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9507D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A5068" wp14:editId="73BB84A3">
                <wp:simplePos x="0" y="0"/>
                <wp:positionH relativeFrom="column">
                  <wp:posOffset>-152400</wp:posOffset>
                </wp:positionH>
                <wp:positionV relativeFrom="paragraph">
                  <wp:posOffset>838200</wp:posOffset>
                </wp:positionV>
                <wp:extent cx="7562850" cy="6762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9507D3" w:rsidRDefault="00231FB8" w:rsidP="00FF31CB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b/>
                                <w:color w:val="943634" w:themeColor="accent2" w:themeShade="BF"/>
                                <w:sz w:val="74"/>
                                <w:szCs w:val="74"/>
                              </w:rPr>
                            </w:pPr>
                            <w:r w:rsidRPr="009507D3">
                              <w:rPr>
                                <w:rFonts w:ascii="Advent Pro" w:hAnsi="Advent Pro" w:cs="Adobe Naskh Medium"/>
                                <w:b/>
                                <w:color w:val="943634" w:themeColor="accent2" w:themeShade="BF"/>
                                <w:sz w:val="74"/>
                                <w:szCs w:val="74"/>
                              </w:rPr>
                              <w:t>SCHOLARSHIP</w:t>
                            </w:r>
                            <w:r w:rsidR="00E64C5C" w:rsidRPr="009507D3">
                              <w:rPr>
                                <w:rFonts w:ascii="Advent Pro" w:hAnsi="Advent Pro" w:cs="Adobe Naskh Medium"/>
                                <w:b/>
                                <w:color w:val="943634" w:themeColor="accent2" w:themeShade="BF"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="00E64C5C" w:rsidRPr="009507D3">
                              <w:rPr>
                                <w:rFonts w:ascii="Advent Pro" w:hAnsi="Advent Pro" w:cs="Adobe Naskh Medium"/>
                                <w:b/>
                                <w:color w:val="943634" w:themeColor="accent2" w:themeShade="BF"/>
                                <w:sz w:val="74"/>
                                <w:szCs w:val="74"/>
                              </w:rPr>
                              <w:t>CERTIFICATE</w:t>
                            </w:r>
                          </w:p>
                          <w:p w:rsidR="001D1256" w:rsidRPr="009507D3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b/>
                                <w:color w:val="943634" w:themeColor="accent2" w:themeShade="BF"/>
                                <w:sz w:val="74"/>
                                <w:szCs w:val="74"/>
                              </w:rPr>
                            </w:pPr>
                          </w:p>
                          <w:p w:rsidR="00946283" w:rsidRPr="009507D3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943634" w:themeColor="accent2" w:themeShade="BF"/>
                                <w:sz w:val="74"/>
                                <w:szCs w:val="74"/>
                              </w:rPr>
                            </w:pPr>
                            <w:r w:rsidRPr="009507D3">
                              <w:rPr>
                                <w:rFonts w:ascii="Advent Pro" w:hAnsi="Advent Pro" w:cs="Adobe Hebrew"/>
                                <w:b/>
                                <w:color w:val="943634" w:themeColor="accent2" w:themeShade="BF"/>
                                <w:sz w:val="74"/>
                                <w:szCs w:val="74"/>
                              </w:rPr>
                              <w:t xml:space="preserve">     </w:t>
                            </w:r>
                          </w:p>
                          <w:p w:rsidR="00946283" w:rsidRPr="009507D3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943634" w:themeColor="accent2" w:themeShade="BF"/>
                                <w:sz w:val="74"/>
                                <w:szCs w:val="74"/>
                              </w:rPr>
                            </w:pPr>
                            <w:r w:rsidRPr="009507D3">
                              <w:rPr>
                                <w:rFonts w:ascii="Advent Pro" w:hAnsi="Advent Pro" w:cs="Adobe Hebrew"/>
                                <w:b/>
                                <w:color w:val="943634" w:themeColor="accent2" w:themeShade="BF"/>
                                <w:sz w:val="74"/>
                                <w:szCs w:val="7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9507D3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943634" w:themeColor="accent2" w:themeShade="BF"/>
                                <w:sz w:val="74"/>
                                <w:szCs w:val="74"/>
                              </w:rPr>
                            </w:pPr>
                            <w:r w:rsidRPr="009507D3">
                              <w:rPr>
                                <w:rFonts w:ascii="Advent Pro" w:hAnsi="Advent Pro" w:cs="Adobe Hebrew"/>
                                <w:b/>
                                <w:color w:val="943634" w:themeColor="accent2" w:themeShade="BF"/>
                                <w:sz w:val="74"/>
                                <w:szCs w:val="7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pt;margin-top:66pt;width:595.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XKswIAALk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" filled="f" stroked="f">
                <v:textbox>
                  <w:txbxContent>
                    <w:p w:rsidR="00FF31CB" w:rsidRPr="009507D3" w:rsidRDefault="00231FB8" w:rsidP="00FF31CB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b/>
                          <w:color w:val="943634" w:themeColor="accent2" w:themeShade="BF"/>
                          <w:sz w:val="74"/>
                          <w:szCs w:val="74"/>
                        </w:rPr>
                      </w:pPr>
                      <w:r w:rsidRPr="009507D3">
                        <w:rPr>
                          <w:rFonts w:ascii="Advent Pro" w:hAnsi="Advent Pro" w:cs="Adobe Naskh Medium"/>
                          <w:b/>
                          <w:color w:val="943634" w:themeColor="accent2" w:themeShade="BF"/>
                          <w:sz w:val="74"/>
                          <w:szCs w:val="74"/>
                        </w:rPr>
                        <w:t>SCHOLARSHIP</w:t>
                      </w:r>
                      <w:r w:rsidR="00E64C5C" w:rsidRPr="009507D3">
                        <w:rPr>
                          <w:rFonts w:ascii="Advent Pro" w:hAnsi="Advent Pro" w:cs="Adobe Naskh Medium"/>
                          <w:b/>
                          <w:color w:val="943634" w:themeColor="accent2" w:themeShade="BF"/>
                          <w:sz w:val="74"/>
                          <w:szCs w:val="74"/>
                        </w:rPr>
                        <w:t xml:space="preserve"> </w:t>
                      </w:r>
                      <w:r w:rsidR="00E64C5C" w:rsidRPr="009507D3">
                        <w:rPr>
                          <w:rFonts w:ascii="Advent Pro" w:hAnsi="Advent Pro" w:cs="Adobe Naskh Medium"/>
                          <w:b/>
                          <w:color w:val="943634" w:themeColor="accent2" w:themeShade="BF"/>
                          <w:sz w:val="74"/>
                          <w:szCs w:val="74"/>
                        </w:rPr>
                        <w:t>CERTIFICATE</w:t>
                      </w:r>
                    </w:p>
                    <w:p w:rsidR="001D1256" w:rsidRPr="009507D3" w:rsidRDefault="001D1256" w:rsidP="001D1256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b/>
                          <w:color w:val="943634" w:themeColor="accent2" w:themeShade="BF"/>
                          <w:sz w:val="74"/>
                          <w:szCs w:val="74"/>
                        </w:rPr>
                      </w:pPr>
                    </w:p>
                    <w:p w:rsidR="00946283" w:rsidRPr="009507D3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943634" w:themeColor="accent2" w:themeShade="BF"/>
                          <w:sz w:val="74"/>
                          <w:szCs w:val="74"/>
                        </w:rPr>
                      </w:pPr>
                      <w:r w:rsidRPr="009507D3">
                        <w:rPr>
                          <w:rFonts w:ascii="Advent Pro" w:hAnsi="Advent Pro" w:cs="Adobe Hebrew"/>
                          <w:b/>
                          <w:color w:val="943634" w:themeColor="accent2" w:themeShade="BF"/>
                          <w:sz w:val="74"/>
                          <w:szCs w:val="74"/>
                        </w:rPr>
                        <w:t xml:space="preserve">     </w:t>
                      </w:r>
                    </w:p>
                    <w:p w:rsidR="00946283" w:rsidRPr="009507D3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943634" w:themeColor="accent2" w:themeShade="BF"/>
                          <w:sz w:val="74"/>
                          <w:szCs w:val="74"/>
                        </w:rPr>
                      </w:pPr>
                      <w:r w:rsidRPr="009507D3">
                        <w:rPr>
                          <w:rFonts w:ascii="Advent Pro" w:hAnsi="Advent Pro" w:cs="Adobe Hebrew"/>
                          <w:b/>
                          <w:color w:val="943634" w:themeColor="accent2" w:themeShade="BF"/>
                          <w:sz w:val="74"/>
                          <w:szCs w:val="7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9507D3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943634" w:themeColor="accent2" w:themeShade="BF"/>
                          <w:sz w:val="74"/>
                          <w:szCs w:val="74"/>
                        </w:rPr>
                      </w:pPr>
                      <w:r w:rsidRPr="009507D3">
                        <w:rPr>
                          <w:rFonts w:ascii="Advent Pro" w:hAnsi="Advent Pro" w:cs="Adobe Hebrew"/>
                          <w:b/>
                          <w:color w:val="943634" w:themeColor="accent2" w:themeShade="BF"/>
                          <w:sz w:val="74"/>
                          <w:szCs w:val="7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F77D0" wp14:editId="40344A11">
                <wp:simplePos x="0" y="0"/>
                <wp:positionH relativeFrom="column">
                  <wp:posOffset>-180340</wp:posOffset>
                </wp:positionH>
                <wp:positionV relativeFrom="paragraph">
                  <wp:posOffset>2019300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9507D3" w:rsidRDefault="0047704B" w:rsidP="00FD5A6D">
                            <w:pPr>
                              <w:jc w:val="center"/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9507D3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scholarship is awarded</w:t>
                            </w:r>
                            <w:r w:rsidR="007C64F7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279B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to </w:t>
                            </w:r>
                          </w:p>
                          <w:p w:rsidR="007F4F79" w:rsidRPr="009507D3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357EC" w:rsidRPr="009507D3" w:rsidRDefault="009507D3" w:rsidP="00BB16D7">
                            <w:pPr>
                              <w:spacing w:after="480"/>
                              <w:jc w:val="center"/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In recognition of academic achievement and demonstrated ethics in conversation </w:t>
                            </w:r>
                          </w:p>
                          <w:p w:rsidR="00363676" w:rsidRPr="009507D3" w:rsidRDefault="00231FB8" w:rsidP="009507D3">
                            <w:pPr>
                              <w:spacing w:after="960"/>
                              <w:jc w:val="center"/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Awarded on</w:t>
                            </w:r>
                            <w:r w:rsidR="008357EC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</w:t>
                            </w:r>
                            <w:r w:rsidR="00946283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Chairman</w:t>
                            </w:r>
                            <w:r w:rsidR="008357EC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8357EC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363676" w:rsidRPr="009507D3" w:rsidRDefault="00FD5A6D" w:rsidP="00FD5A6D">
                            <w:pPr>
                              <w:spacing w:after="0"/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BB16D7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bookmarkStart w:id="0" w:name="_GoBack"/>
                            <w:r w:rsidR="00BB16D7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7C64F7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__________       </w:t>
                            </w:r>
                            <w:r w:rsidR="008C55B3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C64F7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BB16D7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9507D3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C64F7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="00363676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363676" w:rsidRPr="009507D3" w:rsidRDefault="000F0E80" w:rsidP="004267CC">
                            <w:pPr>
                              <w:spacing w:after="0"/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7704B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7133E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D5A6D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31FB8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BB16D7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7CC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133E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4F7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704B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B16D7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9507D3">
                              <w:rPr>
                                <w:rFonts w:ascii="Belleza" w:hAnsi="Belleza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2pt;margin-top:159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Hg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" filled="f" stroked="f">
                <v:textbox>
                  <w:txbxContent>
                    <w:p w:rsidR="004A6C01" w:rsidRPr="009507D3" w:rsidRDefault="0047704B" w:rsidP="00FD5A6D">
                      <w:pPr>
                        <w:jc w:val="center"/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This </w:t>
                      </w:r>
                      <w:r w:rsidR="009507D3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scholarship is awarded</w:t>
                      </w:r>
                      <w:r w:rsidR="007C64F7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4A279B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to </w:t>
                      </w:r>
                    </w:p>
                    <w:p w:rsidR="007F4F79" w:rsidRPr="009507D3" w:rsidRDefault="007F4F79" w:rsidP="008357EC">
                      <w:pPr>
                        <w:spacing w:after="480"/>
                        <w:jc w:val="center"/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8357EC" w:rsidRPr="009507D3" w:rsidRDefault="009507D3" w:rsidP="00BB16D7">
                      <w:pPr>
                        <w:spacing w:after="480"/>
                        <w:jc w:val="center"/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In recognition of academic achievement and demonstrated ethics in conversation </w:t>
                      </w:r>
                    </w:p>
                    <w:p w:rsidR="00363676" w:rsidRPr="009507D3" w:rsidRDefault="00231FB8" w:rsidP="009507D3">
                      <w:pPr>
                        <w:spacing w:after="960"/>
                        <w:jc w:val="center"/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Awarded on</w:t>
                      </w:r>
                      <w:r w:rsidR="008357EC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_</w:t>
                      </w:r>
                      <w:r w:rsidR="000F0E80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______</w:t>
                      </w:r>
                      <w:r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_____</w:t>
                      </w:r>
                      <w:r w:rsidR="00946283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_</w:t>
                      </w:r>
                      <w:r w:rsidR="00880C4C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_</w:t>
                      </w:r>
                      <w:r w:rsidR="008C55B3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Chairman</w:t>
                      </w:r>
                      <w:r w:rsidR="008357EC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7C64F7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__</w:t>
                      </w:r>
                      <w:r w:rsidR="008357EC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_________</w:t>
                      </w:r>
                    </w:p>
                    <w:p w:rsidR="00363676" w:rsidRPr="009507D3" w:rsidRDefault="00FD5A6D" w:rsidP="00FD5A6D">
                      <w:pPr>
                        <w:spacing w:after="0"/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</w:t>
                      </w:r>
                      <w:r w:rsidR="00BB16D7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</w:t>
                      </w:r>
                      <w:bookmarkStart w:id="1" w:name="_GoBack"/>
                      <w:r w:rsidR="00BB16D7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  <w:r w:rsidR="007C64F7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__________       </w:t>
                      </w:r>
                      <w:r w:rsidR="008C55B3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4267CC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7C64F7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BB16D7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</w:t>
                      </w:r>
                      <w:r w:rsidR="009507D3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7C64F7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</w:t>
                      </w:r>
                      <w:r w:rsidR="00363676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_____</w:t>
                      </w:r>
                    </w:p>
                    <w:p w:rsidR="00363676" w:rsidRPr="009507D3" w:rsidRDefault="000F0E80" w:rsidP="004267CC">
                      <w:pPr>
                        <w:spacing w:after="0"/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  <w:r w:rsidR="0047704B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C7133E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="00FD5A6D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  <w:r w:rsidR="00363676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1D1256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</w:t>
                      </w:r>
                      <w:r w:rsidR="00231FB8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 </w:t>
                      </w:r>
                      <w:r w:rsidR="00BB16D7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4267CC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C7133E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7C64F7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47704B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BB16D7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9507D3">
                        <w:rPr>
                          <w:rFonts w:ascii="Belleza" w:hAnsi="Belleza" w:cs="Adobe Naskh Medium"/>
                          <w:color w:val="943634" w:themeColor="accent2" w:themeShade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C9" w:rsidRDefault="001112C9" w:rsidP="004C390F">
      <w:pPr>
        <w:spacing w:after="0" w:line="240" w:lineRule="auto"/>
      </w:pPr>
      <w:r>
        <w:separator/>
      </w:r>
    </w:p>
  </w:endnote>
  <w:endnote w:type="continuationSeparator" w:id="0">
    <w:p w:rsidR="001112C9" w:rsidRDefault="001112C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elleza">
    <w:panose1 w:val="02000503050000020003"/>
    <w:charset w:val="00"/>
    <w:family w:val="auto"/>
    <w:pitch w:val="variable"/>
    <w:sig w:usb0="800000AF" w:usb1="5000204B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C9" w:rsidRDefault="001112C9" w:rsidP="004C390F">
      <w:pPr>
        <w:spacing w:after="0" w:line="240" w:lineRule="auto"/>
      </w:pPr>
      <w:r>
        <w:separator/>
      </w:r>
    </w:p>
  </w:footnote>
  <w:footnote w:type="continuationSeparator" w:id="0">
    <w:p w:rsidR="001112C9" w:rsidRDefault="001112C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12C9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C64F7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507D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BB16D7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C5C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2018-01-05T07:46:00Z</dcterms:created>
  <dcterms:modified xsi:type="dcterms:W3CDTF">2018-01-05T07:46:00Z</dcterms:modified>
</cp:coreProperties>
</file>