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C64F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3E568" wp14:editId="2ED4BA19">
                <wp:simplePos x="0" y="0"/>
                <wp:positionH relativeFrom="column">
                  <wp:posOffset>-208915</wp:posOffset>
                </wp:positionH>
                <wp:positionV relativeFrom="paragraph">
                  <wp:posOffset>1657350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7C64F7" w:rsidRDefault="0047704B" w:rsidP="00FD5A6D">
                            <w:pPr>
                              <w:jc w:val="center"/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certificate is presented </w:t>
                            </w:r>
                            <w:r w:rsidR="004A279B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to </w:t>
                            </w:r>
                          </w:p>
                          <w:p w:rsidR="007F4F79" w:rsidRPr="007C64F7" w:rsidRDefault="007F4F79" w:rsidP="008357EC">
                            <w:pPr>
                              <w:spacing w:after="480"/>
                              <w:jc w:val="center"/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357EC" w:rsidRPr="007C64F7" w:rsidRDefault="007C64F7" w:rsidP="00231FB8">
                            <w:pPr>
                              <w:spacing w:after="720"/>
                              <w:jc w:val="center"/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In honour of your outstanding performance and dedication we gladly present</w:t>
                            </w:r>
                          </w:p>
                          <w:p w:rsidR="00363676" w:rsidRPr="007C64F7" w:rsidRDefault="00231FB8" w:rsidP="007C64F7">
                            <w:pPr>
                              <w:spacing w:after="1560"/>
                              <w:jc w:val="center"/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Awarded on</w:t>
                            </w:r>
                            <w:r w:rsidR="008357EC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0F0E80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</w:t>
                            </w:r>
                            <w:r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</w:t>
                            </w:r>
                            <w:r w:rsidR="00946283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</w:t>
                            </w:r>
                            <w:r w:rsidR="00880C4C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Chairman</w:t>
                            </w:r>
                            <w:r w:rsidR="008357EC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4F7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</w:t>
                            </w:r>
                            <w:r w:rsidR="008357EC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63676" w:rsidRPr="007C64F7" w:rsidRDefault="00FD5A6D" w:rsidP="00FD5A6D">
                            <w:pPr>
                              <w:spacing w:after="0"/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7C64F7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63676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__________       </w:t>
                            </w:r>
                            <w:r w:rsidR="008C55B3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C64F7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267CC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4F7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</w:t>
                            </w:r>
                            <w:r w:rsidR="00363676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363676" w:rsidRPr="007C64F7" w:rsidRDefault="000F0E80" w:rsidP="004267CC">
                            <w:pPr>
                              <w:spacing w:after="0"/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7704B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7133E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FD5A6D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7133E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31FB8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4267CC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133E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4F7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704B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C64F7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7C64F7">
                              <w:rPr>
                                <w:rFonts w:ascii="Dancing Script" w:hAnsi="Dancing Script" w:cs="Adobe Naskh Medium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45pt;margin-top:130.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Ehg&#10;iDTgAAAADAEAAA8AAAAAAAAAAAAAAAAAEgUAAGRycy9kb3ducmV2LnhtbFBLBQYAAAAABAAEAPMA&#10;AAAfBgAAAAA=&#10;" filled="f" stroked="f">
                <v:textbox>
                  <w:txbxContent>
                    <w:p w:rsidR="004A6C01" w:rsidRPr="007C64F7" w:rsidRDefault="0047704B" w:rsidP="00FD5A6D">
                      <w:pPr>
                        <w:jc w:val="center"/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bookmarkStart w:id="1" w:name="_GoBack"/>
                      <w:r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This </w:t>
                      </w:r>
                      <w:r w:rsid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certificate is presented </w:t>
                      </w:r>
                      <w:r w:rsidR="004A279B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to </w:t>
                      </w:r>
                    </w:p>
                    <w:p w:rsidR="007F4F79" w:rsidRPr="007C64F7" w:rsidRDefault="007F4F79" w:rsidP="008357EC">
                      <w:pPr>
                        <w:spacing w:after="480"/>
                        <w:jc w:val="center"/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____________</w:t>
                      </w:r>
                      <w:r w:rsidR="005E0399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</w:t>
                      </w:r>
                    </w:p>
                    <w:p w:rsidR="008357EC" w:rsidRPr="007C64F7" w:rsidRDefault="007C64F7" w:rsidP="00231FB8">
                      <w:pPr>
                        <w:spacing w:after="720"/>
                        <w:jc w:val="center"/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In honour of your outstanding performance and dedication we gladly present</w:t>
                      </w:r>
                    </w:p>
                    <w:p w:rsidR="00363676" w:rsidRPr="007C64F7" w:rsidRDefault="00231FB8" w:rsidP="007C64F7">
                      <w:pPr>
                        <w:spacing w:after="1560"/>
                        <w:jc w:val="center"/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Awarded on</w:t>
                      </w:r>
                      <w:r w:rsidR="008357EC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_</w:t>
                      </w:r>
                      <w:r w:rsidR="000F0E80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</w:t>
                      </w:r>
                      <w:r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</w:t>
                      </w:r>
                      <w:r w:rsidR="00946283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</w:t>
                      </w:r>
                      <w:r w:rsidR="00880C4C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</w:t>
                      </w:r>
                      <w:r w:rsidR="008C55B3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Chairman</w:t>
                      </w:r>
                      <w:r w:rsidR="008357EC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7C64F7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</w:t>
                      </w:r>
                      <w:r w:rsidR="008357EC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</w:t>
                      </w:r>
                    </w:p>
                    <w:p w:rsidR="00363676" w:rsidRPr="007C64F7" w:rsidRDefault="00FD5A6D" w:rsidP="00FD5A6D">
                      <w:pPr>
                        <w:spacing w:after="0"/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</w:t>
                      </w:r>
                      <w:r w:rsidR="007C64F7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363676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__________       </w:t>
                      </w:r>
                      <w:r w:rsidR="008C55B3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4267CC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7C64F7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4267CC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7C64F7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</w:t>
                      </w:r>
                      <w:r w:rsidR="00363676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</w:t>
                      </w:r>
                    </w:p>
                    <w:p w:rsidR="00363676" w:rsidRPr="007C64F7" w:rsidRDefault="000F0E80" w:rsidP="004267CC">
                      <w:pPr>
                        <w:spacing w:after="0"/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47704B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C7133E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</w:t>
                      </w:r>
                      <w:r w:rsidR="00FD5A6D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</w:t>
                      </w:r>
                      <w:r w:rsidR="00C7133E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1D1256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231FB8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</w:t>
                      </w:r>
                      <w:r w:rsidR="004267CC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C7133E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7C64F7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47704B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7C64F7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7C64F7">
                        <w:rPr>
                          <w:rFonts w:ascii="Dancing Script" w:hAnsi="Dancing Script" w:cs="Adobe Naskh Medium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5CBFE6" wp14:editId="333AD1EB">
                <wp:simplePos x="0" y="0"/>
                <wp:positionH relativeFrom="column">
                  <wp:posOffset>-190500</wp:posOffset>
                </wp:positionH>
                <wp:positionV relativeFrom="paragraph">
                  <wp:posOffset>762000</wp:posOffset>
                </wp:positionV>
                <wp:extent cx="8696325" cy="6953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6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7C64F7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</w:pPr>
                            <w:r w:rsidRPr="007C64F7">
                              <w:rPr>
                                <w:rFonts w:ascii="Trajan Pro 3" w:hAnsi="Trajan Pro 3" w:cs="Adobe Naskh Medium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  <w:t xml:space="preserve">CERTIFICATION OF </w:t>
                            </w:r>
                            <w:r w:rsidR="00231FB8" w:rsidRPr="007C64F7">
                              <w:rPr>
                                <w:rFonts w:ascii="Trajan Pro 3" w:hAnsi="Trajan Pro 3" w:cs="Adobe Naskh Medium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  <w:t>SCHOLARSHIP</w:t>
                            </w:r>
                          </w:p>
                          <w:p w:rsidR="001D1256" w:rsidRPr="007C64F7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</w:pPr>
                          </w:p>
                          <w:p w:rsidR="00946283" w:rsidRPr="007C64F7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</w:pPr>
                            <w:r w:rsidRPr="007C64F7">
                              <w:rPr>
                                <w:rFonts w:ascii="Trajan Pro 3" w:hAnsi="Trajan Pro 3" w:cs="Adobe Hebrew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  <w:t xml:space="preserve">     </w:t>
                            </w:r>
                          </w:p>
                          <w:p w:rsidR="00946283" w:rsidRPr="007C64F7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</w:pPr>
                            <w:r w:rsidRPr="007C64F7">
                              <w:rPr>
                                <w:rFonts w:ascii="Trajan Pro 3" w:hAnsi="Trajan Pro 3" w:cs="Adobe Hebrew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7C64F7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</w:pPr>
                            <w:r w:rsidRPr="007C64F7">
                              <w:rPr>
                                <w:rFonts w:ascii="Trajan Pro 3" w:hAnsi="Trajan Pro 3" w:cs="Adobe Hebrew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pt;margin-top:60pt;width:684.7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OAtgIAAMA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" filled="f" stroked="f">
                <v:textbox>
                  <w:txbxContent>
                    <w:p w:rsidR="00FF31CB" w:rsidRPr="007C64F7" w:rsidRDefault="00C7133E" w:rsidP="00FF31CB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</w:pPr>
                      <w:r w:rsidRPr="007C64F7">
                        <w:rPr>
                          <w:rFonts w:ascii="Trajan Pro 3" w:hAnsi="Trajan Pro 3" w:cs="Adobe Naskh Medium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  <w:t xml:space="preserve">CERTIFICATION OF </w:t>
                      </w:r>
                      <w:r w:rsidR="00231FB8" w:rsidRPr="007C64F7">
                        <w:rPr>
                          <w:rFonts w:ascii="Trajan Pro 3" w:hAnsi="Trajan Pro 3" w:cs="Adobe Naskh Medium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  <w:t>SCHOLARSHIP</w:t>
                      </w:r>
                    </w:p>
                    <w:p w:rsidR="001D1256" w:rsidRPr="007C64F7" w:rsidRDefault="001D1256" w:rsidP="001D1256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</w:pPr>
                    </w:p>
                    <w:p w:rsidR="00946283" w:rsidRPr="007C64F7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</w:pPr>
                      <w:r w:rsidRPr="007C64F7">
                        <w:rPr>
                          <w:rFonts w:ascii="Trajan Pro 3" w:hAnsi="Trajan Pro 3" w:cs="Adobe Hebrew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  <w:t xml:space="preserve">     </w:t>
                      </w:r>
                    </w:p>
                    <w:p w:rsidR="00946283" w:rsidRPr="007C64F7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</w:pPr>
                      <w:r w:rsidRPr="007C64F7">
                        <w:rPr>
                          <w:rFonts w:ascii="Trajan Pro 3" w:hAnsi="Trajan Pro 3" w:cs="Adobe Hebrew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7C64F7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</w:pPr>
                      <w:r w:rsidRPr="007C64F7">
                        <w:rPr>
                          <w:rFonts w:ascii="Trajan Pro 3" w:hAnsi="Trajan Pro 3" w:cs="Adobe Hebrew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11" w:rsidRDefault="00FA1411" w:rsidP="004C390F">
      <w:pPr>
        <w:spacing w:after="0" w:line="240" w:lineRule="auto"/>
      </w:pPr>
      <w:r>
        <w:separator/>
      </w:r>
    </w:p>
  </w:endnote>
  <w:endnote w:type="continuationSeparator" w:id="0">
    <w:p w:rsidR="00FA1411" w:rsidRDefault="00FA141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ing Script"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11" w:rsidRDefault="00FA1411" w:rsidP="004C390F">
      <w:pPr>
        <w:spacing w:after="0" w:line="240" w:lineRule="auto"/>
      </w:pPr>
      <w:r>
        <w:separator/>
      </w:r>
    </w:p>
  </w:footnote>
  <w:footnote w:type="continuationSeparator" w:id="0">
    <w:p w:rsidR="00FA1411" w:rsidRDefault="00FA141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31FB8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C64F7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A1411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2018-01-05T07:38:00Z</dcterms:created>
  <dcterms:modified xsi:type="dcterms:W3CDTF">2018-01-05T07:38:00Z</dcterms:modified>
</cp:coreProperties>
</file>