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.75pt;margin-top:140.390396pt;width:607.2pt;height:743.6pt;mso-position-horizontal-relative:page;mso-position-vertical-relative:page;z-index:-8752" coordorigin="15,2808" coordsize="12144,14872">
            <v:group style="position:absolute;left:20;top:2813;width:12103;height:2" coordorigin="20,2813" coordsize="12103,2">
              <v:shape style="position:absolute;left:20;top:2813;width:12103;height:2" coordorigin="20,2813" coordsize="12103,0" path="m20,2813l12122,2813e" filled="false" stroked="true" strokeweight=".5pt" strokecolor="#acaaaa">
                <v:path arrowok="t"/>
              </v:shape>
            </v:group>
            <v:group style="position:absolute;left:20;top:3720;width:12103;height:2" coordorigin="20,3720" coordsize="12103,2">
              <v:shape style="position:absolute;left:20;top:3720;width:12103;height:2" coordorigin="20,3720" coordsize="12103,0" path="m20,3720l12122,3720e" filled="false" stroked="true" strokeweight=".5pt" strokecolor="#acaaaa">
                <v:path arrowok="t"/>
              </v:shape>
            </v:group>
            <v:group style="position:absolute;left:20;top:4173;width:12103;height:2" coordorigin="20,4173" coordsize="12103,2">
              <v:shape style="position:absolute;left:20;top:4173;width:12103;height:2" coordorigin="20,4173" coordsize="12103,0" path="m20,4173l12122,4173e" filled="false" stroked="true" strokeweight=".5pt" strokecolor="#acaaaa">
                <v:path arrowok="t"/>
              </v:shape>
            </v:group>
            <v:group style="position:absolute;left:20;top:4627;width:12103;height:2" coordorigin="20,4627" coordsize="12103,2">
              <v:shape style="position:absolute;left:20;top:4627;width:12103;height:2" coordorigin="20,4627" coordsize="12103,0" path="m20,4627l12122,4627e" filled="false" stroked="true" strokeweight=".5pt" strokecolor="#acaaaa">
                <v:path arrowok="t"/>
              </v:shape>
            </v:group>
            <v:group style="position:absolute;left:20;top:5081;width:12103;height:2" coordorigin="20,5081" coordsize="12103,2">
              <v:shape style="position:absolute;left:20;top:5081;width:12103;height:2" coordorigin="20,5081" coordsize="12103,0" path="m20,5081l12122,5081e" filled="false" stroked="true" strokeweight=".5pt" strokecolor="#acaaaa">
                <v:path arrowok="t"/>
              </v:shape>
            </v:group>
            <v:group style="position:absolute;left:20;top:5534;width:12103;height:2" coordorigin="20,5534" coordsize="12103,2">
              <v:shape style="position:absolute;left:20;top:5534;width:12103;height:2" coordorigin="20,5534" coordsize="12103,0" path="m20,5534l12122,5534e" filled="false" stroked="true" strokeweight=".5pt" strokecolor="#acaaaa">
                <v:path arrowok="t"/>
              </v:shape>
            </v:group>
            <v:group style="position:absolute;left:20;top:5988;width:12103;height:2" coordorigin="20,5988" coordsize="12103,2">
              <v:shape style="position:absolute;left:20;top:5988;width:12103;height:2" coordorigin="20,5988" coordsize="12103,0" path="m20,5988l12122,5988e" filled="false" stroked="true" strokeweight=".5pt" strokecolor="#acaaaa">
                <v:path arrowok="t"/>
              </v:shape>
            </v:group>
            <v:group style="position:absolute;left:20;top:6441;width:12103;height:2" coordorigin="20,6441" coordsize="12103,2">
              <v:shape style="position:absolute;left:20;top:6441;width:12103;height:2" coordorigin="20,6441" coordsize="12103,0" path="m20,6441l12122,6441e" filled="false" stroked="true" strokeweight=".5pt" strokecolor="#acaaaa">
                <v:path arrowok="t"/>
              </v:shape>
            </v:group>
            <v:group style="position:absolute;left:20;top:6895;width:12103;height:2" coordorigin="20,6895" coordsize="12103,2">
              <v:shape style="position:absolute;left:20;top:6895;width:12103;height:2" coordorigin="20,6895" coordsize="12103,0" path="m20,6895l12122,6895e" filled="false" stroked="true" strokeweight=".5pt" strokecolor="#acaaaa">
                <v:path arrowok="t"/>
              </v:shape>
            </v:group>
            <v:group style="position:absolute;left:20;top:7348;width:12103;height:2" coordorigin="20,7348" coordsize="12103,2">
              <v:shape style="position:absolute;left:20;top:7348;width:12103;height:2" coordorigin="20,7348" coordsize="12103,0" path="m20,7348l12122,7348e" filled="false" stroked="true" strokeweight=".5pt" strokecolor="#acaaaa">
                <v:path arrowok="t"/>
              </v:shape>
            </v:group>
            <v:group style="position:absolute;left:20;top:7802;width:12103;height:2" coordorigin="20,7802" coordsize="12103,2">
              <v:shape style="position:absolute;left:20;top:7802;width:12103;height:2" coordorigin="20,7802" coordsize="12103,0" path="m20,7802l12122,7802e" filled="false" stroked="true" strokeweight=".5pt" strokecolor="#acaaaa">
                <v:path arrowok="t"/>
              </v:shape>
            </v:group>
            <v:group style="position:absolute;left:20;top:8255;width:12103;height:2" coordorigin="20,8255" coordsize="12103,2">
              <v:shape style="position:absolute;left:20;top:8255;width:12103;height:2" coordorigin="20,8255" coordsize="12103,0" path="m20,8255l12122,8255e" filled="false" stroked="true" strokeweight=".5pt" strokecolor="#acaaaa">
                <v:path arrowok="t"/>
              </v:shape>
            </v:group>
            <v:group style="position:absolute;left:20;top:8709;width:12103;height:2" coordorigin="20,8709" coordsize="12103,2">
              <v:shape style="position:absolute;left:20;top:8709;width:12103;height:2" coordorigin="20,8709" coordsize="12103,0" path="m20,8709l12122,8709e" filled="false" stroked="true" strokeweight=".5pt" strokecolor="#acaaaa">
                <v:path arrowok="t"/>
              </v:shape>
            </v:group>
            <v:group style="position:absolute;left:20;top:9162;width:12103;height:2" coordorigin="20,9162" coordsize="12103,2">
              <v:shape style="position:absolute;left:20;top:9162;width:12103;height:2" coordorigin="20,9162" coordsize="12103,0" path="m20,9162l12122,9162e" filled="false" stroked="true" strokeweight=".5pt" strokecolor="#acaaaa">
                <v:path arrowok="t"/>
              </v:shape>
            </v:group>
            <v:group style="position:absolute;left:20;top:9616;width:12103;height:2" coordorigin="20,9616" coordsize="12103,2">
              <v:shape style="position:absolute;left:20;top:9616;width:12103;height:2" coordorigin="20,9616" coordsize="12103,0" path="m20,9616l12122,9616e" filled="false" stroked="true" strokeweight=".5pt" strokecolor="#acaaaa">
                <v:path arrowok="t"/>
              </v:shape>
            </v:group>
            <v:group style="position:absolute;left:20;top:10070;width:12103;height:2" coordorigin="20,10070" coordsize="12103,2">
              <v:shape style="position:absolute;left:20;top:10070;width:12103;height:2" coordorigin="20,10070" coordsize="12103,0" path="m20,10070l12122,10070e" filled="false" stroked="true" strokeweight=".5pt" strokecolor="#acaaaa">
                <v:path arrowok="t"/>
              </v:shape>
            </v:group>
            <v:group style="position:absolute;left:20;top:10523;width:12103;height:2" coordorigin="20,10523" coordsize="12103,2">
              <v:shape style="position:absolute;left:20;top:10523;width:12103;height:2" coordorigin="20,10523" coordsize="12103,0" path="m20,10523l12122,10523e" filled="false" stroked="true" strokeweight=".5pt" strokecolor="#acaaaa">
                <v:path arrowok="t"/>
              </v:shape>
            </v:group>
            <v:group style="position:absolute;left:20;top:10977;width:12103;height:2" coordorigin="20,10977" coordsize="12103,2">
              <v:shape style="position:absolute;left:20;top:10977;width:12103;height:2" coordorigin="20,10977" coordsize="12103,0" path="m20,10977l12122,10977e" filled="false" stroked="true" strokeweight=".5pt" strokecolor="#acaaaa">
                <v:path arrowok="t"/>
              </v:shape>
            </v:group>
            <v:group style="position:absolute;left:20;top:11430;width:12103;height:2" coordorigin="20,11430" coordsize="12103,2">
              <v:shape style="position:absolute;left:20;top:11430;width:12103;height:2" coordorigin="20,11430" coordsize="12103,0" path="m20,11430l12122,11430e" filled="false" stroked="true" strokeweight=".5pt" strokecolor="#acaaaa">
                <v:path arrowok="t"/>
              </v:shape>
            </v:group>
            <v:group style="position:absolute;left:20;top:11884;width:12103;height:2" coordorigin="20,11884" coordsize="12103,2">
              <v:shape style="position:absolute;left:20;top:11884;width:12103;height:2" coordorigin="20,11884" coordsize="12103,0" path="m20,11884l12122,11884e" filled="false" stroked="true" strokeweight=".5pt" strokecolor="#acaaaa">
                <v:path arrowok="t"/>
              </v:shape>
            </v:group>
            <v:group style="position:absolute;left:20;top:12337;width:12103;height:2" coordorigin="20,12337" coordsize="12103,2">
              <v:shape style="position:absolute;left:20;top:12337;width:12103;height:2" coordorigin="20,12337" coordsize="12103,0" path="m20,12337l12122,12337e" filled="false" stroked="true" strokeweight=".5pt" strokecolor="#acaaaa">
                <v:path arrowok="t"/>
              </v:shape>
            </v:group>
            <v:group style="position:absolute;left:20;top:12791;width:12103;height:2" coordorigin="20,12791" coordsize="12103,2">
              <v:shape style="position:absolute;left:20;top:12791;width:12103;height:2" coordorigin="20,12791" coordsize="12103,0" path="m20,12791l12122,12791e" filled="false" stroked="true" strokeweight=".5pt" strokecolor="#acaaaa">
                <v:path arrowok="t"/>
              </v:shape>
            </v:group>
            <v:group style="position:absolute;left:20;top:13244;width:12103;height:2" coordorigin="20,13244" coordsize="12103,2">
              <v:shape style="position:absolute;left:20;top:13244;width:12103;height:2" coordorigin="20,13244" coordsize="12103,0" path="m20,13244l12122,13244e" filled="false" stroked="true" strokeweight=".5pt" strokecolor="#acaaaa">
                <v:path arrowok="t"/>
              </v:shape>
            </v:group>
            <v:group style="position:absolute;left:20;top:13698;width:12103;height:2" coordorigin="20,13698" coordsize="12103,2">
              <v:shape style="position:absolute;left:20;top:13698;width:12103;height:2" coordorigin="20,13698" coordsize="12103,0" path="m20,13698l12122,13698e" filled="false" stroked="true" strokeweight=".5pt" strokecolor="#acaaaa">
                <v:path arrowok="t"/>
              </v:shape>
            </v:group>
            <v:group style="position:absolute;left:20;top:14151;width:12103;height:2" coordorigin="20,14151" coordsize="12103,2">
              <v:shape style="position:absolute;left:20;top:14151;width:12103;height:2" coordorigin="20,14151" coordsize="12103,0" path="m20,14151l12122,14151e" filled="false" stroked="true" strokeweight=".5pt" strokecolor="#acaaaa">
                <v:path arrowok="t"/>
              </v:shape>
            </v:group>
            <v:group style="position:absolute;left:20;top:14605;width:12103;height:2" coordorigin="20,14605" coordsize="12103,2">
              <v:shape style="position:absolute;left:20;top:14605;width:12103;height:2" coordorigin="20,14605" coordsize="12103,0" path="m20,14605l12122,14605e" filled="false" stroked="true" strokeweight=".5pt" strokecolor="#acaaaa">
                <v:path arrowok="t"/>
              </v:shape>
            </v:group>
            <v:group style="position:absolute;left:20;top:15059;width:12103;height:2" coordorigin="20,15059" coordsize="12103,2">
              <v:shape style="position:absolute;left:20;top:15059;width:12103;height:2" coordorigin="20,15059" coordsize="12103,0" path="m20,15059l12122,15059e" filled="false" stroked="true" strokeweight=".5pt" strokecolor="#acaaaa">
                <v:path arrowok="t"/>
              </v:shape>
            </v:group>
            <v:group style="position:absolute;left:20;top:15512;width:12103;height:2" coordorigin="20,15512" coordsize="12103,2">
              <v:shape style="position:absolute;left:20;top:15512;width:12103;height:2" coordorigin="20,15512" coordsize="12103,0" path="m20,15512l12122,15512e" filled="false" stroked="true" strokeweight=".5pt" strokecolor="#acaaaa">
                <v:path arrowok="t"/>
              </v:shape>
            </v:group>
            <v:group style="position:absolute;left:20;top:15966;width:12103;height:2" coordorigin="20,15966" coordsize="12103,2">
              <v:shape style="position:absolute;left:20;top:15966;width:12103;height:2" coordorigin="20,15966" coordsize="12103,0" path="m20,15966l12122,15966e" filled="false" stroked="true" strokeweight=".5pt" strokecolor="#acaaaa">
                <v:path arrowok="t"/>
              </v:shape>
            </v:group>
            <v:group style="position:absolute;left:20;top:16419;width:12103;height:2" coordorigin="20,16419" coordsize="12103,2">
              <v:shape style="position:absolute;left:20;top:16419;width:12103;height:2" coordorigin="20,16419" coordsize="12103,0" path="m20,16419l12122,16419e" filled="false" stroked="true" strokeweight=".5pt" strokecolor="#acaaaa">
                <v:path arrowok="t"/>
              </v:shape>
            </v:group>
            <v:group style="position:absolute;left:20;top:16873;width:12103;height:2" coordorigin="20,16873" coordsize="12103,2">
              <v:shape style="position:absolute;left:20;top:16873;width:12103;height:2" coordorigin="20,16873" coordsize="12103,0" path="m20,16873l12122,16873e" filled="false" stroked="true" strokeweight=".5pt" strokecolor="#acaaaa">
                <v:path arrowok="t"/>
              </v:shape>
            </v:group>
            <v:group style="position:absolute;left:6103;top:2813;width:2;height:14862" coordorigin="6103,2813" coordsize="2,14862">
              <v:shape style="position:absolute;left:6103;top:2813;width:2;height:14862" coordorigin="6103,2813" coordsize="0,14862" path="m6103,2813l6103,17675e" filled="false" stroked="true" strokeweight=".5pt" strokecolor="#acaaaa">
                <v:path arrowok="t"/>
              </v:shape>
            </v:group>
            <v:group style="position:absolute;left:52;top:3260;width:12103;height:2" coordorigin="52,3260" coordsize="12103,2">
              <v:shape style="position:absolute;left:52;top:3260;width:12103;height:2" coordorigin="52,3260" coordsize="12103,0" path="m52,3260l12154,3260e" filled="false" stroked="true" strokeweight=".5pt" strokecolor="#acaaaa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pt;margin-top:21.802925pt;width:265.75pt;height:152.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spacing w:line="1204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spacing w:val="17"/>
                      <w:w w:val="70"/>
                      <w:sz w:val="148"/>
                    </w:rPr>
                    <w:t>Shopping</w:t>
                  </w:r>
                  <w:r>
                    <w:rPr>
                      <w:rFonts w:ascii="Times New Roman"/>
                      <w:spacing w:val="114"/>
                      <w:w w:val="70"/>
                      <w:sz w:val="148"/>
                    </w:rPr>
                    <w:t> </w:t>
                  </w:r>
                  <w:r>
                    <w:rPr>
                      <w:rFonts w:ascii="Trebuchet MS"/>
                      <w:spacing w:val="-3"/>
                      <w:w w:val="70"/>
                      <w:sz w:val="72"/>
                    </w:rPr>
                    <w:t>List</w:t>
                  </w:r>
                  <w:r>
                    <w:rPr>
                      <w:rFonts w:ascii="Trebuchet MS"/>
                      <w:spacing w:val="-3"/>
                      <w:sz w:val="72"/>
                    </w:rPr>
                  </w:r>
                </w:p>
                <w:p>
                  <w:pPr>
                    <w:pStyle w:val="BodyText"/>
                    <w:spacing w:line="240" w:lineRule="auto" w:before="854"/>
                    <w:ind w:left="1653" w:right="0"/>
                    <w:jc w:val="left"/>
                  </w:pPr>
                  <w:r>
                    <w:rPr>
                      <w:spacing w:val="6"/>
                      <w:w w:val="85"/>
                    </w:rPr>
                    <w:t>Want</w:t>
                  </w:r>
                  <w:r>
                    <w:rPr>
                      <w:spacing w:val="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712097pt;margin-top:136.302902pt;width:59.75pt;height:38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line="596" w:lineRule="exact"/>
                    <w:ind w:right="0"/>
                    <w:jc w:val="left"/>
                  </w:pPr>
                  <w:r>
                    <w:rPr>
                      <w:spacing w:val="6"/>
                      <w:w w:val="122"/>
                    </w:rPr>
                    <w:t>N</w:t>
                  </w:r>
                  <w:r>
                    <w:rPr>
                      <w:spacing w:val="6"/>
                      <w:w w:val="45"/>
                    </w:rPr>
                    <w:t>ee</w:t>
                  </w:r>
                  <w:r>
                    <w:rPr>
                      <w:w w:val="57"/>
                    </w:rPr>
                    <w:t>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140.640396pt;width:304.150pt;height:22.4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140.640396pt;width:302.55pt;height:22.4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162.999786pt;width:304.150pt;height:23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162.999786pt;width:302.55pt;height:23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185.994888pt;width:304.150pt;height:22.7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185.994888pt;width:302.55pt;height:22.7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208.672089pt;width:304.150pt;height:22.7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208.672089pt;width:302.55pt;height:22.7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231.349396pt;width:304.150pt;height:22.7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231.349396pt;width:302.55pt;height:22.7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254.026596pt;width:304.150pt;height:22.7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254.026596pt;width:302.55pt;height:22.7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276.703888pt;width:304.150pt;height:22.7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276.703888pt;width:302.55pt;height:22.7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299.381104pt;width:304.150pt;height:22.7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299.381104pt;width:302.55pt;height:22.7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322.05838pt;width:304.150pt;height:22.7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322.05838pt;width:302.55pt;height:22.7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344.735596pt;width:304.150pt;height:22.7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344.735596pt;width:302.55pt;height:22.7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367.412903pt;width:304.150pt;height:22.7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367.412903pt;width:302.55pt;height:22.7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390.090088pt;width:304.150pt;height:22.7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390.090088pt;width:302.55pt;height:22.7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412.767303pt;width:304.150pt;height:22.7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412.767303pt;width:302.55pt;height:22.7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435.44458pt;width:304.150pt;height:22.7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435.44458pt;width:302.55pt;height:22.7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458.121796pt;width:304.150pt;height:22.7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458.121796pt;width:302.55pt;height:22.7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480.798584pt;width:304.150pt;height:22.7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480.798584pt;width:302.55pt;height:22.7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503.476288pt;width:304.150pt;height:22.7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503.476288pt;width:302.55pt;height:22.7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526.153076pt;width:304.150pt;height:22.7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526.153076pt;width:302.55pt;height:22.7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548.830811pt;width:304.150pt;height:22.7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548.830811pt;width:302.55pt;height:22.7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571.507568pt;width:304.150pt;height:22.7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571.507568pt;width:302.55pt;height:22.7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594.185303pt;width:304.150pt;height:22.7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594.185303pt;width:302.55pt;height:22.7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616.862061pt;width:304.150pt;height:22.7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616.862061pt;width:302.55pt;height:22.7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639.539795pt;width:304.150pt;height:22.7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639.539795pt;width:302.55pt;height:22.7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662.216614pt;width:304.150pt;height:22.7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662.216614pt;width:302.55pt;height:22.7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684.894287pt;width:304.150pt;height:22.7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684.894287pt;width:302.55pt;height:22.7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707.571106pt;width:304.150pt;height:22.7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707.571106pt;width:302.55pt;height:22.7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730.248779pt;width:304.150pt;height:22.7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730.248779pt;width:302.55pt;height:22.7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752.925476pt;width:304.150pt;height:22.7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752.925476pt;width:302.55pt;height:22.7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775.603271pt;width:304.150pt;height:22.7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775.603271pt;width:302.55pt;height:22.7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798.279968pt;width:304.150pt;height:22.7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798.279968pt;width:302.55pt;height:22.7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820.957764pt;width:304.150pt;height:22.7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820.957764pt;width:302.55pt;height:22.7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843.63446pt;width:304.150pt;height:40.1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41113pt;margin-top:843.63446pt;width:302.55pt;height:40.1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10" w:h="17780"/>
      <w:pgMar w:top="420" w:bottom="280" w:left="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 List</dc:title>
  <dcterms:created xsi:type="dcterms:W3CDTF">2021-03-12T22:27:01Z</dcterms:created>
  <dcterms:modified xsi:type="dcterms:W3CDTF">2021-03-12T22:27:01Z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2021-03-12T00:00:00Z</vt:filetime>
  </property>
</Properties>
</file>