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0pt;margin-top:.000018pt;width:612pt;height:792pt;mso-position-horizontal-relative:page;mso-position-vertical-relative:page;z-index:-10840" coordorigin="0,0" coordsize="12240,15840">
            <v:group style="position:absolute;left:765;top:14035;width:10711;height:2" coordorigin="765,14035" coordsize="10711,2">
              <v:shape style="position:absolute;left:765;top:14035;width:10711;height:2" coordorigin="765,14035" coordsize="10711,0" path="m765,14035l11475,14035e" filled="false" stroked="true" strokeweight=".499999pt" strokecolor="#231f20">
                <v:path arrowok="t"/>
                <v:stroke dashstyle="longDash"/>
              </v:shape>
            </v:group>
            <v:group style="position:absolute;left:765;top:13315;width:10711;height:2" coordorigin="765,13315" coordsize="10711,2">
              <v:shape style="position:absolute;left:765;top:13315;width:10711;height:2" coordorigin="765,13315" coordsize="10711,0" path="m765,13315l11475,13315e" filled="false" stroked="true" strokeweight=".499999pt" strokecolor="#231f20">
                <v:path arrowok="t"/>
                <v:stroke dashstyle="longDash"/>
              </v:shape>
            </v:group>
            <v:group style="position:absolute;left:765;top:13675;width:10711;height:2" coordorigin="765,13675" coordsize="10711,2">
              <v:shape style="position:absolute;left:765;top:13675;width:10711;height:2" coordorigin="765,13675" coordsize="10711,0" path="m765,13675l11475,13675e" filled="false" stroked="true" strokeweight=".499999pt" strokecolor="#231f20">
                <v:path arrowok="t"/>
                <v:stroke dashstyle="longDash"/>
              </v:shape>
            </v:group>
            <v:group style="position:absolute;left:765;top:12955;width:10711;height:2" coordorigin="765,12955" coordsize="10711,2">
              <v:shape style="position:absolute;left:765;top:12955;width:10711;height:2" coordorigin="765,12955" coordsize="10711,0" path="m765,12955l11475,12955e" filled="false" stroked="true" strokeweight=".499999pt" strokecolor="#231f20">
                <v:path arrowok="t"/>
                <v:stroke dashstyle="longDash"/>
              </v:shape>
            </v:group>
            <v:group style="position:absolute;left:765;top:12595;width:10711;height:2" coordorigin="765,12595" coordsize="10711,2">
              <v:shape style="position:absolute;left:765;top:12595;width:10711;height:2" coordorigin="765,12595" coordsize="10711,0" path="m765,12595l11475,12595e" filled="false" stroked="true" strokeweight=".499999pt" strokecolor="#231f20">
                <v:path arrowok="t"/>
                <v:stroke dashstyle="longDash"/>
              </v:shape>
            </v:group>
            <v:group style="position:absolute;left:1800;top:11885;width:8640;height:2" coordorigin="1800,11885" coordsize="8640,2">
              <v:shape style="position:absolute;left:1800;top:11885;width:8640;height:2" coordorigin="1800,11885" coordsize="8640,0" path="m1800,11885l10440,11885e" filled="false" stroked="true" strokeweight=".499999pt" strokecolor="#231f20">
                <v:path arrowok="t"/>
                <v:stroke dashstyle="longDash"/>
              </v:shape>
            </v:group>
            <v:group style="position:absolute;left:1800;top:11155;width:8640;height:2" coordorigin="1800,11155" coordsize="8640,2">
              <v:shape style="position:absolute;left:1800;top:11155;width:8640;height:2" coordorigin="1800,11155" coordsize="8640,0" path="m1800,11155l10440,11155e" filled="false" stroked="true" strokeweight=".499999pt" strokecolor="#231f20">
                <v:path arrowok="t"/>
                <v:stroke dashstyle="longDash"/>
              </v:shape>
            </v:group>
            <v:group style="position:absolute;left:1800;top:10435;width:8640;height:2" coordorigin="1800,10435" coordsize="8640,2">
              <v:shape style="position:absolute;left:1800;top:10435;width:8640;height:2" coordorigin="1800,10435" coordsize="8640,0" path="m1800,10435l10440,10435e" filled="false" stroked="true" strokeweight=".499999pt" strokecolor="#231f20">
                <v:path arrowok="t"/>
                <v:stroke dashstyle="longDash"/>
              </v:shape>
            </v:group>
            <v:group style="position:absolute;left:1800;top:11515;width:8640;height:2" coordorigin="1800,11515" coordsize="8640,2">
              <v:shape style="position:absolute;left:1800;top:11515;width:8640;height:2" coordorigin="1800,11515" coordsize="8640,0" path="m1800,11515l10440,11515e" filled="false" stroked="true" strokeweight=".499999pt" strokecolor="#231f20">
                <v:path arrowok="t"/>
                <v:stroke dashstyle="longDash"/>
              </v:shape>
            </v:group>
            <v:group style="position:absolute;left:1800;top:10795;width:8640;height:2" coordorigin="1800,10795" coordsize="8640,2">
              <v:shape style="position:absolute;left:1800;top:10795;width:8640;height:2" coordorigin="1800,10795" coordsize="8640,0" path="m1800,10795l10440,10795e" filled="false" stroked="true" strokeweight=".499999pt" strokecolor="#231f20">
                <v:path arrowok="t"/>
                <v:stroke dashstyle="longDash"/>
              </v:shape>
            </v:group>
            <v:group style="position:absolute;left:1800;top:10075;width:8640;height:2" coordorigin="1800,10075" coordsize="8640,2">
              <v:shape style="position:absolute;left:1800;top:10075;width:8640;height:2" coordorigin="1800,10075" coordsize="8640,0" path="m1800,10075l10440,10075e" filled="false" stroked="true" strokeweight=".499999pt" strokecolor="#231f20">
                <v:path arrowok="t"/>
                <v:stroke dashstyle="longDash"/>
              </v:shape>
            </v:group>
            <v:group style="position:absolute;left:1800;top:9355;width:8640;height:2" coordorigin="1800,9355" coordsize="8640,2">
              <v:shape style="position:absolute;left:1800;top:9355;width:8640;height:2" coordorigin="1800,9355" coordsize="8640,0" path="m1800,9355l10440,9355e" filled="false" stroked="true" strokeweight=".499999pt" strokecolor="#231f20">
                <v:path arrowok="t"/>
                <v:stroke dashstyle="longDash"/>
              </v:shape>
            </v:group>
            <v:group style="position:absolute;left:1800;top:9715;width:8640;height:2" coordorigin="1800,9715" coordsize="8640,2">
              <v:shape style="position:absolute;left:1800;top:9715;width:8640;height:2" coordorigin="1800,9715" coordsize="8640,0" path="m1800,9715l10440,9715e" filled="false" stroked="true" strokeweight=".499999pt" strokecolor="#231f20">
                <v:path arrowok="t"/>
                <v:stroke dashstyle="longDash"/>
              </v:shape>
            </v:group>
            <v:group style="position:absolute;left:1800;top:8995;width:8640;height:2" coordorigin="1800,8995" coordsize="8640,2">
              <v:shape style="position:absolute;left:1800;top:8995;width:8640;height:2" coordorigin="1800,8995" coordsize="8640,0" path="m1800,8995l10440,8995e" filled="false" stroked="true" strokeweight=".499999pt" strokecolor="#231f20">
                <v:path arrowok="t"/>
                <v:stroke dashstyle="longDash"/>
              </v:shape>
            </v:group>
            <v:group style="position:absolute;left:1800;top:8275;width:8640;height:2" coordorigin="1800,8275" coordsize="8640,2">
              <v:shape style="position:absolute;left:1800;top:8275;width:8640;height:2" coordorigin="1800,8275" coordsize="8640,0" path="m1800,8275l10440,8275e" filled="false" stroked="true" strokeweight=".499999pt" strokecolor="#231f20">
                <v:path arrowok="t"/>
                <v:stroke dashstyle="longDash"/>
              </v:shape>
            </v:group>
            <v:group style="position:absolute;left:1800;top:7555;width:8640;height:2" coordorigin="1800,7555" coordsize="8640,2">
              <v:shape style="position:absolute;left:1800;top:7555;width:8640;height:2" coordorigin="1800,7555" coordsize="8640,0" path="m1800,7555l10440,7555e" filled="false" stroked="true" strokeweight=".499999pt" strokecolor="#231f20">
                <v:path arrowok="t"/>
                <v:stroke dashstyle="longDash"/>
              </v:shape>
            </v:group>
            <v:group style="position:absolute;left:1800;top:7915;width:8640;height:2" coordorigin="1800,7915" coordsize="8640,2">
              <v:shape style="position:absolute;left:1800;top:7915;width:8640;height:2" coordorigin="1800,7915" coordsize="8640,0" path="m1800,7915l10440,7915e" filled="false" stroked="true" strokeweight=".499999pt" strokecolor="#231f20">
                <v:path arrowok="t"/>
                <v:stroke dashstyle="longDash"/>
              </v:shape>
            </v:group>
            <v:group style="position:absolute;left:1800;top:7195;width:8640;height:2" coordorigin="1800,7195" coordsize="8640,2">
              <v:shape style="position:absolute;left:1800;top:7195;width:8640;height:2" coordorigin="1800,7195" coordsize="8640,0" path="m1800,7195l10440,7195e" filled="false" stroked="true" strokeweight=".499999pt" strokecolor="#231f20">
                <v:path arrowok="t"/>
                <v:stroke dashstyle="longDash"/>
              </v:shape>
            </v:group>
            <v:group style="position:absolute;left:1800;top:6475;width:8640;height:2" coordorigin="1800,6475" coordsize="8640,2">
              <v:shape style="position:absolute;left:1800;top:6475;width:8640;height:2" coordorigin="1800,6475" coordsize="8640,0" path="m1800,6475l10440,6475e" filled="false" stroked="true" strokeweight=".499999pt" strokecolor="#231f20">
                <v:path arrowok="t"/>
                <v:stroke dashstyle="longDash"/>
              </v:shape>
            </v:group>
            <v:group style="position:absolute;left:1800;top:6835;width:8640;height:2" coordorigin="1800,6835" coordsize="8640,2">
              <v:shape style="position:absolute;left:1800;top:6835;width:8640;height:2" coordorigin="1800,6835" coordsize="8640,0" path="m1800,6835l10440,6835e" filled="false" stroked="true" strokeweight=".499999pt" strokecolor="#231f20">
                <v:path arrowok="t"/>
                <v:stroke dashstyle="longDash"/>
              </v:shape>
            </v:group>
            <v:group style="position:absolute;left:1800;top:6115;width:8640;height:2" coordorigin="1800,6115" coordsize="8640,2">
              <v:shape style="position:absolute;left:1800;top:6115;width:8640;height:2" coordorigin="1800,6115" coordsize="8640,0" path="m1800,6115l10440,6115e" filled="false" stroked="true" strokeweight=".499999pt" strokecolor="#231f20">
                <v:path arrowok="t"/>
                <v:stroke dashstyle="longDash"/>
              </v:shape>
            </v:group>
            <v:group style="position:absolute;left:1800;top:5395;width:8640;height:2" coordorigin="1800,5395" coordsize="8640,2">
              <v:shape style="position:absolute;left:1800;top:5395;width:8640;height:2" coordorigin="1800,5395" coordsize="8640,0" path="m1800,5395l10440,5395e" filled="false" stroked="true" strokeweight=".499999pt" strokecolor="#231f20">
                <v:path arrowok="t"/>
                <v:stroke dashstyle="longDash"/>
              </v:shape>
            </v:group>
            <v:group style="position:absolute;left:1800;top:4675;width:8640;height:2" coordorigin="1800,4675" coordsize="8640,2">
              <v:shape style="position:absolute;left:1800;top:4675;width:8640;height:2" coordorigin="1800,4675" coordsize="8640,0" path="m1800,4675l10440,4675e" filled="false" stroked="true" strokeweight=".499999pt" strokecolor="#231f20">
                <v:path arrowok="t"/>
                <v:stroke dashstyle="longDash"/>
              </v:shape>
            </v:group>
            <v:group style="position:absolute;left:1800;top:5035;width:8640;height:2" coordorigin="1800,5035" coordsize="8640,2">
              <v:shape style="position:absolute;left:1800;top:5035;width:8640;height:2" coordorigin="1800,5035" coordsize="8640,0" path="m1800,5035l10440,5035e" filled="false" stroked="true" strokeweight=".499999pt" strokecolor="#231f20">
                <v:path arrowok="t"/>
                <v:stroke dashstyle="longDash"/>
              </v:shape>
            </v:group>
            <v:group style="position:absolute;left:1800;top:4315;width:8640;height:2" coordorigin="1800,4315" coordsize="8640,2">
              <v:shape style="position:absolute;left:1800;top:4315;width:8640;height:2" coordorigin="1800,4315" coordsize="8640,0" path="m1800,4315l10440,4315e" filled="false" stroked="true" strokeweight=".499999pt" strokecolor="#231f20">
                <v:path arrowok="t"/>
                <v:stroke dashstyle="longDash"/>
              </v:shape>
            </v:group>
            <v:group style="position:absolute;left:1800;top:3595;width:8640;height:2" coordorigin="1800,3595" coordsize="8640,2">
              <v:shape style="position:absolute;left:1800;top:3595;width:8640;height:2" coordorigin="1800,3595" coordsize="8640,0" path="m1800,3595l10440,3595e" filled="false" stroked="true" strokeweight=".499999pt" strokecolor="#231f20">
                <v:path arrowok="t"/>
                <v:stroke dashstyle="longDash"/>
              </v:shape>
            </v:group>
            <v:group style="position:absolute;left:1800;top:3955;width:8640;height:2" coordorigin="1800,3955" coordsize="8640,2">
              <v:shape style="position:absolute;left:1800;top:3955;width:8640;height:2" coordorigin="1800,3955" coordsize="8640,0" path="m1800,3955l10440,3955e" filled="false" stroked="true" strokeweight=".499999pt" strokecolor="#231f20">
                <v:path arrowok="t"/>
                <v:stroke dashstyle="longDash"/>
              </v:shape>
            </v:group>
            <v:group style="position:absolute;left:1800;top:3235;width:8640;height:2" coordorigin="1800,3235" coordsize="8640,2">
              <v:shape style="position:absolute;left:1800;top:3235;width:8640;height:2" coordorigin="1800,3235" coordsize="8640,0" path="m1800,3235l10440,3235e" filled="false" stroked="true" strokeweight=".499999pt" strokecolor="#231f20">
                <v:path arrowok="t"/>
                <v:stroke dashstyle="longDash"/>
              </v:shape>
            </v:group>
            <v:group style="position:absolute;left:1800;top:2515;width:8640;height:2" coordorigin="1800,2515" coordsize="8640,2">
              <v:shape style="position:absolute;left:1800;top:2515;width:8640;height:2" coordorigin="1800,2515" coordsize="8640,0" path="m1800,2515l10440,2515e" filled="false" stroked="true" strokeweight=".499999pt" strokecolor="#231f20">
                <v:path arrowok="t"/>
                <v:stroke dashstyle="longDash"/>
              </v:shape>
            </v:group>
            <v:group style="position:absolute;left:1800;top:1795;width:8640;height:2" coordorigin="1800,1795" coordsize="8640,2">
              <v:shape style="position:absolute;left:1800;top:1795;width:8640;height:2" coordorigin="1800,1795" coordsize="8640,0" path="m1800,1795l10440,1795e" filled="false" stroked="true" strokeweight=".499999pt" strokecolor="#231f20">
                <v:path arrowok="t"/>
                <v:stroke dashstyle="longDash"/>
              </v:shape>
            </v:group>
            <v:group style="position:absolute;left:1800;top:2155;width:8640;height:2" coordorigin="1800,2155" coordsize="8640,2">
              <v:shape style="position:absolute;left:1800;top:2155;width:8640;height:2" coordorigin="1800,2155" coordsize="8640,0" path="m1800,2155l10440,2155e" filled="false" stroked="true" strokeweight=".499999pt" strokecolor="#231f20">
                <v:path arrowok="t"/>
                <v:stroke dashstyle="longDash"/>
              </v:shape>
            </v:group>
            <v:group style="position:absolute;left:1800;top:1435;width:8640;height:2" coordorigin="1800,1435" coordsize="8640,2">
              <v:shape style="position:absolute;left:1800;top:1435;width:8640;height:2" coordorigin="1800,1435" coordsize="8640,0" path="m1800,1435l10440,1435e" filled="false" stroked="true" strokeweight=".499999pt" strokecolor="#231f20">
                <v:path arrowok="t"/>
                <v:stroke dashstyle="longDash"/>
              </v:shape>
            </v:group>
            <v:group style="position:absolute;left:0;top:0;width:12240;height:15840" coordorigin="0,0" coordsize="12240,15840">
              <v:shape style="position:absolute;left:0;top:0;width:12240;height:15840" coordorigin="0,0" coordsize="12240,15840" path="m12240,0l0,0,0,15840,12240,15840,12240,15115,727,15115,6121,734,12240,734,12240,0xe" filled="true" fillcolor="#ffffff" stroked="false">
                <v:path arrowok="t"/>
                <v:fill type="solid"/>
              </v:shape>
              <v:shape style="position:absolute;left:0;top:0;width:12240;height:15840" coordorigin="0,0" coordsize="12240,15840" path="m12240,734l6121,734,11513,15115,12240,15115,12240,734xe" filled="true" fillcolor="#ffffff" stroked="false">
                <v:path arrowok="t"/>
                <v:fill type="solid"/>
              </v:shape>
            </v:group>
            <v:group style="position:absolute;left:727;top:734;width:10786;height:14381" coordorigin="727,734" coordsize="10786,14381">
              <v:shape style="position:absolute;left:727;top:734;width:10786;height:14381" coordorigin="727,734" coordsize="10786,14381" path="m727,15115l11513,15115,6121,734,727,15115xe" filled="false" stroked="true" strokeweight="1.999999pt" strokecolor="#000000">
                <v:path arrowok="t"/>
              </v:shape>
            </v:group>
            <v:group style="position:absolute;left:5310;top:2880;width:1620;height:2" coordorigin="5310,2880" coordsize="1620,2">
              <v:shape style="position:absolute;left:5310;top:2880;width:1620;height:2" coordorigin="5310,2880" coordsize="1620,0" path="m5310,2880l6930,2880e" filled="false" stroked="true" strokeweight="1.999999pt" strokecolor="#231f20">
                <v:path arrowok="t"/>
              </v:shape>
            </v:group>
            <v:group style="position:absolute;left:3150;top:8640;width:5940;height:2" coordorigin="3150,8640" coordsize="5940,2">
              <v:shape style="position:absolute;left:3150;top:8640;width:5940;height:2" coordorigin="3150,8640" coordsize="5940,0" path="m3150,8640l9090,8640e" filled="false" stroked="true" strokeweight="1.999999pt" strokecolor="#231f20">
                <v:path arrowok="t"/>
              </v:shape>
            </v:group>
            <v:group style="position:absolute;left:1800;top:12240;width:8640;height:2" coordorigin="1800,12240" coordsize="8640,2">
              <v:shape style="position:absolute;left:1800;top:12240;width:8640;height:2" coordorigin="1800,12240" coordsize="8640,0" path="m1800,12240l10440,12240e" filled="false" stroked="true" strokeweight="1.999999pt" strokecolor="#231f20">
                <v:path arrowok="t"/>
              </v:shape>
              <v:shape style="position:absolute;left:9195;top:8198;width:2972;height:2746" type="#_x0000_t75" stroked="false">
                <v:imagedata r:id="rId5" o:title="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.62225pt;margin-top:33.3531pt;width:74.6pt;height:22pt;mso-position-horizontal-relative:page;mso-position-vertical-relative:page;z-index:-10816" type="#_x0000_t202" filled="false" stroked="false">
            <v:textbox inset="0,0,0,0">
              <w:txbxContent>
                <w:p>
                  <w:pPr>
                    <w:spacing w:line="429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40"/>
                      <w:szCs w:val="40"/>
                    </w:rPr>
                  </w:pPr>
                  <w:r>
                    <w:rPr>
                      <w:rFonts w:ascii="Arial"/>
                      <w:color w:val="231F20"/>
                      <w:sz w:val="40"/>
                    </w:rPr>
                    <w:t>Grocery</w:t>
                  </w:r>
                  <w:r>
                    <w:rPr>
                      <w:rFonts w:ascii="Arial"/>
                      <w:sz w:val="4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0.182312pt;margin-top:33.3531pt;width:35.15pt;height:22pt;mso-position-horizontal-relative:page;mso-position-vertical-relative:page;z-index:-10792" type="#_x0000_t202" filled="false" stroked="false">
            <v:textbox inset="0,0,0,0">
              <w:txbxContent>
                <w:p>
                  <w:pPr>
                    <w:spacing w:line="429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40"/>
                      <w:szCs w:val="40"/>
                    </w:rPr>
                  </w:pPr>
                  <w:r>
                    <w:rPr>
                      <w:rFonts w:ascii="Arial"/>
                      <w:color w:val="231F20"/>
                      <w:w w:val="105"/>
                      <w:sz w:val="40"/>
                    </w:rPr>
                    <w:t>List</w:t>
                  </w:r>
                  <w:r>
                    <w:rPr>
                      <w:rFonts w:ascii="Arial"/>
                      <w:sz w:val="4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000244pt;margin-top:76.755341pt;width:14pt;height:14pt;mso-position-horizontal-relative:page;mso-position-vertical-relative:page;z-index:-10768" type="#_x0000_t202" filled="false" stroked="false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pb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9.000244pt;margin-top:94.755356pt;width:42.65pt;height:14pt;mso-position-horizontal-relative:page;mso-position-vertical-relative:page;z-index:-10744" type="#_x0000_t202" filled="false" stroked="false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almonds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2.000854pt;margin-top:112.755371pt;width:47.95pt;height:14pt;mso-position-horizontal-relative:page;mso-position-vertical-relative:page;z-index:-10720" type="#_x0000_t202" filled="false" stroked="false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chocolate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000244pt;margin-top:148.755402pt;width:50.35pt;height:14pt;mso-position-horizontal-relative:page;mso-position-vertical-relative:page;z-index:-10696" type="#_x0000_t202" filled="false" stroked="false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skim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3"/>
                    </w:rPr>
                  </w:r>
                  <w:r>
                    <w:rPr>
                      <w:color w:val="231F20"/>
                    </w:rPr>
                    <w:t>milk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2.000244pt;margin-top:166.755417pt;width:67.6pt;height:14pt;mso-position-horizontal-relative:page;mso-position-vertical-relative:page;z-index:-10672" type="#_x0000_t202" filled="false" stroked="false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lowfat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</w:rPr>
                  </w:r>
                  <w:r>
                    <w:rPr>
                      <w:color w:val="231F20"/>
                    </w:rPr>
                    <w:t>cheese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000839pt;margin-top:184.755432pt;width:95.25pt;height:14pt;mso-position-horizontal-relative:page;mso-position-vertical-relative:page;z-index:-10648" type="#_x0000_t202" filled="false" stroked="false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canned </w:t>
                  </w: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color w:val="231F20"/>
                    </w:rPr>
                    <w:t>black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</w:rPr>
                  </w:r>
                  <w:r>
                    <w:rPr>
                      <w:color w:val="231F20"/>
                    </w:rPr>
                    <w:t>beans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000839pt;margin-top:202.755447pt;width:113.25pt;height:14pt;mso-position-horizontal-relative:page;mso-position-vertical-relative:page;z-index:-10624" type="#_x0000_t202" filled="false" stroked="false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canned </w:t>
                  </w: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color w:val="231F20"/>
                    </w:rPr>
                    <w:t>garbanzo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</w:rPr>
                  </w:r>
                  <w:r>
                    <w:rPr>
                      <w:color w:val="231F20"/>
                    </w:rPr>
                    <w:t>beans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000839pt;margin-top:220.755463pt;width:105.3pt;height:14pt;mso-position-horizontal-relative:page;mso-position-vertical-relative:page;z-index:-10600" type="#_x0000_t202" filled="false" stroked="false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lowfat </w:t>
                  </w: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color w:val="231F20"/>
                    </w:rPr>
                    <w:t>cottage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</w:r>
                  <w:r>
                    <w:rPr>
                      <w:color w:val="231F20"/>
                    </w:rPr>
                    <w:t>cheese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4.00145pt;margin-top:238.755478pt;width:93.95pt;height:14pt;mso-position-horizontal-relative:page;mso-position-vertical-relative:page;z-index:-10576" type="#_x0000_t202" filled="false" stroked="false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plain </w:t>
                  </w: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color w:val="231F20"/>
                    </w:rPr>
                    <w:t>nonfat </w:t>
                  </w: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color w:val="231F20"/>
                    </w:rPr>
                    <w:t>yogurt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7.00145pt;margin-top:256.755493pt;width:160.950pt;height:14pt;mso-position-horizontal-relative:page;mso-position-vertical-relative:page;z-index:-10552" type="#_x0000_t202" filled="false" stroked="false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boneless </w:t>
                  </w: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color w:val="231F20"/>
                    </w:rPr>
                    <w:t>skinless </w:t>
                  </w: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color w:val="231F20"/>
                    </w:rPr>
                    <w:t>chicken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8"/>
                    </w:rPr>
                  </w:r>
                  <w:r>
                    <w:rPr>
                      <w:color w:val="231F20"/>
                    </w:rPr>
                    <w:t>breasts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0.5pt;margin-top:274.755493pt;width:191pt;height:14pt;mso-position-horizontal-relative:page;mso-position-vertical-relative:page;z-index:-105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799" w:val="left" w:leader="none"/>
                    </w:tabs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 w:hint="default"/>
                    </w:rPr>
                  </w:pPr>
                  <w:r>
                    <w:rPr>
                      <w:color w:val="231F20"/>
                    </w:rPr>
                  </w:r>
                  <w:r>
                    <w:rPr>
                      <w:color w:val="231F20"/>
                      <w:u w:val="thick" w:color="231F20"/>
                    </w:rPr>
                    <w:t> </w:t>
                  </w:r>
                  <w:r>
                    <w:rPr>
                      <w:rFonts w:ascii="Times New Roman"/>
                      <w:color w:val="231F20"/>
                      <w:u w:val="thick" w:color="231F20"/>
                    </w:rPr>
                    <w:t>  </w:t>
                  </w:r>
                  <w:r>
                    <w:rPr>
                      <w:rFonts w:ascii="Times New Roman"/>
                      <w:color w:val="231F20"/>
                      <w:spacing w:val="-30"/>
                      <w:u w:val="thick" w:color="231F20"/>
                    </w:rPr>
                    <w:t> </w:t>
                  </w:r>
                  <w:r>
                    <w:rPr>
                      <w:color w:val="231F20"/>
                      <w:u w:val="thick" w:color="231F20"/>
                    </w:rPr>
                    <w:t>low </w:t>
                  </w:r>
                  <w:r>
                    <w:rPr>
                      <w:rFonts w:ascii="Times New Roman"/>
                      <w:color w:val="231F20"/>
                      <w:u w:val="thick" w:color="231F20"/>
                    </w:rPr>
                  </w:r>
                  <w:r>
                    <w:rPr>
                      <w:color w:val="231F20"/>
                      <w:u w:val="thick" w:color="231F20"/>
                    </w:rPr>
                    <w:t>sodium </w:t>
                  </w:r>
                  <w:r>
                    <w:rPr>
                      <w:rFonts w:ascii="Times New Roman"/>
                      <w:color w:val="231F20"/>
                      <w:u w:val="thick" w:color="231F20"/>
                    </w:rPr>
                  </w:r>
                  <w:r>
                    <w:rPr>
                      <w:color w:val="231F20"/>
                      <w:u w:val="thick" w:color="231F20"/>
                    </w:rPr>
                    <w:t>sliced </w:t>
                  </w:r>
                  <w:r>
                    <w:rPr>
                      <w:rFonts w:ascii="Times New Roman"/>
                      <w:color w:val="231F20"/>
                      <w:u w:val="thick" w:color="231F20"/>
                    </w:rPr>
                  </w:r>
                  <w:r>
                    <w:rPr>
                      <w:color w:val="231F20"/>
                      <w:u w:val="thick" w:color="231F20"/>
                    </w:rPr>
                    <w:t>turkey</w:t>
                  </w:r>
                  <w:r>
                    <w:rPr>
                      <w:color w:val="231F20"/>
                      <w:spacing w:val="-11"/>
                      <w:u w:val="thick" w:color="231F20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1"/>
                      <w:u w:val="thick" w:color="231F20"/>
                    </w:rPr>
                  </w:r>
                  <w:r>
                    <w:rPr>
                      <w:color w:val="231F20"/>
                      <w:u w:val="thick" w:color="231F20"/>
                    </w:rPr>
                    <w:t>breast</w:t>
                  </w:r>
                  <w:r>
                    <w:rPr>
                      <w:rFonts w:ascii="Times New Roman"/>
                      <w:color w:val="231F20"/>
                      <w:u w:val="thick" w:color="231F20"/>
                    </w:rPr>
                    <w:tab/>
                  </w: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7.001419pt;margin-top:310.755524pt;width:39.950pt;height:14pt;mso-position-horizontal-relative:page;mso-position-vertical-relative:page;z-index:-10504" type="#_x0000_t202" filled="false" stroked="false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oatmeal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001419pt;margin-top:328.755554pt;width:71.6pt;height:14pt;mso-position-horizontal-relative:page;mso-position-vertical-relative:page;z-index:-10480" type="#_x0000_t202" filled="false" stroked="false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lowfat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</w:rPr>
                  </w:r>
                  <w:r>
                    <w:rPr>
                      <w:color w:val="231F20"/>
                    </w:rPr>
                    <w:t>granola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3.001419pt;margin-top:346.755554pt;width:92.6pt;height:14pt;mso-position-horizontal-relative:page;mso-position-vertical-relative:page;z-index:-10456" type="#_x0000_t202" filled="false" stroked="false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whole </w:t>
                  </w: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color w:val="231F20"/>
                    </w:rPr>
                    <w:t>wheat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8"/>
                    </w:rPr>
                  </w:r>
                  <w:r>
                    <w:rPr>
                      <w:color w:val="231F20"/>
                    </w:rPr>
                    <w:t>bread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7.001404pt;margin-top:364.755585pt;width:105.95pt;height:14pt;mso-position-horizontal-relative:page;mso-position-vertical-relative:page;z-index:-10432" type="#_x0000_t202" filled="false" stroked="false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whole </w:t>
                  </w: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color w:val="231F20"/>
                    </w:rPr>
                    <w:t>wheat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8"/>
                    </w:rPr>
                  </w:r>
                  <w:r>
                    <w:rPr>
                      <w:color w:val="231F20"/>
                    </w:rPr>
                    <w:t>crackers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0.002029pt;margin-top:382.755585pt;width:53.6pt;height:14pt;mso-position-horizontal-relative:page;mso-position-vertical-relative:page;z-index:-10408" type="#_x0000_t202" filled="false" stroked="false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brown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</w:rPr>
                  </w:r>
                  <w:r>
                    <w:rPr>
                      <w:color w:val="231F20"/>
                    </w:rPr>
                    <w:t>rice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3.002014pt;margin-top:400.755615pt;width:34.65pt;height:14pt;mso-position-horizontal-relative:page;mso-position-vertical-relative:page;z-index:-10384" type="#_x0000_t202" filled="false" stroked="false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quinoa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2.001999pt;margin-top:454.755646pt;width:267.55pt;height:14pt;mso-position-horizontal-relative:page;mso-position-vertical-relative:page;z-index:-10360" type="#_x0000_t202" filled="false" stroked="false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Red: </w:t>
                  </w: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color w:val="231F20"/>
                    </w:rPr>
                    <w:t>apples, </w:t>
                  </w: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color w:val="231F20"/>
                    </w:rPr>
                    <w:t>strawberries, </w:t>
                  </w: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color w:val="231F20"/>
                    </w:rPr>
                    <w:t>cherry </w:t>
                  </w: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color w:val="231F20"/>
                    </w:rPr>
                    <w:t>tomatoes, </w:t>
                  </w: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color w:val="231F20"/>
                    </w:rPr>
                    <w:t>red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4"/>
                    </w:rPr>
                  </w:r>
                  <w:r>
                    <w:rPr>
                      <w:color w:val="231F20"/>
                    </w:rPr>
                    <w:t>peppers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6.001999pt;margin-top:472.755646pt;width:219.25pt;height:14pt;mso-position-horizontal-relative:page;mso-position-vertical-relative:page;z-index:-10336" type="#_x0000_t202" filled="false" stroked="false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Orange:oranges, </w:t>
                  </w: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color w:val="231F20"/>
                    </w:rPr>
                    <w:t>sweet </w:t>
                  </w: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color w:val="231F20"/>
                    </w:rPr>
                    <w:t>potoates, </w:t>
                  </w: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color w:val="231F20"/>
                    </w:rPr>
                    <w:t>baby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7"/>
                    </w:rPr>
                  </w:r>
                  <w:r>
                    <w:rPr>
                      <w:color w:val="231F20"/>
                    </w:rPr>
                    <w:t>carrots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001999pt;margin-top:490.755676pt;width:178.05pt;height:14pt;mso-position-horizontal-relative:page;mso-position-vertical-relative:page;z-index:-10312" type="#_x0000_t202" filled="false" stroked="false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Yellow:bananas, </w:t>
                  </w: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color w:val="231F20"/>
                    </w:rPr>
                    <w:t>yellow </w:t>
                  </w: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color w:val="231F20"/>
                    </w:rPr>
                    <w:t>bell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26"/>
                    </w:rPr>
                  </w:r>
                  <w:r>
                    <w:rPr>
                      <w:color w:val="231F20"/>
                    </w:rPr>
                    <w:t>peppers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002609pt;margin-top:508.755676pt;width:257.25pt;height:14pt;mso-position-horizontal-relative:page;mso-position-vertical-relative:page;z-index:-10288" type="#_x0000_t202" filled="false" stroked="false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Green: </w:t>
                  </w: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color w:val="231F20"/>
                    </w:rPr>
                    <w:t>broccoli, </w:t>
                  </w: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color w:val="231F20"/>
                    </w:rPr>
                    <w:t>asparagus, </w:t>
                  </w: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color w:val="231F20"/>
                    </w:rPr>
                    <w:t>baby </w:t>
                  </w: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color w:val="231F20"/>
                    </w:rPr>
                    <w:t>spinach,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3"/>
                    </w:rPr>
                  </w:r>
                  <w:r>
                    <w:rPr>
                      <w:color w:val="231F20"/>
                    </w:rPr>
                    <w:t>cucumbers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002602pt;margin-top:526.755676pt;width:231.25pt;height:14pt;mso-position-horizontal-relative:page;mso-position-vertical-relative:page;z-index:-10264" type="#_x0000_t202" filled="false" stroked="false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Blue:blueberries, </w:t>
                  </w: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color w:val="231F20"/>
                    </w:rPr>
                    <w:t>purple </w:t>
                  </w: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color w:val="231F20"/>
                    </w:rPr>
                    <w:t>grapes, </w:t>
                  </w: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color w:val="231F20"/>
                    </w:rPr>
                    <w:t>purple </w:t>
                  </w: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color w:val="231F20"/>
                    </w:rPr>
                    <w:t>cabbage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002571pt;margin-top:616.755798pt;width:39.3pt;height:14pt;mso-position-horizontal-relative:page;mso-position-vertical-relative:page;z-index:-10240" type="#_x0000_t202" filled="false" stroked="false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napkins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003189pt;margin-top:634.755798pt;width:62.95pt;height:14pt;mso-position-horizontal-relative:page;mso-position-vertical-relative:page;z-index:-10216" type="#_x0000_t202" filled="false" stroked="false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paper </w:t>
                  </w: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color w:val="231F20"/>
                    </w:rPr>
                    <w:t>towels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003181pt;margin-top:652.755798pt;width:50.3pt;height:14pt;mso-position-horizontal-relative:page;mso-position-vertical-relative:page;z-index:-10192" type="#_x0000_t202" filled="false" stroked="false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trash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</w:rPr>
                  </w:r>
                  <w:r>
                    <w:rPr>
                      <w:color w:val="231F20"/>
                    </w:rPr>
                    <w:t>bags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3174pt;margin-top:670.755798pt;width:70.3pt;height:14pt;mso-position-horizontal-relative:page;mso-position-vertical-relative:page;z-index:-10168" type="#_x0000_t202" filled="false" stroked="false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aluminum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</w:rPr>
                  </w:r>
                  <w:r>
                    <w:rPr>
                      <w:color w:val="231F20"/>
                    </w:rPr>
                    <w:t>foil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.003174pt;margin-top:688.755859pt;width:86.95pt;height:14pt;mso-position-horizontal-relative:page;mso-position-vertical-relative:page;z-index:-10144" type="#_x0000_t202" filled="false" stroked="false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sandwich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7"/>
                    </w:rPr>
                  </w:r>
                  <w:r>
                    <w:rPr>
                      <w:color w:val="231F20"/>
                    </w:rPr>
                    <w:t>baggies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25pt;margin-top:706.755859pt;width:537.5pt;height:14pt;mso-position-horizontal-relative:page;mso-position-vertical-relative:page;z-index:-101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14" w:val="left" w:leader="none"/>
                      <w:tab w:pos="10729" w:val="left" w:leader="none"/>
                    </w:tabs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 w:hint="default"/>
                    </w:rPr>
                  </w:pPr>
                  <w:r>
                    <w:rPr>
                      <w:color w:val="231F20"/>
                    </w:rPr>
                  </w:r>
                  <w:r>
                    <w:rPr>
                      <w:color w:val="231F20"/>
                      <w:u w:val="dash" w:color="231F20"/>
                    </w:rPr>
                    <w:t> </w:t>
                  </w:r>
                  <w:r>
                    <w:rPr>
                      <w:rFonts w:ascii="Times New Roman"/>
                      <w:color w:val="231F20"/>
                      <w:u w:val="dash" w:color="231F20"/>
                    </w:rPr>
                    <w:tab/>
                  </w:r>
                  <w:r>
                    <w:rPr>
                      <w:color w:val="231F20"/>
                      <w:u w:val="dash" w:color="231F20"/>
                    </w:rPr>
                    <w:t>TP</w:t>
                  </w:r>
                  <w:r>
                    <w:rPr>
                      <w:rFonts w:ascii="Times New Roman"/>
                      <w:color w:val="231F20"/>
                      <w:u w:val="dash" w:color="231F20"/>
                    </w:rPr>
                    <w:tab/>
                  </w: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25pt;margin-top:724.755859pt;width:537.5pt;height:14pt;mso-position-horizontal-relative:page;mso-position-vertical-relative:page;z-index:-100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729" w:val="left" w:leader="none"/>
                    </w:tabs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 w:hint="default"/>
                    </w:rPr>
                  </w:pPr>
                  <w:r>
                    <w:rPr>
                      <w:color w:val="231F20"/>
                    </w:rPr>
                  </w:r>
                  <w:r>
                    <w:rPr>
                      <w:color w:val="231F20"/>
                      <w:u w:val="dash" w:color="231F20"/>
                    </w:rPr>
                    <w:t> </w:t>
                  </w:r>
                  <w:r>
                    <w:rPr>
                      <w:rFonts w:ascii="Times New Roman"/>
                      <w:color w:val="231F20"/>
                      <w:u w:val="dash" w:color="231F20"/>
                    </w:rPr>
                    <w:t>  </w:t>
                  </w:r>
                  <w:r>
                    <w:rPr>
                      <w:rFonts w:ascii="Times New Roman"/>
                      <w:color w:val="231F20"/>
                      <w:spacing w:val="15"/>
                      <w:u w:val="dash" w:color="231F20"/>
                    </w:rPr>
                    <w:t> </w:t>
                  </w:r>
                  <w:r>
                    <w:rPr>
                      <w:color w:val="231F20"/>
                      <w:u w:val="dash" w:color="231F20"/>
                    </w:rPr>
                    <w:t>laundry</w:t>
                  </w:r>
                  <w:r>
                    <w:rPr>
                      <w:color w:val="231F20"/>
                      <w:spacing w:val="-6"/>
                      <w:u w:val="dash" w:color="231F20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6"/>
                      <w:u w:val="dash" w:color="231F20"/>
                    </w:rPr>
                  </w:r>
                  <w:r>
                    <w:rPr>
                      <w:color w:val="231F20"/>
                      <w:u w:val="dash" w:color="231F20"/>
                    </w:rPr>
                    <w:t>detergent</w:t>
                  </w:r>
                  <w:r>
                    <w:rPr>
                      <w:rFonts w:ascii="Times New Roman"/>
                      <w:color w:val="231F20"/>
                      <w:u w:val="dash" w:color="231F20"/>
                    </w:rPr>
                    <w:tab/>
                  </w: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003777pt;margin-top:742.755859pt;width:93pt;height:14pt;mso-position-horizontal-relative:page;mso-position-vertical-relative:page;z-index:-10072" type="#_x0000_t202" filled="false" stroked="false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dishwashing </w:t>
                  </w: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color w:val="231F20"/>
                    </w:rPr>
                    <w:t>liquid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6.485184pt;margin-top:768.999695pt;width:159.050pt;height:13pt;mso-position-horizontal-relative:page;mso-position-vertical-relative:page;z-index:-10048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22"/>
                      <w:szCs w:val="22"/>
                    </w:rPr>
                  </w:pPr>
                  <w:hyperlink r:id="rId6">
                    <w:r>
                      <w:rPr>
                        <w:rFonts w:ascii="Calibri"/>
                        <w:color w:val="A7A9AC"/>
                        <w:spacing w:val="-1"/>
                        <w:sz w:val="22"/>
                      </w:rPr>
                      <w:t>www.personal-nutrition-guide.com</w:t>
                    </w:r>
                    <w:r>
                      <w:rPr>
                        <w:rFonts w:ascii="Calibri"/>
                        <w:spacing w:val="-1"/>
                        <w:sz w:val="22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237.89978pt;margin-top:81.040573pt;width:78pt;height:14pt;mso-position-horizontal-relative:page;mso-position-vertical-relative:page;z-index:-10024;rotation:291" type="#_x0000_t136" fillcolor="#231f20" stroked="f">
            <o:extrusion v:ext="view" autorotationcenter="t"/>
            <v:textpath style="font-family:&amp;quot;Arial&amp;quot;;font-size:14pt;v-text-kern:t;mso-text-shadow:auto" string="Fats/Sweets"/>
            <w10:wrap type="none"/>
          </v:shape>
        </w:pict>
      </w:r>
      <w:r>
        <w:rPr/>
        <w:pict>
          <v:shape style="position:absolute;margin-left:198.13541pt;margin-top:229.401059pt;width:45.6pt;height:14pt;mso-position-horizontal-relative:page;mso-position-vertical-relative:page;z-index:-10000;rotation:291" type="#_x0000_t136" fillcolor="#231f20" stroked="f">
            <o:extrusion v:ext="view" autorotationcenter="t"/>
            <v:textpath style="font-family:&amp;quot;Arial&amp;quot;;font-size:14pt;v-text-kern:t;mso-text-shadow:auto" string="Healthy"/>
            <w10:wrap type="none"/>
          </v:shape>
        </w:pict>
      </w:r>
      <w:r>
        <w:rPr/>
        <w:pict>
          <v:shape style="position:absolute;margin-left:217.036859pt;margin-top:182.25434pt;width:43.05pt;height:14pt;mso-position-horizontal-relative:page;mso-position-vertical-relative:page;z-index:-9976;rotation:291" type="#_x0000_t136" fillcolor="#231f20" stroked="f">
            <o:extrusion v:ext="view" autorotationcenter="t"/>
            <v:textpath style="font-family:&amp;quot;Arial&amp;quot;;font-size:14pt;v-text-kern:t;mso-text-shadow:auto" string="Protein"/>
            <w10:wrap type="none"/>
          </v:shape>
        </w:pict>
      </w:r>
      <w:r>
        <w:rPr/>
        <w:pict>
          <v:shape style="position:absolute;margin-left:129.079169pt;margin-top:349.762537pt;width:94.2pt;height:14pt;mso-position-horizontal-relative:page;mso-position-vertical-relative:page;z-index:-9952;rotation:291" type="#_x0000_t136" fillcolor="#231f20" stroked="f">
            <o:extrusion v:ext="view" autorotationcenter="t"/>
            <v:textpath style="font-family:&amp;quot;Arial&amp;quot;;font-size:14pt;v-text-kern:t;mso-text-shadow:auto" string="Healthy Starch"/>
            <w10:wrap type="none"/>
          </v:shape>
        </w:pict>
      </w:r>
      <w:r>
        <w:rPr/>
        <w:pict>
          <v:shape style="position:absolute;margin-left:75.54498pt;margin-top:510.758685pt;width:80.4pt;height:14pt;mso-position-horizontal-relative:page;mso-position-vertical-relative:page;z-index:-9928;rotation:291" type="#_x0000_t136" fillcolor="#231f20" stroked="f">
            <o:extrusion v:ext="view" autorotationcenter="t"/>
            <v:textpath style="font-family:&amp;quot;Arial&amp;quot;;font-size:14pt;v-text-kern:t;mso-text-shadow:auto" string="Fruits/Veggies"/>
            <w10:wrap type="none"/>
          </v:shape>
        </w:pict>
      </w:r>
      <w:r>
        <w:rPr/>
        <w:pict>
          <v:shape style="position:absolute;margin-left:51.654207pt;margin-top:642.625525pt;width:30.55pt;height:14pt;mso-position-horizontal-relative:page;mso-position-vertical-relative:page;z-index:-9904;rotation:291" type="#_x0000_t136" fillcolor="#231f20" stroked="f">
            <o:extrusion v:ext="view" autorotationcenter="t"/>
            <v:textpath style="font-family:&amp;quot;Arial&amp;quot;;font-size:14pt;v-text-kern:t;mso-text-shadow:auto" string="Items"/>
            <w10:wrap type="none"/>
          </v:shape>
        </w:pict>
      </w:r>
      <w:r>
        <w:rPr/>
        <w:pict>
          <v:shape style="position:absolute;margin-left:18.50487pt;margin-top:690.957544pt;width:60.7pt;height:14pt;mso-position-horizontal-relative:page;mso-position-vertical-relative:page;z-index:-9880;rotation:291" type="#_x0000_t136" fillcolor="#231f20" stroked="f">
            <o:extrusion v:ext="view" autorotationcenter="t"/>
            <v:textpath style="font-family:&amp;quot;Arial&amp;quot;;font-size:14pt;v-text-kern:t;mso-text-shadow:auto" string="Household"/>
            <w10:wrap type="none"/>
          </v:shape>
        </w:pict>
      </w:r>
      <w:r>
        <w:rPr/>
        <w:pict>
          <v:shape style="position:absolute;margin-left:90pt;margin-top:60.750416pt;width:432pt;height:12pt;mso-position-horizontal-relative:page;mso-position-vertical-relative:page;z-index:-98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78.750412pt;width:432pt;height:12pt;mso-position-horizontal-relative:page;mso-position-vertical-relative:page;z-index:-98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96.750412pt;width:432pt;height:12pt;mso-position-horizontal-relative:page;mso-position-vertical-relative:page;z-index:-98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114.750412pt;width:432pt;height:12pt;mso-position-horizontal-relative:page;mso-position-vertical-relative:page;z-index:-97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5.5pt;margin-top:133.000015pt;width:81pt;height:12pt;mso-position-horizontal-relative:page;mso-position-vertical-relative:page;z-index:-97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150.750412pt;width:432pt;height:12pt;mso-position-horizontal-relative:page;mso-position-vertical-relative:page;z-index:-97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168.750412pt;width:432pt;height:12pt;mso-position-horizontal-relative:page;mso-position-vertical-relative:page;z-index:-97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186.750412pt;width:432pt;height:12pt;mso-position-horizontal-relative:page;mso-position-vertical-relative:page;z-index:-96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204.750412pt;width:432pt;height:12pt;mso-position-horizontal-relative:page;mso-position-vertical-relative:page;z-index:-96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222.750412pt;width:432pt;height:12pt;mso-position-horizontal-relative:page;mso-position-vertical-relative:page;z-index:-96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240.750412pt;width:432pt;height:12pt;mso-position-horizontal-relative:page;mso-position-vertical-relative:page;z-index:-96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258.750397pt;width:432pt;height:12pt;mso-position-horizontal-relative:page;mso-position-vertical-relative:page;z-index:-95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5pt;margin-top:274.411591pt;width:13.3pt;height:12pt;mso-position-horizontal-relative:page;mso-position-vertical-relative:page;z-index:-95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1.345505pt;margin-top:274.411591pt;width:11.7pt;height:12pt;mso-position-horizontal-relative:page;mso-position-vertical-relative:page;z-index:-95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8.986267pt;margin-top:274.411591pt;width:12.4pt;height:12pt;mso-position-horizontal-relative:page;mso-position-vertical-relative:page;z-index:-95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318298pt;margin-top:274.411591pt;width:9.050pt;height:12pt;mso-position-horizontal-relative:page;mso-position-vertical-relative:page;z-index:-94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0177pt;margin-top:274.411591pt;width:9pt;height:12pt;mso-position-horizontal-relative:page;mso-position-vertical-relative:page;z-index:-94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1.317566pt;margin-top:274.411591pt;width:29.2pt;height:12pt;mso-position-horizontal-relative:page;mso-position-vertical-relative:page;z-index:-94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294.750397pt;width:432pt;height:12pt;mso-position-horizontal-relative:page;mso-position-vertical-relative:page;z-index:-94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312.750397pt;width:432pt;height:12pt;mso-position-horizontal-relative:page;mso-position-vertical-relative:page;z-index:-94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330.750397pt;width:432pt;height:12pt;mso-position-horizontal-relative:page;mso-position-vertical-relative:page;z-index:-93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348.750397pt;width:432pt;height:12pt;mso-position-horizontal-relative:page;mso-position-vertical-relative:page;z-index:-93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366.750397pt;width:432pt;height:12pt;mso-position-horizontal-relative:page;mso-position-vertical-relative:page;z-index:-93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384.750397pt;width:432pt;height:12pt;mso-position-horizontal-relative:page;mso-position-vertical-relative:page;z-index:-93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402.750397pt;width:432pt;height:12pt;mso-position-horizontal-relative:page;mso-position-vertical-relative:page;z-index:-92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pt;margin-top:421pt;width:297pt;height:12pt;mso-position-horizontal-relative:page;mso-position-vertical-relative:page;z-index:-92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438.750397pt;width:432pt;height:12pt;mso-position-horizontal-relative:page;mso-position-vertical-relative:page;z-index:-92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456.750397pt;width:432pt;height:12pt;mso-position-horizontal-relative:page;mso-position-vertical-relative:page;z-index:-92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474.750397pt;width:432pt;height:12pt;mso-position-horizontal-relative:page;mso-position-vertical-relative:page;z-index:-91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492.750397pt;width:432pt;height:12pt;mso-position-horizontal-relative:page;mso-position-vertical-relative:page;z-index:-91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510.750397pt;width:432pt;height:12pt;mso-position-horizontal-relative:page;mso-position-vertical-relative:page;z-index:-91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528.750427pt;width:432pt;height:12pt;mso-position-horizontal-relative:page;mso-position-vertical-relative:page;z-index:-91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546.749695pt;width:432pt;height:12pt;mso-position-horizontal-relative:page;mso-position-vertical-relative:page;z-index:-90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564.749695pt;width:432pt;height:12pt;mso-position-horizontal-relative:page;mso-position-vertical-relative:page;z-index:-90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583.250305pt;width:432pt;height:12pt;mso-position-horizontal-relative:page;mso-position-vertical-relative:page;z-index:-90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601pt;width:432pt;height:12pt;mso-position-horizontal-relative:page;mso-position-vertical-relative:page;z-index:-90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.25pt;margin-top:618.749695pt;width:535.550pt;height:12pt;mso-position-horizontal-relative:page;mso-position-vertical-relative:page;z-index:-89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.25pt;margin-top:636.749695pt;width:535.550pt;height:12pt;mso-position-horizontal-relative:page;mso-position-vertical-relative:page;z-index:-89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.25pt;margin-top:654.749695pt;width:535.550pt;height:12pt;mso-position-horizontal-relative:page;mso-position-vertical-relative:page;z-index:-89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.25pt;margin-top:672.749695pt;width:535.550pt;height:12pt;mso-position-horizontal-relative:page;mso-position-vertical-relative:page;z-index:-89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.25pt;margin-top:690.749695pt;width:535.550pt;height:12pt;mso-position-horizontal-relative:page;mso-position-vertical-relative:page;z-index:-88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.25pt;margin-top:706.411926pt;width:22.55pt;height:12pt;mso-position-horizontal-relative:page;mso-position-vertical-relative:page;z-index:-88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.337715pt;margin-top:706.411926pt;width:508.45pt;height:12pt;mso-position-horizontal-relative:page;mso-position-vertical-relative:page;z-index:-88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.25pt;margin-top:724.411926pt;width:15.55pt;height:12pt;mso-position-horizontal-relative:page;mso-position-vertical-relative:page;z-index:-88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1.687996pt;margin-top:724.411926pt;width:9pt;height:12pt;mso-position-horizontal-relative:page;mso-position-vertical-relative:page;z-index:-88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1.751846pt;margin-top:724.411926pt;width:442.05pt;height:12pt;mso-position-horizontal-relative:page;mso-position-vertical-relative:page;z-index:-87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660" w:bottom="0" w:left="6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personal-nutrition-guid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2021-03-12T23:32:45Z</dcterms:created>
  <dcterms:modified xsi:type="dcterms:W3CDTF">2021-03-12T23:32:45Z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2021-03-12T00:00:00Z</vt:filetime>
  </property>
</Properties>
</file>