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7.363001pt;margin-top:135.394012pt;width:125.1pt;height:109.95pt;mso-position-horizontal-relative:page;mso-position-vertical-relative:page;z-index:-9616" coordorigin="547,2708" coordsize="2502,2199">
            <v:group style="position:absolute;left:557;top:2727;width:2478;height:245" coordorigin="557,2727" coordsize="2478,245">
              <v:shape style="position:absolute;left:557;top:2727;width:2478;height:245" coordorigin="557,2727" coordsize="2478,245" path="m557,2727l3034,2727,3034,2972,557,2972,557,2727xe" filled="true" fillcolor="#c0c0c0" stroked="false">
                <v:path arrowok="t"/>
                <v:fill type="solid"/>
              </v:shape>
            </v:group>
            <v:group style="position:absolute;left:566;top:2717;width:2473;height:20" coordorigin="566,2717" coordsize="2473,20">
              <v:shape style="position:absolute;left:566;top:2717;width:2473;height:20" coordorigin="566,2717" coordsize="2473,20" path="m566,2737l3039,2737,3039,2717,566,2717,566,2737xe" filled="true" fillcolor="#000000" stroked="false">
                <v:path arrowok="t"/>
                <v:fill type="solid"/>
              </v:shape>
            </v:group>
            <v:group style="position:absolute;left:566;top:2967;width:2473;height:2" coordorigin="566,2967" coordsize="2473,2">
              <v:shape style="position:absolute;left:566;top:2967;width:2473;height:2" coordorigin="566,2967" coordsize="2473,0" path="m566,2967l3039,2967e" filled="false" stroked="true" strokeweight=".96pt" strokecolor="#000000">
                <v:path arrowok="t"/>
              </v:shape>
            </v:group>
            <v:group style="position:absolute;left:566;top:4888;width:2473;height:2" coordorigin="566,4888" coordsize="2473,2">
              <v:shape style="position:absolute;left:566;top:4888;width:2473;height:2" coordorigin="566,4888" coordsize="2473,0" path="m566,4888l3039,4888e" filled="false" stroked="true" strokeweight=".96pt" strokecolor="#000000">
                <v:path arrowok="t"/>
              </v:shape>
            </v:group>
            <v:group style="position:absolute;left:557;top:2717;width:2;height:2180" coordorigin="557,2717" coordsize="2,2180">
              <v:shape style="position:absolute;left:557;top:2717;width:2;height:2180" coordorigin="557,2717" coordsize="0,2180" path="m557,2717l557,4897e" filled="false" stroked="true" strokeweight=".96pt" strokecolor="#000000">
                <v:path arrowok="t"/>
              </v:shape>
            </v:group>
            <v:group style="position:absolute;left:3029;top:2737;width:2;height:2161" coordorigin="3029,2737" coordsize="2,2161">
              <v:shape style="position:absolute;left:3029;top:2737;width:2;height:2161" coordorigin="3029,2737" coordsize="0,2161" path="m3029,2737l3029,4897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380997pt;margin-top:135.394012pt;width:125.1pt;height:109.95pt;mso-position-horizontal-relative:page;mso-position-vertical-relative:page;z-index:-9592" coordorigin="3308,2708" coordsize="2502,2199">
            <v:group style="position:absolute;left:3317;top:2727;width:2478;height:245" coordorigin="3317,2727" coordsize="2478,245">
              <v:shape style="position:absolute;left:3317;top:2727;width:2478;height:245" coordorigin="3317,2727" coordsize="2478,245" path="m3317,2727l5794,2727,5794,2972,3317,2972,3317,2727xe" filled="true" fillcolor="#c0c0c0" stroked="false">
                <v:path arrowok="t"/>
                <v:fill type="solid"/>
              </v:shape>
            </v:group>
            <v:group style="position:absolute;left:3327;top:2717;width:2473;height:20" coordorigin="3327,2717" coordsize="2473,20">
              <v:shape style="position:absolute;left:3327;top:2717;width:2473;height:20" coordorigin="3327,2717" coordsize="2473,20" path="m3327,2737l5799,2737,5799,2717,3327,2717,3327,2737xe" filled="true" fillcolor="#000000" stroked="false">
                <v:path arrowok="t"/>
                <v:fill type="solid"/>
              </v:shape>
            </v:group>
            <v:group style="position:absolute;left:3327;top:2967;width:2473;height:2" coordorigin="3327,2967" coordsize="2473,2">
              <v:shape style="position:absolute;left:3327;top:2967;width:2473;height:2" coordorigin="3327,2967" coordsize="2473,0" path="m3327,2967l5799,2967e" filled="false" stroked="true" strokeweight=".96pt" strokecolor="#000000">
                <v:path arrowok="t"/>
              </v:shape>
            </v:group>
            <v:group style="position:absolute;left:3327;top:4888;width:2473;height:2" coordorigin="3327,4888" coordsize="2473,2">
              <v:shape style="position:absolute;left:3327;top:4888;width:2473;height:2" coordorigin="3327,4888" coordsize="2473,0" path="m3327,4888l5799,4888e" filled="false" stroked="true" strokeweight=".96pt" strokecolor="#000000">
                <v:path arrowok="t"/>
              </v:shape>
            </v:group>
            <v:group style="position:absolute;left:3317;top:2717;width:2;height:2180" coordorigin="3317,2717" coordsize="2,2180">
              <v:shape style="position:absolute;left:3317;top:2717;width:2;height:2180" coordorigin="3317,2717" coordsize="0,2180" path="m3317,2717l3317,4897e" filled="false" stroked="true" strokeweight=".96pt" strokecolor="#000000">
                <v:path arrowok="t"/>
              </v:shape>
            </v:group>
            <v:group style="position:absolute;left:5790;top:2737;width:2;height:2161" coordorigin="5790,2737" coordsize="2,2161">
              <v:shape style="position:absolute;left:5790;top:2737;width:2;height:2161" coordorigin="5790,2737" coordsize="0,2161" path="m5790,2737l5790,4897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8987pt;margin-top:135.394012pt;width:125.1pt;height:109.95pt;mso-position-horizontal-relative:page;mso-position-vertical-relative:page;z-index:-9568" coordorigin="6068,2708" coordsize="2502,2199">
            <v:group style="position:absolute;left:6078;top:2727;width:2478;height:245" coordorigin="6078,2727" coordsize="2478,245">
              <v:shape style="position:absolute;left:6078;top:2727;width:2478;height:245" coordorigin="6078,2727" coordsize="2478,245" path="m6078,2727l8555,2727,8555,2972,6078,2972,6078,2727xe" filled="true" fillcolor="#c0c0c0" stroked="false">
                <v:path arrowok="t"/>
                <v:fill type="solid"/>
              </v:shape>
            </v:group>
            <v:group style="position:absolute;left:6087;top:2717;width:2473;height:20" coordorigin="6087,2717" coordsize="2473,20">
              <v:shape style="position:absolute;left:6087;top:2717;width:2473;height:20" coordorigin="6087,2717" coordsize="2473,20" path="m6087,2737l8559,2737,8559,2717,6087,2717,6087,2737xe" filled="true" fillcolor="#000000" stroked="false">
                <v:path arrowok="t"/>
                <v:fill type="solid"/>
              </v:shape>
            </v:group>
            <v:group style="position:absolute;left:6087;top:2967;width:2473;height:2" coordorigin="6087,2967" coordsize="2473,2">
              <v:shape style="position:absolute;left:6087;top:2967;width:2473;height:2" coordorigin="6087,2967" coordsize="2473,0" path="m6087,2967l8559,2967e" filled="false" stroked="true" strokeweight=".96pt" strokecolor="#000000">
                <v:path arrowok="t"/>
              </v:shape>
            </v:group>
            <v:group style="position:absolute;left:6087;top:4888;width:2473;height:2" coordorigin="6087,4888" coordsize="2473,2">
              <v:shape style="position:absolute;left:6087;top:4888;width:2473;height:2" coordorigin="6087,4888" coordsize="2473,0" path="m6087,4888l8559,4888e" filled="false" stroked="true" strokeweight=".96pt" strokecolor="#000000">
                <v:path arrowok="t"/>
              </v:shape>
            </v:group>
            <v:group style="position:absolute;left:6078;top:2717;width:2;height:2180" coordorigin="6078,2717" coordsize="2,2180">
              <v:shape style="position:absolute;left:6078;top:2717;width:2;height:2180" coordorigin="6078,2717" coordsize="0,2180" path="m6078,2717l6078,4897e" filled="false" stroked="true" strokeweight=".96pt" strokecolor="#000000">
                <v:path arrowok="t"/>
              </v:shape>
            </v:group>
            <v:group style="position:absolute;left:8550;top:2737;width:2;height:2161" coordorigin="8550,2737" coordsize="2,2161">
              <v:shape style="position:absolute;left:8550;top:2737;width:2;height:2161" coordorigin="8550,2737" coordsize="0,2161" path="m8550,2737l8550,4897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415985pt;margin-top:135.394012pt;width:125.1pt;height:109.95pt;mso-position-horizontal-relative:page;mso-position-vertical-relative:page;z-index:-9544" coordorigin="8828,2708" coordsize="2502,2199">
            <v:group style="position:absolute;left:8838;top:2727;width:2478;height:245" coordorigin="8838,2727" coordsize="2478,245">
              <v:shape style="position:absolute;left:8838;top:2727;width:2478;height:245" coordorigin="8838,2727" coordsize="2478,245" path="m8838,2727l11315,2727,11315,2972,8838,2972,8838,2727xe" filled="true" fillcolor="#c0c0c0" stroked="false">
                <v:path arrowok="t"/>
                <v:fill type="solid"/>
              </v:shape>
            </v:group>
            <v:group style="position:absolute;left:8838;top:2717;width:2;height:2180" coordorigin="8838,2717" coordsize="2,2180">
              <v:shape style="position:absolute;left:8838;top:2717;width:2;height:2180" coordorigin="8838,2717" coordsize="0,2180" path="m8838,2717l8838,4897e" filled="false" stroked="true" strokeweight=".96pt" strokecolor="#000000">
                <v:path arrowok="t"/>
              </v:shape>
            </v:group>
            <v:group style="position:absolute;left:11310;top:2737;width:2;height:2161" coordorigin="11310,2737" coordsize="2,2161">
              <v:shape style="position:absolute;left:11310;top:2737;width:2;height:2161" coordorigin="11310,2737" coordsize="0,2161" path="m11310,2737l11310,4897e" filled="false" stroked="true" strokeweight=".96pt" strokecolor="#000000">
                <v:path arrowok="t"/>
              </v:shape>
            </v:group>
            <v:group style="position:absolute;left:8848;top:2717;width:2473;height:20" coordorigin="8848,2717" coordsize="2473,20">
              <v:shape style="position:absolute;left:8848;top:2717;width:2473;height:20" coordorigin="8848,2717" coordsize="2473,20" path="m8848,2737l11320,2737,11320,2717,8848,2717,8848,2737xe" filled="true" fillcolor="#000000" stroked="false">
                <v:path arrowok="t"/>
                <v:fill type="solid"/>
              </v:shape>
            </v:group>
            <v:group style="position:absolute;left:8848;top:2967;width:2473;height:2" coordorigin="8848,2967" coordsize="2473,2">
              <v:shape style="position:absolute;left:8848;top:2967;width:2473;height:2" coordorigin="8848,2967" coordsize="2473,0" path="m8848,2967l11320,2967e" filled="false" stroked="true" strokeweight=".96pt" strokecolor="#000000">
                <v:path arrowok="t"/>
              </v:shape>
            </v:group>
            <v:group style="position:absolute;left:8848;top:4888;width:2473;height:2" coordorigin="8848,4888" coordsize="2473,2">
              <v:shape style="position:absolute;left:8848;top:4888;width:2473;height:2" coordorigin="8848,4888" coordsize="2473,0" path="m8848,4888l11320,488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363001pt;margin-top:255.424011pt;width:125.1pt;height:109.95pt;mso-position-horizontal-relative:page;mso-position-vertical-relative:page;z-index:-9520" coordorigin="547,5108" coordsize="2502,2199">
            <v:group style="position:absolute;left:557;top:5128;width:2478;height:245" coordorigin="557,5128" coordsize="2478,245">
              <v:shape style="position:absolute;left:557;top:5128;width:2478;height:245" coordorigin="557,5128" coordsize="2478,245" path="m557,5128l3034,5128,3034,5373,557,5373,557,5128xe" filled="true" fillcolor="#c0c0c0" stroked="false">
                <v:path arrowok="t"/>
                <v:fill type="solid"/>
              </v:shape>
            </v:group>
            <v:group style="position:absolute;left:566;top:5118;width:2473;height:20" coordorigin="566,5118" coordsize="2473,20">
              <v:shape style="position:absolute;left:566;top:5118;width:2473;height:20" coordorigin="566,5118" coordsize="2473,20" path="m566,5137l3039,5137,3039,5118,566,5118,566,5137xe" filled="true" fillcolor="#000000" stroked="false">
                <v:path arrowok="t"/>
                <v:fill type="solid"/>
              </v:shape>
            </v:group>
            <v:group style="position:absolute;left:566;top:5368;width:2473;height:2" coordorigin="566,5368" coordsize="2473,2">
              <v:shape style="position:absolute;left:566;top:5368;width:2473;height:2" coordorigin="566,5368" coordsize="2473,0" path="m566,5368l3039,5368e" filled="false" stroked="true" strokeweight=".96pt" strokecolor="#000000">
                <v:path arrowok="t"/>
              </v:shape>
            </v:group>
            <v:group style="position:absolute;left:566;top:7288;width:2473;height:2" coordorigin="566,7288" coordsize="2473,2">
              <v:shape style="position:absolute;left:566;top:7288;width:2473;height:2" coordorigin="566,7288" coordsize="2473,0" path="m566,7288l3039,7288e" filled="false" stroked="true" strokeweight=".96pt" strokecolor="#000000">
                <v:path arrowok="t"/>
              </v:shape>
            </v:group>
            <v:group style="position:absolute;left:557;top:5118;width:2;height:2180" coordorigin="557,5118" coordsize="2,2180">
              <v:shape style="position:absolute;left:557;top:5118;width:2;height:2180" coordorigin="557,5118" coordsize="0,2180" path="m557,5118l557,7298e" filled="false" stroked="true" strokeweight=".96pt" strokecolor="#000000">
                <v:path arrowok="t"/>
              </v:shape>
            </v:group>
            <v:group style="position:absolute;left:3029;top:5137;width:2;height:2161" coordorigin="3029,5137" coordsize="2,2161">
              <v:shape style="position:absolute;left:3029;top:5137;width:2;height:2161" coordorigin="3029,5137" coordsize="0,2161" path="m3029,5137l3029,72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380997pt;margin-top:255.424011pt;width:125.1pt;height:109.95pt;mso-position-horizontal-relative:page;mso-position-vertical-relative:page;z-index:-9496" coordorigin="3308,5108" coordsize="2502,2199">
            <v:group style="position:absolute;left:3317;top:5128;width:2478;height:245" coordorigin="3317,5128" coordsize="2478,245">
              <v:shape style="position:absolute;left:3317;top:5128;width:2478;height:245" coordorigin="3317,5128" coordsize="2478,245" path="m3317,5128l5794,5128,5794,5373,3317,5373,3317,5128xe" filled="true" fillcolor="#c0c0c0" stroked="false">
                <v:path arrowok="t"/>
                <v:fill type="solid"/>
              </v:shape>
            </v:group>
            <v:group style="position:absolute;left:3327;top:5118;width:2473;height:20" coordorigin="3327,5118" coordsize="2473,20">
              <v:shape style="position:absolute;left:3327;top:5118;width:2473;height:20" coordorigin="3327,5118" coordsize="2473,20" path="m3327,5137l5799,5137,5799,5118,3327,5118,3327,5137xe" filled="true" fillcolor="#000000" stroked="false">
                <v:path arrowok="t"/>
                <v:fill type="solid"/>
              </v:shape>
            </v:group>
            <v:group style="position:absolute;left:3327;top:5368;width:2473;height:2" coordorigin="3327,5368" coordsize="2473,2">
              <v:shape style="position:absolute;left:3327;top:5368;width:2473;height:2" coordorigin="3327,5368" coordsize="2473,0" path="m3327,5368l5799,5368e" filled="false" stroked="true" strokeweight=".96pt" strokecolor="#000000">
                <v:path arrowok="t"/>
              </v:shape>
            </v:group>
            <v:group style="position:absolute;left:3327;top:7288;width:2473;height:2" coordorigin="3327,7288" coordsize="2473,2">
              <v:shape style="position:absolute;left:3327;top:7288;width:2473;height:2" coordorigin="3327,7288" coordsize="2473,0" path="m3327,7288l5799,7288e" filled="false" stroked="true" strokeweight=".96pt" strokecolor="#000000">
                <v:path arrowok="t"/>
              </v:shape>
            </v:group>
            <v:group style="position:absolute;left:3317;top:5118;width:2;height:2180" coordorigin="3317,5118" coordsize="2,2180">
              <v:shape style="position:absolute;left:3317;top:5118;width:2;height:2180" coordorigin="3317,5118" coordsize="0,2180" path="m3317,5118l3317,7298e" filled="false" stroked="true" strokeweight=".96pt" strokecolor="#000000">
                <v:path arrowok="t"/>
              </v:shape>
            </v:group>
            <v:group style="position:absolute;left:5790;top:5137;width:2;height:2161" coordorigin="5790,5137" coordsize="2,2161">
              <v:shape style="position:absolute;left:5790;top:5137;width:2;height:2161" coordorigin="5790,5137" coordsize="0,2161" path="m5790,5137l5790,72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8987pt;margin-top:255.424011pt;width:125.1pt;height:109.95pt;mso-position-horizontal-relative:page;mso-position-vertical-relative:page;z-index:-9472" coordorigin="6068,5108" coordsize="2502,2199">
            <v:group style="position:absolute;left:6078;top:5128;width:2478;height:245" coordorigin="6078,5128" coordsize="2478,245">
              <v:shape style="position:absolute;left:6078;top:5128;width:2478;height:245" coordorigin="6078,5128" coordsize="2478,245" path="m6078,5128l8555,5128,8555,5373,6078,5373,6078,5128xe" filled="true" fillcolor="#c0c0c0" stroked="false">
                <v:path arrowok="t"/>
                <v:fill type="solid"/>
              </v:shape>
            </v:group>
            <v:group style="position:absolute;left:6087;top:5118;width:2473;height:20" coordorigin="6087,5118" coordsize="2473,20">
              <v:shape style="position:absolute;left:6087;top:5118;width:2473;height:20" coordorigin="6087,5118" coordsize="2473,20" path="m6087,5137l8559,5137,8559,5118,6087,5118,6087,5137xe" filled="true" fillcolor="#000000" stroked="false">
                <v:path arrowok="t"/>
                <v:fill type="solid"/>
              </v:shape>
            </v:group>
            <v:group style="position:absolute;left:6087;top:5368;width:2473;height:2" coordorigin="6087,5368" coordsize="2473,2">
              <v:shape style="position:absolute;left:6087;top:5368;width:2473;height:2" coordorigin="6087,5368" coordsize="2473,0" path="m6087,5368l8559,5368e" filled="false" stroked="true" strokeweight=".96pt" strokecolor="#000000">
                <v:path arrowok="t"/>
              </v:shape>
            </v:group>
            <v:group style="position:absolute;left:6087;top:7288;width:2473;height:2" coordorigin="6087,7288" coordsize="2473,2">
              <v:shape style="position:absolute;left:6087;top:7288;width:2473;height:2" coordorigin="6087,7288" coordsize="2473,0" path="m6087,7288l8559,7288e" filled="false" stroked="true" strokeweight=".96pt" strokecolor="#000000">
                <v:path arrowok="t"/>
              </v:shape>
            </v:group>
            <v:group style="position:absolute;left:6078;top:5118;width:2;height:2180" coordorigin="6078,5118" coordsize="2,2180">
              <v:shape style="position:absolute;left:6078;top:5118;width:2;height:2180" coordorigin="6078,5118" coordsize="0,2180" path="m6078,5118l6078,7298e" filled="false" stroked="true" strokeweight=".96pt" strokecolor="#000000">
                <v:path arrowok="t"/>
              </v:shape>
            </v:group>
            <v:group style="position:absolute;left:8550;top:5137;width:2;height:2161" coordorigin="8550,5137" coordsize="2,2161">
              <v:shape style="position:absolute;left:8550;top:5137;width:2;height:2161" coordorigin="8550,5137" coordsize="0,2161" path="m8550,5137l8550,72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415985pt;margin-top:255.424011pt;width:125.1pt;height:109.95pt;mso-position-horizontal-relative:page;mso-position-vertical-relative:page;z-index:-9448" coordorigin="8828,5108" coordsize="2502,2199">
            <v:group style="position:absolute;left:8838;top:5128;width:2478;height:245" coordorigin="8838,5128" coordsize="2478,245">
              <v:shape style="position:absolute;left:8838;top:5128;width:2478;height:245" coordorigin="8838,5128" coordsize="2478,245" path="m8838,5128l11315,5128,11315,5373,8838,5373,8838,5128xe" filled="true" fillcolor="#c0c0c0" stroked="false">
                <v:path arrowok="t"/>
                <v:fill type="solid"/>
              </v:shape>
            </v:group>
            <v:group style="position:absolute;left:8838;top:5118;width:2;height:2180" coordorigin="8838,5118" coordsize="2,2180">
              <v:shape style="position:absolute;left:8838;top:5118;width:2;height:2180" coordorigin="8838,5118" coordsize="0,2180" path="m8838,5118l8838,7298e" filled="false" stroked="true" strokeweight=".96pt" strokecolor="#000000">
                <v:path arrowok="t"/>
              </v:shape>
            </v:group>
            <v:group style="position:absolute;left:11310;top:5137;width:2;height:2161" coordorigin="11310,5137" coordsize="2,2161">
              <v:shape style="position:absolute;left:11310;top:5137;width:2;height:2161" coordorigin="11310,5137" coordsize="0,2161" path="m11310,5137l11310,7298e" filled="false" stroked="true" strokeweight=".96pt" strokecolor="#000000">
                <v:path arrowok="t"/>
              </v:shape>
            </v:group>
            <v:group style="position:absolute;left:8848;top:5118;width:2473;height:20" coordorigin="8848,5118" coordsize="2473,20">
              <v:shape style="position:absolute;left:8848;top:5118;width:2473;height:20" coordorigin="8848,5118" coordsize="2473,20" path="m8848,5137l11320,5137,11320,5118,8848,5118,8848,5137xe" filled="true" fillcolor="#000000" stroked="false">
                <v:path arrowok="t"/>
                <v:fill type="solid"/>
              </v:shape>
            </v:group>
            <v:group style="position:absolute;left:8848;top:5368;width:2473;height:2" coordorigin="8848,5368" coordsize="2473,2">
              <v:shape style="position:absolute;left:8848;top:5368;width:2473;height:2" coordorigin="8848,5368" coordsize="2473,0" path="m8848,5368l11320,5368e" filled="false" stroked="true" strokeweight=".96pt" strokecolor="#000000">
                <v:path arrowok="t"/>
              </v:shape>
            </v:group>
            <v:group style="position:absolute;left:8848;top:7288;width:2473;height:2" coordorigin="8848,7288" coordsize="2473,2">
              <v:shape style="position:absolute;left:8848;top:7288;width:2473;height:2" coordorigin="8848,7288" coordsize="2473,0" path="m8848,7288l11320,728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363001pt;margin-top:375.45401pt;width:125.1pt;height:109.95pt;mso-position-horizontal-relative:page;mso-position-vertical-relative:page;z-index:-9424" coordorigin="547,7509" coordsize="2502,2199">
            <v:group style="position:absolute;left:557;top:7528;width:2478;height:245" coordorigin="557,7528" coordsize="2478,245">
              <v:shape style="position:absolute;left:557;top:7528;width:2478;height:245" coordorigin="557,7528" coordsize="2478,245" path="m557,7528l3034,7528,3034,7773,557,7773,557,7528xe" filled="true" fillcolor="#c0c0c0" stroked="false">
                <v:path arrowok="t"/>
                <v:fill type="solid"/>
              </v:shape>
            </v:group>
            <v:group style="position:absolute;left:566;top:7519;width:2473;height:20" coordorigin="566,7519" coordsize="2473,20">
              <v:shape style="position:absolute;left:566;top:7519;width:2473;height:20" coordorigin="566,7519" coordsize="2473,20" path="m566,7538l3039,7538,3039,7519,566,7519,566,7538xe" filled="true" fillcolor="#000000" stroked="false">
                <v:path arrowok="t"/>
                <v:fill type="solid"/>
              </v:shape>
            </v:group>
            <v:group style="position:absolute;left:566;top:7768;width:2473;height:2" coordorigin="566,7768" coordsize="2473,2">
              <v:shape style="position:absolute;left:566;top:7768;width:2473;height:2" coordorigin="566,7768" coordsize="2473,0" path="m566,7768l3039,7768e" filled="false" stroked="true" strokeweight=".96pt" strokecolor="#000000">
                <v:path arrowok="t"/>
              </v:shape>
            </v:group>
            <v:group style="position:absolute;left:566;top:9689;width:2473;height:2" coordorigin="566,9689" coordsize="2473,2">
              <v:shape style="position:absolute;left:566;top:9689;width:2473;height:2" coordorigin="566,9689" coordsize="2473,0" path="m566,9689l3039,9689e" filled="false" stroked="true" strokeweight=".96pt" strokecolor="#000000">
                <v:path arrowok="t"/>
              </v:shape>
            </v:group>
            <v:group style="position:absolute;left:557;top:7519;width:2;height:2180" coordorigin="557,7519" coordsize="2,2180">
              <v:shape style="position:absolute;left:557;top:7519;width:2;height:2180" coordorigin="557,7519" coordsize="0,2180" path="m557,7519l557,9698e" filled="false" stroked="true" strokeweight=".96pt" strokecolor="#000000">
                <v:path arrowok="t"/>
              </v:shape>
            </v:group>
            <v:group style="position:absolute;left:3029;top:7538;width:2;height:2161" coordorigin="3029,7538" coordsize="2,2161">
              <v:shape style="position:absolute;left:3029;top:7538;width:2;height:2161" coordorigin="3029,7538" coordsize="0,2161" path="m3029,7538l3029,96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380997pt;margin-top:375.45401pt;width:125.1pt;height:109.95pt;mso-position-horizontal-relative:page;mso-position-vertical-relative:page;z-index:-9400" coordorigin="3308,7509" coordsize="2502,2199">
            <v:group style="position:absolute;left:3317;top:7528;width:2478;height:245" coordorigin="3317,7528" coordsize="2478,245">
              <v:shape style="position:absolute;left:3317;top:7528;width:2478;height:245" coordorigin="3317,7528" coordsize="2478,245" path="m3317,7528l5794,7528,5794,7773,3317,7773,3317,7528xe" filled="true" fillcolor="#c0c0c0" stroked="false">
                <v:path arrowok="t"/>
                <v:fill type="solid"/>
              </v:shape>
            </v:group>
            <v:group style="position:absolute;left:3327;top:7519;width:2473;height:20" coordorigin="3327,7519" coordsize="2473,20">
              <v:shape style="position:absolute;left:3327;top:7519;width:2473;height:20" coordorigin="3327,7519" coordsize="2473,20" path="m3327,7538l5799,7538,5799,7519,3327,7519,3327,7538xe" filled="true" fillcolor="#000000" stroked="false">
                <v:path arrowok="t"/>
                <v:fill type="solid"/>
              </v:shape>
            </v:group>
            <v:group style="position:absolute;left:3327;top:7768;width:2473;height:2" coordorigin="3327,7768" coordsize="2473,2">
              <v:shape style="position:absolute;left:3327;top:7768;width:2473;height:2" coordorigin="3327,7768" coordsize="2473,0" path="m3327,7768l5799,7768e" filled="false" stroked="true" strokeweight=".96pt" strokecolor="#000000">
                <v:path arrowok="t"/>
              </v:shape>
            </v:group>
            <v:group style="position:absolute;left:3327;top:9689;width:2473;height:2" coordorigin="3327,9689" coordsize="2473,2">
              <v:shape style="position:absolute;left:3327;top:9689;width:2473;height:2" coordorigin="3327,9689" coordsize="2473,0" path="m3327,9689l5799,9689e" filled="false" stroked="true" strokeweight=".96pt" strokecolor="#000000">
                <v:path arrowok="t"/>
              </v:shape>
            </v:group>
            <v:group style="position:absolute;left:3317;top:7519;width:2;height:2180" coordorigin="3317,7519" coordsize="2,2180">
              <v:shape style="position:absolute;left:3317;top:7519;width:2;height:2180" coordorigin="3317,7519" coordsize="0,2180" path="m3317,7519l3317,9698e" filled="false" stroked="true" strokeweight=".96pt" strokecolor="#000000">
                <v:path arrowok="t"/>
              </v:shape>
            </v:group>
            <v:group style="position:absolute;left:5790;top:7538;width:2;height:2161" coordorigin="5790,7538" coordsize="2,2161">
              <v:shape style="position:absolute;left:5790;top:7538;width:2;height:2161" coordorigin="5790,7538" coordsize="0,2161" path="m5790,7538l5790,96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8987pt;margin-top:375.45401pt;width:125.1pt;height:109.95pt;mso-position-horizontal-relative:page;mso-position-vertical-relative:page;z-index:-9376" coordorigin="6068,7509" coordsize="2502,2199">
            <v:group style="position:absolute;left:6078;top:7528;width:2478;height:245" coordorigin="6078,7528" coordsize="2478,245">
              <v:shape style="position:absolute;left:6078;top:7528;width:2478;height:245" coordorigin="6078,7528" coordsize="2478,245" path="m6078,7528l8555,7528,8555,7773,6078,7773,6078,7528xe" filled="true" fillcolor="#c0c0c0" stroked="false">
                <v:path arrowok="t"/>
                <v:fill type="solid"/>
              </v:shape>
            </v:group>
            <v:group style="position:absolute;left:6087;top:7519;width:2473;height:20" coordorigin="6087,7519" coordsize="2473,20">
              <v:shape style="position:absolute;left:6087;top:7519;width:2473;height:20" coordorigin="6087,7519" coordsize="2473,20" path="m6087,7538l8559,7538,8559,7519,6087,7519,6087,7538xe" filled="true" fillcolor="#000000" stroked="false">
                <v:path arrowok="t"/>
                <v:fill type="solid"/>
              </v:shape>
            </v:group>
            <v:group style="position:absolute;left:6087;top:7768;width:2473;height:2" coordorigin="6087,7768" coordsize="2473,2">
              <v:shape style="position:absolute;left:6087;top:7768;width:2473;height:2" coordorigin="6087,7768" coordsize="2473,0" path="m6087,7768l8559,7768e" filled="false" stroked="true" strokeweight=".96pt" strokecolor="#000000">
                <v:path arrowok="t"/>
              </v:shape>
            </v:group>
            <v:group style="position:absolute;left:6087;top:9689;width:2473;height:2" coordorigin="6087,9689" coordsize="2473,2">
              <v:shape style="position:absolute;left:6087;top:9689;width:2473;height:2" coordorigin="6087,9689" coordsize="2473,0" path="m6087,9689l8559,9689e" filled="false" stroked="true" strokeweight=".96pt" strokecolor="#000000">
                <v:path arrowok="t"/>
              </v:shape>
            </v:group>
            <v:group style="position:absolute;left:6078;top:7519;width:2;height:2180" coordorigin="6078,7519" coordsize="2,2180">
              <v:shape style="position:absolute;left:6078;top:7519;width:2;height:2180" coordorigin="6078,7519" coordsize="0,2180" path="m6078,7519l6078,9698e" filled="false" stroked="true" strokeweight=".96pt" strokecolor="#000000">
                <v:path arrowok="t"/>
              </v:shape>
            </v:group>
            <v:group style="position:absolute;left:8550;top:7538;width:2;height:2161" coordorigin="8550,7538" coordsize="2,2161">
              <v:shape style="position:absolute;left:8550;top:7538;width:2;height:2161" coordorigin="8550,7538" coordsize="0,2161" path="m8550,7538l8550,969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415985pt;margin-top:375.45401pt;width:125.1pt;height:109.95pt;mso-position-horizontal-relative:page;mso-position-vertical-relative:page;z-index:-9352" coordorigin="8828,7509" coordsize="2502,2199">
            <v:group style="position:absolute;left:8838;top:7528;width:2478;height:245" coordorigin="8838,7528" coordsize="2478,245">
              <v:shape style="position:absolute;left:8838;top:7528;width:2478;height:245" coordorigin="8838,7528" coordsize="2478,245" path="m8838,7528l11315,7528,11315,7773,8838,7773,8838,7528xe" filled="true" fillcolor="#c0c0c0" stroked="false">
                <v:path arrowok="t"/>
                <v:fill type="solid"/>
              </v:shape>
            </v:group>
            <v:group style="position:absolute;left:8838;top:7519;width:2;height:2180" coordorigin="8838,7519" coordsize="2,2180">
              <v:shape style="position:absolute;left:8838;top:7519;width:2;height:2180" coordorigin="8838,7519" coordsize="0,2180" path="m8838,7519l8838,9698e" filled="false" stroked="true" strokeweight=".96pt" strokecolor="#000000">
                <v:path arrowok="t"/>
              </v:shape>
            </v:group>
            <v:group style="position:absolute;left:11310;top:7538;width:2;height:2161" coordorigin="11310,7538" coordsize="2,2161">
              <v:shape style="position:absolute;left:11310;top:7538;width:2;height:2161" coordorigin="11310,7538" coordsize="0,2161" path="m11310,7538l11310,9698e" filled="false" stroked="true" strokeweight=".96pt" strokecolor="#000000">
                <v:path arrowok="t"/>
              </v:shape>
            </v:group>
            <v:group style="position:absolute;left:8848;top:7519;width:2473;height:20" coordorigin="8848,7519" coordsize="2473,20">
              <v:shape style="position:absolute;left:8848;top:7519;width:2473;height:20" coordorigin="8848,7519" coordsize="2473,20" path="m8848,7538l11320,7538,11320,7519,8848,7519,8848,7538xe" filled="true" fillcolor="#000000" stroked="false">
                <v:path arrowok="t"/>
                <v:fill type="solid"/>
              </v:shape>
            </v:group>
            <v:group style="position:absolute;left:8848;top:7768;width:2473;height:2" coordorigin="8848,7768" coordsize="2473,2">
              <v:shape style="position:absolute;left:8848;top:7768;width:2473;height:2" coordorigin="8848,7768" coordsize="2473,0" path="m8848,7768l11320,7768e" filled="false" stroked="true" strokeweight=".96pt" strokecolor="#000000">
                <v:path arrowok="t"/>
              </v:shape>
            </v:group>
            <v:group style="position:absolute;left:8848;top:9689;width:2473;height:2" coordorigin="8848,9689" coordsize="2473,2">
              <v:shape style="position:absolute;left:8848;top:9689;width:2473;height:2" coordorigin="8848,9689" coordsize="2473,0" path="m8848,9689l11320,968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363001pt;margin-top:495.484009pt;width:125.1pt;height:109.95pt;mso-position-horizontal-relative:page;mso-position-vertical-relative:page;z-index:-9328" coordorigin="547,9910" coordsize="2502,2199">
            <v:group style="position:absolute;left:557;top:9929;width:2478;height:245" coordorigin="557,9929" coordsize="2478,245">
              <v:shape style="position:absolute;left:557;top:9929;width:2478;height:245" coordorigin="557,9929" coordsize="2478,245" path="m557,9929l3034,9929,3034,10174,557,10174,557,9929xe" filled="true" fillcolor="#c0c0c0" stroked="false">
                <v:path arrowok="t"/>
                <v:fill type="solid"/>
              </v:shape>
            </v:group>
            <v:group style="position:absolute;left:566;top:9919;width:2473;height:20" coordorigin="566,9919" coordsize="2473,20">
              <v:shape style="position:absolute;left:566;top:9919;width:2473;height:20" coordorigin="566,9919" coordsize="2473,20" path="m566,9938l3039,9938,3039,9919,566,9919,566,9938xe" filled="true" fillcolor="#000000" stroked="false">
                <v:path arrowok="t"/>
                <v:fill type="solid"/>
              </v:shape>
            </v:group>
            <v:group style="position:absolute;left:566;top:10169;width:2473;height:2" coordorigin="566,10169" coordsize="2473,2">
              <v:shape style="position:absolute;left:566;top:10169;width:2473;height:2" coordorigin="566,10169" coordsize="2473,0" path="m566,10169l3039,10169e" filled="false" stroked="true" strokeweight=".96pt" strokecolor="#000000">
                <v:path arrowok="t"/>
              </v:shape>
            </v:group>
            <v:group style="position:absolute;left:566;top:12089;width:2473;height:2" coordorigin="566,12089" coordsize="2473,2">
              <v:shape style="position:absolute;left:566;top:12089;width:2473;height:2" coordorigin="566,12089" coordsize="2473,0" path="m566,12089l3039,12089e" filled="false" stroked="true" strokeweight=".96pt" strokecolor="#000000">
                <v:path arrowok="t"/>
              </v:shape>
            </v:group>
            <v:group style="position:absolute;left:557;top:9919;width:2;height:2180" coordorigin="557,9919" coordsize="2,2180">
              <v:shape style="position:absolute;left:557;top:9919;width:2;height:2180" coordorigin="557,9919" coordsize="0,2180" path="m557,9919l557,12099e" filled="false" stroked="true" strokeweight=".96pt" strokecolor="#000000">
                <v:path arrowok="t"/>
              </v:shape>
            </v:group>
            <v:group style="position:absolute;left:3029;top:9938;width:2;height:2161" coordorigin="3029,9938" coordsize="2,2161">
              <v:shape style="position:absolute;left:3029;top:9938;width:2;height:2161" coordorigin="3029,9938" coordsize="0,2161" path="m3029,9938l3029,12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380997pt;margin-top:495.484009pt;width:125.1pt;height:109.95pt;mso-position-horizontal-relative:page;mso-position-vertical-relative:page;z-index:-9304" coordorigin="3308,9910" coordsize="2502,2199">
            <v:group style="position:absolute;left:3317;top:9929;width:2478;height:245" coordorigin="3317,9929" coordsize="2478,245">
              <v:shape style="position:absolute;left:3317;top:9929;width:2478;height:245" coordorigin="3317,9929" coordsize="2478,245" path="m3317,9929l5794,9929,5794,10174,3317,10174,3317,9929xe" filled="true" fillcolor="#c0c0c0" stroked="false">
                <v:path arrowok="t"/>
                <v:fill type="solid"/>
              </v:shape>
            </v:group>
            <v:group style="position:absolute;left:3327;top:9919;width:2473;height:20" coordorigin="3327,9919" coordsize="2473,20">
              <v:shape style="position:absolute;left:3327;top:9919;width:2473;height:20" coordorigin="3327,9919" coordsize="2473,20" path="m3327,9938l5799,9938,5799,9919,3327,9919,3327,9938xe" filled="true" fillcolor="#000000" stroked="false">
                <v:path arrowok="t"/>
                <v:fill type="solid"/>
              </v:shape>
            </v:group>
            <v:group style="position:absolute;left:3327;top:10169;width:2473;height:2" coordorigin="3327,10169" coordsize="2473,2">
              <v:shape style="position:absolute;left:3327;top:10169;width:2473;height:2" coordorigin="3327,10169" coordsize="2473,0" path="m3327,10169l5799,10169e" filled="false" stroked="true" strokeweight=".96pt" strokecolor="#000000">
                <v:path arrowok="t"/>
              </v:shape>
            </v:group>
            <v:group style="position:absolute;left:3327;top:12089;width:2473;height:2" coordorigin="3327,12089" coordsize="2473,2">
              <v:shape style="position:absolute;left:3327;top:12089;width:2473;height:2" coordorigin="3327,12089" coordsize="2473,0" path="m3327,12089l5799,12089e" filled="false" stroked="true" strokeweight=".96pt" strokecolor="#000000">
                <v:path arrowok="t"/>
              </v:shape>
            </v:group>
            <v:group style="position:absolute;left:3317;top:9919;width:2;height:2180" coordorigin="3317,9919" coordsize="2,2180">
              <v:shape style="position:absolute;left:3317;top:9919;width:2;height:2180" coordorigin="3317,9919" coordsize="0,2180" path="m3317,9919l3317,12099e" filled="false" stroked="true" strokeweight=".96pt" strokecolor="#000000">
                <v:path arrowok="t"/>
              </v:shape>
            </v:group>
            <v:group style="position:absolute;left:5790;top:9938;width:2;height:2161" coordorigin="5790,9938" coordsize="2,2161">
              <v:shape style="position:absolute;left:5790;top:9938;width:2;height:2161" coordorigin="5790,9938" coordsize="0,2161" path="m5790,9938l5790,12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8987pt;margin-top:495.484009pt;width:125.1pt;height:109.95pt;mso-position-horizontal-relative:page;mso-position-vertical-relative:page;z-index:-9280" coordorigin="6068,9910" coordsize="2502,2199">
            <v:group style="position:absolute;left:6078;top:9929;width:2478;height:245" coordorigin="6078,9929" coordsize="2478,245">
              <v:shape style="position:absolute;left:6078;top:9929;width:2478;height:245" coordorigin="6078,9929" coordsize="2478,245" path="m6078,9929l8555,9929,8555,10174,6078,10174,6078,9929xe" filled="true" fillcolor="#c0c0c0" stroked="false">
                <v:path arrowok="t"/>
                <v:fill type="solid"/>
              </v:shape>
            </v:group>
            <v:group style="position:absolute;left:6087;top:9919;width:2473;height:20" coordorigin="6087,9919" coordsize="2473,20">
              <v:shape style="position:absolute;left:6087;top:9919;width:2473;height:20" coordorigin="6087,9919" coordsize="2473,20" path="m6087,9938l8559,9938,8559,9919,6087,9919,6087,9938xe" filled="true" fillcolor="#000000" stroked="false">
                <v:path arrowok="t"/>
                <v:fill type="solid"/>
              </v:shape>
            </v:group>
            <v:group style="position:absolute;left:6087;top:10169;width:2473;height:2" coordorigin="6087,10169" coordsize="2473,2">
              <v:shape style="position:absolute;left:6087;top:10169;width:2473;height:2" coordorigin="6087,10169" coordsize="2473,0" path="m6087,10169l8559,10169e" filled="false" stroked="true" strokeweight=".96pt" strokecolor="#000000">
                <v:path arrowok="t"/>
              </v:shape>
            </v:group>
            <v:group style="position:absolute;left:6087;top:12089;width:2473;height:2" coordorigin="6087,12089" coordsize="2473,2">
              <v:shape style="position:absolute;left:6087;top:12089;width:2473;height:2" coordorigin="6087,12089" coordsize="2473,0" path="m6087,12089l8559,12089e" filled="false" stroked="true" strokeweight=".96pt" strokecolor="#000000">
                <v:path arrowok="t"/>
              </v:shape>
            </v:group>
            <v:group style="position:absolute;left:6078;top:9919;width:2;height:2180" coordorigin="6078,9919" coordsize="2,2180">
              <v:shape style="position:absolute;left:6078;top:9919;width:2;height:2180" coordorigin="6078,9919" coordsize="0,2180" path="m6078,9919l6078,12099e" filled="false" stroked="true" strokeweight=".96pt" strokecolor="#000000">
                <v:path arrowok="t"/>
              </v:shape>
            </v:group>
            <v:group style="position:absolute;left:8550;top:9938;width:2;height:2161" coordorigin="8550,9938" coordsize="2,2161">
              <v:shape style="position:absolute;left:8550;top:9938;width:2;height:2161" coordorigin="8550,9938" coordsize="0,2161" path="m8550,9938l8550,12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415985pt;margin-top:495.484009pt;width:125.1pt;height:109.95pt;mso-position-horizontal-relative:page;mso-position-vertical-relative:page;z-index:-9256" coordorigin="8828,9910" coordsize="2502,2199">
            <v:group style="position:absolute;left:8838;top:9929;width:2478;height:245" coordorigin="8838,9929" coordsize="2478,245">
              <v:shape style="position:absolute;left:8838;top:9929;width:2478;height:245" coordorigin="8838,9929" coordsize="2478,245" path="m8838,9929l11315,9929,11315,10174,8838,10174,8838,9929xe" filled="true" fillcolor="#c0c0c0" stroked="false">
                <v:path arrowok="t"/>
                <v:fill type="solid"/>
              </v:shape>
            </v:group>
            <v:group style="position:absolute;left:8838;top:9919;width:2;height:2180" coordorigin="8838,9919" coordsize="2,2180">
              <v:shape style="position:absolute;left:8838;top:9919;width:2;height:2180" coordorigin="8838,9919" coordsize="0,2180" path="m8838,9919l8838,12099e" filled="false" stroked="true" strokeweight=".96pt" strokecolor="#000000">
                <v:path arrowok="t"/>
              </v:shape>
            </v:group>
            <v:group style="position:absolute;left:11310;top:9938;width:2;height:2161" coordorigin="11310,9938" coordsize="2,2161">
              <v:shape style="position:absolute;left:11310;top:9938;width:2;height:2161" coordorigin="11310,9938" coordsize="0,2161" path="m11310,9938l11310,12099e" filled="false" stroked="true" strokeweight=".96pt" strokecolor="#000000">
                <v:path arrowok="t"/>
              </v:shape>
            </v:group>
            <v:group style="position:absolute;left:8848;top:9919;width:2473;height:20" coordorigin="8848,9919" coordsize="2473,20">
              <v:shape style="position:absolute;left:8848;top:9919;width:2473;height:20" coordorigin="8848,9919" coordsize="2473,20" path="m8848,9938l11320,9938,11320,9919,8848,9919,8848,9938xe" filled="true" fillcolor="#000000" stroked="false">
                <v:path arrowok="t"/>
                <v:fill type="solid"/>
              </v:shape>
            </v:group>
            <v:group style="position:absolute;left:8848;top:10169;width:2473;height:2" coordorigin="8848,10169" coordsize="2473,2">
              <v:shape style="position:absolute;left:8848;top:10169;width:2473;height:2" coordorigin="8848,10169" coordsize="2473,0" path="m8848,10169l11320,10169e" filled="false" stroked="true" strokeweight=".96pt" strokecolor="#000000">
                <v:path arrowok="t"/>
              </v:shape>
            </v:group>
            <v:group style="position:absolute;left:8848;top:12089;width:2473;height:2" coordorigin="8848,12089" coordsize="2473,2">
              <v:shape style="position:absolute;left:8848;top:12089;width:2473;height:2" coordorigin="8848,12089" coordsize="2473,0" path="m8848,12089l11320,1208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363001pt;margin-top:616.954041pt;width:125.1pt;height:109.95pt;mso-position-horizontal-relative:page;mso-position-vertical-relative:page;z-index:-9232" coordorigin="547,12339" coordsize="2502,2199">
            <v:group style="position:absolute;left:557;top:12358;width:2478;height:245" coordorigin="557,12358" coordsize="2478,245">
              <v:shape style="position:absolute;left:557;top:12358;width:2478;height:245" coordorigin="557,12358" coordsize="2478,245" path="m557,12358l3034,12358,3034,12603,557,12603,557,12358xe" filled="true" fillcolor="#c0c0c0" stroked="false">
                <v:path arrowok="t"/>
                <v:fill type="solid"/>
              </v:shape>
            </v:group>
            <v:group style="position:absolute;left:566;top:12349;width:2473;height:20" coordorigin="566,12349" coordsize="2473,20">
              <v:shape style="position:absolute;left:566;top:12349;width:2473;height:20" coordorigin="566,12349" coordsize="2473,20" path="m566,12368l3039,12368,3039,12349,566,12349,566,12368xe" filled="true" fillcolor="#000000" stroked="false">
                <v:path arrowok="t"/>
                <v:fill type="solid"/>
              </v:shape>
            </v:group>
            <v:group style="position:absolute;left:566;top:12598;width:2473;height:2" coordorigin="566,12598" coordsize="2473,2">
              <v:shape style="position:absolute;left:566;top:12598;width:2473;height:2" coordorigin="566,12598" coordsize="2473,0" path="m566,12598l3039,12598e" filled="false" stroked="true" strokeweight=".96pt" strokecolor="#000000">
                <v:path arrowok="t"/>
              </v:shape>
            </v:group>
            <v:group style="position:absolute;left:566;top:14519;width:2473;height:2" coordorigin="566,14519" coordsize="2473,2">
              <v:shape style="position:absolute;left:566;top:14519;width:2473;height:2" coordorigin="566,14519" coordsize="2473,0" path="m566,14519l3039,14519e" filled="false" stroked="true" strokeweight=".96pt" strokecolor="#000000">
                <v:path arrowok="t"/>
              </v:shape>
            </v:group>
            <v:group style="position:absolute;left:557;top:12349;width:2;height:2180" coordorigin="557,12349" coordsize="2,2180">
              <v:shape style="position:absolute;left:557;top:12349;width:2;height:2180" coordorigin="557,12349" coordsize="0,2180" path="m557,12349l557,14528e" filled="false" stroked="true" strokeweight=".96pt" strokecolor="#000000">
                <v:path arrowok="t"/>
              </v:shape>
            </v:group>
            <v:group style="position:absolute;left:3029;top:12368;width:2;height:2161" coordorigin="3029,12368" coordsize="2,2161">
              <v:shape style="position:absolute;left:3029;top:12368;width:2;height:2161" coordorigin="3029,12368" coordsize="0,2161" path="m3029,12368l3029,1452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380997pt;margin-top:616.954041pt;width:125.1pt;height:109.95pt;mso-position-horizontal-relative:page;mso-position-vertical-relative:page;z-index:-9208" coordorigin="3308,12339" coordsize="2502,2199">
            <v:group style="position:absolute;left:3317;top:12358;width:2478;height:245" coordorigin="3317,12358" coordsize="2478,245">
              <v:shape style="position:absolute;left:3317;top:12358;width:2478;height:245" coordorigin="3317,12358" coordsize="2478,245" path="m3317,12358l5794,12358,5794,12603,3317,12603,3317,12358xe" filled="true" fillcolor="#c0c0c0" stroked="false">
                <v:path arrowok="t"/>
                <v:fill type="solid"/>
              </v:shape>
            </v:group>
            <v:group style="position:absolute;left:3327;top:12349;width:2473;height:20" coordorigin="3327,12349" coordsize="2473,20">
              <v:shape style="position:absolute;left:3327;top:12349;width:2473;height:20" coordorigin="3327,12349" coordsize="2473,20" path="m3327,12368l5799,12368,5799,12349,3327,12349,3327,12368xe" filled="true" fillcolor="#000000" stroked="false">
                <v:path arrowok="t"/>
                <v:fill type="solid"/>
              </v:shape>
            </v:group>
            <v:group style="position:absolute;left:3327;top:12598;width:2473;height:2" coordorigin="3327,12598" coordsize="2473,2">
              <v:shape style="position:absolute;left:3327;top:12598;width:2473;height:2" coordorigin="3327,12598" coordsize="2473,0" path="m3327,12598l5799,12598e" filled="false" stroked="true" strokeweight=".96pt" strokecolor="#000000">
                <v:path arrowok="t"/>
              </v:shape>
            </v:group>
            <v:group style="position:absolute;left:3327;top:14519;width:2473;height:2" coordorigin="3327,14519" coordsize="2473,2">
              <v:shape style="position:absolute;left:3327;top:14519;width:2473;height:2" coordorigin="3327,14519" coordsize="2473,0" path="m3327,14519l5799,14519e" filled="false" stroked="true" strokeweight=".96pt" strokecolor="#000000">
                <v:path arrowok="t"/>
              </v:shape>
            </v:group>
            <v:group style="position:absolute;left:5790;top:12368;width:2;height:2161" coordorigin="5790,12368" coordsize="2,2161">
              <v:shape style="position:absolute;left:5790;top:12368;width:2;height:2161" coordorigin="5790,12368" coordsize="0,2161" path="m5790,12368l5790,14528e" filled="false" stroked="true" strokeweight=".96pt" strokecolor="#000000">
                <v:path arrowok="t"/>
              </v:shape>
            </v:group>
            <v:group style="position:absolute;left:3317;top:12349;width:2;height:2180" coordorigin="3317,12349" coordsize="2,2180">
              <v:shape style="position:absolute;left:3317;top:12349;width:2;height:2180" coordorigin="3317,12349" coordsize="0,2180" path="m3317,12349l3317,1452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8987pt;margin-top:616.954041pt;width:125.1pt;height:109.95pt;mso-position-horizontal-relative:page;mso-position-vertical-relative:page;z-index:-9184" coordorigin="6068,12339" coordsize="2502,2199">
            <v:group style="position:absolute;left:6078;top:12358;width:2478;height:245" coordorigin="6078,12358" coordsize="2478,245">
              <v:shape style="position:absolute;left:6078;top:12358;width:2478;height:245" coordorigin="6078,12358" coordsize="2478,245" path="m6078,12358l8555,12358,8555,12603,6078,12603,6078,12358xe" filled="true" fillcolor="#c0c0c0" stroked="false">
                <v:path arrowok="t"/>
                <v:fill type="solid"/>
              </v:shape>
            </v:group>
            <v:group style="position:absolute;left:6087;top:12349;width:2473;height:20" coordorigin="6087,12349" coordsize="2473,20">
              <v:shape style="position:absolute;left:6087;top:12349;width:2473;height:20" coordorigin="6087,12349" coordsize="2473,20" path="m6087,12368l8559,12368,8559,12349,6087,12349,6087,12368xe" filled="true" fillcolor="#000000" stroked="false">
                <v:path arrowok="t"/>
                <v:fill type="solid"/>
              </v:shape>
            </v:group>
            <v:group style="position:absolute;left:6087;top:12598;width:2473;height:2" coordorigin="6087,12598" coordsize="2473,2">
              <v:shape style="position:absolute;left:6087;top:12598;width:2473;height:2" coordorigin="6087,12598" coordsize="2473,0" path="m6087,12598l8559,12598e" filled="false" stroked="true" strokeweight=".96pt" strokecolor="#000000">
                <v:path arrowok="t"/>
              </v:shape>
            </v:group>
            <v:group style="position:absolute;left:6087;top:14519;width:2473;height:2" coordorigin="6087,14519" coordsize="2473,2">
              <v:shape style="position:absolute;left:6087;top:14519;width:2473;height:2" coordorigin="6087,14519" coordsize="2473,0" path="m6087,14519l8559,14519e" filled="false" stroked="true" strokeweight=".96pt" strokecolor="#000000">
                <v:path arrowok="t"/>
              </v:shape>
            </v:group>
            <v:group style="position:absolute;left:6078;top:12349;width:2;height:2180" coordorigin="6078,12349" coordsize="2,2180">
              <v:shape style="position:absolute;left:6078;top:12349;width:2;height:2180" coordorigin="6078,12349" coordsize="0,2180" path="m6078,12349l6078,14528e" filled="false" stroked="true" strokeweight=".96pt" strokecolor="#000000">
                <v:path arrowok="t"/>
              </v:shape>
            </v:group>
            <v:group style="position:absolute;left:8550;top:12368;width:2;height:2161" coordorigin="8550,12368" coordsize="2,2161">
              <v:shape style="position:absolute;left:8550;top:12368;width:2;height:2161" coordorigin="8550,12368" coordsize="0,2161" path="m8550,12368l8550,14528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415985pt;margin-top:616.954041pt;width:125.1pt;height:109.95pt;mso-position-horizontal-relative:page;mso-position-vertical-relative:page;z-index:-9160" coordorigin="8828,12339" coordsize="2502,2199">
            <v:group style="position:absolute;left:8838;top:12358;width:2478;height:245" coordorigin="8838,12358" coordsize="2478,245">
              <v:shape style="position:absolute;left:8838;top:12358;width:2478;height:245" coordorigin="8838,12358" coordsize="2478,245" path="m8838,12358l11315,12358,11315,12603,8838,12603,8838,12358xe" filled="true" fillcolor="#c0c0c0" stroked="false">
                <v:path arrowok="t"/>
                <v:fill type="solid"/>
              </v:shape>
            </v:group>
            <v:group style="position:absolute;left:8838;top:12349;width:2;height:2180" coordorigin="8838,12349" coordsize="2,2180">
              <v:shape style="position:absolute;left:8838;top:12349;width:2;height:2180" coordorigin="8838,12349" coordsize="0,2180" path="m8838,12349l8838,14528e" filled="false" stroked="true" strokeweight=".96pt" strokecolor="#000000">
                <v:path arrowok="t"/>
              </v:shape>
            </v:group>
            <v:group style="position:absolute;left:11310;top:12368;width:2;height:2161" coordorigin="11310,12368" coordsize="2,2161">
              <v:shape style="position:absolute;left:11310;top:12368;width:2;height:2161" coordorigin="11310,12368" coordsize="0,2161" path="m11310,12368l11310,14528e" filled="false" stroked="true" strokeweight=".96pt" strokecolor="#000000">
                <v:path arrowok="t"/>
              </v:shape>
            </v:group>
            <v:group style="position:absolute;left:8848;top:12349;width:2473;height:20" coordorigin="8848,12349" coordsize="2473,20">
              <v:shape style="position:absolute;left:8848;top:12349;width:2473;height:20" coordorigin="8848,12349" coordsize="2473,20" path="m8848,12368l11320,12368,11320,12349,8848,12349,8848,12368xe" filled="true" fillcolor="#000000" stroked="false">
                <v:path arrowok="t"/>
                <v:fill type="solid"/>
              </v:shape>
            </v:group>
            <v:group style="position:absolute;left:8848;top:12598;width:2473;height:2" coordorigin="8848,12598" coordsize="2473,2">
              <v:shape style="position:absolute;left:8848;top:12598;width:2473;height:2" coordorigin="8848,12598" coordsize="2473,0" path="m8848,12598l11320,12598e" filled="false" stroked="true" strokeweight=".96pt" strokecolor="#000000">
                <v:path arrowok="t"/>
              </v:shape>
            </v:group>
            <v:group style="position:absolute;left:8848;top:14519;width:2473;height:2" coordorigin="8848,14519" coordsize="2473,2">
              <v:shape style="position:absolute;left:8848;top:14519;width:2473;height:2" coordorigin="8848,14519" coordsize="2473,0" path="m8848,14519l11320,1451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97009pt;margin-top:106.587013pt;width:15.85pt;height:16.6pt;mso-position-horizontal-relative:page;mso-position-vertical-relative:page;z-index:-9136" coordorigin="5780,2132" coordsize="317,332">
            <v:group style="position:absolute;left:5799;top:2151;width:289;height:2" coordorigin="5799,2151" coordsize="289,2">
              <v:shape style="position:absolute;left:5799;top:2151;width:289;height:2" coordorigin="5799,2151" coordsize="289,0" path="m5799,2151l6087,2151e" filled="false" stroked="true" strokeweight=".96pt" strokecolor="#000000">
                <v:path arrowok="t"/>
              </v:shape>
            </v:group>
            <v:group style="position:absolute;left:5799;top:2444;width:289;height:2" coordorigin="5799,2444" coordsize="289,2">
              <v:shape style="position:absolute;left:5799;top:2444;width:289;height:2" coordorigin="5799,2444" coordsize="289,0" path="m5799,2444l6087,2444e" filled="false" stroked="true" strokeweight=".96pt" strokecolor="#000000">
                <v:path arrowok="t"/>
              </v:shape>
            </v:group>
            <v:group style="position:absolute;left:5790;top:2141;width:2;height:313" coordorigin="5790,2141" coordsize="2,313">
              <v:shape style="position:absolute;left:5790;top:2141;width:2;height:313" coordorigin="5790,2141" coordsize="0,313" path="m5790,2141l5790,2453e" filled="false" stroked="true" strokeweight=".96pt" strokecolor="#000000">
                <v:path arrowok="t"/>
              </v:shape>
            </v:group>
            <v:group style="position:absolute;left:6078;top:2161;width:2;height:293" coordorigin="6078,2161" coordsize="2,293">
              <v:shape style="position:absolute;left:6078;top:2161;width:2;height:293" coordorigin="6078,2161" coordsize="0,293" path="m6078,2161l6078,2453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7.014008pt;margin-top:106.587013pt;width:15.85pt;height:16.6pt;mso-position-horizontal-relative:page;mso-position-vertical-relative:page;z-index:-9112" coordorigin="8540,2132" coordsize="317,332">
            <v:group style="position:absolute;left:8550;top:2141;width:2;height:313" coordorigin="8550,2141" coordsize="2,313">
              <v:shape style="position:absolute;left:8550;top:2141;width:2;height:313" coordorigin="8550,2141" coordsize="0,313" path="m8550,2141l8550,2453e" filled="false" stroked="true" strokeweight=".96pt" strokecolor="#000000">
                <v:path arrowok="t"/>
              </v:shape>
            </v:group>
            <v:group style="position:absolute;left:8838;top:2161;width:2;height:293" coordorigin="8838,2161" coordsize="2,293">
              <v:shape style="position:absolute;left:8838;top:2161;width:2;height:293" coordorigin="8838,2161" coordsize="0,293" path="m8838,2161l8838,2453e" filled="false" stroked="true" strokeweight=".96pt" strokecolor="#000000">
                <v:path arrowok="t"/>
              </v:shape>
            </v:group>
            <v:group style="position:absolute;left:8559;top:2151;width:289;height:2" coordorigin="8559,2151" coordsize="289,2">
              <v:shape style="position:absolute;left:8559;top:2151;width:289;height:2" coordorigin="8559,2151" coordsize="289,0" path="m8559,2151l8848,2151e" filled="false" stroked="true" strokeweight=".96pt" strokecolor="#000000">
                <v:path arrowok="t"/>
              </v:shape>
            </v:group>
            <v:group style="position:absolute;left:8559;top:2444;width:289;height:2" coordorigin="8559,2444" coordsize="289,2">
              <v:shape style="position:absolute;left:8559;top:2444;width:289;height:2" coordorigin="8559,2444" coordsize="289,0" path="m8559,2444l8848,2444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789001pt;margin-top:60.810001pt;width:140.550pt;height:23.1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433" w:lineRule="exact" w:before="0"/>
                    <w:ind w:left="20" w:right="0" w:firstLine="0"/>
                    <w:jc w:val="left"/>
                    <w:rPr>
                      <w:rFonts w:ascii="Cambria" w:hAnsi="Cambria" w:cs="Cambria" w:eastAsia="Cambria" w:hint="default"/>
                      <w:sz w:val="42"/>
                      <w:szCs w:val="42"/>
                    </w:rPr>
                  </w:pPr>
                  <w:r>
                    <w:rPr>
                      <w:rFonts w:ascii="Cambria"/>
                      <w:w w:val="105"/>
                      <w:sz w:val="42"/>
                    </w:rPr>
                    <w:t>GROCERY</w:t>
                  </w:r>
                  <w:r>
                    <w:rPr>
                      <w:rFonts w:ascii="Cambria"/>
                      <w:spacing w:val="-49"/>
                      <w:w w:val="105"/>
                      <w:sz w:val="42"/>
                    </w:rPr>
                    <w:t> </w:t>
                  </w:r>
                  <w:r>
                    <w:rPr>
                      <w:rFonts w:ascii="Cambria"/>
                      <w:w w:val="105"/>
                      <w:sz w:val="42"/>
                    </w:rPr>
                    <w:t>LIST</w:t>
                  </w:r>
                  <w:r>
                    <w:rPr>
                      <w:rFonts w:ascii="Cambria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764pt;margin-top:96.125374pt;width:124.2pt;height:11.6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tabs>
                      <w:tab w:pos="2464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Week</w:t>
                  </w:r>
                  <w:r>
                    <w:rPr>
                      <w:rFonts w:ascii="Arial"/>
                      <w:spacing w:val="15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of:</w:t>
                  </w:r>
                  <w:r>
                    <w:rPr>
                      <w:rFonts w:ascii="Arial"/>
                      <w:spacing w:val="-1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1"/>
                      <w:sz w:val="19"/>
                    </w:rPr>
                  </w:r>
                  <w:r>
                    <w:rPr>
                      <w:rFonts w:ascii="Arial"/>
                      <w:w w:val="101"/>
                      <w:sz w:val="19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19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343002pt;margin-top:106.936951pt;width:75.1pt;height:15.4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7"/>
                      <w:szCs w:val="27"/>
                    </w:rPr>
                  </w:pPr>
                  <w:r>
                    <w:rPr>
                      <w:rFonts w:ascii="Arial"/>
                      <w:sz w:val="27"/>
                    </w:rPr>
                    <w:t>Don't</w:t>
                  </w:r>
                  <w:r>
                    <w:rPr>
                      <w:rFonts w:ascii="Arial"/>
                      <w:spacing w:val="-5"/>
                      <w:sz w:val="27"/>
                    </w:rPr>
                    <w:t> </w:t>
                  </w:r>
                  <w:r>
                    <w:rPr>
                      <w:rFonts w:ascii="Arial"/>
                      <w:sz w:val="27"/>
                    </w:rPr>
                    <w:t>forget: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278992pt;margin-top:106.936951pt;width:55.5pt;height:15.4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7"/>
                      <w:szCs w:val="27"/>
                    </w:rPr>
                  </w:pPr>
                  <w:r>
                    <w:rPr>
                      <w:rFonts w:ascii="Arial"/>
                      <w:sz w:val="27"/>
                    </w:rPr>
                    <w:t>Coupons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296997pt;margin-top:106.936951pt;width:90.8pt;height:15.4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7"/>
                      <w:szCs w:val="27"/>
                    </w:rPr>
                  </w:pPr>
                  <w:r>
                    <w:rPr>
                      <w:rFonts w:ascii="Arial"/>
                      <w:spacing w:val="-3"/>
                      <w:sz w:val="27"/>
                    </w:rPr>
                    <w:t>Recycled</w:t>
                  </w:r>
                  <w:r>
                    <w:rPr>
                      <w:rFonts w:ascii="Arial"/>
                      <w:spacing w:val="-4"/>
                      <w:sz w:val="27"/>
                    </w:rPr>
                    <w:t> </w:t>
                  </w:r>
                  <w:r>
                    <w:rPr>
                      <w:rFonts w:ascii="Arial"/>
                      <w:sz w:val="27"/>
                    </w:rPr>
                    <w:t>Bags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617.914001pt;width:123.65pt;height:12.0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878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3"/>
                    </w:rPr>
                    <w:t>Other</w:t>
                  </w:r>
                  <w:r>
                    <w:rPr>
                      <w:b w:val="0"/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629.916992pt;width:123.65pt;height:96.0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617.914001pt;width:123.65pt;height:12.0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05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Personal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629.916992pt;width:123.65pt;height:96.0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617.914001pt;width:123.65pt;height:12.0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29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Meat/Seafood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629.916992pt;width:123.65pt;height:96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617.914001pt;width:123.65pt;height:12.0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877"/>
                    <w:jc w:val="center"/>
                    <w:rPr>
                      <w:b w:val="0"/>
                      <w:bCs w:val="0"/>
                    </w:rPr>
                  </w:pPr>
                  <w:r>
                    <w:rPr/>
                    <w:t>Deli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629.916992pt;width:123.65pt;height:96.0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496.444pt;width:123.65pt;height:12.0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39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Baby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508.447021pt;width:123.65pt;height:96.0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496.444pt;width:123.65pt;height:12.0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65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Condiments/Spices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508.447021pt;width:123.65pt;height:96.0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496.444pt;width:123.65pt;height:12.0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29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Bulk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Foods</w:t>
                  </w:r>
                  <w:r>
                    <w:rPr>
                      <w:b w:val="0"/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508.447021pt;width:123.65pt;height:96.0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496.444pt;width:123.65pt;height:12.0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28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Bread/Bakery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508.447021pt;width:123.65pt;height:96.0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376.414001pt;width:123.65pt;height:12.0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73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Jarred/Canned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Foods</w:t>
                  </w:r>
                  <w:r>
                    <w:rPr>
                      <w:b w:val="0"/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388.417023pt;width:123.65pt;height:96.0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376.414001pt;width:123.65pt;height:12.0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63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Pasta/Rice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388.417023pt;width:123.65pt;height:96.0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376.414001pt;width:123.65pt;height:12.0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63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Beverages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388.417023pt;width:123.65pt;height:96.0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376.414001pt;width:123.65pt;height:12.0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88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</w:rPr>
                    <w:t>Snacks</w:t>
                  </w:r>
                  <w:r>
                    <w:rPr>
                      <w:b w:val="0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388.417023pt;width:123.65pt;height:96.0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256.384003pt;width:123.65pt;height:12.0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80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Kitchen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Supplies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268.387024pt;width:123.65pt;height:96.0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256.384003pt;width:123.65pt;height:12.0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24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Frozen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</w:rPr>
                    <w:t>Foods</w:t>
                  </w:r>
                  <w:r>
                    <w:rPr>
                      <w:b w:val="0"/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268.387024pt;width:123.65pt;height:96.0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256.384003pt;width:123.65pt;height:12.0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36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Breakfast/Cereals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268.387024pt;width:123.65pt;height:96.0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256.384003pt;width:123.65pt;height:12.0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881"/>
                    <w:jc w:val="center"/>
                    <w:rPr>
                      <w:b w:val="0"/>
                      <w:bCs w:val="0"/>
                    </w:rPr>
                  </w:pPr>
                  <w:r>
                    <w:rPr/>
                    <w:t>Pets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268.387024pt;width:123.65pt;height:96.0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136.354019pt;width:123.65pt;height:12.0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51"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3"/>
                    </w:rPr>
                    <w:t>Cleaning/Laundry</w:t>
                  </w:r>
                  <w:r>
                    <w:rPr>
                      <w:b w:val="0"/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95996pt;margin-top:148.35701pt;width:123.65pt;height:96.0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136.354019pt;width:123.65pt;height:12.0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86" w:right="970"/>
                    <w:jc w:val="center"/>
                    <w:rPr>
                      <w:b w:val="0"/>
                      <w:bCs w:val="0"/>
                    </w:rPr>
                  </w:pPr>
                  <w:r>
                    <w:rPr/>
                    <w:t>Dairy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78998pt;margin-top:148.35701pt;width:123.65pt;height:96.0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136.354019pt;width:123.65pt;height:12.0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44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Vegetables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60992pt;margin-top:148.35701pt;width:123.65pt;height:96.0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136.354019pt;width:123.65pt;height:12.0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876"/>
                    <w:jc w:val="center"/>
                    <w:rPr>
                      <w:b w:val="0"/>
                      <w:bCs w:val="0"/>
                    </w:rPr>
                  </w:pPr>
                  <w:r>
                    <w:rPr/>
                    <w:t>Fruit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43pt;margin-top:148.35701pt;width:123.65pt;height:96.0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125pt;margin-top:93.906006pt;width:81.2pt;height:12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20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89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2021-03-12T19:19:53Z</dcterms:created>
  <dcterms:modified xsi:type="dcterms:W3CDTF">2021-03-12T19:19:53Z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LastSaved">
    <vt:filetime>2009-04-17T00:00:00Z</vt:filetime>
  </property>
</Properties>
</file>