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18EA" w14:textId="77777777" w:rsidR="00C7117F" w:rsidRPr="00A44F39" w:rsidRDefault="000355E6" w:rsidP="00A44F39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44F39">
        <w:rPr>
          <w:rFonts w:ascii="Arial" w:hAnsi="Arial" w:cs="Arial"/>
          <w:b/>
          <w:sz w:val="14"/>
          <w:szCs w:val="14"/>
        </w:rPr>
        <w:t>BILL OF SALE</w:t>
      </w:r>
      <w:r w:rsidR="002669A9" w:rsidRPr="00A44F39">
        <w:rPr>
          <w:rFonts w:ascii="Arial" w:hAnsi="Arial" w:cs="Arial"/>
          <w:b/>
          <w:sz w:val="14"/>
          <w:szCs w:val="14"/>
        </w:rPr>
        <w:t xml:space="preserve"> FOR GUN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3"/>
        <w:gridCol w:w="212"/>
        <w:gridCol w:w="345"/>
        <w:gridCol w:w="762"/>
        <w:gridCol w:w="545"/>
        <w:gridCol w:w="232"/>
        <w:gridCol w:w="277"/>
        <w:gridCol w:w="230"/>
        <w:gridCol w:w="498"/>
        <w:gridCol w:w="177"/>
        <w:gridCol w:w="90"/>
        <w:gridCol w:w="124"/>
        <w:gridCol w:w="262"/>
        <w:gridCol w:w="934"/>
        <w:gridCol w:w="192"/>
        <w:gridCol w:w="411"/>
        <w:gridCol w:w="170"/>
        <w:gridCol w:w="409"/>
        <w:gridCol w:w="67"/>
        <w:gridCol w:w="121"/>
      </w:tblGrid>
      <w:tr w:rsidR="000355E6" w:rsidRPr="00A44F39" w14:paraId="159905CE" w14:textId="77777777" w:rsidTr="00A44F39">
        <w:trPr>
          <w:gridBefore w:val="14"/>
          <w:gridAfter w:val="1"/>
          <w:wBefore w:w="5353" w:type="dxa"/>
          <w:wAfter w:w="160" w:type="dxa"/>
        </w:trPr>
        <w:tc>
          <w:tcPr>
            <w:tcW w:w="1170" w:type="dxa"/>
            <w:vAlign w:val="bottom"/>
          </w:tcPr>
          <w:p w14:paraId="6121A744" w14:textId="77777777" w:rsidR="000355E6" w:rsidRPr="00A44F39" w:rsidRDefault="000355E6" w:rsidP="00A44F39">
            <w:pPr>
              <w:spacing w:line="360" w:lineRule="auto"/>
              <w:ind w:left="-852" w:firstLine="852"/>
              <w:jc w:val="right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 Sold:</w:t>
            </w:r>
          </w:p>
        </w:tc>
        <w:tc>
          <w:tcPr>
            <w:tcW w:w="1458" w:type="dxa"/>
            <w:gridSpan w:val="5"/>
            <w:tcBorders>
              <w:bottom w:val="single" w:sz="4" w:space="0" w:color="auto"/>
            </w:tcBorders>
            <w:vAlign w:val="bottom"/>
          </w:tcPr>
          <w:p w14:paraId="631AC8DF" w14:textId="77777777" w:rsidR="000355E6" w:rsidRPr="00A44F39" w:rsidRDefault="000355E6" w:rsidP="00A44F3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iCs/>
                <w:sz w:val="14"/>
                <w:szCs w:val="14"/>
              </w:rPr>
            </w:pPr>
          </w:p>
        </w:tc>
      </w:tr>
      <w:tr w:rsidR="000355E6" w:rsidRPr="00A44F39" w14:paraId="60F1888C" w14:textId="77777777" w:rsidTr="00A44F39">
        <w:trPr>
          <w:gridAfter w:val="4"/>
          <w:wAfter w:w="945" w:type="dxa"/>
          <w:trHeight w:val="432"/>
        </w:trPr>
        <w:tc>
          <w:tcPr>
            <w:tcW w:w="3175" w:type="dxa"/>
            <w:gridSpan w:val="6"/>
            <w:vAlign w:val="bottom"/>
          </w:tcPr>
          <w:p w14:paraId="2A806DCE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44F39">
              <w:rPr>
                <w:rFonts w:ascii="Arial" w:hAnsi="Arial" w:cs="Arial"/>
                <w:b/>
                <w:sz w:val="14"/>
                <w:szCs w:val="14"/>
              </w:rPr>
              <w:t>SELLER’S</w:t>
            </w:r>
          </w:p>
        </w:tc>
        <w:tc>
          <w:tcPr>
            <w:tcW w:w="622" w:type="dxa"/>
            <w:gridSpan w:val="2"/>
            <w:vAlign w:val="bottom"/>
          </w:tcPr>
          <w:p w14:paraId="1C0133A2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99" w:type="dxa"/>
            <w:gridSpan w:val="9"/>
            <w:vAlign w:val="bottom"/>
          </w:tcPr>
          <w:p w14:paraId="75267F60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44F39">
              <w:rPr>
                <w:rFonts w:ascii="Arial" w:hAnsi="Arial" w:cs="Arial"/>
                <w:b/>
                <w:sz w:val="14"/>
                <w:szCs w:val="14"/>
              </w:rPr>
              <w:t>BUYER’S</w:t>
            </w:r>
          </w:p>
        </w:tc>
      </w:tr>
      <w:tr w:rsidR="000355E6" w:rsidRPr="00A44F39" w14:paraId="566A255F" w14:textId="77777777" w:rsidTr="00A44F39">
        <w:trPr>
          <w:gridAfter w:val="2"/>
          <w:wAfter w:w="236" w:type="dxa"/>
          <w:trHeight w:val="432"/>
        </w:trPr>
        <w:tc>
          <w:tcPr>
            <w:tcW w:w="1548" w:type="dxa"/>
            <w:gridSpan w:val="4"/>
            <w:vAlign w:val="bottom"/>
          </w:tcPr>
          <w:p w14:paraId="2D105AAC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Printed Name: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bottom"/>
          </w:tcPr>
          <w:p w14:paraId="67733CF7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14:paraId="4AF6D0AF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Align w:val="bottom"/>
          </w:tcPr>
          <w:p w14:paraId="79B09433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Printed Name:</w:t>
            </w: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  <w:vAlign w:val="bottom"/>
          </w:tcPr>
          <w:p w14:paraId="06326570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14:paraId="4F478148" w14:textId="77777777" w:rsidTr="00A44F39">
        <w:trPr>
          <w:gridAfter w:val="2"/>
          <w:wAfter w:w="236" w:type="dxa"/>
          <w:trHeight w:val="432"/>
        </w:trPr>
        <w:tc>
          <w:tcPr>
            <w:tcW w:w="1094" w:type="dxa"/>
            <w:gridSpan w:val="3"/>
            <w:vAlign w:val="bottom"/>
          </w:tcPr>
          <w:p w14:paraId="41288361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2081" w:type="dxa"/>
            <w:gridSpan w:val="3"/>
            <w:tcBorders>
              <w:bottom w:val="single" w:sz="4" w:space="0" w:color="auto"/>
            </w:tcBorders>
            <w:vAlign w:val="bottom"/>
          </w:tcPr>
          <w:p w14:paraId="4A450039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14:paraId="54265855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dxa"/>
            <w:gridSpan w:val="4"/>
            <w:vAlign w:val="bottom"/>
          </w:tcPr>
          <w:p w14:paraId="5E17959C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vAlign w:val="bottom"/>
          </w:tcPr>
          <w:p w14:paraId="49D36E9E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14:paraId="22A15B8C" w14:textId="77777777" w:rsidTr="00A44F39">
        <w:trPr>
          <w:gridAfter w:val="2"/>
          <w:wAfter w:w="236" w:type="dxa"/>
          <w:trHeight w:val="432"/>
        </w:trPr>
        <w:tc>
          <w:tcPr>
            <w:tcW w:w="738" w:type="dxa"/>
            <w:vAlign w:val="bottom"/>
          </w:tcPr>
          <w:p w14:paraId="053797DA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City :</w:t>
            </w:r>
          </w:p>
        </w:tc>
        <w:tc>
          <w:tcPr>
            <w:tcW w:w="2437" w:type="dxa"/>
            <w:gridSpan w:val="5"/>
            <w:tcBorders>
              <w:bottom w:val="single" w:sz="4" w:space="0" w:color="auto"/>
            </w:tcBorders>
            <w:vAlign w:val="bottom"/>
          </w:tcPr>
          <w:p w14:paraId="40C940DD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14:paraId="03CA40BF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vAlign w:val="bottom"/>
          </w:tcPr>
          <w:p w14:paraId="0122866E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City:</w:t>
            </w:r>
          </w:p>
        </w:tc>
        <w:tc>
          <w:tcPr>
            <w:tcW w:w="3310" w:type="dxa"/>
            <w:gridSpan w:val="9"/>
            <w:tcBorders>
              <w:bottom w:val="single" w:sz="4" w:space="0" w:color="auto"/>
            </w:tcBorders>
            <w:vAlign w:val="bottom"/>
          </w:tcPr>
          <w:p w14:paraId="248BCF6D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14:paraId="11CF3AA4" w14:textId="77777777" w:rsidTr="00A44F39">
        <w:trPr>
          <w:trHeight w:val="432"/>
        </w:trPr>
        <w:tc>
          <w:tcPr>
            <w:tcW w:w="828" w:type="dxa"/>
            <w:gridSpan w:val="2"/>
            <w:vAlign w:val="bottom"/>
          </w:tcPr>
          <w:p w14:paraId="2341CBC3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14:paraId="2E32B505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vAlign w:val="bottom"/>
          </w:tcPr>
          <w:p w14:paraId="6A575359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3256D50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14:paraId="3DDF6E7A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gridSpan w:val="4"/>
            <w:vAlign w:val="bottom"/>
          </w:tcPr>
          <w:p w14:paraId="3F9E250C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14:paraId="31001853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bottom"/>
          </w:tcPr>
          <w:p w14:paraId="6BB1EF42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vAlign w:val="bottom"/>
          </w:tcPr>
          <w:p w14:paraId="24349F47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5E6" w:rsidRPr="00A44F39" w14:paraId="0344CB96" w14:textId="77777777" w:rsidTr="00A44F39">
        <w:trPr>
          <w:gridAfter w:val="2"/>
          <w:wAfter w:w="236" w:type="dxa"/>
          <w:trHeight w:val="432"/>
        </w:trPr>
        <w:tc>
          <w:tcPr>
            <w:tcW w:w="828" w:type="dxa"/>
            <w:gridSpan w:val="2"/>
            <w:vAlign w:val="bottom"/>
          </w:tcPr>
          <w:p w14:paraId="560962DE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bottom"/>
          </w:tcPr>
          <w:p w14:paraId="4122CED1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14:paraId="6F64FE8A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vAlign w:val="bottom"/>
          </w:tcPr>
          <w:p w14:paraId="1085F370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44F39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3113" w:type="dxa"/>
            <w:gridSpan w:val="8"/>
            <w:tcBorders>
              <w:bottom w:val="single" w:sz="4" w:space="0" w:color="auto"/>
            </w:tcBorders>
            <w:vAlign w:val="bottom"/>
          </w:tcPr>
          <w:p w14:paraId="7DD8DA8A" w14:textId="77777777" w:rsidR="000355E6" w:rsidRPr="00A44F39" w:rsidRDefault="000355E6" w:rsidP="00A44F3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142D8E4" w14:textId="77777777" w:rsidR="000355E6" w:rsidRPr="00A44F39" w:rsidRDefault="000355E6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527"/>
        <w:gridCol w:w="778"/>
        <w:gridCol w:w="427"/>
        <w:gridCol w:w="807"/>
        <w:gridCol w:w="799"/>
        <w:gridCol w:w="711"/>
        <w:gridCol w:w="1112"/>
      </w:tblGrid>
      <w:tr w:rsidR="00EC3A34" w:rsidRPr="00A44F39" w14:paraId="3BCF3E30" w14:textId="77777777" w:rsidTr="00E8069F">
        <w:trPr>
          <w:trHeight w:val="432"/>
        </w:trPr>
        <w:tc>
          <w:tcPr>
            <w:tcW w:w="761" w:type="dxa"/>
            <w:vAlign w:val="bottom"/>
          </w:tcPr>
          <w:p w14:paraId="7C875A6D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Make: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6FA4EFE4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Align w:val="bottom"/>
          </w:tcPr>
          <w:p w14:paraId="2593E502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35C535D9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69AFA18B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Caliber: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11D537ED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C3A34" w:rsidRPr="00A44F39" w14:paraId="6E263DBD" w14:textId="77777777" w:rsidTr="00E8069F">
        <w:trPr>
          <w:trHeight w:val="432"/>
        </w:trPr>
        <w:tc>
          <w:tcPr>
            <w:tcW w:w="761" w:type="dxa"/>
            <w:vAlign w:val="bottom"/>
          </w:tcPr>
          <w:p w14:paraId="18918F08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S/N:</w:t>
            </w: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  <w:vAlign w:val="bottom"/>
          </w:tcPr>
          <w:p w14:paraId="2328E659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bottom"/>
          </w:tcPr>
          <w:p w14:paraId="73199FE6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bottom"/>
          </w:tcPr>
          <w:p w14:paraId="391823E8" w14:textId="77777777" w:rsidR="00EC3A34" w:rsidRPr="00A44F39" w:rsidRDefault="00EC3A34" w:rsidP="00A44F39">
            <w:pPr>
              <w:spacing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4C1B8048" w14:textId="77777777" w:rsidR="00EC3A34" w:rsidRPr="00A44F39" w:rsidRDefault="00EC3A34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p w14:paraId="5615377A" w14:textId="77777777" w:rsidR="00087A34" w:rsidRPr="00A44F39" w:rsidRDefault="001125EA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  <w:r w:rsidRPr="00A44F39">
        <w:rPr>
          <w:rFonts w:ascii="Arial" w:eastAsia="Times New Roman" w:hAnsi="Arial" w:cs="Arial"/>
          <w:iCs/>
          <w:sz w:val="14"/>
          <w:szCs w:val="14"/>
        </w:rPr>
        <w:t>I UNDERSTAND THE FIREARM IS SOLD AS-IS AND NO WARRANTY HAS BEEN IMPLIED OR GIVEN. FIREARM SHOULD BE INSPECTED A COMPETENT GUNSMITH PRIOR TO USING. SELLER NOT RESPONSIBLE FOR ANY DAMAGES INCURRED OR CAUSED BY THE USE OF THIS FIREARM.</w:t>
      </w:r>
    </w:p>
    <w:p w14:paraId="06FE1DB0" w14:textId="77777777" w:rsidR="009D1DE1" w:rsidRPr="00A44F39" w:rsidRDefault="009D1DE1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14:paraId="5DC59EA9" w14:textId="77777777" w:rsidR="009D1DE1" w:rsidRPr="00A44F39" w:rsidRDefault="009D1DE1" w:rsidP="00A44F39">
      <w:p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>Buyer certifies that he/she not restricted or forbidden by law to own a firearm and buyer state that he/she:</w:t>
      </w:r>
    </w:p>
    <w:p w14:paraId="01649C4E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been convicted in any court of a crime punishable by imprisonment for a term exceeding 1 year.</w:t>
      </w:r>
    </w:p>
    <w:p w14:paraId="0BCD06D3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 fugitive from justice</w:t>
      </w:r>
      <w:r w:rsidR="00C02CE0" w:rsidRPr="00A44F39">
        <w:rPr>
          <w:rFonts w:ascii="Arial" w:hAnsi="Arial" w:cs="Arial"/>
          <w:sz w:val="14"/>
          <w:szCs w:val="14"/>
        </w:rPr>
        <w:t>.</w:t>
      </w:r>
    </w:p>
    <w:p w14:paraId="538B7FC1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an unlawful user of or addicted to any controlled substance.</w:t>
      </w:r>
    </w:p>
    <w:p w14:paraId="29B0EFCF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been adjusted as a mental defective or has been committed to a mental institution.</w:t>
      </w:r>
    </w:p>
    <w:p w14:paraId="03ECAE85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an alien illegally or unlawfully in the United States or an alien admitted to the United States under a nonimmigrant visa.</w:t>
      </w:r>
    </w:p>
    <w:p w14:paraId="29EFE162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been discharged from the Armed Forces under dishonorable conditions.</w:t>
      </w:r>
    </w:p>
    <w:p w14:paraId="72A647DD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Having been a citizen of the United States, has </w:t>
      </w:r>
      <w:r w:rsidRPr="00A44F39">
        <w:rPr>
          <w:rFonts w:ascii="Arial" w:hAnsi="Arial" w:cs="Arial"/>
          <w:b/>
          <w:sz w:val="14"/>
          <w:szCs w:val="14"/>
        </w:rPr>
        <w:t>NEVER</w:t>
      </w:r>
      <w:r w:rsidRPr="00A44F39">
        <w:rPr>
          <w:rFonts w:ascii="Arial" w:hAnsi="Arial" w:cs="Arial"/>
          <w:sz w:val="14"/>
          <w:szCs w:val="14"/>
        </w:rPr>
        <w:t xml:space="preserve"> renounced his or her citizenship.</w:t>
      </w:r>
    </w:p>
    <w:p w14:paraId="701FCC43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subject to a court order that restrains the person from harassing, stalking, or threatening an intimate partner or child of such intimate partner.</w:t>
      </w:r>
    </w:p>
    <w:p w14:paraId="0EEC2499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Has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been convicted of a misdemeanor crime of domestic violence.</w:t>
      </w:r>
    </w:p>
    <w:p w14:paraId="1444B79C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b/>
          <w:sz w:val="14"/>
          <w:szCs w:val="14"/>
        </w:rPr>
        <w:t>CAN</w:t>
      </w:r>
      <w:r w:rsidRPr="00A44F39">
        <w:rPr>
          <w:rFonts w:ascii="Arial" w:hAnsi="Arial" w:cs="Arial"/>
          <w:sz w:val="14"/>
          <w:szCs w:val="14"/>
        </w:rPr>
        <w:t xml:space="preserve"> lawfully receive, possess, ship or transport a firearm.</w:t>
      </w:r>
    </w:p>
    <w:p w14:paraId="2B448DBA" w14:textId="77777777" w:rsidR="009D1DE1" w:rsidRPr="00A44F39" w:rsidRDefault="009D1DE1" w:rsidP="00A44F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A44F39">
        <w:rPr>
          <w:rFonts w:ascii="Arial" w:hAnsi="Arial" w:cs="Arial"/>
          <w:sz w:val="14"/>
          <w:szCs w:val="14"/>
        </w:rPr>
        <w:t xml:space="preserve">Is </w:t>
      </w:r>
      <w:r w:rsidRPr="00A44F39">
        <w:rPr>
          <w:rFonts w:ascii="Arial" w:hAnsi="Arial" w:cs="Arial"/>
          <w:b/>
          <w:sz w:val="14"/>
          <w:szCs w:val="14"/>
        </w:rPr>
        <w:t>NOT</w:t>
      </w:r>
      <w:r w:rsidRPr="00A44F39">
        <w:rPr>
          <w:rFonts w:ascii="Arial" w:hAnsi="Arial" w:cs="Arial"/>
          <w:sz w:val="14"/>
          <w:szCs w:val="14"/>
        </w:rPr>
        <w:t xml:space="preserve"> a person who is under indictment or information for a crime punishable by imprisonment for a term exceeding 1 year</w:t>
      </w:r>
    </w:p>
    <w:p w14:paraId="7FFDD8EE" w14:textId="77777777" w:rsidR="00087A34" w:rsidRPr="00A44F39" w:rsidRDefault="00087A34" w:rsidP="00A44F39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1516"/>
        <w:gridCol w:w="1191"/>
        <w:gridCol w:w="679"/>
        <w:gridCol w:w="1570"/>
      </w:tblGrid>
      <w:tr w:rsidR="00087A34" w:rsidRPr="00A44F39" w14:paraId="32D47EB9" w14:textId="77777777" w:rsidTr="00A44F39">
        <w:trPr>
          <w:trHeight w:val="576"/>
        </w:trPr>
        <w:tc>
          <w:tcPr>
            <w:tcW w:w="1942" w:type="dxa"/>
            <w:vAlign w:val="bottom"/>
          </w:tcPr>
          <w:p w14:paraId="487823C9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Signature of Seller: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14:paraId="4401C3A4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12BB3A74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14:paraId="33BE3FBF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24A0406E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  <w:tr w:rsidR="00087A34" w:rsidRPr="00A44F39" w14:paraId="76D609B0" w14:textId="77777777" w:rsidTr="00A44F39">
        <w:trPr>
          <w:trHeight w:val="576"/>
        </w:trPr>
        <w:tc>
          <w:tcPr>
            <w:tcW w:w="1942" w:type="dxa"/>
            <w:vAlign w:val="bottom"/>
          </w:tcPr>
          <w:p w14:paraId="1D0E52FB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Signature of Buyer: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21D82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0582D228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14:paraId="06C4F86A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A44F39">
              <w:rPr>
                <w:rFonts w:ascii="Arial" w:eastAsia="Times New Roman" w:hAnsi="Arial" w:cs="Arial"/>
                <w:iCs/>
                <w:sz w:val="14"/>
                <w:szCs w:val="14"/>
              </w:rPr>
              <w:t>Date: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AB09B" w14:textId="77777777" w:rsidR="00087A34" w:rsidRPr="00A44F39" w:rsidRDefault="00087A34" w:rsidP="00A44F39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</w:tbl>
    <w:p w14:paraId="0C3EADE9" w14:textId="77777777" w:rsidR="00087A34" w:rsidRPr="00A44F39" w:rsidRDefault="00087A34" w:rsidP="00A44F39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087A34" w:rsidRPr="00A44F39" w:rsidSect="00FE71C1">
      <w:pgSz w:w="12240" w:h="15840"/>
      <w:pgMar w:top="720" w:right="416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69C"/>
    <w:multiLevelType w:val="hybridMultilevel"/>
    <w:tmpl w:val="64C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39"/>
    <w:rsid w:val="000355E6"/>
    <w:rsid w:val="00087A34"/>
    <w:rsid w:val="000A0888"/>
    <w:rsid w:val="000B130E"/>
    <w:rsid w:val="001125EA"/>
    <w:rsid w:val="0014769B"/>
    <w:rsid w:val="001554DE"/>
    <w:rsid w:val="00170370"/>
    <w:rsid w:val="001B33A1"/>
    <w:rsid w:val="00204D46"/>
    <w:rsid w:val="00261579"/>
    <w:rsid w:val="002669A9"/>
    <w:rsid w:val="002B4C97"/>
    <w:rsid w:val="00302655"/>
    <w:rsid w:val="003528B6"/>
    <w:rsid w:val="00401CF2"/>
    <w:rsid w:val="004070E2"/>
    <w:rsid w:val="00425372"/>
    <w:rsid w:val="00454856"/>
    <w:rsid w:val="0047491C"/>
    <w:rsid w:val="004912E5"/>
    <w:rsid w:val="005666F7"/>
    <w:rsid w:val="00636DBE"/>
    <w:rsid w:val="00637711"/>
    <w:rsid w:val="007967F6"/>
    <w:rsid w:val="007B23C4"/>
    <w:rsid w:val="007E1527"/>
    <w:rsid w:val="00804445"/>
    <w:rsid w:val="00887883"/>
    <w:rsid w:val="008B7CFD"/>
    <w:rsid w:val="00990567"/>
    <w:rsid w:val="009B6CBE"/>
    <w:rsid w:val="009B7C6B"/>
    <w:rsid w:val="009D1DE1"/>
    <w:rsid w:val="009D32C2"/>
    <w:rsid w:val="009F5506"/>
    <w:rsid w:val="00A07106"/>
    <w:rsid w:val="00A44F39"/>
    <w:rsid w:val="00A65525"/>
    <w:rsid w:val="00B17DD6"/>
    <w:rsid w:val="00B23AD9"/>
    <w:rsid w:val="00B6112D"/>
    <w:rsid w:val="00B84933"/>
    <w:rsid w:val="00BB2884"/>
    <w:rsid w:val="00C02CE0"/>
    <w:rsid w:val="00C320AD"/>
    <w:rsid w:val="00C7117F"/>
    <w:rsid w:val="00CD4999"/>
    <w:rsid w:val="00CE6019"/>
    <w:rsid w:val="00D01E11"/>
    <w:rsid w:val="00D028F8"/>
    <w:rsid w:val="00D11B2F"/>
    <w:rsid w:val="00D97519"/>
    <w:rsid w:val="00EA3553"/>
    <w:rsid w:val="00EC3A34"/>
    <w:rsid w:val="00F329DC"/>
    <w:rsid w:val="00F70C10"/>
    <w:rsid w:val="00F846D4"/>
    <w:rsid w:val="00FD0011"/>
    <w:rsid w:val="00FE71C1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2F5A"/>
  <w15:docId w15:val="{677302E8-BF59-4799-99AE-282267E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Bill%20of%20Sale\Category%201%20individual%20post\Gun%20Bill%20of%20Sale%20Template\used%20gun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used gun bill of sale.dotx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2015-10-16T18:04:00Z</dcterms:created>
  <dcterms:modified xsi:type="dcterms:W3CDTF">2022-10-12T18:14:00Z</dcterms:modified>
</cp:coreProperties>
</file>