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F907" w14:textId="217488AA" w:rsidR="001962A6" w:rsidRPr="00491059" w:rsidRDefault="00AF788F" w:rsidP="00D4300C">
      <w:r>
        <w:rPr>
          <w:b/>
          <w:color w:val="808080" w:themeColor="background1" w:themeShade="80"/>
          <w:sz w:val="36"/>
        </w:rPr>
        <w:t>BUSINESS CONTINUITY</w:t>
      </w:r>
      <w:r w:rsidR="00A8452F">
        <w:rPr>
          <w:b/>
          <w:color w:val="808080" w:themeColor="background1" w:themeShade="80"/>
          <w:sz w:val="36"/>
        </w:rPr>
        <w:t xml:space="preserve"> PLAN </w:t>
      </w:r>
      <w:r w:rsidR="000A2DB1" w:rsidRPr="00491059">
        <w:rPr>
          <w:noProof/>
        </w:rPr>
        <mc:AlternateContent>
          <mc:Choice Requires="wps">
            <w:drawing>
              <wp:anchor distT="0" distB="0" distL="182880" distR="182880" simplePos="0" relativeHeight="251660800" behindDoc="0" locked="0" layoutInCell="1" allowOverlap="1" wp14:anchorId="5DFE6F53" wp14:editId="050198B9">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3C54F" w14:textId="77777777" w:rsidR="00A8452F" w:rsidRPr="0037789A" w:rsidRDefault="00AF788F"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BUSINESS CONTINUITY</w:t>
                            </w:r>
                            <w:r w:rsidR="005B0B4C">
                              <w:rPr>
                                <w:rFonts w:ascii="Century Gothic" w:hAnsi="Century Gothic"/>
                                <w:color w:val="44546A" w:themeColor="text2"/>
                                <w:sz w:val="72"/>
                                <w:szCs w:val="72"/>
                              </w:rPr>
                              <w:t xml:space="preserve"> PLAN</w:t>
                            </w:r>
                          </w:p>
                          <w:p w14:paraId="48655458" w14:textId="77777777" w:rsidR="00A8452F" w:rsidRDefault="00A8452F" w:rsidP="001C7751">
                            <w:pPr>
                              <w:pStyle w:val="NoSpacing"/>
                              <w:spacing w:before="40" w:after="40"/>
                              <w:rPr>
                                <w:rFonts w:ascii="Century Gothic" w:hAnsi="Century Gothic"/>
                                <w:caps/>
                                <w:color w:val="1F4E79" w:themeColor="accent5" w:themeShade="80"/>
                                <w:sz w:val="28"/>
                                <w:szCs w:val="28"/>
                              </w:rPr>
                            </w:pPr>
                          </w:p>
                          <w:p w14:paraId="72619C57" w14:textId="77777777" w:rsidR="005B0B4C" w:rsidRDefault="005B0B4C"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5B7B6C9"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13EBF631"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5E507FFA" w14:textId="77777777" w:rsidR="005B0B4C" w:rsidRDefault="005B0B4C" w:rsidP="001C7751">
                            <w:pPr>
                              <w:pStyle w:val="NoSpacing"/>
                              <w:spacing w:before="40" w:after="40"/>
                              <w:rPr>
                                <w:rFonts w:ascii="Century Gothic" w:hAnsi="Century Gothic"/>
                                <w:color w:val="1F4E79" w:themeColor="accent5" w:themeShade="80"/>
                                <w:sz w:val="28"/>
                                <w:szCs w:val="28"/>
                              </w:rPr>
                            </w:pPr>
                          </w:p>
                          <w:p w14:paraId="514A9347"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3500F57E" w14:textId="77777777" w:rsidR="005B0B4C" w:rsidRPr="0037789A" w:rsidRDefault="005B0B4C" w:rsidP="001C7751">
                            <w:pPr>
                              <w:pStyle w:val="NoSpacing"/>
                              <w:spacing w:before="40" w:after="40"/>
                              <w:rPr>
                                <w:rFonts w:ascii="Century Gothic" w:hAnsi="Century Gothic"/>
                                <w:caps/>
                                <w:color w:val="1F4E79" w:themeColor="accent5" w:themeShade="80"/>
                                <w:sz w:val="28"/>
                                <w:szCs w:val="28"/>
                              </w:rPr>
                            </w:pPr>
                          </w:p>
                          <w:p w14:paraId="00D6AF6E" w14:textId="77777777" w:rsidR="005B0B4C"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4714BB78" w14:textId="77777777" w:rsidR="005B0B4C" w:rsidRDefault="005B0B4C" w:rsidP="001C7751">
                            <w:pPr>
                              <w:pStyle w:val="NoSpacing"/>
                              <w:spacing w:before="80" w:after="40"/>
                              <w:rPr>
                                <w:rFonts w:ascii="Century Gothic" w:hAnsi="Century Gothic"/>
                                <w:caps/>
                                <w:color w:val="8496B0" w:themeColor="text2" w:themeTint="99"/>
                                <w:sz w:val="28"/>
                                <w:szCs w:val="24"/>
                              </w:rPr>
                            </w:pPr>
                          </w:p>
                          <w:p w14:paraId="0168C064" w14:textId="77777777" w:rsidR="005B0B4C" w:rsidRPr="0037789A"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2AA97A72" w14:textId="77777777" w:rsidR="005B0B4C" w:rsidRDefault="005B0B4C" w:rsidP="009F028C">
                            <w:pPr>
                              <w:pStyle w:val="NoSpacing"/>
                              <w:spacing w:before="80" w:after="40"/>
                              <w:rPr>
                                <w:rFonts w:ascii="Century Gothic" w:eastAsiaTheme="minorHAnsi" w:hAnsi="Century Gothic"/>
                                <w:caps/>
                                <w:color w:val="8496B0" w:themeColor="text2" w:themeTint="99"/>
                                <w:sz w:val="28"/>
                                <w:szCs w:val="24"/>
                              </w:rPr>
                            </w:pPr>
                          </w:p>
                          <w:p w14:paraId="42CB3125" w14:textId="77777777" w:rsidR="005B0B4C" w:rsidRPr="0037789A" w:rsidRDefault="005B0B4C"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FE6F53" id="_x0000_t202" coordsize="21600,21600" o:spt="202" path="m,l,21600r21600,l21600,xe">
                <v:stroke joinstyle="miter"/>
                <v:path gradientshapeok="t" o:connecttype="rect"/>
              </v:shapetype>
              <v:shape id="Text Box 131" o:spid="_x0000_s1026" type="#_x0000_t202"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" filled="f" stroked="f" strokeweight=".5pt">
                <v:textbox inset="0,0,0,0">
                  <w:txbxContent>
                    <w:p w14:paraId="6473C54F" w14:textId="77777777" w:rsidR="00A8452F" w:rsidRPr="0037789A" w:rsidRDefault="00AF788F"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BUSINESS CONTINUITY</w:t>
                      </w:r>
                      <w:r w:rsidR="005B0B4C">
                        <w:rPr>
                          <w:rFonts w:ascii="Century Gothic" w:hAnsi="Century Gothic"/>
                          <w:color w:val="44546A" w:themeColor="text2"/>
                          <w:sz w:val="72"/>
                          <w:szCs w:val="72"/>
                        </w:rPr>
                        <w:t xml:space="preserve"> PLAN</w:t>
                      </w:r>
                    </w:p>
                    <w:p w14:paraId="48655458" w14:textId="77777777" w:rsidR="00A8452F" w:rsidRDefault="00A8452F" w:rsidP="001C7751">
                      <w:pPr>
                        <w:pStyle w:val="NoSpacing"/>
                        <w:spacing w:before="40" w:after="40"/>
                        <w:rPr>
                          <w:rFonts w:ascii="Century Gothic" w:hAnsi="Century Gothic"/>
                          <w:caps/>
                          <w:color w:val="1F4E79" w:themeColor="accent5" w:themeShade="80"/>
                          <w:sz w:val="28"/>
                          <w:szCs w:val="28"/>
                        </w:rPr>
                      </w:pPr>
                    </w:p>
                    <w:p w14:paraId="72619C57" w14:textId="77777777" w:rsidR="005B0B4C" w:rsidRDefault="005B0B4C"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5B7B6C9"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13EBF631"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5E507FFA" w14:textId="77777777" w:rsidR="005B0B4C" w:rsidRDefault="005B0B4C" w:rsidP="001C7751">
                      <w:pPr>
                        <w:pStyle w:val="NoSpacing"/>
                        <w:spacing w:before="40" w:after="40"/>
                        <w:rPr>
                          <w:rFonts w:ascii="Century Gothic" w:hAnsi="Century Gothic"/>
                          <w:color w:val="1F4E79" w:themeColor="accent5" w:themeShade="80"/>
                          <w:sz w:val="28"/>
                          <w:szCs w:val="28"/>
                        </w:rPr>
                      </w:pPr>
                    </w:p>
                    <w:p w14:paraId="514A9347"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3500F57E" w14:textId="77777777" w:rsidR="005B0B4C" w:rsidRPr="0037789A" w:rsidRDefault="005B0B4C" w:rsidP="001C7751">
                      <w:pPr>
                        <w:pStyle w:val="NoSpacing"/>
                        <w:spacing w:before="40" w:after="40"/>
                        <w:rPr>
                          <w:rFonts w:ascii="Century Gothic" w:hAnsi="Century Gothic"/>
                          <w:caps/>
                          <w:color w:val="1F4E79" w:themeColor="accent5" w:themeShade="80"/>
                          <w:sz w:val="28"/>
                          <w:szCs w:val="28"/>
                        </w:rPr>
                      </w:pPr>
                    </w:p>
                    <w:p w14:paraId="00D6AF6E" w14:textId="77777777" w:rsidR="005B0B4C"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4714BB78" w14:textId="77777777" w:rsidR="005B0B4C" w:rsidRDefault="005B0B4C" w:rsidP="001C7751">
                      <w:pPr>
                        <w:pStyle w:val="NoSpacing"/>
                        <w:spacing w:before="80" w:after="40"/>
                        <w:rPr>
                          <w:rFonts w:ascii="Century Gothic" w:hAnsi="Century Gothic"/>
                          <w:caps/>
                          <w:color w:val="8496B0" w:themeColor="text2" w:themeTint="99"/>
                          <w:sz w:val="28"/>
                          <w:szCs w:val="24"/>
                        </w:rPr>
                      </w:pPr>
                    </w:p>
                    <w:p w14:paraId="0168C064" w14:textId="77777777" w:rsidR="005B0B4C" w:rsidRPr="0037789A"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2AA97A72" w14:textId="77777777" w:rsidR="005B0B4C" w:rsidRDefault="005B0B4C" w:rsidP="009F028C">
                      <w:pPr>
                        <w:pStyle w:val="NoSpacing"/>
                        <w:spacing w:before="80" w:after="40"/>
                        <w:rPr>
                          <w:rFonts w:ascii="Century Gothic" w:eastAsiaTheme="minorHAnsi" w:hAnsi="Century Gothic"/>
                          <w:caps/>
                          <w:color w:val="8496B0" w:themeColor="text2" w:themeTint="99"/>
                          <w:sz w:val="28"/>
                          <w:szCs w:val="24"/>
                        </w:rPr>
                      </w:pPr>
                    </w:p>
                    <w:p w14:paraId="42CB3125" w14:textId="77777777" w:rsidR="005B0B4C" w:rsidRPr="0037789A" w:rsidRDefault="005B0B4C"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rPr>
        <w:t>TEMPLATE</w:t>
      </w:r>
      <w:r w:rsidR="00B26345">
        <w:rPr>
          <w:b/>
          <w:color w:val="808080" w:themeColor="background1" w:themeShade="80"/>
          <w:sz w:val="36"/>
        </w:rPr>
        <w:tab/>
      </w:r>
      <w:r w:rsidR="00B26345">
        <w:rPr>
          <w:b/>
          <w:color w:val="808080" w:themeColor="background1" w:themeShade="80"/>
          <w:sz w:val="36"/>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14:paraId="11C1743B"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68A468D" w14:textId="77777777"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14:paraId="73BD8BB6" w14:textId="77777777"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594A937" w14:textId="77777777" w:rsidR="001962A6" w:rsidRPr="00491059" w:rsidRDefault="001962A6" w:rsidP="00531F82">
            <w:pPr>
              <w:pStyle w:val="TableHeading"/>
              <w:rPr>
                <w:rFonts w:ascii="Century Gothic" w:hAnsi="Century Gothic"/>
                <w:color w:val="000000" w:themeColor="text1"/>
                <w:sz w:val="16"/>
              </w:rPr>
            </w:pPr>
            <w:bookmarkStart w:id="0" w:name="ColumnTitle_01"/>
            <w:bookmarkEnd w:id="0"/>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32C7C24"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A37721"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61DDED0"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2F9C9BF"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14:paraId="723085C4"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A5B18A"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98CEAD"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DB0FF"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BBDAB6"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C25B2D"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4C06AD3"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88A7CA"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9C653"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5A451A"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19E676"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AB2BE8"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39355166"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CF111F"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D09E63"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592AC9"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CB2D4C"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59300"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4B51EF60"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808D32"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B59A85"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F5B49C"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EABC6"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0A260"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5F1A28C9"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59200D"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2F54F5"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DB2AB8"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2CE73"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B70A7C"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BE18FB0"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9B9CE3"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E593A"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1D8B8"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3CBBB"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9BAA4F"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1067BDB3"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521780"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5C44B1"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C4272C"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F99FA"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2E13C" w14:textId="77777777" w:rsidR="001962A6" w:rsidRPr="00491059" w:rsidRDefault="001962A6" w:rsidP="00531F82">
            <w:pPr>
              <w:pStyle w:val="TableText"/>
              <w:rPr>
                <w:rFonts w:ascii="Century Gothic" w:hAnsi="Century Gothic"/>
                <w:color w:val="000000" w:themeColor="text1"/>
                <w:sz w:val="16"/>
              </w:rPr>
            </w:pPr>
          </w:p>
        </w:tc>
      </w:tr>
    </w:tbl>
    <w:p w14:paraId="76E53C17" w14:textId="77777777"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14:paraId="10FBE2E3" w14:textId="77777777"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33F23CF" w14:textId="77777777"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84D93F1" w14:textId="77777777"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133152EE" w14:textId="77777777"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64727C9" w14:textId="77777777"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2CE341E" w14:textId="77777777"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BB24488" w14:textId="77777777" w:rsidR="00D4300C" w:rsidRPr="00491059" w:rsidRDefault="00D4300C" w:rsidP="00D4300C"/>
        </w:tc>
      </w:tr>
      <w:tr w:rsidR="00D4300C" w:rsidRPr="00491059" w14:paraId="5646E693" w14:textId="77777777"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2A3BCAE6" w14:textId="77777777"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52E3A861" w14:textId="77777777"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2BF6E61" w14:textId="77777777"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04FA2A40" w14:textId="77777777"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C3396C6" w14:textId="77777777"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322BD2E8" w14:textId="77777777" w:rsidR="00D4300C" w:rsidRPr="00491059" w:rsidRDefault="00D4300C" w:rsidP="00D4300C"/>
        </w:tc>
      </w:tr>
    </w:tbl>
    <w:p w14:paraId="7908759B" w14:textId="77777777" w:rsidR="00D4300C" w:rsidRDefault="00D4300C" w:rsidP="00D4300C"/>
    <w:p w14:paraId="5494C434" w14:textId="77777777" w:rsidR="00D4300C" w:rsidRDefault="00D4300C" w:rsidP="00D4300C"/>
    <w:p w14:paraId="6A37D355" w14:textId="77777777" w:rsidR="00E8348B" w:rsidRPr="009212F2" w:rsidRDefault="00E8348B" w:rsidP="009212F2">
      <w:pPr>
        <w:pStyle w:val="Heading1"/>
      </w:pPr>
      <w:bookmarkStart w:id="1" w:name="_Toc524518728"/>
      <w:bookmarkStart w:id="2" w:name="_Toc528350747"/>
      <w:bookmarkStart w:id="3" w:name="_Toc528656442"/>
      <w:bookmarkStart w:id="4" w:name="_Toc131584552"/>
      <w:bookmarkStart w:id="5" w:name="_Toc131584626"/>
      <w:bookmarkStart w:id="6" w:name="_Toc131585092"/>
      <w:bookmarkStart w:id="7" w:name="_Toc131585463"/>
      <w:bookmarkStart w:id="8" w:name="_Toc131587766"/>
      <w:bookmarkStart w:id="9" w:name="_Toc131588156"/>
      <w:bookmarkStart w:id="10" w:name="_Toc183409696"/>
      <w:r w:rsidRPr="009212F2">
        <w:lastRenderedPageBreak/>
        <w:t>TABLE OF CONTENTS</w:t>
      </w:r>
      <w:bookmarkEnd w:id="1"/>
      <w:bookmarkEnd w:id="2"/>
      <w:bookmarkEnd w:id="3"/>
    </w:p>
    <w:sdt>
      <w:sdtPr>
        <w:rPr>
          <w:b w:val="0"/>
          <w:bCs w:val="0"/>
          <w:i/>
          <w:iCs w:val="0"/>
          <w:noProof w:val="0"/>
          <w:sz w:val="18"/>
        </w:rPr>
        <w:id w:val="690190842"/>
        <w:docPartObj>
          <w:docPartGallery w:val="Table of Contents"/>
          <w:docPartUnique/>
        </w:docPartObj>
      </w:sdtPr>
      <w:sdtEndPr>
        <w:rPr>
          <w:i w:val="0"/>
        </w:rPr>
      </w:sdtEndPr>
      <w:sdtContent>
        <w:p w14:paraId="7AB358EA" w14:textId="77777777" w:rsidR="00913151" w:rsidRPr="00913151" w:rsidRDefault="00E8348B" w:rsidP="00913151">
          <w:pPr>
            <w:pStyle w:val="TOC1"/>
            <w:rPr>
              <w:rFonts w:asciiTheme="minorHAnsi" w:eastAsiaTheme="minorEastAsia" w:hAnsiTheme="minorHAnsi" w:cstheme="minorBidi"/>
              <w:i/>
            </w:rPr>
          </w:pPr>
          <w:r w:rsidRPr="00913151">
            <w:rPr>
              <w:i/>
              <w:noProof w:val="0"/>
            </w:rPr>
            <w:fldChar w:fldCharType="begin"/>
          </w:r>
          <w:r w:rsidRPr="00913151">
            <w:instrText xml:space="preserve"> TOC \o "1-3" \h \z \u </w:instrText>
          </w:r>
          <w:r w:rsidRPr="00913151">
            <w:rPr>
              <w:i/>
              <w:noProof w:val="0"/>
            </w:rPr>
            <w:fldChar w:fldCharType="separate"/>
          </w:r>
        </w:p>
        <w:p w14:paraId="4D66FE92" w14:textId="77777777" w:rsidR="00913151" w:rsidRPr="00913151" w:rsidRDefault="00000000" w:rsidP="00913151">
          <w:pPr>
            <w:pStyle w:val="TOC1"/>
            <w:rPr>
              <w:rFonts w:asciiTheme="minorHAnsi" w:eastAsiaTheme="minorEastAsia" w:hAnsiTheme="minorHAnsi" w:cstheme="minorBidi"/>
            </w:rPr>
          </w:pPr>
          <w:hyperlink w:anchor="_Toc528656443" w:history="1">
            <w:r w:rsidR="00913151" w:rsidRPr="00913151">
              <w:rPr>
                <w:rStyle w:val="Hyperlink"/>
              </w:rPr>
              <w:t>1.</w:t>
            </w:r>
            <w:r w:rsidR="00913151" w:rsidRPr="00913151">
              <w:rPr>
                <w:rFonts w:asciiTheme="minorHAnsi" w:eastAsiaTheme="minorEastAsia" w:hAnsiTheme="minorHAnsi" w:cstheme="minorBidi"/>
              </w:rPr>
              <w:tab/>
            </w:r>
            <w:r w:rsidR="00913151" w:rsidRPr="00913151">
              <w:rPr>
                <w:rStyle w:val="Hyperlink"/>
              </w:rPr>
              <w:t>BUSINESS FUNCTION RECOVERY PRIORITIES</w:t>
            </w:r>
            <w:r w:rsidR="00913151" w:rsidRPr="00913151">
              <w:rPr>
                <w:webHidden/>
              </w:rPr>
              <w:tab/>
            </w:r>
            <w:r w:rsidR="00913151" w:rsidRPr="00913151">
              <w:rPr>
                <w:webHidden/>
              </w:rPr>
              <w:fldChar w:fldCharType="begin"/>
            </w:r>
            <w:r w:rsidR="00913151" w:rsidRPr="00913151">
              <w:rPr>
                <w:webHidden/>
              </w:rPr>
              <w:instrText xml:space="preserve"> PAGEREF _Toc528656443 \h </w:instrText>
            </w:r>
            <w:r w:rsidR="00913151" w:rsidRPr="00913151">
              <w:rPr>
                <w:webHidden/>
              </w:rPr>
            </w:r>
            <w:r w:rsidR="00913151" w:rsidRPr="00913151">
              <w:rPr>
                <w:webHidden/>
              </w:rPr>
              <w:fldChar w:fldCharType="separate"/>
            </w:r>
            <w:r w:rsidR="00B26345">
              <w:rPr>
                <w:webHidden/>
              </w:rPr>
              <w:t>3</w:t>
            </w:r>
            <w:r w:rsidR="00913151" w:rsidRPr="00913151">
              <w:rPr>
                <w:webHidden/>
              </w:rPr>
              <w:fldChar w:fldCharType="end"/>
            </w:r>
          </w:hyperlink>
        </w:p>
        <w:p w14:paraId="034100BB" w14:textId="77777777" w:rsidR="00913151" w:rsidRPr="00913151" w:rsidRDefault="00000000" w:rsidP="00913151">
          <w:pPr>
            <w:pStyle w:val="TOC1"/>
            <w:rPr>
              <w:rFonts w:asciiTheme="minorHAnsi" w:eastAsiaTheme="minorEastAsia" w:hAnsiTheme="minorHAnsi" w:cstheme="minorBidi"/>
            </w:rPr>
          </w:pPr>
          <w:hyperlink w:anchor="_Toc528656444" w:history="1">
            <w:r w:rsidR="00913151" w:rsidRPr="00913151">
              <w:rPr>
                <w:rStyle w:val="Hyperlink"/>
              </w:rPr>
              <w:t>2.</w:t>
            </w:r>
            <w:r w:rsidR="00913151" w:rsidRPr="00913151">
              <w:rPr>
                <w:rFonts w:asciiTheme="minorHAnsi" w:eastAsiaTheme="minorEastAsia" w:hAnsiTheme="minorHAnsi" w:cstheme="minorBidi"/>
              </w:rPr>
              <w:tab/>
            </w:r>
            <w:r w:rsidR="00913151" w:rsidRPr="00913151">
              <w:rPr>
                <w:rStyle w:val="Hyperlink"/>
              </w:rPr>
              <w:t>RELOCATION STRATEGY</w:t>
            </w:r>
            <w:r w:rsidR="00913151" w:rsidRPr="00913151">
              <w:rPr>
                <w:webHidden/>
              </w:rPr>
              <w:tab/>
            </w:r>
            <w:r w:rsidR="00913151" w:rsidRPr="00913151">
              <w:rPr>
                <w:webHidden/>
              </w:rPr>
              <w:fldChar w:fldCharType="begin"/>
            </w:r>
            <w:r w:rsidR="00913151" w:rsidRPr="00913151">
              <w:rPr>
                <w:webHidden/>
              </w:rPr>
              <w:instrText xml:space="preserve"> PAGEREF _Toc528656444 \h </w:instrText>
            </w:r>
            <w:r w:rsidR="00913151" w:rsidRPr="00913151">
              <w:rPr>
                <w:webHidden/>
              </w:rPr>
            </w:r>
            <w:r w:rsidR="00913151" w:rsidRPr="00913151">
              <w:rPr>
                <w:webHidden/>
              </w:rPr>
              <w:fldChar w:fldCharType="separate"/>
            </w:r>
            <w:r w:rsidR="00B26345">
              <w:rPr>
                <w:webHidden/>
              </w:rPr>
              <w:t>3</w:t>
            </w:r>
            <w:r w:rsidR="00913151" w:rsidRPr="00913151">
              <w:rPr>
                <w:webHidden/>
              </w:rPr>
              <w:fldChar w:fldCharType="end"/>
            </w:r>
          </w:hyperlink>
        </w:p>
        <w:p w14:paraId="6FC5C9AB" w14:textId="77777777" w:rsidR="00913151" w:rsidRPr="00913151" w:rsidRDefault="00000000" w:rsidP="00913151">
          <w:pPr>
            <w:pStyle w:val="TOC1"/>
            <w:rPr>
              <w:rFonts w:asciiTheme="minorHAnsi" w:eastAsiaTheme="minorEastAsia" w:hAnsiTheme="minorHAnsi" w:cstheme="minorBidi"/>
            </w:rPr>
          </w:pPr>
          <w:hyperlink w:anchor="_Toc528656445" w:history="1">
            <w:r w:rsidR="00913151" w:rsidRPr="00913151">
              <w:rPr>
                <w:rStyle w:val="Hyperlink"/>
              </w:rPr>
              <w:t>3.</w:t>
            </w:r>
            <w:r w:rsidR="00913151" w:rsidRPr="00913151">
              <w:rPr>
                <w:rFonts w:asciiTheme="minorHAnsi" w:eastAsiaTheme="minorEastAsia" w:hAnsiTheme="minorHAnsi" w:cstheme="minorBidi"/>
              </w:rPr>
              <w:tab/>
            </w:r>
            <w:r w:rsidR="00913151" w:rsidRPr="00913151">
              <w:rPr>
                <w:rStyle w:val="Hyperlink"/>
              </w:rPr>
              <w:t>ALTERNATE BUSINESS SITE</w:t>
            </w:r>
            <w:r w:rsidR="00913151" w:rsidRPr="00913151">
              <w:rPr>
                <w:webHidden/>
              </w:rPr>
              <w:tab/>
            </w:r>
            <w:r w:rsidR="00913151" w:rsidRPr="00913151">
              <w:rPr>
                <w:webHidden/>
              </w:rPr>
              <w:fldChar w:fldCharType="begin"/>
            </w:r>
            <w:r w:rsidR="00913151" w:rsidRPr="00913151">
              <w:rPr>
                <w:webHidden/>
              </w:rPr>
              <w:instrText xml:space="preserve"> PAGEREF _Toc528656445 \h </w:instrText>
            </w:r>
            <w:r w:rsidR="00913151" w:rsidRPr="00913151">
              <w:rPr>
                <w:webHidden/>
              </w:rPr>
            </w:r>
            <w:r w:rsidR="00913151" w:rsidRPr="00913151">
              <w:rPr>
                <w:webHidden/>
              </w:rPr>
              <w:fldChar w:fldCharType="separate"/>
            </w:r>
            <w:r w:rsidR="00B26345">
              <w:rPr>
                <w:webHidden/>
              </w:rPr>
              <w:t>3</w:t>
            </w:r>
            <w:r w:rsidR="00913151" w:rsidRPr="00913151">
              <w:rPr>
                <w:webHidden/>
              </w:rPr>
              <w:fldChar w:fldCharType="end"/>
            </w:r>
          </w:hyperlink>
        </w:p>
        <w:p w14:paraId="11D686C2" w14:textId="77777777" w:rsidR="00913151" w:rsidRPr="00913151" w:rsidRDefault="00000000" w:rsidP="00913151">
          <w:pPr>
            <w:pStyle w:val="TOC1"/>
            <w:rPr>
              <w:rFonts w:asciiTheme="minorHAnsi" w:eastAsiaTheme="minorEastAsia" w:hAnsiTheme="minorHAnsi" w:cstheme="minorBidi"/>
            </w:rPr>
          </w:pPr>
          <w:hyperlink w:anchor="_Toc528656446" w:history="1">
            <w:r w:rsidR="00913151" w:rsidRPr="00913151">
              <w:rPr>
                <w:rStyle w:val="Hyperlink"/>
              </w:rPr>
              <w:t>4.</w:t>
            </w:r>
            <w:r w:rsidR="00913151" w:rsidRPr="00913151">
              <w:rPr>
                <w:rFonts w:asciiTheme="minorHAnsi" w:eastAsiaTheme="minorEastAsia" w:hAnsiTheme="minorHAnsi" w:cstheme="minorBidi"/>
              </w:rPr>
              <w:tab/>
            </w:r>
            <w:r w:rsidR="00913151" w:rsidRPr="00913151">
              <w:rPr>
                <w:rStyle w:val="Hyperlink"/>
              </w:rPr>
              <w:t>RECOVERY PLAN</w:t>
            </w:r>
            <w:r w:rsidR="00913151" w:rsidRPr="00913151">
              <w:rPr>
                <w:webHidden/>
              </w:rPr>
              <w:tab/>
            </w:r>
            <w:r w:rsidR="00913151" w:rsidRPr="00913151">
              <w:rPr>
                <w:webHidden/>
              </w:rPr>
              <w:fldChar w:fldCharType="begin"/>
            </w:r>
            <w:r w:rsidR="00913151" w:rsidRPr="00913151">
              <w:rPr>
                <w:webHidden/>
              </w:rPr>
              <w:instrText xml:space="preserve"> PAGEREF _Toc528656446 \h </w:instrText>
            </w:r>
            <w:r w:rsidR="00913151" w:rsidRPr="00913151">
              <w:rPr>
                <w:webHidden/>
              </w:rPr>
            </w:r>
            <w:r w:rsidR="00913151" w:rsidRPr="00913151">
              <w:rPr>
                <w:webHidden/>
              </w:rPr>
              <w:fldChar w:fldCharType="separate"/>
            </w:r>
            <w:r w:rsidR="00B26345">
              <w:rPr>
                <w:webHidden/>
              </w:rPr>
              <w:t>4</w:t>
            </w:r>
            <w:r w:rsidR="00913151" w:rsidRPr="00913151">
              <w:rPr>
                <w:webHidden/>
              </w:rPr>
              <w:fldChar w:fldCharType="end"/>
            </w:r>
          </w:hyperlink>
        </w:p>
        <w:p w14:paraId="6DFC7E97" w14:textId="77777777" w:rsidR="00913151" w:rsidRPr="00913151" w:rsidRDefault="00000000" w:rsidP="00913151">
          <w:pPr>
            <w:pStyle w:val="TOC1"/>
            <w:rPr>
              <w:rFonts w:asciiTheme="minorHAnsi" w:eastAsiaTheme="minorEastAsia" w:hAnsiTheme="minorHAnsi" w:cstheme="minorBidi"/>
            </w:rPr>
          </w:pPr>
          <w:hyperlink w:anchor="_Toc528656447" w:history="1">
            <w:r w:rsidR="00913151" w:rsidRPr="00913151">
              <w:rPr>
                <w:rStyle w:val="Hyperlink"/>
              </w:rPr>
              <w:t>5.</w:t>
            </w:r>
            <w:r w:rsidR="00913151" w:rsidRPr="00913151">
              <w:rPr>
                <w:rFonts w:asciiTheme="minorHAnsi" w:eastAsiaTheme="minorEastAsia" w:hAnsiTheme="minorHAnsi" w:cstheme="minorBidi"/>
              </w:rPr>
              <w:tab/>
            </w:r>
            <w:r w:rsidR="00913151" w:rsidRPr="00913151">
              <w:rPr>
                <w:rStyle w:val="Hyperlink"/>
              </w:rPr>
              <w:t>RECOVERY PHASES</w:t>
            </w:r>
            <w:r w:rsidR="00913151" w:rsidRPr="00913151">
              <w:rPr>
                <w:webHidden/>
              </w:rPr>
              <w:tab/>
            </w:r>
            <w:r w:rsidR="00913151" w:rsidRPr="00913151">
              <w:rPr>
                <w:webHidden/>
              </w:rPr>
              <w:fldChar w:fldCharType="begin"/>
            </w:r>
            <w:r w:rsidR="00913151" w:rsidRPr="00913151">
              <w:rPr>
                <w:webHidden/>
              </w:rPr>
              <w:instrText xml:space="preserve"> PAGEREF _Toc528656447 \h </w:instrText>
            </w:r>
            <w:r w:rsidR="00913151" w:rsidRPr="00913151">
              <w:rPr>
                <w:webHidden/>
              </w:rPr>
            </w:r>
            <w:r w:rsidR="00913151" w:rsidRPr="00913151">
              <w:rPr>
                <w:webHidden/>
              </w:rPr>
              <w:fldChar w:fldCharType="separate"/>
            </w:r>
            <w:r w:rsidR="00B26345">
              <w:rPr>
                <w:webHidden/>
              </w:rPr>
              <w:t>4</w:t>
            </w:r>
            <w:r w:rsidR="00913151" w:rsidRPr="00913151">
              <w:rPr>
                <w:webHidden/>
              </w:rPr>
              <w:fldChar w:fldCharType="end"/>
            </w:r>
          </w:hyperlink>
        </w:p>
        <w:p w14:paraId="0A9156F4"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48" w:history="1">
            <w:r w:rsidR="00913151" w:rsidRPr="00913151">
              <w:rPr>
                <w:rStyle w:val="Hyperlink"/>
                <w:b w:val="0"/>
                <w:noProof/>
                <w:sz w:val="20"/>
                <w:szCs w:val="18"/>
              </w:rPr>
              <w:t>A.</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DISASTER OCCURRENCE</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_Toc528656448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4</w:t>
            </w:r>
            <w:r w:rsidR="00913151" w:rsidRPr="00913151">
              <w:rPr>
                <w:b w:val="0"/>
                <w:noProof/>
                <w:webHidden/>
                <w:sz w:val="20"/>
                <w:szCs w:val="18"/>
              </w:rPr>
              <w:fldChar w:fldCharType="end"/>
            </w:r>
          </w:hyperlink>
        </w:p>
        <w:p w14:paraId="04C177EE"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49" w:history="1">
            <w:r w:rsidR="00913151" w:rsidRPr="00913151">
              <w:rPr>
                <w:rStyle w:val="Hyperlink"/>
                <w:b w:val="0"/>
                <w:noProof/>
                <w:sz w:val="20"/>
                <w:szCs w:val="18"/>
              </w:rPr>
              <w:t>B.</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PLAN ACTIVATION</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_Toc528656449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4</w:t>
            </w:r>
            <w:r w:rsidR="00913151" w:rsidRPr="00913151">
              <w:rPr>
                <w:b w:val="0"/>
                <w:noProof/>
                <w:webHidden/>
                <w:sz w:val="20"/>
                <w:szCs w:val="18"/>
              </w:rPr>
              <w:fldChar w:fldCharType="end"/>
            </w:r>
          </w:hyperlink>
        </w:p>
        <w:p w14:paraId="0D229C29"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50" w:history="1">
            <w:r w:rsidR="00913151" w:rsidRPr="00913151">
              <w:rPr>
                <w:rStyle w:val="Hyperlink"/>
                <w:b w:val="0"/>
                <w:noProof/>
                <w:sz w:val="20"/>
                <w:szCs w:val="18"/>
              </w:rPr>
              <w:t>C.</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ALTERNATE SITE OPERATION</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_Toc528656450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4</w:t>
            </w:r>
            <w:r w:rsidR="00913151" w:rsidRPr="00913151">
              <w:rPr>
                <w:b w:val="0"/>
                <w:noProof/>
                <w:webHidden/>
                <w:sz w:val="20"/>
                <w:szCs w:val="18"/>
              </w:rPr>
              <w:fldChar w:fldCharType="end"/>
            </w:r>
          </w:hyperlink>
        </w:p>
        <w:p w14:paraId="03CD9B4D"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51" w:history="1">
            <w:r w:rsidR="00913151" w:rsidRPr="00913151">
              <w:rPr>
                <w:rStyle w:val="Hyperlink"/>
                <w:b w:val="0"/>
                <w:noProof/>
                <w:sz w:val="20"/>
                <w:szCs w:val="18"/>
              </w:rPr>
              <w:t>D.</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TRANSITION TO PRIMARY SITE</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_Toc528656451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4</w:t>
            </w:r>
            <w:r w:rsidR="00913151" w:rsidRPr="00913151">
              <w:rPr>
                <w:b w:val="0"/>
                <w:noProof/>
                <w:webHidden/>
                <w:sz w:val="20"/>
                <w:szCs w:val="18"/>
              </w:rPr>
              <w:fldChar w:fldCharType="end"/>
            </w:r>
          </w:hyperlink>
        </w:p>
        <w:p w14:paraId="01CB9A9D" w14:textId="77777777" w:rsidR="00913151" w:rsidRPr="00913151" w:rsidRDefault="00000000" w:rsidP="00913151">
          <w:pPr>
            <w:pStyle w:val="TOC1"/>
            <w:rPr>
              <w:rFonts w:asciiTheme="minorHAnsi" w:eastAsiaTheme="minorEastAsia" w:hAnsiTheme="minorHAnsi" w:cstheme="minorBidi"/>
            </w:rPr>
          </w:pPr>
          <w:hyperlink w:anchor="_Toc528656452" w:history="1">
            <w:r w:rsidR="00913151" w:rsidRPr="00913151">
              <w:rPr>
                <w:rStyle w:val="Hyperlink"/>
              </w:rPr>
              <w:t>6.</w:t>
            </w:r>
            <w:r w:rsidR="00913151" w:rsidRPr="00913151">
              <w:rPr>
                <w:rFonts w:asciiTheme="minorHAnsi" w:eastAsiaTheme="minorEastAsia" w:hAnsiTheme="minorHAnsi" w:cstheme="minorBidi"/>
              </w:rPr>
              <w:tab/>
            </w:r>
            <w:r w:rsidR="00913151" w:rsidRPr="00913151">
              <w:rPr>
                <w:rStyle w:val="Hyperlink"/>
              </w:rPr>
              <w:t>RECORDS BACKUP</w:t>
            </w:r>
            <w:r w:rsidR="00913151" w:rsidRPr="00913151">
              <w:rPr>
                <w:webHidden/>
              </w:rPr>
              <w:tab/>
            </w:r>
            <w:r w:rsidR="00913151" w:rsidRPr="00913151">
              <w:rPr>
                <w:webHidden/>
              </w:rPr>
              <w:fldChar w:fldCharType="begin"/>
            </w:r>
            <w:r w:rsidR="00913151" w:rsidRPr="00913151">
              <w:rPr>
                <w:webHidden/>
              </w:rPr>
              <w:instrText xml:space="preserve"> PAGEREF _Toc528656452 \h </w:instrText>
            </w:r>
            <w:r w:rsidR="00913151" w:rsidRPr="00913151">
              <w:rPr>
                <w:webHidden/>
              </w:rPr>
            </w:r>
            <w:r w:rsidR="00913151" w:rsidRPr="00913151">
              <w:rPr>
                <w:webHidden/>
              </w:rPr>
              <w:fldChar w:fldCharType="separate"/>
            </w:r>
            <w:r w:rsidR="00B26345">
              <w:rPr>
                <w:webHidden/>
              </w:rPr>
              <w:t>5</w:t>
            </w:r>
            <w:r w:rsidR="00913151" w:rsidRPr="00913151">
              <w:rPr>
                <w:webHidden/>
              </w:rPr>
              <w:fldChar w:fldCharType="end"/>
            </w:r>
          </w:hyperlink>
        </w:p>
        <w:p w14:paraId="7AF73101" w14:textId="77777777" w:rsidR="00913151" w:rsidRPr="00913151" w:rsidRDefault="00000000" w:rsidP="00913151">
          <w:pPr>
            <w:pStyle w:val="TOC1"/>
            <w:rPr>
              <w:rFonts w:asciiTheme="minorHAnsi" w:eastAsiaTheme="minorEastAsia" w:hAnsiTheme="minorHAnsi" w:cstheme="minorBidi"/>
            </w:rPr>
          </w:pPr>
          <w:hyperlink w:anchor="_Toc528656453" w:history="1">
            <w:r w:rsidR="00913151" w:rsidRPr="00913151">
              <w:rPr>
                <w:rStyle w:val="Hyperlink"/>
              </w:rPr>
              <w:t>7.</w:t>
            </w:r>
            <w:r w:rsidR="00913151" w:rsidRPr="00913151">
              <w:rPr>
                <w:rFonts w:asciiTheme="minorHAnsi" w:eastAsiaTheme="minorEastAsia" w:hAnsiTheme="minorHAnsi" w:cstheme="minorBidi"/>
              </w:rPr>
              <w:tab/>
            </w:r>
            <w:r w:rsidR="00913151" w:rsidRPr="00913151">
              <w:rPr>
                <w:rStyle w:val="Hyperlink"/>
              </w:rPr>
              <w:t>RESTORATION PLAN</w:t>
            </w:r>
            <w:r w:rsidR="00913151" w:rsidRPr="00913151">
              <w:rPr>
                <w:webHidden/>
              </w:rPr>
              <w:tab/>
            </w:r>
            <w:r w:rsidR="00913151" w:rsidRPr="00913151">
              <w:rPr>
                <w:webHidden/>
              </w:rPr>
              <w:fldChar w:fldCharType="begin"/>
            </w:r>
            <w:r w:rsidR="00913151" w:rsidRPr="00913151">
              <w:rPr>
                <w:webHidden/>
              </w:rPr>
              <w:instrText xml:space="preserve"> PAGEREF _Toc528656453 \h </w:instrText>
            </w:r>
            <w:r w:rsidR="00913151" w:rsidRPr="00913151">
              <w:rPr>
                <w:webHidden/>
              </w:rPr>
            </w:r>
            <w:r w:rsidR="00913151" w:rsidRPr="00913151">
              <w:rPr>
                <w:webHidden/>
              </w:rPr>
              <w:fldChar w:fldCharType="separate"/>
            </w:r>
            <w:r w:rsidR="00B26345">
              <w:rPr>
                <w:webHidden/>
              </w:rPr>
              <w:t>5</w:t>
            </w:r>
            <w:r w:rsidR="00913151" w:rsidRPr="00913151">
              <w:rPr>
                <w:webHidden/>
              </w:rPr>
              <w:fldChar w:fldCharType="end"/>
            </w:r>
          </w:hyperlink>
        </w:p>
        <w:p w14:paraId="781FE780" w14:textId="77777777" w:rsidR="00913151" w:rsidRPr="00913151" w:rsidRDefault="00000000" w:rsidP="00913151">
          <w:pPr>
            <w:pStyle w:val="TOC1"/>
            <w:rPr>
              <w:rFonts w:asciiTheme="minorHAnsi" w:eastAsiaTheme="minorEastAsia" w:hAnsiTheme="minorHAnsi" w:cstheme="minorBidi"/>
            </w:rPr>
          </w:pPr>
          <w:hyperlink w:anchor="_Toc528656454" w:history="1">
            <w:r w:rsidR="00913151" w:rsidRPr="00913151">
              <w:rPr>
                <w:rStyle w:val="Hyperlink"/>
              </w:rPr>
              <w:t>8.</w:t>
            </w:r>
            <w:r w:rsidR="00913151" w:rsidRPr="00913151">
              <w:rPr>
                <w:rFonts w:asciiTheme="minorHAnsi" w:eastAsiaTheme="minorEastAsia" w:hAnsiTheme="minorHAnsi" w:cstheme="minorBidi"/>
              </w:rPr>
              <w:tab/>
            </w:r>
            <w:r w:rsidR="00DE4000">
              <w:rPr>
                <w:rStyle w:val="Hyperlink"/>
              </w:rPr>
              <w:t>RECOVERY TEAMS</w:t>
            </w:r>
            <w:r w:rsidR="00913151" w:rsidRPr="00913151">
              <w:rPr>
                <w:webHidden/>
              </w:rPr>
              <w:tab/>
            </w:r>
            <w:r w:rsidR="00913151" w:rsidRPr="00913151">
              <w:rPr>
                <w:webHidden/>
              </w:rPr>
              <w:fldChar w:fldCharType="begin"/>
            </w:r>
            <w:r w:rsidR="00913151" w:rsidRPr="00913151">
              <w:rPr>
                <w:webHidden/>
              </w:rPr>
              <w:instrText xml:space="preserve"> PAGEREF _Toc528656454 \h </w:instrText>
            </w:r>
            <w:r w:rsidR="00913151" w:rsidRPr="00913151">
              <w:rPr>
                <w:webHidden/>
              </w:rPr>
            </w:r>
            <w:r w:rsidR="00913151" w:rsidRPr="00913151">
              <w:rPr>
                <w:webHidden/>
              </w:rPr>
              <w:fldChar w:fldCharType="separate"/>
            </w:r>
            <w:r w:rsidR="00B26345">
              <w:rPr>
                <w:webHidden/>
              </w:rPr>
              <w:t>5</w:t>
            </w:r>
            <w:r w:rsidR="00913151" w:rsidRPr="00913151">
              <w:rPr>
                <w:webHidden/>
              </w:rPr>
              <w:fldChar w:fldCharType="end"/>
            </w:r>
          </w:hyperlink>
        </w:p>
        <w:p w14:paraId="7B011F3E"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55" w:history="1">
            <w:r w:rsidR="00913151" w:rsidRPr="00913151">
              <w:rPr>
                <w:rStyle w:val="Hyperlink"/>
                <w:b w:val="0"/>
                <w:noProof/>
                <w:sz w:val="20"/>
                <w:szCs w:val="18"/>
              </w:rPr>
              <w:t>A.</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TEAM ROLES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_Toc528656455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5</w:t>
            </w:r>
            <w:r w:rsidR="00913151" w:rsidRPr="00913151">
              <w:rPr>
                <w:b w:val="0"/>
                <w:noProof/>
                <w:webHidden/>
                <w:sz w:val="20"/>
                <w:szCs w:val="18"/>
              </w:rPr>
              <w:fldChar w:fldCharType="end"/>
            </w:r>
          </w:hyperlink>
        </w:p>
        <w:p w14:paraId="75189690"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56" w:history="1">
            <w:r w:rsidR="00913151" w:rsidRPr="00913151">
              <w:rPr>
                <w:rStyle w:val="Hyperlink"/>
                <w:b w:val="0"/>
                <w:noProof/>
                <w:sz w:val="20"/>
                <w:szCs w:val="18"/>
              </w:rPr>
              <w:t>B.</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TEAM CONTACTS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_Toc528656456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5</w:t>
            </w:r>
            <w:r w:rsidR="00913151" w:rsidRPr="00913151">
              <w:rPr>
                <w:b w:val="0"/>
                <w:noProof/>
                <w:webHidden/>
                <w:sz w:val="20"/>
                <w:szCs w:val="18"/>
              </w:rPr>
              <w:fldChar w:fldCharType="end"/>
            </w:r>
          </w:hyperlink>
        </w:p>
        <w:p w14:paraId="4B551B0E"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57" w:history="1">
            <w:r w:rsidR="00913151" w:rsidRPr="00913151">
              <w:rPr>
                <w:rStyle w:val="Hyperlink"/>
                <w:b w:val="0"/>
                <w:noProof/>
                <w:sz w:val="20"/>
                <w:szCs w:val="18"/>
              </w:rPr>
              <w:t>C.</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TEAM RESPONSIBILITIES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_Toc528656457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1AFBD4F6"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58" w:history="1">
            <w:r w:rsidR="00913151" w:rsidRPr="00913151">
              <w:rPr>
                <w:rStyle w:val="Hyperlink"/>
                <w:b w:val="0"/>
                <w:noProof/>
                <w:sz w:val="20"/>
                <w:szCs w:val="18"/>
              </w:rPr>
              <w:t>D.</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DEPARTMENTAL RECOVERY TEAMS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_Toc528656458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4A2591EC" w14:textId="77777777" w:rsidR="00913151" w:rsidRPr="00913151" w:rsidRDefault="00000000" w:rsidP="00913151">
          <w:pPr>
            <w:pStyle w:val="TOC1"/>
            <w:rPr>
              <w:rFonts w:asciiTheme="minorHAnsi" w:eastAsiaTheme="minorEastAsia" w:hAnsiTheme="minorHAnsi" w:cstheme="minorBidi"/>
            </w:rPr>
          </w:pPr>
          <w:hyperlink w:anchor="_Toc528656459" w:history="1">
            <w:r w:rsidR="00913151" w:rsidRPr="00913151">
              <w:rPr>
                <w:rStyle w:val="Hyperlink"/>
              </w:rPr>
              <w:t>9.</w:t>
            </w:r>
            <w:r w:rsidR="00913151" w:rsidRPr="00913151">
              <w:rPr>
                <w:rFonts w:asciiTheme="minorHAnsi" w:eastAsiaTheme="minorEastAsia" w:hAnsiTheme="minorHAnsi" w:cstheme="minorBidi"/>
              </w:rPr>
              <w:tab/>
            </w:r>
            <w:r w:rsidR="00913151" w:rsidRPr="00913151">
              <w:rPr>
                <w:rStyle w:val="Hyperlink"/>
              </w:rPr>
              <w:t>RECOVERY PROCEDURES</w:t>
            </w:r>
            <w:r w:rsidR="00913151" w:rsidRPr="00913151">
              <w:rPr>
                <w:webHidden/>
              </w:rPr>
              <w:tab/>
            </w:r>
            <w:r w:rsidR="00913151" w:rsidRPr="00913151">
              <w:rPr>
                <w:webHidden/>
              </w:rPr>
              <w:fldChar w:fldCharType="begin"/>
            </w:r>
            <w:r w:rsidR="00913151" w:rsidRPr="00913151">
              <w:rPr>
                <w:webHidden/>
              </w:rPr>
              <w:instrText xml:space="preserve"> PAGEREF _Toc528656459 \h </w:instrText>
            </w:r>
            <w:r w:rsidR="00913151" w:rsidRPr="00913151">
              <w:rPr>
                <w:webHidden/>
              </w:rPr>
            </w:r>
            <w:r w:rsidR="00913151" w:rsidRPr="00913151">
              <w:rPr>
                <w:webHidden/>
              </w:rPr>
              <w:fldChar w:fldCharType="separate"/>
            </w:r>
            <w:r w:rsidR="00B26345">
              <w:rPr>
                <w:webHidden/>
              </w:rPr>
              <w:t>6</w:t>
            </w:r>
            <w:r w:rsidR="00913151" w:rsidRPr="00913151">
              <w:rPr>
                <w:webHidden/>
              </w:rPr>
              <w:fldChar w:fldCharType="end"/>
            </w:r>
          </w:hyperlink>
        </w:p>
        <w:p w14:paraId="1E5BD930"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60" w:history="1">
            <w:r w:rsidR="00913151" w:rsidRPr="00913151">
              <w:rPr>
                <w:rStyle w:val="Hyperlink"/>
                <w:b w:val="0"/>
                <w:noProof/>
                <w:sz w:val="20"/>
                <w:szCs w:val="18"/>
              </w:rPr>
              <w:t>A.</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POTENTIAL RECOVERY PROCEDURE</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_Toc528656460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44A7C0BB" w14:textId="77777777" w:rsidR="00913151" w:rsidRPr="00913151" w:rsidRDefault="00000000" w:rsidP="00913151">
          <w:pPr>
            <w:pStyle w:val="TOC1"/>
            <w:rPr>
              <w:rFonts w:asciiTheme="minorHAnsi" w:eastAsiaTheme="minorEastAsia" w:hAnsiTheme="minorHAnsi" w:cstheme="minorBidi"/>
            </w:rPr>
          </w:pPr>
          <w:hyperlink w:anchor="_Toc528656461" w:history="1">
            <w:r w:rsidR="00913151" w:rsidRPr="00913151">
              <w:rPr>
                <w:rStyle w:val="Hyperlink"/>
              </w:rPr>
              <w:t>10.</w:t>
            </w:r>
            <w:r w:rsidR="00913151" w:rsidRPr="00913151">
              <w:rPr>
                <w:rFonts w:asciiTheme="minorHAnsi" w:eastAsiaTheme="minorEastAsia" w:hAnsiTheme="minorHAnsi" w:cstheme="minorBidi"/>
              </w:rPr>
              <w:tab/>
            </w:r>
            <w:r w:rsidR="00913151" w:rsidRPr="00913151">
              <w:rPr>
                <w:rStyle w:val="Hyperlink"/>
              </w:rPr>
              <w:t>APPENDICES</w:t>
            </w:r>
            <w:r w:rsidR="00913151" w:rsidRPr="00913151">
              <w:rPr>
                <w:webHidden/>
              </w:rPr>
              <w:tab/>
            </w:r>
            <w:r w:rsidR="00913151" w:rsidRPr="00913151">
              <w:rPr>
                <w:webHidden/>
              </w:rPr>
              <w:fldChar w:fldCharType="begin"/>
            </w:r>
            <w:r w:rsidR="00913151" w:rsidRPr="00913151">
              <w:rPr>
                <w:webHidden/>
              </w:rPr>
              <w:instrText xml:space="preserve"> PAGEREF _Toc528656461 \h </w:instrText>
            </w:r>
            <w:r w:rsidR="00913151" w:rsidRPr="00913151">
              <w:rPr>
                <w:webHidden/>
              </w:rPr>
            </w:r>
            <w:r w:rsidR="00913151" w:rsidRPr="00913151">
              <w:rPr>
                <w:webHidden/>
              </w:rPr>
              <w:fldChar w:fldCharType="separate"/>
            </w:r>
            <w:r w:rsidR="00B26345">
              <w:rPr>
                <w:webHidden/>
              </w:rPr>
              <w:t>6</w:t>
            </w:r>
            <w:r w:rsidR="00913151" w:rsidRPr="00913151">
              <w:rPr>
                <w:webHidden/>
              </w:rPr>
              <w:fldChar w:fldCharType="end"/>
            </w:r>
          </w:hyperlink>
        </w:p>
        <w:p w14:paraId="7299ABE9"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62" w:history="1">
            <w:r w:rsidR="00913151" w:rsidRPr="00913151">
              <w:rPr>
                <w:rStyle w:val="Hyperlink"/>
                <w:b w:val="0"/>
                <w:noProof/>
                <w:sz w:val="20"/>
                <w:szCs w:val="18"/>
              </w:rPr>
              <w:t>A.</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Employee Contact List</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_Toc528656462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0C64EBA7"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63" w:history="1">
            <w:r w:rsidR="00913151" w:rsidRPr="00913151">
              <w:rPr>
                <w:rStyle w:val="Hyperlink"/>
                <w:b w:val="0"/>
                <w:noProof/>
                <w:sz w:val="20"/>
                <w:szCs w:val="18"/>
              </w:rPr>
              <w:t>B.</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Recovery Priorities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_Toc528656463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16B12FA0"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64" w:history="1">
            <w:r w:rsidR="00913151" w:rsidRPr="00913151">
              <w:rPr>
                <w:rStyle w:val="Hyperlink"/>
                <w:b w:val="0"/>
                <w:noProof/>
                <w:sz w:val="20"/>
                <w:szCs w:val="18"/>
              </w:rPr>
              <w:t>C.</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Alternate Site Resources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_Toc528656464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267CCB51"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65" w:history="1">
            <w:r w:rsidR="00913151" w:rsidRPr="00913151">
              <w:rPr>
                <w:rStyle w:val="Hyperlink"/>
                <w:b w:val="0"/>
                <w:noProof/>
                <w:sz w:val="20"/>
                <w:szCs w:val="18"/>
              </w:rPr>
              <w:t>D.</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Emergency Operations Center (EOC) Locations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_Toc528656465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1C90B320"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66" w:history="1">
            <w:r w:rsidR="00913151" w:rsidRPr="00913151">
              <w:rPr>
                <w:rStyle w:val="Hyperlink"/>
                <w:b w:val="0"/>
                <w:noProof/>
                <w:sz w:val="20"/>
                <w:szCs w:val="18"/>
              </w:rPr>
              <w:t>E.</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Vital Records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_Toc528656466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76349E26"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67" w:history="1">
            <w:r w:rsidR="00913151" w:rsidRPr="00913151">
              <w:rPr>
                <w:rStyle w:val="Hyperlink"/>
                <w:b w:val="0"/>
                <w:noProof/>
                <w:sz w:val="20"/>
                <w:szCs w:val="18"/>
              </w:rPr>
              <w:t>F.</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Vendor Lists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_Toc528656467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5BA41B9A" w14:textId="77777777" w:rsidR="00913151" w:rsidRPr="00913151" w:rsidRDefault="00000000" w:rsidP="00913151">
          <w:pPr>
            <w:pStyle w:val="TOC2"/>
            <w:tabs>
              <w:tab w:val="left" w:pos="800"/>
              <w:tab w:val="right" w:leader="dot" w:pos="10790"/>
            </w:tabs>
            <w:spacing w:line="276" w:lineRule="auto"/>
            <w:rPr>
              <w:rFonts w:asciiTheme="minorHAnsi" w:eastAsiaTheme="minorEastAsia" w:hAnsiTheme="minorHAnsi" w:cstheme="minorBidi"/>
              <w:b w:val="0"/>
              <w:bCs w:val="0"/>
              <w:noProof/>
              <w:sz w:val="20"/>
              <w:szCs w:val="18"/>
            </w:rPr>
          </w:pPr>
          <w:hyperlink w:anchor="_Toc528656468" w:history="1">
            <w:r w:rsidR="00913151" w:rsidRPr="00913151">
              <w:rPr>
                <w:rStyle w:val="Hyperlink"/>
                <w:b w:val="0"/>
                <w:noProof/>
                <w:sz w:val="20"/>
                <w:szCs w:val="18"/>
              </w:rPr>
              <w:t>G.</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IT System Reports and Resources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_Toc528656468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41C3D044"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69" w:history="1">
            <w:r w:rsidR="00913151" w:rsidRPr="00913151">
              <w:rPr>
                <w:rStyle w:val="Hyperlink"/>
                <w:b w:val="0"/>
                <w:noProof/>
                <w:sz w:val="20"/>
                <w:szCs w:val="18"/>
              </w:rPr>
              <w:t>H.</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Alternate Site Transportation Information</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_Toc528656469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10199B12"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70" w:history="1">
            <w:r w:rsidR="00913151" w:rsidRPr="00913151">
              <w:rPr>
                <w:rStyle w:val="Hyperlink"/>
                <w:b w:val="0"/>
                <w:noProof/>
                <w:sz w:val="20"/>
                <w:szCs w:val="18"/>
              </w:rPr>
              <w:t>I.</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Impact and Risk Assessments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_Toc528656470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415EB743"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71" w:history="1">
            <w:r w:rsidR="00913151" w:rsidRPr="00913151">
              <w:rPr>
                <w:rStyle w:val="Hyperlink"/>
                <w:b w:val="0"/>
                <w:noProof/>
                <w:sz w:val="20"/>
                <w:szCs w:val="18"/>
              </w:rPr>
              <w:t>J.</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Business Impact Analysis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_Toc528656471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69A9683E"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72" w:history="1">
            <w:r w:rsidR="00913151" w:rsidRPr="00913151">
              <w:rPr>
                <w:rStyle w:val="Hyperlink"/>
                <w:b w:val="0"/>
                <w:noProof/>
                <w:sz w:val="20"/>
                <w:szCs w:val="18"/>
              </w:rPr>
              <w:t>K.</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Recovery Task Lists</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_Toc528656472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231109BD" w14:textId="77777777" w:rsidR="00913151" w:rsidRPr="00913151" w:rsidRDefault="00000000" w:rsidP="00913151">
          <w:pPr>
            <w:pStyle w:val="TOC2"/>
            <w:tabs>
              <w:tab w:val="left" w:pos="640"/>
              <w:tab w:val="right" w:leader="dot" w:pos="10790"/>
            </w:tabs>
            <w:spacing w:line="276" w:lineRule="auto"/>
            <w:rPr>
              <w:rFonts w:asciiTheme="minorHAnsi" w:eastAsiaTheme="minorEastAsia" w:hAnsiTheme="minorHAnsi" w:cstheme="minorBidi"/>
              <w:b w:val="0"/>
              <w:bCs w:val="0"/>
              <w:noProof/>
              <w:sz w:val="20"/>
              <w:szCs w:val="18"/>
            </w:rPr>
          </w:pPr>
          <w:hyperlink w:anchor="_Toc528656473" w:history="1">
            <w:r w:rsidR="00913151" w:rsidRPr="00913151">
              <w:rPr>
                <w:rStyle w:val="Hyperlink"/>
                <w:b w:val="0"/>
                <w:noProof/>
                <w:sz w:val="20"/>
                <w:szCs w:val="18"/>
              </w:rPr>
              <w:t>L.</w:t>
            </w:r>
            <w:r w:rsidR="00913151" w:rsidRPr="00913151">
              <w:rPr>
                <w:rFonts w:asciiTheme="minorHAnsi" w:eastAsiaTheme="minorEastAsia" w:hAnsiTheme="minorHAnsi" w:cstheme="minorBidi"/>
                <w:b w:val="0"/>
                <w:bCs w:val="0"/>
                <w:noProof/>
                <w:sz w:val="20"/>
                <w:szCs w:val="18"/>
              </w:rPr>
              <w:tab/>
            </w:r>
            <w:r w:rsidR="00913151" w:rsidRPr="00913151">
              <w:rPr>
                <w:rStyle w:val="Hyperlink"/>
                <w:b w:val="0"/>
                <w:noProof/>
                <w:sz w:val="20"/>
                <w:szCs w:val="18"/>
              </w:rPr>
              <w:t>Office Recovery Plan</w:t>
            </w:r>
            <w:r w:rsidR="00913151" w:rsidRPr="00913151">
              <w:rPr>
                <w:b w:val="0"/>
                <w:noProof/>
                <w:webHidden/>
                <w:sz w:val="20"/>
                <w:szCs w:val="18"/>
              </w:rPr>
              <w:tab/>
            </w:r>
            <w:r w:rsidR="00913151" w:rsidRPr="00913151">
              <w:rPr>
                <w:b w:val="0"/>
                <w:noProof/>
                <w:webHidden/>
                <w:sz w:val="20"/>
                <w:szCs w:val="18"/>
              </w:rPr>
              <w:fldChar w:fldCharType="begin"/>
            </w:r>
            <w:r w:rsidR="00913151" w:rsidRPr="00913151">
              <w:rPr>
                <w:b w:val="0"/>
                <w:noProof/>
                <w:webHidden/>
                <w:sz w:val="20"/>
                <w:szCs w:val="18"/>
              </w:rPr>
              <w:instrText xml:space="preserve"> PAGEREF _Toc528656473 \h </w:instrText>
            </w:r>
            <w:r w:rsidR="00913151" w:rsidRPr="00913151">
              <w:rPr>
                <w:b w:val="0"/>
                <w:noProof/>
                <w:webHidden/>
                <w:sz w:val="20"/>
                <w:szCs w:val="18"/>
              </w:rPr>
            </w:r>
            <w:r w:rsidR="00913151" w:rsidRPr="00913151">
              <w:rPr>
                <w:b w:val="0"/>
                <w:noProof/>
                <w:webHidden/>
                <w:sz w:val="20"/>
                <w:szCs w:val="18"/>
              </w:rPr>
              <w:fldChar w:fldCharType="separate"/>
            </w:r>
            <w:r w:rsidR="00B26345">
              <w:rPr>
                <w:b w:val="0"/>
                <w:noProof/>
                <w:webHidden/>
                <w:sz w:val="20"/>
                <w:szCs w:val="18"/>
              </w:rPr>
              <w:t>6</w:t>
            </w:r>
            <w:r w:rsidR="00913151" w:rsidRPr="00913151">
              <w:rPr>
                <w:b w:val="0"/>
                <w:noProof/>
                <w:webHidden/>
                <w:sz w:val="20"/>
                <w:szCs w:val="18"/>
              </w:rPr>
              <w:fldChar w:fldCharType="end"/>
            </w:r>
          </w:hyperlink>
        </w:p>
        <w:p w14:paraId="5FAF4AC2" w14:textId="77777777" w:rsidR="00D675F4" w:rsidRPr="00913151" w:rsidRDefault="00E8348B" w:rsidP="00913151">
          <w:pPr>
            <w:spacing w:line="276" w:lineRule="auto"/>
            <w:rPr>
              <w:noProof/>
            </w:rPr>
            <w:sectPr w:rsidR="00D675F4" w:rsidRPr="00913151" w:rsidSect="0049105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pPr>
          <w:r w:rsidRPr="00913151">
            <w:rPr>
              <w:noProof/>
            </w:rPr>
            <w:fldChar w:fldCharType="end"/>
          </w:r>
        </w:p>
        <w:p w14:paraId="62D3F008" w14:textId="77777777" w:rsidR="00E8348B" w:rsidRPr="00491059" w:rsidRDefault="00000000" w:rsidP="00D4300C"/>
      </w:sdtContent>
    </w:sdt>
    <w:p w14:paraId="77AC50E6" w14:textId="77777777" w:rsidR="001C7751" w:rsidRDefault="00AF788F" w:rsidP="000D4E76">
      <w:pPr>
        <w:pStyle w:val="Heading1"/>
        <w:numPr>
          <w:ilvl w:val="0"/>
          <w:numId w:val="20"/>
        </w:numPr>
        <w:spacing w:line="276" w:lineRule="auto"/>
        <w:ind w:left="360"/>
      </w:pPr>
      <w:bookmarkStart w:id="11" w:name="_Toc528656443"/>
      <w:bookmarkStart w:id="12" w:name="_Toc354384082"/>
      <w:bookmarkEnd w:id="4"/>
      <w:bookmarkEnd w:id="5"/>
      <w:bookmarkEnd w:id="6"/>
      <w:bookmarkEnd w:id="7"/>
      <w:bookmarkEnd w:id="8"/>
      <w:bookmarkEnd w:id="9"/>
      <w:bookmarkEnd w:id="10"/>
      <w:r>
        <w:t>BUSINESS FUNCTION RECOVERY PRIORITIES</w:t>
      </w:r>
      <w:bookmarkEnd w:id="11"/>
    </w:p>
    <w:p w14:paraId="28A87A46" w14:textId="77777777" w:rsidR="00AF788F" w:rsidRDefault="00DE4000" w:rsidP="00AF788F">
      <w:r w:rsidRPr="00DE4000">
        <w:t>Disaster recovery teams use this strategy to recover essential business operations at an alternate location site. The information system and IT teams restore IT functions based on critical business functions</w:t>
      </w:r>
      <w:r w:rsidR="00AF788F">
        <w:t>.</w:t>
      </w:r>
    </w:p>
    <w:p w14:paraId="62678680" w14:textId="77777777" w:rsidR="00AF788F" w:rsidRPr="00AF788F" w:rsidRDefault="00AF788F" w:rsidP="00AF788F"/>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C7751" w:rsidRPr="00491059" w14:paraId="03FF13DE" w14:textId="77777777" w:rsidTr="00AF788F">
        <w:trPr>
          <w:trHeight w:val="3168"/>
        </w:trPr>
        <w:tc>
          <w:tcPr>
            <w:tcW w:w="10800" w:type="dxa"/>
          </w:tcPr>
          <w:p w14:paraId="389FC9BF" w14:textId="77777777" w:rsidR="001C7751" w:rsidRPr="00491059" w:rsidRDefault="001C7751" w:rsidP="005B0B4C"/>
          <w:p w14:paraId="650B77C8" w14:textId="77777777" w:rsidR="001C7751" w:rsidRPr="00491059" w:rsidRDefault="001C7751" w:rsidP="005B0B4C"/>
        </w:tc>
      </w:tr>
    </w:tbl>
    <w:p w14:paraId="6BA9E7D0" w14:textId="77777777" w:rsidR="00A8452F" w:rsidRDefault="00A8452F" w:rsidP="008C59BA">
      <w:pPr>
        <w:pStyle w:val="Heading1"/>
        <w:spacing w:line="276" w:lineRule="auto"/>
      </w:pPr>
    </w:p>
    <w:p w14:paraId="702F114B" w14:textId="77777777" w:rsidR="008C59BA" w:rsidRPr="00A8452F" w:rsidRDefault="00AF788F" w:rsidP="000D4E76">
      <w:pPr>
        <w:pStyle w:val="Heading1"/>
        <w:numPr>
          <w:ilvl w:val="0"/>
          <w:numId w:val="20"/>
        </w:numPr>
        <w:spacing w:line="276" w:lineRule="auto"/>
        <w:ind w:left="360"/>
        <w:rPr>
          <w:szCs w:val="18"/>
        </w:rPr>
      </w:pPr>
      <w:bookmarkStart w:id="13" w:name="_Toc528656444"/>
      <w:r>
        <w:t>RELOCATION STRATEGY</w:t>
      </w:r>
      <w:bookmarkEnd w:id="1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C59BA" w:rsidRPr="00491059" w14:paraId="303AA248" w14:textId="77777777" w:rsidTr="00AF788F">
        <w:trPr>
          <w:trHeight w:val="3168"/>
        </w:trPr>
        <w:tc>
          <w:tcPr>
            <w:tcW w:w="10800" w:type="dxa"/>
          </w:tcPr>
          <w:p w14:paraId="58B75877" w14:textId="77777777" w:rsidR="008C59BA" w:rsidRPr="00491059" w:rsidRDefault="008C59BA" w:rsidP="00F905E7"/>
          <w:p w14:paraId="0CC9AE91" w14:textId="77777777" w:rsidR="008C59BA" w:rsidRPr="00491059" w:rsidRDefault="008C59BA" w:rsidP="00F905E7"/>
        </w:tc>
      </w:tr>
      <w:bookmarkEnd w:id="12"/>
    </w:tbl>
    <w:p w14:paraId="54706112" w14:textId="77777777" w:rsidR="00AF788F" w:rsidRDefault="00AF788F" w:rsidP="00AF788F">
      <w:pPr>
        <w:pStyle w:val="Heading1"/>
        <w:spacing w:line="276" w:lineRule="auto"/>
      </w:pPr>
    </w:p>
    <w:p w14:paraId="7648E33A" w14:textId="77777777" w:rsidR="00AF788F" w:rsidRDefault="00AF788F" w:rsidP="000D4E76">
      <w:pPr>
        <w:pStyle w:val="Heading1"/>
        <w:numPr>
          <w:ilvl w:val="0"/>
          <w:numId w:val="20"/>
        </w:numPr>
        <w:spacing w:line="276" w:lineRule="auto"/>
        <w:ind w:left="360"/>
      </w:pPr>
      <w:bookmarkStart w:id="14" w:name="_Toc528656445"/>
      <w:r>
        <w:t>ALTERNATE BUSINESS SITE</w:t>
      </w:r>
      <w:bookmarkEnd w:id="14"/>
    </w:p>
    <w:p w14:paraId="6542134A" w14:textId="77777777" w:rsidR="00AF788F" w:rsidRDefault="00DE4000" w:rsidP="00AF788F">
      <w:r w:rsidRPr="00DE4000">
        <w:t>An organization uses the alternate business site and relocation strategy in the event of a disaster or disruption that inhibits the continuation of the business processes at the original business site. This strategy should include both short-term and long-term relocation sites in the case of both types of disruptions</w:t>
      </w:r>
      <w:r w:rsidR="00AF788F">
        <w:t>.</w:t>
      </w:r>
    </w:p>
    <w:p w14:paraId="32EAFB64" w14:textId="77777777" w:rsidR="00AF788F" w:rsidRPr="00AF788F" w:rsidRDefault="00AF788F" w:rsidP="00AF788F"/>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F788F" w:rsidRPr="00491059" w14:paraId="68AC1ACE" w14:textId="77777777" w:rsidTr="00AF788F">
        <w:trPr>
          <w:trHeight w:val="3168"/>
        </w:trPr>
        <w:tc>
          <w:tcPr>
            <w:tcW w:w="10800" w:type="dxa"/>
          </w:tcPr>
          <w:p w14:paraId="7BBAE851" w14:textId="77777777" w:rsidR="00AF788F" w:rsidRPr="00491059" w:rsidRDefault="00AF788F" w:rsidP="00E74DD1"/>
          <w:p w14:paraId="4C6F6615" w14:textId="77777777" w:rsidR="00AF788F" w:rsidRPr="00491059" w:rsidRDefault="00AF788F" w:rsidP="00E74DD1"/>
        </w:tc>
      </w:tr>
    </w:tbl>
    <w:p w14:paraId="2D8D2F3F" w14:textId="77777777" w:rsidR="00A8452F" w:rsidRDefault="00A8452F" w:rsidP="00A8452F">
      <w:pPr>
        <w:pStyle w:val="Heading1"/>
        <w:spacing w:line="276" w:lineRule="auto"/>
      </w:pPr>
    </w:p>
    <w:p w14:paraId="1C5A58A2" w14:textId="77777777" w:rsidR="00FE6D48" w:rsidRDefault="00FE6D48">
      <w:pPr>
        <w:rPr>
          <w:noProof/>
        </w:rPr>
      </w:pPr>
    </w:p>
    <w:p w14:paraId="51070309" w14:textId="77777777" w:rsidR="00FE6D48" w:rsidRPr="00A8452F" w:rsidRDefault="001314A7" w:rsidP="000D4E76">
      <w:pPr>
        <w:pStyle w:val="Heading1"/>
        <w:numPr>
          <w:ilvl w:val="0"/>
          <w:numId w:val="20"/>
        </w:numPr>
        <w:spacing w:line="276" w:lineRule="auto"/>
        <w:ind w:left="360"/>
        <w:rPr>
          <w:szCs w:val="18"/>
        </w:rPr>
      </w:pPr>
      <w:bookmarkStart w:id="15" w:name="_Toc528656446"/>
      <w:r>
        <w:lastRenderedPageBreak/>
        <w:t>RECOVERY PLAN</w:t>
      </w:r>
      <w:bookmarkEnd w:id="1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E6D48" w:rsidRPr="00491059" w14:paraId="63577475" w14:textId="77777777" w:rsidTr="009776EA">
        <w:trPr>
          <w:trHeight w:val="3024"/>
        </w:trPr>
        <w:tc>
          <w:tcPr>
            <w:tcW w:w="10800" w:type="dxa"/>
          </w:tcPr>
          <w:p w14:paraId="150C555A" w14:textId="77777777" w:rsidR="00FE6D48" w:rsidRPr="00491059" w:rsidRDefault="00FE6D48" w:rsidP="00F905E7"/>
          <w:p w14:paraId="15331273" w14:textId="77777777" w:rsidR="00FE6D48" w:rsidRPr="00491059" w:rsidRDefault="00FE6D48" w:rsidP="00F905E7"/>
        </w:tc>
      </w:tr>
    </w:tbl>
    <w:p w14:paraId="2D1B8C90" w14:textId="77777777" w:rsidR="00A8452F" w:rsidRDefault="00A8452F" w:rsidP="00A8452F">
      <w:pPr>
        <w:pStyle w:val="Heading1"/>
        <w:spacing w:line="276" w:lineRule="auto"/>
      </w:pPr>
    </w:p>
    <w:p w14:paraId="14EC44E9" w14:textId="77777777" w:rsidR="000D4E76" w:rsidRDefault="001314A7" w:rsidP="000D4E76">
      <w:pPr>
        <w:pStyle w:val="Heading1"/>
        <w:numPr>
          <w:ilvl w:val="0"/>
          <w:numId w:val="20"/>
        </w:numPr>
        <w:spacing w:before="120" w:after="120"/>
        <w:ind w:left="360"/>
      </w:pPr>
      <w:bookmarkStart w:id="16" w:name="_Toc528656447"/>
      <w:r>
        <w:t>RECOVERY PHASE</w:t>
      </w:r>
      <w:r w:rsidR="000D4E76">
        <w:t>S</w:t>
      </w:r>
      <w:bookmarkEnd w:id="16"/>
    </w:p>
    <w:p w14:paraId="471C54E4" w14:textId="77777777" w:rsidR="000D4E76" w:rsidRPr="000D4E76" w:rsidRDefault="000D4E76" w:rsidP="000D4E76">
      <w:r>
        <w:t>These are the activities most needed for the business to continue, and the recovery plan should target these essential business functions. The recovery plan should proceed as follows:</w:t>
      </w:r>
    </w:p>
    <w:p w14:paraId="24F19C27" w14:textId="77777777" w:rsidR="000D4E76" w:rsidRPr="009F3EC8" w:rsidRDefault="000D4E76" w:rsidP="000D4E76">
      <w:pPr>
        <w:pStyle w:val="Heading2"/>
        <w:numPr>
          <w:ilvl w:val="0"/>
          <w:numId w:val="19"/>
        </w:numPr>
        <w:spacing w:before="120" w:after="120"/>
      </w:pPr>
      <w:bookmarkStart w:id="17" w:name="_Toc528656448"/>
      <w:r>
        <w:t>DISASTER OCCUR</w:t>
      </w:r>
      <w:r w:rsidR="009776EA">
        <w:t>R</w:t>
      </w:r>
      <w:r>
        <w:t>ENCE</w:t>
      </w:r>
      <w:bookmarkEnd w:id="17"/>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0D4E76" w:rsidRPr="00491059" w14:paraId="441CF3A9" w14:textId="77777777" w:rsidTr="009776EA">
        <w:trPr>
          <w:trHeight w:val="1440"/>
        </w:trPr>
        <w:tc>
          <w:tcPr>
            <w:tcW w:w="10445" w:type="dxa"/>
          </w:tcPr>
          <w:p w14:paraId="6400382B" w14:textId="77777777" w:rsidR="000D4E76" w:rsidRPr="00491059" w:rsidRDefault="000D4E76" w:rsidP="00E74DD1"/>
          <w:p w14:paraId="7777A5B4" w14:textId="77777777" w:rsidR="000D4E76" w:rsidRPr="00491059" w:rsidRDefault="00DE4000" w:rsidP="00E74DD1">
            <w:r w:rsidRPr="00DE4000">
              <w:t>The company declares a disaster and makes the decision to activate the rest of the recovery plan</w:t>
            </w:r>
            <w:r w:rsidR="000D4E76">
              <w:t>.</w:t>
            </w:r>
          </w:p>
        </w:tc>
      </w:tr>
    </w:tbl>
    <w:p w14:paraId="25BC6B3E" w14:textId="77777777" w:rsidR="000D4E76" w:rsidRDefault="000D4E76" w:rsidP="000D4E76"/>
    <w:p w14:paraId="486B02FD" w14:textId="77777777" w:rsidR="000D4E76" w:rsidRPr="009F3EC8" w:rsidRDefault="009776EA" w:rsidP="000D4E76">
      <w:pPr>
        <w:pStyle w:val="Heading2"/>
        <w:numPr>
          <w:ilvl w:val="0"/>
          <w:numId w:val="19"/>
        </w:numPr>
        <w:spacing w:before="120" w:after="120"/>
      </w:pPr>
      <w:bookmarkStart w:id="18" w:name="_Toc528656449"/>
      <w:r>
        <w:t>PLAN ACTIVATION</w:t>
      </w:r>
      <w:bookmarkEnd w:id="18"/>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0D4E76" w:rsidRPr="00491059" w14:paraId="6C0E6366" w14:textId="77777777" w:rsidTr="009776EA">
        <w:trPr>
          <w:trHeight w:val="1440"/>
        </w:trPr>
        <w:tc>
          <w:tcPr>
            <w:tcW w:w="10445" w:type="dxa"/>
          </w:tcPr>
          <w:p w14:paraId="4C5E791A" w14:textId="77777777" w:rsidR="000D4E76" w:rsidRPr="00491059" w:rsidRDefault="000D4E76" w:rsidP="00E74DD1"/>
          <w:p w14:paraId="5F58C870" w14:textId="77777777" w:rsidR="000D4E76" w:rsidRPr="009776EA" w:rsidRDefault="00DE4000" w:rsidP="009776EA">
            <w:pPr>
              <w:spacing w:line="276" w:lineRule="auto"/>
              <w:contextualSpacing/>
            </w:pPr>
            <w:r w:rsidRPr="00DE4000">
              <w:t>During this phase, the company puts the business continuity plan into effect. This phase continues until the company secures the alternate business site and relocates the business operations</w:t>
            </w:r>
            <w:r w:rsidR="009776EA">
              <w:t>.</w:t>
            </w:r>
          </w:p>
        </w:tc>
      </w:tr>
    </w:tbl>
    <w:p w14:paraId="7F0843C6" w14:textId="77777777" w:rsidR="000D4E76" w:rsidRDefault="000D4E76" w:rsidP="000D4E76"/>
    <w:p w14:paraId="7B1D0FB7" w14:textId="77777777" w:rsidR="000D4E76" w:rsidRPr="009F3EC8" w:rsidRDefault="009776EA" w:rsidP="000D4E76">
      <w:pPr>
        <w:pStyle w:val="Heading2"/>
        <w:numPr>
          <w:ilvl w:val="0"/>
          <w:numId w:val="19"/>
        </w:numPr>
        <w:spacing w:before="120" w:after="120"/>
      </w:pPr>
      <w:bookmarkStart w:id="19" w:name="_Toc528656450"/>
      <w:r>
        <w:t>ALTERNATE SITE OPERATION</w:t>
      </w:r>
      <w:bookmarkEnd w:id="19"/>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0D4E76" w:rsidRPr="00491059" w14:paraId="3FA69B8A" w14:textId="77777777" w:rsidTr="009776EA">
        <w:trPr>
          <w:trHeight w:val="1440"/>
        </w:trPr>
        <w:tc>
          <w:tcPr>
            <w:tcW w:w="10445" w:type="dxa"/>
          </w:tcPr>
          <w:p w14:paraId="24F0EB60" w14:textId="77777777" w:rsidR="000D4E76" w:rsidRPr="00491059" w:rsidRDefault="000D4E76" w:rsidP="00E74DD1"/>
          <w:p w14:paraId="49827A25" w14:textId="77777777" w:rsidR="009776EA" w:rsidRDefault="009776EA" w:rsidP="009776EA">
            <w:pPr>
              <w:spacing w:line="276" w:lineRule="auto"/>
              <w:contextualSpacing/>
            </w:pPr>
            <w:r>
              <w:t xml:space="preserve">This phase continues until the </w:t>
            </w:r>
            <w:r w:rsidR="00DE4000">
              <w:t>business can restore the primary facility</w:t>
            </w:r>
            <w:r>
              <w:t>.</w:t>
            </w:r>
          </w:p>
          <w:p w14:paraId="2D94C717" w14:textId="77777777" w:rsidR="009776EA" w:rsidRPr="009776EA" w:rsidRDefault="009776EA" w:rsidP="009776EA">
            <w:pPr>
              <w:tabs>
                <w:tab w:val="left" w:pos="1927"/>
              </w:tabs>
            </w:pPr>
          </w:p>
        </w:tc>
      </w:tr>
    </w:tbl>
    <w:p w14:paraId="75A9E355" w14:textId="77777777" w:rsidR="00E324A8" w:rsidRDefault="00E324A8" w:rsidP="00E324A8"/>
    <w:p w14:paraId="11832ACB" w14:textId="77777777" w:rsidR="009776EA" w:rsidRPr="009F3EC8" w:rsidRDefault="009776EA" w:rsidP="00E324A8">
      <w:pPr>
        <w:pStyle w:val="Heading2"/>
        <w:numPr>
          <w:ilvl w:val="0"/>
          <w:numId w:val="19"/>
        </w:numPr>
        <w:spacing w:before="120" w:after="120"/>
      </w:pPr>
      <w:bookmarkStart w:id="20" w:name="_Toc528656451"/>
      <w:r>
        <w:t>TRANSITION TO PRIMARY SITE</w:t>
      </w:r>
      <w:bookmarkEnd w:id="20"/>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776EA" w:rsidRPr="00491059" w14:paraId="6D0C38E8" w14:textId="77777777" w:rsidTr="00E74DD1">
        <w:trPr>
          <w:trHeight w:val="1440"/>
        </w:trPr>
        <w:tc>
          <w:tcPr>
            <w:tcW w:w="10445" w:type="dxa"/>
          </w:tcPr>
          <w:p w14:paraId="700D6B69" w14:textId="77777777" w:rsidR="009776EA" w:rsidRPr="00491059" w:rsidRDefault="009776EA" w:rsidP="00E74DD1"/>
          <w:p w14:paraId="4DDE87CA" w14:textId="77777777" w:rsidR="009776EA" w:rsidRPr="009776EA" w:rsidRDefault="009776EA" w:rsidP="00E74DD1">
            <w:pPr>
              <w:tabs>
                <w:tab w:val="left" w:pos="1927"/>
              </w:tabs>
            </w:pPr>
            <w:r>
              <w:t>This phase conti</w:t>
            </w:r>
            <w:r w:rsidR="00DE4000">
              <w:t>nues until the</w:t>
            </w:r>
            <w:r w:rsidR="00DE4000" w:rsidRPr="00DE4000">
              <w:t xml:space="preserve"> company can appropriately move business operations back to the original business site</w:t>
            </w:r>
            <w:r>
              <w:t xml:space="preserve">. </w:t>
            </w:r>
          </w:p>
        </w:tc>
      </w:tr>
    </w:tbl>
    <w:p w14:paraId="08F00509" w14:textId="77777777" w:rsidR="000D4E76" w:rsidRDefault="000D4E76" w:rsidP="000D4E76"/>
    <w:p w14:paraId="7AFDDB58" w14:textId="77777777" w:rsidR="00A8452F" w:rsidRDefault="00A8452F" w:rsidP="00A8452F">
      <w:pPr>
        <w:pStyle w:val="Heading1"/>
        <w:spacing w:line="276" w:lineRule="auto"/>
      </w:pPr>
    </w:p>
    <w:p w14:paraId="77D4BE32" w14:textId="77777777" w:rsidR="00A8452F" w:rsidRPr="00A8452F" w:rsidRDefault="009776EA" w:rsidP="009776EA">
      <w:pPr>
        <w:pStyle w:val="Heading1"/>
        <w:numPr>
          <w:ilvl w:val="0"/>
          <w:numId w:val="20"/>
        </w:numPr>
        <w:spacing w:line="276" w:lineRule="auto"/>
        <w:ind w:left="360"/>
        <w:rPr>
          <w:szCs w:val="18"/>
        </w:rPr>
      </w:pPr>
      <w:bookmarkStart w:id="21" w:name="_Toc528656452"/>
      <w:r>
        <w:t>RECORDS BACKUP</w:t>
      </w:r>
      <w:bookmarkEnd w:id="2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8452F" w:rsidRPr="00491059" w14:paraId="35A2F87A" w14:textId="77777777" w:rsidTr="00A8452F">
        <w:trPr>
          <w:trHeight w:val="2736"/>
        </w:trPr>
        <w:tc>
          <w:tcPr>
            <w:tcW w:w="10800" w:type="dxa"/>
          </w:tcPr>
          <w:p w14:paraId="37916E7D" w14:textId="77777777" w:rsidR="00A8452F" w:rsidRPr="00491059" w:rsidRDefault="00A8452F" w:rsidP="00E74DD1"/>
          <w:p w14:paraId="614881A8" w14:textId="77777777" w:rsidR="00A8452F" w:rsidRPr="00491059" w:rsidRDefault="00A8452F" w:rsidP="00E74DD1"/>
        </w:tc>
      </w:tr>
    </w:tbl>
    <w:p w14:paraId="4823301E" w14:textId="77777777" w:rsidR="00A8452F" w:rsidRDefault="00A8452F" w:rsidP="00A8452F">
      <w:pPr>
        <w:pStyle w:val="Heading1"/>
        <w:spacing w:line="276" w:lineRule="auto"/>
      </w:pPr>
    </w:p>
    <w:p w14:paraId="08F9D9E6" w14:textId="77777777" w:rsidR="00A8452F" w:rsidRDefault="009776EA" w:rsidP="009776EA">
      <w:pPr>
        <w:pStyle w:val="Heading1"/>
        <w:numPr>
          <w:ilvl w:val="0"/>
          <w:numId w:val="20"/>
        </w:numPr>
        <w:spacing w:line="276" w:lineRule="auto"/>
        <w:ind w:left="360"/>
      </w:pPr>
      <w:bookmarkStart w:id="22" w:name="_Toc528656453"/>
      <w:r>
        <w:t>RESTORATION PLAN</w:t>
      </w:r>
      <w:bookmarkEnd w:id="22"/>
    </w:p>
    <w:p w14:paraId="74290EB7" w14:textId="77777777" w:rsidR="009776EA" w:rsidRDefault="00DE4000" w:rsidP="009776EA">
      <w:r w:rsidRPr="00DE4000">
        <w:t>Disaster recovery/It teams maintain, control, and periodically check on all the records that are vital to the continuation of business operations and that would be affected by facility disruptions or disasters. The teams periodically back up and store the most critical files at an offsite location</w:t>
      </w:r>
      <w:r w:rsidR="009776EA">
        <w:t>.</w:t>
      </w:r>
    </w:p>
    <w:p w14:paraId="66266B3A" w14:textId="77777777" w:rsidR="009776EA" w:rsidRPr="009776EA" w:rsidRDefault="009776EA" w:rsidP="009776EA"/>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8452F" w:rsidRPr="00491059" w14:paraId="2982457C" w14:textId="77777777" w:rsidTr="00A8452F">
        <w:trPr>
          <w:trHeight w:val="2736"/>
        </w:trPr>
        <w:tc>
          <w:tcPr>
            <w:tcW w:w="10800" w:type="dxa"/>
          </w:tcPr>
          <w:p w14:paraId="6AEC8DDF" w14:textId="77777777" w:rsidR="00A8452F" w:rsidRPr="00491059" w:rsidRDefault="00A8452F" w:rsidP="00E74DD1"/>
          <w:p w14:paraId="100BA33E" w14:textId="77777777" w:rsidR="00A8452F" w:rsidRPr="00491059" w:rsidRDefault="00A8452F" w:rsidP="00E74DD1"/>
        </w:tc>
      </w:tr>
    </w:tbl>
    <w:p w14:paraId="05B07639" w14:textId="77777777" w:rsidR="009776EA" w:rsidRDefault="009776EA" w:rsidP="009776EA">
      <w:pPr>
        <w:pStyle w:val="Heading1"/>
        <w:spacing w:line="276" w:lineRule="auto"/>
      </w:pPr>
    </w:p>
    <w:p w14:paraId="5DB429D1" w14:textId="77777777" w:rsidR="009776EA" w:rsidRDefault="009776EA" w:rsidP="009776EA">
      <w:pPr>
        <w:pStyle w:val="Heading1"/>
        <w:numPr>
          <w:ilvl w:val="0"/>
          <w:numId w:val="20"/>
        </w:numPr>
        <w:spacing w:before="120" w:after="120"/>
        <w:ind w:left="360"/>
      </w:pPr>
      <w:bookmarkStart w:id="23" w:name="_Toc528656454"/>
      <w:r>
        <w:t>RECOVERY teams</w:t>
      </w:r>
      <w:bookmarkEnd w:id="23"/>
    </w:p>
    <w:p w14:paraId="63B53135" w14:textId="77777777" w:rsidR="009776EA" w:rsidRPr="000D4E76" w:rsidRDefault="00DE4000" w:rsidP="009776EA">
      <w:r w:rsidRPr="00DE4000">
        <w:t>The company establishes recovery teams and divides the participants into appropriate groups based on job role and title. The organization designates a team leader for each team. It assigns a specific role or duty to each remaining member of the team</w:t>
      </w:r>
      <w:r w:rsidR="009776EA">
        <w:t>.</w:t>
      </w:r>
    </w:p>
    <w:p w14:paraId="392DA8E1" w14:textId="77777777" w:rsidR="001B6E94" w:rsidRPr="001B6E94" w:rsidRDefault="001B6E94" w:rsidP="00147F93">
      <w:pPr>
        <w:pStyle w:val="Heading2"/>
        <w:numPr>
          <w:ilvl w:val="0"/>
          <w:numId w:val="23"/>
        </w:numPr>
        <w:spacing w:before="120" w:after="120"/>
      </w:pPr>
      <w:bookmarkStart w:id="24" w:name="_Toc528656455"/>
      <w:r>
        <w:t>TEAM ROLES</w:t>
      </w:r>
      <w:bookmarkEnd w:id="24"/>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776EA" w:rsidRPr="00491059" w14:paraId="427B94F2" w14:textId="77777777" w:rsidTr="00E74DD1">
        <w:trPr>
          <w:trHeight w:val="1440"/>
        </w:trPr>
        <w:tc>
          <w:tcPr>
            <w:tcW w:w="10445" w:type="dxa"/>
          </w:tcPr>
          <w:p w14:paraId="27B4856C" w14:textId="77777777" w:rsidR="009776EA" w:rsidRPr="00491059" w:rsidRDefault="009776EA" w:rsidP="00E74DD1"/>
          <w:p w14:paraId="536F573A" w14:textId="77777777" w:rsidR="00147F93" w:rsidRDefault="00147F93" w:rsidP="00147F93">
            <w:r>
              <w:t>Team Leader, Backup Team Leader, Team Member</w:t>
            </w:r>
          </w:p>
          <w:p w14:paraId="7172217C" w14:textId="77777777" w:rsidR="009776EA" w:rsidRPr="00491059" w:rsidRDefault="009776EA" w:rsidP="00E74DD1"/>
        </w:tc>
      </w:tr>
    </w:tbl>
    <w:p w14:paraId="1A0DEE58" w14:textId="77777777" w:rsidR="009776EA" w:rsidRDefault="009776EA" w:rsidP="009776EA"/>
    <w:p w14:paraId="237D650F" w14:textId="77777777" w:rsidR="009776EA" w:rsidRPr="009F3EC8" w:rsidRDefault="00147F93" w:rsidP="009776EA">
      <w:pPr>
        <w:pStyle w:val="Heading2"/>
        <w:numPr>
          <w:ilvl w:val="0"/>
          <w:numId w:val="23"/>
        </w:numPr>
        <w:spacing w:before="120" w:after="120"/>
      </w:pPr>
      <w:bookmarkStart w:id="25" w:name="_Toc528656456"/>
      <w:r>
        <w:t>TEAM CONTACTS</w:t>
      </w:r>
      <w:bookmarkEnd w:id="25"/>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776EA" w:rsidRPr="00491059" w14:paraId="05AB9A42" w14:textId="77777777" w:rsidTr="00E74DD1">
        <w:trPr>
          <w:trHeight w:val="1440"/>
        </w:trPr>
        <w:tc>
          <w:tcPr>
            <w:tcW w:w="10445" w:type="dxa"/>
          </w:tcPr>
          <w:p w14:paraId="1C9AC80B" w14:textId="77777777" w:rsidR="009776EA" w:rsidRPr="00491059" w:rsidRDefault="009776EA" w:rsidP="00E74DD1"/>
          <w:p w14:paraId="78F90E6E" w14:textId="77777777" w:rsidR="009776EA" w:rsidRPr="009776EA" w:rsidRDefault="00147F93" w:rsidP="00E74DD1">
            <w:pPr>
              <w:spacing w:line="276" w:lineRule="auto"/>
              <w:contextualSpacing/>
            </w:pPr>
            <w:r>
              <w:t>Stored in the Contact List Appendix</w:t>
            </w:r>
          </w:p>
        </w:tc>
      </w:tr>
    </w:tbl>
    <w:p w14:paraId="2349990A" w14:textId="77777777" w:rsidR="009776EA" w:rsidRDefault="009776EA" w:rsidP="009776EA"/>
    <w:p w14:paraId="5980DDE9" w14:textId="77777777" w:rsidR="009776EA" w:rsidRPr="009F3EC8" w:rsidRDefault="00147F93" w:rsidP="009776EA">
      <w:pPr>
        <w:pStyle w:val="Heading2"/>
        <w:numPr>
          <w:ilvl w:val="0"/>
          <w:numId w:val="23"/>
        </w:numPr>
        <w:spacing w:before="120" w:after="120"/>
      </w:pPr>
      <w:bookmarkStart w:id="26" w:name="_Toc528656457"/>
      <w:r>
        <w:t>TEAM RESPONSIBILITIES</w:t>
      </w:r>
      <w:bookmarkEnd w:id="26"/>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776EA" w:rsidRPr="00491059" w14:paraId="30DA2F27" w14:textId="77777777" w:rsidTr="00E74DD1">
        <w:trPr>
          <w:trHeight w:val="1440"/>
        </w:trPr>
        <w:tc>
          <w:tcPr>
            <w:tcW w:w="10445" w:type="dxa"/>
          </w:tcPr>
          <w:p w14:paraId="3FCE2636" w14:textId="77777777" w:rsidR="009776EA" w:rsidRPr="00491059" w:rsidRDefault="009776EA" w:rsidP="00E74DD1"/>
          <w:p w14:paraId="629CB50A" w14:textId="77777777" w:rsidR="009776EA" w:rsidRPr="00147F93" w:rsidRDefault="00147F93" w:rsidP="00147F93">
            <w:pPr>
              <w:spacing w:line="276" w:lineRule="auto"/>
              <w:contextualSpacing/>
            </w:pPr>
            <w:r>
              <w:t>Incident Commander, HR/PR Officer, Information Technology, Finance/Admin, Legal/Contacts</w:t>
            </w:r>
          </w:p>
        </w:tc>
      </w:tr>
    </w:tbl>
    <w:p w14:paraId="3D4FC1EF" w14:textId="77777777" w:rsidR="00147F93" w:rsidRDefault="00147F93" w:rsidP="00147F93"/>
    <w:p w14:paraId="37CFD4B4" w14:textId="77777777" w:rsidR="009776EA" w:rsidRPr="009F3EC8" w:rsidRDefault="00147F93" w:rsidP="009776EA">
      <w:pPr>
        <w:pStyle w:val="Heading2"/>
        <w:numPr>
          <w:ilvl w:val="0"/>
          <w:numId w:val="23"/>
        </w:numPr>
        <w:spacing w:before="120" w:after="120"/>
      </w:pPr>
      <w:bookmarkStart w:id="27" w:name="_Toc528656458"/>
      <w:r>
        <w:t>DEPARTMENTAL RECOVERY TEAMS</w:t>
      </w:r>
      <w:bookmarkEnd w:id="27"/>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9776EA" w:rsidRPr="00491059" w14:paraId="08357535" w14:textId="77777777" w:rsidTr="00E74DD1">
        <w:trPr>
          <w:trHeight w:val="1440"/>
        </w:trPr>
        <w:tc>
          <w:tcPr>
            <w:tcW w:w="10445" w:type="dxa"/>
          </w:tcPr>
          <w:p w14:paraId="3B1FBFED" w14:textId="77777777" w:rsidR="00147F93" w:rsidRDefault="00147F93" w:rsidP="00E74DD1">
            <w:pPr>
              <w:tabs>
                <w:tab w:val="left" w:pos="1927"/>
              </w:tabs>
            </w:pPr>
          </w:p>
          <w:p w14:paraId="4C12CC53" w14:textId="77777777" w:rsidR="009776EA" w:rsidRPr="009776EA" w:rsidRDefault="00147F93" w:rsidP="00E74DD1">
            <w:pPr>
              <w:tabs>
                <w:tab w:val="left" w:pos="1927"/>
              </w:tabs>
            </w:pPr>
            <w:r>
              <w:t>Business Continuity Coordinator, EOC Communications Team, EOC Human Resources Team, EOC Administration Team, Emergency Response Team, Information Technology Recovery Team</w:t>
            </w:r>
          </w:p>
        </w:tc>
      </w:tr>
    </w:tbl>
    <w:p w14:paraId="05DE18B2" w14:textId="77777777" w:rsidR="001D4D30" w:rsidRDefault="001D4D30" w:rsidP="001D4D30">
      <w:pPr>
        <w:pStyle w:val="Heading1"/>
        <w:spacing w:line="276" w:lineRule="auto"/>
      </w:pPr>
    </w:p>
    <w:p w14:paraId="34661F1C" w14:textId="77777777" w:rsidR="00A8452F" w:rsidRDefault="00147F93" w:rsidP="00147F93">
      <w:pPr>
        <w:pStyle w:val="Heading1"/>
        <w:numPr>
          <w:ilvl w:val="0"/>
          <w:numId w:val="20"/>
        </w:numPr>
        <w:spacing w:line="276" w:lineRule="auto"/>
        <w:ind w:left="360"/>
      </w:pPr>
      <w:bookmarkStart w:id="28" w:name="_Toc528656459"/>
      <w:r>
        <w:t>RECOVERY PROCEDURES</w:t>
      </w:r>
      <w:bookmarkEnd w:id="28"/>
    </w:p>
    <w:p w14:paraId="4CC442B9" w14:textId="77777777" w:rsidR="001D4D30" w:rsidRDefault="00DE4000" w:rsidP="001D4D30">
      <w:r w:rsidRPr="00DE4000">
        <w:t>The company details the specific activities or tasks needed to recover normal and critical business operations. It describes each strategy by enumerating the specific set of activities and tasks needed to recover appropriately</w:t>
      </w:r>
      <w:r w:rsidR="00147F93">
        <w:t>.</w:t>
      </w:r>
    </w:p>
    <w:p w14:paraId="20408CF9" w14:textId="77777777" w:rsidR="001D4D30" w:rsidRPr="00A8452F" w:rsidRDefault="001D4D30" w:rsidP="001D4D30"/>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D4D30" w:rsidRPr="00491059" w14:paraId="33390CA2" w14:textId="77777777" w:rsidTr="001D4D30">
        <w:trPr>
          <w:trHeight w:val="1440"/>
        </w:trPr>
        <w:tc>
          <w:tcPr>
            <w:tcW w:w="10800" w:type="dxa"/>
          </w:tcPr>
          <w:p w14:paraId="676CF729" w14:textId="77777777" w:rsidR="001D4D30" w:rsidRPr="00491059" w:rsidRDefault="001D4D30" w:rsidP="00E74DD1"/>
          <w:p w14:paraId="5A52BD67" w14:textId="77777777" w:rsidR="001D4D30" w:rsidRPr="00491059" w:rsidRDefault="001D4D30" w:rsidP="00E74DD1"/>
        </w:tc>
      </w:tr>
    </w:tbl>
    <w:p w14:paraId="2EA67221" w14:textId="77777777" w:rsidR="001D4D30" w:rsidRDefault="001D4D30" w:rsidP="00147F93"/>
    <w:p w14:paraId="42751635" w14:textId="77777777" w:rsidR="00147F93" w:rsidRPr="001B6E94" w:rsidRDefault="00147F93" w:rsidP="00147F93">
      <w:pPr>
        <w:pStyle w:val="Heading2"/>
        <w:numPr>
          <w:ilvl w:val="0"/>
          <w:numId w:val="24"/>
        </w:numPr>
        <w:spacing w:before="120" w:after="120"/>
      </w:pPr>
      <w:bookmarkStart w:id="29" w:name="_Toc528656460"/>
      <w:r>
        <w:t>POTENTIAL RECOVERY PROCEDURE</w:t>
      </w:r>
      <w:bookmarkEnd w:id="29"/>
    </w:p>
    <w:p w14:paraId="20E1CE44" w14:textId="77777777" w:rsidR="00147F93" w:rsidRDefault="00147F93" w:rsidP="00147F93"/>
    <w:p w14:paraId="11B2C678" w14:textId="77777777" w:rsidR="00147F93" w:rsidRPr="00147F93" w:rsidRDefault="00147F93" w:rsidP="001D4D30">
      <w:pPr>
        <w:numPr>
          <w:ilvl w:val="2"/>
          <w:numId w:val="21"/>
        </w:numPr>
        <w:spacing w:line="480" w:lineRule="auto"/>
        <w:ind w:left="1260"/>
        <w:contextualSpacing/>
      </w:pPr>
      <w:r w:rsidRPr="00147F93">
        <w:t>Disaster Occurrence</w:t>
      </w:r>
    </w:p>
    <w:p w14:paraId="1274B32D" w14:textId="77777777" w:rsidR="00147F93" w:rsidRPr="00147F93" w:rsidRDefault="00147F93" w:rsidP="001D4D30">
      <w:pPr>
        <w:numPr>
          <w:ilvl w:val="2"/>
          <w:numId w:val="21"/>
        </w:numPr>
        <w:spacing w:line="480" w:lineRule="auto"/>
        <w:ind w:left="1260"/>
        <w:contextualSpacing/>
      </w:pPr>
      <w:r w:rsidRPr="00147F93">
        <w:t>Notification of Management</w:t>
      </w:r>
    </w:p>
    <w:p w14:paraId="220A8710" w14:textId="77777777" w:rsidR="00147F93" w:rsidRPr="00147F93" w:rsidRDefault="00147F93" w:rsidP="001D4D30">
      <w:pPr>
        <w:numPr>
          <w:ilvl w:val="2"/>
          <w:numId w:val="21"/>
        </w:numPr>
        <w:spacing w:line="480" w:lineRule="auto"/>
        <w:ind w:left="1260"/>
        <w:contextualSpacing/>
      </w:pPr>
      <w:r w:rsidRPr="00147F93">
        <w:t>Preliminary Damage Assessment</w:t>
      </w:r>
    </w:p>
    <w:p w14:paraId="08EC2FC2" w14:textId="77777777" w:rsidR="00147F93" w:rsidRPr="00147F93" w:rsidRDefault="00147F93" w:rsidP="001D4D30">
      <w:pPr>
        <w:numPr>
          <w:ilvl w:val="2"/>
          <w:numId w:val="21"/>
        </w:numPr>
        <w:spacing w:line="480" w:lineRule="auto"/>
        <w:ind w:left="1260"/>
        <w:contextualSpacing/>
      </w:pPr>
      <w:r w:rsidRPr="00147F93">
        <w:t>Declaration of Disaster</w:t>
      </w:r>
    </w:p>
    <w:p w14:paraId="67F0C8C4" w14:textId="77777777" w:rsidR="00147F93" w:rsidRPr="00147F93" w:rsidRDefault="00147F93" w:rsidP="001D4D30">
      <w:pPr>
        <w:numPr>
          <w:ilvl w:val="2"/>
          <w:numId w:val="21"/>
        </w:numPr>
        <w:spacing w:line="480" w:lineRule="auto"/>
        <w:ind w:left="1260"/>
        <w:contextualSpacing/>
      </w:pPr>
      <w:r w:rsidRPr="00147F93">
        <w:t>Plan Activation</w:t>
      </w:r>
    </w:p>
    <w:p w14:paraId="1B52F640" w14:textId="77777777" w:rsidR="00147F93" w:rsidRPr="00147F93" w:rsidRDefault="00147F93" w:rsidP="001D4D30">
      <w:pPr>
        <w:numPr>
          <w:ilvl w:val="2"/>
          <w:numId w:val="21"/>
        </w:numPr>
        <w:spacing w:line="480" w:lineRule="auto"/>
        <w:ind w:left="1260"/>
        <w:contextualSpacing/>
      </w:pPr>
      <w:r w:rsidRPr="00147F93">
        <w:t>Relocation to Alternate Site</w:t>
      </w:r>
    </w:p>
    <w:p w14:paraId="58BDB011" w14:textId="77777777" w:rsidR="00147F93" w:rsidRPr="00147F93" w:rsidRDefault="00147F93" w:rsidP="001D4D30">
      <w:pPr>
        <w:numPr>
          <w:ilvl w:val="2"/>
          <w:numId w:val="21"/>
        </w:numPr>
        <w:spacing w:line="480" w:lineRule="auto"/>
        <w:ind w:left="1260"/>
        <w:contextualSpacing/>
      </w:pPr>
      <w:r w:rsidRPr="00147F93">
        <w:t>Implementation of Temporary Procedure</w:t>
      </w:r>
    </w:p>
    <w:p w14:paraId="00186C93" w14:textId="77777777" w:rsidR="00147F93" w:rsidRPr="00147F93" w:rsidRDefault="00DE4000" w:rsidP="001D4D30">
      <w:pPr>
        <w:numPr>
          <w:ilvl w:val="2"/>
          <w:numId w:val="21"/>
        </w:numPr>
        <w:spacing w:line="480" w:lineRule="auto"/>
        <w:ind w:left="1260"/>
        <w:contextualSpacing/>
      </w:pPr>
      <w:r>
        <w:t>Establishment of Communication</w:t>
      </w:r>
    </w:p>
    <w:p w14:paraId="4409E233" w14:textId="77777777" w:rsidR="00147F93" w:rsidRPr="00147F93" w:rsidRDefault="00DE4000" w:rsidP="001D4D30">
      <w:pPr>
        <w:numPr>
          <w:ilvl w:val="2"/>
          <w:numId w:val="21"/>
        </w:numPr>
        <w:spacing w:line="480" w:lineRule="auto"/>
        <w:ind w:left="1260"/>
        <w:contextualSpacing/>
      </w:pPr>
      <w:r>
        <w:t>Restoration of</w:t>
      </w:r>
      <w:r w:rsidR="00147F93" w:rsidRPr="00147F93">
        <w:t xml:space="preserve"> Data Process and Comm</w:t>
      </w:r>
      <w:r>
        <w:t>unication</w:t>
      </w:r>
      <w:r w:rsidR="00147F93" w:rsidRPr="00147F93">
        <w:t xml:space="preserve"> with Backup Location</w:t>
      </w:r>
    </w:p>
    <w:p w14:paraId="4A378B1B" w14:textId="77777777" w:rsidR="00147F93" w:rsidRPr="00147F93" w:rsidRDefault="00DE4000" w:rsidP="001D4D30">
      <w:pPr>
        <w:numPr>
          <w:ilvl w:val="2"/>
          <w:numId w:val="21"/>
        </w:numPr>
        <w:spacing w:line="480" w:lineRule="auto"/>
        <w:ind w:left="1260"/>
        <w:contextualSpacing/>
      </w:pPr>
      <w:r>
        <w:t>Commencement of</w:t>
      </w:r>
      <w:r w:rsidR="00147F93" w:rsidRPr="00147F93">
        <w:t xml:space="preserve"> Alternate Site Operations</w:t>
      </w:r>
    </w:p>
    <w:p w14:paraId="4FE06459" w14:textId="77777777" w:rsidR="00147F93" w:rsidRPr="00147F93" w:rsidRDefault="00147F93" w:rsidP="001D4D30">
      <w:pPr>
        <w:numPr>
          <w:ilvl w:val="2"/>
          <w:numId w:val="21"/>
        </w:numPr>
        <w:spacing w:line="480" w:lineRule="auto"/>
        <w:ind w:left="1260"/>
        <w:contextualSpacing/>
      </w:pPr>
      <w:r w:rsidRPr="00147F93">
        <w:t>Manage</w:t>
      </w:r>
      <w:r w:rsidR="00DE4000">
        <w:t>ment of</w:t>
      </w:r>
      <w:r w:rsidRPr="00147F93">
        <w:t xml:space="preserve"> Work </w:t>
      </w:r>
    </w:p>
    <w:p w14:paraId="6E76867E" w14:textId="77777777" w:rsidR="00147F93" w:rsidRPr="00147F93" w:rsidRDefault="00147F93" w:rsidP="001D4D30">
      <w:pPr>
        <w:numPr>
          <w:ilvl w:val="2"/>
          <w:numId w:val="21"/>
        </w:numPr>
        <w:spacing w:line="480" w:lineRule="auto"/>
        <w:ind w:left="1260"/>
        <w:contextualSpacing/>
      </w:pPr>
      <w:r w:rsidRPr="00147F93">
        <w:t>Transition Back to Primary Operations</w:t>
      </w:r>
    </w:p>
    <w:p w14:paraId="541279A5" w14:textId="77777777" w:rsidR="00147F93" w:rsidRPr="00147F93" w:rsidRDefault="00DE4000" w:rsidP="001D4D30">
      <w:pPr>
        <w:numPr>
          <w:ilvl w:val="2"/>
          <w:numId w:val="21"/>
        </w:numPr>
        <w:spacing w:line="480" w:lineRule="auto"/>
        <w:ind w:left="1260"/>
        <w:contextualSpacing/>
      </w:pPr>
      <w:r>
        <w:t>Cessation of</w:t>
      </w:r>
      <w:r w:rsidR="00147F93" w:rsidRPr="00147F93">
        <w:t xml:space="preserve"> Alternate Site Procedures</w:t>
      </w:r>
    </w:p>
    <w:p w14:paraId="63D1A21B" w14:textId="77777777" w:rsidR="00147F93" w:rsidRPr="00147F93" w:rsidRDefault="00DE4000" w:rsidP="001D4D30">
      <w:pPr>
        <w:numPr>
          <w:ilvl w:val="2"/>
          <w:numId w:val="21"/>
        </w:numPr>
        <w:spacing w:line="480" w:lineRule="auto"/>
        <w:ind w:left="1260"/>
        <w:contextualSpacing/>
      </w:pPr>
      <w:r>
        <w:lastRenderedPageBreak/>
        <w:t>Relocation of</w:t>
      </w:r>
      <w:r w:rsidR="00147F93" w:rsidRPr="00147F93">
        <w:t xml:space="preserve"> Resources Back to Primary Site</w:t>
      </w:r>
    </w:p>
    <w:p w14:paraId="7C44C69D" w14:textId="77777777" w:rsidR="00A8452F" w:rsidRDefault="00A8452F" w:rsidP="00A8452F">
      <w:pPr>
        <w:pStyle w:val="Heading1"/>
        <w:spacing w:line="276" w:lineRule="auto"/>
      </w:pPr>
    </w:p>
    <w:p w14:paraId="758468F2" w14:textId="77777777" w:rsidR="00A8452F" w:rsidRDefault="004509F5" w:rsidP="004509F5">
      <w:pPr>
        <w:pStyle w:val="Heading1"/>
        <w:numPr>
          <w:ilvl w:val="0"/>
          <w:numId w:val="20"/>
        </w:numPr>
        <w:spacing w:line="276" w:lineRule="auto"/>
        <w:ind w:left="360"/>
      </w:pPr>
      <w:bookmarkStart w:id="30" w:name="_Toc528656461"/>
      <w:r>
        <w:t>APPENDICES</w:t>
      </w:r>
      <w:bookmarkEnd w:id="30"/>
    </w:p>
    <w:p w14:paraId="73BB0C1D" w14:textId="77777777" w:rsidR="004509F5" w:rsidRDefault="004509F5" w:rsidP="004509F5">
      <w:r>
        <w:t>T</w:t>
      </w:r>
      <w:r w:rsidR="00DE4000">
        <w:t xml:space="preserve">his section lists all the </w:t>
      </w:r>
      <w:r>
        <w:t>appendices needed to carry out a BCP. These appendices include</w:t>
      </w:r>
      <w:r w:rsidR="00DE4000">
        <w:t xml:space="preserve"> the following</w:t>
      </w:r>
      <w:r>
        <w:t>:</w:t>
      </w:r>
    </w:p>
    <w:p w14:paraId="69CCACA5" w14:textId="77777777" w:rsidR="004509F5" w:rsidRDefault="004509F5" w:rsidP="004509F5"/>
    <w:p w14:paraId="6C08165F" w14:textId="77777777" w:rsidR="004509F5" w:rsidRDefault="004509F5" w:rsidP="003D0FB9">
      <w:pPr>
        <w:pStyle w:val="Heading2"/>
        <w:numPr>
          <w:ilvl w:val="0"/>
          <w:numId w:val="26"/>
        </w:numPr>
        <w:spacing w:line="480" w:lineRule="auto"/>
      </w:pPr>
      <w:bookmarkStart w:id="31" w:name="_Toc528656462"/>
      <w:r>
        <w:t>Employee Contact List</w:t>
      </w:r>
      <w:bookmarkEnd w:id="31"/>
    </w:p>
    <w:p w14:paraId="0D4F31F3" w14:textId="77777777" w:rsidR="004509F5" w:rsidRDefault="004509F5" w:rsidP="003D0FB9">
      <w:pPr>
        <w:pStyle w:val="Heading2"/>
        <w:numPr>
          <w:ilvl w:val="0"/>
          <w:numId w:val="26"/>
        </w:numPr>
        <w:spacing w:line="480" w:lineRule="auto"/>
      </w:pPr>
      <w:bookmarkStart w:id="32" w:name="_Toc528656463"/>
      <w:r>
        <w:t>Recovery Priorities</w:t>
      </w:r>
      <w:bookmarkEnd w:id="32"/>
    </w:p>
    <w:p w14:paraId="323BFF6F" w14:textId="77777777" w:rsidR="004509F5" w:rsidRDefault="004509F5" w:rsidP="003D0FB9">
      <w:pPr>
        <w:pStyle w:val="Heading2"/>
        <w:numPr>
          <w:ilvl w:val="0"/>
          <w:numId w:val="26"/>
        </w:numPr>
        <w:spacing w:line="480" w:lineRule="auto"/>
      </w:pPr>
      <w:bookmarkStart w:id="33" w:name="_Toc528656464"/>
      <w:r>
        <w:t>Alternate Site Resources</w:t>
      </w:r>
      <w:bookmarkEnd w:id="33"/>
    </w:p>
    <w:p w14:paraId="42C31C17" w14:textId="77777777" w:rsidR="004509F5" w:rsidRDefault="004509F5" w:rsidP="003D0FB9">
      <w:pPr>
        <w:pStyle w:val="Heading2"/>
        <w:numPr>
          <w:ilvl w:val="0"/>
          <w:numId w:val="26"/>
        </w:numPr>
        <w:spacing w:line="480" w:lineRule="auto"/>
      </w:pPr>
      <w:bookmarkStart w:id="34" w:name="_Toc528656465"/>
      <w:r>
        <w:t>Emergency Operations Center (EOC) Locations</w:t>
      </w:r>
      <w:bookmarkEnd w:id="34"/>
    </w:p>
    <w:p w14:paraId="5219853B" w14:textId="77777777" w:rsidR="004509F5" w:rsidRDefault="004509F5" w:rsidP="003D0FB9">
      <w:pPr>
        <w:pStyle w:val="Heading2"/>
        <w:numPr>
          <w:ilvl w:val="0"/>
          <w:numId w:val="26"/>
        </w:numPr>
        <w:spacing w:line="480" w:lineRule="auto"/>
      </w:pPr>
      <w:bookmarkStart w:id="35" w:name="_Toc528656466"/>
      <w:r>
        <w:t>Vital Records</w:t>
      </w:r>
      <w:bookmarkEnd w:id="35"/>
    </w:p>
    <w:p w14:paraId="38191156" w14:textId="77777777" w:rsidR="004509F5" w:rsidRDefault="004509F5" w:rsidP="003D0FB9">
      <w:pPr>
        <w:pStyle w:val="Heading2"/>
        <w:numPr>
          <w:ilvl w:val="0"/>
          <w:numId w:val="26"/>
        </w:numPr>
        <w:spacing w:line="480" w:lineRule="auto"/>
      </w:pPr>
      <w:bookmarkStart w:id="36" w:name="_Toc528656467"/>
      <w:r>
        <w:t>Vendor Lists</w:t>
      </w:r>
      <w:bookmarkEnd w:id="36"/>
    </w:p>
    <w:p w14:paraId="34BACF1C" w14:textId="77777777" w:rsidR="004509F5" w:rsidRDefault="004509F5" w:rsidP="003D0FB9">
      <w:pPr>
        <w:pStyle w:val="Heading2"/>
        <w:numPr>
          <w:ilvl w:val="0"/>
          <w:numId w:val="26"/>
        </w:numPr>
        <w:spacing w:line="480" w:lineRule="auto"/>
      </w:pPr>
      <w:bookmarkStart w:id="37" w:name="_Toc528656468"/>
      <w:r>
        <w:t>IT System Reports and Resources</w:t>
      </w:r>
      <w:bookmarkEnd w:id="37"/>
    </w:p>
    <w:p w14:paraId="7DA827DB" w14:textId="77777777" w:rsidR="004509F5" w:rsidRDefault="004509F5" w:rsidP="003D0FB9">
      <w:pPr>
        <w:pStyle w:val="Heading2"/>
        <w:numPr>
          <w:ilvl w:val="0"/>
          <w:numId w:val="26"/>
        </w:numPr>
        <w:spacing w:line="480" w:lineRule="auto"/>
      </w:pPr>
      <w:bookmarkStart w:id="38" w:name="_Toc528656469"/>
      <w:r>
        <w:t>Alternate Site Transportation Information</w:t>
      </w:r>
      <w:bookmarkEnd w:id="38"/>
    </w:p>
    <w:p w14:paraId="370DEFB9" w14:textId="77777777" w:rsidR="004509F5" w:rsidRDefault="004509F5" w:rsidP="003D0FB9">
      <w:pPr>
        <w:pStyle w:val="Heading2"/>
        <w:numPr>
          <w:ilvl w:val="0"/>
          <w:numId w:val="26"/>
        </w:numPr>
        <w:spacing w:line="480" w:lineRule="auto"/>
      </w:pPr>
      <w:bookmarkStart w:id="39" w:name="_Toc528656470"/>
      <w:r>
        <w:t>Impact and Risk Assessments</w:t>
      </w:r>
      <w:bookmarkEnd w:id="39"/>
    </w:p>
    <w:p w14:paraId="2CB26D17" w14:textId="77777777" w:rsidR="004509F5" w:rsidRDefault="004509F5" w:rsidP="003D0FB9">
      <w:pPr>
        <w:pStyle w:val="Heading2"/>
        <w:numPr>
          <w:ilvl w:val="0"/>
          <w:numId w:val="26"/>
        </w:numPr>
        <w:spacing w:line="480" w:lineRule="auto"/>
      </w:pPr>
      <w:bookmarkStart w:id="40" w:name="_Toc528656471"/>
      <w:r>
        <w:t>Business Impact Analysis</w:t>
      </w:r>
      <w:bookmarkEnd w:id="40"/>
    </w:p>
    <w:p w14:paraId="540FDFE0" w14:textId="77777777" w:rsidR="004509F5" w:rsidRDefault="004509F5" w:rsidP="003D0FB9">
      <w:pPr>
        <w:pStyle w:val="Heading2"/>
        <w:numPr>
          <w:ilvl w:val="0"/>
          <w:numId w:val="26"/>
        </w:numPr>
        <w:spacing w:line="480" w:lineRule="auto"/>
      </w:pPr>
      <w:bookmarkStart w:id="41" w:name="_Toc528656472"/>
      <w:r>
        <w:t>Recovery Task Lists</w:t>
      </w:r>
      <w:bookmarkEnd w:id="41"/>
    </w:p>
    <w:p w14:paraId="000C6A06" w14:textId="77777777" w:rsidR="004509F5" w:rsidRDefault="004509F5" w:rsidP="003D0FB9">
      <w:pPr>
        <w:pStyle w:val="Heading2"/>
        <w:numPr>
          <w:ilvl w:val="0"/>
          <w:numId w:val="26"/>
        </w:numPr>
        <w:spacing w:line="480" w:lineRule="auto"/>
      </w:pPr>
      <w:bookmarkStart w:id="42" w:name="_Toc528656473"/>
      <w:r>
        <w:t>Office Recovery Plan</w:t>
      </w:r>
      <w:bookmarkEnd w:id="42"/>
    </w:p>
    <w:p w14:paraId="59C10C37" w14:textId="32040883"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29B3" w14:textId="77777777" w:rsidR="005C78CE" w:rsidRDefault="005C78CE" w:rsidP="00D4300C">
      <w:r>
        <w:separator/>
      </w:r>
    </w:p>
  </w:endnote>
  <w:endnote w:type="continuationSeparator" w:id="0">
    <w:p w14:paraId="2722918C" w14:textId="77777777" w:rsidR="005C78CE" w:rsidRDefault="005C78C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254104"/>
      <w:docPartObj>
        <w:docPartGallery w:val="Page Numbers (Bottom of Page)"/>
        <w:docPartUnique/>
      </w:docPartObj>
    </w:sdtPr>
    <w:sdtContent>
      <w:p w14:paraId="34A355F1"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4BE50"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469797"/>
      <w:docPartObj>
        <w:docPartGallery w:val="Page Numbers (Bottom of Page)"/>
        <w:docPartUnique/>
      </w:docPartObj>
    </w:sdtPr>
    <w:sdtContent>
      <w:p w14:paraId="26685597" w14:textId="77777777" w:rsidR="005B0B4C" w:rsidRDefault="005B0B4C" w:rsidP="00DF563A">
        <w:pPr>
          <w:pStyle w:val="Footer"/>
          <w:framePr w:wrap="none" w:vAnchor="text" w:hAnchor="page" w:x="10923" w:y="277"/>
          <w:rPr>
            <w:rStyle w:val="PageNumber"/>
          </w:rPr>
        </w:pPr>
        <w:r>
          <w:rPr>
            <w:rStyle w:val="PageNumber"/>
          </w:rPr>
          <w:fldChar w:fldCharType="begin"/>
        </w:r>
        <w:r>
          <w:rPr>
            <w:rStyle w:val="PageNumber"/>
          </w:rPr>
          <w:instrText xml:space="preserve"> PAGE </w:instrText>
        </w:r>
        <w:r>
          <w:rPr>
            <w:rStyle w:val="PageNumber"/>
          </w:rPr>
          <w:fldChar w:fldCharType="separate"/>
        </w:r>
        <w:r w:rsidR="00DE4000">
          <w:rPr>
            <w:rStyle w:val="PageNumber"/>
            <w:noProof/>
          </w:rPr>
          <w:t>1</w:t>
        </w:r>
        <w:r>
          <w:rPr>
            <w:rStyle w:val="PageNumber"/>
          </w:rPr>
          <w:fldChar w:fldCharType="end"/>
        </w:r>
      </w:p>
    </w:sdtContent>
  </w:sdt>
  <w:p w14:paraId="0BA84EBC" w14:textId="77777777" w:rsidR="005B0B4C" w:rsidRDefault="005B0B4C"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3E2E" w14:textId="77777777" w:rsidR="00D93D11" w:rsidRDefault="00D9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CC78" w14:textId="77777777" w:rsidR="005C78CE" w:rsidRDefault="005C78CE" w:rsidP="00D4300C">
      <w:r>
        <w:separator/>
      </w:r>
    </w:p>
  </w:footnote>
  <w:footnote w:type="continuationSeparator" w:id="0">
    <w:p w14:paraId="38D78184" w14:textId="77777777" w:rsidR="005C78CE" w:rsidRDefault="005C78CE"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CFFA" w14:textId="77777777" w:rsidR="00D93D11" w:rsidRDefault="00D9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907F" w14:textId="77777777" w:rsidR="00D93D11" w:rsidRDefault="00D93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668C" w14:textId="77777777" w:rsidR="00D93D11" w:rsidRDefault="00D9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0342353">
    <w:abstractNumId w:val="9"/>
  </w:num>
  <w:num w:numId="2" w16cid:durableId="1334455865">
    <w:abstractNumId w:val="8"/>
  </w:num>
  <w:num w:numId="3" w16cid:durableId="669605634">
    <w:abstractNumId w:val="7"/>
  </w:num>
  <w:num w:numId="4" w16cid:durableId="1739130331">
    <w:abstractNumId w:val="6"/>
  </w:num>
  <w:num w:numId="5" w16cid:durableId="918054747">
    <w:abstractNumId w:val="5"/>
  </w:num>
  <w:num w:numId="6" w16cid:durableId="1817448522">
    <w:abstractNumId w:val="4"/>
  </w:num>
  <w:num w:numId="7" w16cid:durableId="1651253523">
    <w:abstractNumId w:val="3"/>
  </w:num>
  <w:num w:numId="8" w16cid:durableId="568149740">
    <w:abstractNumId w:val="2"/>
  </w:num>
  <w:num w:numId="9" w16cid:durableId="1007444241">
    <w:abstractNumId w:val="1"/>
  </w:num>
  <w:num w:numId="10" w16cid:durableId="2004770045">
    <w:abstractNumId w:val="0"/>
  </w:num>
  <w:num w:numId="11" w16cid:durableId="1142189913">
    <w:abstractNumId w:val="19"/>
  </w:num>
  <w:num w:numId="12" w16cid:durableId="2131048140">
    <w:abstractNumId w:val="25"/>
  </w:num>
  <w:num w:numId="13" w16cid:durableId="1061368994">
    <w:abstractNumId w:val="23"/>
  </w:num>
  <w:num w:numId="14" w16cid:durableId="2026595637">
    <w:abstractNumId w:val="16"/>
  </w:num>
  <w:num w:numId="15" w16cid:durableId="496502991">
    <w:abstractNumId w:val="15"/>
  </w:num>
  <w:num w:numId="16" w16cid:durableId="1821462421">
    <w:abstractNumId w:val="18"/>
  </w:num>
  <w:num w:numId="17" w16cid:durableId="409739312">
    <w:abstractNumId w:val="21"/>
  </w:num>
  <w:num w:numId="18" w16cid:durableId="212885035">
    <w:abstractNumId w:val="20"/>
  </w:num>
  <w:num w:numId="19" w16cid:durableId="160237158">
    <w:abstractNumId w:val="13"/>
  </w:num>
  <w:num w:numId="20" w16cid:durableId="70930258">
    <w:abstractNumId w:val="24"/>
  </w:num>
  <w:num w:numId="21" w16cid:durableId="1019966604">
    <w:abstractNumId w:val="22"/>
  </w:num>
  <w:num w:numId="22" w16cid:durableId="1938752293">
    <w:abstractNumId w:val="12"/>
  </w:num>
  <w:num w:numId="23" w16cid:durableId="1025864522">
    <w:abstractNumId w:val="14"/>
  </w:num>
  <w:num w:numId="24" w16cid:durableId="1338531815">
    <w:abstractNumId w:val="10"/>
  </w:num>
  <w:num w:numId="25" w16cid:durableId="109059127">
    <w:abstractNumId w:val="17"/>
  </w:num>
  <w:num w:numId="26" w16cid:durableId="9010201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85"/>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C78CE"/>
    <w:rsid w:val="005F5ABE"/>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26345"/>
    <w:rsid w:val="00B307B3"/>
    <w:rsid w:val="00B8500C"/>
    <w:rsid w:val="00BA1CA5"/>
    <w:rsid w:val="00BC38F6"/>
    <w:rsid w:val="00BC7F9D"/>
    <w:rsid w:val="00BF605B"/>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11185"/>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762780"/>
  <w15:docId w15:val="{34509681-7F40-4005-A6CB-412A21C0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OTHERS\ALEXY\24\business%20continuity%20plan%20template\business%20continuity%20plan%20template%2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57111-7897-4720-B8CF-66C9E7FB3B57}">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continuity plan template 05.dotx</Template>
  <TotalTime>1</TotalTime>
  <Pages>7</Pages>
  <Words>1000</Words>
  <Characters>5702</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SHAJEDUL ISLAM</dc:creator>
  <cp:lastModifiedBy>7785</cp:lastModifiedBy>
  <cp:revision>1</cp:revision>
  <cp:lastPrinted>2018-04-15T17:50:00Z</cp:lastPrinted>
  <dcterms:created xsi:type="dcterms:W3CDTF">2022-08-31T06:37:00Z</dcterms:created>
  <dcterms:modified xsi:type="dcterms:W3CDTF">2022-08-31T06:38:00Z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