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69" w:rsidRDefault="005E18E0">
      <w:pPr>
        <w:pStyle w:val="Title"/>
      </w:pPr>
      <w:r>
        <w:t xml:space="preserve">TIME </w:t>
      </w:r>
      <w:bookmarkStart w:id="0" w:name="_GoBack"/>
      <w:bookmarkEnd w:id="0"/>
      <w:r>
        <w:t xml:space="preserve">STUDY/ </w:t>
      </w:r>
      <w:r w:rsidR="0009749C">
        <w:t>HOMEWORK ASSIGNMENTS</w:t>
      </w:r>
    </w:p>
    <w:p w:rsidR="00D74E69" w:rsidRDefault="0009749C">
      <w:pPr>
        <w:pStyle w:val="Title"/>
      </w:pPr>
      <w:r>
        <w:t>ELEMENTARY</w:t>
      </w:r>
    </w:p>
    <w:p w:rsidR="00D74E69" w:rsidRDefault="00D74E69">
      <w:pPr>
        <w:pStyle w:val="Subtitle"/>
      </w:pPr>
    </w:p>
    <w:p w:rsidR="00D74E69" w:rsidRDefault="00D74E69">
      <w:pPr>
        <w:rPr>
          <w:rFonts w:ascii="Arial" w:hAnsi="Arial" w:cs="Arial"/>
        </w:rPr>
      </w:pPr>
    </w:p>
    <w:p w:rsidR="00D74E69" w:rsidRDefault="00097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Week of __________________</w:t>
      </w:r>
    </w:p>
    <w:p w:rsidR="00D74E69" w:rsidRDefault="00D74E69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160"/>
        <w:gridCol w:w="2160"/>
        <w:gridCol w:w="2160"/>
      </w:tblGrid>
      <w:tr w:rsidR="00D74E69"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74E69" w:rsidRDefault="00D74E69">
            <w:pPr>
              <w:rPr>
                <w:b/>
                <w:bCs/>
                <w:color w:val="FFFFFF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74E69" w:rsidRDefault="0009749C">
            <w:pPr>
              <w:pStyle w:val="Heading1"/>
            </w:pPr>
            <w:r>
              <w:t>Assignment 1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74E69" w:rsidRDefault="0009749C">
            <w:pPr>
              <w:pStyle w:val="Heading1"/>
            </w:pPr>
            <w:r>
              <w:t>Assignment 2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74E69" w:rsidRDefault="0009749C">
            <w:pPr>
              <w:pStyle w:val="Heading1"/>
            </w:pPr>
            <w:r>
              <w:t>Assignment 3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D74E69" w:rsidRDefault="0009749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Parent Signature and Comments</w:t>
            </w:r>
          </w:p>
          <w:p w:rsidR="00D74E69" w:rsidRDefault="00D74E69">
            <w:pPr>
              <w:rPr>
                <w:b/>
                <w:bCs/>
                <w:color w:val="FFFFFF"/>
              </w:rPr>
            </w:pPr>
          </w:p>
        </w:tc>
      </w:tr>
      <w:tr w:rsidR="00D74E69">
        <w:trPr>
          <w:trHeight w:val="1398"/>
        </w:trPr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09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</w:tr>
      <w:tr w:rsidR="00D74E69">
        <w:trPr>
          <w:trHeight w:val="1245"/>
        </w:trPr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09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</w:tr>
      <w:tr w:rsidR="00D74E69">
        <w:trPr>
          <w:trHeight w:val="1425"/>
        </w:trPr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09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</w:tr>
      <w:tr w:rsidR="00D74E69">
        <w:trPr>
          <w:trHeight w:val="1425"/>
        </w:trPr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09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</w:tr>
      <w:tr w:rsidR="00D74E69">
        <w:trPr>
          <w:trHeight w:val="1425"/>
        </w:trPr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09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74E69" w:rsidRDefault="00D74E69"/>
        </w:tc>
      </w:tr>
    </w:tbl>
    <w:p w:rsidR="00D74E69" w:rsidRDefault="00D74E69"/>
    <w:p w:rsidR="00D74E69" w:rsidRDefault="00D74E69">
      <w:pPr>
        <w:pStyle w:val="Subtitle"/>
        <w:jc w:val="left"/>
      </w:pPr>
    </w:p>
    <w:p w:rsidR="00D74E69" w:rsidRDefault="00D74E69">
      <w:pPr>
        <w:pStyle w:val="Subtitle"/>
        <w:jc w:val="left"/>
      </w:pPr>
    </w:p>
    <w:p w:rsidR="00D74E69" w:rsidRDefault="00097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 __________________________________________</w:t>
      </w:r>
    </w:p>
    <w:p w:rsidR="00D74E69" w:rsidRDefault="00D74E69">
      <w:pPr>
        <w:pStyle w:val="Subtitle"/>
        <w:jc w:val="left"/>
      </w:pPr>
    </w:p>
    <w:sectPr w:rsidR="00D74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09749C"/>
    <w:rsid w:val="005E18E0"/>
    <w:rsid w:val="00D74E69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88804"/>
  <w15:docId w15:val="{AD8CB31C-FDC2-4598-A092-D5CF206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ime%20study%20templateZZZ\time%20study%20template%2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FDB090-37F6-4B07-B2CA-1DD751DA2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study template 28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creator>USER</dc:creator>
  <cp:keywords/>
  <cp:lastModifiedBy>USER</cp:lastModifiedBy>
  <cp:revision>1</cp:revision>
  <dcterms:created xsi:type="dcterms:W3CDTF">2022-02-25T17:19:00Z</dcterms:created>
  <dcterms:modified xsi:type="dcterms:W3CDTF">2022-02-25T17:20:00Z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TC018858559991</vt:lpwstr>
  </property>
</Properties>
</file>