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19154384" w14:textId="77777777" w:rsidTr="002F1CE7">
        <w:tc>
          <w:tcPr>
            <w:tcW w:w="6848" w:type="dxa"/>
            <w:tcMar>
              <w:bottom w:w="216" w:type="dxa"/>
            </w:tcMar>
          </w:tcPr>
          <w:p w14:paraId="2EF3CAA5" w14:textId="5D870246" w:rsidR="00EC256D" w:rsidRDefault="006A0430" w:rsidP="00D826C2">
            <w:pPr>
              <w:pStyle w:val="Heading1"/>
            </w:pPr>
            <w:r>
              <w:t>TIME STUDY SCHEDULE</w:t>
            </w:r>
            <w:bookmarkStart w:id="0" w:name="_GoBack"/>
            <w:bookmarkEnd w:id="0"/>
          </w:p>
        </w:tc>
        <w:tc>
          <w:tcPr>
            <w:tcW w:w="6832" w:type="dxa"/>
            <w:tcMar>
              <w:bottom w:w="216" w:type="dxa"/>
            </w:tcMar>
          </w:tcPr>
          <w:p w14:paraId="59B1E7C5" w14:textId="77777777" w:rsidR="00EC256D" w:rsidRPr="00EC256D" w:rsidRDefault="00FE799B" w:rsidP="00D826C2">
            <w:pPr>
              <w:pStyle w:val="Heading2"/>
            </w:pPr>
            <w:sdt>
              <w:sdtPr>
                <w:alias w:val="Week of:"/>
                <w:tag w:val="Week of:"/>
                <w:id w:val="-880079582"/>
                <w:placeholder>
                  <w:docPart w:val="8AFDF408AFC0411EA3C4114D467BDA93"/>
                </w:placeholder>
                <w:temporary/>
                <w:showingPlcHdr/>
                <w15:appearance w15:val="hidden"/>
              </w:sdtPr>
              <w:sdtEndPr/>
              <w:sdtContent>
                <w:r w:rsidR="005721AC">
                  <w:t>Week of</w:t>
                </w:r>
              </w:sdtContent>
            </w:sdt>
            <w:r w:rsidR="00EC256D" w:rsidRPr="00EC256D">
              <w:t xml:space="preserve"> </w:t>
            </w:r>
            <w:sdt>
              <w:sdtPr>
                <w:alias w:val="Enter date:"/>
                <w:tag w:val="Enter date:"/>
                <w:id w:val="-1562548432"/>
                <w:placeholder>
                  <w:docPart w:val="991098673D374631A67E3842C29F8FF5"/>
                </w:placeholder>
                <w:temporary/>
                <w:showingPlcHdr/>
                <w15:appearance w15:val="hidden"/>
              </w:sdtPr>
              <w:sdtEndPr/>
              <w:sdtContent>
                <w:r w:rsidR="005721AC">
                  <w:t>Date</w:t>
                </w:r>
              </w:sdtContent>
            </w:sdt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1172"/>
        <w:gridCol w:w="1786"/>
        <w:gridCol w:w="1786"/>
        <w:gridCol w:w="1786"/>
        <w:gridCol w:w="1786"/>
        <w:gridCol w:w="1786"/>
        <w:gridCol w:w="1786"/>
        <w:gridCol w:w="1786"/>
      </w:tblGrid>
      <w:tr w:rsidR="00035F51" w:rsidRPr="000A2B55" w14:paraId="5DCCC516" w14:textId="77777777" w:rsidTr="002F1CE7">
        <w:trPr>
          <w:trHeight w:val="420"/>
          <w:tblHeader/>
        </w:trPr>
        <w:sdt>
          <w:sdtPr>
            <w:alias w:val="Period:"/>
            <w:tag w:val="Period:"/>
            <w:id w:val="2004704890"/>
            <w:placeholder>
              <w:docPart w:val="A3E9CD9945E640038E2EC4F700E16D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vAlign w:val="center"/>
              </w:tcPr>
              <w:p w14:paraId="5FCBD559" w14:textId="77777777" w:rsidR="00BC6536" w:rsidRPr="000A2B55" w:rsidRDefault="005721AC" w:rsidP="00EC256D">
                <w:pPr>
                  <w:pStyle w:val="Heading3"/>
                </w:pPr>
                <w:r w:rsidRPr="000A2B55">
                  <w:t>Period</w:t>
                </w:r>
              </w:p>
            </w:tc>
          </w:sdtContent>
        </w:sdt>
        <w:sdt>
          <w:sdtPr>
            <w:alias w:val="Monday:"/>
            <w:tag w:val="Monday:"/>
            <w:id w:val="-1079909890"/>
            <w:placeholder>
              <w:docPart w:val="32767B7AD3EF40BC98D093BB14BE3E1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29C4B297" w14:textId="77777777" w:rsidR="00BC6536" w:rsidRPr="000A2B55" w:rsidRDefault="005721AC" w:rsidP="00EC256D">
                <w:pPr>
                  <w:pStyle w:val="Heading3"/>
                </w:pPr>
                <w:r w:rsidRPr="000A2B55">
                  <w:t>Monday</w:t>
                </w:r>
              </w:p>
            </w:tc>
          </w:sdtContent>
        </w:sdt>
        <w:sdt>
          <w:sdtPr>
            <w:alias w:val="Tuesday:"/>
            <w:tag w:val="Tuesday:"/>
            <w:id w:val="1970091155"/>
            <w:placeholder>
              <w:docPart w:val="8AA228EADA7641BD9FF6F10F85F6BE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7A041CF9" w14:textId="77777777" w:rsidR="00BC6536" w:rsidRPr="000A2B55" w:rsidRDefault="005721AC" w:rsidP="00EC256D">
                <w:pPr>
                  <w:pStyle w:val="Heading3"/>
                </w:pPr>
                <w:r w:rsidRPr="000A2B55">
                  <w:t>Tuesday</w:t>
                </w:r>
              </w:p>
            </w:tc>
          </w:sdtContent>
        </w:sdt>
        <w:sdt>
          <w:sdtPr>
            <w:alias w:val="Wednesday:"/>
            <w:tag w:val="Wednesday:"/>
            <w:id w:val="846439670"/>
            <w:placeholder>
              <w:docPart w:val="E320E8C3F869448292C856B8344B3D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0AD87FA9" w14:textId="77777777" w:rsidR="00BC6536" w:rsidRPr="000A2B55" w:rsidRDefault="005721AC" w:rsidP="00EC256D">
                <w:pPr>
                  <w:pStyle w:val="Heading3"/>
                </w:pPr>
                <w:r w:rsidRPr="000A2B55">
                  <w:t>Wednesday</w:t>
                </w:r>
              </w:p>
            </w:tc>
          </w:sdtContent>
        </w:sdt>
        <w:sdt>
          <w:sdtPr>
            <w:alias w:val="Thursday:"/>
            <w:tag w:val="Thursday:"/>
            <w:id w:val="2068147571"/>
            <w:placeholder>
              <w:docPart w:val="D2DEF5034C6D43439B0F0D17B6E6ED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2EA62BF8" w14:textId="77777777" w:rsidR="00BC6536" w:rsidRPr="000A2B55" w:rsidRDefault="005721AC" w:rsidP="00EC256D">
                <w:pPr>
                  <w:pStyle w:val="Heading3"/>
                </w:pPr>
                <w:r w:rsidRPr="000A2B55">
                  <w:t>Thursday</w:t>
                </w:r>
              </w:p>
            </w:tc>
          </w:sdtContent>
        </w:sdt>
        <w:sdt>
          <w:sdtPr>
            <w:alias w:val="Friday:"/>
            <w:tag w:val="Friday:"/>
            <w:id w:val="1182242920"/>
            <w:placeholder>
              <w:docPart w:val="67CE2C4626AE4DCEB8B9F8ADD94C0E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37F19E10" w14:textId="77777777" w:rsidR="00BC6536" w:rsidRPr="000A2B55" w:rsidRDefault="005721AC" w:rsidP="00EC256D">
                <w:pPr>
                  <w:pStyle w:val="Heading3"/>
                </w:pPr>
                <w:r w:rsidRPr="000A2B55">
                  <w:t>Friday</w:t>
                </w:r>
              </w:p>
            </w:tc>
          </w:sdtContent>
        </w:sdt>
        <w:sdt>
          <w:sdtPr>
            <w:alias w:val="Saturday:"/>
            <w:tag w:val="Saturday:"/>
            <w:id w:val="-693304328"/>
            <w:placeholder>
              <w:docPart w:val="E7A693296842446F8853DB0079E194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4B49A4E7" w14:textId="77777777" w:rsidR="00BC6536" w:rsidRPr="000A2B55" w:rsidRDefault="005721AC" w:rsidP="00EC256D">
                <w:pPr>
                  <w:pStyle w:val="Heading3"/>
                </w:pPr>
                <w:r w:rsidRPr="000A2B55">
                  <w:t>Saturday</w:t>
                </w:r>
              </w:p>
            </w:tc>
          </w:sdtContent>
        </w:sdt>
        <w:sdt>
          <w:sdtPr>
            <w:alias w:val="Sunday:"/>
            <w:tag w:val="Sunday:"/>
            <w:id w:val="-1864350565"/>
            <w:placeholder>
              <w:docPart w:val="34D4B16C45FF4450B6C6CC734B155A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DAEEF3" w:themeFill="accent5" w:themeFillTint="33"/>
                <w:vAlign w:val="center"/>
              </w:tcPr>
              <w:p w14:paraId="63480AA2" w14:textId="77777777" w:rsidR="00BC6536" w:rsidRPr="000A2B55" w:rsidRDefault="005721AC" w:rsidP="00EC256D">
                <w:pPr>
                  <w:pStyle w:val="Heading3"/>
                </w:pPr>
                <w:r w:rsidRPr="000A2B55">
                  <w:t>Sunday</w:t>
                </w:r>
              </w:p>
            </w:tc>
          </w:sdtContent>
        </w:sdt>
      </w:tr>
      <w:tr w:rsidR="00035F51" w:rsidRPr="000A2B55" w14:paraId="55870C50" w14:textId="77777777" w:rsidTr="002F1CE7">
        <w:trPr>
          <w:trHeight w:val="792"/>
        </w:trPr>
        <w:sdt>
          <w:sdtPr>
            <w:alias w:val="1st:"/>
            <w:tag w:val="1st:"/>
            <w:id w:val="1502388654"/>
            <w:placeholder>
              <w:docPart w:val="E4D0D4B42A004B30BF9C3EE24782AA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13B1CDD6" w14:textId="77777777" w:rsidR="00BC6536" w:rsidRPr="000A2B55" w:rsidRDefault="005721AC" w:rsidP="00EC256D">
                <w:pPr>
                  <w:pStyle w:val="Heading3"/>
                </w:pPr>
                <w:r w:rsidRPr="000A2B55">
                  <w:t>1st</w:t>
                </w:r>
              </w:p>
            </w:tc>
          </w:sdtContent>
        </w:sdt>
        <w:sdt>
          <w:sdtPr>
            <w:alias w:val="Enter task:"/>
            <w:tag w:val="Enter task:"/>
            <w:id w:val="786857059"/>
            <w:placeholder>
              <w:docPart w:val="96C5B938C4B74673B577EB8DBB653D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7325359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766971301"/>
            <w:placeholder>
              <w:docPart w:val="F506DC9AAC59481D9EA55853A37DA3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0B4578C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509793624"/>
            <w:placeholder>
              <w:docPart w:val="51A68EB5F0B8472998AAEB7E2730A9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18F6403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523135626"/>
            <w:placeholder>
              <w:docPart w:val="1957DC92A36D41F39B1B961566CA3C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4FC8BDF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339775350"/>
            <w:placeholder>
              <w:docPart w:val="765F62B860554806B35C421D8B7A8B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78EE079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383168166"/>
            <w:placeholder>
              <w:docPart w:val="F227612D78AF42E9BF7C9EAD0DB8A0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F466277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326975648"/>
            <w:placeholder>
              <w:docPart w:val="76727227F1A2467AA915A4EF56B708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A3C4745" w14:textId="77777777" w:rsidR="00BC6536" w:rsidRPr="000A2B55" w:rsidRDefault="00B203D0" w:rsidP="000A2B55">
                <w:r>
                  <w:t>Task</w:t>
                </w:r>
              </w:p>
            </w:tc>
          </w:sdtContent>
        </w:sdt>
      </w:tr>
      <w:tr w:rsidR="000A2B55" w:rsidRPr="000A2B55" w14:paraId="74FF43FA" w14:textId="77777777" w:rsidTr="002F1CE7">
        <w:trPr>
          <w:trHeight w:val="792"/>
        </w:trPr>
        <w:sdt>
          <w:sdtPr>
            <w:alias w:val="2nd:"/>
            <w:tag w:val="2nd:"/>
            <w:id w:val="-1124927479"/>
            <w:placeholder>
              <w:docPart w:val="B42D96B3CEE3417C8333A811F07469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38F048A2" w14:textId="77777777" w:rsidR="00BC6536" w:rsidRPr="000A2B55" w:rsidRDefault="005721AC" w:rsidP="00EC256D">
                <w:pPr>
                  <w:pStyle w:val="Heading3"/>
                </w:pPr>
                <w:r w:rsidRPr="000A2B55">
                  <w:t>2nd</w:t>
                </w:r>
              </w:p>
            </w:tc>
          </w:sdtContent>
        </w:sdt>
        <w:sdt>
          <w:sdtPr>
            <w:alias w:val="Enter task:"/>
            <w:tag w:val="Enter task:"/>
            <w:id w:val="-999892170"/>
            <w:placeholder>
              <w:docPart w:val="270AEF4B593844C39D81793520FC75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751F3415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132482725"/>
            <w:placeholder>
              <w:docPart w:val="72D38FC0E7A44397A87AB234E63888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91E0389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2078169815"/>
            <w:placeholder>
              <w:docPart w:val="A387CFED27714C6FA8AA0BF9C38B65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F7A8CFE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451439124"/>
            <w:placeholder>
              <w:docPart w:val="2D39528BBC3640EDB786A833BC77DC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B7FA72B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951163034"/>
            <w:placeholder>
              <w:docPart w:val="37099947A59D460096D9D818D794B4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B3CED9F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245581574"/>
            <w:placeholder>
              <w:docPart w:val="C8D6FCBD50E24BE2B512CA8D624FC5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B74ADCC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64532399"/>
            <w:placeholder>
              <w:docPart w:val="6EC42ED047844667B515B3170B3872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63C5E6D" w14:textId="77777777" w:rsidR="00BC6536" w:rsidRPr="000A2B55" w:rsidRDefault="00B203D0" w:rsidP="000A2B55">
                <w:r>
                  <w:t>Task</w:t>
                </w:r>
              </w:p>
            </w:tc>
          </w:sdtContent>
        </w:sdt>
      </w:tr>
      <w:tr w:rsidR="00035F51" w:rsidRPr="000A2B55" w14:paraId="3C6CDEAC" w14:textId="77777777" w:rsidTr="002F1CE7">
        <w:trPr>
          <w:trHeight w:val="792"/>
        </w:trPr>
        <w:sdt>
          <w:sdtPr>
            <w:alias w:val="3rd:"/>
            <w:tag w:val="3rd:"/>
            <w:id w:val="-576597869"/>
            <w:placeholder>
              <w:docPart w:val="E35F3D695CCC4DFE942CF483999AC0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7FDFB97D" w14:textId="77777777" w:rsidR="00BC6536" w:rsidRPr="000A2B55" w:rsidRDefault="005721AC" w:rsidP="00EC256D">
                <w:pPr>
                  <w:pStyle w:val="Heading3"/>
                </w:pPr>
                <w:r w:rsidRPr="000A2B55">
                  <w:t>3rd</w:t>
                </w:r>
              </w:p>
            </w:tc>
          </w:sdtContent>
        </w:sdt>
        <w:sdt>
          <w:sdtPr>
            <w:alias w:val="Enter task:"/>
            <w:tag w:val="Enter task:"/>
            <w:id w:val="1547571851"/>
            <w:placeholder>
              <w:docPart w:val="6A71BC6925AF48C0BBE47A0806E2B7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4DBF15D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2124963061"/>
            <w:placeholder>
              <w:docPart w:val="A0EE6F93CDD449479CF457437A1D77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4C7477D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444263764"/>
            <w:placeholder>
              <w:docPart w:val="55E2EAABC1F245468E37E07D1A9E42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C0E63EC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191265214"/>
            <w:placeholder>
              <w:docPart w:val="21F72378B13E4BC89D3BC8F9A48206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F1C2296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2104334138"/>
            <w:placeholder>
              <w:docPart w:val="99E2A6B01E764DD5A311C851717E8E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567A3C4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045868695"/>
            <w:placeholder>
              <w:docPart w:val="7BBB5076F1EB4F6CA0591133DC36F1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40276C9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957009525"/>
            <w:placeholder>
              <w:docPart w:val="2BEEA6189CE844CE96D202F834110D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D93DC07" w14:textId="77777777" w:rsidR="00BC6536" w:rsidRPr="000A2B55" w:rsidRDefault="00B203D0" w:rsidP="000A2B55">
                <w:r>
                  <w:t>Task</w:t>
                </w:r>
              </w:p>
            </w:tc>
          </w:sdtContent>
        </w:sdt>
      </w:tr>
      <w:tr w:rsidR="00035F51" w:rsidRPr="000A2B55" w14:paraId="58F6A662" w14:textId="77777777" w:rsidTr="002F1CE7">
        <w:trPr>
          <w:trHeight w:val="792"/>
        </w:trPr>
        <w:sdt>
          <w:sdtPr>
            <w:alias w:val="4th:"/>
            <w:tag w:val="4th:"/>
            <w:id w:val="-1774384894"/>
            <w:placeholder>
              <w:docPart w:val="0EEC3844AE0E44339FA5200BFE6380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37A73611" w14:textId="77777777" w:rsidR="00BC6536" w:rsidRPr="000A2B55" w:rsidRDefault="005721AC" w:rsidP="00EC256D">
                <w:pPr>
                  <w:pStyle w:val="Heading3"/>
                </w:pPr>
                <w:r w:rsidRPr="000A2B55">
                  <w:t>4th</w:t>
                </w:r>
              </w:p>
            </w:tc>
          </w:sdtContent>
        </w:sdt>
        <w:sdt>
          <w:sdtPr>
            <w:alias w:val="Enter task:"/>
            <w:tag w:val="Enter task:"/>
            <w:id w:val="-950855099"/>
            <w:placeholder>
              <w:docPart w:val="8380F713481343F4A0ABBCF132E485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4D1EBE4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832029457"/>
            <w:placeholder>
              <w:docPart w:val="F35C19C98D204833ADEFC8052094CF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245348C5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106158043"/>
            <w:placeholder>
              <w:docPart w:val="62420AF95B4C4E2989CE28C51D0EBD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2A1B7739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226421092"/>
            <w:placeholder>
              <w:docPart w:val="EF59B24279E84C169CDEE634CA6B2B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AB98E62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353100094"/>
            <w:placeholder>
              <w:docPart w:val="16B9B9BE7B4C493A8BE8CB57F514750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B984D26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405726046"/>
            <w:placeholder>
              <w:docPart w:val="00110A2E055E41C583B250AD7481D3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5CD474E8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781491945"/>
            <w:placeholder>
              <w:docPart w:val="3027EA8CBF964669A60ECA856D4615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D95DAC5" w14:textId="77777777" w:rsidR="00BC6536" w:rsidRPr="000A2B55" w:rsidRDefault="00B203D0" w:rsidP="000A2B55">
                <w:r>
                  <w:t>Task</w:t>
                </w:r>
              </w:p>
            </w:tc>
          </w:sdtContent>
        </w:sdt>
      </w:tr>
      <w:tr w:rsidR="00035F51" w:rsidRPr="000A2B55" w14:paraId="32B8B993" w14:textId="77777777" w:rsidTr="002F1CE7">
        <w:trPr>
          <w:trHeight w:val="792"/>
        </w:trPr>
        <w:sdt>
          <w:sdtPr>
            <w:alias w:val="5th:"/>
            <w:tag w:val="5th:"/>
            <w:id w:val="-869146999"/>
            <w:placeholder>
              <w:docPart w:val="0CC7AFCFDBF04C6D8733C879688D1A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0959F03F" w14:textId="77777777" w:rsidR="00BC6536" w:rsidRPr="000A2B55" w:rsidRDefault="005721AC" w:rsidP="00EC256D">
                <w:pPr>
                  <w:pStyle w:val="Heading3"/>
                </w:pPr>
                <w:r w:rsidRPr="000A2B55">
                  <w:t>5th</w:t>
                </w:r>
              </w:p>
            </w:tc>
          </w:sdtContent>
        </w:sdt>
        <w:sdt>
          <w:sdtPr>
            <w:alias w:val="Enter task:"/>
            <w:tag w:val="Enter task:"/>
            <w:id w:val="-614602017"/>
            <w:placeholder>
              <w:docPart w:val="28975D8F69824004BA8D9F28BE71D1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A6250EA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2081017142"/>
            <w:placeholder>
              <w:docPart w:val="489623AF18AB49D9B51C6FD230EB11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08C70B69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487212793"/>
            <w:placeholder>
              <w:docPart w:val="92D4EE9B3BDD444F827FFCF047255C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70D6BEC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459071036"/>
            <w:placeholder>
              <w:docPart w:val="DA9D527B9148457EAD186EC9084650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8F22017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930502802"/>
            <w:placeholder>
              <w:docPart w:val="008604BE69C14993B40867CBB2B048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BC5E6A6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2080592798"/>
            <w:placeholder>
              <w:docPart w:val="47FB526A746B4144BAE57CF20F194C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22E5568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933197605"/>
            <w:placeholder>
              <w:docPart w:val="6515A6C0A3024AD993F778DA013F0D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68F4E39" w14:textId="77777777" w:rsidR="00BC6536" w:rsidRPr="000A2B55" w:rsidRDefault="00B203D0" w:rsidP="000A2B55">
                <w:r>
                  <w:t>Task</w:t>
                </w:r>
              </w:p>
            </w:tc>
          </w:sdtContent>
        </w:sdt>
      </w:tr>
      <w:tr w:rsidR="00035F51" w:rsidRPr="000A2B55" w14:paraId="67F208B9" w14:textId="77777777" w:rsidTr="002F1CE7">
        <w:trPr>
          <w:trHeight w:val="792"/>
        </w:trPr>
        <w:sdt>
          <w:sdtPr>
            <w:alias w:val="6th:"/>
            <w:tag w:val="6th:"/>
            <w:id w:val="921215374"/>
            <w:placeholder>
              <w:docPart w:val="65ACC02851B94F32B728AE93546344E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73B40036" w14:textId="77777777" w:rsidR="00BC6536" w:rsidRPr="000A2B55" w:rsidRDefault="005721AC" w:rsidP="00EC256D">
                <w:pPr>
                  <w:pStyle w:val="Heading3"/>
                </w:pPr>
                <w:r w:rsidRPr="000A2B55">
                  <w:t>6th</w:t>
                </w:r>
              </w:p>
            </w:tc>
          </w:sdtContent>
        </w:sdt>
        <w:sdt>
          <w:sdtPr>
            <w:alias w:val="Enter task:"/>
            <w:tag w:val="Enter task:"/>
            <w:id w:val="1154332589"/>
            <w:placeholder>
              <w:docPart w:val="E4C61B7D2B274B96BBFBBBB40620B6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5B790037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855075141"/>
            <w:placeholder>
              <w:docPart w:val="320936DACDDB45C2BCDAFCFB7B94FC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C0A2DB3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662005387"/>
            <w:placeholder>
              <w:docPart w:val="62B9F246C9A045E781422DD5995CC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3D87FF33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769900669"/>
            <w:placeholder>
              <w:docPart w:val="59EF76EE8753471E9F8491C4F09563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255612D5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926534136"/>
            <w:placeholder>
              <w:docPart w:val="6074B86D9F854D7C8980CFF11ABBFA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721D3DE8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946507605"/>
            <w:placeholder>
              <w:docPart w:val="6153AEDA597A40D795A9C7D75D894A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6DCE6E3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375964835"/>
            <w:placeholder>
              <w:docPart w:val="3CF67FED84C941CF84EBF13AE279AA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3928B2D" w14:textId="77777777" w:rsidR="00BC6536" w:rsidRPr="000A2B55" w:rsidRDefault="00B203D0" w:rsidP="000A2B55">
                <w:r>
                  <w:t>Task</w:t>
                </w:r>
              </w:p>
            </w:tc>
          </w:sdtContent>
        </w:sdt>
      </w:tr>
      <w:tr w:rsidR="00035F51" w:rsidRPr="000A2B55" w14:paraId="3772FF5C" w14:textId="77777777" w:rsidTr="002F1CE7">
        <w:trPr>
          <w:trHeight w:val="792"/>
        </w:trPr>
        <w:sdt>
          <w:sdtPr>
            <w:alias w:val="7th:"/>
            <w:tag w:val="7th:"/>
            <w:id w:val="937262228"/>
            <w:placeholder>
              <w:docPart w:val="88C0683D10684975B009041A981B0F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4B459712" w14:textId="77777777" w:rsidR="00BC6536" w:rsidRPr="000A2B55" w:rsidRDefault="005721AC" w:rsidP="00EC256D">
                <w:pPr>
                  <w:pStyle w:val="Heading3"/>
                </w:pPr>
                <w:r w:rsidRPr="000A2B55">
                  <w:t>7th</w:t>
                </w:r>
              </w:p>
            </w:tc>
          </w:sdtContent>
        </w:sdt>
        <w:sdt>
          <w:sdtPr>
            <w:alias w:val="Enter task:"/>
            <w:tag w:val="Enter task:"/>
            <w:id w:val="-1892260053"/>
            <w:placeholder>
              <w:docPart w:val="CA979BBF1E2949139B481B8FA83783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7C15CAA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008332414"/>
            <w:placeholder>
              <w:docPart w:val="6D20573FCD864F869379AAB00F4F5C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00CB867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2011714968"/>
            <w:placeholder>
              <w:docPart w:val="A66473CA7CFF4975803D02276C8A90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630B2EAB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323949205"/>
            <w:placeholder>
              <w:docPart w:val="0684853C1B32431D844F37979992DC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F0A3B80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358023999"/>
            <w:placeholder>
              <w:docPart w:val="EE55436ABBBE4E31A3B11F0A2ABD53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06996E20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709528297"/>
            <w:placeholder>
              <w:docPart w:val="654FB4E31A1340E3A4502AC58B346E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4722862F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1482039566"/>
            <w:placeholder>
              <w:docPart w:val="9FF019BAD63D49F4AC87F259839462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2829AA2" w14:textId="77777777" w:rsidR="00BC6536" w:rsidRPr="000A2B55" w:rsidRDefault="00B203D0" w:rsidP="000A2B55">
                <w:r>
                  <w:t>Task</w:t>
                </w:r>
              </w:p>
            </w:tc>
          </w:sdtContent>
        </w:sdt>
      </w:tr>
      <w:tr w:rsidR="00035F51" w:rsidRPr="000A2B55" w14:paraId="2C3E7A86" w14:textId="77777777" w:rsidTr="002F1CE7">
        <w:trPr>
          <w:trHeight w:val="792"/>
        </w:trPr>
        <w:sdt>
          <w:sdtPr>
            <w:alias w:val="8th:"/>
            <w:tag w:val="8th:"/>
            <w:id w:val="-1994017889"/>
            <w:placeholder>
              <w:docPart w:val="5E6AD1B43C2B4C9EA5B0D2BF1B6886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72" w:type="dxa"/>
                <w:shd w:val="clear" w:color="auto" w:fill="DAEEF3" w:themeFill="accent5" w:themeFillTint="33"/>
                <w:noWrap/>
                <w:vAlign w:val="center"/>
              </w:tcPr>
              <w:p w14:paraId="51BB4357" w14:textId="77777777" w:rsidR="00BC6536" w:rsidRPr="000A2B55" w:rsidRDefault="005721AC" w:rsidP="00EC256D">
                <w:pPr>
                  <w:pStyle w:val="Heading3"/>
                </w:pPr>
                <w:r w:rsidRPr="000A2B55">
                  <w:t>8th</w:t>
                </w:r>
              </w:p>
            </w:tc>
          </w:sdtContent>
        </w:sdt>
        <w:sdt>
          <w:sdtPr>
            <w:alias w:val="Enter task:"/>
            <w:tag w:val="Enter task:"/>
            <w:id w:val="409659015"/>
            <w:placeholder>
              <w:docPart w:val="16EF167C521D4022A45F17069199437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18132F0F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5935755"/>
            <w:placeholder>
              <w:docPart w:val="3B86D14F51834C63B4F77329F11CF3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33010CBF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583686211"/>
            <w:placeholder>
              <w:docPart w:val="81FB9A7DD85C4DB4B297D62B7AC931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A52BB00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548527598"/>
            <w:placeholder>
              <w:docPart w:val="4E3F5E76199F4FD2B1750C604D87B0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62DCD101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899126941"/>
            <w:placeholder>
              <w:docPart w:val="EF7495CA327E4D96A36D7592C527C7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C4B03AE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551532690"/>
            <w:placeholder>
              <w:docPart w:val="5F86445CA5E24E45916C17EC87199F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auto"/>
              </w:tcPr>
              <w:p w14:paraId="74D90EC3" w14:textId="77777777" w:rsidR="00BC6536" w:rsidRPr="000A2B55" w:rsidRDefault="00B203D0" w:rsidP="000A2B55">
                <w:r>
                  <w:t>Task</w:t>
                </w:r>
              </w:p>
            </w:tc>
          </w:sdtContent>
        </w:sdt>
        <w:sdt>
          <w:sdtPr>
            <w:alias w:val="Enter task:"/>
            <w:tag w:val="Enter task:"/>
            <w:id w:val="-1349245744"/>
            <w:placeholder>
              <w:docPart w:val="1C55A9DBAB8A45179A9C79E5FA1A7F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6" w:type="dxa"/>
                <w:shd w:val="clear" w:color="auto" w:fill="F2F2F2" w:themeFill="background1" w:themeFillShade="F2"/>
              </w:tcPr>
              <w:p w14:paraId="461845E7" w14:textId="77777777" w:rsidR="007745C4" w:rsidRPr="000A2B55" w:rsidRDefault="00B203D0" w:rsidP="000A2B55">
                <w:r>
                  <w:t>Task</w:t>
                </w:r>
              </w:p>
            </w:tc>
          </w:sdtContent>
        </w:sdt>
      </w:tr>
    </w:tbl>
    <w:p w14:paraId="73EF24B8" w14:textId="77777777" w:rsidR="00441DD7" w:rsidRDefault="00441DD7" w:rsidP="00B203D0"/>
    <w:sectPr w:rsidR="00441DD7" w:rsidSect="000A2B5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AF78A" w14:textId="77777777" w:rsidR="00FE799B" w:rsidRDefault="00FE799B" w:rsidP="00B9109F">
      <w:r>
        <w:separator/>
      </w:r>
    </w:p>
  </w:endnote>
  <w:endnote w:type="continuationSeparator" w:id="0">
    <w:p w14:paraId="57A6DBDE" w14:textId="77777777" w:rsidR="00FE799B" w:rsidRDefault="00FE799B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F363" w14:textId="77777777" w:rsidR="00FE799B" w:rsidRDefault="00FE799B" w:rsidP="00B9109F">
      <w:r>
        <w:separator/>
      </w:r>
    </w:p>
  </w:footnote>
  <w:footnote w:type="continuationSeparator" w:id="0">
    <w:p w14:paraId="479EE3DD" w14:textId="77777777" w:rsidR="00FE799B" w:rsidRDefault="00FE799B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4D"/>
    <w:rsid w:val="00035F51"/>
    <w:rsid w:val="000A2B55"/>
    <w:rsid w:val="000F580C"/>
    <w:rsid w:val="00112018"/>
    <w:rsid w:val="001C0E32"/>
    <w:rsid w:val="001C70A2"/>
    <w:rsid w:val="001E0505"/>
    <w:rsid w:val="0025208C"/>
    <w:rsid w:val="002A578C"/>
    <w:rsid w:val="002F1CE7"/>
    <w:rsid w:val="00350D85"/>
    <w:rsid w:val="00363071"/>
    <w:rsid w:val="003A7DAF"/>
    <w:rsid w:val="003D4411"/>
    <w:rsid w:val="00441DD7"/>
    <w:rsid w:val="004E0B73"/>
    <w:rsid w:val="00544B7B"/>
    <w:rsid w:val="00555C19"/>
    <w:rsid w:val="005721AC"/>
    <w:rsid w:val="005E48EC"/>
    <w:rsid w:val="00632D2F"/>
    <w:rsid w:val="006A0430"/>
    <w:rsid w:val="00745595"/>
    <w:rsid w:val="007745C4"/>
    <w:rsid w:val="008156AD"/>
    <w:rsid w:val="008B19BB"/>
    <w:rsid w:val="00964F89"/>
    <w:rsid w:val="009E59D1"/>
    <w:rsid w:val="00A1052D"/>
    <w:rsid w:val="00AC51C3"/>
    <w:rsid w:val="00B203D0"/>
    <w:rsid w:val="00B9109F"/>
    <w:rsid w:val="00BC6536"/>
    <w:rsid w:val="00C21DF9"/>
    <w:rsid w:val="00C22695"/>
    <w:rsid w:val="00CE1A30"/>
    <w:rsid w:val="00D324AF"/>
    <w:rsid w:val="00D826C2"/>
    <w:rsid w:val="00DA4D61"/>
    <w:rsid w:val="00DE1795"/>
    <w:rsid w:val="00EC256D"/>
    <w:rsid w:val="00F158A4"/>
    <w:rsid w:val="00F27739"/>
    <w:rsid w:val="00F34D8F"/>
    <w:rsid w:val="00F5044D"/>
    <w:rsid w:val="00F86D2B"/>
    <w:rsid w:val="00FC11E7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202EF"/>
  <w15:docId w15:val="{63831BB3-C7E3-46A0-A26A-6290603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semiHidden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customStyle="1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Weekly%20homework%20schedu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FDF408AFC0411EA3C4114D467B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9219-DDB6-46A5-8A9D-6861B4F26BFC}"/>
      </w:docPartPr>
      <w:docPartBody>
        <w:p w:rsidR="00AA3754" w:rsidRDefault="00AE6BB4">
          <w:pPr>
            <w:pStyle w:val="8AFDF408AFC0411EA3C4114D467BDA93"/>
          </w:pPr>
          <w:r>
            <w:t>Week of</w:t>
          </w:r>
        </w:p>
      </w:docPartBody>
    </w:docPart>
    <w:docPart>
      <w:docPartPr>
        <w:name w:val="991098673D374631A67E3842C29F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1366-E7FF-4F63-87B7-CA98DBB0F952}"/>
      </w:docPartPr>
      <w:docPartBody>
        <w:p w:rsidR="00AA3754" w:rsidRDefault="00AE6BB4">
          <w:pPr>
            <w:pStyle w:val="991098673D374631A67E3842C29F8FF5"/>
          </w:pPr>
          <w:r>
            <w:t>Date</w:t>
          </w:r>
        </w:p>
      </w:docPartBody>
    </w:docPart>
    <w:docPart>
      <w:docPartPr>
        <w:name w:val="A3E9CD9945E640038E2EC4F700E1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A770-62E3-4D32-9F6E-72C49E0BB4EB}"/>
      </w:docPartPr>
      <w:docPartBody>
        <w:p w:rsidR="00AA3754" w:rsidRDefault="00AE6BB4">
          <w:pPr>
            <w:pStyle w:val="A3E9CD9945E640038E2EC4F700E16D2C"/>
          </w:pPr>
          <w:r w:rsidRPr="000A2B55">
            <w:t>Period</w:t>
          </w:r>
        </w:p>
      </w:docPartBody>
    </w:docPart>
    <w:docPart>
      <w:docPartPr>
        <w:name w:val="32767B7AD3EF40BC98D093BB14BE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9953-57BE-4E7B-BE86-A1079CA38E48}"/>
      </w:docPartPr>
      <w:docPartBody>
        <w:p w:rsidR="00AA3754" w:rsidRDefault="00AE6BB4">
          <w:pPr>
            <w:pStyle w:val="32767B7AD3EF40BC98D093BB14BE3E11"/>
          </w:pPr>
          <w:r w:rsidRPr="000A2B55">
            <w:t>Monday</w:t>
          </w:r>
        </w:p>
      </w:docPartBody>
    </w:docPart>
    <w:docPart>
      <w:docPartPr>
        <w:name w:val="8AA228EADA7641BD9FF6F10F85F6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5458-0260-4151-98C9-5C6B0B5CA42D}"/>
      </w:docPartPr>
      <w:docPartBody>
        <w:p w:rsidR="00AA3754" w:rsidRDefault="00AE6BB4">
          <w:pPr>
            <w:pStyle w:val="8AA228EADA7641BD9FF6F10F85F6BE4A"/>
          </w:pPr>
          <w:r w:rsidRPr="000A2B55">
            <w:t>Tuesday</w:t>
          </w:r>
        </w:p>
      </w:docPartBody>
    </w:docPart>
    <w:docPart>
      <w:docPartPr>
        <w:name w:val="E320E8C3F869448292C856B8344B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9994-A2E2-491D-9EE0-96F3A2F29490}"/>
      </w:docPartPr>
      <w:docPartBody>
        <w:p w:rsidR="00AA3754" w:rsidRDefault="00AE6BB4">
          <w:pPr>
            <w:pStyle w:val="E320E8C3F869448292C856B8344B3D01"/>
          </w:pPr>
          <w:r w:rsidRPr="000A2B55">
            <w:t>Wednesday</w:t>
          </w:r>
        </w:p>
      </w:docPartBody>
    </w:docPart>
    <w:docPart>
      <w:docPartPr>
        <w:name w:val="D2DEF5034C6D43439B0F0D17B6E6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4224D-78E7-41B8-B325-B3A18798BEBC}"/>
      </w:docPartPr>
      <w:docPartBody>
        <w:p w:rsidR="00AA3754" w:rsidRDefault="00AE6BB4">
          <w:pPr>
            <w:pStyle w:val="D2DEF5034C6D43439B0F0D17B6E6ED40"/>
          </w:pPr>
          <w:r w:rsidRPr="000A2B55">
            <w:t>Thursday</w:t>
          </w:r>
        </w:p>
      </w:docPartBody>
    </w:docPart>
    <w:docPart>
      <w:docPartPr>
        <w:name w:val="67CE2C4626AE4DCEB8B9F8ADD94C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70562-BD86-4B26-990F-835C5F759FAE}"/>
      </w:docPartPr>
      <w:docPartBody>
        <w:p w:rsidR="00AA3754" w:rsidRDefault="00AE6BB4">
          <w:pPr>
            <w:pStyle w:val="67CE2C4626AE4DCEB8B9F8ADD94C0E4E"/>
          </w:pPr>
          <w:r w:rsidRPr="000A2B55">
            <w:t>Friday</w:t>
          </w:r>
        </w:p>
      </w:docPartBody>
    </w:docPart>
    <w:docPart>
      <w:docPartPr>
        <w:name w:val="E7A693296842446F8853DB0079E19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B9CF-CCBB-4273-B838-FE5B86A2CE87}"/>
      </w:docPartPr>
      <w:docPartBody>
        <w:p w:rsidR="00AA3754" w:rsidRDefault="00AE6BB4">
          <w:pPr>
            <w:pStyle w:val="E7A693296842446F8853DB0079E19489"/>
          </w:pPr>
          <w:r w:rsidRPr="000A2B55">
            <w:t>Saturday</w:t>
          </w:r>
        </w:p>
      </w:docPartBody>
    </w:docPart>
    <w:docPart>
      <w:docPartPr>
        <w:name w:val="34D4B16C45FF4450B6C6CC734B15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93BD-903D-4C90-BF4D-ABB3AC19CE76}"/>
      </w:docPartPr>
      <w:docPartBody>
        <w:p w:rsidR="00AA3754" w:rsidRDefault="00AE6BB4">
          <w:pPr>
            <w:pStyle w:val="34D4B16C45FF4450B6C6CC734B155A00"/>
          </w:pPr>
          <w:r w:rsidRPr="000A2B55">
            <w:t>Sunday</w:t>
          </w:r>
        </w:p>
      </w:docPartBody>
    </w:docPart>
    <w:docPart>
      <w:docPartPr>
        <w:name w:val="E4D0D4B42A004B30BF9C3EE24782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CF34-5225-4D72-812A-43F8C5E6F47D}"/>
      </w:docPartPr>
      <w:docPartBody>
        <w:p w:rsidR="00AA3754" w:rsidRDefault="00AE6BB4">
          <w:pPr>
            <w:pStyle w:val="E4D0D4B42A004B30BF9C3EE24782AAFD"/>
          </w:pPr>
          <w:r w:rsidRPr="000A2B55">
            <w:t>1st</w:t>
          </w:r>
        </w:p>
      </w:docPartBody>
    </w:docPart>
    <w:docPart>
      <w:docPartPr>
        <w:name w:val="96C5B938C4B74673B577EB8DBB65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902D-83EC-4ABA-9AB1-32D70C495899}"/>
      </w:docPartPr>
      <w:docPartBody>
        <w:p w:rsidR="00AA3754" w:rsidRDefault="00AE6BB4">
          <w:pPr>
            <w:pStyle w:val="96C5B938C4B74673B577EB8DBB653D0D"/>
          </w:pPr>
          <w:r>
            <w:t>Task</w:t>
          </w:r>
        </w:p>
      </w:docPartBody>
    </w:docPart>
    <w:docPart>
      <w:docPartPr>
        <w:name w:val="F506DC9AAC59481D9EA55853A37D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ED0E-6C03-4225-BF49-C7B68B10A755}"/>
      </w:docPartPr>
      <w:docPartBody>
        <w:p w:rsidR="00AA3754" w:rsidRDefault="00AE6BB4">
          <w:pPr>
            <w:pStyle w:val="F506DC9AAC59481D9EA55853A37DA3D4"/>
          </w:pPr>
          <w:r>
            <w:t>Task</w:t>
          </w:r>
        </w:p>
      </w:docPartBody>
    </w:docPart>
    <w:docPart>
      <w:docPartPr>
        <w:name w:val="51A68EB5F0B8472998AAEB7E2730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A1119-38FB-4E20-AE5D-04E7ACDD4EE1}"/>
      </w:docPartPr>
      <w:docPartBody>
        <w:p w:rsidR="00AA3754" w:rsidRDefault="00AE6BB4">
          <w:pPr>
            <w:pStyle w:val="51A68EB5F0B8472998AAEB7E2730A9F9"/>
          </w:pPr>
          <w:r>
            <w:t>Task</w:t>
          </w:r>
        </w:p>
      </w:docPartBody>
    </w:docPart>
    <w:docPart>
      <w:docPartPr>
        <w:name w:val="1957DC92A36D41F39B1B961566CA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C098-9490-4C8C-AF2C-E4842E6C074B}"/>
      </w:docPartPr>
      <w:docPartBody>
        <w:p w:rsidR="00AA3754" w:rsidRDefault="00AE6BB4">
          <w:pPr>
            <w:pStyle w:val="1957DC92A36D41F39B1B961566CA3CBB"/>
          </w:pPr>
          <w:r>
            <w:t>Task</w:t>
          </w:r>
        </w:p>
      </w:docPartBody>
    </w:docPart>
    <w:docPart>
      <w:docPartPr>
        <w:name w:val="765F62B860554806B35C421D8B7A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C0B27-A99C-467E-95AA-908F71CD8E9C}"/>
      </w:docPartPr>
      <w:docPartBody>
        <w:p w:rsidR="00AA3754" w:rsidRDefault="00AE6BB4">
          <w:pPr>
            <w:pStyle w:val="765F62B860554806B35C421D8B7A8BD0"/>
          </w:pPr>
          <w:r>
            <w:t>Task</w:t>
          </w:r>
        </w:p>
      </w:docPartBody>
    </w:docPart>
    <w:docPart>
      <w:docPartPr>
        <w:name w:val="F227612D78AF42E9BF7C9EAD0DB8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F996-2B9B-4228-9847-E1BD200FACED}"/>
      </w:docPartPr>
      <w:docPartBody>
        <w:p w:rsidR="00AA3754" w:rsidRDefault="00AE6BB4">
          <w:pPr>
            <w:pStyle w:val="F227612D78AF42E9BF7C9EAD0DB8A025"/>
          </w:pPr>
          <w:r>
            <w:t>Task</w:t>
          </w:r>
        </w:p>
      </w:docPartBody>
    </w:docPart>
    <w:docPart>
      <w:docPartPr>
        <w:name w:val="76727227F1A2467AA915A4EF56B7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7BE9-00D5-4CFC-AB3B-1EEF721217C5}"/>
      </w:docPartPr>
      <w:docPartBody>
        <w:p w:rsidR="00AA3754" w:rsidRDefault="00AE6BB4">
          <w:pPr>
            <w:pStyle w:val="76727227F1A2467AA915A4EF56B7087E"/>
          </w:pPr>
          <w:r>
            <w:t>Task</w:t>
          </w:r>
        </w:p>
      </w:docPartBody>
    </w:docPart>
    <w:docPart>
      <w:docPartPr>
        <w:name w:val="B42D96B3CEE3417C8333A811F074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1B615-A566-4F44-94B6-181BA8F84793}"/>
      </w:docPartPr>
      <w:docPartBody>
        <w:p w:rsidR="00AA3754" w:rsidRDefault="00AE6BB4">
          <w:pPr>
            <w:pStyle w:val="B42D96B3CEE3417C8333A811F0746935"/>
          </w:pPr>
          <w:r w:rsidRPr="000A2B55">
            <w:t>2nd</w:t>
          </w:r>
        </w:p>
      </w:docPartBody>
    </w:docPart>
    <w:docPart>
      <w:docPartPr>
        <w:name w:val="270AEF4B593844C39D81793520FC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E64E-27A6-4411-B57C-1C02BD595E85}"/>
      </w:docPartPr>
      <w:docPartBody>
        <w:p w:rsidR="00AA3754" w:rsidRDefault="00AE6BB4">
          <w:pPr>
            <w:pStyle w:val="270AEF4B593844C39D81793520FC7540"/>
          </w:pPr>
          <w:r>
            <w:t>Task</w:t>
          </w:r>
        </w:p>
      </w:docPartBody>
    </w:docPart>
    <w:docPart>
      <w:docPartPr>
        <w:name w:val="72D38FC0E7A44397A87AB234E638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91B5-A6E9-45DB-8C6D-AC3F82B1A6BA}"/>
      </w:docPartPr>
      <w:docPartBody>
        <w:p w:rsidR="00AA3754" w:rsidRDefault="00AE6BB4">
          <w:pPr>
            <w:pStyle w:val="72D38FC0E7A44397A87AB234E63888A8"/>
          </w:pPr>
          <w:r>
            <w:t>Task</w:t>
          </w:r>
        </w:p>
      </w:docPartBody>
    </w:docPart>
    <w:docPart>
      <w:docPartPr>
        <w:name w:val="A387CFED27714C6FA8AA0BF9C38B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85E66-DF74-4526-B69F-7BE476C28CAF}"/>
      </w:docPartPr>
      <w:docPartBody>
        <w:p w:rsidR="00AA3754" w:rsidRDefault="00AE6BB4">
          <w:pPr>
            <w:pStyle w:val="A387CFED27714C6FA8AA0BF9C38B65BB"/>
          </w:pPr>
          <w:r>
            <w:t>Task</w:t>
          </w:r>
        </w:p>
      </w:docPartBody>
    </w:docPart>
    <w:docPart>
      <w:docPartPr>
        <w:name w:val="2D39528BBC3640EDB786A833BC77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1A87-CD5A-4650-ADDE-DCC5A633D978}"/>
      </w:docPartPr>
      <w:docPartBody>
        <w:p w:rsidR="00AA3754" w:rsidRDefault="00AE6BB4">
          <w:pPr>
            <w:pStyle w:val="2D39528BBC3640EDB786A833BC77DC80"/>
          </w:pPr>
          <w:r>
            <w:t>Task</w:t>
          </w:r>
        </w:p>
      </w:docPartBody>
    </w:docPart>
    <w:docPart>
      <w:docPartPr>
        <w:name w:val="37099947A59D460096D9D818D794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0610-690F-41DC-A6DC-78A4F9FF41D8}"/>
      </w:docPartPr>
      <w:docPartBody>
        <w:p w:rsidR="00AA3754" w:rsidRDefault="00AE6BB4">
          <w:pPr>
            <w:pStyle w:val="37099947A59D460096D9D818D794B437"/>
          </w:pPr>
          <w:r>
            <w:t>Task</w:t>
          </w:r>
        </w:p>
      </w:docPartBody>
    </w:docPart>
    <w:docPart>
      <w:docPartPr>
        <w:name w:val="C8D6FCBD50E24BE2B512CA8D624FC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C983-7B05-4D7A-8128-C940BD25F82E}"/>
      </w:docPartPr>
      <w:docPartBody>
        <w:p w:rsidR="00AA3754" w:rsidRDefault="00AE6BB4">
          <w:pPr>
            <w:pStyle w:val="C8D6FCBD50E24BE2B512CA8D624FC5D2"/>
          </w:pPr>
          <w:r>
            <w:t>Task</w:t>
          </w:r>
        </w:p>
      </w:docPartBody>
    </w:docPart>
    <w:docPart>
      <w:docPartPr>
        <w:name w:val="6EC42ED047844667B515B3170B38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8630-0441-4C13-A4AD-CED3DC16BE88}"/>
      </w:docPartPr>
      <w:docPartBody>
        <w:p w:rsidR="00AA3754" w:rsidRDefault="00AE6BB4">
          <w:pPr>
            <w:pStyle w:val="6EC42ED047844667B515B3170B3872C5"/>
          </w:pPr>
          <w:r>
            <w:t>Task</w:t>
          </w:r>
        </w:p>
      </w:docPartBody>
    </w:docPart>
    <w:docPart>
      <w:docPartPr>
        <w:name w:val="E35F3D695CCC4DFE942CF483999AC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F078D-039B-4A64-8199-7E1AC8360A99}"/>
      </w:docPartPr>
      <w:docPartBody>
        <w:p w:rsidR="00AA3754" w:rsidRDefault="00AE6BB4">
          <w:pPr>
            <w:pStyle w:val="E35F3D695CCC4DFE942CF483999AC071"/>
          </w:pPr>
          <w:r w:rsidRPr="000A2B55">
            <w:t>3rd</w:t>
          </w:r>
        </w:p>
      </w:docPartBody>
    </w:docPart>
    <w:docPart>
      <w:docPartPr>
        <w:name w:val="6A71BC6925AF48C0BBE47A0806E2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4040-66FB-4F27-AC08-344D1893A966}"/>
      </w:docPartPr>
      <w:docPartBody>
        <w:p w:rsidR="00AA3754" w:rsidRDefault="00AE6BB4">
          <w:pPr>
            <w:pStyle w:val="6A71BC6925AF48C0BBE47A0806E2B79C"/>
          </w:pPr>
          <w:r>
            <w:t>Task</w:t>
          </w:r>
        </w:p>
      </w:docPartBody>
    </w:docPart>
    <w:docPart>
      <w:docPartPr>
        <w:name w:val="A0EE6F93CDD449479CF457437A1D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A8041-0047-4CE5-87DE-1ABC6BAD74D5}"/>
      </w:docPartPr>
      <w:docPartBody>
        <w:p w:rsidR="00AA3754" w:rsidRDefault="00AE6BB4">
          <w:pPr>
            <w:pStyle w:val="A0EE6F93CDD449479CF457437A1D77CC"/>
          </w:pPr>
          <w:r>
            <w:t>Task</w:t>
          </w:r>
        </w:p>
      </w:docPartBody>
    </w:docPart>
    <w:docPart>
      <w:docPartPr>
        <w:name w:val="55E2EAABC1F245468E37E07D1A9E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F158-A460-4F55-8CC6-5CAC400485F1}"/>
      </w:docPartPr>
      <w:docPartBody>
        <w:p w:rsidR="00AA3754" w:rsidRDefault="00AE6BB4">
          <w:pPr>
            <w:pStyle w:val="55E2EAABC1F245468E37E07D1A9E4291"/>
          </w:pPr>
          <w:r>
            <w:t>Task</w:t>
          </w:r>
        </w:p>
      </w:docPartBody>
    </w:docPart>
    <w:docPart>
      <w:docPartPr>
        <w:name w:val="21F72378B13E4BC89D3BC8F9A482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0193-61F3-4A2B-ADBF-4018BF551A3D}"/>
      </w:docPartPr>
      <w:docPartBody>
        <w:p w:rsidR="00AA3754" w:rsidRDefault="00AE6BB4">
          <w:pPr>
            <w:pStyle w:val="21F72378B13E4BC89D3BC8F9A48206E6"/>
          </w:pPr>
          <w:r>
            <w:t>Task</w:t>
          </w:r>
        </w:p>
      </w:docPartBody>
    </w:docPart>
    <w:docPart>
      <w:docPartPr>
        <w:name w:val="99E2A6B01E764DD5A311C851717E8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FF2A-7340-4878-A6FC-A6EE00F54367}"/>
      </w:docPartPr>
      <w:docPartBody>
        <w:p w:rsidR="00AA3754" w:rsidRDefault="00AE6BB4">
          <w:pPr>
            <w:pStyle w:val="99E2A6B01E764DD5A311C851717E8EF5"/>
          </w:pPr>
          <w:r>
            <w:t>Task</w:t>
          </w:r>
        </w:p>
      </w:docPartBody>
    </w:docPart>
    <w:docPart>
      <w:docPartPr>
        <w:name w:val="7BBB5076F1EB4F6CA0591133DC36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EE88-1321-4195-A6DE-D2185B732B55}"/>
      </w:docPartPr>
      <w:docPartBody>
        <w:p w:rsidR="00AA3754" w:rsidRDefault="00AE6BB4">
          <w:pPr>
            <w:pStyle w:val="7BBB5076F1EB4F6CA0591133DC36F157"/>
          </w:pPr>
          <w:r>
            <w:t>Task</w:t>
          </w:r>
        </w:p>
      </w:docPartBody>
    </w:docPart>
    <w:docPart>
      <w:docPartPr>
        <w:name w:val="2BEEA6189CE844CE96D202F83411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5FDD-C84B-4E08-94C5-C42D6CC0EF46}"/>
      </w:docPartPr>
      <w:docPartBody>
        <w:p w:rsidR="00AA3754" w:rsidRDefault="00AE6BB4">
          <w:pPr>
            <w:pStyle w:val="2BEEA6189CE844CE96D202F834110D4E"/>
          </w:pPr>
          <w:r>
            <w:t>Task</w:t>
          </w:r>
        </w:p>
      </w:docPartBody>
    </w:docPart>
    <w:docPart>
      <w:docPartPr>
        <w:name w:val="0EEC3844AE0E44339FA5200BFE63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F1CC-9A85-483C-96CB-66035E8D2FF5}"/>
      </w:docPartPr>
      <w:docPartBody>
        <w:p w:rsidR="00AA3754" w:rsidRDefault="00AE6BB4">
          <w:pPr>
            <w:pStyle w:val="0EEC3844AE0E44339FA5200BFE638038"/>
          </w:pPr>
          <w:r w:rsidRPr="000A2B55">
            <w:t>4th</w:t>
          </w:r>
        </w:p>
      </w:docPartBody>
    </w:docPart>
    <w:docPart>
      <w:docPartPr>
        <w:name w:val="8380F713481343F4A0ABBCF132E4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A972-2534-446C-B2D6-DC673191D0A0}"/>
      </w:docPartPr>
      <w:docPartBody>
        <w:p w:rsidR="00AA3754" w:rsidRDefault="00AE6BB4">
          <w:pPr>
            <w:pStyle w:val="8380F713481343F4A0ABBCF132E48564"/>
          </w:pPr>
          <w:r>
            <w:t>Task</w:t>
          </w:r>
        </w:p>
      </w:docPartBody>
    </w:docPart>
    <w:docPart>
      <w:docPartPr>
        <w:name w:val="F35C19C98D204833ADEFC8052094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94871-CFA9-436D-8A03-37A1EC53D936}"/>
      </w:docPartPr>
      <w:docPartBody>
        <w:p w:rsidR="00AA3754" w:rsidRDefault="00AE6BB4">
          <w:pPr>
            <w:pStyle w:val="F35C19C98D204833ADEFC8052094CFF8"/>
          </w:pPr>
          <w:r>
            <w:t>Task</w:t>
          </w:r>
        </w:p>
      </w:docPartBody>
    </w:docPart>
    <w:docPart>
      <w:docPartPr>
        <w:name w:val="62420AF95B4C4E2989CE28C51D0E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970B-04BD-47F1-BCCB-5DD8648893C4}"/>
      </w:docPartPr>
      <w:docPartBody>
        <w:p w:rsidR="00AA3754" w:rsidRDefault="00AE6BB4">
          <w:pPr>
            <w:pStyle w:val="62420AF95B4C4E2989CE28C51D0EBD46"/>
          </w:pPr>
          <w:r>
            <w:t>Task</w:t>
          </w:r>
        </w:p>
      </w:docPartBody>
    </w:docPart>
    <w:docPart>
      <w:docPartPr>
        <w:name w:val="EF59B24279E84C169CDEE634CA6B2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E65E-D113-4E07-9AD0-419FBE7C4C25}"/>
      </w:docPartPr>
      <w:docPartBody>
        <w:p w:rsidR="00AA3754" w:rsidRDefault="00AE6BB4">
          <w:pPr>
            <w:pStyle w:val="EF59B24279E84C169CDEE634CA6B2B28"/>
          </w:pPr>
          <w:r>
            <w:t>Task</w:t>
          </w:r>
        </w:p>
      </w:docPartBody>
    </w:docPart>
    <w:docPart>
      <w:docPartPr>
        <w:name w:val="16B9B9BE7B4C493A8BE8CB57F514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56E1-1863-4EEA-BBED-52398728FEA4}"/>
      </w:docPartPr>
      <w:docPartBody>
        <w:p w:rsidR="00AA3754" w:rsidRDefault="00AE6BB4">
          <w:pPr>
            <w:pStyle w:val="16B9B9BE7B4C493A8BE8CB57F5147505"/>
          </w:pPr>
          <w:r>
            <w:t>Task</w:t>
          </w:r>
        </w:p>
      </w:docPartBody>
    </w:docPart>
    <w:docPart>
      <w:docPartPr>
        <w:name w:val="00110A2E055E41C583B250AD7481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8A95-80AD-4654-85EE-CB171893175E}"/>
      </w:docPartPr>
      <w:docPartBody>
        <w:p w:rsidR="00AA3754" w:rsidRDefault="00AE6BB4">
          <w:pPr>
            <w:pStyle w:val="00110A2E055E41C583B250AD7481D3C4"/>
          </w:pPr>
          <w:r>
            <w:t>Task</w:t>
          </w:r>
        </w:p>
      </w:docPartBody>
    </w:docPart>
    <w:docPart>
      <w:docPartPr>
        <w:name w:val="3027EA8CBF964669A60ECA856D46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3A2A-FAAF-4906-BFB0-51F00C223125}"/>
      </w:docPartPr>
      <w:docPartBody>
        <w:p w:rsidR="00AA3754" w:rsidRDefault="00AE6BB4">
          <w:pPr>
            <w:pStyle w:val="3027EA8CBF964669A60ECA856D4615F6"/>
          </w:pPr>
          <w:r>
            <w:t>Task</w:t>
          </w:r>
        </w:p>
      </w:docPartBody>
    </w:docPart>
    <w:docPart>
      <w:docPartPr>
        <w:name w:val="0CC7AFCFDBF04C6D8733C879688D1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AF06-72F3-46BA-9408-23C5CA460D4E}"/>
      </w:docPartPr>
      <w:docPartBody>
        <w:p w:rsidR="00AA3754" w:rsidRDefault="00AE6BB4">
          <w:pPr>
            <w:pStyle w:val="0CC7AFCFDBF04C6D8733C879688D1A04"/>
          </w:pPr>
          <w:r w:rsidRPr="000A2B55">
            <w:t>5th</w:t>
          </w:r>
        </w:p>
      </w:docPartBody>
    </w:docPart>
    <w:docPart>
      <w:docPartPr>
        <w:name w:val="28975D8F69824004BA8D9F28BE71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C5A4D-49DD-4E1E-98F4-1F677384F499}"/>
      </w:docPartPr>
      <w:docPartBody>
        <w:p w:rsidR="00AA3754" w:rsidRDefault="00AE6BB4">
          <w:pPr>
            <w:pStyle w:val="28975D8F69824004BA8D9F28BE71D100"/>
          </w:pPr>
          <w:r>
            <w:t>Task</w:t>
          </w:r>
        </w:p>
      </w:docPartBody>
    </w:docPart>
    <w:docPart>
      <w:docPartPr>
        <w:name w:val="489623AF18AB49D9B51C6FD230EB1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83FD-6861-4DEB-8C35-9A7C72E7B156}"/>
      </w:docPartPr>
      <w:docPartBody>
        <w:p w:rsidR="00AA3754" w:rsidRDefault="00AE6BB4">
          <w:pPr>
            <w:pStyle w:val="489623AF18AB49D9B51C6FD230EB1130"/>
          </w:pPr>
          <w:r>
            <w:t>Task</w:t>
          </w:r>
        </w:p>
      </w:docPartBody>
    </w:docPart>
    <w:docPart>
      <w:docPartPr>
        <w:name w:val="92D4EE9B3BDD444F827FFCF047255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22A3-4C29-468A-82A8-4FC69FA9E20F}"/>
      </w:docPartPr>
      <w:docPartBody>
        <w:p w:rsidR="00AA3754" w:rsidRDefault="00AE6BB4">
          <w:pPr>
            <w:pStyle w:val="92D4EE9B3BDD444F827FFCF047255CB3"/>
          </w:pPr>
          <w:r>
            <w:t>Task</w:t>
          </w:r>
        </w:p>
      </w:docPartBody>
    </w:docPart>
    <w:docPart>
      <w:docPartPr>
        <w:name w:val="DA9D527B9148457EAD186EC90846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7F3B-534B-425B-B868-1A10517C463A}"/>
      </w:docPartPr>
      <w:docPartBody>
        <w:p w:rsidR="00AA3754" w:rsidRDefault="00AE6BB4">
          <w:pPr>
            <w:pStyle w:val="DA9D527B9148457EAD186EC908465049"/>
          </w:pPr>
          <w:r>
            <w:t>Task</w:t>
          </w:r>
        </w:p>
      </w:docPartBody>
    </w:docPart>
    <w:docPart>
      <w:docPartPr>
        <w:name w:val="008604BE69C14993B40867CBB2B0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18950-76E6-49EF-A177-2A557597FB06}"/>
      </w:docPartPr>
      <w:docPartBody>
        <w:p w:rsidR="00AA3754" w:rsidRDefault="00AE6BB4">
          <w:pPr>
            <w:pStyle w:val="008604BE69C14993B40867CBB2B0487E"/>
          </w:pPr>
          <w:r>
            <w:t>Task</w:t>
          </w:r>
        </w:p>
      </w:docPartBody>
    </w:docPart>
    <w:docPart>
      <w:docPartPr>
        <w:name w:val="47FB526A746B4144BAE57CF20F19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6986-6355-45E1-9C79-F534DD641C93}"/>
      </w:docPartPr>
      <w:docPartBody>
        <w:p w:rsidR="00AA3754" w:rsidRDefault="00AE6BB4">
          <w:pPr>
            <w:pStyle w:val="47FB526A746B4144BAE57CF20F194C66"/>
          </w:pPr>
          <w:r>
            <w:t>Task</w:t>
          </w:r>
        </w:p>
      </w:docPartBody>
    </w:docPart>
    <w:docPart>
      <w:docPartPr>
        <w:name w:val="6515A6C0A3024AD993F778DA013F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6D49-338E-4DF5-802A-DF5A975C5311}"/>
      </w:docPartPr>
      <w:docPartBody>
        <w:p w:rsidR="00AA3754" w:rsidRDefault="00AE6BB4">
          <w:pPr>
            <w:pStyle w:val="6515A6C0A3024AD993F778DA013F0D88"/>
          </w:pPr>
          <w:r>
            <w:t>Task</w:t>
          </w:r>
        </w:p>
      </w:docPartBody>
    </w:docPart>
    <w:docPart>
      <w:docPartPr>
        <w:name w:val="65ACC02851B94F32B728AE935463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B614-73AC-4B61-B6C4-0E4341B29208}"/>
      </w:docPartPr>
      <w:docPartBody>
        <w:p w:rsidR="00AA3754" w:rsidRDefault="00AE6BB4">
          <w:pPr>
            <w:pStyle w:val="65ACC02851B94F32B728AE93546344EA"/>
          </w:pPr>
          <w:r w:rsidRPr="000A2B55">
            <w:t>6th</w:t>
          </w:r>
        </w:p>
      </w:docPartBody>
    </w:docPart>
    <w:docPart>
      <w:docPartPr>
        <w:name w:val="E4C61B7D2B274B96BBFBBBB40620B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4CAC-B329-47FA-AA85-EB4ADFE1AE6C}"/>
      </w:docPartPr>
      <w:docPartBody>
        <w:p w:rsidR="00AA3754" w:rsidRDefault="00AE6BB4">
          <w:pPr>
            <w:pStyle w:val="E4C61B7D2B274B96BBFBBBB40620B658"/>
          </w:pPr>
          <w:r>
            <w:t>Task</w:t>
          </w:r>
        </w:p>
      </w:docPartBody>
    </w:docPart>
    <w:docPart>
      <w:docPartPr>
        <w:name w:val="320936DACDDB45C2BCDAFCFB7B94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EB3FA-62B1-48BF-9220-93B3AFD83C49}"/>
      </w:docPartPr>
      <w:docPartBody>
        <w:p w:rsidR="00AA3754" w:rsidRDefault="00AE6BB4">
          <w:pPr>
            <w:pStyle w:val="320936DACDDB45C2BCDAFCFB7B94FC2A"/>
          </w:pPr>
          <w:r>
            <w:t>Task</w:t>
          </w:r>
        </w:p>
      </w:docPartBody>
    </w:docPart>
    <w:docPart>
      <w:docPartPr>
        <w:name w:val="62B9F246C9A045E781422DD5995C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E313-A779-410A-9F4E-53E8C8C629B3}"/>
      </w:docPartPr>
      <w:docPartBody>
        <w:p w:rsidR="00AA3754" w:rsidRDefault="00AE6BB4">
          <w:pPr>
            <w:pStyle w:val="62B9F246C9A045E781422DD5995CC91B"/>
          </w:pPr>
          <w:r>
            <w:t>Task</w:t>
          </w:r>
        </w:p>
      </w:docPartBody>
    </w:docPart>
    <w:docPart>
      <w:docPartPr>
        <w:name w:val="59EF76EE8753471E9F8491C4F095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3D90-59E7-4A9A-BECF-8A73A46DCEEB}"/>
      </w:docPartPr>
      <w:docPartBody>
        <w:p w:rsidR="00AA3754" w:rsidRDefault="00AE6BB4">
          <w:pPr>
            <w:pStyle w:val="59EF76EE8753471E9F8491C4F0956303"/>
          </w:pPr>
          <w:r>
            <w:t>Task</w:t>
          </w:r>
        </w:p>
      </w:docPartBody>
    </w:docPart>
    <w:docPart>
      <w:docPartPr>
        <w:name w:val="6074B86D9F854D7C8980CFF11ABB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8B7E8-65ED-47C9-835C-EFB4A5DDDDFE}"/>
      </w:docPartPr>
      <w:docPartBody>
        <w:p w:rsidR="00AA3754" w:rsidRDefault="00AE6BB4">
          <w:pPr>
            <w:pStyle w:val="6074B86D9F854D7C8980CFF11ABBFA40"/>
          </w:pPr>
          <w:r>
            <w:t>Task</w:t>
          </w:r>
        </w:p>
      </w:docPartBody>
    </w:docPart>
    <w:docPart>
      <w:docPartPr>
        <w:name w:val="6153AEDA597A40D795A9C7D75D89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B711-6381-4C4D-A0DD-AEC691637284}"/>
      </w:docPartPr>
      <w:docPartBody>
        <w:p w:rsidR="00AA3754" w:rsidRDefault="00AE6BB4">
          <w:pPr>
            <w:pStyle w:val="6153AEDA597A40D795A9C7D75D894ACD"/>
          </w:pPr>
          <w:r>
            <w:t>Task</w:t>
          </w:r>
        </w:p>
      </w:docPartBody>
    </w:docPart>
    <w:docPart>
      <w:docPartPr>
        <w:name w:val="3CF67FED84C941CF84EBF13AE279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AB1E-DB97-4D39-B9F3-43243483BC1F}"/>
      </w:docPartPr>
      <w:docPartBody>
        <w:p w:rsidR="00AA3754" w:rsidRDefault="00AE6BB4">
          <w:pPr>
            <w:pStyle w:val="3CF67FED84C941CF84EBF13AE279AAB7"/>
          </w:pPr>
          <w:r>
            <w:t>Task</w:t>
          </w:r>
        </w:p>
      </w:docPartBody>
    </w:docPart>
    <w:docPart>
      <w:docPartPr>
        <w:name w:val="88C0683D10684975B009041A981B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D513-BC29-4226-BC69-BCC2515C54B0}"/>
      </w:docPartPr>
      <w:docPartBody>
        <w:p w:rsidR="00AA3754" w:rsidRDefault="00AE6BB4">
          <w:pPr>
            <w:pStyle w:val="88C0683D10684975B009041A981B0F69"/>
          </w:pPr>
          <w:r w:rsidRPr="000A2B55">
            <w:t>7th</w:t>
          </w:r>
        </w:p>
      </w:docPartBody>
    </w:docPart>
    <w:docPart>
      <w:docPartPr>
        <w:name w:val="CA979BBF1E2949139B481B8FA8378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F3EA-C462-490D-BBA2-B6A7CFE61DEC}"/>
      </w:docPartPr>
      <w:docPartBody>
        <w:p w:rsidR="00AA3754" w:rsidRDefault="00AE6BB4">
          <w:pPr>
            <w:pStyle w:val="CA979BBF1E2949139B481B8FA8378372"/>
          </w:pPr>
          <w:r>
            <w:t>Task</w:t>
          </w:r>
        </w:p>
      </w:docPartBody>
    </w:docPart>
    <w:docPart>
      <w:docPartPr>
        <w:name w:val="6D20573FCD864F869379AAB00F4F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B81E-E527-44DD-847F-6CB6FCF5C6D3}"/>
      </w:docPartPr>
      <w:docPartBody>
        <w:p w:rsidR="00AA3754" w:rsidRDefault="00AE6BB4">
          <w:pPr>
            <w:pStyle w:val="6D20573FCD864F869379AAB00F4F5CE5"/>
          </w:pPr>
          <w:r>
            <w:t>Task</w:t>
          </w:r>
        </w:p>
      </w:docPartBody>
    </w:docPart>
    <w:docPart>
      <w:docPartPr>
        <w:name w:val="A66473CA7CFF4975803D02276C8A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9973-117F-422C-955D-499E85992DC4}"/>
      </w:docPartPr>
      <w:docPartBody>
        <w:p w:rsidR="00AA3754" w:rsidRDefault="00AE6BB4">
          <w:pPr>
            <w:pStyle w:val="A66473CA7CFF4975803D02276C8A9047"/>
          </w:pPr>
          <w:r>
            <w:t>Task</w:t>
          </w:r>
        </w:p>
      </w:docPartBody>
    </w:docPart>
    <w:docPart>
      <w:docPartPr>
        <w:name w:val="0684853C1B32431D844F37979992D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0547D-A25B-4B7D-83F5-28201D7F5AD6}"/>
      </w:docPartPr>
      <w:docPartBody>
        <w:p w:rsidR="00AA3754" w:rsidRDefault="00AE6BB4">
          <w:pPr>
            <w:pStyle w:val="0684853C1B32431D844F37979992DC7F"/>
          </w:pPr>
          <w:r>
            <w:t>Task</w:t>
          </w:r>
        </w:p>
      </w:docPartBody>
    </w:docPart>
    <w:docPart>
      <w:docPartPr>
        <w:name w:val="EE55436ABBBE4E31A3B11F0A2ABD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01379-7730-4074-AFD1-72E15BF6F951}"/>
      </w:docPartPr>
      <w:docPartBody>
        <w:p w:rsidR="00AA3754" w:rsidRDefault="00AE6BB4">
          <w:pPr>
            <w:pStyle w:val="EE55436ABBBE4E31A3B11F0A2ABD538A"/>
          </w:pPr>
          <w:r>
            <w:t>Task</w:t>
          </w:r>
        </w:p>
      </w:docPartBody>
    </w:docPart>
    <w:docPart>
      <w:docPartPr>
        <w:name w:val="654FB4E31A1340E3A4502AC58B346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947C-8917-4246-829F-4E72A68A781D}"/>
      </w:docPartPr>
      <w:docPartBody>
        <w:p w:rsidR="00AA3754" w:rsidRDefault="00AE6BB4">
          <w:pPr>
            <w:pStyle w:val="654FB4E31A1340E3A4502AC58B346E7A"/>
          </w:pPr>
          <w:r>
            <w:t>Task</w:t>
          </w:r>
        </w:p>
      </w:docPartBody>
    </w:docPart>
    <w:docPart>
      <w:docPartPr>
        <w:name w:val="9FF019BAD63D49F4AC87F25983946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C270-ABF4-43E3-A652-E1AB79071B0D}"/>
      </w:docPartPr>
      <w:docPartBody>
        <w:p w:rsidR="00AA3754" w:rsidRDefault="00AE6BB4">
          <w:pPr>
            <w:pStyle w:val="9FF019BAD63D49F4AC87F2598394628E"/>
          </w:pPr>
          <w:r>
            <w:t>Task</w:t>
          </w:r>
        </w:p>
      </w:docPartBody>
    </w:docPart>
    <w:docPart>
      <w:docPartPr>
        <w:name w:val="5E6AD1B43C2B4C9EA5B0D2BF1B68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8055-0A4D-43F1-91A7-A286B1DBCDAF}"/>
      </w:docPartPr>
      <w:docPartBody>
        <w:p w:rsidR="00AA3754" w:rsidRDefault="00AE6BB4">
          <w:pPr>
            <w:pStyle w:val="5E6AD1B43C2B4C9EA5B0D2BF1B6886D5"/>
          </w:pPr>
          <w:r w:rsidRPr="000A2B55">
            <w:t>8th</w:t>
          </w:r>
        </w:p>
      </w:docPartBody>
    </w:docPart>
    <w:docPart>
      <w:docPartPr>
        <w:name w:val="16EF167C521D4022A45F170691994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8BABC-E19C-42FA-8746-6AB62187DD8D}"/>
      </w:docPartPr>
      <w:docPartBody>
        <w:p w:rsidR="00AA3754" w:rsidRDefault="00AE6BB4">
          <w:pPr>
            <w:pStyle w:val="16EF167C521D4022A45F170691994377"/>
          </w:pPr>
          <w:r>
            <w:t>Task</w:t>
          </w:r>
        </w:p>
      </w:docPartBody>
    </w:docPart>
    <w:docPart>
      <w:docPartPr>
        <w:name w:val="3B86D14F51834C63B4F77329F11C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EA87-6D96-4FE5-8F25-25D95565DDB7}"/>
      </w:docPartPr>
      <w:docPartBody>
        <w:p w:rsidR="00AA3754" w:rsidRDefault="00AE6BB4">
          <w:pPr>
            <w:pStyle w:val="3B86D14F51834C63B4F77329F11CF3A3"/>
          </w:pPr>
          <w:r>
            <w:t>Task</w:t>
          </w:r>
        </w:p>
      </w:docPartBody>
    </w:docPart>
    <w:docPart>
      <w:docPartPr>
        <w:name w:val="81FB9A7DD85C4DB4B297D62B7AC9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5BED-E699-48C5-BDDB-9F6FF0309C7D}"/>
      </w:docPartPr>
      <w:docPartBody>
        <w:p w:rsidR="00AA3754" w:rsidRDefault="00AE6BB4">
          <w:pPr>
            <w:pStyle w:val="81FB9A7DD85C4DB4B297D62B7AC931D0"/>
          </w:pPr>
          <w:r>
            <w:t>Task</w:t>
          </w:r>
        </w:p>
      </w:docPartBody>
    </w:docPart>
    <w:docPart>
      <w:docPartPr>
        <w:name w:val="4E3F5E76199F4FD2B1750C604D87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3D02-6746-4CB2-BF6D-E2592681D22C}"/>
      </w:docPartPr>
      <w:docPartBody>
        <w:p w:rsidR="00AA3754" w:rsidRDefault="00AE6BB4">
          <w:pPr>
            <w:pStyle w:val="4E3F5E76199F4FD2B1750C604D87B0E6"/>
          </w:pPr>
          <w:r>
            <w:t>Task</w:t>
          </w:r>
        </w:p>
      </w:docPartBody>
    </w:docPart>
    <w:docPart>
      <w:docPartPr>
        <w:name w:val="EF7495CA327E4D96A36D7592C527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3839-FBFB-4912-9CCD-BD6F34C2D4CF}"/>
      </w:docPartPr>
      <w:docPartBody>
        <w:p w:rsidR="00AA3754" w:rsidRDefault="00AE6BB4">
          <w:pPr>
            <w:pStyle w:val="EF7495CA327E4D96A36D7592C527C7C3"/>
          </w:pPr>
          <w:r>
            <w:t>Task</w:t>
          </w:r>
        </w:p>
      </w:docPartBody>
    </w:docPart>
    <w:docPart>
      <w:docPartPr>
        <w:name w:val="5F86445CA5E24E45916C17EC87199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8F4F-B403-4C0B-9BF3-C8416EAAAF7B}"/>
      </w:docPartPr>
      <w:docPartBody>
        <w:p w:rsidR="00AA3754" w:rsidRDefault="00AE6BB4">
          <w:pPr>
            <w:pStyle w:val="5F86445CA5E24E45916C17EC87199F0C"/>
          </w:pPr>
          <w:r>
            <w:t>Task</w:t>
          </w:r>
        </w:p>
      </w:docPartBody>
    </w:docPart>
    <w:docPart>
      <w:docPartPr>
        <w:name w:val="1C55A9DBAB8A45179A9C79E5FA1A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D853-0F7B-4F78-ABCF-DC95B67149B6}"/>
      </w:docPartPr>
      <w:docPartBody>
        <w:p w:rsidR="00AA3754" w:rsidRDefault="00AE6BB4">
          <w:pPr>
            <w:pStyle w:val="1C55A9DBAB8A45179A9C79E5FA1A7F8A"/>
          </w:pPr>
          <w:r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B4"/>
    <w:rsid w:val="004D3E77"/>
    <w:rsid w:val="00AA3754"/>
    <w:rsid w:val="00A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8CBDEE8EDA4F9CBA8C3EA8000DA0C7">
    <w:name w:val="118CBDEE8EDA4F9CBA8C3EA8000DA0C7"/>
  </w:style>
  <w:style w:type="paragraph" w:customStyle="1" w:styleId="EEE1DF9C13104680BB23B67598170A9C">
    <w:name w:val="EEE1DF9C13104680BB23B67598170A9C"/>
  </w:style>
  <w:style w:type="paragraph" w:customStyle="1" w:styleId="8AFDF408AFC0411EA3C4114D467BDA93">
    <w:name w:val="8AFDF408AFC0411EA3C4114D467BDA93"/>
  </w:style>
  <w:style w:type="paragraph" w:customStyle="1" w:styleId="991098673D374631A67E3842C29F8FF5">
    <w:name w:val="991098673D374631A67E3842C29F8FF5"/>
  </w:style>
  <w:style w:type="paragraph" w:customStyle="1" w:styleId="A3E9CD9945E640038E2EC4F700E16D2C">
    <w:name w:val="A3E9CD9945E640038E2EC4F700E16D2C"/>
  </w:style>
  <w:style w:type="paragraph" w:customStyle="1" w:styleId="32767B7AD3EF40BC98D093BB14BE3E11">
    <w:name w:val="32767B7AD3EF40BC98D093BB14BE3E11"/>
  </w:style>
  <w:style w:type="paragraph" w:customStyle="1" w:styleId="8AA228EADA7641BD9FF6F10F85F6BE4A">
    <w:name w:val="8AA228EADA7641BD9FF6F10F85F6BE4A"/>
  </w:style>
  <w:style w:type="paragraph" w:customStyle="1" w:styleId="E320E8C3F869448292C856B8344B3D01">
    <w:name w:val="E320E8C3F869448292C856B8344B3D01"/>
  </w:style>
  <w:style w:type="paragraph" w:customStyle="1" w:styleId="D2DEF5034C6D43439B0F0D17B6E6ED40">
    <w:name w:val="D2DEF5034C6D43439B0F0D17B6E6ED40"/>
  </w:style>
  <w:style w:type="paragraph" w:customStyle="1" w:styleId="67CE2C4626AE4DCEB8B9F8ADD94C0E4E">
    <w:name w:val="67CE2C4626AE4DCEB8B9F8ADD94C0E4E"/>
  </w:style>
  <w:style w:type="paragraph" w:customStyle="1" w:styleId="E7A693296842446F8853DB0079E19489">
    <w:name w:val="E7A693296842446F8853DB0079E19489"/>
  </w:style>
  <w:style w:type="paragraph" w:customStyle="1" w:styleId="34D4B16C45FF4450B6C6CC734B155A00">
    <w:name w:val="34D4B16C45FF4450B6C6CC734B155A00"/>
  </w:style>
  <w:style w:type="paragraph" w:customStyle="1" w:styleId="E4D0D4B42A004B30BF9C3EE24782AAFD">
    <w:name w:val="E4D0D4B42A004B30BF9C3EE24782AAFD"/>
  </w:style>
  <w:style w:type="paragraph" w:customStyle="1" w:styleId="96C5B938C4B74673B577EB8DBB653D0D">
    <w:name w:val="96C5B938C4B74673B577EB8DBB653D0D"/>
  </w:style>
  <w:style w:type="paragraph" w:customStyle="1" w:styleId="F506DC9AAC59481D9EA55853A37DA3D4">
    <w:name w:val="F506DC9AAC59481D9EA55853A37DA3D4"/>
  </w:style>
  <w:style w:type="paragraph" w:customStyle="1" w:styleId="51A68EB5F0B8472998AAEB7E2730A9F9">
    <w:name w:val="51A68EB5F0B8472998AAEB7E2730A9F9"/>
  </w:style>
  <w:style w:type="paragraph" w:customStyle="1" w:styleId="1957DC92A36D41F39B1B961566CA3CBB">
    <w:name w:val="1957DC92A36D41F39B1B961566CA3CBB"/>
  </w:style>
  <w:style w:type="paragraph" w:customStyle="1" w:styleId="765F62B860554806B35C421D8B7A8BD0">
    <w:name w:val="765F62B860554806B35C421D8B7A8BD0"/>
  </w:style>
  <w:style w:type="paragraph" w:customStyle="1" w:styleId="F227612D78AF42E9BF7C9EAD0DB8A025">
    <w:name w:val="F227612D78AF42E9BF7C9EAD0DB8A025"/>
  </w:style>
  <w:style w:type="paragraph" w:customStyle="1" w:styleId="76727227F1A2467AA915A4EF56B7087E">
    <w:name w:val="76727227F1A2467AA915A4EF56B7087E"/>
  </w:style>
  <w:style w:type="paragraph" w:customStyle="1" w:styleId="B42D96B3CEE3417C8333A811F0746935">
    <w:name w:val="B42D96B3CEE3417C8333A811F0746935"/>
  </w:style>
  <w:style w:type="paragraph" w:customStyle="1" w:styleId="270AEF4B593844C39D81793520FC7540">
    <w:name w:val="270AEF4B593844C39D81793520FC7540"/>
  </w:style>
  <w:style w:type="paragraph" w:customStyle="1" w:styleId="72D38FC0E7A44397A87AB234E63888A8">
    <w:name w:val="72D38FC0E7A44397A87AB234E63888A8"/>
  </w:style>
  <w:style w:type="paragraph" w:customStyle="1" w:styleId="A387CFED27714C6FA8AA0BF9C38B65BB">
    <w:name w:val="A387CFED27714C6FA8AA0BF9C38B65BB"/>
  </w:style>
  <w:style w:type="paragraph" w:customStyle="1" w:styleId="2D39528BBC3640EDB786A833BC77DC80">
    <w:name w:val="2D39528BBC3640EDB786A833BC77DC80"/>
  </w:style>
  <w:style w:type="paragraph" w:customStyle="1" w:styleId="37099947A59D460096D9D818D794B437">
    <w:name w:val="37099947A59D460096D9D818D794B437"/>
  </w:style>
  <w:style w:type="paragraph" w:customStyle="1" w:styleId="C8D6FCBD50E24BE2B512CA8D624FC5D2">
    <w:name w:val="C8D6FCBD50E24BE2B512CA8D624FC5D2"/>
  </w:style>
  <w:style w:type="paragraph" w:customStyle="1" w:styleId="6EC42ED047844667B515B3170B3872C5">
    <w:name w:val="6EC42ED047844667B515B3170B3872C5"/>
  </w:style>
  <w:style w:type="paragraph" w:customStyle="1" w:styleId="E35F3D695CCC4DFE942CF483999AC071">
    <w:name w:val="E35F3D695CCC4DFE942CF483999AC071"/>
  </w:style>
  <w:style w:type="paragraph" w:customStyle="1" w:styleId="6A71BC6925AF48C0BBE47A0806E2B79C">
    <w:name w:val="6A71BC6925AF48C0BBE47A0806E2B79C"/>
  </w:style>
  <w:style w:type="paragraph" w:customStyle="1" w:styleId="A0EE6F93CDD449479CF457437A1D77CC">
    <w:name w:val="A0EE6F93CDD449479CF457437A1D77CC"/>
  </w:style>
  <w:style w:type="paragraph" w:customStyle="1" w:styleId="55E2EAABC1F245468E37E07D1A9E4291">
    <w:name w:val="55E2EAABC1F245468E37E07D1A9E4291"/>
  </w:style>
  <w:style w:type="paragraph" w:customStyle="1" w:styleId="21F72378B13E4BC89D3BC8F9A48206E6">
    <w:name w:val="21F72378B13E4BC89D3BC8F9A48206E6"/>
  </w:style>
  <w:style w:type="paragraph" w:customStyle="1" w:styleId="99E2A6B01E764DD5A311C851717E8EF5">
    <w:name w:val="99E2A6B01E764DD5A311C851717E8EF5"/>
  </w:style>
  <w:style w:type="paragraph" w:customStyle="1" w:styleId="7BBB5076F1EB4F6CA0591133DC36F157">
    <w:name w:val="7BBB5076F1EB4F6CA0591133DC36F157"/>
  </w:style>
  <w:style w:type="paragraph" w:customStyle="1" w:styleId="2BEEA6189CE844CE96D202F834110D4E">
    <w:name w:val="2BEEA6189CE844CE96D202F834110D4E"/>
  </w:style>
  <w:style w:type="paragraph" w:customStyle="1" w:styleId="0EEC3844AE0E44339FA5200BFE638038">
    <w:name w:val="0EEC3844AE0E44339FA5200BFE638038"/>
  </w:style>
  <w:style w:type="paragraph" w:customStyle="1" w:styleId="8380F713481343F4A0ABBCF132E48564">
    <w:name w:val="8380F713481343F4A0ABBCF132E48564"/>
  </w:style>
  <w:style w:type="paragraph" w:customStyle="1" w:styleId="F35C19C98D204833ADEFC8052094CFF8">
    <w:name w:val="F35C19C98D204833ADEFC8052094CFF8"/>
  </w:style>
  <w:style w:type="paragraph" w:customStyle="1" w:styleId="62420AF95B4C4E2989CE28C51D0EBD46">
    <w:name w:val="62420AF95B4C4E2989CE28C51D0EBD46"/>
  </w:style>
  <w:style w:type="paragraph" w:customStyle="1" w:styleId="EF59B24279E84C169CDEE634CA6B2B28">
    <w:name w:val="EF59B24279E84C169CDEE634CA6B2B28"/>
  </w:style>
  <w:style w:type="paragraph" w:customStyle="1" w:styleId="16B9B9BE7B4C493A8BE8CB57F5147505">
    <w:name w:val="16B9B9BE7B4C493A8BE8CB57F5147505"/>
  </w:style>
  <w:style w:type="paragraph" w:customStyle="1" w:styleId="00110A2E055E41C583B250AD7481D3C4">
    <w:name w:val="00110A2E055E41C583B250AD7481D3C4"/>
  </w:style>
  <w:style w:type="paragraph" w:customStyle="1" w:styleId="3027EA8CBF964669A60ECA856D4615F6">
    <w:name w:val="3027EA8CBF964669A60ECA856D4615F6"/>
  </w:style>
  <w:style w:type="paragraph" w:customStyle="1" w:styleId="0CC7AFCFDBF04C6D8733C879688D1A04">
    <w:name w:val="0CC7AFCFDBF04C6D8733C879688D1A04"/>
  </w:style>
  <w:style w:type="paragraph" w:customStyle="1" w:styleId="28975D8F69824004BA8D9F28BE71D100">
    <w:name w:val="28975D8F69824004BA8D9F28BE71D100"/>
  </w:style>
  <w:style w:type="paragraph" w:customStyle="1" w:styleId="489623AF18AB49D9B51C6FD230EB1130">
    <w:name w:val="489623AF18AB49D9B51C6FD230EB1130"/>
  </w:style>
  <w:style w:type="paragraph" w:customStyle="1" w:styleId="92D4EE9B3BDD444F827FFCF047255CB3">
    <w:name w:val="92D4EE9B3BDD444F827FFCF047255CB3"/>
  </w:style>
  <w:style w:type="paragraph" w:customStyle="1" w:styleId="DA9D527B9148457EAD186EC908465049">
    <w:name w:val="DA9D527B9148457EAD186EC908465049"/>
  </w:style>
  <w:style w:type="paragraph" w:customStyle="1" w:styleId="008604BE69C14993B40867CBB2B0487E">
    <w:name w:val="008604BE69C14993B40867CBB2B0487E"/>
  </w:style>
  <w:style w:type="paragraph" w:customStyle="1" w:styleId="47FB526A746B4144BAE57CF20F194C66">
    <w:name w:val="47FB526A746B4144BAE57CF20F194C66"/>
  </w:style>
  <w:style w:type="paragraph" w:customStyle="1" w:styleId="6515A6C0A3024AD993F778DA013F0D88">
    <w:name w:val="6515A6C0A3024AD993F778DA013F0D88"/>
  </w:style>
  <w:style w:type="paragraph" w:customStyle="1" w:styleId="65ACC02851B94F32B728AE93546344EA">
    <w:name w:val="65ACC02851B94F32B728AE93546344EA"/>
  </w:style>
  <w:style w:type="paragraph" w:customStyle="1" w:styleId="E4C61B7D2B274B96BBFBBBB40620B658">
    <w:name w:val="E4C61B7D2B274B96BBFBBBB40620B658"/>
  </w:style>
  <w:style w:type="paragraph" w:customStyle="1" w:styleId="320936DACDDB45C2BCDAFCFB7B94FC2A">
    <w:name w:val="320936DACDDB45C2BCDAFCFB7B94FC2A"/>
  </w:style>
  <w:style w:type="paragraph" w:customStyle="1" w:styleId="62B9F246C9A045E781422DD5995CC91B">
    <w:name w:val="62B9F246C9A045E781422DD5995CC91B"/>
  </w:style>
  <w:style w:type="paragraph" w:customStyle="1" w:styleId="59EF76EE8753471E9F8491C4F0956303">
    <w:name w:val="59EF76EE8753471E9F8491C4F0956303"/>
  </w:style>
  <w:style w:type="paragraph" w:customStyle="1" w:styleId="6074B86D9F854D7C8980CFF11ABBFA40">
    <w:name w:val="6074B86D9F854D7C8980CFF11ABBFA40"/>
  </w:style>
  <w:style w:type="paragraph" w:customStyle="1" w:styleId="6153AEDA597A40D795A9C7D75D894ACD">
    <w:name w:val="6153AEDA597A40D795A9C7D75D894ACD"/>
  </w:style>
  <w:style w:type="paragraph" w:customStyle="1" w:styleId="3CF67FED84C941CF84EBF13AE279AAB7">
    <w:name w:val="3CF67FED84C941CF84EBF13AE279AAB7"/>
  </w:style>
  <w:style w:type="paragraph" w:customStyle="1" w:styleId="88C0683D10684975B009041A981B0F69">
    <w:name w:val="88C0683D10684975B009041A981B0F69"/>
  </w:style>
  <w:style w:type="paragraph" w:customStyle="1" w:styleId="CA979BBF1E2949139B481B8FA8378372">
    <w:name w:val="CA979BBF1E2949139B481B8FA8378372"/>
  </w:style>
  <w:style w:type="paragraph" w:customStyle="1" w:styleId="6D20573FCD864F869379AAB00F4F5CE5">
    <w:name w:val="6D20573FCD864F869379AAB00F4F5CE5"/>
  </w:style>
  <w:style w:type="paragraph" w:customStyle="1" w:styleId="A66473CA7CFF4975803D02276C8A9047">
    <w:name w:val="A66473CA7CFF4975803D02276C8A9047"/>
  </w:style>
  <w:style w:type="paragraph" w:customStyle="1" w:styleId="0684853C1B32431D844F37979992DC7F">
    <w:name w:val="0684853C1B32431D844F37979992DC7F"/>
  </w:style>
  <w:style w:type="paragraph" w:customStyle="1" w:styleId="EE55436ABBBE4E31A3B11F0A2ABD538A">
    <w:name w:val="EE55436ABBBE4E31A3B11F0A2ABD538A"/>
  </w:style>
  <w:style w:type="paragraph" w:customStyle="1" w:styleId="654FB4E31A1340E3A4502AC58B346E7A">
    <w:name w:val="654FB4E31A1340E3A4502AC58B346E7A"/>
  </w:style>
  <w:style w:type="paragraph" w:customStyle="1" w:styleId="9FF019BAD63D49F4AC87F2598394628E">
    <w:name w:val="9FF019BAD63D49F4AC87F2598394628E"/>
  </w:style>
  <w:style w:type="paragraph" w:customStyle="1" w:styleId="5E6AD1B43C2B4C9EA5B0D2BF1B6886D5">
    <w:name w:val="5E6AD1B43C2B4C9EA5B0D2BF1B6886D5"/>
  </w:style>
  <w:style w:type="paragraph" w:customStyle="1" w:styleId="16EF167C521D4022A45F170691994377">
    <w:name w:val="16EF167C521D4022A45F170691994377"/>
  </w:style>
  <w:style w:type="paragraph" w:customStyle="1" w:styleId="3B86D14F51834C63B4F77329F11CF3A3">
    <w:name w:val="3B86D14F51834C63B4F77329F11CF3A3"/>
  </w:style>
  <w:style w:type="paragraph" w:customStyle="1" w:styleId="81FB9A7DD85C4DB4B297D62B7AC931D0">
    <w:name w:val="81FB9A7DD85C4DB4B297D62B7AC931D0"/>
  </w:style>
  <w:style w:type="paragraph" w:customStyle="1" w:styleId="4E3F5E76199F4FD2B1750C604D87B0E6">
    <w:name w:val="4E3F5E76199F4FD2B1750C604D87B0E6"/>
  </w:style>
  <w:style w:type="paragraph" w:customStyle="1" w:styleId="EF7495CA327E4D96A36D7592C527C7C3">
    <w:name w:val="EF7495CA327E4D96A36D7592C527C7C3"/>
  </w:style>
  <w:style w:type="paragraph" w:customStyle="1" w:styleId="5F86445CA5E24E45916C17EC87199F0C">
    <w:name w:val="5F86445CA5E24E45916C17EC87199F0C"/>
  </w:style>
  <w:style w:type="paragraph" w:customStyle="1" w:styleId="1C55A9DBAB8A45179A9C79E5FA1A7F8A">
    <w:name w:val="1C55A9DBAB8A45179A9C79E5FA1A7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2003-10-28T18:51:00Z</cp:lastPrinted>
  <dcterms:created xsi:type="dcterms:W3CDTF">2019-07-15T07:24:00Z</dcterms:created>
  <dcterms:modified xsi:type="dcterms:W3CDTF">2022-02-25T16:57:00Z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