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AF241" w14:textId="3C682CC3" w:rsidR="00700E21" w:rsidRPr="000F691A" w:rsidRDefault="004A1004" w:rsidP="00B926F3">
      <w:pPr>
        <w:spacing w:after="0" w:line="240" w:lineRule="auto"/>
        <w:contextualSpacing/>
        <w:rPr>
          <w:sz w:val="32"/>
          <w:szCs w:val="32"/>
        </w:rPr>
      </w:pPr>
      <w:r w:rsidRPr="004A5F25">
        <w:rPr>
          <w:color w:val="C00000"/>
          <w:sz w:val="32"/>
          <w:szCs w:val="32"/>
        </w:rPr>
        <w:t xml:space="preserve">Part A </w:t>
      </w:r>
      <w:r w:rsidRPr="000F691A">
        <w:rPr>
          <w:sz w:val="32"/>
          <w:szCs w:val="32"/>
        </w:rPr>
        <w:t xml:space="preserve">- </w:t>
      </w:r>
      <w:r w:rsidR="004F24CD">
        <w:rPr>
          <w:sz w:val="32"/>
          <w:szCs w:val="32"/>
        </w:rPr>
        <w:t>Physical</w:t>
      </w:r>
      <w:r w:rsidR="00A46034" w:rsidRPr="000F691A">
        <w:rPr>
          <w:sz w:val="32"/>
          <w:szCs w:val="32"/>
        </w:rPr>
        <w:t xml:space="preserve"> Therapy/Rehabilitation </w:t>
      </w:r>
      <w:r w:rsidR="00E52044">
        <w:rPr>
          <w:sz w:val="32"/>
          <w:szCs w:val="32"/>
        </w:rPr>
        <w:t xml:space="preserve">Progress </w:t>
      </w:r>
      <w:r w:rsidR="00A46034" w:rsidRPr="000F691A">
        <w:rPr>
          <w:sz w:val="32"/>
          <w:szCs w:val="32"/>
        </w:rPr>
        <w:t>Note</w:t>
      </w:r>
      <w:r>
        <w:rPr>
          <w:sz w:val="32"/>
          <w:szCs w:val="32"/>
        </w:rPr>
        <w:t xml:space="preserve"> </w:t>
      </w:r>
    </w:p>
    <w:p w14:paraId="09CBB927" w14:textId="56F2B712" w:rsidR="00700E21" w:rsidRDefault="00700E21" w:rsidP="00700E21">
      <w:pPr>
        <w:pStyle w:val="BodyText"/>
      </w:pPr>
    </w:p>
    <w:tbl>
      <w:tblPr>
        <w:tblW w:w="1107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3"/>
        <w:gridCol w:w="720"/>
        <w:gridCol w:w="3420"/>
        <w:gridCol w:w="3487"/>
      </w:tblGrid>
      <w:tr w:rsidR="00A46034" w:rsidRPr="00277415" w14:paraId="7D3FB422" w14:textId="77777777" w:rsidTr="004A1004">
        <w:trPr>
          <w:trHeight w:val="576"/>
        </w:trPr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4145" w14:textId="763C0E24" w:rsidR="00A46034" w:rsidRPr="00277415" w:rsidRDefault="00A46034" w:rsidP="00A46034">
            <w:pPr>
              <w:rPr>
                <w:rFonts w:ascii="Calibri" w:hAnsi="Calibri" w:cs="Arial"/>
                <w:b/>
                <w:bCs/>
              </w:rPr>
            </w:pPr>
            <w:r w:rsidRPr="00277415">
              <w:rPr>
                <w:rFonts w:ascii="Calibri" w:hAnsi="Calibri" w:cs="Arial"/>
                <w:b/>
                <w:bCs/>
              </w:rPr>
              <w:t>Patient Name: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C331" w14:textId="7674F66C" w:rsidR="00A46034" w:rsidRPr="00277415" w:rsidRDefault="00A46034" w:rsidP="00A46034">
            <w:pPr>
              <w:rPr>
                <w:rFonts w:ascii="Calibri" w:hAnsi="Calibri" w:cs="Arial"/>
                <w:b/>
                <w:bCs/>
              </w:rPr>
            </w:pPr>
            <w:r w:rsidRPr="00277415">
              <w:rPr>
                <w:rFonts w:ascii="Calibri" w:hAnsi="Calibri" w:cs="Arial"/>
                <w:b/>
                <w:bCs/>
              </w:rPr>
              <w:t>DOB: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59AA" w14:textId="48B8FF8D" w:rsidR="00A46034" w:rsidRPr="00277415" w:rsidRDefault="00A46034" w:rsidP="00A46034">
            <w:pPr>
              <w:pStyle w:val="Header"/>
              <w:rPr>
                <w:rFonts w:ascii="Calibri" w:hAnsi="Calibri" w:cs="Arial"/>
                <w:b/>
                <w:bCs/>
              </w:rPr>
            </w:pPr>
            <w:r w:rsidRPr="00277415">
              <w:rPr>
                <w:rFonts w:ascii="Calibri" w:hAnsi="Calibri" w:cs="Arial"/>
                <w:b/>
                <w:bCs/>
              </w:rPr>
              <w:t>Health Plan ID:</w:t>
            </w:r>
          </w:p>
        </w:tc>
      </w:tr>
      <w:tr w:rsidR="00A46034" w:rsidRPr="00277415" w14:paraId="1FABD692" w14:textId="77777777" w:rsidTr="002A2A3C">
        <w:trPr>
          <w:cantSplit/>
          <w:trHeight w:val="39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6F9794" w14:textId="2CECC364" w:rsidR="00A46034" w:rsidRPr="00277415" w:rsidRDefault="00A46034" w:rsidP="00A46034">
            <w:pPr>
              <w:rPr>
                <w:rFonts w:ascii="Calibri" w:hAnsi="Calibri" w:cs="Arial"/>
                <w:b/>
                <w:bCs/>
              </w:rPr>
            </w:pPr>
            <w:r w:rsidRPr="00277415">
              <w:rPr>
                <w:rFonts w:ascii="Calibri" w:hAnsi="Calibri" w:cs="Arial"/>
                <w:b/>
                <w:bCs/>
              </w:rPr>
              <w:t xml:space="preserve">Date of Admit: </w:t>
            </w:r>
          </w:p>
        </w:tc>
        <w:tc>
          <w:tcPr>
            <w:tcW w:w="7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BFC9C1" w14:textId="13BD8A69" w:rsidR="00A46034" w:rsidRPr="00277415" w:rsidRDefault="00A46034" w:rsidP="00A46034">
            <w:pPr>
              <w:rPr>
                <w:rFonts w:ascii="Calibri" w:hAnsi="Calibri" w:cs="Arial"/>
                <w:b/>
                <w:bCs/>
              </w:rPr>
            </w:pPr>
            <w:r w:rsidRPr="00277415">
              <w:rPr>
                <w:rFonts w:ascii="Calibri" w:hAnsi="Calibri" w:cs="Arial"/>
                <w:b/>
                <w:bCs/>
              </w:rPr>
              <w:t xml:space="preserve">               Date of Review:</w:t>
            </w:r>
          </w:p>
        </w:tc>
      </w:tr>
    </w:tbl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2546"/>
        <w:gridCol w:w="437"/>
        <w:gridCol w:w="450"/>
        <w:gridCol w:w="831"/>
        <w:gridCol w:w="1206"/>
        <w:gridCol w:w="78"/>
        <w:gridCol w:w="634"/>
        <w:gridCol w:w="651"/>
        <w:gridCol w:w="778"/>
        <w:gridCol w:w="746"/>
        <w:gridCol w:w="718"/>
        <w:gridCol w:w="646"/>
        <w:gridCol w:w="1344"/>
      </w:tblGrid>
      <w:tr w:rsidR="00757AFA" w:rsidRPr="00277415" w14:paraId="6AE0DDB9" w14:textId="77777777" w:rsidTr="00A335D4">
        <w:trPr>
          <w:trHeight w:val="216"/>
        </w:trPr>
        <w:tc>
          <w:tcPr>
            <w:tcW w:w="2560" w:type="dxa"/>
          </w:tcPr>
          <w:p w14:paraId="4B643F74" w14:textId="77777777" w:rsidR="00757AFA" w:rsidRPr="00277415" w:rsidRDefault="00757AFA" w:rsidP="00700E21">
            <w:pPr>
              <w:contextualSpacing/>
              <w:rPr>
                <w:rFonts w:cstheme="minorHAnsi"/>
                <w:b/>
                <w:bCs/>
                <w:sz w:val="16"/>
                <w:szCs w:val="16"/>
              </w:rPr>
            </w:pPr>
            <w:r w:rsidRPr="00277415">
              <w:rPr>
                <w:rFonts w:cstheme="minorHAnsi"/>
                <w:b/>
                <w:bCs/>
                <w:sz w:val="16"/>
                <w:szCs w:val="16"/>
              </w:rPr>
              <w:t>(Circle choice below)</w:t>
            </w:r>
          </w:p>
          <w:p w14:paraId="263C9F76" w14:textId="77777777" w:rsidR="00757AFA" w:rsidRPr="00277415" w:rsidRDefault="00757AFA" w:rsidP="00700E21">
            <w:pPr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7C79C46E" w14:textId="1BAD2F23" w:rsidR="00757AFA" w:rsidRPr="00277415" w:rsidRDefault="00757AFA" w:rsidP="00700E21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277415">
              <w:rPr>
                <w:rFonts w:cstheme="minorHAnsi"/>
                <w:b/>
                <w:bCs/>
                <w:sz w:val="20"/>
                <w:szCs w:val="20"/>
              </w:rPr>
              <w:t>BED MOBILITY</w:t>
            </w:r>
          </w:p>
        </w:tc>
        <w:tc>
          <w:tcPr>
            <w:tcW w:w="2903" w:type="dxa"/>
            <w:gridSpan w:val="4"/>
          </w:tcPr>
          <w:p w14:paraId="249FF4BC" w14:textId="77777777" w:rsidR="00757AFA" w:rsidRPr="00277415" w:rsidRDefault="00757AFA" w:rsidP="00700E21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421F7B0" w14:textId="77777777" w:rsidR="00757AFA" w:rsidRPr="00277415" w:rsidRDefault="00757AFA" w:rsidP="00700E21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671A393" w14:textId="6F497EB9" w:rsidR="00757AFA" w:rsidRPr="00277415" w:rsidRDefault="00757AFA" w:rsidP="00700E21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277415">
              <w:rPr>
                <w:rFonts w:cstheme="minorHAnsi"/>
                <w:b/>
                <w:bCs/>
                <w:sz w:val="20"/>
                <w:szCs w:val="20"/>
              </w:rPr>
              <w:t>ROLLING</w:t>
            </w:r>
          </w:p>
        </w:tc>
        <w:tc>
          <w:tcPr>
            <w:tcW w:w="714" w:type="dxa"/>
            <w:gridSpan w:val="2"/>
          </w:tcPr>
          <w:p w14:paraId="0C6061C3" w14:textId="77777777" w:rsidR="00757AFA" w:rsidRPr="00277415" w:rsidRDefault="00757AFA" w:rsidP="00757AFA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FEA0280" w14:textId="77777777" w:rsidR="00757AFA" w:rsidRPr="00277415" w:rsidRDefault="00757AFA" w:rsidP="00757AFA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09D22BC" w14:textId="71E1F1EA" w:rsidR="00757AFA" w:rsidRPr="00277415" w:rsidRDefault="00757AFA" w:rsidP="00757AFA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77415">
              <w:rPr>
                <w:rFonts w:cstheme="minorHAnsi"/>
                <w:b/>
                <w:bCs/>
                <w:sz w:val="20"/>
                <w:szCs w:val="20"/>
              </w:rPr>
              <w:t>IND</w:t>
            </w:r>
          </w:p>
        </w:tc>
        <w:tc>
          <w:tcPr>
            <w:tcW w:w="652" w:type="dxa"/>
          </w:tcPr>
          <w:p w14:paraId="24DA8129" w14:textId="77777777" w:rsidR="00757AFA" w:rsidRPr="00277415" w:rsidRDefault="00757AFA" w:rsidP="00757AFA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D346AA8" w14:textId="77777777" w:rsidR="00757AFA" w:rsidRPr="00277415" w:rsidRDefault="00757AFA" w:rsidP="00757AFA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74A4218" w14:textId="0C6E7611" w:rsidR="00757AFA" w:rsidRPr="00277415" w:rsidRDefault="00757AFA" w:rsidP="00757AFA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77415">
              <w:rPr>
                <w:rFonts w:cstheme="minorHAnsi"/>
                <w:b/>
                <w:bCs/>
                <w:sz w:val="20"/>
                <w:szCs w:val="20"/>
              </w:rPr>
              <w:t>SBA</w:t>
            </w:r>
          </w:p>
        </w:tc>
        <w:tc>
          <w:tcPr>
            <w:tcW w:w="780" w:type="dxa"/>
          </w:tcPr>
          <w:p w14:paraId="0C07EB2C" w14:textId="77777777" w:rsidR="00757AFA" w:rsidRPr="00277415" w:rsidRDefault="00757AFA" w:rsidP="00757AFA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ED97873" w14:textId="77777777" w:rsidR="00757AFA" w:rsidRPr="00277415" w:rsidRDefault="00757AFA" w:rsidP="00757AFA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6D64440" w14:textId="6B1E71AF" w:rsidR="00757AFA" w:rsidRPr="00277415" w:rsidRDefault="00757AFA" w:rsidP="00757AFA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77415">
              <w:rPr>
                <w:rFonts w:cstheme="minorHAnsi"/>
                <w:b/>
                <w:bCs/>
                <w:sz w:val="20"/>
                <w:szCs w:val="20"/>
              </w:rPr>
              <w:t>CGA</w:t>
            </w:r>
          </w:p>
        </w:tc>
        <w:tc>
          <w:tcPr>
            <w:tcW w:w="746" w:type="dxa"/>
          </w:tcPr>
          <w:p w14:paraId="2C1D6A19" w14:textId="77777777" w:rsidR="00757AFA" w:rsidRPr="00277415" w:rsidRDefault="00757AFA" w:rsidP="00757AFA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23F39AA" w14:textId="77777777" w:rsidR="00757AFA" w:rsidRPr="00277415" w:rsidRDefault="00757AFA" w:rsidP="00757AFA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5050133" w14:textId="41F3B1BF" w:rsidR="00757AFA" w:rsidRPr="00277415" w:rsidRDefault="00757AFA" w:rsidP="00757AFA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77415">
              <w:rPr>
                <w:rFonts w:cstheme="minorHAnsi"/>
                <w:b/>
                <w:bCs/>
                <w:sz w:val="20"/>
                <w:szCs w:val="20"/>
              </w:rPr>
              <w:t>MIN</w:t>
            </w:r>
          </w:p>
        </w:tc>
        <w:tc>
          <w:tcPr>
            <w:tcW w:w="719" w:type="dxa"/>
          </w:tcPr>
          <w:p w14:paraId="63CE9D57" w14:textId="77777777" w:rsidR="00757AFA" w:rsidRPr="00277415" w:rsidRDefault="00757AFA" w:rsidP="00757AFA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A616926" w14:textId="77777777" w:rsidR="00757AFA" w:rsidRPr="00277415" w:rsidRDefault="00757AFA" w:rsidP="00757AFA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C0BD2FA" w14:textId="73461B13" w:rsidR="00757AFA" w:rsidRPr="00277415" w:rsidRDefault="00757AFA" w:rsidP="00757AFA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77415">
              <w:rPr>
                <w:rFonts w:cstheme="minorHAnsi"/>
                <w:b/>
                <w:bCs/>
                <w:sz w:val="20"/>
                <w:szCs w:val="20"/>
              </w:rPr>
              <w:t>MOD</w:t>
            </w:r>
          </w:p>
        </w:tc>
        <w:tc>
          <w:tcPr>
            <w:tcW w:w="646" w:type="dxa"/>
          </w:tcPr>
          <w:p w14:paraId="331704BA" w14:textId="77777777" w:rsidR="00757AFA" w:rsidRPr="00277415" w:rsidRDefault="00757AFA" w:rsidP="00757AFA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916A155" w14:textId="77777777" w:rsidR="00757AFA" w:rsidRPr="00277415" w:rsidRDefault="00757AFA" w:rsidP="00757AFA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CA9854F" w14:textId="053F29C8" w:rsidR="00757AFA" w:rsidRPr="00277415" w:rsidRDefault="00757AFA" w:rsidP="00757AFA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77415">
              <w:rPr>
                <w:rFonts w:cstheme="minorHAnsi"/>
                <w:b/>
                <w:bCs/>
                <w:sz w:val="20"/>
                <w:szCs w:val="20"/>
              </w:rPr>
              <w:t>MAX</w:t>
            </w:r>
          </w:p>
        </w:tc>
        <w:tc>
          <w:tcPr>
            <w:tcW w:w="1345" w:type="dxa"/>
          </w:tcPr>
          <w:p w14:paraId="2480E7D6" w14:textId="77777777" w:rsidR="00757AFA" w:rsidRPr="00277415" w:rsidRDefault="00757AFA" w:rsidP="00757AFA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1D1E6E7" w14:textId="77777777" w:rsidR="00757AFA" w:rsidRPr="00277415" w:rsidRDefault="00757AFA" w:rsidP="00757AFA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E6BDBEC" w14:textId="1CAFC4C7" w:rsidR="00757AFA" w:rsidRPr="00277415" w:rsidRDefault="00757AFA" w:rsidP="00757AFA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77415">
              <w:rPr>
                <w:rFonts w:cstheme="minorHAnsi"/>
                <w:b/>
                <w:bCs/>
                <w:sz w:val="20"/>
                <w:szCs w:val="20"/>
              </w:rPr>
              <w:t>DEPENDENT</w:t>
            </w:r>
          </w:p>
        </w:tc>
      </w:tr>
      <w:tr w:rsidR="00757AFA" w:rsidRPr="00277415" w14:paraId="74F19AD2" w14:textId="77777777" w:rsidTr="000C1651">
        <w:trPr>
          <w:cantSplit/>
          <w:trHeight w:val="403"/>
        </w:trPr>
        <w:tc>
          <w:tcPr>
            <w:tcW w:w="2560" w:type="dxa"/>
          </w:tcPr>
          <w:p w14:paraId="4FA6FF1D" w14:textId="77777777" w:rsidR="00757AFA" w:rsidRPr="00277415" w:rsidRDefault="00757AFA" w:rsidP="00700E21">
            <w:pPr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903" w:type="dxa"/>
            <w:gridSpan w:val="4"/>
          </w:tcPr>
          <w:p w14:paraId="4952CAF6" w14:textId="77777777" w:rsidR="00757AFA" w:rsidRPr="00277415" w:rsidRDefault="00757AFA" w:rsidP="00700E21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495CD95" w14:textId="18BC933F" w:rsidR="00757AFA" w:rsidRPr="00277415" w:rsidRDefault="00757AFA" w:rsidP="00700E21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277415">
              <w:rPr>
                <w:rFonts w:cstheme="minorHAnsi"/>
                <w:b/>
                <w:bCs/>
                <w:sz w:val="20"/>
                <w:szCs w:val="20"/>
              </w:rPr>
              <w:t>SUPINE-SIT</w:t>
            </w:r>
          </w:p>
        </w:tc>
        <w:tc>
          <w:tcPr>
            <w:tcW w:w="714" w:type="dxa"/>
            <w:gridSpan w:val="2"/>
          </w:tcPr>
          <w:p w14:paraId="783DE48B" w14:textId="77777777" w:rsidR="00757AFA" w:rsidRPr="00277415" w:rsidRDefault="00757AFA" w:rsidP="005801F3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1FCA300" w14:textId="5EBA8EF8" w:rsidR="00757AFA" w:rsidRPr="00277415" w:rsidRDefault="005801F3" w:rsidP="005801F3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77415">
              <w:rPr>
                <w:rFonts w:cstheme="minorHAnsi"/>
                <w:b/>
                <w:bCs/>
                <w:sz w:val="20"/>
                <w:szCs w:val="20"/>
              </w:rPr>
              <w:t>IND</w:t>
            </w:r>
          </w:p>
        </w:tc>
        <w:tc>
          <w:tcPr>
            <w:tcW w:w="652" w:type="dxa"/>
          </w:tcPr>
          <w:p w14:paraId="7A75A572" w14:textId="77777777" w:rsidR="00757AFA" w:rsidRPr="00277415" w:rsidRDefault="00757AFA" w:rsidP="005801F3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405F09F" w14:textId="0D41B7A0" w:rsidR="005801F3" w:rsidRPr="00277415" w:rsidRDefault="005801F3" w:rsidP="005801F3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77415">
              <w:rPr>
                <w:rFonts w:cstheme="minorHAnsi"/>
                <w:b/>
                <w:bCs/>
                <w:sz w:val="20"/>
                <w:szCs w:val="20"/>
              </w:rPr>
              <w:t>SBA</w:t>
            </w:r>
          </w:p>
        </w:tc>
        <w:tc>
          <w:tcPr>
            <w:tcW w:w="780" w:type="dxa"/>
          </w:tcPr>
          <w:p w14:paraId="5D90BC5C" w14:textId="77777777" w:rsidR="00757AFA" w:rsidRPr="00277415" w:rsidRDefault="00757AFA" w:rsidP="005801F3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2ECD164" w14:textId="71F9825B" w:rsidR="005801F3" w:rsidRPr="00277415" w:rsidRDefault="005801F3" w:rsidP="005801F3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77415">
              <w:rPr>
                <w:rFonts w:cstheme="minorHAnsi"/>
                <w:b/>
                <w:bCs/>
                <w:sz w:val="20"/>
                <w:szCs w:val="20"/>
              </w:rPr>
              <w:t>CGA</w:t>
            </w:r>
          </w:p>
        </w:tc>
        <w:tc>
          <w:tcPr>
            <w:tcW w:w="746" w:type="dxa"/>
          </w:tcPr>
          <w:p w14:paraId="17196DA0" w14:textId="77777777" w:rsidR="00757AFA" w:rsidRPr="00277415" w:rsidRDefault="00757AFA" w:rsidP="005801F3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229A3B3" w14:textId="33EDB13F" w:rsidR="005801F3" w:rsidRPr="00277415" w:rsidRDefault="005801F3" w:rsidP="005801F3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77415">
              <w:rPr>
                <w:rFonts w:cstheme="minorHAnsi"/>
                <w:b/>
                <w:bCs/>
                <w:sz w:val="20"/>
                <w:szCs w:val="20"/>
              </w:rPr>
              <w:t>MIN</w:t>
            </w:r>
          </w:p>
        </w:tc>
        <w:tc>
          <w:tcPr>
            <w:tcW w:w="719" w:type="dxa"/>
          </w:tcPr>
          <w:p w14:paraId="1184CC81" w14:textId="77777777" w:rsidR="00757AFA" w:rsidRPr="00277415" w:rsidRDefault="00757AFA" w:rsidP="005801F3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279D09C" w14:textId="3B9F54D0" w:rsidR="005801F3" w:rsidRPr="00277415" w:rsidRDefault="005801F3" w:rsidP="005801F3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77415">
              <w:rPr>
                <w:rFonts w:cstheme="minorHAnsi"/>
                <w:b/>
                <w:bCs/>
                <w:sz w:val="20"/>
                <w:szCs w:val="20"/>
              </w:rPr>
              <w:t>MOD</w:t>
            </w:r>
          </w:p>
        </w:tc>
        <w:tc>
          <w:tcPr>
            <w:tcW w:w="646" w:type="dxa"/>
          </w:tcPr>
          <w:p w14:paraId="1E4E791A" w14:textId="77777777" w:rsidR="00757AFA" w:rsidRPr="00277415" w:rsidRDefault="00757AFA" w:rsidP="005801F3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644CE90" w14:textId="0BA6418C" w:rsidR="005801F3" w:rsidRPr="00277415" w:rsidRDefault="005801F3" w:rsidP="005801F3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77415">
              <w:rPr>
                <w:rFonts w:cstheme="minorHAnsi"/>
                <w:b/>
                <w:bCs/>
                <w:sz w:val="20"/>
                <w:szCs w:val="20"/>
              </w:rPr>
              <w:t>MAX</w:t>
            </w:r>
          </w:p>
        </w:tc>
        <w:tc>
          <w:tcPr>
            <w:tcW w:w="1345" w:type="dxa"/>
          </w:tcPr>
          <w:p w14:paraId="5C19CC99" w14:textId="77777777" w:rsidR="00757AFA" w:rsidRPr="00277415" w:rsidRDefault="00757AFA" w:rsidP="005801F3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8B50E48" w14:textId="1234816A" w:rsidR="005801F3" w:rsidRPr="00277415" w:rsidRDefault="005801F3" w:rsidP="005801F3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77415">
              <w:rPr>
                <w:rFonts w:cstheme="minorHAnsi"/>
                <w:b/>
                <w:bCs/>
                <w:sz w:val="20"/>
                <w:szCs w:val="20"/>
              </w:rPr>
              <w:t>DEPENDENT</w:t>
            </w:r>
          </w:p>
        </w:tc>
      </w:tr>
      <w:tr w:rsidR="005801F3" w:rsidRPr="00277415" w14:paraId="481C3722" w14:textId="77777777" w:rsidTr="000C1651">
        <w:trPr>
          <w:cantSplit/>
          <w:trHeight w:val="403"/>
        </w:trPr>
        <w:tc>
          <w:tcPr>
            <w:tcW w:w="2560" w:type="dxa"/>
          </w:tcPr>
          <w:p w14:paraId="73CD731B" w14:textId="2BC2A623" w:rsidR="005801F3" w:rsidRPr="00277415" w:rsidRDefault="005801F3" w:rsidP="005801F3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277415">
              <w:rPr>
                <w:rFonts w:cstheme="minorHAnsi"/>
                <w:b/>
                <w:bCs/>
                <w:sz w:val="20"/>
                <w:szCs w:val="20"/>
              </w:rPr>
              <w:t>AMBULATION</w:t>
            </w:r>
          </w:p>
        </w:tc>
        <w:tc>
          <w:tcPr>
            <w:tcW w:w="2903" w:type="dxa"/>
            <w:gridSpan w:val="4"/>
            <w:vAlign w:val="center"/>
          </w:tcPr>
          <w:p w14:paraId="2BC5C6B9" w14:textId="64F15977" w:rsidR="005801F3" w:rsidRPr="005D25B4" w:rsidRDefault="005801F3" w:rsidP="005801F3">
            <w:pPr>
              <w:contextualSpacing/>
              <w:rPr>
                <w:rFonts w:cstheme="minorHAnsi"/>
                <w:b/>
                <w:bCs/>
                <w:sz w:val="18"/>
                <w:szCs w:val="18"/>
              </w:rPr>
            </w:pPr>
            <w:r w:rsidRPr="00277415">
              <w:rPr>
                <w:rFonts w:cstheme="minorHAnsi"/>
                <w:b/>
                <w:bCs/>
                <w:sz w:val="20"/>
                <w:szCs w:val="20"/>
              </w:rPr>
              <w:t xml:space="preserve">                        </w:t>
            </w:r>
            <w:r w:rsidRPr="005D25B4">
              <w:rPr>
                <w:rFonts w:cstheme="minorHAnsi"/>
                <w:b/>
                <w:bCs/>
                <w:sz w:val="18"/>
                <w:szCs w:val="18"/>
              </w:rPr>
              <w:t>feet          with</w:t>
            </w:r>
          </w:p>
        </w:tc>
        <w:tc>
          <w:tcPr>
            <w:tcW w:w="714" w:type="dxa"/>
            <w:gridSpan w:val="2"/>
          </w:tcPr>
          <w:p w14:paraId="0E18FC24" w14:textId="77777777" w:rsidR="005801F3" w:rsidRPr="00277415" w:rsidRDefault="005801F3" w:rsidP="005801F3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D65810B" w14:textId="6F8DAF7E" w:rsidR="005801F3" w:rsidRPr="00277415" w:rsidRDefault="005801F3" w:rsidP="005801F3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77415">
              <w:rPr>
                <w:rFonts w:cstheme="minorHAnsi"/>
                <w:b/>
                <w:bCs/>
                <w:sz w:val="20"/>
                <w:szCs w:val="20"/>
              </w:rPr>
              <w:t>IND</w:t>
            </w:r>
          </w:p>
        </w:tc>
        <w:tc>
          <w:tcPr>
            <w:tcW w:w="652" w:type="dxa"/>
          </w:tcPr>
          <w:p w14:paraId="29925A61" w14:textId="77777777" w:rsidR="005801F3" w:rsidRPr="00277415" w:rsidRDefault="005801F3" w:rsidP="005801F3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A147B09" w14:textId="6EA1FA66" w:rsidR="005801F3" w:rsidRPr="00277415" w:rsidRDefault="005801F3" w:rsidP="005801F3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77415">
              <w:rPr>
                <w:rFonts w:cstheme="minorHAnsi"/>
                <w:b/>
                <w:bCs/>
                <w:sz w:val="20"/>
                <w:szCs w:val="20"/>
              </w:rPr>
              <w:t>SBA</w:t>
            </w:r>
          </w:p>
        </w:tc>
        <w:tc>
          <w:tcPr>
            <w:tcW w:w="780" w:type="dxa"/>
          </w:tcPr>
          <w:p w14:paraId="57101FFA" w14:textId="77777777" w:rsidR="005801F3" w:rsidRPr="00277415" w:rsidRDefault="005801F3" w:rsidP="005801F3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EC0BB4C" w14:textId="20A79CA7" w:rsidR="005801F3" w:rsidRPr="00277415" w:rsidRDefault="005801F3" w:rsidP="005801F3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77415">
              <w:rPr>
                <w:rFonts w:cstheme="minorHAnsi"/>
                <w:b/>
                <w:bCs/>
                <w:sz w:val="20"/>
                <w:szCs w:val="20"/>
              </w:rPr>
              <w:t>CGA</w:t>
            </w:r>
          </w:p>
        </w:tc>
        <w:tc>
          <w:tcPr>
            <w:tcW w:w="746" w:type="dxa"/>
          </w:tcPr>
          <w:p w14:paraId="59317C8C" w14:textId="77777777" w:rsidR="005801F3" w:rsidRPr="00277415" w:rsidRDefault="005801F3" w:rsidP="005801F3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2DE20D5" w14:textId="5A83E472" w:rsidR="005801F3" w:rsidRPr="00277415" w:rsidRDefault="005801F3" w:rsidP="005801F3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77415">
              <w:rPr>
                <w:rFonts w:cstheme="minorHAnsi"/>
                <w:b/>
                <w:bCs/>
                <w:sz w:val="20"/>
                <w:szCs w:val="20"/>
              </w:rPr>
              <w:t>MIN</w:t>
            </w:r>
          </w:p>
        </w:tc>
        <w:tc>
          <w:tcPr>
            <w:tcW w:w="719" w:type="dxa"/>
          </w:tcPr>
          <w:p w14:paraId="10DFBE3C" w14:textId="77777777" w:rsidR="005801F3" w:rsidRPr="00277415" w:rsidRDefault="005801F3" w:rsidP="005801F3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E9E7D7E" w14:textId="7291CEF2" w:rsidR="005801F3" w:rsidRPr="00277415" w:rsidRDefault="005801F3" w:rsidP="005801F3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77415">
              <w:rPr>
                <w:rFonts w:cstheme="minorHAnsi"/>
                <w:b/>
                <w:bCs/>
                <w:sz w:val="20"/>
                <w:szCs w:val="20"/>
              </w:rPr>
              <w:t>MOD</w:t>
            </w:r>
          </w:p>
        </w:tc>
        <w:tc>
          <w:tcPr>
            <w:tcW w:w="646" w:type="dxa"/>
          </w:tcPr>
          <w:p w14:paraId="5EBD213C" w14:textId="77777777" w:rsidR="005801F3" w:rsidRPr="00277415" w:rsidRDefault="005801F3" w:rsidP="005801F3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1413D1E" w14:textId="18B0D670" w:rsidR="005801F3" w:rsidRPr="00277415" w:rsidRDefault="005801F3" w:rsidP="005801F3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77415">
              <w:rPr>
                <w:rFonts w:cstheme="minorHAnsi"/>
                <w:b/>
                <w:bCs/>
                <w:sz w:val="20"/>
                <w:szCs w:val="20"/>
              </w:rPr>
              <w:t>MAX</w:t>
            </w:r>
          </w:p>
        </w:tc>
        <w:tc>
          <w:tcPr>
            <w:tcW w:w="1345" w:type="dxa"/>
          </w:tcPr>
          <w:p w14:paraId="531F3FC8" w14:textId="77777777" w:rsidR="005801F3" w:rsidRPr="00277415" w:rsidRDefault="005801F3" w:rsidP="005801F3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ED26291" w14:textId="70DEC53A" w:rsidR="005801F3" w:rsidRPr="00277415" w:rsidRDefault="005801F3" w:rsidP="005801F3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77415">
              <w:rPr>
                <w:rFonts w:cstheme="minorHAnsi"/>
                <w:b/>
                <w:bCs/>
                <w:sz w:val="20"/>
                <w:szCs w:val="20"/>
              </w:rPr>
              <w:t>DEPENDENT</w:t>
            </w:r>
          </w:p>
        </w:tc>
      </w:tr>
      <w:tr w:rsidR="005801F3" w:rsidRPr="00277415" w14:paraId="46CAA6AF" w14:textId="77777777" w:rsidTr="000C1651">
        <w:trPr>
          <w:cantSplit/>
          <w:trHeight w:val="403"/>
        </w:trPr>
        <w:tc>
          <w:tcPr>
            <w:tcW w:w="2560" w:type="dxa"/>
          </w:tcPr>
          <w:p w14:paraId="7D7BE0C0" w14:textId="1D771B38" w:rsidR="005801F3" w:rsidRPr="00277415" w:rsidRDefault="005801F3" w:rsidP="005801F3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277415">
              <w:rPr>
                <w:rFonts w:cstheme="minorHAnsi"/>
                <w:b/>
                <w:bCs/>
                <w:sz w:val="20"/>
                <w:szCs w:val="20"/>
              </w:rPr>
              <w:t>WB STATUS</w:t>
            </w:r>
          </w:p>
        </w:tc>
        <w:tc>
          <w:tcPr>
            <w:tcW w:w="2903" w:type="dxa"/>
            <w:gridSpan w:val="4"/>
          </w:tcPr>
          <w:p w14:paraId="146A17F2" w14:textId="77777777" w:rsidR="005801F3" w:rsidRPr="00277415" w:rsidRDefault="005801F3" w:rsidP="005801F3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14:paraId="680821EE" w14:textId="77777777" w:rsidR="005801F3" w:rsidRPr="00277415" w:rsidRDefault="005801F3" w:rsidP="005801F3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5254B7F" w14:textId="294E811D" w:rsidR="005801F3" w:rsidRPr="00277415" w:rsidRDefault="005801F3" w:rsidP="005801F3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77415">
              <w:rPr>
                <w:rFonts w:cstheme="minorHAnsi"/>
                <w:b/>
                <w:bCs/>
                <w:sz w:val="20"/>
                <w:szCs w:val="20"/>
              </w:rPr>
              <w:t>LT</w:t>
            </w:r>
          </w:p>
        </w:tc>
        <w:tc>
          <w:tcPr>
            <w:tcW w:w="652" w:type="dxa"/>
          </w:tcPr>
          <w:p w14:paraId="7F931BAC" w14:textId="77777777" w:rsidR="005801F3" w:rsidRPr="00277415" w:rsidRDefault="005801F3" w:rsidP="005801F3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2CE23E6" w14:textId="15AAE6E9" w:rsidR="005801F3" w:rsidRPr="00277415" w:rsidRDefault="005801F3" w:rsidP="005801F3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77415">
              <w:rPr>
                <w:rFonts w:cstheme="minorHAnsi"/>
                <w:b/>
                <w:bCs/>
                <w:sz w:val="20"/>
                <w:szCs w:val="20"/>
              </w:rPr>
              <w:t>RT</w:t>
            </w:r>
          </w:p>
        </w:tc>
        <w:tc>
          <w:tcPr>
            <w:tcW w:w="780" w:type="dxa"/>
          </w:tcPr>
          <w:p w14:paraId="23A3179A" w14:textId="77777777" w:rsidR="005801F3" w:rsidRPr="00277415" w:rsidRDefault="005801F3" w:rsidP="005801F3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9440372" w14:textId="64AC8DC5" w:rsidR="005801F3" w:rsidRPr="00277415" w:rsidRDefault="005801F3" w:rsidP="005801F3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77415">
              <w:rPr>
                <w:rFonts w:cstheme="minorHAnsi"/>
                <w:b/>
                <w:bCs/>
                <w:sz w:val="20"/>
                <w:szCs w:val="20"/>
              </w:rPr>
              <w:t>NWB</w:t>
            </w:r>
          </w:p>
        </w:tc>
        <w:tc>
          <w:tcPr>
            <w:tcW w:w="746" w:type="dxa"/>
          </w:tcPr>
          <w:p w14:paraId="54212A39" w14:textId="77777777" w:rsidR="005801F3" w:rsidRPr="00277415" w:rsidRDefault="005801F3" w:rsidP="005801F3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14524E6" w14:textId="38D5E659" w:rsidR="005801F3" w:rsidRPr="00277415" w:rsidRDefault="005801F3" w:rsidP="005801F3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77415">
              <w:rPr>
                <w:rFonts w:cstheme="minorHAnsi"/>
                <w:b/>
                <w:bCs/>
                <w:sz w:val="20"/>
                <w:szCs w:val="20"/>
              </w:rPr>
              <w:t>TTWB</w:t>
            </w:r>
          </w:p>
        </w:tc>
        <w:tc>
          <w:tcPr>
            <w:tcW w:w="719" w:type="dxa"/>
          </w:tcPr>
          <w:p w14:paraId="7F8BB1DD" w14:textId="77777777" w:rsidR="005801F3" w:rsidRPr="00277415" w:rsidRDefault="005801F3" w:rsidP="005801F3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4A56865" w14:textId="3AC2ED5B" w:rsidR="005801F3" w:rsidRPr="00277415" w:rsidRDefault="005801F3" w:rsidP="005801F3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77415">
              <w:rPr>
                <w:rFonts w:cstheme="minorHAnsi"/>
                <w:b/>
                <w:bCs/>
                <w:sz w:val="20"/>
                <w:szCs w:val="20"/>
              </w:rPr>
              <w:t>PWB</w:t>
            </w:r>
          </w:p>
        </w:tc>
        <w:tc>
          <w:tcPr>
            <w:tcW w:w="646" w:type="dxa"/>
          </w:tcPr>
          <w:p w14:paraId="277BD9EC" w14:textId="77777777" w:rsidR="005801F3" w:rsidRPr="00277415" w:rsidRDefault="005801F3" w:rsidP="005801F3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8A2A031" w14:textId="406F2939" w:rsidR="005801F3" w:rsidRPr="00277415" w:rsidRDefault="005801F3" w:rsidP="005801F3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77415">
              <w:rPr>
                <w:rFonts w:cstheme="minorHAnsi"/>
                <w:b/>
                <w:bCs/>
                <w:sz w:val="20"/>
                <w:szCs w:val="20"/>
              </w:rPr>
              <w:t>FWB</w:t>
            </w:r>
          </w:p>
        </w:tc>
        <w:tc>
          <w:tcPr>
            <w:tcW w:w="1345" w:type="dxa"/>
          </w:tcPr>
          <w:p w14:paraId="77497758" w14:textId="77777777" w:rsidR="005801F3" w:rsidRPr="00277415" w:rsidRDefault="005801F3" w:rsidP="005801F3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1E845CE" w14:textId="038D3851" w:rsidR="005801F3" w:rsidRPr="00277415" w:rsidRDefault="005801F3" w:rsidP="005801F3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801F3" w:rsidRPr="00277415" w14:paraId="50BA8A22" w14:textId="77777777" w:rsidTr="000C1651">
        <w:trPr>
          <w:cantSplit/>
          <w:trHeight w:val="403"/>
        </w:trPr>
        <w:tc>
          <w:tcPr>
            <w:tcW w:w="2560" w:type="dxa"/>
          </w:tcPr>
          <w:p w14:paraId="67695FEA" w14:textId="4B9C4BBC" w:rsidR="005801F3" w:rsidRPr="00277415" w:rsidRDefault="005801F3" w:rsidP="005801F3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277415">
              <w:rPr>
                <w:rFonts w:cstheme="minorHAnsi"/>
                <w:b/>
                <w:bCs/>
                <w:sz w:val="20"/>
                <w:szCs w:val="20"/>
              </w:rPr>
              <w:t>TRANSFERS</w:t>
            </w:r>
          </w:p>
        </w:tc>
        <w:tc>
          <w:tcPr>
            <w:tcW w:w="2903" w:type="dxa"/>
            <w:gridSpan w:val="4"/>
          </w:tcPr>
          <w:p w14:paraId="50918AC5" w14:textId="77777777" w:rsidR="005801F3" w:rsidRPr="00277415" w:rsidRDefault="005801F3" w:rsidP="005801F3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14:paraId="5FBF0A23" w14:textId="77777777" w:rsidR="005801F3" w:rsidRPr="00277415" w:rsidRDefault="005801F3" w:rsidP="005801F3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A857D95" w14:textId="3EF4D0E2" w:rsidR="005801F3" w:rsidRPr="00277415" w:rsidRDefault="005801F3" w:rsidP="005801F3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77415">
              <w:rPr>
                <w:rFonts w:cstheme="minorHAnsi"/>
                <w:b/>
                <w:bCs/>
                <w:sz w:val="20"/>
                <w:szCs w:val="20"/>
              </w:rPr>
              <w:t>IND</w:t>
            </w:r>
          </w:p>
        </w:tc>
        <w:tc>
          <w:tcPr>
            <w:tcW w:w="652" w:type="dxa"/>
          </w:tcPr>
          <w:p w14:paraId="50FE44B8" w14:textId="77777777" w:rsidR="005801F3" w:rsidRPr="00277415" w:rsidRDefault="005801F3" w:rsidP="005801F3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E2FAB0C" w14:textId="459F1FC9" w:rsidR="005801F3" w:rsidRPr="00277415" w:rsidRDefault="005801F3" w:rsidP="005801F3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77415">
              <w:rPr>
                <w:rFonts w:cstheme="minorHAnsi"/>
                <w:b/>
                <w:bCs/>
                <w:sz w:val="20"/>
                <w:szCs w:val="20"/>
              </w:rPr>
              <w:t>SBA</w:t>
            </w:r>
          </w:p>
        </w:tc>
        <w:tc>
          <w:tcPr>
            <w:tcW w:w="780" w:type="dxa"/>
          </w:tcPr>
          <w:p w14:paraId="04932CCD" w14:textId="77777777" w:rsidR="005801F3" w:rsidRPr="00277415" w:rsidRDefault="005801F3" w:rsidP="005801F3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5C1D72F" w14:textId="1D2A7297" w:rsidR="005801F3" w:rsidRPr="00277415" w:rsidRDefault="005801F3" w:rsidP="005801F3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77415">
              <w:rPr>
                <w:rFonts w:cstheme="minorHAnsi"/>
                <w:b/>
                <w:bCs/>
                <w:sz w:val="20"/>
                <w:szCs w:val="20"/>
              </w:rPr>
              <w:t>CGA</w:t>
            </w:r>
          </w:p>
        </w:tc>
        <w:tc>
          <w:tcPr>
            <w:tcW w:w="746" w:type="dxa"/>
          </w:tcPr>
          <w:p w14:paraId="007AD497" w14:textId="77777777" w:rsidR="005801F3" w:rsidRPr="00277415" w:rsidRDefault="005801F3" w:rsidP="005801F3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868E83C" w14:textId="033A4E25" w:rsidR="005801F3" w:rsidRPr="00277415" w:rsidRDefault="005801F3" w:rsidP="005801F3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77415">
              <w:rPr>
                <w:rFonts w:cstheme="minorHAnsi"/>
                <w:b/>
                <w:bCs/>
                <w:sz w:val="20"/>
                <w:szCs w:val="20"/>
              </w:rPr>
              <w:t>MIN</w:t>
            </w:r>
          </w:p>
        </w:tc>
        <w:tc>
          <w:tcPr>
            <w:tcW w:w="719" w:type="dxa"/>
          </w:tcPr>
          <w:p w14:paraId="6ED49823" w14:textId="77777777" w:rsidR="005801F3" w:rsidRPr="00277415" w:rsidRDefault="005801F3" w:rsidP="005801F3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BA22E8D" w14:textId="6CDD72FB" w:rsidR="005801F3" w:rsidRPr="00277415" w:rsidRDefault="005801F3" w:rsidP="005801F3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77415">
              <w:rPr>
                <w:rFonts w:cstheme="minorHAnsi"/>
                <w:b/>
                <w:bCs/>
                <w:sz w:val="20"/>
                <w:szCs w:val="20"/>
              </w:rPr>
              <w:t>MOD</w:t>
            </w:r>
          </w:p>
        </w:tc>
        <w:tc>
          <w:tcPr>
            <w:tcW w:w="646" w:type="dxa"/>
          </w:tcPr>
          <w:p w14:paraId="0690E6DF" w14:textId="77777777" w:rsidR="005801F3" w:rsidRPr="00277415" w:rsidRDefault="005801F3" w:rsidP="005801F3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7E08827" w14:textId="7FF5AAD6" w:rsidR="005801F3" w:rsidRPr="00277415" w:rsidRDefault="005801F3" w:rsidP="005801F3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77415">
              <w:rPr>
                <w:rFonts w:cstheme="minorHAnsi"/>
                <w:b/>
                <w:bCs/>
                <w:sz w:val="20"/>
                <w:szCs w:val="20"/>
              </w:rPr>
              <w:t>MAX</w:t>
            </w:r>
          </w:p>
        </w:tc>
        <w:tc>
          <w:tcPr>
            <w:tcW w:w="1345" w:type="dxa"/>
          </w:tcPr>
          <w:p w14:paraId="0EA7CBEE" w14:textId="77777777" w:rsidR="005801F3" w:rsidRPr="00277415" w:rsidRDefault="005801F3" w:rsidP="005801F3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BD40B19" w14:textId="56472A6C" w:rsidR="005801F3" w:rsidRPr="00277415" w:rsidRDefault="005801F3" w:rsidP="005801F3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77415">
              <w:rPr>
                <w:rFonts w:cstheme="minorHAnsi"/>
                <w:b/>
                <w:bCs/>
                <w:sz w:val="20"/>
                <w:szCs w:val="20"/>
              </w:rPr>
              <w:t>DEPENDENT</w:t>
            </w:r>
          </w:p>
        </w:tc>
      </w:tr>
      <w:tr w:rsidR="005801F3" w:rsidRPr="00277415" w14:paraId="5FDA543D" w14:textId="77777777" w:rsidTr="000C1651">
        <w:trPr>
          <w:cantSplit/>
          <w:trHeight w:val="403"/>
        </w:trPr>
        <w:tc>
          <w:tcPr>
            <w:tcW w:w="2560" w:type="dxa"/>
          </w:tcPr>
          <w:p w14:paraId="1F522234" w14:textId="53D3F607" w:rsidR="005801F3" w:rsidRPr="00277415" w:rsidRDefault="005801F3" w:rsidP="005801F3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277415">
              <w:rPr>
                <w:rFonts w:cstheme="minorHAnsi"/>
                <w:b/>
                <w:bCs/>
                <w:sz w:val="20"/>
                <w:szCs w:val="20"/>
              </w:rPr>
              <w:t>SIT TO STAND</w:t>
            </w:r>
          </w:p>
        </w:tc>
        <w:tc>
          <w:tcPr>
            <w:tcW w:w="2903" w:type="dxa"/>
            <w:gridSpan w:val="4"/>
          </w:tcPr>
          <w:p w14:paraId="2CF6F54A" w14:textId="77777777" w:rsidR="005801F3" w:rsidRPr="00277415" w:rsidRDefault="005801F3" w:rsidP="005801F3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14:paraId="7CEB82CB" w14:textId="77777777" w:rsidR="005801F3" w:rsidRPr="00277415" w:rsidRDefault="005801F3" w:rsidP="005801F3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92CEDE7" w14:textId="7205B3BC" w:rsidR="005801F3" w:rsidRPr="00277415" w:rsidRDefault="005801F3" w:rsidP="005801F3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77415">
              <w:rPr>
                <w:rFonts w:cstheme="minorHAnsi"/>
                <w:b/>
                <w:bCs/>
                <w:sz w:val="20"/>
                <w:szCs w:val="20"/>
              </w:rPr>
              <w:t>IND</w:t>
            </w:r>
          </w:p>
        </w:tc>
        <w:tc>
          <w:tcPr>
            <w:tcW w:w="652" w:type="dxa"/>
          </w:tcPr>
          <w:p w14:paraId="5FCD153A" w14:textId="77777777" w:rsidR="005801F3" w:rsidRPr="00277415" w:rsidRDefault="005801F3" w:rsidP="005801F3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BAF7E79" w14:textId="59B43B7E" w:rsidR="005801F3" w:rsidRPr="00277415" w:rsidRDefault="005801F3" w:rsidP="005801F3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77415">
              <w:rPr>
                <w:rFonts w:cstheme="minorHAnsi"/>
                <w:b/>
                <w:bCs/>
                <w:sz w:val="20"/>
                <w:szCs w:val="20"/>
              </w:rPr>
              <w:t>SBA</w:t>
            </w:r>
          </w:p>
        </w:tc>
        <w:tc>
          <w:tcPr>
            <w:tcW w:w="780" w:type="dxa"/>
          </w:tcPr>
          <w:p w14:paraId="725B406A" w14:textId="77777777" w:rsidR="005801F3" w:rsidRPr="00277415" w:rsidRDefault="005801F3" w:rsidP="005801F3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693D3B4" w14:textId="31C31513" w:rsidR="005801F3" w:rsidRPr="00277415" w:rsidRDefault="005801F3" w:rsidP="005801F3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77415">
              <w:rPr>
                <w:rFonts w:cstheme="minorHAnsi"/>
                <w:b/>
                <w:bCs/>
                <w:sz w:val="20"/>
                <w:szCs w:val="20"/>
              </w:rPr>
              <w:t>CGA</w:t>
            </w:r>
          </w:p>
        </w:tc>
        <w:tc>
          <w:tcPr>
            <w:tcW w:w="746" w:type="dxa"/>
          </w:tcPr>
          <w:p w14:paraId="240C4967" w14:textId="77777777" w:rsidR="005801F3" w:rsidRPr="00277415" w:rsidRDefault="005801F3" w:rsidP="005801F3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02D8206" w14:textId="0668C38C" w:rsidR="005801F3" w:rsidRPr="00277415" w:rsidRDefault="005801F3" w:rsidP="005801F3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77415">
              <w:rPr>
                <w:rFonts w:cstheme="minorHAnsi"/>
                <w:b/>
                <w:bCs/>
                <w:sz w:val="20"/>
                <w:szCs w:val="20"/>
              </w:rPr>
              <w:t>MIN</w:t>
            </w:r>
          </w:p>
        </w:tc>
        <w:tc>
          <w:tcPr>
            <w:tcW w:w="719" w:type="dxa"/>
          </w:tcPr>
          <w:p w14:paraId="7C227E23" w14:textId="77777777" w:rsidR="005801F3" w:rsidRPr="00277415" w:rsidRDefault="005801F3" w:rsidP="005801F3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CE1EDA7" w14:textId="524E1254" w:rsidR="005801F3" w:rsidRPr="00277415" w:rsidRDefault="005801F3" w:rsidP="005801F3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77415">
              <w:rPr>
                <w:rFonts w:cstheme="minorHAnsi"/>
                <w:b/>
                <w:bCs/>
                <w:sz w:val="20"/>
                <w:szCs w:val="20"/>
              </w:rPr>
              <w:t>MOD</w:t>
            </w:r>
          </w:p>
        </w:tc>
        <w:tc>
          <w:tcPr>
            <w:tcW w:w="646" w:type="dxa"/>
          </w:tcPr>
          <w:p w14:paraId="1822060C" w14:textId="77777777" w:rsidR="005801F3" w:rsidRPr="00277415" w:rsidRDefault="005801F3" w:rsidP="005801F3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26718D3" w14:textId="6C4EB28E" w:rsidR="005801F3" w:rsidRPr="00277415" w:rsidRDefault="005801F3" w:rsidP="005801F3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77415">
              <w:rPr>
                <w:rFonts w:cstheme="minorHAnsi"/>
                <w:b/>
                <w:bCs/>
                <w:sz w:val="20"/>
                <w:szCs w:val="20"/>
              </w:rPr>
              <w:t>MAX</w:t>
            </w:r>
          </w:p>
        </w:tc>
        <w:tc>
          <w:tcPr>
            <w:tcW w:w="1345" w:type="dxa"/>
          </w:tcPr>
          <w:p w14:paraId="2224D445" w14:textId="77777777" w:rsidR="005801F3" w:rsidRPr="00277415" w:rsidRDefault="005801F3" w:rsidP="005801F3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8304BD8" w14:textId="79F01715" w:rsidR="005801F3" w:rsidRPr="00277415" w:rsidRDefault="005801F3" w:rsidP="005801F3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77415">
              <w:rPr>
                <w:rFonts w:cstheme="minorHAnsi"/>
                <w:b/>
                <w:bCs/>
                <w:sz w:val="20"/>
                <w:szCs w:val="20"/>
              </w:rPr>
              <w:t>DEPENDENT</w:t>
            </w:r>
          </w:p>
        </w:tc>
      </w:tr>
      <w:tr w:rsidR="00763F6D" w:rsidRPr="00277415" w14:paraId="742B6166" w14:textId="77777777" w:rsidTr="000C1651">
        <w:trPr>
          <w:cantSplit/>
          <w:trHeight w:val="403"/>
        </w:trPr>
        <w:tc>
          <w:tcPr>
            <w:tcW w:w="2560" w:type="dxa"/>
            <w:vMerge w:val="restart"/>
          </w:tcPr>
          <w:p w14:paraId="0D22403F" w14:textId="77777777" w:rsidR="00763F6D" w:rsidRPr="00277415" w:rsidRDefault="00763F6D" w:rsidP="00763F6D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277415">
              <w:rPr>
                <w:rFonts w:cstheme="minorHAnsi"/>
                <w:b/>
                <w:bCs/>
                <w:sz w:val="20"/>
                <w:szCs w:val="20"/>
              </w:rPr>
              <w:t xml:space="preserve">UNSUPPORTED </w:t>
            </w:r>
          </w:p>
          <w:p w14:paraId="15B8E8EA" w14:textId="77777777" w:rsidR="00763F6D" w:rsidRPr="00277415" w:rsidRDefault="00763F6D" w:rsidP="00763F6D">
            <w:pPr>
              <w:contextualSpacing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277415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SITTING </w:t>
            </w:r>
          </w:p>
          <w:p w14:paraId="25D3EE75" w14:textId="76076BA1" w:rsidR="00763F6D" w:rsidRPr="00277415" w:rsidRDefault="00763F6D" w:rsidP="00763F6D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277415">
              <w:rPr>
                <w:rFonts w:cstheme="minorHAnsi"/>
                <w:b/>
                <w:bCs/>
                <w:sz w:val="20"/>
                <w:szCs w:val="20"/>
              </w:rPr>
              <w:t>BALANCE</w:t>
            </w:r>
          </w:p>
        </w:tc>
        <w:tc>
          <w:tcPr>
            <w:tcW w:w="855" w:type="dxa"/>
            <w:gridSpan w:val="2"/>
          </w:tcPr>
          <w:p w14:paraId="10B7C9D7" w14:textId="37965AFB" w:rsidR="00763F6D" w:rsidRPr="005D25B4" w:rsidRDefault="00763F6D" w:rsidP="00763F6D">
            <w:pPr>
              <w:contextualSpacing/>
              <w:rPr>
                <w:rFonts w:cstheme="minorHAnsi"/>
                <w:b/>
                <w:bCs/>
                <w:sz w:val="18"/>
                <w:szCs w:val="18"/>
              </w:rPr>
            </w:pPr>
            <w:r w:rsidRPr="005D25B4">
              <w:rPr>
                <w:rFonts w:cstheme="minorHAnsi"/>
                <w:b/>
                <w:bCs/>
                <w:sz w:val="18"/>
                <w:szCs w:val="18"/>
              </w:rPr>
              <w:t>Static</w:t>
            </w:r>
          </w:p>
        </w:tc>
        <w:tc>
          <w:tcPr>
            <w:tcW w:w="2048" w:type="dxa"/>
            <w:gridSpan w:val="2"/>
          </w:tcPr>
          <w:p w14:paraId="4E6FBB92" w14:textId="331D93B1" w:rsidR="00763F6D" w:rsidRPr="00277415" w:rsidRDefault="00763F6D" w:rsidP="00763F6D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14:paraId="01194B08" w14:textId="77777777" w:rsidR="00763F6D" w:rsidRPr="00277415" w:rsidRDefault="00763F6D" w:rsidP="00763F6D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F7BAB4E" w14:textId="42601CFD" w:rsidR="00763F6D" w:rsidRPr="00277415" w:rsidRDefault="00763F6D" w:rsidP="00763F6D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77415">
              <w:rPr>
                <w:rFonts w:cstheme="minorHAnsi"/>
                <w:b/>
                <w:bCs/>
                <w:sz w:val="20"/>
                <w:szCs w:val="20"/>
              </w:rPr>
              <w:t>IND</w:t>
            </w:r>
          </w:p>
        </w:tc>
        <w:tc>
          <w:tcPr>
            <w:tcW w:w="652" w:type="dxa"/>
          </w:tcPr>
          <w:p w14:paraId="7C4500C1" w14:textId="77777777" w:rsidR="00763F6D" w:rsidRPr="00277415" w:rsidRDefault="00763F6D" w:rsidP="00763F6D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6678BF4" w14:textId="7E3AF887" w:rsidR="00763F6D" w:rsidRPr="00277415" w:rsidRDefault="00763F6D" w:rsidP="00763F6D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77415">
              <w:rPr>
                <w:rFonts w:cstheme="minorHAnsi"/>
                <w:b/>
                <w:bCs/>
                <w:sz w:val="20"/>
                <w:szCs w:val="20"/>
              </w:rPr>
              <w:t>SBA</w:t>
            </w:r>
          </w:p>
        </w:tc>
        <w:tc>
          <w:tcPr>
            <w:tcW w:w="780" w:type="dxa"/>
          </w:tcPr>
          <w:p w14:paraId="375D3C2B" w14:textId="77777777" w:rsidR="00763F6D" w:rsidRPr="00277415" w:rsidRDefault="00763F6D" w:rsidP="00763F6D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D70E775" w14:textId="0EDA1178" w:rsidR="00763F6D" w:rsidRPr="00277415" w:rsidRDefault="00763F6D" w:rsidP="00763F6D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77415">
              <w:rPr>
                <w:rFonts w:cstheme="minorHAnsi"/>
                <w:b/>
                <w:bCs/>
                <w:sz w:val="20"/>
                <w:szCs w:val="20"/>
              </w:rPr>
              <w:t>CGA</w:t>
            </w:r>
          </w:p>
        </w:tc>
        <w:tc>
          <w:tcPr>
            <w:tcW w:w="746" w:type="dxa"/>
          </w:tcPr>
          <w:p w14:paraId="5EDCE5E2" w14:textId="77777777" w:rsidR="00763F6D" w:rsidRPr="00277415" w:rsidRDefault="00763F6D" w:rsidP="00763F6D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F6C48D9" w14:textId="5B6BFF45" w:rsidR="00763F6D" w:rsidRPr="00277415" w:rsidRDefault="00763F6D" w:rsidP="00763F6D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77415">
              <w:rPr>
                <w:rFonts w:cstheme="minorHAnsi"/>
                <w:b/>
                <w:bCs/>
                <w:sz w:val="20"/>
                <w:szCs w:val="20"/>
              </w:rPr>
              <w:t>MIN</w:t>
            </w:r>
          </w:p>
        </w:tc>
        <w:tc>
          <w:tcPr>
            <w:tcW w:w="719" w:type="dxa"/>
          </w:tcPr>
          <w:p w14:paraId="592CD0AF" w14:textId="77777777" w:rsidR="00763F6D" w:rsidRPr="00277415" w:rsidRDefault="00763F6D" w:rsidP="00763F6D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8338266" w14:textId="274EA284" w:rsidR="00763F6D" w:rsidRPr="00277415" w:rsidRDefault="00763F6D" w:rsidP="00763F6D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77415">
              <w:rPr>
                <w:rFonts w:cstheme="minorHAnsi"/>
                <w:b/>
                <w:bCs/>
                <w:sz w:val="20"/>
                <w:szCs w:val="20"/>
              </w:rPr>
              <w:t>MOD</w:t>
            </w:r>
          </w:p>
        </w:tc>
        <w:tc>
          <w:tcPr>
            <w:tcW w:w="646" w:type="dxa"/>
          </w:tcPr>
          <w:p w14:paraId="0EBD6CBC" w14:textId="77777777" w:rsidR="00763F6D" w:rsidRPr="00277415" w:rsidRDefault="00763F6D" w:rsidP="00763F6D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B1E6D88" w14:textId="1401266A" w:rsidR="00763F6D" w:rsidRPr="00277415" w:rsidRDefault="00763F6D" w:rsidP="00763F6D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77415">
              <w:rPr>
                <w:rFonts w:cstheme="minorHAnsi"/>
                <w:b/>
                <w:bCs/>
                <w:sz w:val="20"/>
                <w:szCs w:val="20"/>
              </w:rPr>
              <w:t>MAX</w:t>
            </w:r>
          </w:p>
        </w:tc>
        <w:tc>
          <w:tcPr>
            <w:tcW w:w="1345" w:type="dxa"/>
          </w:tcPr>
          <w:p w14:paraId="0B2B7A3E" w14:textId="77777777" w:rsidR="00763F6D" w:rsidRPr="00277415" w:rsidRDefault="00763F6D" w:rsidP="00763F6D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95CB226" w14:textId="1DFD45D0" w:rsidR="00763F6D" w:rsidRPr="00277415" w:rsidRDefault="00763F6D" w:rsidP="00763F6D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77415">
              <w:rPr>
                <w:rFonts w:cstheme="minorHAnsi"/>
                <w:b/>
                <w:bCs/>
                <w:sz w:val="20"/>
                <w:szCs w:val="20"/>
              </w:rPr>
              <w:t>DEPENDENT</w:t>
            </w:r>
          </w:p>
        </w:tc>
      </w:tr>
      <w:tr w:rsidR="00763F6D" w:rsidRPr="00277415" w14:paraId="22674D17" w14:textId="77777777" w:rsidTr="000C1651">
        <w:trPr>
          <w:cantSplit/>
          <w:trHeight w:val="403"/>
        </w:trPr>
        <w:tc>
          <w:tcPr>
            <w:tcW w:w="2560" w:type="dxa"/>
            <w:vMerge/>
          </w:tcPr>
          <w:p w14:paraId="7E7B7DAE" w14:textId="77777777" w:rsidR="00763F6D" w:rsidRPr="00277415" w:rsidRDefault="00763F6D" w:rsidP="00763F6D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14:paraId="62916B54" w14:textId="276FDF9C" w:rsidR="00763F6D" w:rsidRPr="005D25B4" w:rsidRDefault="00763F6D" w:rsidP="00763F6D">
            <w:pPr>
              <w:contextualSpacing/>
              <w:rPr>
                <w:rFonts w:cstheme="minorHAnsi"/>
                <w:b/>
                <w:bCs/>
                <w:sz w:val="18"/>
                <w:szCs w:val="18"/>
              </w:rPr>
            </w:pPr>
            <w:r w:rsidRPr="005D25B4">
              <w:rPr>
                <w:rFonts w:cstheme="minorHAnsi"/>
                <w:b/>
                <w:bCs/>
                <w:sz w:val="18"/>
                <w:szCs w:val="18"/>
              </w:rPr>
              <w:t>Dynamic</w:t>
            </w:r>
          </w:p>
        </w:tc>
        <w:tc>
          <w:tcPr>
            <w:tcW w:w="2048" w:type="dxa"/>
            <w:gridSpan w:val="2"/>
          </w:tcPr>
          <w:p w14:paraId="7FCF5DBD" w14:textId="77777777" w:rsidR="00763F6D" w:rsidRPr="00277415" w:rsidRDefault="00763F6D" w:rsidP="00763F6D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14:paraId="114B881B" w14:textId="77777777" w:rsidR="00763F6D" w:rsidRPr="00277415" w:rsidRDefault="00763F6D" w:rsidP="00763F6D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14C0EE6" w14:textId="19B1376F" w:rsidR="00763F6D" w:rsidRPr="00277415" w:rsidRDefault="00763F6D" w:rsidP="00763F6D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77415">
              <w:rPr>
                <w:rFonts w:cstheme="minorHAnsi"/>
                <w:b/>
                <w:bCs/>
                <w:sz w:val="20"/>
                <w:szCs w:val="20"/>
              </w:rPr>
              <w:t>IND</w:t>
            </w:r>
          </w:p>
        </w:tc>
        <w:tc>
          <w:tcPr>
            <w:tcW w:w="652" w:type="dxa"/>
          </w:tcPr>
          <w:p w14:paraId="3EA86152" w14:textId="77777777" w:rsidR="00763F6D" w:rsidRPr="00277415" w:rsidRDefault="00763F6D" w:rsidP="00763F6D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DE4757A" w14:textId="5CAA6DA0" w:rsidR="00763F6D" w:rsidRPr="00277415" w:rsidRDefault="00763F6D" w:rsidP="00763F6D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77415">
              <w:rPr>
                <w:rFonts w:cstheme="minorHAnsi"/>
                <w:b/>
                <w:bCs/>
                <w:sz w:val="20"/>
                <w:szCs w:val="20"/>
              </w:rPr>
              <w:t>SBA</w:t>
            </w:r>
          </w:p>
        </w:tc>
        <w:tc>
          <w:tcPr>
            <w:tcW w:w="780" w:type="dxa"/>
          </w:tcPr>
          <w:p w14:paraId="113C8BC3" w14:textId="77777777" w:rsidR="00763F6D" w:rsidRPr="00277415" w:rsidRDefault="00763F6D" w:rsidP="00763F6D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07BC70C" w14:textId="5ACA7C40" w:rsidR="00763F6D" w:rsidRPr="00277415" w:rsidRDefault="00763F6D" w:rsidP="00763F6D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77415">
              <w:rPr>
                <w:rFonts w:cstheme="minorHAnsi"/>
                <w:b/>
                <w:bCs/>
                <w:sz w:val="20"/>
                <w:szCs w:val="20"/>
              </w:rPr>
              <w:t>CGA</w:t>
            </w:r>
          </w:p>
        </w:tc>
        <w:tc>
          <w:tcPr>
            <w:tcW w:w="746" w:type="dxa"/>
          </w:tcPr>
          <w:p w14:paraId="250D76DF" w14:textId="77777777" w:rsidR="00763F6D" w:rsidRPr="00277415" w:rsidRDefault="00763F6D" w:rsidP="00763F6D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7900FC5" w14:textId="109617C4" w:rsidR="00763F6D" w:rsidRPr="00277415" w:rsidRDefault="00763F6D" w:rsidP="00763F6D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77415">
              <w:rPr>
                <w:rFonts w:cstheme="minorHAnsi"/>
                <w:b/>
                <w:bCs/>
                <w:sz w:val="20"/>
                <w:szCs w:val="20"/>
              </w:rPr>
              <w:t>MIN</w:t>
            </w:r>
          </w:p>
        </w:tc>
        <w:tc>
          <w:tcPr>
            <w:tcW w:w="719" w:type="dxa"/>
          </w:tcPr>
          <w:p w14:paraId="691A6A01" w14:textId="77777777" w:rsidR="00763F6D" w:rsidRPr="00277415" w:rsidRDefault="00763F6D" w:rsidP="00763F6D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CB9CE82" w14:textId="3561A439" w:rsidR="00763F6D" w:rsidRPr="00277415" w:rsidRDefault="00763F6D" w:rsidP="00763F6D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77415">
              <w:rPr>
                <w:rFonts w:cstheme="minorHAnsi"/>
                <w:b/>
                <w:bCs/>
                <w:sz w:val="20"/>
                <w:szCs w:val="20"/>
              </w:rPr>
              <w:t>MOD</w:t>
            </w:r>
          </w:p>
        </w:tc>
        <w:tc>
          <w:tcPr>
            <w:tcW w:w="646" w:type="dxa"/>
          </w:tcPr>
          <w:p w14:paraId="7DE5DBD8" w14:textId="77777777" w:rsidR="00763F6D" w:rsidRPr="00277415" w:rsidRDefault="00763F6D" w:rsidP="00763F6D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F34382E" w14:textId="762FF60F" w:rsidR="00763F6D" w:rsidRPr="00277415" w:rsidRDefault="00763F6D" w:rsidP="00763F6D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77415">
              <w:rPr>
                <w:rFonts w:cstheme="minorHAnsi"/>
                <w:b/>
                <w:bCs/>
                <w:sz w:val="20"/>
                <w:szCs w:val="20"/>
              </w:rPr>
              <w:t>MAX</w:t>
            </w:r>
          </w:p>
        </w:tc>
        <w:tc>
          <w:tcPr>
            <w:tcW w:w="1345" w:type="dxa"/>
          </w:tcPr>
          <w:p w14:paraId="28FFA2C0" w14:textId="77777777" w:rsidR="00763F6D" w:rsidRPr="00277415" w:rsidRDefault="00763F6D" w:rsidP="00763F6D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15C0637" w14:textId="7213589E" w:rsidR="00763F6D" w:rsidRPr="00277415" w:rsidRDefault="00763F6D" w:rsidP="00763F6D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77415">
              <w:rPr>
                <w:rFonts w:cstheme="minorHAnsi"/>
                <w:b/>
                <w:bCs/>
                <w:sz w:val="20"/>
                <w:szCs w:val="20"/>
              </w:rPr>
              <w:t>DEPENDENT</w:t>
            </w:r>
          </w:p>
        </w:tc>
      </w:tr>
      <w:tr w:rsidR="00763F6D" w:rsidRPr="00277415" w14:paraId="26F3FC0A" w14:textId="77777777" w:rsidTr="000C1651">
        <w:trPr>
          <w:cantSplit/>
          <w:trHeight w:val="403"/>
        </w:trPr>
        <w:tc>
          <w:tcPr>
            <w:tcW w:w="2560" w:type="dxa"/>
            <w:vMerge w:val="restart"/>
          </w:tcPr>
          <w:p w14:paraId="562F94F8" w14:textId="77777777" w:rsidR="00763F6D" w:rsidRPr="00277415" w:rsidRDefault="00763F6D" w:rsidP="00763F6D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277415">
              <w:rPr>
                <w:rFonts w:cstheme="minorHAnsi"/>
                <w:b/>
                <w:bCs/>
                <w:sz w:val="20"/>
                <w:szCs w:val="20"/>
              </w:rPr>
              <w:t xml:space="preserve">UNSUPPORTED </w:t>
            </w:r>
          </w:p>
          <w:p w14:paraId="7A72DF75" w14:textId="33143179" w:rsidR="00763F6D" w:rsidRPr="00277415" w:rsidRDefault="00763F6D" w:rsidP="00763F6D">
            <w:pPr>
              <w:contextualSpacing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277415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STANDING </w:t>
            </w:r>
          </w:p>
          <w:p w14:paraId="1B82A7B8" w14:textId="23F384E4" w:rsidR="00763F6D" w:rsidRPr="00277415" w:rsidRDefault="00763F6D" w:rsidP="00763F6D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277415">
              <w:rPr>
                <w:rFonts w:cstheme="minorHAnsi"/>
                <w:b/>
                <w:bCs/>
                <w:sz w:val="20"/>
                <w:szCs w:val="20"/>
              </w:rPr>
              <w:t>BALANCE</w:t>
            </w:r>
          </w:p>
        </w:tc>
        <w:tc>
          <w:tcPr>
            <w:tcW w:w="855" w:type="dxa"/>
            <w:gridSpan w:val="2"/>
          </w:tcPr>
          <w:p w14:paraId="7E68EEB2" w14:textId="4878371F" w:rsidR="00763F6D" w:rsidRPr="005D25B4" w:rsidRDefault="00763F6D" w:rsidP="00763F6D">
            <w:pPr>
              <w:contextualSpacing/>
              <w:rPr>
                <w:rFonts w:cstheme="minorHAnsi"/>
                <w:b/>
                <w:bCs/>
                <w:sz w:val="18"/>
                <w:szCs w:val="18"/>
              </w:rPr>
            </w:pPr>
            <w:r w:rsidRPr="005D25B4">
              <w:rPr>
                <w:rFonts w:cstheme="minorHAnsi"/>
                <w:b/>
                <w:bCs/>
                <w:sz w:val="18"/>
                <w:szCs w:val="18"/>
              </w:rPr>
              <w:t>Static</w:t>
            </w:r>
          </w:p>
        </w:tc>
        <w:tc>
          <w:tcPr>
            <w:tcW w:w="2048" w:type="dxa"/>
            <w:gridSpan w:val="2"/>
          </w:tcPr>
          <w:p w14:paraId="1A9A0CFD" w14:textId="77777777" w:rsidR="00763F6D" w:rsidRPr="00277415" w:rsidRDefault="00763F6D" w:rsidP="00763F6D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14:paraId="476C7542" w14:textId="77777777" w:rsidR="00763F6D" w:rsidRPr="00277415" w:rsidRDefault="00763F6D" w:rsidP="00763F6D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2F11629" w14:textId="26DB52F9" w:rsidR="00763F6D" w:rsidRPr="00277415" w:rsidRDefault="00763F6D" w:rsidP="00763F6D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77415">
              <w:rPr>
                <w:rFonts w:cstheme="minorHAnsi"/>
                <w:b/>
                <w:bCs/>
                <w:sz w:val="20"/>
                <w:szCs w:val="20"/>
              </w:rPr>
              <w:t>IND</w:t>
            </w:r>
          </w:p>
        </w:tc>
        <w:tc>
          <w:tcPr>
            <w:tcW w:w="652" w:type="dxa"/>
          </w:tcPr>
          <w:p w14:paraId="470AE6CF" w14:textId="77777777" w:rsidR="00763F6D" w:rsidRPr="00277415" w:rsidRDefault="00763F6D" w:rsidP="00763F6D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5EBEAFA" w14:textId="08457090" w:rsidR="00763F6D" w:rsidRPr="00277415" w:rsidRDefault="00763F6D" w:rsidP="00763F6D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77415">
              <w:rPr>
                <w:rFonts w:cstheme="minorHAnsi"/>
                <w:b/>
                <w:bCs/>
                <w:sz w:val="20"/>
                <w:szCs w:val="20"/>
              </w:rPr>
              <w:t>SBA</w:t>
            </w:r>
          </w:p>
        </w:tc>
        <w:tc>
          <w:tcPr>
            <w:tcW w:w="780" w:type="dxa"/>
          </w:tcPr>
          <w:p w14:paraId="6AFC0439" w14:textId="77777777" w:rsidR="00763F6D" w:rsidRPr="00277415" w:rsidRDefault="00763F6D" w:rsidP="00763F6D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6A2489F" w14:textId="613AFC96" w:rsidR="00763F6D" w:rsidRPr="00277415" w:rsidRDefault="00763F6D" w:rsidP="00763F6D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77415">
              <w:rPr>
                <w:rFonts w:cstheme="minorHAnsi"/>
                <w:b/>
                <w:bCs/>
                <w:sz w:val="20"/>
                <w:szCs w:val="20"/>
              </w:rPr>
              <w:t>CGA</w:t>
            </w:r>
          </w:p>
        </w:tc>
        <w:tc>
          <w:tcPr>
            <w:tcW w:w="746" w:type="dxa"/>
          </w:tcPr>
          <w:p w14:paraId="2EF8E654" w14:textId="77777777" w:rsidR="00763F6D" w:rsidRPr="00277415" w:rsidRDefault="00763F6D" w:rsidP="00763F6D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AC8C065" w14:textId="1DA8E435" w:rsidR="00763F6D" w:rsidRPr="00277415" w:rsidRDefault="00763F6D" w:rsidP="00763F6D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77415">
              <w:rPr>
                <w:rFonts w:cstheme="minorHAnsi"/>
                <w:b/>
                <w:bCs/>
                <w:sz w:val="20"/>
                <w:szCs w:val="20"/>
              </w:rPr>
              <w:t>MIN</w:t>
            </w:r>
          </w:p>
        </w:tc>
        <w:tc>
          <w:tcPr>
            <w:tcW w:w="719" w:type="dxa"/>
          </w:tcPr>
          <w:p w14:paraId="734787DD" w14:textId="77777777" w:rsidR="00763F6D" w:rsidRPr="00277415" w:rsidRDefault="00763F6D" w:rsidP="00763F6D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289CB38" w14:textId="1A34157C" w:rsidR="00763F6D" w:rsidRPr="00277415" w:rsidRDefault="00763F6D" w:rsidP="00763F6D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77415">
              <w:rPr>
                <w:rFonts w:cstheme="minorHAnsi"/>
                <w:b/>
                <w:bCs/>
                <w:sz w:val="20"/>
                <w:szCs w:val="20"/>
              </w:rPr>
              <w:t>MOD</w:t>
            </w:r>
          </w:p>
        </w:tc>
        <w:tc>
          <w:tcPr>
            <w:tcW w:w="646" w:type="dxa"/>
          </w:tcPr>
          <w:p w14:paraId="5B28F49C" w14:textId="77777777" w:rsidR="00763F6D" w:rsidRPr="00277415" w:rsidRDefault="00763F6D" w:rsidP="00763F6D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B45E5CE" w14:textId="4D3CF836" w:rsidR="00763F6D" w:rsidRPr="00277415" w:rsidRDefault="00763F6D" w:rsidP="00763F6D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77415">
              <w:rPr>
                <w:rFonts w:cstheme="minorHAnsi"/>
                <w:b/>
                <w:bCs/>
                <w:sz w:val="20"/>
                <w:szCs w:val="20"/>
              </w:rPr>
              <w:t>MAX</w:t>
            </w:r>
          </w:p>
        </w:tc>
        <w:tc>
          <w:tcPr>
            <w:tcW w:w="1345" w:type="dxa"/>
          </w:tcPr>
          <w:p w14:paraId="370B0CE7" w14:textId="77777777" w:rsidR="00763F6D" w:rsidRPr="00277415" w:rsidRDefault="00763F6D" w:rsidP="00763F6D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38DEE18" w14:textId="3DFAD93A" w:rsidR="00763F6D" w:rsidRPr="00277415" w:rsidRDefault="00763F6D" w:rsidP="00763F6D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77415">
              <w:rPr>
                <w:rFonts w:cstheme="minorHAnsi"/>
                <w:b/>
                <w:bCs/>
                <w:sz w:val="20"/>
                <w:szCs w:val="20"/>
              </w:rPr>
              <w:t>DEPENDENT</w:t>
            </w:r>
          </w:p>
        </w:tc>
      </w:tr>
      <w:tr w:rsidR="00763F6D" w:rsidRPr="00277415" w14:paraId="52DAB7FB" w14:textId="77777777" w:rsidTr="000C1651">
        <w:trPr>
          <w:cantSplit/>
          <w:trHeight w:val="403"/>
        </w:trPr>
        <w:tc>
          <w:tcPr>
            <w:tcW w:w="2560" w:type="dxa"/>
            <w:vMerge/>
          </w:tcPr>
          <w:p w14:paraId="7918E611" w14:textId="77777777" w:rsidR="00763F6D" w:rsidRPr="00277415" w:rsidRDefault="00763F6D" w:rsidP="00763F6D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14:paraId="4B3F2398" w14:textId="184EE314" w:rsidR="00763F6D" w:rsidRPr="005D25B4" w:rsidRDefault="00763F6D" w:rsidP="00763F6D">
            <w:pPr>
              <w:contextualSpacing/>
              <w:rPr>
                <w:rFonts w:cstheme="minorHAnsi"/>
                <w:b/>
                <w:bCs/>
                <w:sz w:val="18"/>
                <w:szCs w:val="18"/>
              </w:rPr>
            </w:pPr>
            <w:r w:rsidRPr="005D25B4">
              <w:rPr>
                <w:rFonts w:cstheme="minorHAnsi"/>
                <w:b/>
                <w:bCs/>
                <w:sz w:val="18"/>
                <w:szCs w:val="18"/>
              </w:rPr>
              <w:t>Dynamic</w:t>
            </w:r>
          </w:p>
        </w:tc>
        <w:tc>
          <w:tcPr>
            <w:tcW w:w="2048" w:type="dxa"/>
            <w:gridSpan w:val="2"/>
          </w:tcPr>
          <w:p w14:paraId="50455D27" w14:textId="77777777" w:rsidR="00763F6D" w:rsidRPr="00277415" w:rsidRDefault="00763F6D" w:rsidP="00763F6D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14:paraId="47198BC7" w14:textId="77777777" w:rsidR="00763F6D" w:rsidRPr="00277415" w:rsidRDefault="00763F6D" w:rsidP="00763F6D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0138055" w14:textId="3A142178" w:rsidR="00763F6D" w:rsidRPr="00277415" w:rsidRDefault="00763F6D" w:rsidP="00763F6D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77415">
              <w:rPr>
                <w:rFonts w:cstheme="minorHAnsi"/>
                <w:b/>
                <w:bCs/>
                <w:sz w:val="20"/>
                <w:szCs w:val="20"/>
              </w:rPr>
              <w:t>IND</w:t>
            </w:r>
          </w:p>
        </w:tc>
        <w:tc>
          <w:tcPr>
            <w:tcW w:w="652" w:type="dxa"/>
          </w:tcPr>
          <w:p w14:paraId="3154B9B5" w14:textId="77777777" w:rsidR="00763F6D" w:rsidRPr="00277415" w:rsidRDefault="00763F6D" w:rsidP="00763F6D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72EE437" w14:textId="1A6528AD" w:rsidR="00763F6D" w:rsidRPr="00277415" w:rsidRDefault="00763F6D" w:rsidP="00763F6D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77415">
              <w:rPr>
                <w:rFonts w:cstheme="minorHAnsi"/>
                <w:b/>
                <w:bCs/>
                <w:sz w:val="20"/>
                <w:szCs w:val="20"/>
              </w:rPr>
              <w:t>SBA</w:t>
            </w:r>
          </w:p>
        </w:tc>
        <w:tc>
          <w:tcPr>
            <w:tcW w:w="780" w:type="dxa"/>
          </w:tcPr>
          <w:p w14:paraId="35D6391C" w14:textId="77777777" w:rsidR="00763F6D" w:rsidRPr="00277415" w:rsidRDefault="00763F6D" w:rsidP="00763F6D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CF5F9AF" w14:textId="7659ACDA" w:rsidR="00763F6D" w:rsidRPr="00277415" w:rsidRDefault="00763F6D" w:rsidP="00763F6D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77415">
              <w:rPr>
                <w:rFonts w:cstheme="minorHAnsi"/>
                <w:b/>
                <w:bCs/>
                <w:sz w:val="20"/>
                <w:szCs w:val="20"/>
              </w:rPr>
              <w:t>CGA</w:t>
            </w:r>
          </w:p>
        </w:tc>
        <w:tc>
          <w:tcPr>
            <w:tcW w:w="746" w:type="dxa"/>
          </w:tcPr>
          <w:p w14:paraId="6949248C" w14:textId="77777777" w:rsidR="00763F6D" w:rsidRPr="00277415" w:rsidRDefault="00763F6D" w:rsidP="00763F6D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3787109" w14:textId="360C0AB7" w:rsidR="00763F6D" w:rsidRPr="00277415" w:rsidRDefault="00763F6D" w:rsidP="00763F6D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77415">
              <w:rPr>
                <w:rFonts w:cstheme="minorHAnsi"/>
                <w:b/>
                <w:bCs/>
                <w:sz w:val="20"/>
                <w:szCs w:val="20"/>
              </w:rPr>
              <w:t>MIN</w:t>
            </w:r>
          </w:p>
        </w:tc>
        <w:tc>
          <w:tcPr>
            <w:tcW w:w="719" w:type="dxa"/>
          </w:tcPr>
          <w:p w14:paraId="0703F1FD" w14:textId="77777777" w:rsidR="00763F6D" w:rsidRPr="00277415" w:rsidRDefault="00763F6D" w:rsidP="00763F6D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E954487" w14:textId="3D6732C7" w:rsidR="00763F6D" w:rsidRPr="00277415" w:rsidRDefault="00763F6D" w:rsidP="00763F6D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77415">
              <w:rPr>
                <w:rFonts w:cstheme="minorHAnsi"/>
                <w:b/>
                <w:bCs/>
                <w:sz w:val="20"/>
                <w:szCs w:val="20"/>
              </w:rPr>
              <w:t>MOD</w:t>
            </w:r>
          </w:p>
        </w:tc>
        <w:tc>
          <w:tcPr>
            <w:tcW w:w="646" w:type="dxa"/>
          </w:tcPr>
          <w:p w14:paraId="3B13DB27" w14:textId="77777777" w:rsidR="00763F6D" w:rsidRPr="00277415" w:rsidRDefault="00763F6D" w:rsidP="00763F6D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F72DC37" w14:textId="03CB3F5D" w:rsidR="00763F6D" w:rsidRPr="00277415" w:rsidRDefault="00763F6D" w:rsidP="00763F6D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77415">
              <w:rPr>
                <w:rFonts w:cstheme="minorHAnsi"/>
                <w:b/>
                <w:bCs/>
                <w:sz w:val="20"/>
                <w:szCs w:val="20"/>
              </w:rPr>
              <w:t>MAX</w:t>
            </w:r>
          </w:p>
        </w:tc>
        <w:tc>
          <w:tcPr>
            <w:tcW w:w="1345" w:type="dxa"/>
          </w:tcPr>
          <w:p w14:paraId="274A7E3F" w14:textId="77777777" w:rsidR="00763F6D" w:rsidRPr="00277415" w:rsidRDefault="00763F6D" w:rsidP="00763F6D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476F67C" w14:textId="6FD9F7D9" w:rsidR="00763F6D" w:rsidRPr="00277415" w:rsidRDefault="00763F6D" w:rsidP="00763F6D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77415">
              <w:rPr>
                <w:rFonts w:cstheme="minorHAnsi"/>
                <w:b/>
                <w:bCs/>
                <w:sz w:val="20"/>
                <w:szCs w:val="20"/>
              </w:rPr>
              <w:t>DEPENDENT</w:t>
            </w:r>
          </w:p>
        </w:tc>
      </w:tr>
      <w:tr w:rsidR="00763F6D" w14:paraId="1CD9938C" w14:textId="77777777" w:rsidTr="00A335D4">
        <w:trPr>
          <w:gridAfter w:val="1"/>
          <w:wAfter w:w="1345" w:type="dxa"/>
          <w:trHeight w:val="368"/>
        </w:trPr>
        <w:tc>
          <w:tcPr>
            <w:tcW w:w="2965" w:type="dxa"/>
            <w:gridSpan w:val="2"/>
            <w:vAlign w:val="center"/>
          </w:tcPr>
          <w:p w14:paraId="1E7D5FE4" w14:textId="079278A0" w:rsidR="00763F6D" w:rsidRPr="00277415" w:rsidRDefault="00763F6D" w:rsidP="00700E21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277415">
              <w:rPr>
                <w:rFonts w:cstheme="minorHAnsi"/>
                <w:b/>
                <w:bCs/>
                <w:sz w:val="20"/>
                <w:szCs w:val="20"/>
              </w:rPr>
              <w:t>TINETTI GAIT</w:t>
            </w:r>
          </w:p>
        </w:tc>
        <w:tc>
          <w:tcPr>
            <w:tcW w:w="3864" w:type="dxa"/>
            <w:gridSpan w:val="6"/>
            <w:vAlign w:val="center"/>
          </w:tcPr>
          <w:p w14:paraId="4AD46EB7" w14:textId="49422D9A" w:rsidR="00763F6D" w:rsidRPr="00277415" w:rsidRDefault="00763F6D" w:rsidP="00700E21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277415">
              <w:rPr>
                <w:rFonts w:cstheme="minorHAnsi"/>
                <w:b/>
                <w:bCs/>
                <w:sz w:val="20"/>
                <w:szCs w:val="20"/>
              </w:rPr>
              <w:t xml:space="preserve">           /12          +              /16</w:t>
            </w:r>
          </w:p>
        </w:tc>
        <w:tc>
          <w:tcPr>
            <w:tcW w:w="2891" w:type="dxa"/>
            <w:gridSpan w:val="4"/>
            <w:vAlign w:val="center"/>
          </w:tcPr>
          <w:p w14:paraId="52A847DC" w14:textId="03518D55" w:rsidR="00763F6D" w:rsidRPr="00277415" w:rsidRDefault="00763F6D" w:rsidP="00700E21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277415">
              <w:rPr>
                <w:rFonts w:cstheme="minorHAnsi"/>
                <w:b/>
                <w:bCs/>
                <w:sz w:val="20"/>
                <w:szCs w:val="20"/>
              </w:rPr>
              <w:t>BALANCE                /28</w:t>
            </w:r>
          </w:p>
        </w:tc>
      </w:tr>
      <w:tr w:rsidR="004B3804" w14:paraId="705BA775" w14:textId="77777777" w:rsidTr="00A335D4">
        <w:trPr>
          <w:gridAfter w:val="1"/>
          <w:wAfter w:w="1345" w:type="dxa"/>
          <w:trHeight w:val="422"/>
        </w:trPr>
        <w:tc>
          <w:tcPr>
            <w:tcW w:w="2965" w:type="dxa"/>
            <w:gridSpan w:val="2"/>
            <w:vAlign w:val="center"/>
          </w:tcPr>
          <w:p w14:paraId="03DBA36D" w14:textId="1E2F18AD" w:rsidR="004B3804" w:rsidRPr="00277415" w:rsidRDefault="004B3804" w:rsidP="00700E21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277415">
              <w:rPr>
                <w:rFonts w:cstheme="minorHAnsi"/>
                <w:b/>
                <w:bCs/>
                <w:sz w:val="20"/>
                <w:szCs w:val="20"/>
              </w:rPr>
              <w:t>BERG BALANCE TEST</w:t>
            </w:r>
            <w:r w:rsidR="00DC2F8F">
              <w:rPr>
                <w:rFonts w:cstheme="minorHAnsi"/>
                <w:b/>
                <w:bCs/>
                <w:sz w:val="20"/>
                <w:szCs w:val="20"/>
              </w:rPr>
              <w:t>/56</w:t>
            </w:r>
          </w:p>
        </w:tc>
        <w:tc>
          <w:tcPr>
            <w:tcW w:w="3864" w:type="dxa"/>
            <w:gridSpan w:val="6"/>
            <w:vAlign w:val="center"/>
          </w:tcPr>
          <w:p w14:paraId="1C193B81" w14:textId="562D77B2" w:rsidR="004B3804" w:rsidRPr="00277415" w:rsidRDefault="004B3804" w:rsidP="00700E21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277415">
              <w:rPr>
                <w:rFonts w:cstheme="minorHAnsi"/>
                <w:b/>
                <w:bCs/>
                <w:sz w:val="20"/>
                <w:szCs w:val="20"/>
              </w:rPr>
              <w:t xml:space="preserve">                               </w:t>
            </w:r>
            <w:proofErr w:type="spellStart"/>
            <w:r w:rsidR="00DC2F8F">
              <w:rPr>
                <w:rFonts w:cstheme="minorHAnsi"/>
                <w:b/>
                <w:bCs/>
                <w:sz w:val="20"/>
                <w:szCs w:val="20"/>
              </w:rPr>
              <w:t>3MTW</w:t>
            </w:r>
            <w:proofErr w:type="spellEnd"/>
            <w:r w:rsidR="00DC2F8F">
              <w:rPr>
                <w:rFonts w:cstheme="minorHAnsi"/>
                <w:b/>
                <w:bCs/>
                <w:sz w:val="20"/>
                <w:szCs w:val="20"/>
              </w:rPr>
              <w:t xml:space="preserve">   FT</w:t>
            </w:r>
          </w:p>
        </w:tc>
        <w:tc>
          <w:tcPr>
            <w:tcW w:w="2891" w:type="dxa"/>
            <w:gridSpan w:val="4"/>
            <w:vAlign w:val="center"/>
          </w:tcPr>
          <w:p w14:paraId="0F0C9277" w14:textId="3A65288A" w:rsidR="004B3804" w:rsidRPr="00277415" w:rsidRDefault="00DC2F8F" w:rsidP="00700E21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DC2F8F">
              <w:rPr>
                <w:rFonts w:cstheme="minorHAnsi"/>
                <w:b/>
                <w:bCs/>
                <w:sz w:val="20"/>
                <w:szCs w:val="20"/>
              </w:rPr>
              <w:t>30 FT</w:t>
            </w:r>
            <w:r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DC2F8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GAIT SPEED</w:t>
            </w:r>
            <w:r w:rsidRPr="00DC2F8F">
              <w:rPr>
                <w:rFonts w:cstheme="minorHAnsi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TIME</w:t>
            </w:r>
          </w:p>
        </w:tc>
      </w:tr>
      <w:tr w:rsidR="004B3804" w14:paraId="3233D002" w14:textId="77777777" w:rsidTr="00A335D4">
        <w:trPr>
          <w:gridAfter w:val="1"/>
          <w:wAfter w:w="1345" w:type="dxa"/>
          <w:trHeight w:val="458"/>
        </w:trPr>
        <w:tc>
          <w:tcPr>
            <w:tcW w:w="2965" w:type="dxa"/>
            <w:gridSpan w:val="2"/>
            <w:vAlign w:val="bottom"/>
          </w:tcPr>
          <w:p w14:paraId="768D5AB7" w14:textId="78920480" w:rsidR="004B3804" w:rsidRPr="00277415" w:rsidRDefault="004B3804" w:rsidP="00700E21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277415">
              <w:rPr>
                <w:rFonts w:cstheme="minorHAnsi"/>
                <w:b/>
                <w:bCs/>
                <w:sz w:val="20"/>
                <w:szCs w:val="20"/>
              </w:rPr>
              <w:t xml:space="preserve">FALL RISK:     </w:t>
            </w:r>
          </w:p>
        </w:tc>
        <w:tc>
          <w:tcPr>
            <w:tcW w:w="1288" w:type="dxa"/>
            <w:gridSpan w:val="2"/>
            <w:vAlign w:val="bottom"/>
          </w:tcPr>
          <w:p w14:paraId="2FC4E446" w14:textId="4679B065" w:rsidR="004B3804" w:rsidRPr="00277415" w:rsidRDefault="004B3804" w:rsidP="004B3804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77415">
              <w:rPr>
                <w:rFonts w:cstheme="minorHAnsi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1288" w:type="dxa"/>
            <w:gridSpan w:val="2"/>
            <w:vAlign w:val="bottom"/>
          </w:tcPr>
          <w:p w14:paraId="2F76104C" w14:textId="775342B3" w:rsidR="004B3804" w:rsidRPr="00277415" w:rsidRDefault="004B3804" w:rsidP="004B3804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77415">
              <w:rPr>
                <w:rFonts w:cstheme="minorHAnsi"/>
                <w:b/>
                <w:bCs/>
                <w:sz w:val="20"/>
                <w:szCs w:val="20"/>
              </w:rPr>
              <w:t>MEDIUM</w:t>
            </w:r>
          </w:p>
        </w:tc>
        <w:tc>
          <w:tcPr>
            <w:tcW w:w="1288" w:type="dxa"/>
            <w:gridSpan w:val="2"/>
            <w:vAlign w:val="bottom"/>
          </w:tcPr>
          <w:p w14:paraId="27DE279A" w14:textId="30DE2411" w:rsidR="004B3804" w:rsidRPr="00277415" w:rsidRDefault="004B3804" w:rsidP="004B3804">
            <w:pPr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77415">
              <w:rPr>
                <w:rFonts w:cstheme="minorHAnsi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891" w:type="dxa"/>
            <w:gridSpan w:val="4"/>
            <w:vAlign w:val="center"/>
          </w:tcPr>
          <w:p w14:paraId="10A20202" w14:textId="7C5740FD" w:rsidR="004B3804" w:rsidRPr="00277415" w:rsidRDefault="00DC2F8F" w:rsidP="00700E21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DC2F8F">
              <w:rPr>
                <w:rFonts w:cstheme="minorHAnsi"/>
                <w:b/>
                <w:bCs/>
                <w:sz w:val="20"/>
                <w:szCs w:val="20"/>
              </w:rPr>
              <w:t xml:space="preserve">TUG      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DC2F8F">
              <w:rPr>
                <w:rFonts w:cstheme="minorHAnsi"/>
                <w:b/>
                <w:bCs/>
                <w:sz w:val="20"/>
                <w:szCs w:val="20"/>
              </w:rPr>
              <w:t>TIME</w:t>
            </w:r>
          </w:p>
        </w:tc>
      </w:tr>
    </w:tbl>
    <w:p w14:paraId="213A1882" w14:textId="77777777" w:rsidR="00A335D4" w:rsidRPr="00277415" w:rsidRDefault="00A335D4" w:rsidP="00A335D4">
      <w:pPr>
        <w:spacing w:after="0" w:line="240" w:lineRule="auto"/>
        <w:contextualSpacing/>
        <w:rPr>
          <w:rFonts w:cstheme="minorHAnsi"/>
          <w:b/>
          <w:bCs/>
          <w:sz w:val="20"/>
          <w:szCs w:val="20"/>
          <w:u w:val="single"/>
        </w:rPr>
      </w:pPr>
      <w:r w:rsidRPr="00277415">
        <w:rPr>
          <w:rFonts w:cstheme="minorHAnsi"/>
          <w:b/>
          <w:bCs/>
          <w:sz w:val="20"/>
          <w:szCs w:val="20"/>
          <w:u w:val="single"/>
        </w:rPr>
        <w:t>LE STRENGTH:</w:t>
      </w:r>
    </w:p>
    <w:p w14:paraId="4CCAEE6B" w14:textId="77777777" w:rsidR="00A335D4" w:rsidRPr="00277415" w:rsidRDefault="00A335D4" w:rsidP="00A335D4">
      <w:pPr>
        <w:spacing w:after="0" w:line="240" w:lineRule="auto"/>
        <w:contextualSpacing/>
        <w:rPr>
          <w:rFonts w:cstheme="minorHAnsi"/>
          <w:b/>
          <w:bCs/>
          <w:sz w:val="20"/>
          <w:szCs w:val="20"/>
          <w:u w:val="single"/>
        </w:rPr>
      </w:pPr>
    </w:p>
    <w:p w14:paraId="70172EF0" w14:textId="77777777" w:rsidR="00A335D4" w:rsidRPr="00277415" w:rsidRDefault="00A335D4" w:rsidP="00A335D4">
      <w:pPr>
        <w:spacing w:after="0" w:line="240" w:lineRule="auto"/>
        <w:contextualSpacing/>
        <w:rPr>
          <w:rFonts w:cstheme="minorHAnsi"/>
          <w:b/>
          <w:bCs/>
          <w:sz w:val="20"/>
          <w:szCs w:val="20"/>
          <w:u w:val="single"/>
        </w:rPr>
      </w:pPr>
    </w:p>
    <w:p w14:paraId="3003BABC" w14:textId="2AE2C080" w:rsidR="00A335D4" w:rsidRPr="00277415" w:rsidRDefault="00A335D4" w:rsidP="00A335D4">
      <w:pPr>
        <w:spacing w:after="0" w:line="240" w:lineRule="auto"/>
        <w:contextualSpacing/>
        <w:rPr>
          <w:rFonts w:asciiTheme="majorHAnsi" w:hAnsiTheme="majorHAnsi"/>
          <w:b/>
          <w:bCs/>
          <w:sz w:val="20"/>
          <w:szCs w:val="20"/>
        </w:rPr>
      </w:pPr>
      <w:r w:rsidRPr="00277415">
        <w:rPr>
          <w:rFonts w:cstheme="minorHAnsi"/>
          <w:b/>
          <w:bCs/>
          <w:sz w:val="20"/>
          <w:szCs w:val="20"/>
          <w:u w:val="single"/>
        </w:rPr>
        <w:t>LE FLEXIBILITY/ROM:</w:t>
      </w:r>
    </w:p>
    <w:p w14:paraId="463989A0" w14:textId="77777777" w:rsidR="00A335D4" w:rsidRPr="00277415" w:rsidRDefault="00A335D4" w:rsidP="00A335D4">
      <w:pPr>
        <w:spacing w:after="0" w:line="240" w:lineRule="auto"/>
        <w:contextualSpacing/>
        <w:rPr>
          <w:rFonts w:asciiTheme="majorHAnsi" w:hAnsiTheme="majorHAnsi"/>
          <w:b/>
          <w:bCs/>
          <w:sz w:val="20"/>
          <w:szCs w:val="20"/>
        </w:rPr>
      </w:pPr>
      <w:r w:rsidRPr="00277415">
        <w:rPr>
          <w:rFonts w:asciiTheme="majorHAnsi" w:hAnsiTheme="majorHAnsi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248F54" wp14:editId="229B8FA4">
                <wp:simplePos x="0" y="0"/>
                <wp:positionH relativeFrom="column">
                  <wp:posOffset>-47625</wp:posOffset>
                </wp:positionH>
                <wp:positionV relativeFrom="paragraph">
                  <wp:posOffset>364490</wp:posOffset>
                </wp:positionV>
                <wp:extent cx="7000875" cy="2381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B4099" w14:textId="77777777" w:rsidR="00A335D4" w:rsidRPr="00277415" w:rsidRDefault="00A335D4" w:rsidP="00A335D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7741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FUNCTIONAL EXERCISE TOLERANCE/ENDURANCE:              POOR                                  FAIR                                      GOOD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48F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28.7pt;width:551.25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">
                <v:textbox>
                  <w:txbxContent>
                    <w:p w14:paraId="488B4099" w14:textId="77777777" w:rsidR="00A335D4" w:rsidRPr="00277415" w:rsidRDefault="00A335D4" w:rsidP="00A335D4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77415">
                        <w:rPr>
                          <w:b/>
                          <w:bCs/>
                          <w:sz w:val="20"/>
                          <w:szCs w:val="20"/>
                        </w:rPr>
                        <w:t>FUNCTIONAL EXERCISE TOLERANCE/ENDURANCE:              POOR                                  FAIR                                      GOOD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6745"/>
      </w:tblGrid>
      <w:tr w:rsidR="00A335D4" w:rsidRPr="00277415" w14:paraId="40E3082C" w14:textId="77777777" w:rsidTr="005D25B4">
        <w:trPr>
          <w:trHeight w:val="1358"/>
        </w:trPr>
        <w:tc>
          <w:tcPr>
            <w:tcW w:w="10970" w:type="dxa"/>
            <w:gridSpan w:val="2"/>
          </w:tcPr>
          <w:p w14:paraId="28618975" w14:textId="77777777" w:rsidR="00A335D4" w:rsidRPr="00277415" w:rsidRDefault="00A335D4" w:rsidP="00A335D4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277415">
              <w:rPr>
                <w:rFonts w:cstheme="minorHAnsi"/>
                <w:b/>
                <w:bCs/>
                <w:sz w:val="20"/>
                <w:szCs w:val="20"/>
              </w:rPr>
              <w:t>PT ASSESSMENT:</w:t>
            </w:r>
          </w:p>
        </w:tc>
      </w:tr>
      <w:tr w:rsidR="00A335D4" w:rsidRPr="00277415" w14:paraId="103DDC0B" w14:textId="77777777" w:rsidTr="00A335D4">
        <w:trPr>
          <w:trHeight w:val="440"/>
        </w:trPr>
        <w:tc>
          <w:tcPr>
            <w:tcW w:w="4225" w:type="dxa"/>
            <w:vAlign w:val="bottom"/>
          </w:tcPr>
          <w:p w14:paraId="5C765673" w14:textId="77777777" w:rsidR="00A335D4" w:rsidRPr="00277415" w:rsidRDefault="00A335D4" w:rsidP="00A335D4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277415">
              <w:rPr>
                <w:rFonts w:cstheme="minorHAnsi"/>
                <w:b/>
                <w:bCs/>
                <w:sz w:val="20"/>
                <w:szCs w:val="20"/>
              </w:rPr>
              <w:t>SIGNIFICANT IMPROVEMENT:      YES        NO</w:t>
            </w:r>
          </w:p>
        </w:tc>
        <w:tc>
          <w:tcPr>
            <w:tcW w:w="6745" w:type="dxa"/>
            <w:vAlign w:val="bottom"/>
          </w:tcPr>
          <w:p w14:paraId="42DF6BF8" w14:textId="77777777" w:rsidR="00A335D4" w:rsidRPr="00277415" w:rsidRDefault="00A335D4" w:rsidP="00A335D4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277415">
              <w:rPr>
                <w:rFonts w:cstheme="minorHAnsi"/>
                <w:b/>
                <w:bCs/>
                <w:sz w:val="20"/>
                <w:szCs w:val="20"/>
              </w:rPr>
              <w:t>REHAB POTENTIAL:        FAIR            GOOD            EXCELLENT</w:t>
            </w:r>
          </w:p>
        </w:tc>
      </w:tr>
    </w:tbl>
    <w:p w14:paraId="302F4865" w14:textId="77777777" w:rsidR="00A335D4" w:rsidRPr="00277415" w:rsidRDefault="00A335D4" w:rsidP="00A335D4">
      <w:pPr>
        <w:spacing w:after="0" w:line="240" w:lineRule="auto"/>
        <w:contextualSpacing/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3420"/>
      </w:tblGrid>
      <w:tr w:rsidR="00A335D4" w:rsidRPr="00277415" w14:paraId="24BB56E0" w14:textId="77777777" w:rsidTr="005D25B4">
        <w:trPr>
          <w:trHeight w:val="413"/>
        </w:trPr>
        <w:tc>
          <w:tcPr>
            <w:tcW w:w="3325" w:type="dxa"/>
          </w:tcPr>
          <w:p w14:paraId="20F91F96" w14:textId="77777777" w:rsidR="00A335D4" w:rsidRPr="00277415" w:rsidRDefault="00A335D4" w:rsidP="00A335D4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277415">
              <w:rPr>
                <w:rFonts w:cstheme="minorHAnsi"/>
                <w:b/>
                <w:bCs/>
                <w:sz w:val="20"/>
                <w:szCs w:val="20"/>
              </w:rPr>
              <w:t>PT MINUTES=</w:t>
            </w:r>
          </w:p>
        </w:tc>
        <w:tc>
          <w:tcPr>
            <w:tcW w:w="3420" w:type="dxa"/>
          </w:tcPr>
          <w:p w14:paraId="103D8F9E" w14:textId="77777777" w:rsidR="00A335D4" w:rsidRPr="00277415" w:rsidRDefault="00A335D4" w:rsidP="00A335D4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277415">
              <w:rPr>
                <w:rFonts w:cstheme="minorHAnsi"/>
                <w:b/>
                <w:bCs/>
                <w:sz w:val="20"/>
                <w:szCs w:val="20"/>
              </w:rPr>
              <w:t>PT DAYS=</w:t>
            </w:r>
          </w:p>
        </w:tc>
      </w:tr>
    </w:tbl>
    <w:p w14:paraId="420084E0" w14:textId="77777777" w:rsidR="00A335D4" w:rsidRDefault="00A335D4" w:rsidP="00A335D4">
      <w:pPr>
        <w:spacing w:after="0" w:line="240" w:lineRule="auto"/>
        <w:contextualSpacing/>
        <w:rPr>
          <w:rFonts w:asciiTheme="majorHAnsi" w:hAnsiTheme="majorHAnsi"/>
          <w:b/>
          <w:bCs/>
          <w:sz w:val="24"/>
          <w:szCs w:val="24"/>
        </w:rPr>
      </w:pPr>
    </w:p>
    <w:p w14:paraId="2965FC42" w14:textId="5F0E458A" w:rsidR="00A335D4" w:rsidRPr="005D25B4" w:rsidRDefault="00A335D4" w:rsidP="005D25B4">
      <w:pPr>
        <w:spacing w:before="360"/>
        <w:rPr>
          <w:rFonts w:asciiTheme="majorHAnsi" w:hAnsiTheme="majorHAnsi"/>
        </w:rPr>
      </w:pPr>
      <w:r w:rsidRPr="0017399E">
        <w:rPr>
          <w:b/>
          <w:sz w:val="18"/>
          <w:szCs w:val="18"/>
        </w:rPr>
        <w:t>SIGNATURE:________________________</w:t>
      </w:r>
      <w:r>
        <w:rPr>
          <w:b/>
          <w:sz w:val="18"/>
          <w:szCs w:val="18"/>
        </w:rPr>
        <w:t>__________</w:t>
      </w:r>
      <w:r w:rsidRPr="0017399E">
        <w:rPr>
          <w:b/>
          <w:sz w:val="18"/>
          <w:szCs w:val="18"/>
        </w:rPr>
        <w:t>__________</w:t>
      </w:r>
      <w:r>
        <w:rPr>
          <w:b/>
          <w:sz w:val="18"/>
          <w:szCs w:val="18"/>
        </w:rPr>
        <w:t xml:space="preserve">_____________________          </w:t>
      </w:r>
      <w:r w:rsidRPr="0017399E">
        <w:rPr>
          <w:b/>
          <w:sz w:val="18"/>
          <w:szCs w:val="18"/>
        </w:rPr>
        <w:t xml:space="preserve">  DATE</w:t>
      </w:r>
      <w:r w:rsidR="00465DC8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 xml:space="preserve"> _________________</w:t>
      </w:r>
      <w:bookmarkStart w:id="0" w:name="_GoBack"/>
      <w:bookmarkEnd w:id="0"/>
      <w:r>
        <w:rPr>
          <w:b/>
          <w:sz w:val="18"/>
          <w:szCs w:val="18"/>
        </w:rPr>
        <w:t>_</w:t>
      </w:r>
    </w:p>
    <w:sectPr w:rsidR="00A335D4" w:rsidRPr="005D25B4" w:rsidSect="00A24F19">
      <w:headerReference w:type="default" r:id="rId7"/>
      <w:footerReference w:type="default" r:id="rId8"/>
      <w:pgSz w:w="12240" w:h="15840"/>
      <w:pgMar w:top="1170" w:right="540" w:bottom="720" w:left="720" w:header="72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E1260" w14:textId="77777777" w:rsidR="00A335D4" w:rsidRDefault="00A335D4" w:rsidP="00561284">
      <w:pPr>
        <w:spacing w:after="0" w:line="240" w:lineRule="auto"/>
      </w:pPr>
      <w:r>
        <w:separator/>
      </w:r>
    </w:p>
  </w:endnote>
  <w:endnote w:type="continuationSeparator" w:id="0">
    <w:p w14:paraId="5701325C" w14:textId="77777777" w:rsidR="00A335D4" w:rsidRDefault="00A335D4" w:rsidP="00561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EC4EB" w14:textId="7924DFB5" w:rsidR="00A335D4" w:rsidRPr="000F76F4" w:rsidRDefault="00A335D4" w:rsidP="00A24F19">
    <w:pPr>
      <w:pStyle w:val="Footer"/>
      <w:pBdr>
        <w:top w:val="single" w:sz="18" w:space="0" w:color="C8102E"/>
      </w:pBdr>
      <w:tabs>
        <w:tab w:val="left" w:pos="645"/>
        <w:tab w:val="center" w:pos="5400"/>
      </w:tabs>
      <w:rPr>
        <w:rFonts w:cstheme="minorHAnsi"/>
        <w:sz w:val="20"/>
        <w:szCs w:val="20"/>
        <w:lang w:val="es-CO"/>
      </w:rPr>
    </w:pPr>
    <w:r>
      <w:rPr>
        <w:rFonts w:cstheme="minorHAnsi"/>
        <w:sz w:val="20"/>
        <w:szCs w:val="20"/>
        <w:lang w:val="es-CO"/>
      </w:rPr>
      <w:t>GH00397</w:t>
    </w:r>
    <w:r w:rsidRPr="000F76F4">
      <w:rPr>
        <w:rFonts w:cstheme="minorHAnsi"/>
        <w:sz w:val="20"/>
        <w:szCs w:val="20"/>
        <w:lang w:val="es-CO"/>
      </w:rPr>
      <w:t xml:space="preserve"> (</w:t>
    </w:r>
    <w:r>
      <w:rPr>
        <w:rFonts w:cstheme="minorHAnsi"/>
        <w:sz w:val="20"/>
        <w:szCs w:val="20"/>
        <w:lang w:val="es-CO"/>
      </w:rPr>
      <w:t>1020</w:t>
    </w:r>
    <w:r w:rsidRPr="000F76F4">
      <w:rPr>
        <w:rFonts w:cstheme="minorHAnsi"/>
        <w:sz w:val="20"/>
        <w:szCs w:val="20"/>
        <w:lang w:val="es-CO"/>
      </w:rPr>
      <w:t>)</w:t>
    </w:r>
    <w:r w:rsidRPr="000F76F4">
      <w:rPr>
        <w:rFonts w:cstheme="minorHAnsi"/>
        <w:sz w:val="20"/>
        <w:szCs w:val="20"/>
        <w:lang w:val="es-CO"/>
      </w:rPr>
      <w:tab/>
    </w:r>
    <w:r w:rsidRPr="000F76F4">
      <w:rPr>
        <w:rFonts w:cstheme="minorHAnsi"/>
        <w:sz w:val="20"/>
        <w:szCs w:val="20"/>
        <w:lang w:val="es-CO"/>
      </w:rPr>
      <w:tab/>
    </w:r>
  </w:p>
  <w:p w14:paraId="5EC1871B" w14:textId="4D1E8C96" w:rsidR="00A335D4" w:rsidRPr="000F76F4" w:rsidRDefault="00A335D4" w:rsidP="00A24F19">
    <w:pPr>
      <w:pStyle w:val="Footer"/>
      <w:pBdr>
        <w:top w:val="single" w:sz="18" w:space="0" w:color="C8102E"/>
      </w:pBdr>
      <w:rPr>
        <w:rFonts w:cstheme="minorHAnsi"/>
        <w:sz w:val="20"/>
        <w:szCs w:val="20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39106" w14:textId="77777777" w:rsidR="00A335D4" w:rsidRDefault="00A335D4" w:rsidP="00561284">
      <w:pPr>
        <w:spacing w:after="0" w:line="240" w:lineRule="auto"/>
      </w:pPr>
      <w:r>
        <w:separator/>
      </w:r>
    </w:p>
  </w:footnote>
  <w:footnote w:type="continuationSeparator" w:id="0">
    <w:p w14:paraId="14571EFF" w14:textId="77777777" w:rsidR="00A335D4" w:rsidRDefault="00A335D4" w:rsidP="00561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50B70" w14:textId="1E53A391" w:rsidR="00A335D4" w:rsidRDefault="00A335D4" w:rsidP="004A1004">
    <w:pPr>
      <w:pStyle w:val="Header"/>
      <w:spacing w:before="120"/>
    </w:pPr>
    <w:r w:rsidRPr="000F691A">
      <w:rPr>
        <w:sz w:val="32"/>
        <w:szCs w:val="32"/>
      </w:rPr>
      <w:t>Quartz Medicare Advantage</w:t>
    </w:r>
    <w:r>
      <w:rPr>
        <w:noProof/>
      </w:rPr>
      <w:t xml:space="preserve"> 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4F6D09A" wp14:editId="7BAD71A5">
              <wp:simplePos x="0" y="0"/>
              <wp:positionH relativeFrom="page">
                <wp:align>center</wp:align>
              </wp:positionH>
              <wp:positionV relativeFrom="page">
                <wp:posOffset>228600</wp:posOffset>
              </wp:positionV>
              <wp:extent cx="7315200" cy="484632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0" cy="484632"/>
                        <a:chOff x="0" y="0"/>
                        <a:chExt cx="7315200" cy="484505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943600" y="0"/>
                          <a:ext cx="1371600" cy="4845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Straight Connector 2"/>
                      <wps:cNvCnPr/>
                      <wps:spPr>
                        <a:xfrm flipH="1">
                          <a:off x="0" y="228600"/>
                          <a:ext cx="57150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9F315F" id="Group 4" o:spid="_x0000_s1026" style="position:absolute;margin-left:0;margin-top:18pt;width:8in;height:38.15pt;z-index:251659264;mso-position-horizontal:center;mso-position-horizontal-relative:page;mso-position-vertical-relative:page;mso-height-relative:margin" coordsize="73152,4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59436;width:13716;height:4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">
                <v:imagedata r:id="rId2" o:title=""/>
              </v:shape>
              <v:line id="Straight Connector 2" o:spid="_x0000_s1028" style="position:absolute;flip:x;visibility:visible;mso-wrap-style:square" from="0,2286" to="57150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" strokecolor="#7f7f7f [1612]" strokeweight="2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F6A0C"/>
    <w:multiLevelType w:val="hybridMultilevel"/>
    <w:tmpl w:val="4CAE2B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A1CFE"/>
    <w:multiLevelType w:val="hybridMultilevel"/>
    <w:tmpl w:val="DD78D0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DD24B8"/>
    <w:multiLevelType w:val="hybridMultilevel"/>
    <w:tmpl w:val="B7D4E8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517283"/>
    <w:multiLevelType w:val="hybridMultilevel"/>
    <w:tmpl w:val="993631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9342E"/>
    <w:multiLevelType w:val="hybridMultilevel"/>
    <w:tmpl w:val="0C22E5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C55A14"/>
    <w:multiLevelType w:val="hybridMultilevel"/>
    <w:tmpl w:val="F2483B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E7962"/>
    <w:multiLevelType w:val="hybridMultilevel"/>
    <w:tmpl w:val="DD5005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A0A77"/>
    <w:multiLevelType w:val="hybridMultilevel"/>
    <w:tmpl w:val="447C9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U0MLc0MzMxMDMzNDZR0lEKTi0uzszPAykwNK0FAPWnmqYtAAAA"/>
  </w:docVars>
  <w:rsids>
    <w:rsidRoot w:val="003C7C10"/>
    <w:rsid w:val="00005911"/>
    <w:rsid w:val="00006FED"/>
    <w:rsid w:val="0001550C"/>
    <w:rsid w:val="00031DA4"/>
    <w:rsid w:val="0006334B"/>
    <w:rsid w:val="000C1651"/>
    <w:rsid w:val="000E6505"/>
    <w:rsid w:val="000F08A3"/>
    <w:rsid w:val="000F691A"/>
    <w:rsid w:val="000F76F4"/>
    <w:rsid w:val="00112320"/>
    <w:rsid w:val="00114D48"/>
    <w:rsid w:val="0012506C"/>
    <w:rsid w:val="00125BF8"/>
    <w:rsid w:val="00155700"/>
    <w:rsid w:val="00156715"/>
    <w:rsid w:val="00277415"/>
    <w:rsid w:val="00297739"/>
    <w:rsid w:val="002A2A3C"/>
    <w:rsid w:val="00312AAA"/>
    <w:rsid w:val="003B71BC"/>
    <w:rsid w:val="003C7C10"/>
    <w:rsid w:val="003D7FD9"/>
    <w:rsid w:val="003E2C5D"/>
    <w:rsid w:val="003E57F2"/>
    <w:rsid w:val="00410069"/>
    <w:rsid w:val="00440E61"/>
    <w:rsid w:val="00445DC9"/>
    <w:rsid w:val="00465DC8"/>
    <w:rsid w:val="004A1004"/>
    <w:rsid w:val="004A5F25"/>
    <w:rsid w:val="004B3804"/>
    <w:rsid w:val="004D321A"/>
    <w:rsid w:val="004F24CD"/>
    <w:rsid w:val="00515C79"/>
    <w:rsid w:val="00544EE1"/>
    <w:rsid w:val="00561284"/>
    <w:rsid w:val="0057551D"/>
    <w:rsid w:val="005801F3"/>
    <w:rsid w:val="005C41B0"/>
    <w:rsid w:val="005D25B4"/>
    <w:rsid w:val="005F4984"/>
    <w:rsid w:val="005F66F1"/>
    <w:rsid w:val="0061749F"/>
    <w:rsid w:val="00666E45"/>
    <w:rsid w:val="006B2529"/>
    <w:rsid w:val="00700E21"/>
    <w:rsid w:val="00732260"/>
    <w:rsid w:val="007444E5"/>
    <w:rsid w:val="00757AFA"/>
    <w:rsid w:val="00763F6D"/>
    <w:rsid w:val="00801EDC"/>
    <w:rsid w:val="008306B3"/>
    <w:rsid w:val="008D3D94"/>
    <w:rsid w:val="00904375"/>
    <w:rsid w:val="009070C0"/>
    <w:rsid w:val="009542BA"/>
    <w:rsid w:val="009A546E"/>
    <w:rsid w:val="009D65C0"/>
    <w:rsid w:val="00A068D4"/>
    <w:rsid w:val="00A24592"/>
    <w:rsid w:val="00A24F19"/>
    <w:rsid w:val="00A335D4"/>
    <w:rsid w:val="00A46034"/>
    <w:rsid w:val="00A52918"/>
    <w:rsid w:val="00A5346B"/>
    <w:rsid w:val="00AB0270"/>
    <w:rsid w:val="00B302FF"/>
    <w:rsid w:val="00B41816"/>
    <w:rsid w:val="00B926F3"/>
    <w:rsid w:val="00B9378F"/>
    <w:rsid w:val="00BC1ABD"/>
    <w:rsid w:val="00C2732C"/>
    <w:rsid w:val="00C70BFD"/>
    <w:rsid w:val="00CF59FE"/>
    <w:rsid w:val="00D53A90"/>
    <w:rsid w:val="00DC2F8F"/>
    <w:rsid w:val="00E0009D"/>
    <w:rsid w:val="00E31350"/>
    <w:rsid w:val="00E41971"/>
    <w:rsid w:val="00E52044"/>
    <w:rsid w:val="00E63819"/>
    <w:rsid w:val="00EA7DF3"/>
    <w:rsid w:val="00EB261C"/>
    <w:rsid w:val="00EE499E"/>
    <w:rsid w:val="00F34D9A"/>
    <w:rsid w:val="00F9778A"/>
    <w:rsid w:val="00FC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E91186E"/>
  <w15:chartTrackingRefBased/>
  <w15:docId w15:val="{25B6BBFB-6665-43DE-9CF1-0B2D1111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1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1284"/>
  </w:style>
  <w:style w:type="paragraph" w:styleId="Footer">
    <w:name w:val="footer"/>
    <w:basedOn w:val="Normal"/>
    <w:link w:val="FooterChar"/>
    <w:uiPriority w:val="99"/>
    <w:unhideWhenUsed/>
    <w:rsid w:val="00561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284"/>
  </w:style>
  <w:style w:type="character" w:styleId="Hyperlink">
    <w:name w:val="Hyperlink"/>
    <w:basedOn w:val="DefaultParagraphFont"/>
    <w:unhideWhenUsed/>
    <w:rsid w:val="00A529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291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66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66E4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7C10"/>
    <w:pPr>
      <w:ind w:left="720"/>
      <w:contextualSpacing/>
    </w:pPr>
  </w:style>
  <w:style w:type="paragraph" w:styleId="BodyText">
    <w:name w:val="Body Text"/>
    <w:basedOn w:val="Normal"/>
    <w:link w:val="BodyTextChar"/>
    <w:rsid w:val="00700E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00E2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00E2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00E21"/>
  </w:style>
  <w:style w:type="paragraph" w:styleId="NormalWeb">
    <w:name w:val="Normal (Web)"/>
    <w:basedOn w:val="Normal"/>
    <w:rsid w:val="00700E21"/>
    <w:pPr>
      <w:tabs>
        <w:tab w:val="left" w:pos="720"/>
        <w:tab w:val="left" w:pos="1440"/>
        <w:tab w:val="left" w:pos="2160"/>
        <w:tab w:val="left" w:pos="28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700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46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rket\Marketing%20Materials\Templates\Quartz%20informational%20flyer%20Word%20template%20(0220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Quartz informational flyer Word template (0220).dotx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LauraBagg</dc:creator>
  <cp:keywords/>
  <dc:description/>
  <cp:lastModifiedBy>Laura Bagg-Rosenthal</cp:lastModifiedBy>
  <cp:revision>3</cp:revision>
  <dcterms:created xsi:type="dcterms:W3CDTF">2020-07-21T15:42:00Z</dcterms:created>
  <dcterms:modified xsi:type="dcterms:W3CDTF">2020-07-27T05:47:00Z</dcterms:modified>
</cp:coreProperties>
</file>