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69" w:rsidRDefault="000963D2" w:rsidP="007D38F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54610</wp:posOffset>
                </wp:positionV>
                <wp:extent cx="6581775" cy="11906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89" w:rsidRPr="00196B89" w:rsidRDefault="00196B89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The </w:t>
                            </w:r>
                            <w:r w:rsidR="00F554E8">
                              <w:rPr>
                                <w:sz w:val="144"/>
                                <w:szCs w:val="144"/>
                              </w:rPr>
                              <w:t>Daily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6pt;margin-top:4.3pt;width:518.2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" stroked="f" strokecolor="#969696">
                <v:textbox>
                  <w:txbxContent>
                    <w:p w:rsidR="00196B89" w:rsidRPr="00196B89" w:rsidRDefault="00196B89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The </w:t>
                      </w:r>
                      <w:r w:rsidR="00F554E8">
                        <w:rPr>
                          <w:sz w:val="144"/>
                          <w:szCs w:val="144"/>
                        </w:rPr>
                        <w:t>Daily Times</w:t>
                      </w:r>
                    </w:p>
                  </w:txbxContent>
                </v:textbox>
              </v:shape>
            </w:pict>
          </mc:Fallback>
        </mc:AlternateContent>
      </w:r>
      <w:r w:rsidR="00501E88" w:rsidRPr="005F10A5">
        <w:rPr>
          <w:rFonts w:ascii="Arial" w:hAnsi="Arial" w:cs="Arial"/>
          <w:szCs w:val="32"/>
          <w:lang w:val="en-US"/>
        </w:rPr>
        <w:t xml:space="preserve"> </w:t>
      </w:r>
    </w:p>
    <w:p w:rsidR="00196B89" w:rsidRDefault="00196B89" w:rsidP="007D38FB">
      <w:pPr>
        <w:rPr>
          <w:rFonts w:ascii="Arial" w:hAnsi="Arial" w:cs="Arial"/>
          <w:lang w:val="en-US"/>
        </w:rPr>
      </w:pPr>
    </w:p>
    <w:p w:rsidR="00196B89" w:rsidRDefault="00196B89" w:rsidP="007D38FB">
      <w:pPr>
        <w:rPr>
          <w:rFonts w:ascii="Arial" w:hAnsi="Arial" w:cs="Arial"/>
          <w:lang w:val="en-US"/>
        </w:rPr>
      </w:pPr>
    </w:p>
    <w:p w:rsidR="00196B89" w:rsidRPr="005F10A5" w:rsidRDefault="004B2A82" w:rsidP="007D38FB">
      <w:pPr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770890</wp:posOffset>
            </wp:positionV>
            <wp:extent cx="3239135" cy="2098040"/>
            <wp:effectExtent l="19050" t="0" r="0" b="0"/>
            <wp:wrapSquare wrapText="bothSides"/>
            <wp:docPr id="13" name="Picture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3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2924175</wp:posOffset>
                </wp:positionV>
                <wp:extent cx="3257550" cy="349250"/>
                <wp:effectExtent l="9525" t="13970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944" w:rsidRPr="000963D2" w:rsidRDefault="000963D2" w:rsidP="0064694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Caption under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9.15pt;margin-top:230.25pt;width:256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" strokecolor="#969696">
                <v:textbox>
                  <w:txbxContent>
                    <w:p w:rsidR="00646944" w:rsidRPr="000963D2" w:rsidRDefault="000963D2" w:rsidP="00646944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Caption under photo</w:t>
                      </w:r>
                    </w:p>
                  </w:txbxContent>
                </v:textbox>
              </v:shape>
            </w:pict>
          </mc:Fallback>
        </mc:AlternateContent>
      </w:r>
      <w:r w:rsidR="000963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781685</wp:posOffset>
                </wp:positionV>
                <wp:extent cx="3228975" cy="590550"/>
                <wp:effectExtent l="5080" t="5080" r="1397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89" w:rsidRPr="000963D2" w:rsidRDefault="00180DAD" w:rsidP="00CC5998">
                            <w:pPr>
                              <w:rPr>
                                <w:rFonts w:ascii="Verdana" w:hAnsi="Verdana"/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0963D2">
                              <w:rPr>
                                <w:rFonts w:ascii="Verdana" w:hAnsi="Verdana"/>
                                <w:sz w:val="22"/>
                                <w:szCs w:val="20"/>
                                <w:lang w:val="en-US"/>
                              </w:rPr>
                              <w:t>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4.45pt;margin-top:61.55pt;width:254.2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" strokecolor="#969696">
                <v:textbox>
                  <w:txbxContent>
                    <w:p w:rsidR="00196B89" w:rsidRPr="000963D2" w:rsidRDefault="00180DAD" w:rsidP="00CC5998">
                      <w:pPr>
                        <w:rPr>
                          <w:rFonts w:ascii="Verdana" w:hAnsi="Verdana"/>
                          <w:sz w:val="22"/>
                          <w:szCs w:val="20"/>
                          <w:lang w:val="en-US"/>
                        </w:rPr>
                      </w:pPr>
                      <w:r w:rsidRPr="000963D2">
                        <w:rPr>
                          <w:rFonts w:ascii="Verdana" w:hAnsi="Verdana"/>
                          <w:sz w:val="22"/>
                          <w:szCs w:val="20"/>
                          <w:lang w:val="en-US"/>
                        </w:rPr>
                        <w:t>Headline</w:t>
                      </w:r>
                    </w:p>
                  </w:txbxContent>
                </v:textbox>
              </v:shape>
            </w:pict>
          </mc:Fallback>
        </mc:AlternateContent>
      </w:r>
      <w:r w:rsidR="000963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3343275</wp:posOffset>
                </wp:positionV>
                <wp:extent cx="3257550" cy="4634865"/>
                <wp:effectExtent l="9525" t="13970" r="9525" b="88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63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3C" w:rsidRPr="00CC5998" w:rsidRDefault="0025143C" w:rsidP="00251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49.15pt;margin-top:263.25pt;width:256.5pt;height:3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" strokecolor="#969696">
                <v:textbox>
                  <w:txbxContent>
                    <w:p w:rsidR="0025143C" w:rsidRPr="00CC5998" w:rsidRDefault="0025143C" w:rsidP="002514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3D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1452880</wp:posOffset>
                </wp:positionV>
                <wp:extent cx="3257550" cy="6527165"/>
                <wp:effectExtent l="9525" t="9525" r="952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52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43C" w:rsidRPr="000963D2" w:rsidRDefault="000963D2" w:rsidP="0025143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63D2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Report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4.85pt;margin-top:114.4pt;width:256.5pt;height:5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" strokecolor="#969696">
                <v:textbox>
                  <w:txbxContent>
                    <w:p w:rsidR="0025143C" w:rsidRPr="000963D2" w:rsidRDefault="000963D2" w:rsidP="0025143C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0963D2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Report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96B89" w:rsidRPr="005F10A5" w:rsidSect="0045711B">
      <w:headerReference w:type="default" r:id="rId7"/>
      <w:footerReference w:type="default" r:id="rId8"/>
      <w:pgSz w:w="11907" w:h="16840" w:code="9"/>
      <w:pgMar w:top="720" w:right="144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28" w:rsidRDefault="00346328">
      <w:r>
        <w:separator/>
      </w:r>
    </w:p>
  </w:endnote>
  <w:endnote w:type="continuationSeparator" w:id="0">
    <w:p w:rsidR="00346328" w:rsidRDefault="0034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41" w:rsidRPr="00D84CA5" w:rsidRDefault="004B2A82" w:rsidP="00D84CA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110490</wp:posOffset>
          </wp:positionH>
          <wp:positionV relativeFrom="margin">
            <wp:posOffset>9065895</wp:posOffset>
          </wp:positionV>
          <wp:extent cx="6146800" cy="292100"/>
          <wp:effectExtent l="19050" t="0" r="6350" b="0"/>
          <wp:wrapSquare wrapText="bothSides"/>
          <wp:docPr id="3" name="Picture 3" descr="template_layout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_layout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28" w:rsidRDefault="00346328">
      <w:r>
        <w:separator/>
      </w:r>
    </w:p>
  </w:footnote>
  <w:footnote w:type="continuationSeparator" w:id="0">
    <w:p w:rsidR="00346328" w:rsidRDefault="0034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B41" w:rsidRPr="00196B89" w:rsidRDefault="00FB1A5D" w:rsidP="008C78D3">
    <w:pPr>
      <w:rPr>
        <w:rFonts w:ascii="Arial" w:hAnsi="Arial" w:cs="Arial"/>
        <w:color w:val="333333"/>
        <w:sz w:val="36"/>
        <w:szCs w:val="36"/>
      </w:rPr>
    </w:pPr>
    <w:r>
      <w:rPr>
        <w:rFonts w:ascii="Arial" w:hAnsi="Arial" w:cs="Arial"/>
        <w:noProof/>
        <w:color w:val="333333"/>
        <w:sz w:val="36"/>
        <w:szCs w:val="36"/>
      </w:rPr>
      <w:t xml:space="preserve">Newspaper Template - </w:t>
    </w:r>
    <w:r w:rsidR="00F554E8">
      <w:rPr>
        <w:rFonts w:ascii="Arial" w:hAnsi="Arial" w:cs="Arial"/>
        <w:noProof/>
        <w:color w:val="333333"/>
        <w:sz w:val="36"/>
        <w:szCs w:val="36"/>
      </w:rPr>
      <w:t>Bus Boycott</w:t>
    </w:r>
  </w:p>
  <w:p w:rsidR="00440B41" w:rsidRDefault="00440B41" w:rsidP="008C78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D9"/>
    <w:rsid w:val="0000354D"/>
    <w:rsid w:val="00005C7E"/>
    <w:rsid w:val="000071B7"/>
    <w:rsid w:val="0002318E"/>
    <w:rsid w:val="000265AE"/>
    <w:rsid w:val="00036BBB"/>
    <w:rsid w:val="00043094"/>
    <w:rsid w:val="0004489B"/>
    <w:rsid w:val="00057308"/>
    <w:rsid w:val="000578FC"/>
    <w:rsid w:val="00064118"/>
    <w:rsid w:val="000723B1"/>
    <w:rsid w:val="00087040"/>
    <w:rsid w:val="000963D2"/>
    <w:rsid w:val="000A3A54"/>
    <w:rsid w:val="000B275D"/>
    <w:rsid w:val="000B3C24"/>
    <w:rsid w:val="000C7975"/>
    <w:rsid w:val="000D65EC"/>
    <w:rsid w:val="00114D59"/>
    <w:rsid w:val="00140005"/>
    <w:rsid w:val="00180DAD"/>
    <w:rsid w:val="001840A5"/>
    <w:rsid w:val="001879CA"/>
    <w:rsid w:val="00192063"/>
    <w:rsid w:val="00196B89"/>
    <w:rsid w:val="001F0760"/>
    <w:rsid w:val="0022393E"/>
    <w:rsid w:val="00224E5B"/>
    <w:rsid w:val="00240C93"/>
    <w:rsid w:val="00241EA1"/>
    <w:rsid w:val="0025143C"/>
    <w:rsid w:val="00256073"/>
    <w:rsid w:val="002654AF"/>
    <w:rsid w:val="00276096"/>
    <w:rsid w:val="0028009B"/>
    <w:rsid w:val="002878E5"/>
    <w:rsid w:val="00295F37"/>
    <w:rsid w:val="002A006F"/>
    <w:rsid w:val="002A2DFD"/>
    <w:rsid w:val="002C50EA"/>
    <w:rsid w:val="002C5BD2"/>
    <w:rsid w:val="002C73BE"/>
    <w:rsid w:val="002F70FF"/>
    <w:rsid w:val="00305682"/>
    <w:rsid w:val="00325E54"/>
    <w:rsid w:val="00335669"/>
    <w:rsid w:val="00346328"/>
    <w:rsid w:val="00363D6C"/>
    <w:rsid w:val="00366D46"/>
    <w:rsid w:val="00396C2A"/>
    <w:rsid w:val="003A30BD"/>
    <w:rsid w:val="003A36F6"/>
    <w:rsid w:val="003A37AD"/>
    <w:rsid w:val="003C7142"/>
    <w:rsid w:val="003E175B"/>
    <w:rsid w:val="003E7EA6"/>
    <w:rsid w:val="004347BB"/>
    <w:rsid w:val="00440B41"/>
    <w:rsid w:val="004442BB"/>
    <w:rsid w:val="0045711B"/>
    <w:rsid w:val="004813F4"/>
    <w:rsid w:val="00486180"/>
    <w:rsid w:val="0049025B"/>
    <w:rsid w:val="004946AE"/>
    <w:rsid w:val="00495246"/>
    <w:rsid w:val="004A3D9A"/>
    <w:rsid w:val="004A6202"/>
    <w:rsid w:val="004B2A82"/>
    <w:rsid w:val="004B355E"/>
    <w:rsid w:val="004C47E8"/>
    <w:rsid w:val="005008FA"/>
    <w:rsid w:val="005012DF"/>
    <w:rsid w:val="00501E88"/>
    <w:rsid w:val="0050483D"/>
    <w:rsid w:val="005075C5"/>
    <w:rsid w:val="00522588"/>
    <w:rsid w:val="0053308C"/>
    <w:rsid w:val="00583CD2"/>
    <w:rsid w:val="00586727"/>
    <w:rsid w:val="00596276"/>
    <w:rsid w:val="005C5810"/>
    <w:rsid w:val="005E266A"/>
    <w:rsid w:val="005E5592"/>
    <w:rsid w:val="005F10A5"/>
    <w:rsid w:val="006051C7"/>
    <w:rsid w:val="00607E21"/>
    <w:rsid w:val="0063314D"/>
    <w:rsid w:val="00640C3E"/>
    <w:rsid w:val="00646944"/>
    <w:rsid w:val="00660F50"/>
    <w:rsid w:val="00662151"/>
    <w:rsid w:val="0067156B"/>
    <w:rsid w:val="006871B1"/>
    <w:rsid w:val="006918D5"/>
    <w:rsid w:val="006B193A"/>
    <w:rsid w:val="006C1E73"/>
    <w:rsid w:val="006E004C"/>
    <w:rsid w:val="006E4ECD"/>
    <w:rsid w:val="006E6D07"/>
    <w:rsid w:val="006F189C"/>
    <w:rsid w:val="006F1C43"/>
    <w:rsid w:val="006F218C"/>
    <w:rsid w:val="006F2836"/>
    <w:rsid w:val="006F4B47"/>
    <w:rsid w:val="00727088"/>
    <w:rsid w:val="0073225C"/>
    <w:rsid w:val="00796906"/>
    <w:rsid w:val="007B2266"/>
    <w:rsid w:val="007B65DD"/>
    <w:rsid w:val="007C551A"/>
    <w:rsid w:val="007D38FB"/>
    <w:rsid w:val="007D4559"/>
    <w:rsid w:val="00822124"/>
    <w:rsid w:val="00831797"/>
    <w:rsid w:val="00845253"/>
    <w:rsid w:val="0085326E"/>
    <w:rsid w:val="008652C8"/>
    <w:rsid w:val="00885238"/>
    <w:rsid w:val="00891926"/>
    <w:rsid w:val="008966FE"/>
    <w:rsid w:val="008A0C58"/>
    <w:rsid w:val="008B0B98"/>
    <w:rsid w:val="008C0B9A"/>
    <w:rsid w:val="008C78D3"/>
    <w:rsid w:val="008D0CC1"/>
    <w:rsid w:val="008D7936"/>
    <w:rsid w:val="008D7EF6"/>
    <w:rsid w:val="008E46C7"/>
    <w:rsid w:val="00913B33"/>
    <w:rsid w:val="00924AD2"/>
    <w:rsid w:val="00955129"/>
    <w:rsid w:val="0095588D"/>
    <w:rsid w:val="0095797B"/>
    <w:rsid w:val="0096106E"/>
    <w:rsid w:val="00962422"/>
    <w:rsid w:val="00966279"/>
    <w:rsid w:val="00992859"/>
    <w:rsid w:val="009E73EC"/>
    <w:rsid w:val="009F0C5F"/>
    <w:rsid w:val="009F6D66"/>
    <w:rsid w:val="00A15F8D"/>
    <w:rsid w:val="00A164F7"/>
    <w:rsid w:val="00A17D3C"/>
    <w:rsid w:val="00A33A53"/>
    <w:rsid w:val="00A41903"/>
    <w:rsid w:val="00A43D1B"/>
    <w:rsid w:val="00A64799"/>
    <w:rsid w:val="00A96298"/>
    <w:rsid w:val="00AA4FAE"/>
    <w:rsid w:val="00AB3022"/>
    <w:rsid w:val="00AB6699"/>
    <w:rsid w:val="00AB7212"/>
    <w:rsid w:val="00AF6281"/>
    <w:rsid w:val="00B06084"/>
    <w:rsid w:val="00B10DB0"/>
    <w:rsid w:val="00B37FCF"/>
    <w:rsid w:val="00B5424C"/>
    <w:rsid w:val="00B57884"/>
    <w:rsid w:val="00B64430"/>
    <w:rsid w:val="00BA4170"/>
    <w:rsid w:val="00BC210C"/>
    <w:rsid w:val="00BE797E"/>
    <w:rsid w:val="00BF338C"/>
    <w:rsid w:val="00BF472C"/>
    <w:rsid w:val="00C00BE7"/>
    <w:rsid w:val="00C04D41"/>
    <w:rsid w:val="00C2202E"/>
    <w:rsid w:val="00C375D5"/>
    <w:rsid w:val="00C64027"/>
    <w:rsid w:val="00C854EA"/>
    <w:rsid w:val="00C86A9C"/>
    <w:rsid w:val="00CA2114"/>
    <w:rsid w:val="00CC027D"/>
    <w:rsid w:val="00CC1C7C"/>
    <w:rsid w:val="00CC5998"/>
    <w:rsid w:val="00CD30A9"/>
    <w:rsid w:val="00CF2A3B"/>
    <w:rsid w:val="00CF3DED"/>
    <w:rsid w:val="00D24A2B"/>
    <w:rsid w:val="00D30214"/>
    <w:rsid w:val="00D31A39"/>
    <w:rsid w:val="00D7678B"/>
    <w:rsid w:val="00D81B7A"/>
    <w:rsid w:val="00D84A8A"/>
    <w:rsid w:val="00D84CA5"/>
    <w:rsid w:val="00D85595"/>
    <w:rsid w:val="00DA0B2C"/>
    <w:rsid w:val="00DA14AD"/>
    <w:rsid w:val="00DB17B7"/>
    <w:rsid w:val="00DB35D1"/>
    <w:rsid w:val="00E00D97"/>
    <w:rsid w:val="00E06ABA"/>
    <w:rsid w:val="00E210AE"/>
    <w:rsid w:val="00E31B59"/>
    <w:rsid w:val="00E3278D"/>
    <w:rsid w:val="00E35DCD"/>
    <w:rsid w:val="00E53EBD"/>
    <w:rsid w:val="00E57B0D"/>
    <w:rsid w:val="00E6601F"/>
    <w:rsid w:val="00E92A2F"/>
    <w:rsid w:val="00EA47C4"/>
    <w:rsid w:val="00EB3649"/>
    <w:rsid w:val="00EB76DE"/>
    <w:rsid w:val="00EC5E2E"/>
    <w:rsid w:val="00EC711C"/>
    <w:rsid w:val="00ED0B23"/>
    <w:rsid w:val="00ED0DD9"/>
    <w:rsid w:val="00ED1F53"/>
    <w:rsid w:val="00EE2172"/>
    <w:rsid w:val="00EE68E1"/>
    <w:rsid w:val="00EF12A4"/>
    <w:rsid w:val="00F02F46"/>
    <w:rsid w:val="00F1440D"/>
    <w:rsid w:val="00F4390A"/>
    <w:rsid w:val="00F554E8"/>
    <w:rsid w:val="00F56F1F"/>
    <w:rsid w:val="00F718DE"/>
    <w:rsid w:val="00F736DF"/>
    <w:rsid w:val="00F742FA"/>
    <w:rsid w:val="00F76135"/>
    <w:rsid w:val="00F80EC6"/>
    <w:rsid w:val="00FB1A5D"/>
    <w:rsid w:val="00FB4C26"/>
    <w:rsid w:val="00FC4701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BBD9B"/>
  <w15:docId w15:val="{08F61384-910C-48E8-A7C5-C3840874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B0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5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66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F189C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awlins\Application%20Data\Microsoft\Templates\tesTopics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tesTopicslandscape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Subtitle</vt:lpstr>
    </vt:vector>
  </TitlesOfParts>
  <Company>News International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Subtitle</dc:title>
  <dc:creator>srawlins</dc:creator>
  <cp:lastModifiedBy>Louise Chircop</cp:lastModifiedBy>
  <cp:revision>2</cp:revision>
  <cp:lastPrinted>1899-12-31T23:00:00Z</cp:lastPrinted>
  <dcterms:created xsi:type="dcterms:W3CDTF">2020-12-02T11:15:00Z</dcterms:created>
  <dcterms:modified xsi:type="dcterms:W3CDTF">2020-12-02T11:15:00Z</dcterms:modified>
</cp:coreProperties>
</file>