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A6" w:rsidRPr="00491059" w:rsidRDefault="003173CC" w:rsidP="00D4300C">
      <w:bookmarkStart w:id="0" w:name="_Toc516132378"/>
      <w:bookmarkStart w:id="1" w:name="_Toc519496219"/>
      <w:r>
        <w:rPr>
          <w:rFonts w:cs="Arial"/>
          <w:b/>
          <w:noProof/>
          <w:color w:val="808080" w:themeColor="background1" w:themeShade="80"/>
          <w:sz w:val="36"/>
        </w:rPr>
        <w:t>BOARD</w:t>
      </w:r>
      <w:r w:rsidR="007A782A">
        <w:rPr>
          <w:b/>
          <w:color w:val="808080" w:themeColor="background1" w:themeShade="80"/>
          <w:sz w:val="36"/>
        </w:rPr>
        <w:t xml:space="preserve"> SUCCESSION</w:t>
      </w:r>
      <w:r w:rsidR="001C7751">
        <w:rPr>
          <w:b/>
          <w:color w:val="808080" w:themeColor="background1" w:themeShade="80"/>
          <w:sz w:val="36"/>
        </w:rPr>
        <w:t xml:space="preserve"> PLAN</w:t>
      </w:r>
      <w:bookmarkEnd w:id="0"/>
      <w:bookmarkEnd w:id="1"/>
      <w:r>
        <w:rPr>
          <w:b/>
          <w:color w:val="808080" w:themeColor="background1" w:themeShade="80"/>
          <w:sz w:val="36"/>
        </w:rPr>
        <w:t xml:space="preserve"> TEMPLATE</w:t>
      </w:r>
    </w:p>
    <w:p w:rsidR="003173CC" w:rsidRPr="003173CC" w:rsidRDefault="003173CC" w:rsidP="00D4300C">
      <w:pPr>
        <w:rPr>
          <w:noProof/>
          <w:sz w:val="11"/>
        </w:rPr>
      </w:pPr>
    </w:p>
    <w:tbl>
      <w:tblPr>
        <w:tblW w:w="14310" w:type="dxa"/>
        <w:tblLook w:val="04A0" w:firstRow="1" w:lastRow="0" w:firstColumn="1" w:lastColumn="0" w:noHBand="0" w:noVBand="1"/>
      </w:tblPr>
      <w:tblGrid>
        <w:gridCol w:w="4060"/>
        <w:gridCol w:w="2080"/>
        <w:gridCol w:w="1540"/>
        <w:gridCol w:w="440"/>
        <w:gridCol w:w="36"/>
        <w:gridCol w:w="1064"/>
        <w:gridCol w:w="837"/>
        <w:gridCol w:w="115"/>
        <w:gridCol w:w="588"/>
        <w:gridCol w:w="980"/>
        <w:gridCol w:w="263"/>
        <w:gridCol w:w="185"/>
        <w:gridCol w:w="112"/>
        <w:gridCol w:w="1904"/>
        <w:gridCol w:w="106"/>
      </w:tblGrid>
      <w:tr w:rsidR="003173CC" w:rsidRPr="003173CC" w:rsidTr="00AD7429">
        <w:trPr>
          <w:trHeight w:val="485"/>
        </w:trPr>
        <w:tc>
          <w:tcPr>
            <w:tcW w:w="14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3CC" w:rsidRPr="003173CC" w:rsidRDefault="003173CC" w:rsidP="003173CC">
            <w:pPr>
              <w:ind w:left="-111"/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</w:pPr>
            <w:r w:rsidRPr="003173CC"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  <w:t>CHECKLIST: BOARD LEADERSHIP SUCCESSION PLAN</w:t>
            </w:r>
          </w:p>
        </w:tc>
      </w:tr>
      <w:tr w:rsidR="003173CC" w:rsidRPr="003173CC" w:rsidTr="00AD7429">
        <w:trPr>
          <w:trHeight w:val="427"/>
        </w:trPr>
        <w:tc>
          <w:tcPr>
            <w:tcW w:w="12003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3173CC">
              <w:rPr>
                <w:rFonts w:eastAsia="Times New Roman" w:cs="Calibri"/>
                <w:b/>
                <w:bCs/>
                <w:color w:val="FFFFFF"/>
              </w:rPr>
              <w:t>ITEM</w:t>
            </w:r>
          </w:p>
        </w:tc>
        <w:tc>
          <w:tcPr>
            <w:tcW w:w="23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3173CC">
              <w:rPr>
                <w:rFonts w:eastAsia="Times New Roman" w:cs="Calibri"/>
                <w:b/>
                <w:bCs/>
                <w:color w:val="FFFFFF"/>
              </w:rPr>
              <w:t>DATE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Review term limits for Board Members and Officers in current By-Laws</w:t>
            </w:r>
          </w:p>
        </w:tc>
        <w:tc>
          <w:tcPr>
            <w:tcW w:w="2307" w:type="dxa"/>
            <w:gridSpan w:val="4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Review current Board, officers</w:t>
            </w:r>
            <w:r w:rsidR="00E90C5A">
              <w:rPr>
                <w:rFonts w:eastAsia="Times New Roman" w:cs="Calibri"/>
                <w:color w:val="000000"/>
              </w:rPr>
              <w:t>,</w:t>
            </w:r>
            <w:r w:rsidRPr="003173CC">
              <w:rPr>
                <w:rFonts w:eastAsia="Times New Roman" w:cs="Calibri"/>
                <w:color w:val="000000"/>
              </w:rPr>
              <w:t xml:space="preserve"> and committees roster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Evaluate effectiveness of current assignments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Conduct Board self-evaluations (if not completed within last 12 months)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Determine upcoming term expirations / vacancies – (in terms of persons and skills)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Conduct exit interviews with members leaving Board to learn positives and nega</w:t>
            </w:r>
            <w:r w:rsidR="00E90C5A">
              <w:rPr>
                <w:rFonts w:eastAsia="Times New Roman" w:cs="Calibri"/>
                <w:color w:val="000000"/>
              </w:rPr>
              <w:t>tives of their experience on</w:t>
            </w:r>
            <w:r w:rsidRPr="003173CC">
              <w:rPr>
                <w:rFonts w:eastAsia="Times New Roman" w:cs="Calibri"/>
                <w:color w:val="000000"/>
              </w:rPr>
              <w:t xml:space="preserve"> Board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Review needs of organization with regard to upcoming projects, developments, etc.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Review potential new Board members identified throughout the year for skills and dynamics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Identify potential leaders from current Board list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E90C5A" w:rsidP="003173C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Complete </w:t>
            </w:r>
            <w:r w:rsidR="003173CC" w:rsidRPr="003173CC">
              <w:rPr>
                <w:rFonts w:eastAsia="Times New Roman" w:cs="Calibri"/>
                <w:color w:val="000000"/>
              </w:rPr>
              <w:t>Board and leadership succession grids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Assign a mentor to each newly elected Board member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173CC" w:rsidRPr="003173CC" w:rsidTr="00AD7429">
        <w:trPr>
          <w:trHeight w:val="475"/>
        </w:trPr>
        <w:tc>
          <w:tcPr>
            <w:tcW w:w="12003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0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3173CC" w:rsidRPr="003173CC" w:rsidRDefault="003173CC" w:rsidP="003173CC">
            <w:pPr>
              <w:rPr>
                <w:rFonts w:eastAsia="Times New Roman" w:cs="Calibri"/>
                <w:color w:val="000000"/>
              </w:rPr>
            </w:pPr>
            <w:r w:rsidRPr="003173C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7429" w:rsidRPr="00AD7429" w:rsidTr="00AD7429">
        <w:trPr>
          <w:gridAfter w:val="5"/>
          <w:wAfter w:w="2570" w:type="dxa"/>
          <w:trHeight w:val="50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ind w:left="-111"/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</w:pPr>
            <w:r w:rsidRPr="00AD7429"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  <w:lastRenderedPageBreak/>
              <w:t>LEADERSHIP SUCCESSION GRID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POSITION</w:t>
            </w:r>
          </w:p>
        </w:tc>
        <w:tc>
          <w:tcPr>
            <w:tcW w:w="40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CURRENTLY HELD BY</w:t>
            </w:r>
          </w:p>
        </w:tc>
        <w:tc>
          <w:tcPr>
            <w:tcW w:w="19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ACTION</w:t>
            </w:r>
          </w:p>
        </w:tc>
        <w:tc>
          <w:tcPr>
            <w:tcW w:w="4253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SUCCESSOR / YEAR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</w:rPr>
            </w:pPr>
            <w:r w:rsidRPr="00AD7429">
              <w:rPr>
                <w:rFonts w:eastAsia="Times New Roman" w:cs="Calibri"/>
                <w:b/>
                <w:bCs/>
              </w:rPr>
              <w:t>TITLE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</w:rPr>
            </w:pPr>
            <w:r w:rsidRPr="00AD7429">
              <w:rPr>
                <w:rFonts w:eastAsia="Times New Roman" w:cs="Calibri"/>
                <w:b/>
                <w:bCs/>
              </w:rPr>
              <w:t>NAME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</w:rPr>
            </w:pPr>
            <w:r w:rsidRPr="00AD7429">
              <w:rPr>
                <w:rFonts w:eastAsia="Times New Roman" w:cs="Calibri"/>
                <w:b/>
                <w:bCs/>
              </w:rPr>
              <w:t>RE-ELECT / ROTATE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</w:rPr>
            </w:pPr>
            <w:r w:rsidRPr="00AD7429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EXECUTIVE COMMITTEE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BOARD CHAIR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VICE CHAIR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TREASURER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SECRETARY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STANDING / BOARD COMMITTEES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FINANCE CHAIR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GOVERNANCE CHAIR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DEVELOPMENT CHAIR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OTHER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OTHER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PROGRAMMATIC / ORGANIZATIONAL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MEMBERSHIP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VOLUNTEERS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PUBLIC RELATIONS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EDUCATION / OUTREACH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OTHER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OTHER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AD HOC COMMITTEES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STRATEGIC PLANNING CHAIR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ANNUAL EVENT CHAIR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OTHER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lastRenderedPageBreak/>
              <w:t>OTHER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ind w:left="159"/>
              <w:rPr>
                <w:rFonts w:eastAsia="Times New Roman" w:cs="Calibri"/>
                <w:b/>
                <w:bCs/>
                <w:color w:val="000000"/>
              </w:rPr>
            </w:pPr>
            <w:r w:rsidRPr="00AD7429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AD7429">
        <w:trPr>
          <w:gridAfter w:val="2"/>
          <w:wAfter w:w="2010" w:type="dxa"/>
          <w:trHeight w:val="500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AD7429">
            <w:pPr>
              <w:ind w:left="-111"/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</w:pPr>
            <w:r w:rsidRPr="00AD7429"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  <w:t>BOARD MEMBER SUCCESSION PLAN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CURRENTLY HELD BY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44546A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ACTION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TERM #1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404040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TERM #2</w:t>
            </w:r>
          </w:p>
        </w:tc>
        <w:tc>
          <w:tcPr>
            <w:tcW w:w="20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noWrap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 </w:t>
            </w:r>
          </w:p>
        </w:tc>
      </w:tr>
      <w:tr w:rsidR="005C5F48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</w:rPr>
            </w:pPr>
            <w:r w:rsidRPr="00AD7429">
              <w:rPr>
                <w:rFonts w:eastAsia="Times New Roman" w:cs="Calibri"/>
                <w:b/>
                <w:bCs/>
              </w:rPr>
              <w:t>NAME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</w:rPr>
            </w:pPr>
            <w:r w:rsidRPr="00AD7429">
              <w:rPr>
                <w:rFonts w:eastAsia="Times New Roman" w:cs="Calibri"/>
                <w:b/>
                <w:bCs/>
              </w:rPr>
              <w:t>RE-ELECT / ROTATE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</w:rPr>
            </w:pPr>
            <w:r w:rsidRPr="00AD7429">
              <w:rPr>
                <w:rFonts w:eastAsia="Times New Roman" w:cs="Calibri"/>
                <w:b/>
                <w:bCs/>
              </w:rPr>
              <w:t>YEAR START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</w:rPr>
            </w:pPr>
            <w:r w:rsidRPr="00AD7429">
              <w:rPr>
                <w:rFonts w:eastAsia="Times New Roman" w:cs="Calibri"/>
                <w:b/>
                <w:bCs/>
              </w:rPr>
              <w:t>YEAR END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</w:rPr>
            </w:pPr>
            <w:r w:rsidRPr="00AD7429">
              <w:rPr>
                <w:rFonts w:eastAsia="Times New Roman" w:cs="Calibri"/>
                <w:b/>
                <w:bCs/>
              </w:rPr>
              <w:t>YEAR START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</w:rPr>
            </w:pPr>
            <w:r w:rsidRPr="00AD7429">
              <w:rPr>
                <w:rFonts w:eastAsia="Times New Roman" w:cs="Calibri"/>
                <w:b/>
                <w:bCs/>
              </w:rPr>
              <w:t>YEAR END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gridAfter w:val="1"/>
          <w:wAfter w:w="106" w:type="dxa"/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1F6FB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</w:tbl>
    <w:p w:rsidR="00AD7429" w:rsidRPr="00AD7429" w:rsidRDefault="00AD7429" w:rsidP="00D4300C">
      <w:pPr>
        <w:rPr>
          <w:noProof/>
          <w:sz w:val="11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4060"/>
        <w:gridCol w:w="4060"/>
        <w:gridCol w:w="2080"/>
      </w:tblGrid>
      <w:tr w:rsidR="00AD7429" w:rsidRPr="00AD7429" w:rsidTr="00AD7429">
        <w:trPr>
          <w:trHeight w:val="5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429" w:rsidRPr="00AD7429" w:rsidRDefault="00AD7429" w:rsidP="005C5F48">
            <w:pPr>
              <w:ind w:left="-111"/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</w:pPr>
            <w:r w:rsidRPr="00AD7429"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  <w:t>MENTOR GRID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7429" w:rsidRPr="00AD7429" w:rsidTr="00AD7429">
        <w:trPr>
          <w:trHeight w:val="346"/>
        </w:trPr>
        <w:tc>
          <w:tcPr>
            <w:tcW w:w="4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CURRENT BOARD MEMBERS</w:t>
            </w:r>
          </w:p>
        </w:tc>
        <w:tc>
          <w:tcPr>
            <w:tcW w:w="4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NEW BOARD MEMBERS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AD7429">
              <w:rPr>
                <w:rFonts w:eastAsia="Times New Roman" w:cs="Calibri"/>
                <w:b/>
                <w:bCs/>
                <w:color w:val="FFFFFF"/>
              </w:rPr>
              <w:t>YEAR</w:t>
            </w:r>
          </w:p>
        </w:tc>
      </w:tr>
      <w:tr w:rsidR="00AD7429" w:rsidRPr="00AD7429" w:rsidTr="005C5F48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  <w:tr w:rsidR="00AD7429" w:rsidRPr="00AD7429" w:rsidTr="005C5F48">
        <w:trPr>
          <w:trHeight w:val="346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AD7429" w:rsidRPr="00AD7429" w:rsidRDefault="00AD7429" w:rsidP="00AD7429">
            <w:pPr>
              <w:rPr>
                <w:rFonts w:eastAsia="Times New Roman" w:cs="Calibri"/>
              </w:rPr>
            </w:pPr>
            <w:r w:rsidRPr="00AD7429">
              <w:rPr>
                <w:rFonts w:eastAsia="Times New Roman" w:cs="Calibri"/>
              </w:rPr>
              <w:t> </w:t>
            </w:r>
          </w:p>
        </w:tc>
      </w:tr>
    </w:tbl>
    <w:p w:rsidR="00AD7429" w:rsidRDefault="00AD7429" w:rsidP="00D4300C">
      <w:pPr>
        <w:rPr>
          <w:noProof/>
        </w:rPr>
        <w:sectPr w:rsidR="00AD7429" w:rsidSect="003173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6B5ECE" w:rsidRPr="00491059" w:rsidRDefault="006B5ECE" w:rsidP="00D4300C">
      <w:bookmarkStart w:id="2" w:name="_GoBack"/>
      <w:bookmarkEnd w:id="2"/>
    </w:p>
    <w:sectPr w:rsidR="006B5ECE" w:rsidRPr="00491059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F6" w:rsidRDefault="00E50CF6" w:rsidP="00D4300C">
      <w:r>
        <w:separator/>
      </w:r>
    </w:p>
  </w:endnote>
  <w:endnote w:type="continuationSeparator" w:id="0">
    <w:p w:rsidR="00E50CF6" w:rsidRDefault="00E50CF6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40432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E3" w:rsidRDefault="00E94CE3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52" w:rsidRDefault="008F2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F6" w:rsidRDefault="00E50CF6" w:rsidP="00D4300C">
      <w:r>
        <w:separator/>
      </w:r>
    </w:p>
  </w:footnote>
  <w:footnote w:type="continuationSeparator" w:id="0">
    <w:p w:rsidR="00E50CF6" w:rsidRDefault="00E50CF6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52" w:rsidRDefault="008F2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52" w:rsidRDefault="008F2D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52" w:rsidRDefault="008F2D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BE"/>
    <w:rsid w:val="00010207"/>
    <w:rsid w:val="00016299"/>
    <w:rsid w:val="0002022F"/>
    <w:rsid w:val="00027FE5"/>
    <w:rsid w:val="00031AF7"/>
    <w:rsid w:val="00050326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173CC"/>
    <w:rsid w:val="00341A03"/>
    <w:rsid w:val="00343CF7"/>
    <w:rsid w:val="0036274A"/>
    <w:rsid w:val="0036285A"/>
    <w:rsid w:val="0036595F"/>
    <w:rsid w:val="003758D7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14981"/>
    <w:rsid w:val="006374DB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29EF"/>
    <w:rsid w:val="008350B3"/>
    <w:rsid w:val="00863730"/>
    <w:rsid w:val="008739CD"/>
    <w:rsid w:val="00882563"/>
    <w:rsid w:val="00896E33"/>
    <w:rsid w:val="008A1575"/>
    <w:rsid w:val="008C027C"/>
    <w:rsid w:val="008C59BA"/>
    <w:rsid w:val="008D5BD1"/>
    <w:rsid w:val="008E525C"/>
    <w:rsid w:val="008F0F82"/>
    <w:rsid w:val="008F2D52"/>
    <w:rsid w:val="009152A8"/>
    <w:rsid w:val="009212F2"/>
    <w:rsid w:val="0093246D"/>
    <w:rsid w:val="009369BE"/>
    <w:rsid w:val="00942BD8"/>
    <w:rsid w:val="00945EEF"/>
    <w:rsid w:val="00951F56"/>
    <w:rsid w:val="009629E0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30A3B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50CF6"/>
    <w:rsid w:val="00E62BF6"/>
    <w:rsid w:val="00E8348B"/>
    <w:rsid w:val="00E83F63"/>
    <w:rsid w:val="00E85774"/>
    <w:rsid w:val="00E85804"/>
    <w:rsid w:val="00E90C5A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FF1C0C-57DA-4379-AC1E-E3A990D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succession%20planning%20template\succession%20planning%20template%20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51968-DCB0-4898-9E85-548C7BD8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succession planning template 04.dotx</Template>
  <TotalTime>1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SHAJEDUL ISLAM</dc:creator>
  <cp:lastModifiedBy>SHAJEDUL ISLAM</cp:lastModifiedBy>
  <cp:revision>1</cp:revision>
  <cp:lastPrinted>2018-04-15T17:50:00Z</cp:lastPrinted>
  <dcterms:created xsi:type="dcterms:W3CDTF">2021-09-19T13:18:00Z</dcterms:created>
  <dcterms:modified xsi:type="dcterms:W3CDTF">2021-09-19T13:19:00Z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