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C7" w:rsidRDefault="00B716CA" w:rsidP="00B716CA">
      <w:pPr>
        <w:ind w:left="-360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>SIMPLE CLIENT INTAKE FORM</w:t>
      </w:r>
      <w:r w:rsidR="000D0128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TEMPLATE     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  </w:t>
      </w:r>
      <w:r w:rsidR="000D0128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  </w:t>
      </w:r>
      <w:r w:rsidR="00926E6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</w:p>
    <w:p w:rsidR="000D0128" w:rsidRDefault="000D0128" w:rsidP="001E4CA5"/>
    <w:tbl>
      <w:tblPr>
        <w:tblW w:w="11465" w:type="dxa"/>
        <w:tblInd w:w="-360" w:type="dxa"/>
        <w:tblLook w:val="04A0" w:firstRow="1" w:lastRow="0" w:firstColumn="1" w:lastColumn="0" w:noHBand="0" w:noVBand="1"/>
      </w:tblPr>
      <w:tblGrid>
        <w:gridCol w:w="2430"/>
        <w:gridCol w:w="3150"/>
        <w:gridCol w:w="270"/>
        <w:gridCol w:w="2430"/>
        <w:gridCol w:w="3185"/>
      </w:tblGrid>
      <w:tr w:rsidR="00B716CA" w:rsidRPr="00B716CA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TENDING ASSOCIATE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CLIENT NAME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CLIENT COMPANY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 w:rsidRPr="00B716CA">
              <w:rPr>
                <w:rFonts w:ascii="Century Gothic" w:eastAsia="Times New Roman" w:hAnsi="Century Gothic" w:cs="Calibri"/>
                <w:color w:val="333F4F"/>
              </w:rPr>
              <w:t>PROJECT/REQUEST OVERVIEW</w:t>
            </w:r>
          </w:p>
        </w:tc>
      </w:tr>
      <w:tr w:rsidR="00B716CA" w:rsidRPr="00B716CA" w:rsidTr="00B716CA">
        <w:trPr>
          <w:trHeight w:val="1847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:rsidTr="00B716CA">
        <w:trPr>
          <w:trHeight w:val="348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 w:rsidRPr="00B716CA">
              <w:rPr>
                <w:rFonts w:ascii="Century Gothic" w:eastAsia="Times New Roman" w:hAnsi="Century Gothic" w:cs="Calibri"/>
                <w:color w:val="333F4F"/>
              </w:rPr>
              <w:t>CLIENT ONBOARD INFORMATION</w:t>
            </w:r>
          </w:p>
        </w:tc>
      </w:tr>
      <w:tr w:rsidR="00B716CA" w:rsidRPr="00B716CA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HOME PHONE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CELL PHONE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HOME ADDRESS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OTHER PHONE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POSITION/BUSINESS  TITLE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WORK</w:t>
            </w:r>
            <w: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 xml:space="preserve"> </w:t>
            </w: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ADDRESS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DEPARTMENT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B716CA" w:rsidRPr="00B716CA" w:rsidRDefault="00B716CA" w:rsidP="00B716CA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DATE OF BIRTH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MALE/FEMALE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410"/>
        </w:trPr>
        <w:tc>
          <w:tcPr>
            <w:tcW w:w="55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IS THIS A PREVIOUS CUSTOMER?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  <w:t>REFERRED BY?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716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716CA" w:rsidRPr="00B716CA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 w:rsidRPr="00B716CA">
              <w:rPr>
                <w:rFonts w:ascii="Century Gothic" w:eastAsia="Times New Roman" w:hAnsi="Century Gothic" w:cs="Calibri"/>
                <w:color w:val="333F4F"/>
              </w:rPr>
              <w:t>DESCRIBE PREVIOUS WORK/COMMENTS</w:t>
            </w:r>
          </w:p>
        </w:tc>
      </w:tr>
      <w:tr w:rsidR="00B716CA" w:rsidRPr="00B716CA" w:rsidTr="00B716CA">
        <w:trPr>
          <w:trHeight w:val="2015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4442DF" w:rsidRPr="00E818C7" w:rsidRDefault="004442DF" w:rsidP="00E818C7">
      <w:bookmarkStart w:id="0" w:name="_GoBack"/>
      <w:bookmarkEnd w:id="0"/>
    </w:p>
    <w:sectPr w:rsidR="004442DF" w:rsidRPr="00E818C7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0"/>
    <w:rsid w:val="000D0128"/>
    <w:rsid w:val="001E4CA5"/>
    <w:rsid w:val="00226ABF"/>
    <w:rsid w:val="002C369F"/>
    <w:rsid w:val="00352713"/>
    <w:rsid w:val="003E5D60"/>
    <w:rsid w:val="004442DF"/>
    <w:rsid w:val="00456A0A"/>
    <w:rsid w:val="00471C74"/>
    <w:rsid w:val="004937B7"/>
    <w:rsid w:val="00520E3C"/>
    <w:rsid w:val="00807BC8"/>
    <w:rsid w:val="00835D4E"/>
    <w:rsid w:val="008F7053"/>
    <w:rsid w:val="00916DBB"/>
    <w:rsid w:val="00926E62"/>
    <w:rsid w:val="00AC71FC"/>
    <w:rsid w:val="00AE17A1"/>
    <w:rsid w:val="00B4564E"/>
    <w:rsid w:val="00B716CA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6D9E"/>
  <w15:chartTrackingRefBased/>
  <w15:docId w15:val="{622CE82E-0446-4120-A85E-09D39173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client%20intake%20form\client%20intake%20form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intake form 01.dotx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SHAJEDUL ISLAM</dc:creator>
  <cp:keywords/>
  <dc:description/>
  <cp:lastModifiedBy>SHAJEDUL ISLAM</cp:lastModifiedBy>
  <cp:revision>1</cp:revision>
  <dcterms:created xsi:type="dcterms:W3CDTF">2021-09-10T14:49:00Z</dcterms:created>
  <dcterms:modified xsi:type="dcterms:W3CDTF">2021-09-10T14:49:00Z</dcterms:modified>
</cp:coreProperties>
</file>