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EFB" w:rsidRPr="00483A33" w:rsidRDefault="004B565A" w:rsidP="00D36EFB">
      <w:pPr>
        <w:jc w:val="center"/>
        <w:rPr>
          <w:b/>
          <w:sz w:val="36"/>
        </w:rPr>
      </w:pPr>
      <w:bookmarkStart w:id="0" w:name="_GoBack"/>
      <w:bookmarkEnd w:id="0"/>
      <w:r w:rsidRPr="00483A33">
        <w:rPr>
          <w:b/>
          <w:sz w:val="36"/>
        </w:rPr>
        <w:t>EQUINE BILL OF SALE</w:t>
      </w:r>
    </w:p>
    <w:p w:rsidR="00D36EFB" w:rsidRPr="00D004AA" w:rsidRDefault="00D36EFB" w:rsidP="00D36EF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rsidR="00D36EFB" w:rsidRPr="00D004AA" w:rsidRDefault="00D36EFB" w:rsidP="00D36EF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rsidR="001E44A9" w:rsidRPr="00D004AA" w:rsidRDefault="001E44A9" w:rsidP="001E44A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D004AA">
        <w:t xml:space="preserve">THIS AGREEMENT is made this ____ day of _________, 20___, by and between ____________________, residing at ___________________________________________, hereinafter referred to as “Buyer”, and </w:t>
      </w:r>
      <w:r w:rsidR="00000B3D" w:rsidRPr="00D004AA">
        <w:t xml:space="preserve">____________________, residing at ___________________________________________, </w:t>
      </w:r>
      <w:r w:rsidRPr="00D004AA">
        <w:t xml:space="preserve">hereinafter referred to as “Seller”. </w:t>
      </w:r>
    </w:p>
    <w:p w:rsidR="001E44A9" w:rsidRPr="00D004AA" w:rsidRDefault="001E44A9" w:rsidP="001E44A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rsidR="001E44A9" w:rsidRPr="00D004AA" w:rsidRDefault="001E44A9" w:rsidP="001E44A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D004AA">
        <w:t xml:space="preserve">The parties hereby ACKNOWLEDGE that this AGREEMENT is made for the purchase and sale of a horse, described as follows in paragraph A below, on the following terms and conditions as set forth herein. NOW THEREFORE, for good and valuable consideration, receipt of which the parties hereby acknowledge, the parties AGREE AS FOLLOWS: </w:t>
      </w:r>
    </w:p>
    <w:p w:rsidR="001E44A9" w:rsidRPr="00D004AA" w:rsidRDefault="001E44A9" w:rsidP="001E44A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rsidR="00D36EFB" w:rsidRPr="00D004AA" w:rsidRDefault="001E44A9" w:rsidP="001E44A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
        </w:rPr>
      </w:pPr>
      <w:r w:rsidRPr="00D004AA">
        <w:rPr>
          <w:b/>
        </w:rPr>
        <w:t>A. Description of Horse</w:t>
      </w:r>
    </w:p>
    <w:p w:rsidR="001E44A9" w:rsidRPr="00D004AA" w:rsidRDefault="001E44A9" w:rsidP="001E44A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4243"/>
        <w:gridCol w:w="4244"/>
      </w:tblGrid>
      <w:tr w:rsidR="00D36EFB" w:rsidRPr="00D004AA" w:rsidTr="000645BA">
        <w:trPr>
          <w:cantSplit/>
          <w:jc w:val="center"/>
        </w:trPr>
        <w:tc>
          <w:tcPr>
            <w:tcW w:w="8487" w:type="dxa"/>
            <w:gridSpan w:val="2"/>
          </w:tcPr>
          <w:p w:rsidR="00D36EFB" w:rsidRPr="00D004AA" w:rsidRDefault="00D36EFB" w:rsidP="000645BA">
            <w:pPr>
              <w:pStyle w:val="Heade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sz w:val="24"/>
                <w:szCs w:val="24"/>
              </w:rPr>
            </w:pPr>
            <w:r w:rsidRPr="00D004AA">
              <w:rPr>
                <w:rFonts w:ascii="Times New Roman" w:hAnsi="Times New Roman" w:cs="Times New Roman"/>
                <w:sz w:val="24"/>
                <w:szCs w:val="24"/>
              </w:rPr>
              <w:t xml:space="preserve">Equine’s Name:  </w:t>
            </w:r>
          </w:p>
          <w:p w:rsidR="00D36EFB" w:rsidRPr="00D004AA" w:rsidRDefault="00D36EFB" w:rsidP="000645BA">
            <w:pPr>
              <w:pStyle w:val="Heade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imes New Roman" w:hAnsi="Times New Roman" w:cs="Times New Roman"/>
                <w:sz w:val="24"/>
                <w:szCs w:val="24"/>
              </w:rPr>
            </w:pPr>
          </w:p>
        </w:tc>
      </w:tr>
      <w:tr w:rsidR="00D36EFB" w:rsidRPr="00D004AA" w:rsidTr="000645BA">
        <w:trPr>
          <w:cantSplit/>
          <w:jc w:val="center"/>
        </w:trPr>
        <w:tc>
          <w:tcPr>
            <w:tcW w:w="8487" w:type="dxa"/>
            <w:gridSpan w:val="2"/>
          </w:tcPr>
          <w:p w:rsidR="00D36EFB" w:rsidRPr="00D004AA" w:rsidRDefault="00D36EFB" w:rsidP="000645B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D004AA">
              <w:t>Breed of Equine:</w:t>
            </w:r>
          </w:p>
          <w:p w:rsidR="00D36EFB" w:rsidRPr="00D004AA" w:rsidRDefault="00D36EFB" w:rsidP="000645B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tc>
      </w:tr>
      <w:tr w:rsidR="00D36EFB" w:rsidRPr="00D004AA" w:rsidTr="000645BA">
        <w:trPr>
          <w:cantSplit/>
          <w:jc w:val="center"/>
        </w:trPr>
        <w:tc>
          <w:tcPr>
            <w:tcW w:w="4243" w:type="dxa"/>
          </w:tcPr>
          <w:p w:rsidR="00D36EFB" w:rsidRPr="00D004AA" w:rsidRDefault="00D36EFB" w:rsidP="005D5D4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D004AA">
              <w:t xml:space="preserve">Equine’s Date of Birth:                                                </w:t>
            </w:r>
          </w:p>
        </w:tc>
        <w:tc>
          <w:tcPr>
            <w:tcW w:w="4244" w:type="dxa"/>
          </w:tcPr>
          <w:p w:rsidR="00D36EFB" w:rsidRPr="00D004AA" w:rsidRDefault="00D36EFB" w:rsidP="000645B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D004AA">
              <w:t>Equine’s Color:</w:t>
            </w:r>
          </w:p>
          <w:p w:rsidR="00D36EFB" w:rsidRPr="00D004AA" w:rsidRDefault="00D36EFB" w:rsidP="000645B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tc>
      </w:tr>
      <w:tr w:rsidR="00D36EFB" w:rsidRPr="00D004AA" w:rsidTr="000645BA">
        <w:trPr>
          <w:cantSplit/>
          <w:jc w:val="center"/>
        </w:trPr>
        <w:tc>
          <w:tcPr>
            <w:tcW w:w="8487" w:type="dxa"/>
            <w:gridSpan w:val="2"/>
          </w:tcPr>
          <w:p w:rsidR="00D36EFB" w:rsidRPr="00D004AA" w:rsidRDefault="00D36EFB" w:rsidP="000645B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D004AA">
              <w:t xml:space="preserve">Sex of Equine:  </w:t>
            </w:r>
            <w:sdt>
              <w:sdtPr>
                <w:rPr>
                  <w:b/>
                </w:rPr>
                <w:alias w:val="Sex"/>
                <w:tag w:val="Sex"/>
                <w:id w:val="4134433"/>
                <w:placeholder>
                  <w:docPart w:val="D1DC61E34F5040C89AFD5356A2327837"/>
                </w:placeholder>
                <w:showingPlcHdr/>
                <w:comboBox>
                  <w:listItem w:value="Select Sex of Equine"/>
                  <w:listItem w:displayText="Mare" w:value="Mare"/>
                  <w:listItem w:displayText="Stallion" w:value="Stallion"/>
                  <w:listItem w:displayText="Gelding" w:value="Gelding"/>
                </w:comboBox>
              </w:sdtPr>
              <w:sdtEndPr/>
              <w:sdtContent>
                <w:r w:rsidR="005D5D43" w:rsidRPr="00096450">
                  <w:rPr>
                    <w:rStyle w:val="PlaceholderText"/>
                    <w:rFonts w:eastAsiaTheme="minorHAnsi"/>
                  </w:rPr>
                  <w:t>Choose an item.</w:t>
                </w:r>
              </w:sdtContent>
            </w:sdt>
            <w:r w:rsidRPr="00D004AA">
              <w:t xml:space="preserve"> </w:t>
            </w:r>
          </w:p>
          <w:p w:rsidR="00D36EFB" w:rsidRPr="00D004AA" w:rsidRDefault="00D36EFB" w:rsidP="000645B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tc>
      </w:tr>
      <w:tr w:rsidR="00D36EFB" w:rsidRPr="00D004AA" w:rsidTr="000645BA">
        <w:trPr>
          <w:cantSplit/>
          <w:jc w:val="center"/>
        </w:trPr>
        <w:tc>
          <w:tcPr>
            <w:tcW w:w="8487" w:type="dxa"/>
            <w:gridSpan w:val="2"/>
          </w:tcPr>
          <w:p w:rsidR="00D36EFB" w:rsidRPr="00D004AA" w:rsidRDefault="00D36EFB" w:rsidP="000645B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D004AA">
              <w:t xml:space="preserve">Registration # </w:t>
            </w:r>
            <w:r w:rsidRPr="00D004AA">
              <w:rPr>
                <w:i/>
              </w:rPr>
              <w:t>(if applicable)</w:t>
            </w:r>
            <w:r w:rsidRPr="00D004AA">
              <w:t>:</w:t>
            </w:r>
          </w:p>
          <w:p w:rsidR="00D36EFB" w:rsidRPr="00D004AA" w:rsidRDefault="00D36EFB" w:rsidP="000645B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
              </w:rPr>
            </w:pPr>
          </w:p>
        </w:tc>
      </w:tr>
      <w:tr w:rsidR="00D36EFB" w:rsidRPr="00D004AA" w:rsidTr="000645BA">
        <w:trPr>
          <w:cantSplit/>
          <w:jc w:val="center"/>
        </w:trPr>
        <w:tc>
          <w:tcPr>
            <w:tcW w:w="8487" w:type="dxa"/>
            <w:gridSpan w:val="2"/>
          </w:tcPr>
          <w:p w:rsidR="00D36EFB" w:rsidRPr="00D004AA" w:rsidRDefault="00D36EFB" w:rsidP="000645B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
              </w:rPr>
            </w:pPr>
            <w:r w:rsidRPr="00D004AA">
              <w:t xml:space="preserve">Marks and other distinctive physical characteristics: </w:t>
            </w:r>
            <w:r w:rsidRPr="00D004AA">
              <w:rPr>
                <w:i/>
              </w:rPr>
              <w:t>(include all marks, scars, brands, etc.)</w:t>
            </w:r>
          </w:p>
          <w:p w:rsidR="00D36EFB" w:rsidRPr="00D004AA" w:rsidRDefault="00D36EFB" w:rsidP="000645B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
              </w:rPr>
            </w:pPr>
          </w:p>
          <w:p w:rsidR="00D36EFB" w:rsidRPr="00D004AA" w:rsidRDefault="00D36EFB" w:rsidP="000645B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
              </w:rPr>
            </w:pPr>
          </w:p>
          <w:p w:rsidR="00D36EFB" w:rsidRPr="00D004AA" w:rsidRDefault="00D36EFB" w:rsidP="000645B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i/>
              </w:rPr>
            </w:pPr>
          </w:p>
        </w:tc>
      </w:tr>
      <w:tr w:rsidR="00D36EFB" w:rsidRPr="00D004AA" w:rsidTr="000645BA">
        <w:trPr>
          <w:cantSplit/>
          <w:trHeight w:val="288"/>
          <w:jc w:val="center"/>
        </w:trPr>
        <w:tc>
          <w:tcPr>
            <w:tcW w:w="4243" w:type="dxa"/>
          </w:tcPr>
          <w:p w:rsidR="00D36EFB" w:rsidRPr="00D004AA" w:rsidRDefault="00D36EFB" w:rsidP="000645B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D004AA">
              <w:t xml:space="preserve">Sire Name:                                                                 </w:t>
            </w:r>
          </w:p>
        </w:tc>
        <w:tc>
          <w:tcPr>
            <w:tcW w:w="4244" w:type="dxa"/>
          </w:tcPr>
          <w:p w:rsidR="00D36EFB" w:rsidRPr="00D004AA" w:rsidRDefault="00D36EFB" w:rsidP="000645B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D004AA">
              <w:t xml:space="preserve">Registration # </w:t>
            </w:r>
            <w:r w:rsidRPr="00D004AA">
              <w:rPr>
                <w:i/>
              </w:rPr>
              <w:t>(if applicable)</w:t>
            </w:r>
            <w:r w:rsidRPr="00D004AA">
              <w:t>:</w:t>
            </w:r>
          </w:p>
        </w:tc>
      </w:tr>
      <w:tr w:rsidR="00D36EFB" w:rsidRPr="00D004AA" w:rsidTr="000645BA">
        <w:trPr>
          <w:cantSplit/>
          <w:trHeight w:val="288"/>
          <w:jc w:val="center"/>
        </w:trPr>
        <w:tc>
          <w:tcPr>
            <w:tcW w:w="4243" w:type="dxa"/>
          </w:tcPr>
          <w:p w:rsidR="00D36EFB" w:rsidRPr="00D004AA" w:rsidRDefault="00D36EFB" w:rsidP="000645B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D004AA">
              <w:t xml:space="preserve">Dam Name:                                                               </w:t>
            </w:r>
          </w:p>
        </w:tc>
        <w:tc>
          <w:tcPr>
            <w:tcW w:w="4244" w:type="dxa"/>
          </w:tcPr>
          <w:p w:rsidR="00D36EFB" w:rsidRPr="00D004AA" w:rsidRDefault="00D36EFB" w:rsidP="000645B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D004AA">
              <w:t xml:space="preserve">Registration # </w:t>
            </w:r>
            <w:r w:rsidRPr="00D004AA">
              <w:rPr>
                <w:i/>
              </w:rPr>
              <w:t>(if applicable)</w:t>
            </w:r>
            <w:r w:rsidRPr="00D004AA">
              <w:t>:</w:t>
            </w:r>
          </w:p>
        </w:tc>
      </w:tr>
    </w:tbl>
    <w:p w:rsidR="00D36EFB" w:rsidRPr="00D004AA" w:rsidRDefault="00D36EFB" w:rsidP="00D36EF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
        </w:rPr>
      </w:pPr>
    </w:p>
    <w:p w:rsidR="001E44A9" w:rsidRPr="00D004AA" w:rsidRDefault="001E44A9" w:rsidP="001E44A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
        </w:rPr>
      </w:pPr>
      <w:r w:rsidRPr="00D004AA">
        <w:rPr>
          <w:b/>
        </w:rPr>
        <w:t xml:space="preserve">B. Consideration </w:t>
      </w:r>
    </w:p>
    <w:p w:rsidR="001E44A9" w:rsidRPr="00D004AA" w:rsidRDefault="001E44A9" w:rsidP="001E44A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rsidR="001E44A9" w:rsidRPr="00D004AA" w:rsidRDefault="001E44A9" w:rsidP="001E44A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D004AA">
        <w:t>In consideration of the total sum of $____________________ (______________________________________), SELLER agrees to sell and BUYER agrees to buy the said horse described hereinabove in paragraph A on the terms and conditions further set forth herein</w:t>
      </w:r>
    </w:p>
    <w:p w:rsidR="001E44A9" w:rsidRPr="00D004AA" w:rsidRDefault="001E44A9" w:rsidP="001E44A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rsidR="001E44A9" w:rsidRPr="00D004AA" w:rsidRDefault="001E44A9" w:rsidP="001E44A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
        </w:rPr>
      </w:pPr>
      <w:r w:rsidRPr="00D004AA">
        <w:rPr>
          <w:b/>
        </w:rPr>
        <w:t xml:space="preserve">C. Payment Terms </w:t>
      </w:r>
    </w:p>
    <w:p w:rsidR="001E44A9" w:rsidRPr="00D004AA" w:rsidRDefault="001E44A9" w:rsidP="001E44A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
        </w:rPr>
      </w:pPr>
    </w:p>
    <w:p w:rsidR="001E44A9" w:rsidRPr="00D004AA" w:rsidRDefault="001E44A9" w:rsidP="001E44A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D004AA">
        <w:t xml:space="preserve">The purchase is for cash and BUYER agrees to pay $_____________ </w:t>
      </w:r>
    </w:p>
    <w:p w:rsidR="001E44A9" w:rsidRPr="00D004AA" w:rsidRDefault="001E44A9" w:rsidP="001E44A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D004AA">
        <w:lastRenderedPageBreak/>
        <w:t xml:space="preserve">As deposit on the ___________ day of _____________, 20 ______; and, BUYER further agrees to pay the balance due of $________________ on or before the ___________ day of ______________, 20 _______. </w:t>
      </w:r>
    </w:p>
    <w:p w:rsidR="001E44A9" w:rsidRPr="00D004AA" w:rsidRDefault="001E44A9" w:rsidP="001E44A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rsidR="001E44A9" w:rsidRPr="00D004AA" w:rsidRDefault="001E44A9" w:rsidP="001E44A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
        </w:rPr>
      </w:pPr>
      <w:r w:rsidRPr="00D004AA">
        <w:rPr>
          <w:b/>
        </w:rPr>
        <w:t xml:space="preserve">D. Registration and Ownership Transfers </w:t>
      </w:r>
    </w:p>
    <w:p w:rsidR="001E44A9" w:rsidRPr="00D004AA" w:rsidRDefault="001E44A9" w:rsidP="001E44A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
        </w:rPr>
      </w:pPr>
    </w:p>
    <w:p w:rsidR="001E44A9" w:rsidRPr="00D004AA" w:rsidRDefault="001E44A9" w:rsidP="001E44A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D004AA">
        <w:t xml:space="preserve">Upon confirmation of payment in full as set forth in paragraph C above, SELLER agrees to promptly execute all necessary papers and to take all necessary steps to transfer ownership and registration of the animal to BUYER at no cost to the BUYER. </w:t>
      </w:r>
    </w:p>
    <w:p w:rsidR="001E44A9" w:rsidRPr="00D004AA" w:rsidRDefault="001E44A9" w:rsidP="001E44A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rsidR="001E44A9" w:rsidRPr="00D004AA" w:rsidRDefault="001E44A9" w:rsidP="001E44A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D004AA">
        <w:rPr>
          <w:b/>
        </w:rPr>
        <w:t>E. Warranties</w:t>
      </w:r>
    </w:p>
    <w:p w:rsidR="001E44A9" w:rsidRPr="00D004AA" w:rsidRDefault="001E44A9" w:rsidP="001E44A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rsidR="001E44A9" w:rsidRPr="00D004AA" w:rsidRDefault="001E44A9" w:rsidP="001E44A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D004AA">
        <w:t xml:space="preserve">(1) SELLER warrants s/he has clear title to said horse; </w:t>
      </w:r>
    </w:p>
    <w:p w:rsidR="001E44A9" w:rsidRPr="00D004AA" w:rsidRDefault="001E44A9" w:rsidP="001E44A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rsidR="001E44A9" w:rsidRPr="00D004AA" w:rsidRDefault="001E44A9" w:rsidP="001E44A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D004AA">
        <w:t xml:space="preserve">(2) SELLER makes no other warranties, express or implied, including the warranties of fitness for a particular purpose except as may be otherwise provided for in this AGREEMENT; </w:t>
      </w:r>
    </w:p>
    <w:p w:rsidR="001E44A9" w:rsidRPr="00D004AA" w:rsidRDefault="001E44A9" w:rsidP="001E44A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rsidR="001E44A9" w:rsidRPr="00D004AA" w:rsidRDefault="001E44A9" w:rsidP="001E44A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D004AA">
        <w:t xml:space="preserve">(3) SELLER warrants the following: </w:t>
      </w:r>
    </w:p>
    <w:p w:rsidR="001E44A9" w:rsidRPr="00D004AA" w:rsidRDefault="001E44A9" w:rsidP="001E44A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rsidR="001E44A9" w:rsidRPr="00D004AA" w:rsidRDefault="001E44A9" w:rsidP="001E44A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D004AA">
        <w:t xml:space="preserve">______________________________________________________________________________ </w:t>
      </w:r>
    </w:p>
    <w:p w:rsidR="001E44A9" w:rsidRPr="00D004AA" w:rsidRDefault="001E44A9" w:rsidP="001E44A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rsidR="001E44A9" w:rsidRPr="00D004AA" w:rsidRDefault="001E44A9" w:rsidP="001E44A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D004AA">
        <w:t xml:space="preserve">______________________________________________________________________________ </w:t>
      </w:r>
    </w:p>
    <w:p w:rsidR="001E44A9" w:rsidRPr="00D004AA" w:rsidRDefault="001E44A9" w:rsidP="001E44A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rsidR="001E44A9" w:rsidRPr="00D004AA" w:rsidRDefault="001E44A9" w:rsidP="001E44A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D004AA">
        <w:t xml:space="preserve">______________________________________________________________________________ </w:t>
      </w:r>
    </w:p>
    <w:p w:rsidR="001E44A9" w:rsidRPr="00D004AA" w:rsidRDefault="001E44A9" w:rsidP="001E44A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rsidR="001E44A9" w:rsidRPr="00D004AA" w:rsidRDefault="001E44A9" w:rsidP="001E44A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D004AA">
        <w:t xml:space="preserve">______________________________________________________________________________ </w:t>
      </w:r>
    </w:p>
    <w:p w:rsidR="001E44A9" w:rsidRPr="00D004AA" w:rsidRDefault="001E44A9" w:rsidP="001E44A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rsidR="001E44A9" w:rsidRPr="00D004AA" w:rsidRDefault="001E44A9" w:rsidP="001E44A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D004AA">
        <w:t xml:space="preserve">______________________________________________________________________________ </w:t>
      </w:r>
    </w:p>
    <w:p w:rsidR="001E44A9" w:rsidRPr="00D004AA" w:rsidRDefault="001E44A9" w:rsidP="001E44A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rsidR="001E44A9" w:rsidRPr="00D004AA" w:rsidRDefault="001E44A9" w:rsidP="001E44A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D004AA">
        <w:t xml:space="preserve">______________________________________________________________________________ </w:t>
      </w:r>
    </w:p>
    <w:p w:rsidR="001E44A9" w:rsidRPr="00D004AA" w:rsidRDefault="001E44A9" w:rsidP="001E44A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rsidR="001E44A9" w:rsidRPr="00D004AA" w:rsidRDefault="001E44A9" w:rsidP="001E44A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D004AA">
        <w:t xml:space="preserve">______________________________________________________________________________ </w:t>
      </w:r>
    </w:p>
    <w:p w:rsidR="001E44A9" w:rsidRPr="00D004AA" w:rsidRDefault="001E44A9" w:rsidP="001E44A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rsidR="001E44A9" w:rsidRPr="00D004AA" w:rsidRDefault="001E44A9" w:rsidP="001E44A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rsidR="001E44A9" w:rsidRPr="00D004AA" w:rsidRDefault="001E44A9" w:rsidP="001E44A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D004AA">
        <w:t>(4) BUYER warrants that BUYER has had the option to review the condition and health of the horse, including any veterinarian examinations, at BUYER’s expense. In the event BU</w:t>
      </w:r>
      <w:r w:rsidR="005D3E01" w:rsidRPr="00D004AA">
        <w:t xml:space="preserve">YER has the </w:t>
      </w:r>
      <w:r w:rsidRPr="00D004AA">
        <w:t>horse examined by a licensed veterinarian as indicated in this paragraph E(4), then that</w:t>
      </w:r>
      <w:r w:rsidR="005D3E01" w:rsidRPr="00D004AA">
        <w:t xml:space="preserve"> </w:t>
      </w:r>
      <w:r w:rsidRPr="00D004AA">
        <w:t xml:space="preserve">veterinarian examination shall be attached hereto as Exhibit A. </w:t>
      </w:r>
    </w:p>
    <w:p w:rsidR="001E44A9" w:rsidRPr="00D004AA" w:rsidRDefault="001E44A9" w:rsidP="001E44A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rsidR="001E44A9" w:rsidRPr="00D004AA" w:rsidRDefault="001E44A9" w:rsidP="001E44A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D004AA">
        <w:t xml:space="preserve">(5) In the event said horse shall not meet any of the above warranties at the time of delivery, provided same is discovered within _____________ days from the date of delivery to BUYER, SELLER agrees to do the following: </w:t>
      </w:r>
    </w:p>
    <w:p w:rsidR="001E44A9" w:rsidRPr="00D004AA" w:rsidRDefault="001E44A9" w:rsidP="001E44A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D004AA">
        <w:t xml:space="preserve">______________________________________________________________________________ </w:t>
      </w:r>
    </w:p>
    <w:p w:rsidR="001E44A9" w:rsidRPr="00D004AA" w:rsidRDefault="001E44A9" w:rsidP="001E44A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rsidR="001E44A9" w:rsidRPr="00D004AA" w:rsidRDefault="001E44A9" w:rsidP="001E44A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D004AA">
        <w:t xml:space="preserve">______________________________________________________________________________ </w:t>
      </w:r>
    </w:p>
    <w:p w:rsidR="001E44A9" w:rsidRPr="00D004AA" w:rsidRDefault="001E44A9" w:rsidP="001E44A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rsidR="001E44A9" w:rsidRPr="00D004AA" w:rsidRDefault="001E44A9" w:rsidP="001E44A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D004AA">
        <w:lastRenderedPageBreak/>
        <w:t xml:space="preserve">______________________________________________________________________________ </w:t>
      </w:r>
    </w:p>
    <w:p w:rsidR="001E44A9" w:rsidRPr="00D004AA" w:rsidRDefault="001E44A9" w:rsidP="001E44A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rsidR="001E44A9" w:rsidRPr="00D004AA" w:rsidRDefault="001E44A9" w:rsidP="001E44A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D004AA">
        <w:t xml:space="preserve">______________________________________________________________________________ </w:t>
      </w:r>
    </w:p>
    <w:p w:rsidR="001E44A9" w:rsidRPr="00D004AA" w:rsidRDefault="001E44A9" w:rsidP="001E44A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rsidR="001E44A9" w:rsidRPr="00D004AA" w:rsidRDefault="001E44A9" w:rsidP="001E44A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D004AA">
        <w:t xml:space="preserve">______________________________________________________________________________ </w:t>
      </w:r>
    </w:p>
    <w:p w:rsidR="001E44A9" w:rsidRPr="00D004AA" w:rsidRDefault="001E44A9" w:rsidP="001E44A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rsidR="001E44A9" w:rsidRPr="00D004AA" w:rsidRDefault="001E44A9" w:rsidP="001E44A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D004AA">
        <w:t xml:space="preserve">______________________________________________________________________________ </w:t>
      </w:r>
    </w:p>
    <w:p w:rsidR="001E44A9" w:rsidRPr="00D004AA" w:rsidRDefault="001E44A9" w:rsidP="001E44A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rsidR="001E44A9" w:rsidRPr="00D004AA" w:rsidRDefault="001E44A9" w:rsidP="001E44A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D004AA">
        <w:t xml:space="preserve">______________________________________________________________________________ </w:t>
      </w:r>
    </w:p>
    <w:p w:rsidR="001E44A9" w:rsidRPr="00D004AA" w:rsidRDefault="001E44A9" w:rsidP="001E44A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rsidR="001E44A9" w:rsidRPr="00D004AA" w:rsidRDefault="001E44A9" w:rsidP="001E44A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
        </w:rPr>
      </w:pPr>
      <w:r w:rsidRPr="00D004AA">
        <w:rPr>
          <w:b/>
        </w:rPr>
        <w:t xml:space="preserve">F. Risk of Loss </w:t>
      </w:r>
    </w:p>
    <w:p w:rsidR="001E44A9" w:rsidRPr="00D004AA" w:rsidRDefault="001E44A9" w:rsidP="001E44A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
        </w:rPr>
      </w:pPr>
    </w:p>
    <w:p w:rsidR="001E44A9" w:rsidRPr="00D004AA" w:rsidRDefault="001E44A9" w:rsidP="001E44A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D004AA">
        <w:t xml:space="preserve">(1) Pending delivery to Buyer, which delivery shall be memorialized by BUYER’s signature on a receipt for delivery, SELLER shall assume the risk of loss of said horse, and upon receipted delivery to BUYER, BUYER shall assume the risk of loss. </w:t>
      </w:r>
    </w:p>
    <w:p w:rsidR="001E44A9" w:rsidRPr="00D004AA" w:rsidRDefault="001E44A9" w:rsidP="001E44A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rsidR="001E44A9" w:rsidRPr="00D004AA" w:rsidRDefault="001E44A9" w:rsidP="001E44A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D004AA">
        <w:t xml:space="preserve">(2) In the event of the loss of the horse prior to receipted delivery to BUYER, SELLER shall return to BUYER any deposit paid by BUYER. </w:t>
      </w:r>
    </w:p>
    <w:p w:rsidR="001E44A9" w:rsidRPr="00D004AA" w:rsidRDefault="001E44A9" w:rsidP="001E44A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rsidR="001E44A9" w:rsidRPr="00D004AA" w:rsidRDefault="001E44A9" w:rsidP="001E44A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
        </w:rPr>
      </w:pPr>
      <w:r w:rsidRPr="00D004AA">
        <w:rPr>
          <w:b/>
        </w:rPr>
        <w:t>G. Default</w:t>
      </w:r>
    </w:p>
    <w:p w:rsidR="001E44A9" w:rsidRPr="00D004AA" w:rsidRDefault="001E44A9" w:rsidP="001E44A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
        </w:rPr>
      </w:pPr>
    </w:p>
    <w:p w:rsidR="001E44A9" w:rsidRPr="00D004AA" w:rsidRDefault="001E44A9" w:rsidP="001E44A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D004AA">
        <w:t>Upon material breach of this AGREEMENT by one party the other party shall have the option to terminate same. On any breach, the other party shall have the right to recover expenses</w:t>
      </w:r>
      <w:r w:rsidR="00751AC7" w:rsidRPr="00D004AA">
        <w:t xml:space="preserve"> </w:t>
      </w:r>
      <w:r w:rsidRPr="00D004AA">
        <w:t xml:space="preserve">and costs within the parameters of paragraph I, below. </w:t>
      </w:r>
    </w:p>
    <w:p w:rsidR="001E44A9" w:rsidRPr="00D004AA" w:rsidRDefault="001E44A9" w:rsidP="001E44A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rsidR="001E44A9" w:rsidRPr="00D004AA" w:rsidRDefault="001E44A9" w:rsidP="001E44A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
        </w:rPr>
      </w:pPr>
      <w:r w:rsidRPr="00D004AA">
        <w:rPr>
          <w:b/>
        </w:rPr>
        <w:t xml:space="preserve">H. Law </w:t>
      </w:r>
    </w:p>
    <w:p w:rsidR="001E44A9" w:rsidRPr="00D004AA" w:rsidRDefault="001E44A9" w:rsidP="001E44A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
        </w:rPr>
      </w:pPr>
    </w:p>
    <w:p w:rsidR="001E44A9" w:rsidRPr="00D004AA" w:rsidRDefault="001E44A9" w:rsidP="001E44A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D004AA">
        <w:t xml:space="preserve">This AGREEMENT shall be governed by the laws of the State of </w:t>
      </w:r>
      <w:r w:rsidR="007926D1" w:rsidRPr="00D004AA">
        <w:t>_____________</w:t>
      </w:r>
      <w:r w:rsidRPr="00D004AA">
        <w:t xml:space="preserve">. </w:t>
      </w:r>
    </w:p>
    <w:p w:rsidR="001E44A9" w:rsidRPr="00D004AA" w:rsidRDefault="001E44A9" w:rsidP="001E44A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rsidR="001E44A9" w:rsidRPr="00D004AA" w:rsidRDefault="001E44A9">
      <w:pPr>
        <w:spacing w:after="200" w:line="276" w:lineRule="auto"/>
        <w:rPr>
          <w:b/>
        </w:rPr>
      </w:pPr>
      <w:r w:rsidRPr="00D004AA">
        <w:rPr>
          <w:b/>
        </w:rPr>
        <w:br w:type="page"/>
      </w:r>
    </w:p>
    <w:p w:rsidR="001E44A9" w:rsidRPr="00D004AA" w:rsidRDefault="001E44A9" w:rsidP="001E44A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
        </w:rPr>
      </w:pPr>
      <w:r w:rsidRPr="00D004AA">
        <w:rPr>
          <w:b/>
        </w:rPr>
        <w:lastRenderedPageBreak/>
        <w:t xml:space="preserve">I. Entire Agreement </w:t>
      </w:r>
    </w:p>
    <w:p w:rsidR="001E44A9" w:rsidRPr="00D004AA" w:rsidRDefault="001E44A9" w:rsidP="001E44A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b/>
        </w:rPr>
      </w:pPr>
    </w:p>
    <w:p w:rsidR="00D36EFB" w:rsidRPr="00D004AA" w:rsidRDefault="001E44A9" w:rsidP="00B9720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D004AA">
        <w:t>This AGREEMENT constitutes the entire AGREEMENT between the parties. Any</w:t>
      </w:r>
      <w:r w:rsidR="00B9720E">
        <w:t xml:space="preserve"> </w:t>
      </w:r>
      <w:r w:rsidRPr="00D004AA">
        <w:t>modifications or additions must be in writing and signed by all parties to this AGREEMENT. No oral modifications will be considered part of this AGREEMENT unless reduced to writing and signed by all parties before a notary</w:t>
      </w:r>
      <w:r w:rsidR="009F5CF6" w:rsidRPr="00D004AA">
        <w:t>.</w:t>
      </w:r>
    </w:p>
    <w:p w:rsidR="00741269" w:rsidRPr="00D004AA" w:rsidRDefault="00741269">
      <w:pPr>
        <w:spacing w:after="200" w:line="276" w:lineRule="auto"/>
        <w:rPr>
          <w:b/>
        </w:rPr>
      </w:pPr>
    </w:p>
    <w:p w:rsidR="00D36EFB" w:rsidRPr="00D004AA" w:rsidRDefault="00D36EFB" w:rsidP="00D36EF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rsidRPr="00D004AA">
        <w:rPr>
          <w:b/>
        </w:rPr>
        <w:t>IN WITNESS WHEREOF</w:t>
      </w:r>
      <w:r w:rsidR="009150E5" w:rsidRPr="00D004AA">
        <w:rPr>
          <w:b/>
        </w:rPr>
        <w:t>,</w:t>
      </w:r>
      <w:r w:rsidR="009150E5" w:rsidRPr="00D004AA">
        <w:t xml:space="preserve"> Seller</w:t>
      </w:r>
      <w:r w:rsidRPr="00D004AA">
        <w:t xml:space="preserve"> has executed and delivered this Equine Bill of Sale this _____ day of __________________</w:t>
      </w:r>
      <w:r w:rsidR="00146C60" w:rsidRPr="00D004AA">
        <w:t>_,</w:t>
      </w:r>
      <w:r w:rsidRPr="00D004AA">
        <w:t xml:space="preserve"> 20__.</w:t>
      </w:r>
    </w:p>
    <w:p w:rsidR="00D36EFB" w:rsidRPr="00D004AA" w:rsidRDefault="00D36EFB" w:rsidP="00D36EF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rsidR="00D36EFB" w:rsidRPr="00D004AA" w:rsidRDefault="00D36EFB" w:rsidP="00D36EF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5"/>
        <w:gridCol w:w="3319"/>
        <w:gridCol w:w="1436"/>
        <w:gridCol w:w="736"/>
        <w:gridCol w:w="1910"/>
      </w:tblGrid>
      <w:tr w:rsidR="00A5350A" w:rsidRPr="00D004AA" w:rsidTr="00847353">
        <w:trPr>
          <w:trHeight w:val="576"/>
        </w:trPr>
        <w:tc>
          <w:tcPr>
            <w:tcW w:w="2178" w:type="dxa"/>
            <w:vAlign w:val="bottom"/>
          </w:tcPr>
          <w:p w:rsidR="00A5350A" w:rsidRPr="00D004AA" w:rsidRDefault="00A5350A" w:rsidP="00847353">
            <w:pPr>
              <w:rPr>
                <w:iCs/>
              </w:rPr>
            </w:pPr>
            <w:r w:rsidRPr="00D004AA">
              <w:rPr>
                <w:iCs/>
              </w:rPr>
              <w:t>Signature of Seller:</w:t>
            </w:r>
          </w:p>
        </w:tc>
        <w:tc>
          <w:tcPr>
            <w:tcW w:w="3330" w:type="dxa"/>
            <w:tcBorders>
              <w:bottom w:val="single" w:sz="4" w:space="0" w:color="auto"/>
            </w:tcBorders>
            <w:vAlign w:val="bottom"/>
          </w:tcPr>
          <w:p w:rsidR="00A5350A" w:rsidRPr="00D004AA" w:rsidRDefault="00A5350A" w:rsidP="00847353">
            <w:pPr>
              <w:rPr>
                <w:iCs/>
              </w:rPr>
            </w:pPr>
          </w:p>
        </w:tc>
        <w:tc>
          <w:tcPr>
            <w:tcW w:w="1440" w:type="dxa"/>
            <w:vAlign w:val="bottom"/>
          </w:tcPr>
          <w:p w:rsidR="00A5350A" w:rsidRPr="00D004AA" w:rsidRDefault="00A5350A" w:rsidP="00847353">
            <w:pPr>
              <w:rPr>
                <w:iCs/>
              </w:rPr>
            </w:pPr>
          </w:p>
        </w:tc>
        <w:tc>
          <w:tcPr>
            <w:tcW w:w="712" w:type="dxa"/>
            <w:vAlign w:val="bottom"/>
          </w:tcPr>
          <w:p w:rsidR="00A5350A" w:rsidRPr="00D004AA" w:rsidRDefault="00A5350A" w:rsidP="00847353">
            <w:pPr>
              <w:rPr>
                <w:iCs/>
              </w:rPr>
            </w:pPr>
            <w:r w:rsidRPr="00D004AA">
              <w:rPr>
                <w:iCs/>
              </w:rPr>
              <w:t>Date:</w:t>
            </w:r>
          </w:p>
        </w:tc>
        <w:tc>
          <w:tcPr>
            <w:tcW w:w="1916" w:type="dxa"/>
            <w:tcBorders>
              <w:bottom w:val="single" w:sz="4" w:space="0" w:color="auto"/>
            </w:tcBorders>
            <w:vAlign w:val="bottom"/>
          </w:tcPr>
          <w:p w:rsidR="00A5350A" w:rsidRPr="00D004AA" w:rsidRDefault="00A5350A" w:rsidP="00847353">
            <w:pPr>
              <w:rPr>
                <w:iCs/>
              </w:rPr>
            </w:pPr>
          </w:p>
        </w:tc>
      </w:tr>
      <w:tr w:rsidR="00A5350A" w:rsidRPr="00D004AA" w:rsidTr="00847353">
        <w:trPr>
          <w:trHeight w:val="576"/>
        </w:trPr>
        <w:tc>
          <w:tcPr>
            <w:tcW w:w="2178" w:type="dxa"/>
            <w:vAlign w:val="bottom"/>
          </w:tcPr>
          <w:p w:rsidR="00A5350A" w:rsidRPr="00D004AA" w:rsidRDefault="00A5350A" w:rsidP="00847353">
            <w:pPr>
              <w:rPr>
                <w:iCs/>
              </w:rPr>
            </w:pPr>
            <w:r w:rsidRPr="00D004AA">
              <w:rPr>
                <w:iCs/>
              </w:rPr>
              <w:t>Signature of Buyer:</w:t>
            </w:r>
          </w:p>
        </w:tc>
        <w:tc>
          <w:tcPr>
            <w:tcW w:w="3330" w:type="dxa"/>
            <w:tcBorders>
              <w:top w:val="single" w:sz="4" w:space="0" w:color="auto"/>
              <w:bottom w:val="single" w:sz="4" w:space="0" w:color="auto"/>
            </w:tcBorders>
            <w:vAlign w:val="bottom"/>
          </w:tcPr>
          <w:p w:rsidR="00A5350A" w:rsidRPr="00D004AA" w:rsidRDefault="00A5350A" w:rsidP="00847353">
            <w:pPr>
              <w:rPr>
                <w:iCs/>
              </w:rPr>
            </w:pPr>
          </w:p>
        </w:tc>
        <w:tc>
          <w:tcPr>
            <w:tcW w:w="1440" w:type="dxa"/>
            <w:vAlign w:val="bottom"/>
          </w:tcPr>
          <w:p w:rsidR="00A5350A" w:rsidRPr="00D004AA" w:rsidRDefault="00A5350A" w:rsidP="00847353">
            <w:pPr>
              <w:rPr>
                <w:iCs/>
              </w:rPr>
            </w:pPr>
          </w:p>
        </w:tc>
        <w:tc>
          <w:tcPr>
            <w:tcW w:w="712" w:type="dxa"/>
            <w:vAlign w:val="bottom"/>
          </w:tcPr>
          <w:p w:rsidR="00A5350A" w:rsidRPr="00D004AA" w:rsidRDefault="00A5350A" w:rsidP="00847353">
            <w:pPr>
              <w:rPr>
                <w:iCs/>
              </w:rPr>
            </w:pPr>
            <w:r w:rsidRPr="00D004AA">
              <w:rPr>
                <w:iCs/>
              </w:rPr>
              <w:t>Date:</w:t>
            </w:r>
          </w:p>
        </w:tc>
        <w:tc>
          <w:tcPr>
            <w:tcW w:w="1916" w:type="dxa"/>
            <w:tcBorders>
              <w:top w:val="single" w:sz="4" w:space="0" w:color="auto"/>
              <w:bottom w:val="single" w:sz="4" w:space="0" w:color="auto"/>
            </w:tcBorders>
            <w:vAlign w:val="bottom"/>
          </w:tcPr>
          <w:p w:rsidR="00A5350A" w:rsidRPr="00D004AA" w:rsidRDefault="00A5350A" w:rsidP="00847353">
            <w:pPr>
              <w:rPr>
                <w:iCs/>
              </w:rPr>
            </w:pPr>
          </w:p>
        </w:tc>
      </w:tr>
    </w:tbl>
    <w:p w:rsidR="001F5A5A" w:rsidRPr="00D004AA" w:rsidRDefault="001F5A5A" w:rsidP="0090248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sectPr w:rsidR="001F5A5A" w:rsidRPr="00D004AA" w:rsidSect="00CB691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0FA" w:rsidRDefault="00DC70FA" w:rsidP="006B7F88">
      <w:r>
        <w:separator/>
      </w:r>
    </w:p>
  </w:endnote>
  <w:endnote w:type="continuationSeparator" w:id="0">
    <w:p w:rsidR="00DC70FA" w:rsidRDefault="00DC70FA" w:rsidP="006B7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Vrinda">
    <w:altName w:val="AdorshoLipi"/>
    <w:panose1 w:val="000004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B3687F">
      <w:tc>
        <w:tcPr>
          <w:tcW w:w="918" w:type="dxa"/>
        </w:tcPr>
        <w:p w:rsidR="00B3687F" w:rsidRDefault="00DC70FA">
          <w:pPr>
            <w:pStyle w:val="Footer"/>
            <w:jc w:val="right"/>
            <w:rPr>
              <w:b/>
              <w:color w:val="72A376" w:themeColor="accent1"/>
              <w:sz w:val="32"/>
              <w:szCs w:val="32"/>
            </w:rPr>
          </w:pPr>
          <w:r>
            <w:fldChar w:fldCharType="begin"/>
          </w:r>
          <w:r>
            <w:instrText xml:space="preserve"> PAGE   \* MERGEFORMAT </w:instrText>
          </w:r>
          <w:r>
            <w:fldChar w:fldCharType="separate"/>
          </w:r>
          <w:r w:rsidR="000E7F8E" w:rsidRPr="000E7F8E">
            <w:rPr>
              <w:b/>
              <w:noProof/>
              <w:color w:val="72A376" w:themeColor="accent1"/>
              <w:sz w:val="32"/>
              <w:szCs w:val="32"/>
            </w:rPr>
            <w:t>3</w:t>
          </w:r>
          <w:r>
            <w:rPr>
              <w:b/>
              <w:noProof/>
              <w:color w:val="72A376" w:themeColor="accent1"/>
              <w:sz w:val="32"/>
              <w:szCs w:val="32"/>
            </w:rPr>
            <w:fldChar w:fldCharType="end"/>
          </w:r>
        </w:p>
      </w:tc>
      <w:tc>
        <w:tcPr>
          <w:tcW w:w="7938" w:type="dxa"/>
        </w:tcPr>
        <w:p w:rsidR="00B3687F" w:rsidRDefault="00B3687F">
          <w:pPr>
            <w:pStyle w:val="Footer"/>
          </w:pPr>
        </w:p>
      </w:tc>
    </w:tr>
  </w:tbl>
  <w:p w:rsidR="006B7F88" w:rsidRDefault="006B7F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0FA" w:rsidRDefault="00DC70FA" w:rsidP="006B7F88">
      <w:r>
        <w:separator/>
      </w:r>
    </w:p>
  </w:footnote>
  <w:footnote w:type="continuationSeparator" w:id="0">
    <w:p w:rsidR="00DC70FA" w:rsidRDefault="00DC70FA" w:rsidP="006B7F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B01216"/>
    <w:multiLevelType w:val="multilevel"/>
    <w:tmpl w:val="12467AD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3CEB3DFE"/>
    <w:multiLevelType w:val="hybridMultilevel"/>
    <w:tmpl w:val="16844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8E16EA"/>
    <w:multiLevelType w:val="hybridMultilevel"/>
    <w:tmpl w:val="A97EB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F8E"/>
    <w:rsid w:val="00000B3D"/>
    <w:rsid w:val="00093B8E"/>
    <w:rsid w:val="000E7F8E"/>
    <w:rsid w:val="00146C60"/>
    <w:rsid w:val="00185C3E"/>
    <w:rsid w:val="001D4839"/>
    <w:rsid w:val="001E44A9"/>
    <w:rsid w:val="001F5A5A"/>
    <w:rsid w:val="002C5375"/>
    <w:rsid w:val="002D1B68"/>
    <w:rsid w:val="003F6E11"/>
    <w:rsid w:val="0040604F"/>
    <w:rsid w:val="00450385"/>
    <w:rsid w:val="00483A33"/>
    <w:rsid w:val="00490CAC"/>
    <w:rsid w:val="004B565A"/>
    <w:rsid w:val="005035E5"/>
    <w:rsid w:val="005D3E01"/>
    <w:rsid w:val="005D5D43"/>
    <w:rsid w:val="005D73E0"/>
    <w:rsid w:val="00610B59"/>
    <w:rsid w:val="006B7F88"/>
    <w:rsid w:val="006F46E6"/>
    <w:rsid w:val="00741269"/>
    <w:rsid w:val="00751AC7"/>
    <w:rsid w:val="007926D1"/>
    <w:rsid w:val="00902486"/>
    <w:rsid w:val="0091384C"/>
    <w:rsid w:val="009150E5"/>
    <w:rsid w:val="009F5CF6"/>
    <w:rsid w:val="00A02DB9"/>
    <w:rsid w:val="00A333A8"/>
    <w:rsid w:val="00A5350A"/>
    <w:rsid w:val="00B3687F"/>
    <w:rsid w:val="00B93746"/>
    <w:rsid w:val="00B9720E"/>
    <w:rsid w:val="00C0559D"/>
    <w:rsid w:val="00CB691F"/>
    <w:rsid w:val="00CE6620"/>
    <w:rsid w:val="00D004AA"/>
    <w:rsid w:val="00D36EFB"/>
    <w:rsid w:val="00D6254A"/>
    <w:rsid w:val="00DC70FA"/>
    <w:rsid w:val="00E52B6C"/>
    <w:rsid w:val="00ED0CD2"/>
    <w:rsid w:val="00FF39F5"/>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649DAD-23FF-45D6-A508-51C2E543B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E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7F88"/>
    <w:pPr>
      <w:spacing w:before="100" w:beforeAutospacing="1" w:after="115"/>
    </w:pPr>
  </w:style>
  <w:style w:type="paragraph" w:styleId="BalloonText">
    <w:name w:val="Balloon Text"/>
    <w:basedOn w:val="Normal"/>
    <w:link w:val="BalloonTextChar"/>
    <w:uiPriority w:val="99"/>
    <w:semiHidden/>
    <w:unhideWhenUsed/>
    <w:rsid w:val="006B7F8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B7F88"/>
    <w:rPr>
      <w:rFonts w:ascii="Tahoma" w:hAnsi="Tahoma" w:cs="Tahoma"/>
      <w:sz w:val="16"/>
      <w:szCs w:val="16"/>
    </w:rPr>
  </w:style>
  <w:style w:type="paragraph" w:styleId="Header">
    <w:name w:val="header"/>
    <w:basedOn w:val="Normal"/>
    <w:link w:val="HeaderChar"/>
    <w:unhideWhenUsed/>
    <w:rsid w:val="006B7F8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B7F88"/>
  </w:style>
  <w:style w:type="paragraph" w:styleId="Footer">
    <w:name w:val="footer"/>
    <w:basedOn w:val="Normal"/>
    <w:link w:val="FooterChar"/>
    <w:uiPriority w:val="99"/>
    <w:unhideWhenUsed/>
    <w:rsid w:val="006B7F8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B7F88"/>
  </w:style>
  <w:style w:type="paragraph" w:styleId="ListParagraph">
    <w:name w:val="List Paragraph"/>
    <w:basedOn w:val="Normal"/>
    <w:uiPriority w:val="34"/>
    <w:qFormat/>
    <w:rsid w:val="00D36EFB"/>
    <w:pPr>
      <w:ind w:left="720"/>
      <w:contextualSpacing/>
    </w:pPr>
  </w:style>
  <w:style w:type="table" w:styleId="TableGrid">
    <w:name w:val="Table Grid"/>
    <w:basedOn w:val="TableNormal"/>
    <w:uiPriority w:val="59"/>
    <w:rsid w:val="00A535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F39F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13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F%20DRIVE\ALL\ALEXY\horse%20bill%20of%20sale\horse%20bill%20of%20sale%203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1DC61E34F5040C89AFD5356A2327837"/>
        <w:category>
          <w:name w:val="General"/>
          <w:gallery w:val="placeholder"/>
        </w:category>
        <w:types>
          <w:type w:val="bbPlcHdr"/>
        </w:types>
        <w:behaviors>
          <w:behavior w:val="content"/>
        </w:behaviors>
        <w:guid w:val="{211B3E69-4FD0-40B9-95C9-91F196996EC0}"/>
      </w:docPartPr>
      <w:docPartBody>
        <w:p w:rsidR="00000000" w:rsidRDefault="00A00402">
          <w:pPr>
            <w:pStyle w:val="D1DC61E34F5040C89AFD5356A2327837"/>
          </w:pPr>
          <w:r w:rsidRPr="00096450">
            <w:rPr>
              <w:rStyle w:val="PlaceholderText"/>
              <w:rFonts w:eastAsia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Vrinda">
    <w:altName w:val="AdorshoLipi"/>
    <w:panose1 w:val="000004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honar Bangl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402"/>
    <w:rsid w:val="00A00402"/>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Shonar Bang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1DC61E34F5040C89AFD5356A2327837">
    <w:name w:val="D1DC61E34F5040C89AFD5356A2327837"/>
    <w:rPr>
      <w:rFonts w:cs="Shonar Bangl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oundry">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Foundry">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oundry">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gradFill rotWithShape="1">
          <a:gsLst>
            <a:gs pos="0">
              <a:schemeClr val="phClr">
                <a:tint val="75000"/>
                <a:satMod val="400000"/>
              </a:schemeClr>
            </a:gs>
            <a:gs pos="20000">
              <a:schemeClr val="phClr">
                <a:tint val="80000"/>
                <a:satMod val="355000"/>
              </a:schemeClr>
            </a:gs>
            <a:gs pos="100000">
              <a:schemeClr val="phClr">
                <a:tint val="95000"/>
                <a:shade val="55000"/>
                <a:satMod val="355000"/>
              </a:schemeClr>
            </a:gs>
          </a:gsLst>
          <a:path path="circle">
            <a:fillToRect l="67500" t="35000" r="32500" b="65000"/>
          </a:path>
        </a:gradFill>
        <a:blipFill>
          <a:blip xmlns:r="http://schemas.openxmlformats.org/officeDocument/2006/relationships" r:embed="rId1">
            <a:duotone>
              <a:schemeClr val="phClr">
                <a:shade val="30000"/>
                <a:satMod val="120000"/>
              </a:schemeClr>
              <a:schemeClr val="phClr">
                <a:tint val="70000"/>
                <a:satMod val="250000"/>
              </a:schemeClr>
            </a:duotone>
          </a:blip>
          <a:tile tx="0" ty="0" sx="50000" sy="50000" flip="none" algn="t"/>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7006A-BB64-4EFC-8CEA-9769DE504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horse bill of sale 38.dotx</Template>
  <TotalTime>1</TotalTime>
  <Pages>4</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SHAJEDUL ISLAM</dc:creator>
  <cp:lastModifiedBy>SHAJEDUL ISLAM</cp:lastModifiedBy>
  <cp:revision>1</cp:revision>
  <dcterms:created xsi:type="dcterms:W3CDTF">2021-08-18T19:12:00Z</dcterms:created>
  <dcterms:modified xsi:type="dcterms:W3CDTF">2021-08-18T19:13:00Z</dcterms:modified>
</cp:coreProperties>
</file>