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49.167084pt;margin-top:298.277985pt;width:419.5pt;height:516.2pt;mso-position-horizontal-relative:page;mso-position-vertical-relative:page;z-index:-17248" coordorigin="2983,5966" coordsize="8390,10324">
            <v:group style="position:absolute;left:2993;top:5976;width:8370;height:10304" coordorigin="2993,5976" coordsize="8370,10304">
              <v:shape style="position:absolute;left:2993;top:5976;width:8370;height:10304" coordorigin="2993,5976" coordsize="8370,10304" path="m2993,16279l11363,16279,11363,5976,2993,5976,2993,16279xe" filled="false" stroked="true" strokeweight="1.000080pt" strokecolor="#231f20">
                <v:path arrowok="t"/>
              </v:shape>
            </v:group>
            <v:group style="position:absolute;left:5092;top:6662;width:6157;height:484" coordorigin="5092,6662" coordsize="6157,484">
              <v:shape style="position:absolute;left:5092;top:6662;width:6157;height:484" coordorigin="5092,6662" coordsize="6157,484" path="m5092,7146l11249,7146,11249,6662,5092,6662,5092,7146xe" filled="false" stroked="true" strokeweight=".250080pt" strokecolor="#231f20">
                <v:path arrowok="t"/>
              </v:shape>
            </v:group>
            <v:group style="position:absolute;left:5092;top:7242;width:6157;height:464" coordorigin="5092,7242" coordsize="6157,464">
              <v:shape style="position:absolute;left:5092;top:7242;width:6157;height:464" coordorigin="5092,7242" coordsize="6157,464" path="m5092,7706l11249,7706,11249,7242,5092,7242,5092,7706xe" filled="false" stroked="true" strokeweight=".250080pt" strokecolor="#231f20">
                <v:path arrowok="t"/>
              </v:shape>
            </v:group>
            <v:group style="position:absolute;left:5092;top:7782;width:6157;height:810" coordorigin="5092,7782" coordsize="6157,810">
              <v:shape style="position:absolute;left:5092;top:7782;width:6157;height:810" coordorigin="5092,7782" coordsize="6157,810" path="m5092,8592l11249,8592,11249,7782,5092,7782,5092,8592xe" filled="false" stroked="true" strokeweight=".250080pt" strokecolor="#231f20">
                <v:path arrowok="t"/>
              </v:shape>
            </v:group>
            <v:group style="position:absolute;left:5100;top:12662;width:3821;height:460" coordorigin="5100,12662" coordsize="3821,460">
              <v:shape style="position:absolute;left:5100;top:12662;width:3821;height:460" coordorigin="5100,12662" coordsize="3821,460" path="m5100,13122l8921,13122,8921,12662,5100,12662,5100,13122xe" filled="false" stroked="true" strokeweight=".250080pt" strokecolor="#231f20">
                <v:path arrowok="t"/>
              </v:shape>
            </v:group>
            <v:group style="position:absolute;left:5092;top:8682;width:2631;height:454" coordorigin="5092,8682" coordsize="2631,454">
              <v:shape style="position:absolute;left:5092;top:8682;width:2631;height:454" coordorigin="5092,8682" coordsize="2631,454" path="m5092,9136l7723,9136,7723,8682,5092,8682,5092,9136xe" filled="false" stroked="true" strokeweight=".250080pt" strokecolor="#231f20">
                <v:path arrowok="t"/>
              </v:shape>
            </v:group>
            <v:group style="position:absolute;left:5804;top:12157;width:360;height:337" coordorigin="5804,12157" coordsize="360,337">
              <v:shape style="position:absolute;left:5804;top:12157;width:360;height:337" coordorigin="5804,12157" coordsize="360,337" path="m5804,12494l6163,12494,6163,12157,5804,12157,5804,12494xe" filled="false" stroked="true" strokeweight=".250080pt" strokecolor="#231f20">
                <v:path arrowok="t"/>
              </v:shape>
            </v:group>
            <v:group style="position:absolute;left:9951;top:12136;width:360;height:337" coordorigin="9951,12136" coordsize="360,337">
              <v:shape style="position:absolute;left:9951;top:12136;width:360;height:337" coordorigin="9951,12136" coordsize="360,337" path="m9951,12472l10310,12472,10310,12136,9951,12136,9951,12472xe" filled="false" stroked="true" strokeweight=".250080pt" strokecolor="#231f20">
                <v:path arrowok="t"/>
              </v:shape>
            </v:group>
            <v:group style="position:absolute;left:7671;top:12152;width:360;height:337" coordorigin="7671,12152" coordsize="360,337">
              <v:shape style="position:absolute;left:7671;top:12152;width:360;height:337" coordorigin="7671,12152" coordsize="360,337" path="m7671,12489l8030,12489,8030,12152,7671,12152,7671,12489xe" filled="false" stroked="true" strokeweight=".250080pt" strokecolor="#231f20">
                <v:path arrowok="t"/>
              </v:shape>
            </v:group>
            <v:group style="position:absolute;left:5092;top:8149;width:6157;height:10" coordorigin="5092,8149" coordsize="6157,10">
              <v:shape style="position:absolute;left:5092;top:8149;width:6157;height:10" coordorigin="5092,8149" coordsize="6157,10" path="m5092,8149l11249,8159e" filled="false" stroked="true" strokeweight=".250080pt" strokecolor="#231f20">
                <v:path arrowok="t"/>
                <v:stroke dashstyle="longDash"/>
              </v:shape>
            </v:group>
            <v:group style="position:absolute;left:5090;top:9236;width:6160;height:467" coordorigin="5090,9236" coordsize="6160,467">
              <v:shape style="position:absolute;left:5090;top:9236;width:6160;height:467" coordorigin="5090,9236" coordsize="6160,467" path="m5090,9702l11249,9702,11249,9236,5090,9236,5090,9702xe" filled="false" stroked="true" strokeweight=".250080pt" strokecolor="#231f20">
                <v:path arrowok="t"/>
              </v:shape>
            </v:group>
            <v:group style="position:absolute;left:5090;top:9809;width:6160;height:460" coordorigin="5090,9809" coordsize="6160,460">
              <v:shape style="position:absolute;left:5090;top:9809;width:6160;height:460" coordorigin="5090,9809" coordsize="6160,460" path="m5090,10269l11249,10269,11249,9809,5090,9809,5090,10269xe" filled="false" stroked="true" strokeweight=".250080pt" strokecolor="#231f20">
                <v:path arrowok="t"/>
              </v:shape>
            </v:group>
            <v:group style="position:absolute;left:5090;top:10372;width:6160;height:477" coordorigin="5090,10372" coordsize="6160,477">
              <v:shape style="position:absolute;left:5090;top:10372;width:6160;height:477" coordorigin="5090,10372" coordsize="6160,477" path="m5090,10849l11249,10849,11249,10372,5090,10372,5090,10849xe" filled="false" stroked="true" strokeweight=".250080pt" strokecolor="#231f20">
                <v:path arrowok="t"/>
              </v:shape>
            </v:group>
            <v:group style="position:absolute;left:5092;top:10919;width:3805;height:444" coordorigin="5092,10919" coordsize="3805,444">
              <v:shape style="position:absolute;left:5092;top:10919;width:3805;height:444" coordorigin="5092,10919" coordsize="3805,444" path="m5092,11362l8897,11362,8897,10919,5092,10919,5092,11362xe" filled="false" stroked="true" strokeweight=".250080pt" strokecolor="#231f20">
                <v:path arrowok="t"/>
              </v:shape>
            </v:group>
            <v:group style="position:absolute;left:5090;top:11449;width:6160;height:460" coordorigin="5090,11449" coordsize="6160,460">
              <v:shape style="position:absolute;left:5090;top:11449;width:6160;height:460" coordorigin="5090,11449" coordsize="6160,460" path="m5090,11909l11249,11909,11249,11449,5090,11449,5090,11909xe" filled="false" stroked="true" strokeweight=".250080pt" strokecolor="#231f20">
                <v:path arrowok="t"/>
              </v:shape>
            </v:group>
            <v:group style="position:absolute;left:5092;top:13716;width:6157;height:484" coordorigin="5092,13716" coordsize="6157,484">
              <v:shape style="position:absolute;left:5092;top:13716;width:6157;height:484" coordorigin="5092,13716" coordsize="6157,484" path="m5092,14199l11249,14199,11249,13716,5092,13716,5092,14199xe" filled="false" stroked="true" strokeweight=".250080pt" strokecolor="#231f20">
                <v:path arrowok="t"/>
              </v:shape>
            </v:group>
            <v:group style="position:absolute;left:5092;top:14296;width:6157;height:464" coordorigin="5092,14296" coordsize="6157,464">
              <v:shape style="position:absolute;left:5092;top:14296;width:6157;height:464" coordorigin="5092,14296" coordsize="6157,464" path="m5092,14759l11249,14759,11249,14296,5092,14296,5092,14759xe" filled="false" stroked="true" strokeweight=".250080pt" strokecolor="#231f20">
                <v:path arrowok="t"/>
              </v:shape>
            </v:group>
            <v:group style="position:absolute;left:5092;top:14836;width:6157;height:810" coordorigin="5092,14836" coordsize="6157,810">
              <v:shape style="position:absolute;left:5092;top:14836;width:6157;height:810" coordorigin="5092,14836" coordsize="6157,810" path="m5092,15646l11249,15646,11249,14836,5092,14836,5092,15646xe" filled="false" stroked="true" strokeweight=".250080pt" strokecolor="#231f20">
                <v:path arrowok="t"/>
              </v:shape>
            </v:group>
            <v:group style="position:absolute;left:5092;top:15202;width:6157;height:10" coordorigin="5092,15202" coordsize="6157,10">
              <v:shape style="position:absolute;left:5092;top:15202;width:6157;height:10" coordorigin="5092,15202" coordsize="6157,10" path="m5092,15202l11249,15212e" filled="false" stroked="true" strokeweight=".250080pt" strokecolor="#231f20">
                <v:path arrowok="t"/>
                <v:stroke dashstyle="longDash"/>
              </v:shape>
            </v:group>
            <v:group style="position:absolute;left:5100;top:15719;width:3821;height:460" coordorigin="5100,15719" coordsize="3821,460">
              <v:shape style="position:absolute;left:5100;top:15719;width:3821;height:460" coordorigin="5100,15719" coordsize="3821,460" path="m5100,16179l8921,16179,8921,15719,5100,15719,5100,16179xe" filled="false" stroked="true" strokeweight=".25008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49964pt;margin-top:134.944763pt;width:114.5pt;height:1pt;mso-position-horizontal-relative:page;mso-position-vertical-relative:page;z-index:-17224" coordorigin="570,2699" coordsize="2290,20">
            <v:group style="position:absolute;left:580;top:2709;width:2270;height:2" coordorigin="580,2709" coordsize="2270,2">
              <v:shape style="position:absolute;left:580;top:2709;width:2270;height:2" coordorigin="580,2709" coordsize="2270,0" path="m580,2709l2850,2709e" filled="false" stroked="true" strokeweight=".250080pt" strokecolor="#231f20">
                <v:path arrowok="t"/>
              </v:shape>
            </v:group>
            <v:group style="position:absolute;left:580;top:2709;width:2270;height:2" coordorigin="580,2709" coordsize="2270,2">
              <v:shape style="position:absolute;left:580;top:2709;width:2270;height:2" coordorigin="580,2709" coordsize="2270,0" path="m580,2709l2850,2709e" filled="false" stroked="true" strokeweight="1.00008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99968pt;margin-top:200.278397pt;width:113.5pt;height:.1pt;mso-position-horizontal-relative:page;mso-position-vertical-relative:page;z-index:-17200" coordorigin="580,4006" coordsize="2270,2">
            <v:shape style="position:absolute;left:580;top:4006;width:2270;height:2" coordorigin="580,4006" coordsize="2270,0" path="m580,4006l2850,4006e" filled="false" stroked="true" strokeweight="1.000080pt" strokecolor="#231f20">
              <v:path arrowok="t"/>
            </v:shape>
            <w10:wrap type="none"/>
          </v:group>
        </w:pict>
      </w:r>
      <w:r>
        <w:rPr/>
        <w:pict>
          <v:group style="position:absolute;margin-left:149.667114pt;margin-top:33.946404pt;width:.1pt;height:256.8500pt;mso-position-horizontal-relative:page;mso-position-vertical-relative:page;z-index:-17176" coordorigin="2993,679" coordsize="2,5137">
            <v:shape style="position:absolute;left:2993;top:679;width:2;height:5137" coordorigin="2993,679" coordsize="0,5137" path="m2993,679l2993,5816e" filled="false" stroked="true" strokeweight="1.000080pt" strokecolor="#231f2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632301pt;margin-top:33.418774pt;width:101.2pt;height:70.05pt;mso-position-horizontal-relative:page;mso-position-vertical-relative:page;z-index:-17152" type="#_x0000_t202" filled="false" stroked="false">
            <v:textbox inset="0,0,0,0">
              <w:txbxContent>
                <w:p>
                  <w:pPr>
                    <w:spacing w:line="432" w:lineRule="exact" w:before="0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44"/>
                      <w:szCs w:val="44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44"/>
                    </w:rPr>
                    <w:t>Personal</w:t>
                  </w:r>
                  <w:r>
                    <w:rPr>
                      <w:rFonts w:ascii="Arial Narrow"/>
                      <w:sz w:val="44"/>
                    </w:rPr>
                  </w:r>
                </w:p>
                <w:p>
                  <w:pPr>
                    <w:spacing w:line="460" w:lineRule="exact" w:before="21"/>
                    <w:ind w:left="19" w:right="17" w:firstLine="0"/>
                    <w:jc w:val="center"/>
                    <w:rPr>
                      <w:rFonts w:ascii="Arial Narrow" w:hAnsi="Arial Narrow" w:cs="Arial Narrow" w:eastAsia="Arial Narrow" w:hint="default"/>
                      <w:sz w:val="44"/>
                      <w:szCs w:val="44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44"/>
                    </w:rPr>
                    <w:t>Information Sheet</w:t>
                  </w:r>
                  <w:r>
                    <w:rPr>
                      <w:rFonts w:ascii="Arial Narrow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165298pt;margin-top:34.740967pt;width:382.65pt;height:84.85pt;mso-position-horizontal-relative:page;mso-position-vertical-relative:page;z-index:-17128" type="#_x0000_t202" filled="false" stroked="false">
            <v:textbox inset="0,0,0,0">
              <w:txbxContent>
                <w:p>
                  <w:pPr>
                    <w:spacing w:line="240" w:lineRule="exact" w:before="14"/>
                    <w:ind w:left="20" w:right="443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The purpose of this Personal Information Sheet is to help your family with</w:t>
                  </w:r>
                  <w:r>
                    <w:rPr>
                      <w:rFonts w:ascii="Arial Narrow"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personal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information in the difficult time following</w:t>
                  </w:r>
                  <w:r>
                    <w:rPr>
                      <w:rFonts w:ascii="Arial Narrow"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bereavement.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exact" w:before="80"/>
                    <w:ind w:left="20" w:right="17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i/>
                      <w:color w:val="231F20"/>
                      <w:sz w:val="24"/>
                      <w:szCs w:val="24"/>
                    </w:rPr>
                    <w:t>This Personal Information Sheet is for your own personal record, please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i/>
                      <w:color w:val="231F20"/>
                      <w:sz w:val="24"/>
                      <w:szCs w:val="24"/>
                    </w:rPr>
                    <w:t>DO NOT </w:t>
                  </w:r>
                  <w:r>
                    <w:rPr>
                      <w:rFonts w:ascii="Arial Narrow" w:hAnsi="Arial Narrow" w:cs="Arial Narrow" w:eastAsia="Arial Narrow" w:hint="default"/>
                      <w:i/>
                      <w:color w:val="231F20"/>
                      <w:sz w:val="24"/>
                      <w:szCs w:val="24"/>
                    </w:rPr>
                    <w:t>send it in to </w:t>
                  </w:r>
                  <w:r>
                    <w:rPr>
                      <w:rFonts w:ascii="Arial Narrow" w:hAnsi="Arial Narrow" w:cs="Arial Narrow" w:eastAsia="Arial Narrow" w:hint="default"/>
                      <w:i/>
                      <w:color w:val="231F20"/>
                      <w:spacing w:val="-3"/>
                      <w:sz w:val="24"/>
                      <w:szCs w:val="24"/>
                    </w:rPr>
                    <w:t>Veterans’ </w:t>
                  </w:r>
                  <w:r>
                    <w:rPr>
                      <w:rFonts w:ascii="Arial Narrow" w:hAnsi="Arial Narrow" w:cs="Arial Narrow" w:eastAsia="Arial Narrow" w:hint="default"/>
                      <w:i/>
                      <w:color w:val="231F20"/>
                      <w:sz w:val="24"/>
                      <w:szCs w:val="24"/>
                    </w:rPr>
                    <w:t>Affairs or your ex-service group. Keep it with this </w:t>
                  </w:r>
                  <w:r>
                    <w:rPr>
                      <w:rFonts w:ascii="Arial Narrow" w:hAnsi="Arial Narrow" w:cs="Arial Narrow" w:eastAsia="Arial Narrow" w:hint="default"/>
                      <w:i/>
                      <w:color w:val="231F20"/>
                      <w:spacing w:val="-3"/>
                      <w:sz w:val="24"/>
                      <w:szCs w:val="24"/>
                    </w:rPr>
                    <w:t>folder, </w:t>
                  </w:r>
                  <w:r>
                    <w:rPr>
                      <w:rFonts w:ascii="Arial Narrow" w:hAnsi="Arial Narrow" w:cs="Arial Narrow" w:eastAsia="Arial Narrow" w:hint="default"/>
                      <w:i/>
                      <w:color w:val="231F20"/>
                      <w:sz w:val="24"/>
                      <w:szCs w:val="24"/>
                    </w:rPr>
                    <w:t>in a safe</w:t>
                  </w:r>
                  <w:r>
                    <w:rPr>
                      <w:rFonts w:ascii="Arial Narrow" w:hAnsi="Arial Narrow" w:cs="Arial Narrow" w:eastAsia="Arial Narrow" w:hint="default"/>
                      <w:i/>
                      <w:color w:val="231F20"/>
                      <w:spacing w:val="-37"/>
                      <w:sz w:val="24"/>
                      <w:szCs w:val="24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i/>
                      <w:color w:val="231F20"/>
                      <w:sz w:val="24"/>
                      <w:szCs w:val="24"/>
                    </w:rPr>
                    <w:t>place.</w:t>
                  </w:r>
                  <w:r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r>
                </w:p>
                <w:p>
                  <w:pPr>
                    <w:spacing w:line="240" w:lineRule="exact" w:before="136"/>
                    <w:ind w:left="20" w:right="17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Please</w:t>
                  </w:r>
                  <w:r>
                    <w:rPr>
                      <w:rFonts w:ascii="Arial Narrow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note</w:t>
                  </w:r>
                  <w:r>
                    <w:rPr>
                      <w:rFonts w:ascii="Arial Narrow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that</w:t>
                  </w:r>
                  <w:r>
                    <w:rPr>
                      <w:rFonts w:ascii="Arial Narrow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this</w:t>
                  </w:r>
                  <w:r>
                    <w:rPr>
                      <w:rFonts w:ascii="Arial Narrow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information</w:t>
                  </w:r>
                  <w:r>
                    <w:rPr>
                      <w:rFonts w:ascii="Arial Narrow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sheet</w:t>
                  </w:r>
                  <w:r>
                    <w:rPr>
                      <w:rFonts w:ascii="Arial Narrow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is</w:t>
                  </w:r>
                  <w:r>
                    <w:rPr>
                      <w:rFonts w:ascii="Arial Narrow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NOT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legal</w:t>
                  </w:r>
                  <w:r>
                    <w:rPr>
                      <w:rFonts w:ascii="Arial Narrow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document</w:t>
                  </w:r>
                  <w:r>
                    <w:rPr>
                      <w:rFonts w:ascii="Arial Narrow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 Narrow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DOES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NOT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replace a will.  Be sure that you have made a will and that it is up to</w:t>
                  </w:r>
                  <w:r>
                    <w:rPr>
                      <w:rFonts w:ascii="Arial Narrow"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date.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720398pt;margin-top:132.397263pt;width:157.3pt;height:14pt;mso-position-horizontal-relative:page;mso-position-vertical-relative:page;z-index:-17104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Please fill in this sheet if you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are: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720093pt;margin-top:148.649261pt;width:5.4pt;height:30.3pt;mso-position-horizontal-relative:page;mso-position-vertical-relative:page;z-index:-17080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231F20"/>
                      <w:sz w:val="24"/>
                      <w:szCs w:val="24"/>
                    </w:rPr>
                    <w:t>•</w:t>
                  </w:r>
                  <w:r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r>
                </w:p>
                <w:p>
                  <w:pPr>
                    <w:spacing w:before="49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231F20"/>
                      <w:sz w:val="24"/>
                      <w:szCs w:val="24"/>
                    </w:rPr>
                    <w:t>•</w:t>
                  </w:r>
                  <w:r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3871pt;margin-top:148.648972pt;width:245.9pt;height:30.3pt;mso-position-horizontal-relative:page;mso-position-vertical-relative:page;z-index:-17056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single or</w:t>
                  </w:r>
                  <w:r>
                    <w:rPr>
                      <w:rFonts w:ascii="Arial Narrow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widowed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before="49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members of a couple </w:t>
                  </w:r>
                  <w:r>
                    <w:rPr>
                      <w:rFonts w:ascii="Arial Narrow"/>
                      <w:i/>
                      <w:color w:val="231F20"/>
                      <w:sz w:val="24"/>
                    </w:rPr>
                    <w:t>(both partners should fill in a</w:t>
                  </w:r>
                  <w:r>
                    <w:rPr>
                      <w:rFonts w:ascii="Arial Narrow"/>
                      <w:i/>
                      <w:color w:val="231F20"/>
                      <w:spacing w:val="-27"/>
                      <w:sz w:val="24"/>
                    </w:rPr>
                    <w:t> </w:t>
                  </w:r>
                  <w:r>
                    <w:rPr>
                      <w:rFonts w:ascii="Arial Narrow"/>
                      <w:i/>
                      <w:color w:val="231F20"/>
                      <w:sz w:val="24"/>
                    </w:rPr>
                    <w:t>form)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133701pt;margin-top:150.207352pt;width:87.6pt;height:38pt;mso-position-horizontal-relative:page;mso-position-vertical-relative:page;z-index:-17032" type="#_x0000_t202" filled="false" stroked="false">
            <v:textbox inset="0,0,0,0">
              <w:txbxContent>
                <w:p>
                  <w:pPr>
                    <w:spacing w:line="360" w:lineRule="exact" w:before="11"/>
                    <w:ind w:left="367" w:right="17" w:hanging="348"/>
                    <w:jc w:val="left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pacing w:val="-7"/>
                      <w:sz w:val="36"/>
                    </w:rPr>
                    <w:t>Your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6"/>
                    </w:rPr>
                    <w:t>Private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6"/>
                    </w:rPr>
                    <w:t>Record</w:t>
                  </w:r>
                  <w:r>
                    <w:rPr>
                      <w:rFonts w:ascii="Arial Narrow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720093pt;margin-top:181.152969pt;width:36.450pt;height:14pt;mso-position-horizontal-relative:page;mso-position-vertical-relative:page;z-index:-17008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Please: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720093pt;margin-top:197.404968pt;width:5.4pt;height:62.8pt;mso-position-horizontal-relative:page;mso-position-vertical-relative:page;z-index:-16984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231F20"/>
                      <w:sz w:val="24"/>
                      <w:szCs w:val="24"/>
                    </w:rPr>
                    <w:t>•</w:t>
                  </w:r>
                  <w:r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r>
                </w:p>
                <w:p>
                  <w:pPr>
                    <w:spacing w:before="49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231F20"/>
                      <w:sz w:val="24"/>
                      <w:szCs w:val="24"/>
                    </w:rPr>
                    <w:t>•</w:t>
                  </w:r>
                  <w:r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r>
                </w:p>
                <w:p>
                  <w:pPr>
                    <w:spacing w:before="49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231F20"/>
                      <w:sz w:val="24"/>
                      <w:szCs w:val="24"/>
                    </w:rPr>
                    <w:t>•</w:t>
                  </w:r>
                  <w:r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r>
                </w:p>
                <w:p>
                  <w:pPr>
                    <w:spacing w:before="49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231F20"/>
                      <w:sz w:val="24"/>
                      <w:szCs w:val="24"/>
                    </w:rPr>
                    <w:t>•</w:t>
                  </w:r>
                  <w:r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3871pt;margin-top:197.404968pt;width:216.95pt;height:62.8pt;mso-position-horizontal-relative:page;mso-position-vertical-relative:page;z-index:-16960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fill in as much information as you</w:t>
                  </w:r>
                  <w:r>
                    <w:rPr>
                      <w:rFonts w:ascii="Arial Narrow"/>
                      <w:color w:val="231F20"/>
                      <w:spacing w:val="-24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can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83" w:lineRule="auto" w:before="49"/>
                    <w:ind w:left="20" w:right="346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keep it in the folder provided, in a safe place let your family or friends know where it is</w:t>
                  </w:r>
                  <w:r>
                    <w:rPr>
                      <w:rFonts w:ascii="Arial Narrow"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kept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update these details when circumstances</w:t>
                  </w:r>
                  <w:r>
                    <w:rPr>
                      <w:rFonts w:ascii="Arial Narrow"/>
                      <w:color w:val="231F20"/>
                      <w:spacing w:val="-31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change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165604pt;margin-top:278.075867pt;width:315.4pt;height:14pt;mso-position-horizontal-relative:page;mso-position-vertical-relative:page;z-index:-16936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Please write in BLOCK LETTERS using a blue or black pen (not</w:t>
                  </w:r>
                  <w:r>
                    <w:rPr>
                      <w:rFonts w:ascii="Arial Narrow"/>
                      <w:color w:val="231F20"/>
                      <w:spacing w:val="-29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pencil).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200899pt;margin-top:815.946289pt;width:60.05pt;height:9pt;mso-position-horizontal-relative:page;mso-position-vertical-relative:page;z-index:-16912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14"/>
                      <w:szCs w:val="14"/>
                    </w:rPr>
                  </w:pPr>
                  <w:r>
                    <w:rPr>
                      <w:rFonts w:ascii="Arial Narrow"/>
                      <w:color w:val="231F20"/>
                      <w:sz w:val="14"/>
                    </w:rPr>
                    <w:t>D8729 - 0710 - P1 of</w:t>
                  </w:r>
                  <w:r>
                    <w:rPr>
                      <w:rFonts w:ascii="Arial Narrow"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14"/>
                    </w:rPr>
                    <w:t>4</w:t>
                  </w:r>
                  <w:r>
                    <w:rPr>
                      <w:rFonts w:ascii="Arial Narrow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667114pt;margin-top:298.778015pt;width:418.5pt;height:515.2pt;mso-position-horizontal-relative:page;mso-position-vertical-relative:page;z-index:-16888" type="#_x0000_t202" filled="false" stroked="false">
            <v:textbox inset="0,0,0,0">
              <w:txbxContent>
                <w:p>
                  <w:pPr>
                    <w:spacing w:before="170"/>
                    <w:ind w:left="22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Personal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details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spacing w:before="210"/>
                    <w:ind w:left="22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Surname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spacing w:line="417" w:lineRule="auto" w:before="0"/>
                    <w:ind w:left="226" w:right="6767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Given name(s) Address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spacing w:line="491" w:lineRule="auto" w:before="0"/>
                    <w:ind w:left="226" w:right="6877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Date of birth Place of birth Religion Local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church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19" w:lineRule="exact" w:before="0"/>
                    <w:ind w:left="22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Service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number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22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Rank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tabs>
                      <w:tab w:pos="4000" w:val="left" w:leader="none"/>
                      <w:tab w:pos="5694" w:val="left" w:leader="none"/>
                    </w:tabs>
                    <w:spacing w:before="0"/>
                    <w:ind w:left="2081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position w:val="-2"/>
                      <w:sz w:val="24"/>
                    </w:rPr>
                    <w:t>Army</w:t>
                    <w:tab/>
                    <w:t>Navy</w:t>
                    <w:tab/>
                  </w:r>
                  <w:r>
                    <w:rPr>
                      <w:rFonts w:ascii="Arial Narrow"/>
                      <w:color w:val="231F20"/>
                      <w:sz w:val="24"/>
                    </w:rPr>
                    <w:t>Air</w:t>
                  </w:r>
                  <w:r>
                    <w:rPr>
                      <w:rFonts w:ascii="Arial Narrow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4"/>
                    </w:rPr>
                    <w:t>Force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22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6"/>
                      <w:sz w:val="24"/>
                    </w:rPr>
                    <w:t>Tax </w:t>
                  </w: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file</w:t>
                  </w:r>
                  <w:r>
                    <w:rPr>
                      <w:rFonts w:ascii="Arial Narrow"/>
                      <w:b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number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4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22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In case of emergency please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1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contact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spacing w:before="113"/>
                    <w:ind w:left="22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Surname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spacing w:line="436" w:lineRule="auto" w:before="0"/>
                    <w:ind w:left="226" w:right="602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Given name(s) Address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2"/>
                    <w:ind w:right="0"/>
                    <w:rPr>
                      <w:rFonts w:ascii="Times New Roman" w:hAnsi="Times New Roman" w:cs="Times New Roman" w:eastAsia="Times New Roman" w:hint="default"/>
                      <w:sz w:val="34"/>
                      <w:szCs w:val="34"/>
                    </w:rPr>
                  </w:pPr>
                </w:p>
                <w:p>
                  <w:pPr>
                    <w:spacing w:before="0"/>
                    <w:ind w:left="22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3"/>
                      <w:sz w:val="24"/>
                    </w:rPr>
                    <w:t>Telephone</w:t>
                  </w:r>
                  <w:r>
                    <w:rPr>
                      <w:rFonts w:ascii="Arial Narrow"/>
                      <w:b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z w:val="24"/>
                    </w:rPr>
                    <w:t>number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pt;margin-top:785.945129pt;width:191.05pt;height:23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tabs>
                      <w:tab w:pos="855" w:val="left" w:leader="none"/>
                    </w:tabs>
                    <w:spacing w:before="115"/>
                    <w:ind w:left="133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(</w:t>
                    <w:tab/>
                    <w:t>)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613602pt;margin-top:741.778381pt;width:307.850pt;height:40.5pt;mso-position-horizontal-relative:page;mso-position-vertical-relative:page;z-index:-1684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4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394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0"/>
                      <w:szCs w:val="20"/>
                    </w:rPr>
                  </w:pPr>
                  <w:r>
                    <w:rPr>
                      <w:rFonts w:ascii="Arial Narrow"/>
                      <w:color w:val="231F20"/>
                      <w:sz w:val="20"/>
                    </w:rPr>
                    <w:t>Postcode</w:t>
                  </w:r>
                  <w:r>
                    <w:rPr>
                      <w:rFonts w:ascii="Arial Narrow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613602pt;margin-top:714.778381pt;width:307.850pt;height:23.2pt;mso-position-horizontal-relative:page;mso-position-vertical-relative:page;z-index:-16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613602pt;margin-top:685.778015pt;width:307.850pt;height:24.2pt;mso-position-horizontal-relative:page;mso-position-vertical-relative:page;z-index:-16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pt;margin-top:633.111938pt;width:191.05pt;height:23pt;mso-position-horizontal-relative:page;mso-position-vertical-relative:page;z-index:-16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00793pt;margin-top:572.445923pt;width:308pt;height:23pt;mso-position-horizontal-relative:page;mso-position-vertical-relative:page;z-index:-16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613602pt;margin-top:545.944885pt;width:190.25pt;height:22.2pt;mso-position-horizontal-relative:page;mso-position-vertical-relative:page;z-index:-16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00793pt;margin-top:518.610779pt;width:308pt;height:23.85pt;mso-position-horizontal-relative:page;mso-position-vertical-relative:page;z-index:-16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00793pt;margin-top:490.445129pt;width:308pt;height:23pt;mso-position-horizontal-relative:page;mso-position-vertical-relative:page;z-index:-16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500793pt;margin-top:461.777863pt;width:308pt;height:23.35pt;mso-position-horizontal-relative:page;mso-position-vertical-relative:page;z-index:-16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613602pt;margin-top:434.111603pt;width:131.550pt;height:22.7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tabs>
                      <w:tab w:pos="1657" w:val="left" w:leader="none"/>
                    </w:tabs>
                    <w:spacing w:before="139"/>
                    <w:ind w:left="727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/</w:t>
                    <w:tab/>
                    <w:t>/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613602pt;margin-top:389.110413pt;width:307.850pt;height:40.5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4"/>
                    <w:ind w:right="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394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0"/>
                      <w:szCs w:val="20"/>
                    </w:rPr>
                  </w:pPr>
                  <w:r>
                    <w:rPr>
                      <w:rFonts w:ascii="Arial Narrow"/>
                      <w:color w:val="231F20"/>
                      <w:sz w:val="20"/>
                    </w:rPr>
                    <w:t>Postcode</w:t>
                  </w:r>
                  <w:r>
                    <w:rPr>
                      <w:rFonts w:ascii="Arial Narrow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613602pt;margin-top:362.112579pt;width:307.850pt;height:23.2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613602pt;margin-top:333.110016pt;width:307.850pt;height:24.2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99968pt;margin-top:124.444801pt;width:113.5pt;height:12pt;mso-position-horizontal-relative:page;mso-position-vertical-relative:page;z-index:-16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99968pt;margin-top:189.278397pt;width:113.5pt;height:12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660" w:bottom="0" w:left="46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40.167114pt;margin-top:28.388659pt;width:427.5pt;height:785.85pt;mso-position-horizontal-relative:page;mso-position-vertical-relative:page;z-index:-16480" coordorigin="2803,568" coordsize="8550,15717">
            <v:group style="position:absolute;left:2813;top:578;width:8530;height:15697" coordorigin="2813,578" coordsize="8530,15697">
              <v:shape style="position:absolute;left:2813;top:578;width:8530;height:15697" coordorigin="2813,578" coordsize="8530,15697" path="m2813,16274l11343,16274,11343,578,2813,578,2813,16274xe" filled="false" stroked="true" strokeweight="1.000001pt" strokecolor="#231f20">
                <v:path arrowok="t"/>
              </v:shape>
            </v:group>
            <v:group style="position:absolute;left:5072;top:4561;width:6162;height:394" coordorigin="5072,4561" coordsize="6162,394">
              <v:shape style="position:absolute;left:5072;top:4561;width:6162;height:394" coordorigin="5072,4561" coordsize="6162,394" path="m5072,4954l11233,4954,11233,4561,5072,4561,5072,4954xe" filled="false" stroked="true" strokeweight=".250001pt" strokecolor="#231f20">
                <v:path arrowok="t"/>
              </v:shape>
            </v:group>
            <v:group style="position:absolute;left:5072;top:5101;width:6162;height:404" coordorigin="5072,5101" coordsize="6162,404">
              <v:shape style="position:absolute;left:5072;top:5101;width:6162;height:404" coordorigin="5072,5101" coordsize="6162,404" path="m5072,5504l11233,5504,11233,5101,5072,5101,5072,5504xe" filled="false" stroked="true" strokeweight=".250001pt" strokecolor="#231f20">
                <v:path arrowok="t"/>
              </v:shape>
            </v:group>
            <v:group style="position:absolute;left:5072;top:5841;width:2625;height:390" coordorigin="5072,5841" coordsize="2625,390">
              <v:shape style="position:absolute;left:5072;top:5841;width:2625;height:390" coordorigin="5072,5841" coordsize="2625,390" path="m5072,6231l7697,6231,7697,5841,5072,5841,5072,6231xe" filled="false" stroked="true" strokeweight=".250001pt" strokecolor="#231f20">
                <v:path arrowok="t"/>
              </v:shape>
            </v:group>
            <v:group style="position:absolute;left:5070;top:6354;width:6164;height:377" coordorigin="5070,6354" coordsize="6164,377">
              <v:shape style="position:absolute;left:5070;top:6354;width:6164;height:377" coordorigin="5070,6354" coordsize="6164,377" path="m5070,6731l11233,6731,11233,6354,5070,6354,5070,6731xe" filled="false" stroked="true" strokeweight=".250001pt" strokecolor="#231f20">
                <v:path arrowok="t"/>
              </v:shape>
            </v:group>
            <v:group style="position:absolute;left:5070;top:10008;width:6160;height:397" coordorigin="5070,10008" coordsize="6160,397">
              <v:shape style="position:absolute;left:5070;top:10008;width:6160;height:397" coordorigin="5070,10008" coordsize="6160,397" path="m5070,10404l11229,10404,11229,10008,5070,10008,5070,10404xe" filled="false" stroked="true" strokeweight=".250001pt" strokecolor="#231f20">
                <v:path arrowok="t"/>
              </v:shape>
            </v:group>
            <v:group style="position:absolute;left:5072;top:6851;width:6157;height:810" coordorigin="5072,6851" coordsize="6157,810">
              <v:shape style="position:absolute;left:5072;top:6851;width:6157;height:810" coordorigin="5072,6851" coordsize="6157,810" path="m5072,7661l11229,7661,11229,6851,5072,6851,5072,7661xe" filled="false" stroked="true" strokeweight=".250001pt" strokecolor="#231f20">
                <v:path arrowok="t"/>
              </v:shape>
            </v:group>
            <v:group style="position:absolute;left:5070;top:8114;width:6160;height:394" coordorigin="5070,8114" coordsize="6160,394">
              <v:shape style="position:absolute;left:5070;top:8114;width:6160;height:394" coordorigin="5070,8114" coordsize="6160,394" path="m5070,8508l11229,8508,11229,8114,5070,8114,5070,8508xe" filled="false" stroked="true" strokeweight=".250001pt" strokecolor="#231f20">
                <v:path arrowok="t"/>
              </v:shape>
            </v:group>
            <v:group style="position:absolute;left:5072;top:8601;width:6157;height:810" coordorigin="5072,8601" coordsize="6157,810">
              <v:shape style="position:absolute;left:5072;top:8601;width:6157;height:810" coordorigin="5072,8601" coordsize="6157,810" path="m5072,9411l11229,9411,11229,8601,5072,8601,5072,9411xe" filled="false" stroked="true" strokeweight=".250001pt" strokecolor="#231f20">
                <v:path arrowok="t"/>
              </v:shape>
            </v:group>
            <v:group style="position:absolute;left:5070;top:9521;width:3771;height:384" coordorigin="5070,9521" coordsize="3771,384">
              <v:shape style="position:absolute;left:5070;top:9521;width:3771;height:384" coordorigin="5070,9521" coordsize="3771,384" path="m5070,9904l8841,9904,8841,9521,5070,9521,5070,9904xe" filled="false" stroked="true" strokeweight=".250001pt" strokecolor="#231f20">
                <v:path arrowok="t"/>
              </v:shape>
            </v:group>
            <v:group style="position:absolute;left:5070;top:11004;width:3771;height:390" coordorigin="5070,11004" coordsize="3771,390">
              <v:shape style="position:absolute;left:5070;top:11004;width:3771;height:390" coordorigin="5070,11004" coordsize="3771,390" path="m5070,11394l8841,11394,8841,11004,5070,11004,5070,11394xe" filled="false" stroked="true" strokeweight=".250001pt" strokecolor="#231f20">
                <v:path arrowok="t"/>
              </v:shape>
            </v:group>
            <v:group style="position:absolute;left:5070;top:11811;width:6160;height:394" coordorigin="5070,11811" coordsize="6160,394">
              <v:shape style="position:absolute;left:5070;top:11811;width:6160;height:394" coordorigin="5070,11811" coordsize="6160,394" path="m5070,12204l11229,12204,11229,11811,5070,11811,5070,12204xe" filled="false" stroked="true" strokeweight=".250001pt" strokecolor="#231f20">
                <v:path arrowok="t"/>
              </v:shape>
            </v:group>
            <v:group style="position:absolute;left:5070;top:12301;width:2634;height:390" coordorigin="5070,12301" coordsize="2634,390">
              <v:shape style="position:absolute;left:5070;top:12301;width:2634;height:390" coordorigin="5070,12301" coordsize="2634,390" path="m5070,12691l7703,12691,7703,12301,5070,12301,5070,12691xe" filled="false" stroked="true" strokeweight=".250001pt" strokecolor="#231f20">
                <v:path arrowok="t"/>
              </v:shape>
            </v:group>
            <v:group style="position:absolute;left:8607;top:12301;width:2627;height:390" coordorigin="8607,12301" coordsize="2627,390">
              <v:shape style="position:absolute;left:8607;top:12301;width:2627;height:390" coordorigin="8607,12301" coordsize="2627,390" path="m8607,12691l11233,12691,11233,12301,8607,12301,8607,12691xe" filled="false" stroked="true" strokeweight=".250001pt" strokecolor="#231f20">
                <v:path arrowok="t"/>
              </v:shape>
            </v:group>
            <v:group style="position:absolute;left:5070;top:12788;width:3771;height:400" coordorigin="5070,12788" coordsize="3771,400">
              <v:shape style="position:absolute;left:5070;top:12788;width:3771;height:400" coordorigin="5070,12788" coordsize="3771,400" path="m5070,13188l8841,13188,8841,12788,5070,12788,5070,13188xe" filled="false" stroked="true" strokeweight=".250001pt" strokecolor="#231f20">
                <v:path arrowok="t"/>
              </v:shape>
            </v:group>
            <v:group style="position:absolute;left:5070;top:13361;width:6160;height:387" coordorigin="5070,13361" coordsize="6160,387">
              <v:shape style="position:absolute;left:5070;top:13361;width:6160;height:387" coordorigin="5070,13361" coordsize="6160,387" path="m5070,13748l11229,13748,11229,13361,5070,13361,5070,13748xe" filled="false" stroked="true" strokeweight=".250001pt" strokecolor="#231f20">
                <v:path arrowok="t"/>
              </v:shape>
            </v:group>
            <v:group style="position:absolute;left:5070;top:13831;width:2634;height:394" coordorigin="5070,13831" coordsize="2634,394">
              <v:shape style="position:absolute;left:5070;top:13831;width:2634;height:394" coordorigin="5070,13831" coordsize="2634,394" path="m5070,14224l7703,14224,7703,13831,5070,13831,5070,14224xe" filled="false" stroked="true" strokeweight=".250001pt" strokecolor="#231f20">
                <v:path arrowok="t"/>
              </v:shape>
            </v:group>
            <v:group style="position:absolute;left:8607;top:13831;width:2627;height:394" coordorigin="8607,13831" coordsize="2627,394">
              <v:shape style="position:absolute;left:8607;top:13831;width:2627;height:394" coordorigin="8607,13831" coordsize="2627,394" path="m8607,14224l11233,14224,11233,13831,8607,13831,8607,14224xe" filled="false" stroked="true" strokeweight=".250001pt" strokecolor="#231f20">
                <v:path arrowok="t"/>
              </v:shape>
            </v:group>
            <v:group style="position:absolute;left:5070;top:14318;width:3771;height:394" coordorigin="5070,14318" coordsize="3771,394">
              <v:shape style="position:absolute;left:5070;top:14318;width:3771;height:394" coordorigin="5070,14318" coordsize="3771,394" path="m5070,14711l8841,14711,8841,14318,5070,14318,5070,14711xe" filled="false" stroked="true" strokeweight=".250001pt" strokecolor="#231f20">
                <v:path arrowok="t"/>
              </v:shape>
            </v:group>
            <v:group style="position:absolute;left:5070;top:14851;width:6160;height:387" coordorigin="5070,14851" coordsize="6160,387">
              <v:shape style="position:absolute;left:5070;top:14851;width:6160;height:387" coordorigin="5070,14851" coordsize="6160,387" path="m5070,15238l11229,15238,11229,14851,5070,14851,5070,15238xe" filled="false" stroked="true" strokeweight=".250001pt" strokecolor="#231f20">
                <v:path arrowok="t"/>
              </v:shape>
            </v:group>
            <v:group style="position:absolute;left:5070;top:15321;width:2634;height:394" coordorigin="5070,15321" coordsize="2634,394">
              <v:shape style="position:absolute;left:5070;top:15321;width:2634;height:394" coordorigin="5070,15321" coordsize="2634,394" path="m5070,15714l7703,15714,7703,15321,5070,15321,5070,15714xe" filled="false" stroked="true" strokeweight=".250001pt" strokecolor="#231f20">
                <v:path arrowok="t"/>
              </v:shape>
            </v:group>
            <v:group style="position:absolute;left:8607;top:15321;width:2627;height:394" coordorigin="8607,15321" coordsize="2627,394">
              <v:shape style="position:absolute;left:8607;top:15321;width:2627;height:394" coordorigin="8607,15321" coordsize="2627,394" path="m8607,15714l11233,15714,11233,15321,8607,15321,8607,15714xe" filled="false" stroked="true" strokeweight=".250001pt" strokecolor="#231f20">
                <v:path arrowok="t"/>
              </v:shape>
            </v:group>
            <v:group style="position:absolute;left:5070;top:15808;width:3771;height:394" coordorigin="5070,15808" coordsize="3771,394">
              <v:shape style="position:absolute;left:5070;top:15808;width:3771;height:394" coordorigin="5070,15808" coordsize="3771,394" path="m5070,16201l8841,16201,8841,15808,5070,15808,5070,16201xe" filled="false" stroked="true" strokeweight=".250001pt" strokecolor="#231f20">
                <v:path arrowok="t"/>
              </v:shape>
            </v:group>
            <v:group style="position:absolute;left:5070;top:7258;width:6164;height:2" coordorigin="5070,7258" coordsize="6164,2">
              <v:shape style="position:absolute;left:5070;top:7258;width:6164;height:2" coordorigin="5070,7258" coordsize="6164,0" path="m5070,7258l11233,7258e" filled="false" stroked="true" strokeweight=".250001pt" strokecolor="#231f20">
                <v:path arrowok="t"/>
              </v:shape>
            </v:group>
            <v:group style="position:absolute;left:5072;top:8991;width:6157;height:11" coordorigin="5072,8991" coordsize="6157,11">
              <v:shape style="position:absolute;left:5072;top:8991;width:6157;height:11" coordorigin="5072,8991" coordsize="6157,11" path="m5072,8991l11229,9001e" filled="false" stroked="true" strokeweight=".250001pt" strokecolor="#231f20">
                <v:path arrowok="t"/>
                <v:stroke dashstyle="longDash"/>
              </v:shape>
            </v:group>
            <v:group style="position:absolute;left:5073;top:1092;width:6160;height:397" coordorigin="5073,1092" coordsize="6160,397">
              <v:shape style="position:absolute;left:5073;top:1092;width:6160;height:397" coordorigin="5073,1092" coordsize="6160,397" path="m5073,1489l11233,1489,11233,1092,5073,1092,5073,1489xe" filled="false" stroked="true" strokeweight=".250001pt" strokecolor="#231f20">
                <v:path arrowok="t"/>
              </v:shape>
            </v:group>
            <v:group style="position:absolute;left:5073;top:4076;width:6160;height:387" coordorigin="5073,4076" coordsize="6160,387">
              <v:shape style="position:absolute;left:5073;top:4076;width:6160;height:387" coordorigin="5073,4076" coordsize="6160,387" path="m5073,4462l11233,4462,11233,4076,5073,4076,5073,4462xe" filled="false" stroked="true" strokeweight=".250001pt" strokecolor="#231f20">
                <v:path arrowok="t"/>
              </v:shape>
            </v:group>
            <v:group style="position:absolute;left:5076;top:1586;width:2625;height:390" coordorigin="5076,1586" coordsize="2625,390">
              <v:shape style="position:absolute;left:5076;top:1586;width:2625;height:390" coordorigin="5076,1586" coordsize="2625,390" path="m5076,1976l7700,1976,7700,1586,5076,1586,5076,1976xe" filled="false" stroked="true" strokeweight=".250001pt" strokecolor="#231f20">
                <v:path arrowok="t"/>
              </v:shape>
            </v:group>
            <v:group style="position:absolute;left:5073;top:2579;width:6160;height:397" coordorigin="5073,2579" coordsize="6160,397">
              <v:shape style="position:absolute;left:5073;top:2579;width:6160;height:397" coordorigin="5073,2579" coordsize="6160,397" path="m5073,2976l11233,2976,11233,2579,5073,2579,5073,2976xe" filled="false" stroked="true" strokeweight=".250001pt" strokecolor="#231f20">
                <v:path arrowok="t"/>
              </v:shape>
            </v:group>
            <v:group style="position:absolute;left:5073;top:3592;width:2634;height:390" coordorigin="5073,3592" coordsize="2634,390">
              <v:shape style="position:absolute;left:5073;top:3592;width:2634;height:390" coordorigin="5073,3592" coordsize="2634,390" path="m5073,3982l7706,3982,7706,3592,5073,3592,5073,3982xe" filled="false" stroked="true" strokeweight=".250001pt" strokecolor="#231f20">
                <v:path arrowok="t"/>
              </v:shape>
            </v:group>
            <v:group style="position:absolute;left:5073;top:3086;width:6164;height:390" coordorigin="5073,3086" coordsize="6164,390">
              <v:shape style="position:absolute;left:5073;top:3086;width:6164;height:390" coordorigin="5073,3086" coordsize="6164,390" path="m5073,3476l11237,3476,11237,3086,5073,3086,5073,3476xe" filled="false" stroked="true" strokeweight=".250001pt" strokecolor="#231f20">
                <v:path arrowok="t"/>
              </v:shape>
            </v:group>
            <v:group style="position:absolute;left:5073;top:2076;width:6160;height:397" coordorigin="5073,2076" coordsize="6160,397">
              <v:shape style="position:absolute;left:5073;top:2076;width:6160;height:397" coordorigin="5073,2076" coordsize="6160,397" path="m5073,2472l11233,2472,11233,2076,5073,2076,5073,2472xe" filled="false" stroked="true" strokeweight=".250001pt" strokecolor="#231f20">
                <v:path arrowok="t"/>
              </v:shape>
            </v:group>
            <v:group style="position:absolute;left:5070;top:10511;width:3771;height:384" coordorigin="5070,10511" coordsize="3771,384">
              <v:shape style="position:absolute;left:5070;top:10511;width:3771;height:384" coordorigin="5070,10511" coordsize="3771,384" path="m5070,10894l8841,10894,8841,10511,5070,10511,5070,10894xe" filled="false" stroked="true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9.273132pt;margin-top:30.315201pt;width:83.15pt;height:56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spacing w:line="360" w:lineRule="exact" w:before="11"/>
                    <w:ind w:left="19" w:right="17" w:hanging="1"/>
                    <w:jc w:val="center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6"/>
                    </w:rPr>
                    <w:t>Personal Information Sheet</w:t>
                  </w:r>
                  <w:r>
                    <w:rPr>
                      <w:rFonts w:ascii="Arial Narrow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0163pt;margin-top:805.888733pt;width:60.05pt;height:9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14"/>
                      <w:szCs w:val="14"/>
                    </w:rPr>
                  </w:pPr>
                  <w:r>
                    <w:rPr>
                      <w:rFonts w:ascii="Arial Narrow"/>
                      <w:color w:val="231F20"/>
                      <w:sz w:val="14"/>
                    </w:rPr>
                    <w:t>D8729 - 0710 - P2 of 4</w:t>
                  </w:r>
                  <w:r>
                    <w:rPr>
                      <w:rFonts w:ascii="Arial Narrow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667114pt;margin-top:28.888659pt;width:426.5pt;height:784.85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spacing w:before="106"/>
                    <w:ind w:left="246" w:right="6441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Family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details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pStyle w:val="BodyText"/>
                    <w:spacing w:line="470" w:lineRule="auto" w:before="100"/>
                    <w:ind w:left="250" w:right="6441"/>
                    <w:jc w:val="left"/>
                  </w:pPr>
                  <w:r>
                    <w:rPr>
                      <w:color w:val="231F20"/>
                      <w:spacing w:val="-5"/>
                    </w:rPr>
                    <w:t>Your </w:t>
                  </w:r>
                  <w:r>
                    <w:rPr>
                      <w:color w:val="231F20"/>
                    </w:rPr>
                    <w:t>Father’s name </w:t>
                  </w:r>
                  <w:r>
                    <w:rPr>
                      <w:color w:val="231F20"/>
                    </w:rPr>
                    <w:t>Father’s date of birth Father’s place of birth </w:t>
                  </w:r>
                  <w:r>
                    <w:rPr>
                      <w:color w:val="231F20"/>
                      <w:spacing w:val="-5"/>
                    </w:rPr>
                    <w:t>Your </w:t>
                  </w:r>
                  <w:r>
                    <w:rPr>
                      <w:color w:val="231F20"/>
                    </w:rPr>
                    <w:t>Mother’s name</w:t>
                  </w:r>
                  <w:r>
                    <w:rPr/>
                  </w:r>
                </w:p>
                <w:p>
                  <w:pPr>
                    <w:pStyle w:val="BodyText"/>
                    <w:spacing w:line="446" w:lineRule="auto" w:before="15"/>
                    <w:ind w:right="6441" w:firstLine="3"/>
                    <w:jc w:val="left"/>
                  </w:pPr>
                  <w:r>
                    <w:rPr>
                      <w:color w:val="231F20"/>
                    </w:rPr>
                    <w:t>Mother’s maiden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name </w:t>
                  </w:r>
                  <w:r>
                    <w:rPr>
                      <w:color w:val="231F20"/>
                    </w:rPr>
                    <w:t>Mother’s date of birth Mother’s place of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birth</w:t>
                  </w:r>
                  <w:r>
                    <w:rPr/>
                  </w:r>
                </w:p>
                <w:p>
                  <w:pPr>
                    <w:pStyle w:val="BodyText"/>
                    <w:spacing w:line="168" w:lineRule="exact"/>
                    <w:ind w:right="6441"/>
                    <w:jc w:val="left"/>
                  </w:pPr>
                  <w:r>
                    <w:rPr>
                      <w:color w:val="231F20"/>
                    </w:rPr>
                    <w:t>Full name 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partner</w:t>
                  </w:r>
                  <w:r>
                    <w:rPr/>
                  </w:r>
                </w:p>
                <w:p>
                  <w:pPr>
                    <w:spacing w:line="236" w:lineRule="exact" w:before="0"/>
                    <w:ind w:left="246" w:right="6441" w:firstLine="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(if</w:t>
                  </w:r>
                  <w:r>
                    <w:rPr>
                      <w:rFonts w:ascii="Arial Narrow"/>
                      <w:i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applicable)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spacing w:line="189" w:lineRule="auto" w:before="91"/>
                    <w:ind w:left="246" w:right="6378" w:firstLine="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231F20"/>
                      <w:spacing w:val="-3"/>
                      <w:sz w:val="22"/>
                    </w:rPr>
                    <w:t>List </w:t>
                  </w:r>
                  <w:r>
                    <w:rPr>
                      <w:rFonts w:ascii="Arial Narrow"/>
                      <w:color w:val="231F20"/>
                      <w:spacing w:val="-4"/>
                      <w:sz w:val="22"/>
                    </w:rPr>
                    <w:t>other names </w:t>
                  </w:r>
                  <w:r>
                    <w:rPr>
                      <w:rFonts w:ascii="Arial Narrow"/>
                      <w:color w:val="231F20"/>
                      <w:spacing w:val="-3"/>
                      <w:sz w:val="22"/>
                    </w:rPr>
                    <w:t>used</w:t>
                  </w:r>
                  <w:r>
                    <w:rPr>
                      <w:rFonts w:ascii="Arial Narrow"/>
                      <w:color w:val="231F20"/>
                      <w:spacing w:val="-26"/>
                      <w:sz w:val="22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2"/>
                    </w:rPr>
                    <w:t>or </w:t>
                  </w:r>
                  <w:r>
                    <w:rPr>
                      <w:rFonts w:ascii="Arial Narrow"/>
                      <w:color w:val="231F20"/>
                      <w:sz w:val="22"/>
                    </w:rPr>
                    <w:t>known by partner </w:t>
                  </w: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(e.g. maiden name, name at birth)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pStyle w:val="BodyText"/>
                    <w:spacing w:line="475" w:lineRule="auto" w:before="37"/>
                    <w:ind w:right="6860"/>
                    <w:jc w:val="left"/>
                  </w:pPr>
                  <w:r>
                    <w:rPr>
                      <w:color w:val="231F20"/>
                    </w:rPr>
                    <w:t>Date of marriage Place 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marriage</w:t>
                  </w:r>
                  <w:r>
                    <w:rPr/>
                  </w:r>
                </w:p>
                <w:p>
                  <w:pPr>
                    <w:pStyle w:val="BodyText"/>
                    <w:spacing w:line="206" w:lineRule="exact"/>
                    <w:ind w:right="6378"/>
                    <w:jc w:val="left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name(s)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ind w:right="0"/>
                    <w:rPr>
                      <w:rFonts w:ascii="Times New Roman" w:hAnsi="Times New Roman" w:cs="Times New Roman" w:eastAsia="Times New Roman" w:hint="default"/>
                      <w:sz w:val="29"/>
                      <w:szCs w:val="29"/>
                    </w:rPr>
                  </w:pPr>
                </w:p>
                <w:p>
                  <w:pPr>
                    <w:spacing w:before="0"/>
                    <w:ind w:left="247" w:right="6378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Medical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6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details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pStyle w:val="BodyText"/>
                    <w:spacing w:line="220" w:lineRule="exact" w:before="36"/>
                    <w:ind w:right="6728"/>
                    <w:jc w:val="left"/>
                  </w:pPr>
                  <w:r>
                    <w:rPr>
                      <w:color w:val="231F20"/>
                      <w:spacing w:val="-5"/>
                    </w:rPr>
                    <w:t>Your </w:t>
                  </w:r>
                  <w:r>
                    <w:rPr>
                      <w:color w:val="231F20"/>
                    </w:rPr>
                    <w:t>Medical </w:t>
                  </w:r>
                  <w:r>
                    <w:rPr>
                      <w:color w:val="231F20"/>
                    </w:rPr>
                    <w:t>Practitioner’s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6"/>
                    <w:ind w:right="6441"/>
                    <w:jc w:val="left"/>
                  </w:pPr>
                  <w:r>
                    <w:rPr>
                      <w:color w:val="231F20"/>
                    </w:rPr>
                    <w:t>Address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 w:before="171"/>
                    <w:ind w:right="6441"/>
                    <w:jc w:val="left"/>
                  </w:pPr>
                  <w:r>
                    <w:rPr>
                      <w:color w:val="231F20"/>
                      <w:spacing w:val="-3"/>
                    </w:rPr>
                    <w:t>Telephone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/>
                  </w:r>
                </w:p>
                <w:p>
                  <w:pPr>
                    <w:pStyle w:val="BodyText"/>
                    <w:spacing w:line="220" w:lineRule="exact" w:before="184"/>
                    <w:ind w:right="6554"/>
                    <w:jc w:val="left"/>
                  </w:pPr>
                  <w:r>
                    <w:rPr>
                      <w:color w:val="231F20"/>
                    </w:rPr>
                    <w:t>Name of Private Medical/Hospital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fund</w:t>
                  </w:r>
                  <w:r>
                    <w:rPr/>
                  </w:r>
                </w:p>
                <w:p>
                  <w:pPr>
                    <w:pStyle w:val="BodyText"/>
                    <w:spacing w:line="484" w:lineRule="auto" w:before="96"/>
                    <w:ind w:right="6623"/>
                    <w:jc w:val="left"/>
                  </w:pPr>
                  <w:r>
                    <w:rPr>
                      <w:color w:val="231F20"/>
                      <w:spacing w:val="-3"/>
                    </w:rPr>
                    <w:t>Telephone </w:t>
                  </w:r>
                  <w:r>
                    <w:rPr>
                      <w:color w:val="231F20"/>
                    </w:rPr>
                    <w:t>number </w:t>
                  </w:r>
                  <w:r>
                    <w:rPr>
                      <w:color w:val="231F20"/>
                    </w:rPr>
                    <w:t>Membership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/>
                  </w:r>
                </w:p>
                <w:p>
                  <w:pPr>
                    <w:spacing w:line="269" w:lineRule="exact" w:before="0"/>
                    <w:ind w:left="24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Bank account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7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details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64" w:val="left" w:leader="none"/>
                    </w:tabs>
                    <w:spacing w:line="220" w:lineRule="exact" w:before="11" w:after="0"/>
                    <w:ind w:left="563" w:right="6781" w:hanging="317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231F20"/>
                      <w:sz w:val="22"/>
                    </w:rPr>
                    <w:t>Name in which account</w:t>
                  </w:r>
                  <w:r>
                    <w:rPr>
                      <w:rFonts w:ascii="Arial Narrow"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2"/>
                    </w:rPr>
                    <w:t>held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pStyle w:val="BodyText"/>
                    <w:tabs>
                      <w:tab w:pos="5084" w:val="left" w:leader="none"/>
                    </w:tabs>
                    <w:spacing w:line="240" w:lineRule="auto" w:before="120"/>
                    <w:ind w:left="546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Bank</w:t>
                    <w:tab/>
                    <w:t>Branch</w:t>
                  </w:r>
                  <w:r>
                    <w:rPr>
                      <w:spacing w:val="-1"/>
                    </w:rPr>
                  </w:r>
                </w:p>
                <w:p>
                  <w:pPr>
                    <w:pStyle w:val="BodyText"/>
                    <w:spacing w:line="240" w:lineRule="auto" w:before="184"/>
                    <w:ind w:left="546" w:right="6441"/>
                    <w:jc w:val="left"/>
                  </w:pPr>
                  <w:r>
                    <w:rPr>
                      <w:color w:val="231F20"/>
                    </w:rPr>
                    <w:t>Account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/>
                  </w:r>
                </w:p>
                <w:p>
                  <w:pPr>
                    <w:spacing w:line="240" w:lineRule="auto" w:before="2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64" w:val="left" w:leader="none"/>
                    </w:tabs>
                    <w:spacing w:line="220" w:lineRule="exact" w:before="0" w:after="0"/>
                    <w:ind w:left="563" w:right="6781" w:hanging="317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231F20"/>
                      <w:sz w:val="22"/>
                    </w:rPr>
                    <w:t>Name in which account</w:t>
                  </w:r>
                  <w:r>
                    <w:rPr>
                      <w:rFonts w:ascii="Arial Narrow"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2"/>
                    </w:rPr>
                    <w:t>held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pStyle w:val="BodyText"/>
                    <w:tabs>
                      <w:tab w:pos="5084" w:val="left" w:leader="none"/>
                    </w:tabs>
                    <w:spacing w:line="240" w:lineRule="auto" w:before="100"/>
                    <w:ind w:left="546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Bank</w:t>
                    <w:tab/>
                    <w:t>Branch</w:t>
                  </w:r>
                  <w:r>
                    <w:rPr>
                      <w:spacing w:val="-1"/>
                    </w:rPr>
                  </w:r>
                </w:p>
                <w:p>
                  <w:pPr>
                    <w:pStyle w:val="BodyText"/>
                    <w:spacing w:line="240" w:lineRule="auto" w:before="184"/>
                    <w:ind w:left="546" w:right="6441"/>
                    <w:jc w:val="left"/>
                  </w:pPr>
                  <w:r>
                    <w:rPr>
                      <w:color w:val="231F20"/>
                    </w:rPr>
                    <w:t>Account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/>
                  </w: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64" w:val="left" w:leader="none"/>
                    </w:tabs>
                    <w:spacing w:line="220" w:lineRule="exact" w:before="0" w:after="0"/>
                    <w:ind w:left="563" w:right="6781" w:hanging="317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231F20"/>
                      <w:sz w:val="22"/>
                    </w:rPr>
                    <w:t>Name in which account</w:t>
                  </w:r>
                  <w:r>
                    <w:rPr>
                      <w:rFonts w:ascii="Arial Narrow"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2"/>
                    </w:rPr>
                    <w:t>held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pStyle w:val="BodyText"/>
                    <w:tabs>
                      <w:tab w:pos="5084" w:val="left" w:leader="none"/>
                    </w:tabs>
                    <w:spacing w:line="240" w:lineRule="auto" w:before="100"/>
                    <w:ind w:left="546"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Bank</w:t>
                    <w:tab/>
                    <w:t>Branch</w:t>
                  </w:r>
                  <w:r>
                    <w:rPr>
                      <w:spacing w:val="-1"/>
                    </w:rPr>
                  </w:r>
                </w:p>
                <w:p>
                  <w:pPr>
                    <w:pStyle w:val="BodyText"/>
                    <w:spacing w:line="240" w:lineRule="auto" w:before="184"/>
                    <w:ind w:left="546" w:right="6441"/>
                    <w:jc w:val="left"/>
                  </w:pPr>
                  <w:r>
                    <w:rPr>
                      <w:color w:val="231F20"/>
                    </w:rPr>
                    <w:t>Account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790.387939pt;width:188.55pt;height:19.7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332001pt;margin-top:766.053162pt;width:131.35pt;height:19.7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766.053162pt;width:131.7pt;height:19.7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742.552734pt;width:308pt;height:19.350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715.888306pt;width:188.55pt;height:19.7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332001pt;margin-top:691.552856pt;width:131.35pt;height:19.7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691.552856pt;width:131.7pt;height:19.7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668.053406pt;width:308pt;height:19.350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639.388428pt;width:188.55pt;height:20pt;mso-position-horizontal-relative:page;mso-position-vertical-relative:page;z-index:-16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332001pt;margin-top:615.052917pt;width:131.35pt;height:19.5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615.052917pt;width:131.7pt;height:19.5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590.553162pt;width:308pt;height:19.7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550.220032pt;width:188.55pt;height:19.5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525.555359pt;width:188.55pt;height:19.2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tabs>
                      <w:tab w:pos="865" w:val="left" w:leader="none"/>
                    </w:tabs>
                    <w:spacing w:before="55"/>
                    <w:ind w:left="143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(</w:t>
                    <w:tab/>
                    <w:t>)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500.387726pt;width:308pt;height:19.850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476.055359pt;width:188.55pt;height:19.2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tabs>
                      <w:tab w:pos="865" w:val="left" w:leader="none"/>
                    </w:tabs>
                    <w:spacing w:before="55"/>
                    <w:ind w:left="143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(</w:t>
                    <w:tab/>
                    <w:t>)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612793pt;margin-top:430.052002pt;width:307.850pt;height:40.5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3792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0"/>
                      <w:szCs w:val="20"/>
                    </w:rPr>
                  </w:pPr>
                  <w:r>
                    <w:rPr>
                      <w:rFonts w:ascii="Arial Narrow"/>
                      <w:color w:val="231F20"/>
                      <w:sz w:val="20"/>
                    </w:rPr>
                    <w:t>Postcode</w:t>
                  </w:r>
                  <w:r>
                    <w:rPr>
                      <w:rFonts w:ascii="Arial Narrow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405.721008pt;width:308pt;height:19.7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612793pt;margin-top:342.552826pt;width:307.850pt;height:20.350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612793pt;margin-top:362.888pt;width:307.850pt;height:20.2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317.719879pt;width:308.2pt;height:18.850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612793pt;margin-top:292.053467pt;width:131.25pt;height:19.5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tabs>
                      <w:tab w:pos="1657" w:val="left" w:leader="none"/>
                    </w:tabs>
                    <w:spacing w:before="78"/>
                    <w:ind w:left="727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/</w:t>
                    <w:tab/>
                    <w:t>/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612793pt;margin-top:255.052368pt;width:308.1pt;height:20.2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612793pt;margin-top:228.053802pt;width:308.1pt;height:19.7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667999pt;margin-top:203.777008pt;width:308pt;height:19.350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667999pt;margin-top:179.611084pt;width:131.7pt;height:19.5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tabs>
                      <w:tab w:pos="1659" w:val="left" w:leader="none"/>
                    </w:tabs>
                    <w:spacing w:line="251" w:lineRule="exact" w:before="138"/>
                    <w:ind w:left="729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/</w:t>
                    <w:tab/>
                    <w:t>/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667999pt;margin-top:154.276672pt;width:308.2pt;height:19.5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667999pt;margin-top:128.942139pt;width:308pt;height:19.850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667999pt;margin-top:103.775734pt;width:308pt;height:19.850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780792pt;margin-top:79.27668pt;width:131.25pt;height:19.5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tabs>
                      <w:tab w:pos="1657" w:val="left" w:leader="none"/>
                    </w:tabs>
                    <w:spacing w:before="98"/>
                    <w:ind w:left="727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/</w:t>
                    <w:tab/>
                    <w:t>/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667999pt;margin-top:54.609337pt;width:308pt;height:19.850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600" w:right="4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9.779999pt;margin-top:27.387379pt;width:427.5pt;height:785.85pt;mso-position-horizontal-relative:page;mso-position-vertical-relative:page;z-index:-15640" coordorigin="2796,548" coordsize="8550,15717">
            <v:group style="position:absolute;left:2806;top:558;width:8530;height:15697" coordorigin="2806,558" coordsize="8530,15697">
              <v:shape style="position:absolute;left:2806;top:558;width:8530;height:15697" coordorigin="2806,558" coordsize="8530,15697" path="m2806,16254l11336,16254,11336,558,2806,558,2806,16254xe" filled="false" stroked="true" strokeweight="1.000001pt" strokecolor="#231f20">
                <v:path arrowok="t"/>
              </v:shape>
            </v:group>
            <v:group style="position:absolute;left:5062;top:8094;width:6160;height:394" coordorigin="5062,8094" coordsize="6160,394">
              <v:shape style="position:absolute;left:5062;top:8094;width:6160;height:394" coordorigin="5062,8094" coordsize="6160,394" path="m5062,8488l11222,8488,11222,8094,5062,8094,5062,8488xe" filled="false" stroked="true" strokeweight=".250001pt" strokecolor="#231f20">
                <v:path arrowok="t"/>
              </v:shape>
            </v:group>
            <v:group style="position:absolute;left:5062;top:8581;width:3771;height:384" coordorigin="5062,8581" coordsize="3771,384">
              <v:shape style="position:absolute;left:5062;top:8581;width:3771;height:384" coordorigin="5062,8581" coordsize="3771,384" path="m5062,8964l8833,8964,8833,8581,5062,8581,5062,8964xe" filled="false" stroked="true" strokeweight=".250001pt" strokecolor="#231f20">
                <v:path arrowok="t"/>
              </v:shape>
            </v:group>
            <v:group style="position:absolute;left:5062;top:10381;width:3771;height:390" coordorigin="5062,10381" coordsize="3771,390">
              <v:shape style="position:absolute;left:5062;top:10381;width:3771;height:390" coordorigin="5062,10381" coordsize="3771,390" path="m5062,10771l8833,10771,8833,10381,5062,10381,5062,10771xe" filled="false" stroked="true" strokeweight=".250001pt" strokecolor="#231f20">
                <v:path arrowok="t"/>
              </v:shape>
            </v:group>
            <v:group style="position:absolute;left:3037;top:1691;width:8194;height:5610" coordorigin="3037,1691" coordsize="8194,5610">
              <v:shape style="position:absolute;left:3037;top:1691;width:8194;height:5610" coordorigin="3037,1691" coordsize="8194,5610" path="m3037,7301l11230,7301,11230,1691,3037,1691,3037,7301xe" filled="false" stroked="true" strokeweight=".250001pt" strokecolor="#231f20">
                <v:path arrowok="t"/>
              </v:shape>
            </v:group>
            <v:group style="position:absolute;left:5062;top:9884;width:6160;height:394" coordorigin="5062,9884" coordsize="6160,394">
              <v:shape style="position:absolute;left:5062;top:9884;width:6160;height:394" coordorigin="5062,9884" coordsize="6160,394" path="m5062,10278l11222,10278,11222,9884,5062,9884,5062,10278xe" filled="false" stroked="true" strokeweight=".250001pt" strokecolor="#231f20">
                <v:path arrowok="t"/>
              </v:shape>
            </v:group>
            <v:group style="position:absolute;left:5062;top:11544;width:3771;height:390" coordorigin="5062,11544" coordsize="3771,390">
              <v:shape style="position:absolute;left:5062;top:11544;width:3771;height:390" coordorigin="5062,11544" coordsize="3771,390" path="m5062,11934l8833,11934,8833,11544,5062,11544,5062,11934xe" filled="false" stroked="true" strokeweight=".250001pt" strokecolor="#231f20">
                <v:path arrowok="t"/>
              </v:shape>
            </v:group>
            <v:group style="position:absolute;left:5062;top:11048;width:6160;height:394" coordorigin="5062,11048" coordsize="6160,394">
              <v:shape style="position:absolute;left:5062;top:11048;width:6160;height:394" coordorigin="5062,11048" coordsize="6160,394" path="m5062,11441l11222,11441,11222,11048,5062,11048,5062,11441xe" filled="false" stroked="true" strokeweight=".250001pt" strokecolor="#231f20">
                <v:path arrowok="t"/>
              </v:shape>
            </v:group>
            <v:group style="position:absolute;left:5062;top:12698;width:3771;height:390" coordorigin="5062,12698" coordsize="3771,390">
              <v:shape style="position:absolute;left:5062;top:12698;width:3771;height:390" coordorigin="5062,12698" coordsize="3771,390" path="m5062,13088l8833,13088,8833,12698,5062,12698,5062,13088xe" filled="false" stroked="true" strokeweight=".250001pt" strokecolor="#231f20">
                <v:path arrowok="t"/>
              </v:shape>
            </v:group>
            <v:group style="position:absolute;left:5062;top:12201;width:6160;height:394" coordorigin="5062,12201" coordsize="6160,394">
              <v:shape style="position:absolute;left:5062;top:12201;width:6160;height:394" coordorigin="5062,12201" coordsize="6160,394" path="m5062,12594l11222,12594,11222,12201,5062,12201,5062,12594xe" filled="false" stroked="true" strokeweight=".250001pt" strokecolor="#231f20">
                <v:path arrowok="t"/>
              </v:shape>
            </v:group>
            <v:group style="position:absolute;left:5062;top:14218;width:3771;height:390" coordorigin="5062,14218" coordsize="3771,390">
              <v:shape style="position:absolute;left:5062;top:14218;width:3771;height:390" coordorigin="5062,14218" coordsize="3771,390" path="m5062,14608l8833,14608,8833,14218,5062,14218,5062,14608xe" filled="false" stroked="true" strokeweight=".250001pt" strokecolor="#231f20">
                <v:path arrowok="t"/>
              </v:shape>
            </v:group>
            <v:group style="position:absolute;left:5062;top:14818;width:3771;height:390" coordorigin="5062,14818" coordsize="3771,390">
              <v:shape style="position:absolute;left:5062;top:14818;width:3771;height:390" coordorigin="5062,14818" coordsize="3771,390" path="m5062,15208l8833,15208,8833,14818,5062,14818,5062,15208xe" filled="false" stroked="true" strokeweight=".250001pt" strokecolor="#231f20">
                <v:path arrowok="t"/>
              </v:shape>
            </v:group>
            <v:group style="position:absolute;left:3037;top:2091;width:8194;height:10" coordorigin="3037,2091" coordsize="8194,10">
              <v:shape style="position:absolute;left:3037;top:2091;width:8194;height:10" coordorigin="3037,2091" coordsize="8194,10" path="m3037,2091l11230,2101e" filled="false" stroked="true" strokeweight=".250001pt" strokecolor="#231f20">
                <v:path arrowok="t"/>
                <v:stroke dashstyle="longDash"/>
              </v:shape>
            </v:group>
            <v:group style="position:absolute;left:3037;top:2491;width:8194;height:10" coordorigin="3037,2491" coordsize="8194,10">
              <v:shape style="position:absolute;left:3037;top:2491;width:8194;height:10" coordorigin="3037,2491" coordsize="8194,10" path="m3037,2491l11230,2501e" filled="false" stroked="true" strokeweight=".250001pt" strokecolor="#231f20">
                <v:path arrowok="t"/>
                <v:stroke dashstyle="longDash"/>
              </v:shape>
            </v:group>
            <v:group style="position:absolute;left:3037;top:2891;width:8194;height:11" coordorigin="3037,2891" coordsize="8194,11">
              <v:shape style="position:absolute;left:3037;top:2891;width:8194;height:11" coordorigin="3037,2891" coordsize="8194,11" path="m3037,2891l11230,2901e" filled="false" stroked="true" strokeweight=".250001pt" strokecolor="#231f20">
                <v:path arrowok="t"/>
                <v:stroke dashstyle="longDash"/>
              </v:shape>
            </v:group>
            <v:group style="position:absolute;left:3037;top:3291;width:8194;height:10" coordorigin="3037,3291" coordsize="8194,10">
              <v:shape style="position:absolute;left:3037;top:3291;width:8194;height:10" coordorigin="3037,3291" coordsize="8194,10" path="m3037,3291l11230,3301e" filled="false" stroked="true" strokeweight=".250001pt" strokecolor="#231f20">
                <v:path arrowok="t"/>
                <v:stroke dashstyle="longDash"/>
              </v:shape>
            </v:group>
            <v:group style="position:absolute;left:3037;top:3691;width:8194;height:10" coordorigin="3037,3691" coordsize="8194,10">
              <v:shape style="position:absolute;left:3037;top:3691;width:8194;height:10" coordorigin="3037,3691" coordsize="8194,10" path="m3037,3691l11230,3701e" filled="false" stroked="true" strokeweight=".250001pt" strokecolor="#231f20">
                <v:path arrowok="t"/>
                <v:stroke dashstyle="longDash"/>
              </v:shape>
            </v:group>
            <v:group style="position:absolute;left:3037;top:4091;width:8194;height:11" coordorigin="3037,4091" coordsize="8194,11">
              <v:shape style="position:absolute;left:3037;top:4091;width:8194;height:11" coordorigin="3037,4091" coordsize="8194,11" path="m3037,4091l11230,4101e" filled="false" stroked="true" strokeweight=".250001pt" strokecolor="#231f20">
                <v:path arrowok="t"/>
                <v:stroke dashstyle="longDash"/>
              </v:shape>
            </v:group>
            <v:group style="position:absolute;left:3037;top:4491;width:8194;height:10" coordorigin="3037,4491" coordsize="8194,10">
              <v:shape style="position:absolute;left:3037;top:4491;width:8194;height:10" coordorigin="3037,4491" coordsize="8194,10" path="m3037,4491l11230,4501e" filled="false" stroked="true" strokeweight=".250001pt" strokecolor="#231f20">
                <v:path arrowok="t"/>
                <v:stroke dashstyle="longDash"/>
              </v:shape>
            </v:group>
            <v:group style="position:absolute;left:3037;top:4891;width:8194;height:10" coordorigin="3037,4891" coordsize="8194,10">
              <v:shape style="position:absolute;left:3037;top:4891;width:8194;height:10" coordorigin="3037,4891" coordsize="8194,10" path="m3037,4891l11230,4901e" filled="false" stroked="true" strokeweight=".250001pt" strokecolor="#231f20">
                <v:path arrowok="t"/>
                <v:stroke dashstyle="longDash"/>
              </v:shape>
            </v:group>
            <v:group style="position:absolute;left:3037;top:5291;width:8194;height:11" coordorigin="3037,5291" coordsize="8194,11">
              <v:shape style="position:absolute;left:3037;top:5291;width:8194;height:11" coordorigin="3037,5291" coordsize="8194,11" path="m3037,5291l11230,5301e" filled="false" stroked="true" strokeweight=".250001pt" strokecolor="#231f20">
                <v:path arrowok="t"/>
                <v:stroke dashstyle="longDash"/>
              </v:shape>
            </v:group>
            <v:group style="position:absolute;left:3037;top:5691;width:8194;height:10" coordorigin="3037,5691" coordsize="8194,10">
              <v:shape style="position:absolute;left:3037;top:5691;width:8194;height:10" coordorigin="3037,5691" coordsize="8194,10" path="m3037,5691l11230,5701e" filled="false" stroked="true" strokeweight=".250001pt" strokecolor="#231f20">
                <v:path arrowok="t"/>
                <v:stroke dashstyle="longDash"/>
              </v:shape>
            </v:group>
            <v:group style="position:absolute;left:3037;top:6091;width:8194;height:10" coordorigin="3037,6091" coordsize="8194,10">
              <v:shape style="position:absolute;left:3037;top:6091;width:8194;height:10" coordorigin="3037,6091" coordsize="8194,10" path="m3037,6091l11230,6101e" filled="false" stroked="true" strokeweight=".250001pt" strokecolor="#231f20">
                <v:path arrowok="t"/>
                <v:stroke dashstyle="longDash"/>
              </v:shape>
            </v:group>
            <v:group style="position:absolute;left:3037;top:6491;width:8194;height:11" coordorigin="3037,6491" coordsize="8194,11">
              <v:shape style="position:absolute;left:3037;top:6491;width:8194;height:11" coordorigin="3037,6491" coordsize="8194,11" path="m3037,6491l11230,6501e" filled="false" stroked="true" strokeweight=".250001pt" strokecolor="#231f20">
                <v:path arrowok="t"/>
                <v:stroke dashstyle="longDash"/>
              </v:shape>
            </v:group>
            <v:group style="position:absolute;left:3037;top:6891;width:8194;height:10" coordorigin="3037,6891" coordsize="8194,10">
              <v:shape style="position:absolute;left:3037;top:6891;width:8194;height:10" coordorigin="3037,6891" coordsize="8194,10" path="m3037,6891l11230,6901e" filled="false" stroked="true" strokeweight=".250001pt" strokecolor="#231f20">
                <v:path arrowok="t"/>
                <v:stroke dashstyle="longDash"/>
              </v:shape>
            </v:group>
            <w10:wrap type="none"/>
          </v:group>
        </w:pict>
      </w:r>
      <w:r>
        <w:rPr/>
        <w:pict>
          <v:shape style="position:absolute;margin-left:38.886871pt;margin-top:29.315201pt;width:83.15pt;height:56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spacing w:line="360" w:lineRule="exact" w:before="11"/>
                    <w:ind w:left="20" w:right="17" w:hanging="1"/>
                    <w:jc w:val="center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6"/>
                    </w:rPr>
                    <w:t>Personal Information Sheet</w:t>
                  </w:r>
                  <w:r>
                    <w:rPr>
                      <w:rFonts w:ascii="Arial Narrow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1443pt;margin-top:804.888428pt;width:60.05pt;height:9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14"/>
                      <w:szCs w:val="14"/>
                    </w:rPr>
                  </w:pPr>
                  <w:r>
                    <w:rPr>
                      <w:rFonts w:ascii="Arial Narrow"/>
                      <w:color w:val="231F20"/>
                      <w:sz w:val="14"/>
                    </w:rPr>
                    <w:t>D8729 - 0710 - P3 of 4</w:t>
                  </w:r>
                  <w:r>
                    <w:rPr>
                      <w:rFonts w:ascii="Arial Narrow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279999pt;margin-top:27.887379pt;width:426.5pt;height:784.85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spacing w:line="352" w:lineRule="exact" w:before="26"/>
                    <w:ind w:left="24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pacing w:val="-3"/>
                      <w:sz w:val="32"/>
                    </w:rPr>
                    <w:t>Other Investments/loans</w:t>
                  </w:r>
                  <w:r>
                    <w:rPr>
                      <w:rFonts w:ascii="Arial Narrow"/>
                      <w:spacing w:val="-3"/>
                      <w:sz w:val="32"/>
                    </w:rPr>
                  </w:r>
                </w:p>
                <w:p>
                  <w:pPr>
                    <w:spacing w:line="237" w:lineRule="exact" w:before="0"/>
                    <w:ind w:left="24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(including shares, stocks, debentures, </w:t>
                  </w:r>
                  <w:r>
                    <w:rPr>
                      <w:rFonts w:ascii="Arial Narrow"/>
                      <w:i/>
                      <w:color w:val="231F20"/>
                      <w:spacing w:val="-3"/>
                      <w:sz w:val="22"/>
                    </w:rPr>
                    <w:t>property, </w:t>
                  </w: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personal loans, credit card</w:t>
                  </w:r>
                  <w:r>
                    <w:rPr>
                      <w:rFonts w:ascii="Arial Narrow"/>
                      <w:i/>
                      <w:color w:val="231F20"/>
                      <w:spacing w:val="10"/>
                      <w:sz w:val="22"/>
                    </w:rPr>
                    <w:t> </w:t>
                  </w: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debts)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91"/>
                    <w:ind w:right="0"/>
                    <w:jc w:val="left"/>
                  </w:pPr>
                  <w:r>
                    <w:rPr>
                      <w:color w:val="231F20"/>
                      <w:spacing w:val="-6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wish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originals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copies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relevant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documents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before="169"/>
                    <w:ind w:left="24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Superannuation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5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details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pStyle w:val="BodyText"/>
                    <w:spacing w:line="491" w:lineRule="auto" w:before="146"/>
                    <w:ind w:right="6783"/>
                    <w:jc w:val="left"/>
                  </w:pPr>
                  <w:r>
                    <w:rPr>
                      <w:color w:val="231F20"/>
                    </w:rPr>
                    <w:t>Name of fund </w:t>
                  </w:r>
                  <w:r>
                    <w:rPr>
                      <w:color w:val="231F20"/>
                      <w:spacing w:val="-4"/>
                    </w:rPr>
                    <w:t>Telephone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24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Life assurance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9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details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564" w:val="left" w:leader="none"/>
                    </w:tabs>
                    <w:spacing w:line="520" w:lineRule="auto" w:before="66" w:after="0"/>
                    <w:ind w:left="566" w:right="6818" w:hanging="32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231F20"/>
                      <w:sz w:val="22"/>
                    </w:rPr>
                    <w:t>Company Policy</w:t>
                  </w:r>
                  <w:r>
                    <w:rPr>
                      <w:rFonts w:ascii="Arial Narrow"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2"/>
                    </w:rPr>
                    <w:t>number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564" w:val="left" w:leader="none"/>
                    </w:tabs>
                    <w:spacing w:line="520" w:lineRule="auto" w:before="72" w:after="0"/>
                    <w:ind w:left="566" w:right="6818" w:hanging="32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231F20"/>
                      <w:sz w:val="22"/>
                    </w:rPr>
                    <w:t>Company Policy</w:t>
                  </w:r>
                  <w:r>
                    <w:rPr>
                      <w:rFonts w:ascii="Arial Narrow"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2"/>
                    </w:rPr>
                    <w:t>number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564" w:val="left" w:leader="none"/>
                    </w:tabs>
                    <w:spacing w:line="520" w:lineRule="auto" w:before="62" w:after="0"/>
                    <w:ind w:left="566" w:right="6818" w:hanging="32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231F20"/>
                      <w:sz w:val="22"/>
                    </w:rPr>
                    <w:t>Company Policy</w:t>
                  </w:r>
                  <w:r>
                    <w:rPr>
                      <w:rFonts w:ascii="Arial Narrow"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2"/>
                    </w:rPr>
                    <w:t>number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2"/>
                    <w:ind w:right="0"/>
                    <w:rPr>
                      <w:rFonts w:ascii="Times New Roman" w:hAnsi="Times New Roman" w:cs="Times New Roman" w:eastAsia="Times New Roman" w:hint="default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24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i/>
                      <w:color w:val="231F20"/>
                      <w:spacing w:val="-3"/>
                      <w:sz w:val="32"/>
                      <w:szCs w:val="32"/>
                    </w:rPr>
                    <w:t>Veterans’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i/>
                      <w:color w:val="231F20"/>
                      <w:sz w:val="32"/>
                      <w:szCs w:val="32"/>
                    </w:rPr>
                    <w:t>Affairs and Centrelink pension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i/>
                      <w:color w:val="231F20"/>
                      <w:spacing w:val="-32"/>
                      <w:sz w:val="32"/>
                      <w:szCs w:val="32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i/>
                      <w:color w:val="231F20"/>
                      <w:sz w:val="32"/>
                      <w:szCs w:val="32"/>
                    </w:rPr>
                    <w:t>details</w:t>
                  </w:r>
                  <w:r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r>
                </w:p>
                <w:p>
                  <w:pPr>
                    <w:pStyle w:val="BodyText"/>
                    <w:spacing w:line="220" w:lineRule="exact" w:before="86"/>
                    <w:ind w:right="6441"/>
                    <w:jc w:val="left"/>
                  </w:pPr>
                  <w:r>
                    <w:rPr>
                      <w:color w:val="231F20"/>
                    </w:rPr>
                    <w:t>Veterans’ Affairs pension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/>
                  </w:r>
                </w:p>
                <w:p>
                  <w:pPr>
                    <w:spacing w:line="220" w:lineRule="exact" w:before="140"/>
                    <w:ind w:left="246" w:right="6619" w:firstLine="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231F20"/>
                      <w:sz w:val="22"/>
                    </w:rPr>
                    <w:t>Centrelink Customer Reference Number </w:t>
                  </w: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(if</w:t>
                  </w:r>
                  <w:r>
                    <w:rPr>
                      <w:rFonts w:ascii="Arial Narrow"/>
                      <w:i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applicable)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13602pt;margin-top:740.887756pt;width:188.55pt;height:19.5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13602pt;margin-top:710.887756pt;width:188.55pt;height:19.5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13602pt;margin-top:634.888428pt;width:188.55pt;height:19.5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13602pt;margin-top:610.053162pt;width:308pt;height:19.7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13602pt;margin-top:577.220032pt;width:188.55pt;height:19.5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13602pt;margin-top:552.386475pt;width:308pt;height:19.7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13602pt;margin-top:519.053589pt;width:188.55pt;height:19.5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13602pt;margin-top:494.221008pt;width:308pt;height:19.7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13602pt;margin-top:429.055206pt;width:188.55pt;height:19.2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tabs>
                      <w:tab w:pos="865" w:val="left" w:leader="none"/>
                    </w:tabs>
                    <w:spacing w:before="55"/>
                    <w:ind w:left="143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(</w:t>
                    <w:tab/>
                    <w:t>)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113602pt;margin-top:404.720215pt;width:308pt;height:19.7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832870pt;margin-top:84.555214pt;width:409.7pt;height:280.5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540" w:bottom="280" w:left="580" w:right="4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9.446121pt;margin-top:28.554459pt;width:427.5pt;height:785.85pt;mso-position-horizontal-relative:page;mso-position-vertical-relative:page;z-index:-15280" coordorigin="2789,571" coordsize="8550,15717">
            <v:group style="position:absolute;left:2799;top:581;width:8530;height:15697" coordorigin="2799,581" coordsize="8530,15697">
              <v:shape style="position:absolute;left:2799;top:581;width:8530;height:15697" coordorigin="2799,581" coordsize="8530,15697" path="m2799,16278l11329,16278,11329,581,2799,581,2799,16278xe" filled="false" stroked="true" strokeweight="1.000080pt" strokecolor="#231f20">
                <v:path arrowok="t"/>
              </v:shape>
            </v:group>
            <v:group style="position:absolute;left:5056;top:10564;width:3771;height:390" coordorigin="5056,10564" coordsize="3771,390">
              <v:shape style="position:absolute;left:5056;top:10564;width:3771;height:390" coordorigin="5056,10564" coordsize="3771,390" path="m5056,10954l8826,10954,8826,10564,5056,10564,5056,10954xe" filled="false" stroked="true" strokeweight=".250080pt" strokecolor="#231f20">
                <v:path arrowok="t"/>
              </v:shape>
            </v:group>
            <v:group style="position:absolute;left:3030;top:13094;width:8187;height:3107" coordorigin="3030,13094" coordsize="8187,3107">
              <v:shape style="position:absolute;left:3030;top:13094;width:8187;height:3107" coordorigin="3030,13094" coordsize="8187,3107" path="m3030,16201l11217,16201,11217,13094,3030,13094,3030,16201xe" filled="false" stroked="true" strokeweight=".250080pt" strokecolor="#231f20">
                <v:path arrowok="t"/>
              </v:shape>
            </v:group>
            <v:group style="position:absolute;left:5056;top:9548;width:435;height:391" coordorigin="5056,9548" coordsize="435,391">
              <v:shape style="position:absolute;left:5056;top:9548;width:435;height:391" coordorigin="5056,9548" coordsize="435,391" path="m5056,9938l5490,9938,5490,9548,5056,9548,5056,9938xe" filled="false" stroked="true" strokeweight=".250080pt" strokecolor="#231f20">
                <v:path arrowok="t"/>
              </v:shape>
            </v:group>
            <v:group style="position:absolute;left:5056;top:12244;width:6160;height:394" coordorigin="5056,12244" coordsize="6160,394">
              <v:shape style="position:absolute;left:5056;top:12244;width:6160;height:394" coordorigin="5056,12244" coordsize="6160,394" path="m5056,12638l11215,12638,11215,12244,5056,12244,5056,12638xe" filled="false" stroked="true" strokeweight=".250080pt" strokecolor="#231f20">
                <v:path arrowok="t"/>
              </v:shape>
            </v:group>
            <v:group style="position:absolute;left:5056;top:1208;width:6160;height:394" coordorigin="5056,1208" coordsize="6160,394">
              <v:shape style="position:absolute;left:5056;top:1208;width:6160;height:394" coordorigin="5056,1208" coordsize="6160,394" path="m5056,1601l11215,1601,11215,1208,5056,1208,5056,1601xe" filled="false" stroked="true" strokeweight=".250080pt" strokecolor="#231f20">
                <v:path arrowok="t"/>
              </v:shape>
            </v:group>
            <v:group style="position:absolute;left:5056;top:1738;width:6160;height:394" coordorigin="5056,1738" coordsize="6160,394">
              <v:shape style="position:absolute;left:5056;top:1738;width:6160;height:394" coordorigin="5056,1738" coordsize="6160,394" path="m5056,2131l11215,2131,11215,1738,5056,1738,5056,2131xe" filled="false" stroked="true" strokeweight=".250080pt" strokecolor="#231f20">
                <v:path arrowok="t"/>
              </v:shape>
            </v:group>
            <v:group style="position:absolute;left:5053;top:2691;width:6162;height:1197" coordorigin="5053,2691" coordsize="6162,1197">
              <v:shape style="position:absolute;left:5053;top:2691;width:6162;height:1197" coordorigin="5053,2691" coordsize="6162,1197" path="m5053,3888l11215,3888,11215,2691,5053,2691,5053,3888xe" filled="false" stroked="true" strokeweight=".250080pt" strokecolor="#231f20">
                <v:path arrowok="t"/>
              </v:shape>
            </v:group>
            <v:group style="position:absolute;left:5050;top:3104;width:6164;height:2" coordorigin="5050,3104" coordsize="6164,2">
              <v:shape style="position:absolute;left:5050;top:3104;width:6164;height:2" coordorigin="5050,3104" coordsize="6164,0" path="m5050,3104l11213,3104e" filled="false" stroked="true" strokeweight=".250080pt" strokecolor="#231f20">
                <v:path arrowok="t"/>
              </v:shape>
            </v:group>
            <v:group style="position:absolute;left:5050;top:3491;width:6164;height:2" coordorigin="5050,3491" coordsize="6164,2">
              <v:shape style="position:absolute;left:5050;top:3491;width:6164;height:2" coordorigin="5050,3491" coordsize="6164,0" path="m5050,3491l11213,3491e" filled="false" stroked="true" strokeweight=".250080pt" strokecolor="#231f20">
                <v:path arrowok="t"/>
              </v:shape>
            </v:group>
            <v:group style="position:absolute;left:5056;top:4008;width:6160;height:394" coordorigin="5056,4008" coordsize="6160,394">
              <v:shape style="position:absolute;left:5056;top:4008;width:6160;height:394" coordorigin="5056,4008" coordsize="6160,394" path="m5056,4401l11215,4401,11215,4008,5056,4008,5056,4401xe" filled="false" stroked="true" strokeweight=".250080pt" strokecolor="#231f20">
                <v:path arrowok="t"/>
              </v:shape>
            </v:group>
            <v:group style="position:absolute;left:5056;top:4904;width:6160;height:394" coordorigin="5056,4904" coordsize="6160,394">
              <v:shape style="position:absolute;left:5056;top:4904;width:6160;height:394" coordorigin="5056,4904" coordsize="6160,394" path="m5056,5298l11215,5298,11215,4904,5056,4904,5056,5298xe" filled="false" stroked="true" strokeweight=".250080pt" strokecolor="#231f20">
                <v:path arrowok="t"/>
              </v:shape>
            </v:group>
            <v:group style="position:absolute;left:5056;top:5384;width:6160;height:394" coordorigin="5056,5384" coordsize="6160,394">
              <v:shape style="position:absolute;left:5056;top:5384;width:6160;height:394" coordorigin="5056,5384" coordsize="6160,394" path="m5056,5778l11215,5778,11215,5384,5056,5384,5056,5778xe" filled="false" stroked="true" strokeweight=".250080pt" strokecolor="#231f20">
                <v:path arrowok="t"/>
              </v:shape>
            </v:group>
            <v:group style="position:absolute;left:5042;top:5851;width:6175;height:801" coordorigin="5042,5851" coordsize="6175,801">
              <v:shape style="position:absolute;left:5042;top:5851;width:6175;height:801" coordorigin="5042,5851" coordsize="6175,801" path="m5042,6651l11217,6651,11217,5851,5042,5851,5042,6651xe" filled="false" stroked="true" strokeweight=".250080pt" strokecolor="#231f20">
                <v:path arrowok="t"/>
              </v:shape>
            </v:group>
            <v:group style="position:absolute;left:5070;top:6244;width:6147;height:2" coordorigin="5070,6244" coordsize="6147,2">
              <v:shape style="position:absolute;left:5070;top:6244;width:6147;height:2" coordorigin="5070,6244" coordsize="6147,0" path="m5070,6244l11217,6244e" filled="false" stroked="true" strokeweight=".250080pt" strokecolor="#231f20">
                <v:path arrowok="t"/>
                <v:stroke dashstyle="longDash"/>
              </v:shape>
            </v:group>
            <v:group style="position:absolute;left:5056;top:7224;width:6160;height:394" coordorigin="5056,7224" coordsize="6160,394">
              <v:shape style="position:absolute;left:5056;top:7224;width:6160;height:394" coordorigin="5056,7224" coordsize="6160,394" path="m5056,7618l11215,7618,11215,7224,5056,7224,5056,7618xe" filled="false" stroked="true" strokeweight=".250080pt" strokecolor="#231f20">
                <v:path arrowok="t"/>
              </v:shape>
            </v:group>
            <v:group style="position:absolute;left:5042;top:7711;width:6175;height:817" coordorigin="5042,7711" coordsize="6175,817">
              <v:shape style="position:absolute;left:5042;top:7711;width:6175;height:817" coordorigin="5042,7711" coordsize="6175,817" path="m5042,8528l11217,8528,11217,7711,5042,7711,5042,8528xe" filled="false" stroked="true" strokeweight=".250080pt" strokecolor="#231f20">
                <v:path arrowok="t"/>
              </v:shape>
            </v:group>
            <v:group style="position:absolute;left:5070;top:8104;width:6147;height:2" coordorigin="5070,8104" coordsize="6147,2">
              <v:shape style="position:absolute;left:5070;top:8104;width:6147;height:2" coordorigin="5070,8104" coordsize="6147,0" path="m5070,8104l11217,8104e" filled="false" stroked="true" strokeweight=".250080pt" strokecolor="#231f20">
                <v:path arrowok="t"/>
                <v:stroke dashstyle="longDash"/>
              </v:shape>
            </v:group>
            <v:group style="position:absolute;left:5056;top:10054;width:435;height:390" coordorigin="5056,10054" coordsize="435,390">
              <v:shape style="position:absolute;left:5056;top:10054;width:435;height:390" coordorigin="5056,10054" coordsize="435,390" path="m5056,10444l5490,10444,5490,10054,5056,10054,5056,10444xe" filled="false" stroked="true" strokeweight=".250080pt" strokecolor="#231f20">
                <v:path arrowok="t"/>
              </v:shape>
            </v:group>
            <v:group style="position:absolute;left:3023;top:13391;width:8194;height:10" coordorigin="3023,13391" coordsize="8194,10">
              <v:shape style="position:absolute;left:3023;top:13391;width:8194;height:10" coordorigin="3023,13391" coordsize="8194,10" path="m3023,13391l11217,13401e" filled="false" stroked="true" strokeweight=".250080pt" strokecolor="#231f20">
                <v:path arrowok="t"/>
                <v:stroke dashstyle="longDash"/>
              </v:shape>
            </v:group>
            <v:group style="position:absolute;left:3023;top:13771;width:8194;height:10" coordorigin="3023,13771" coordsize="8194,10">
              <v:shape style="position:absolute;left:3023;top:13771;width:8194;height:10" coordorigin="3023,13771" coordsize="8194,10" path="m3023,13771l11217,13781e" filled="false" stroked="true" strokeweight=".250080pt" strokecolor="#231f20">
                <v:path arrowok="t"/>
                <v:stroke dashstyle="longDash"/>
              </v:shape>
            </v:group>
            <v:group style="position:absolute;left:3023;top:14151;width:8194;height:10" coordorigin="3023,14151" coordsize="8194,10">
              <v:shape style="position:absolute;left:3023;top:14151;width:8194;height:10" coordorigin="3023,14151" coordsize="8194,10" path="m3023,14151l11217,14161e" filled="false" stroked="true" strokeweight=".250080pt" strokecolor="#231f20">
                <v:path arrowok="t"/>
                <v:stroke dashstyle="longDash"/>
              </v:shape>
            </v:group>
            <v:group style="position:absolute;left:3023;top:14531;width:8194;height:10" coordorigin="3023,14531" coordsize="8194,10">
              <v:shape style="position:absolute;left:3023;top:14531;width:8194;height:10" coordorigin="3023,14531" coordsize="8194,10" path="m3023,14531l11217,14541e" filled="false" stroked="true" strokeweight=".250080pt" strokecolor="#231f20">
                <v:path arrowok="t"/>
                <v:stroke dashstyle="longDash"/>
              </v:shape>
            </v:group>
            <v:group style="position:absolute;left:3023;top:14911;width:8194;height:10" coordorigin="3023,14911" coordsize="8194,10">
              <v:shape style="position:absolute;left:3023;top:14911;width:8194;height:10" coordorigin="3023,14911" coordsize="8194,10" path="m3023,14911l11217,14921e" filled="false" stroked="true" strokeweight=".250080pt" strokecolor="#231f20">
                <v:path arrowok="t"/>
                <v:stroke dashstyle="longDash"/>
              </v:shape>
            </v:group>
            <v:group style="position:absolute;left:3023;top:15291;width:8194;height:10" coordorigin="3023,15291" coordsize="8194,10">
              <v:shape style="position:absolute;left:3023;top:15291;width:8194;height:10" coordorigin="3023,15291" coordsize="8194,10" path="m3023,15291l11217,15301e" filled="false" stroked="true" strokeweight=".250080pt" strokecolor="#231f20">
                <v:path arrowok="t"/>
                <v:stroke dashstyle="longDash"/>
              </v:shape>
            </v:group>
            <v:group style="position:absolute;left:3023;top:15671;width:8194;height:10" coordorigin="3023,15671" coordsize="8194,10">
              <v:shape style="position:absolute;left:3023;top:15671;width:8194;height:10" coordorigin="3023,15671" coordsize="8194,10" path="m3023,15671l11217,15681e" filled="false" stroked="true" strokeweight=".250080pt" strokecolor="#231f20">
                <v:path arrowok="t"/>
                <v:stroke dashstyle="longDash"/>
              </v:shape>
            </v:group>
            <v:group style="position:absolute;left:5065;top:6734;width:3771;height:384" coordorigin="5065,6734" coordsize="3771,384">
              <v:shape style="position:absolute;left:5065;top:6734;width:3771;height:384" coordorigin="5065,6734" coordsize="3771,384" path="m5065,7117l8836,7117,8836,6734,5065,6734,5065,7117xe" filled="false" stroked="true" strokeweight=".250080pt" strokecolor="#231f20">
                <v:path arrowok="t"/>
              </v:shape>
            </v:group>
            <v:group style="position:absolute;left:5065;top:8614;width:3771;height:384" coordorigin="5065,8614" coordsize="3771,384">
              <v:shape style="position:absolute;left:5065;top:8614;width:3771;height:384" coordorigin="5065,8614" coordsize="3771,384" path="m5065,8997l8836,8997,8836,8614,5065,8614,5065,8997xe" filled="false" stroked="true" strokeweight=".250080pt" strokecolor="#231f20">
                <v:path arrowok="t"/>
              </v:shape>
            </v:group>
            <v:group style="position:absolute;left:5525;top:11186;width:360;height:337" coordorigin="5525,11186" coordsize="360,337">
              <v:shape style="position:absolute;left:5525;top:11186;width:360;height:337" coordorigin="5525,11186" coordsize="360,337" path="m5525,11522l5884,11522,5884,11186,5525,11186,5525,11522xe" filled="false" stroked="true" strokeweight=".250080pt" strokecolor="#231f20">
                <v:path arrowok="t"/>
              </v:shape>
            </v:group>
            <v:group style="position:absolute;left:6805;top:11186;width:360;height:337" coordorigin="6805,11186" coordsize="360,337">
              <v:shape style="position:absolute;left:6805;top:11186;width:360;height:337" coordorigin="6805,11186" coordsize="360,337" path="m6805,11522l7164,11522,7164,11186,6805,11186,6805,11522xe" filled="false" stroked="true" strokeweight=".250080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.665901pt;margin-top:33.48225pt;width:83.15pt;height:56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spacing w:line="360" w:lineRule="exact" w:before="11"/>
                    <w:ind w:left="20" w:right="17" w:firstLine="0"/>
                    <w:jc w:val="left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6"/>
                    </w:rPr>
                    <w:t>Personal Information Sheet</w:t>
                  </w:r>
                  <w:r>
                    <w:rPr>
                      <w:rFonts w:ascii="Arial Narrow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946152pt;margin-top:29.054499pt;width:426.5pt;height:784.85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spacing w:before="186"/>
                    <w:ind w:left="24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Safe deposit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details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pStyle w:val="BodyText"/>
                    <w:spacing w:line="542" w:lineRule="auto" w:before="16"/>
                    <w:ind w:right="7061"/>
                    <w:jc w:val="left"/>
                  </w:pPr>
                  <w:r>
                    <w:rPr>
                      <w:color w:val="231F20"/>
                    </w:rPr>
                    <w:t>Location Location 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key</w:t>
                  </w:r>
                  <w:r>
                    <w:rPr/>
                  </w:r>
                </w:p>
                <w:p>
                  <w:pPr>
                    <w:spacing w:line="318" w:lineRule="exact" w:before="0"/>
                    <w:ind w:left="246" w:right="6441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House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details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pStyle w:val="BodyText"/>
                    <w:spacing w:line="220" w:lineRule="exact" w:before="76"/>
                    <w:ind w:right="6441"/>
                    <w:jc w:val="left"/>
                  </w:pPr>
                  <w:r>
                    <w:rPr>
                      <w:color w:val="231F20"/>
                      <w:spacing w:val="-1"/>
                    </w:rPr>
                    <w:t>Ownership/mortgage </w:t>
                  </w:r>
                  <w:r>
                    <w:rPr>
                      <w:color w:val="231F20"/>
                    </w:rPr>
                    <w:t>details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31"/>
                      <w:szCs w:val="31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6441"/>
                    <w:jc w:val="left"/>
                  </w:pPr>
                  <w:r>
                    <w:rPr>
                      <w:color w:val="231F20"/>
                    </w:rPr>
                    <w:t>Location 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title(s)</w:t>
                  </w:r>
                  <w:r>
                    <w:rPr/>
                  </w: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246" w:right="6441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Will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details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pStyle w:val="BodyText"/>
                    <w:spacing w:line="451" w:lineRule="auto" w:before="62"/>
                    <w:ind w:right="6734"/>
                    <w:jc w:val="left"/>
                  </w:pPr>
                  <w:r>
                    <w:rPr>
                      <w:color w:val="231F20"/>
                    </w:rPr>
                    <w:t>Location of will Executor’s name Executor’s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400" w:lineRule="auto"/>
                    <w:ind w:right="6770" w:firstLine="9"/>
                    <w:jc w:val="left"/>
                  </w:pPr>
                  <w:r>
                    <w:rPr>
                      <w:color w:val="231F20"/>
                      <w:spacing w:val="-3"/>
                    </w:rPr>
                    <w:t>Telephone </w:t>
                  </w:r>
                  <w:r>
                    <w:rPr>
                      <w:color w:val="231F20"/>
                    </w:rPr>
                    <w:t>number </w:t>
                  </w:r>
                  <w:r>
                    <w:rPr>
                      <w:color w:val="231F20"/>
                    </w:rPr>
                    <w:t>Solicitor’s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7"/>
                    <w:ind w:left="256" w:right="6441" w:hanging="6"/>
                    <w:jc w:val="left"/>
                  </w:pPr>
                  <w:r>
                    <w:rPr>
                      <w:color w:val="231F20"/>
                    </w:rPr>
                    <w:t>Solicitor’s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6" w:right="6441"/>
                    <w:jc w:val="left"/>
                  </w:pPr>
                  <w:r>
                    <w:rPr>
                      <w:color w:val="231F20"/>
                      <w:spacing w:val="-3"/>
                    </w:rPr>
                    <w:t>Telephone</w:t>
                  </w:r>
                  <w:r>
                    <w:rPr>
                      <w:color w:val="231F20"/>
                    </w:rPr>
                    <w:t> number</w:t>
                  </w:r>
                  <w:r>
                    <w:rPr/>
                  </w:r>
                </w:p>
                <w:p>
                  <w:pPr>
                    <w:spacing w:before="158"/>
                    <w:ind w:left="246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Funeral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arrangements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pStyle w:val="BodyText"/>
                    <w:spacing w:line="240" w:lineRule="auto" w:before="92"/>
                    <w:ind w:left="251" w:right="6441"/>
                    <w:jc w:val="left"/>
                  </w:pPr>
                  <w:r>
                    <w:rPr>
                      <w:color w:val="231F20"/>
                    </w:rPr>
                    <w:t>Burial</w:t>
                  </w:r>
                  <w:r>
                    <w:rPr/>
                  </w:r>
                </w:p>
                <w:p>
                  <w:pPr>
                    <w:pStyle w:val="BodyText"/>
                    <w:spacing w:line="420" w:lineRule="atLeast" w:before="126"/>
                    <w:ind w:left="251" w:right="6424"/>
                    <w:jc w:val="left"/>
                  </w:pPr>
                  <w:r>
                    <w:rPr>
                      <w:color w:val="231F20"/>
                    </w:rPr>
                    <w:t>Cremation </w:t>
                  </w:r>
                  <w:r>
                    <w:rPr>
                      <w:color w:val="231F20"/>
                      <w:spacing w:val="-2"/>
                    </w:rPr>
                    <w:t>Cemetery/Crematorium</w:t>
                  </w:r>
                  <w:r>
                    <w:rPr>
                      <w:spacing w:val="-2"/>
                    </w:rPr>
                  </w:r>
                </w:p>
                <w:p>
                  <w:pPr>
                    <w:spacing w:line="208" w:lineRule="auto" w:before="0"/>
                    <w:ind w:left="251" w:right="6825" w:firstLine="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(including</w:t>
                  </w:r>
                  <w:r>
                    <w:rPr>
                      <w:rFonts w:ascii="Arial Narrow"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existing </w:t>
                  </w: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allotment)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tabs>
                      <w:tab w:pos="2256" w:val="left" w:leader="none"/>
                      <w:tab w:pos="3536" w:val="left" w:leader="none"/>
                    </w:tabs>
                    <w:spacing w:line="330" w:lineRule="exact" w:before="0"/>
                    <w:ind w:left="251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2"/>
                    </w:rPr>
                    <w:t>Organ/tissue</w:t>
                  </w:r>
                  <w:r>
                    <w:rPr>
                      <w:rFonts w:ascii="Arial Narrow"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22"/>
                    </w:rPr>
                    <w:t>donor?</w:t>
                    <w:tab/>
                  </w:r>
                  <w:r>
                    <w:rPr>
                      <w:rFonts w:ascii="Arial Narrow"/>
                      <w:color w:val="231F20"/>
                      <w:sz w:val="24"/>
                    </w:rPr>
                    <w:t>No</w:t>
                    <w:tab/>
                  </w:r>
                  <w:r>
                    <w:rPr>
                      <w:rFonts w:ascii="Arial Narrow"/>
                      <w:color w:val="231F20"/>
                      <w:spacing w:val="-6"/>
                      <w:position w:val="12"/>
                      <w:sz w:val="24"/>
                    </w:rPr>
                    <w:t>Yes</w:t>
                  </w:r>
                  <w:r>
                    <w:rPr>
                      <w:rFonts w:ascii="Arial Narrow"/>
                      <w:spacing w:val="-6"/>
                      <w:sz w:val="24"/>
                    </w:rPr>
                  </w:r>
                </w:p>
                <w:p>
                  <w:pPr>
                    <w:spacing w:line="240" w:lineRule="exact" w:before="93"/>
                    <w:ind w:left="829" w:right="0" w:hanging="584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24"/>
                    </w:rPr>
                    <w:t>Note: </w:t>
                  </w:r>
                  <w:r>
                    <w:rPr>
                      <w:rFonts w:ascii="Arial Narrow"/>
                      <w:i/>
                      <w:color w:val="231F20"/>
                      <w:sz w:val="24"/>
                    </w:rPr>
                    <w:t>Requests should be detailed in your will and your next of kin should be aware of your wishes.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20" w:lineRule="exact" w:before="126"/>
                    <w:ind w:left="251" w:right="6513" w:firstLine="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231F20"/>
                      <w:sz w:val="22"/>
                    </w:rPr>
                    <w:t>Special requests </w:t>
                  </w: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(e.g. no flowers</w:t>
                  </w:r>
                  <w:r>
                    <w:rPr>
                      <w:rFonts w:ascii="Arial Narrow"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 Narrow"/>
                      <w:i/>
                      <w:color w:val="231F20"/>
                      <w:sz w:val="22"/>
                    </w:rPr>
                    <w:t>etc)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spacing w:before="33"/>
                    <w:ind w:left="246" w:right="6441" w:firstLine="0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Other</w:t>
                  </w:r>
                  <w:r>
                    <w:rPr>
                      <w:rFonts w:ascii="Arial Narrow"/>
                      <w:b/>
                      <w:i/>
                      <w:color w:val="231F20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i/>
                      <w:color w:val="231F20"/>
                      <w:sz w:val="32"/>
                    </w:rPr>
                    <w:t>details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5pt;margin-top:654.721313pt;width:409.35pt;height:155.35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779999pt;margin-top:612.219666pt;width:308pt;height:19.7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779999pt;margin-top:528.221619pt;width:188.55pt;height:19.5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779999pt;margin-top:502.720642pt;width:21.75pt;height:19.5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779999pt;margin-top:477.387695pt;width:21.75pt;height:19.55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269592pt;margin-top:430.689697pt;width:188.55pt;height:19.2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tabs>
                      <w:tab w:pos="865" w:val="left" w:leader="none"/>
                    </w:tabs>
                    <w:spacing w:before="55"/>
                    <w:ind w:left="143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(</w:t>
                    <w:tab/>
                    <w:t>)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12793pt;margin-top:385.553375pt;width:308.75pt;height:19.7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112793pt;margin-top:405.221588pt;width:308.75pt;height:21.2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spacing w:before="134"/>
                    <w:ind w:left="3812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0"/>
                      <w:szCs w:val="20"/>
                    </w:rPr>
                  </w:pPr>
                  <w:r>
                    <w:rPr>
                      <w:rFonts w:ascii="Arial Narrow"/>
                      <w:color w:val="231F20"/>
                      <w:sz w:val="20"/>
                    </w:rPr>
                    <w:t>Postcode</w:t>
                  </w:r>
                  <w:r>
                    <w:rPr>
                      <w:rFonts w:ascii="Arial Narrow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779999pt;margin-top:361.220245pt;width:308pt;height:19.7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269592pt;margin-top:336.68985pt;width:188.55pt;height:19.2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tabs>
                      <w:tab w:pos="865" w:val="left" w:leader="none"/>
                    </w:tabs>
                    <w:spacing w:before="55"/>
                    <w:ind w:left="143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231F20"/>
                      <w:sz w:val="24"/>
                    </w:rPr>
                    <w:t>(</w:t>
                    <w:tab/>
                    <w:t>)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12793pt;margin-top:292.553131pt;width:308.75pt;height:19.7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112793pt;margin-top:312.221619pt;width:308.75pt;height:20.350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spacing w:before="134"/>
                    <w:ind w:left="3812" w:right="0" w:firstLine="0"/>
                    <w:jc w:val="left"/>
                    <w:rPr>
                      <w:rFonts w:ascii="Arial Narrow" w:hAnsi="Arial Narrow" w:cs="Arial Narrow" w:eastAsia="Arial Narrow" w:hint="default"/>
                      <w:sz w:val="20"/>
                      <w:szCs w:val="20"/>
                    </w:rPr>
                  </w:pPr>
                  <w:r>
                    <w:rPr>
                      <w:rFonts w:ascii="Arial Narrow"/>
                      <w:color w:val="231F20"/>
                      <w:sz w:val="20"/>
                    </w:rPr>
                    <w:t>Postcode</w:t>
                  </w:r>
                  <w:r>
                    <w:rPr>
                      <w:rFonts w:ascii="Arial Narrow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779999pt;margin-top:269.221039pt;width:308pt;height:19.7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779999pt;margin-top:245.221054pt;width:308pt;height:19.7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779999pt;margin-top:200.386658pt;width:308pt;height:19.7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667191pt;margin-top:134.554657pt;width:308.1pt;height:20.7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667191pt;margin-top:155.220779pt;width:308.1pt;height:19.350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667191pt;margin-top:174.555176pt;width:308.1pt;height:19.850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779999pt;margin-top:86.885857pt;width:308pt;height:19.7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779999pt;margin-top:60.386497pt;width:308pt;height:19.7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00" w:h="16840"/>
      <w:pgMar w:top="580" w:bottom="2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66" w:hanging="317"/>
        <w:jc w:val="left"/>
      </w:pPr>
      <w:rPr>
        <w:rFonts w:hint="default" w:ascii="Arial Narrow" w:hAnsi="Arial Narrow" w:eastAsia="Arial Narrow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57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6" w:hanging="3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3" w:hanging="317"/>
        <w:jc w:val="left"/>
      </w:pPr>
      <w:rPr>
        <w:rFonts w:hint="default" w:ascii="Arial Narrow" w:hAnsi="Arial Narrow" w:eastAsia="Arial Narrow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57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6" w:hanging="31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6"/>
    </w:pPr>
    <w:rPr>
      <w:rFonts w:ascii="Arial Narrow" w:hAnsi="Arial Narrow" w:eastAsia="Arial Narrow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2021-07-13T01:48:29Z</dcterms:created>
  <dcterms:modified xsi:type="dcterms:W3CDTF">2021-07-13T01:48:29Z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2021-07-12T00:00:00Z</vt:filetime>
  </property>
</Properties>
</file>