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25.511999pt;margin-top:184.252014pt;width:544.3pt;height:559.85pt;mso-position-horizontal-relative:page;mso-position-vertical-relative:page;z-index:-6856" coordorigin="510,3685" coordsize="10886,11197">
            <v:group style="position:absolute;left:510;top:3685;width:10886;height:11197" coordorigin="510,3685" coordsize="10886,11197">
              <v:shape style="position:absolute;left:510;top:3685;width:10886;height:11197" coordorigin="510,3685" coordsize="10886,11197" path="m510,14882l11395,14882,11395,3685,510,3685,510,14882xe" filled="true" fillcolor="#e1dfee" stroked="false">
                <v:path arrowok="t"/>
                <v:fill type="solid"/>
              </v:shape>
            </v:group>
            <v:group style="position:absolute;left:680;top:4246;width:8292;height:1547" coordorigin="680,4246" coordsize="8292,1547">
              <v:shape style="position:absolute;left:680;top:4246;width:8292;height:1547" coordorigin="680,4246" coordsize="8292,1547" path="m680,5793l8972,5793,8972,4246,680,4246,680,5793xe" filled="true" fillcolor="#ffffff" stroked="false">
                <v:path arrowok="t"/>
                <v:fill type="solid"/>
              </v:shape>
            </v:group>
            <v:group style="position:absolute;left:2334;top:4579;width:2;height:2" coordorigin="2334,4579" coordsize="2,2">
              <v:shape style="position:absolute;left:2334;top:4579;width:2;height:2" coordorigin="2334,4579" coordsize="0,0" path="m2334,4579l2334,4579e" filled="false" stroked="true" strokeweight="1pt" strokecolor="#231f20">
                <v:path arrowok="t"/>
              </v:shape>
            </v:group>
            <v:group style="position:absolute;left:3735;top:4579;width:2;height:2" coordorigin="3735,4579" coordsize="2,2">
              <v:shape style="position:absolute;left:3735;top:4579;width:2;height:2" coordorigin="3735,4579" coordsize="0,0" path="m3735,4579l3735,4579e" filled="false" stroked="true" strokeweight="1pt" strokecolor="#231f20">
                <v:path arrowok="t"/>
              </v:shape>
            </v:group>
            <v:group style="position:absolute;left:5207;top:4579;width:2;height:2" coordorigin="5207,4579" coordsize="2,2">
              <v:shape style="position:absolute;left:5207;top:4579;width:2;height:2" coordorigin="5207,4579" coordsize="0,0" path="m5207,4579l5207,4579e" filled="false" stroked="true" strokeweight="1pt" strokecolor="#231f20">
                <v:path arrowok="t"/>
              </v:shape>
            </v:group>
            <v:group style="position:absolute;left:8792;top:4579;width:2;height:2" coordorigin="8792,4579" coordsize="2,2">
              <v:shape style="position:absolute;left:8792;top:4579;width:2;height:2" coordorigin="8792,4579" coordsize="0,0" path="m8792,4579l8792,4579e" filled="false" stroked="true" strokeweight="1pt" strokecolor="#231f20">
                <v:path arrowok="t"/>
              </v:shape>
            </v:group>
            <v:group style="position:absolute;left:1694;top:5096;width:2;height:2" coordorigin="1694,5096" coordsize="2,2">
              <v:shape style="position:absolute;left:1694;top:5096;width:2;height:2" coordorigin="1694,5096" coordsize="0,0" path="m1694,5096l1694,5096e" filled="false" stroked="true" strokeweight="1pt" strokecolor="#231f20">
                <v:path arrowok="t"/>
              </v:shape>
            </v:group>
            <v:group style="position:absolute;left:8792;top:5096;width:2;height:2" coordorigin="8792,5096" coordsize="2,2">
              <v:shape style="position:absolute;left:8792;top:5096;width:2;height:2" coordorigin="8792,5096" coordsize="0,0" path="m8792,5096l8792,5096e" filled="false" stroked="true" strokeweight="1pt" strokecolor="#231f20">
                <v:path arrowok="t"/>
              </v:shape>
            </v:group>
            <v:group style="position:absolute;left:860;top:5612;width:2;height:2" coordorigin="860,5612" coordsize="2,2">
              <v:shape style="position:absolute;left:860;top:5612;width:2;height:2" coordorigin="860,5612" coordsize="0,0" path="m860,5612l860,5612e" filled="false" stroked="true" strokeweight="1pt" strokecolor="#231f20">
                <v:path arrowok="t"/>
              </v:shape>
            </v:group>
            <v:group style="position:absolute;left:5659;top:5612;width:2;height:2" coordorigin="5659,5612" coordsize="2,2">
              <v:shape style="position:absolute;left:5659;top:5612;width:2;height:2" coordorigin="5659,5612" coordsize="0,0" path="m5659,5612l5659,5612e" filled="false" stroked="true" strokeweight="1pt" strokecolor="#231f20">
                <v:path arrowok="t"/>
              </v:shape>
            </v:group>
            <v:group style="position:absolute;left:6681;top:5612;width:2;height:2" coordorigin="6681,5612" coordsize="2,2">
              <v:shape style="position:absolute;left:6681;top:5612;width:2;height:2" coordorigin="6681,5612" coordsize="0,0" path="m6681,5612l6681,5612e" filled="false" stroked="true" strokeweight="1pt" strokecolor="#231f20">
                <v:path arrowok="t"/>
              </v:shape>
            </v:group>
            <v:group style="position:absolute;left:8792;top:5612;width:2;height:2" coordorigin="8792,5612" coordsize="2,2">
              <v:shape style="position:absolute;left:8792;top:5612;width:2;height:2" coordorigin="8792,5612" coordsize="0,0" path="m8792,5612l8792,5612e" filled="false" stroked="true" strokeweight="1pt" strokecolor="#231f20">
                <v:path arrowok="t"/>
              </v:shape>
            </v:group>
            <v:group style="position:absolute;left:680;top:6054;width:8292;height:2417" coordorigin="680,6054" coordsize="8292,2417">
              <v:shape style="position:absolute;left:680;top:6054;width:8292;height:2417" coordorigin="680,6054" coordsize="8292,2417" path="m680,8470l8972,8470,8972,6054,680,6054,680,8470xe" filled="true" fillcolor="#ffffff" stroked="false">
                <v:path arrowok="t"/>
                <v:fill type="solid"/>
              </v:shape>
            </v:group>
            <v:group style="position:absolute;left:900;top:7483;width:7872;height:2" coordorigin="900,7483" coordsize="7872,2">
              <v:shape style="position:absolute;left:900;top:7483;width:7872;height:2" coordorigin="900,7483" coordsize="7872,0" path="m900,7483l8772,7483e" filled="false" stroked="true" strokeweight="1pt" strokecolor="#231f20">
                <v:path arrowok="t"/>
                <v:stroke dashstyle="dash"/>
              </v:shape>
            </v:group>
            <v:group style="position:absolute;left:860;top:7483;width:2;height:2" coordorigin="860,7483" coordsize="2,2">
              <v:shape style="position:absolute;left:860;top:7483;width:2;height:2" coordorigin="860,7483" coordsize="0,0" path="m860,7483l860,7483e" filled="false" stroked="true" strokeweight="1pt" strokecolor="#231f20">
                <v:path arrowok="t"/>
              </v:shape>
            </v:group>
            <v:group style="position:absolute;left:8792;top:7483;width:2;height:2" coordorigin="8792,7483" coordsize="2,2">
              <v:shape style="position:absolute;left:8792;top:7483;width:2;height:2" coordorigin="8792,7483" coordsize="0,0" path="m8792,7483l8792,7483e" filled="false" stroked="true" strokeweight="1pt" strokecolor="#231f20">
                <v:path arrowok="t"/>
              </v:shape>
            </v:group>
            <v:group style="position:absolute;left:900;top:8000;width:7872;height:2" coordorigin="900,8000" coordsize="7872,2">
              <v:shape style="position:absolute;left:900;top:8000;width:7872;height:2" coordorigin="900,8000" coordsize="7872,0" path="m900,8000l8772,8000e" filled="false" stroked="true" strokeweight="1pt" strokecolor="#231f20">
                <v:path arrowok="t"/>
                <v:stroke dashstyle="dash"/>
              </v:shape>
            </v:group>
            <v:group style="position:absolute;left:860;top:8000;width:2;height:2" coordorigin="860,8000" coordsize="2,2">
              <v:shape style="position:absolute;left:860;top:8000;width:2;height:2" coordorigin="860,8000" coordsize="0,0" path="m860,8000l860,8000e" filled="false" stroked="true" strokeweight="1pt" strokecolor="#231f20">
                <v:path arrowok="t"/>
              </v:shape>
            </v:group>
            <v:group style="position:absolute;left:8792;top:8000;width:2;height:2" coordorigin="8792,8000" coordsize="2,2">
              <v:shape style="position:absolute;left:8792;top:8000;width:2;height:2" coordorigin="8792,8000" coordsize="0,0" path="m8792,8000l8792,8000e" filled="false" stroked="true" strokeweight="1pt" strokecolor="#231f20">
                <v:path arrowok="t"/>
              </v:shape>
            </v:group>
            <v:group style="position:absolute;left:680;top:8731;width:8292;height:5981" coordorigin="680,8731" coordsize="8292,5981">
              <v:shape style="position:absolute;left:680;top:8731;width:8292;height:5981" coordorigin="680,8731" coordsize="8292,5981" path="m680,14712l8972,14712,8972,8731,680,8731,680,14712xe" filled="true" fillcolor="#ffffff" stroked="false">
                <v:path arrowok="t"/>
                <v:fill type="solid"/>
              </v:shape>
            </v:group>
            <v:group style="position:absolute;left:1576;top:9807;width:2;height:2" coordorigin="1576,9807" coordsize="2,2">
              <v:shape style="position:absolute;left:1576;top:9807;width:2;height:2" coordorigin="1576,9807" coordsize="0,0" path="m1576,9807l1576,9807e" filled="false" stroked="true" strokeweight="1pt" strokecolor="#231f20">
                <v:path arrowok="t"/>
              </v:shape>
            </v:group>
            <v:group style="position:absolute;left:5659;top:9807;width:2;height:2" coordorigin="5659,9807" coordsize="2,2">
              <v:shape style="position:absolute;left:5659;top:9807;width:2;height:2" coordorigin="5659,9807" coordsize="0,0" path="m5659,9807l5659,9807e" filled="false" stroked="true" strokeweight="1pt" strokecolor="#231f20">
                <v:path arrowok="t"/>
              </v:shape>
            </v:group>
            <v:group style="position:absolute;left:6256;top:9807;width:2;height:2" coordorigin="6256,9807" coordsize="2,2">
              <v:shape style="position:absolute;left:6256;top:9807;width:2;height:2" coordorigin="6256,9807" coordsize="0,0" path="m6256,9807l6256,9807e" filled="false" stroked="true" strokeweight="1pt" strokecolor="#231f20">
                <v:path arrowok="t"/>
              </v:shape>
            </v:group>
            <v:group style="position:absolute;left:8792;top:9807;width:2;height:2" coordorigin="8792,9807" coordsize="2,2">
              <v:shape style="position:absolute;left:8792;top:9807;width:2;height:2" coordorigin="8792,9807" coordsize="0,0" path="m8792,9807l8792,9807e" filled="false" stroked="true" strokeweight="1pt" strokecolor="#231f20">
                <v:path arrowok="t"/>
              </v:shape>
            </v:group>
            <v:group style="position:absolute;left:1991;top:10801;width:2572;height:2" coordorigin="1991,10801" coordsize="2572,2">
              <v:shape style="position:absolute;left:1991;top:10801;width:2572;height:2" coordorigin="1991,10801" coordsize="2572,0" path="m1991,10801l4562,10801e" filled="false" stroked="true" strokeweight="1pt" strokecolor="#ffffff">
                <v:path arrowok="t"/>
                <v:stroke dashstyle="dash"/>
              </v:shape>
            </v:group>
            <v:group style="position:absolute;left:1951;top:10801;width:2;height:2" coordorigin="1951,10801" coordsize="2,2">
              <v:shape style="position:absolute;left:1951;top:10801;width:2;height:2" coordorigin="1951,10801" coordsize="0,0" path="m1951,10801l1951,10801e" filled="false" stroked="true" strokeweight="1pt" strokecolor="#ffffff">
                <v:path arrowok="t"/>
              </v:shape>
            </v:group>
            <v:group style="position:absolute;left:4582;top:10801;width:2;height:2" coordorigin="4582,10801" coordsize="2,2">
              <v:shape style="position:absolute;left:4582;top:10801;width:2;height:2" coordorigin="4582,10801" coordsize="0,0" path="m4582,10801l4582,10801e" filled="false" stroked="true" strokeweight="1pt" strokecolor="#ffffff">
                <v:path arrowok="t"/>
              </v:shape>
            </v:group>
            <v:group style="position:absolute;left:1521;top:11318;width:2;height:2" coordorigin="1521,11318" coordsize="2,2">
              <v:shape style="position:absolute;left:1521;top:11318;width:2;height:2" coordorigin="1521,11318" coordsize="0,0" path="m1521,11318l1521,11318e" filled="false" stroked="true" strokeweight="1pt" strokecolor="#231f20">
                <v:path arrowok="t"/>
              </v:shape>
            </v:group>
            <v:group style="position:absolute;left:4582;top:11318;width:2;height:2" coordorigin="4582,11318" coordsize="2,2">
              <v:shape style="position:absolute;left:4582;top:11318;width:2;height:2" coordorigin="4582,11318" coordsize="0,0" path="m4582,11318l4582,11318e" filled="false" stroked="true" strokeweight="1pt" strokecolor="#231f20">
                <v:path arrowok="t"/>
              </v:shape>
            </v:group>
            <v:group style="position:absolute;left:5493;top:11318;width:2;height:2" coordorigin="5493,11318" coordsize="2,2">
              <v:shape style="position:absolute;left:5493;top:11318;width:2;height:2" coordorigin="5493,11318" coordsize="0,0" path="m5493,11318l5493,11318e" filled="false" stroked="true" strokeweight="1pt" strokecolor="#231f20">
                <v:path arrowok="t"/>
              </v:shape>
            </v:group>
            <v:group style="position:absolute;left:8792;top:11318;width:2;height:2" coordorigin="8792,11318" coordsize="2,2">
              <v:shape style="position:absolute;left:8792;top:11318;width:2;height:2" coordorigin="8792,11318" coordsize="0,0" path="m8792,11318l8792,11318e" filled="false" stroked="true" strokeweight="1pt" strokecolor="#231f20">
                <v:path arrowok="t"/>
              </v:shape>
            </v:group>
            <v:group style="position:absolute;left:1694;top:11834;width:2;height:2" coordorigin="1694,11834" coordsize="2,2">
              <v:shape style="position:absolute;left:1694;top:11834;width:2;height:2" coordorigin="1694,11834" coordsize="0,0" path="m1694,11834l1694,11834e" filled="false" stroked="true" strokeweight="1pt" strokecolor="#231f20">
                <v:path arrowok="t"/>
              </v:shape>
            </v:group>
            <v:group style="position:absolute;left:4582;top:11834;width:2;height:2" coordorigin="4582,11834" coordsize="2,2">
              <v:shape style="position:absolute;left:4582;top:11834;width:2;height:2" coordorigin="4582,11834" coordsize="0,0" path="m4582,11834l4582,11834e" filled="false" stroked="true" strokeweight="1pt" strokecolor="#231f20">
                <v:path arrowok="t"/>
              </v:shape>
            </v:group>
            <v:group style="position:absolute;left:5666;top:11834;width:2;height:2" coordorigin="5666,11834" coordsize="2,2">
              <v:shape style="position:absolute;left:5666;top:11834;width:2;height:2" coordorigin="5666,11834" coordsize="0,0" path="m5666,11834l5666,11834e" filled="false" stroked="true" strokeweight="1pt" strokecolor="#231f20">
                <v:path arrowok="t"/>
              </v:shape>
            </v:group>
            <v:group style="position:absolute;left:8792;top:11834;width:2;height:2" coordorigin="8792,11834" coordsize="2,2">
              <v:shape style="position:absolute;left:8792;top:11834;width:2;height:2" coordorigin="8792,11834" coordsize="0,0" path="m8792,11834l8792,11834e" filled="false" stroked="true" strokeweight="1pt" strokecolor="#231f20">
                <v:path arrowok="t"/>
              </v:shape>
            </v:group>
            <v:group style="position:absolute;left:900;top:12351;width:3662;height:2" coordorigin="900,12351" coordsize="3662,2">
              <v:shape style="position:absolute;left:900;top:12351;width:3662;height:2" coordorigin="900,12351" coordsize="3662,0" path="m900,12351l4562,12351e" filled="false" stroked="true" strokeweight="1pt" strokecolor="#231f20">
                <v:path arrowok="t"/>
                <v:stroke dashstyle="dash"/>
              </v:shape>
            </v:group>
            <v:group style="position:absolute;left:860;top:12351;width:2;height:2" coordorigin="860,12351" coordsize="2,2">
              <v:shape style="position:absolute;left:860;top:12351;width:2;height:2" coordorigin="860,12351" coordsize="0,0" path="m860,12351l860,12351e" filled="false" stroked="true" strokeweight="1pt" strokecolor="#231f20">
                <v:path arrowok="t"/>
              </v:shape>
            </v:group>
            <v:group style="position:absolute;left:4582;top:12351;width:2;height:2" coordorigin="4582,12351" coordsize="2,2">
              <v:shape style="position:absolute;left:4582;top:12351;width:2;height:2" coordorigin="4582,12351" coordsize="0,0" path="m4582,12351l4582,12351e" filled="false" stroked="true" strokeweight="1pt" strokecolor="#231f20">
                <v:path arrowok="t"/>
              </v:shape>
            </v:group>
            <v:group style="position:absolute;left:4872;top:12351;width:3900;height:2" coordorigin="4872,12351" coordsize="3900,2">
              <v:shape style="position:absolute;left:4872;top:12351;width:3900;height:2" coordorigin="4872,12351" coordsize="3900,0" path="m4872,12351l8772,12351e" filled="false" stroked="true" strokeweight="1pt" strokecolor="#231f20">
                <v:path arrowok="t"/>
                <v:stroke dashstyle="dash"/>
              </v:shape>
            </v:group>
            <v:group style="position:absolute;left:4832;top:12351;width:2;height:2" coordorigin="4832,12351" coordsize="2,2">
              <v:shape style="position:absolute;left:4832;top:12351;width:2;height:2" coordorigin="4832,12351" coordsize="0,0" path="m4832,12351l4832,12351e" filled="false" stroked="true" strokeweight="1pt" strokecolor="#231f20">
                <v:path arrowok="t"/>
              </v:shape>
            </v:group>
            <v:group style="position:absolute;left:8792;top:12351;width:2;height:2" coordorigin="8792,12351" coordsize="2,2">
              <v:shape style="position:absolute;left:8792;top:12351;width:2;height:2" coordorigin="8792,12351" coordsize="0,0" path="m8792,12351l8792,12351e" filled="false" stroked="true" strokeweight="1pt" strokecolor="#231f20">
                <v:path arrowok="t"/>
              </v:shape>
            </v:group>
            <v:group style="position:absolute;left:900;top:12868;width:3662;height:2" coordorigin="900,12868" coordsize="3662,2">
              <v:shape style="position:absolute;left:900;top:12868;width:3662;height:2" coordorigin="900,12868" coordsize="3662,0" path="m900,12868l4562,12868e" filled="false" stroked="true" strokeweight="1pt" strokecolor="#231f20">
                <v:path arrowok="t"/>
                <v:stroke dashstyle="dash"/>
              </v:shape>
            </v:group>
            <v:group style="position:absolute;left:860;top:12868;width:2;height:2" coordorigin="860,12868" coordsize="2,2">
              <v:shape style="position:absolute;left:860;top:12868;width:2;height:2" coordorigin="860,12868" coordsize="0,0" path="m860,12868l860,12868e" filled="false" stroked="true" strokeweight="1pt" strokecolor="#231f20">
                <v:path arrowok="t"/>
              </v:shape>
            </v:group>
            <v:group style="position:absolute;left:4582;top:12868;width:2;height:2" coordorigin="4582,12868" coordsize="2,2">
              <v:shape style="position:absolute;left:4582;top:12868;width:2;height:2" coordorigin="4582,12868" coordsize="0,0" path="m4582,12868l4582,12868e" filled="false" stroked="true" strokeweight="1pt" strokecolor="#231f20">
                <v:path arrowok="t"/>
              </v:shape>
            </v:group>
            <v:group style="position:absolute;left:4872;top:12868;width:3900;height:2" coordorigin="4872,12868" coordsize="3900,2">
              <v:shape style="position:absolute;left:4872;top:12868;width:3900;height:2" coordorigin="4872,12868" coordsize="3900,0" path="m4872,12868l8772,12868e" filled="false" stroked="true" strokeweight="1pt" strokecolor="#231f20">
                <v:path arrowok="t"/>
                <v:stroke dashstyle="dash"/>
              </v:shape>
            </v:group>
            <v:group style="position:absolute;left:4832;top:12868;width:2;height:2" coordorigin="4832,12868" coordsize="2,2">
              <v:shape style="position:absolute;left:4832;top:12868;width:2;height:2" coordorigin="4832,12868" coordsize="0,0" path="m4832,12868l4832,12868e" filled="false" stroked="true" strokeweight="1pt" strokecolor="#231f20">
                <v:path arrowok="t"/>
              </v:shape>
            </v:group>
            <v:group style="position:absolute;left:8792;top:12868;width:2;height:2" coordorigin="8792,12868" coordsize="2,2">
              <v:shape style="position:absolute;left:8792;top:12868;width:2;height:2" coordorigin="8792,12868" coordsize="0,0" path="m8792,12868l8792,12868e" filled="false" stroked="true" strokeweight="1pt" strokecolor="#231f20">
                <v:path arrowok="t"/>
              </v:shape>
            </v:group>
            <v:group style="position:absolute;left:2094;top:13385;width:2;height:2" coordorigin="2094,13385" coordsize="2,2">
              <v:shape style="position:absolute;left:2094;top:13385;width:2;height:2" coordorigin="2094,13385" coordsize="0,0" path="m2094,13385l2094,13385e" filled="false" stroked="true" strokeweight="1pt" strokecolor="#231f20">
                <v:path arrowok="t"/>
              </v:shape>
            </v:group>
            <v:group style="position:absolute;left:4582;top:13385;width:2;height:2" coordorigin="4582,13385" coordsize="2,2">
              <v:shape style="position:absolute;left:4582;top:13385;width:2;height:2" coordorigin="4582,13385" coordsize="0,0" path="m4582,13385l4582,13385e" filled="false" stroked="true" strokeweight="1pt" strokecolor="#231f20">
                <v:path arrowok="t"/>
              </v:shape>
            </v:group>
            <v:group style="position:absolute;left:6007;top:13385;width:2;height:2" coordorigin="6007,13385" coordsize="2,2">
              <v:shape style="position:absolute;left:6007;top:13385;width:2;height:2" coordorigin="6007,13385" coordsize="0,0" path="m6007,13385l6007,13385e" filled="false" stroked="true" strokeweight="1pt" strokecolor="#231f20">
                <v:path arrowok="t"/>
              </v:shape>
            </v:group>
            <v:group style="position:absolute;left:8792;top:13385;width:2;height:2" coordorigin="8792,13385" coordsize="2,2">
              <v:shape style="position:absolute;left:8792;top:13385;width:2;height:2" coordorigin="8792,13385" coordsize="0,0" path="m8792,13385l8792,13385e" filled="false" stroked="true" strokeweight="1pt" strokecolor="#231f20">
                <v:path arrowok="t"/>
              </v:shape>
            </v:group>
            <v:group style="position:absolute;left:1383;top:13902;width:2;height:2" coordorigin="1383,13902" coordsize="2,2">
              <v:shape style="position:absolute;left:1383;top:13902;width:2;height:2" coordorigin="1383,13902" coordsize="0,0" path="m1383,13902l1383,13902e" filled="false" stroked="true" strokeweight="1pt" strokecolor="#231f20">
                <v:path arrowok="t"/>
              </v:shape>
            </v:group>
            <v:group style="position:absolute;left:4582;top:13902;width:2;height:2" coordorigin="4582,13902" coordsize="2,2">
              <v:shape style="position:absolute;left:4582;top:13902;width:2;height:2" coordorigin="4582,13902" coordsize="0,0" path="m4582,13902l4582,13902e" filled="false" stroked="true" strokeweight="1pt" strokecolor="#231f20">
                <v:path arrowok="t"/>
              </v:shape>
            </v:group>
            <v:group style="position:absolute;left:5354;top:13902;width:2;height:2" coordorigin="5354,13902" coordsize="2,2">
              <v:shape style="position:absolute;left:5354;top:13902;width:2;height:2" coordorigin="5354,13902" coordsize="0,0" path="m5354,13902l5354,13902e" filled="false" stroked="true" strokeweight="1pt" strokecolor="#231f20">
                <v:path arrowok="t"/>
              </v:shape>
            </v:group>
            <v:group style="position:absolute;left:8792;top:13902;width:2;height:2" coordorigin="8792,13902" coordsize="2,2">
              <v:shape style="position:absolute;left:8792;top:13902;width:2;height:2" coordorigin="8792,13902" coordsize="0,0" path="m8792,13902l8792,13902e" filled="false" stroked="true" strokeweight="1pt" strokecolor="#231f20">
                <v:path arrowok="t"/>
              </v:shape>
            </v:group>
            <v:group style="position:absolute;left:1576;top:14532;width:2;height:2" coordorigin="1576,14532" coordsize="2,2">
              <v:shape style="position:absolute;left:1576;top:14532;width:2;height:2" coordorigin="1576,14532" coordsize="0,0" path="m1576,14532l1576,14532e" filled="false" stroked="true" strokeweight="1pt" strokecolor="#231f20">
                <v:path arrowok="t"/>
              </v:shape>
            </v:group>
            <v:group style="position:absolute;left:4582;top:14532;width:2;height:2" coordorigin="4582,14532" coordsize="2,2">
              <v:shape style="position:absolute;left:4582;top:14532;width:2;height:2" coordorigin="4582,14532" coordsize="0,0" path="m4582,14532l4582,14532e" filled="false" stroked="true" strokeweight="1pt" strokecolor="#231f20">
                <v:path arrowok="t"/>
              </v:shape>
            </v:group>
            <v:group style="position:absolute;left:5548;top:14532;width:2;height:2" coordorigin="5548,14532" coordsize="2,2">
              <v:shape style="position:absolute;left:5548;top:14532;width:2;height:2" coordorigin="5548,14532" coordsize="0,0" path="m5548,14532l5548,14532e" filled="false" stroked="true" strokeweight="1pt" strokecolor="#231f20">
                <v:path arrowok="t"/>
              </v:shape>
            </v:group>
            <v:group style="position:absolute;left:8792;top:14532;width:2;height:2" coordorigin="8792,14532" coordsize="2,2">
              <v:shape style="position:absolute;left:8792;top:14532;width:2;height:2" coordorigin="8792,14532" coordsize="0,0" path="m8792,14532l8792,14532e" filled="false" stroked="true" strokeweight="1pt" strokecolor="#231f20">
                <v:path arrowok="t"/>
              </v:shape>
            </v:group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.0945pt;margin-top:67.582977pt;width:420.5pt;height:106.25pt;mso-position-horizontal-relative:page;mso-position-vertical-relative:page;z-index:-6832" type="#_x0000_t202" filled="false" stroked="false">
            <v:textbox inset="0,0,0,0">
              <w:txbxContent>
                <w:p>
                  <w:pPr>
                    <w:spacing w:line="959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90"/>
                      <w:szCs w:val="90"/>
                    </w:rPr>
                  </w:pPr>
                  <w:r>
                    <w:rPr>
                      <w:rFonts w:ascii="Calibri"/>
                      <w:b/>
                      <w:color w:val="2B3890"/>
                      <w:spacing w:val="-26"/>
                      <w:w w:val="115"/>
                      <w:sz w:val="90"/>
                    </w:rPr>
                    <w:t>Codicil</w:t>
                  </w:r>
                  <w:r>
                    <w:rPr>
                      <w:rFonts w:ascii="Calibri"/>
                      <w:b/>
                      <w:color w:val="2B3890"/>
                      <w:spacing w:val="-126"/>
                      <w:w w:val="115"/>
                      <w:sz w:val="90"/>
                    </w:rPr>
                    <w:t> </w:t>
                  </w:r>
                  <w:r>
                    <w:rPr>
                      <w:rFonts w:ascii="Calibri"/>
                      <w:b/>
                      <w:color w:val="2B3890"/>
                      <w:spacing w:val="-29"/>
                      <w:w w:val="115"/>
                      <w:sz w:val="90"/>
                    </w:rPr>
                    <w:t>form</w:t>
                  </w:r>
                  <w:r>
                    <w:rPr>
                      <w:rFonts w:ascii="Calibri"/>
                      <w:sz w:val="90"/>
                    </w:rPr>
                  </w:r>
                </w:p>
                <w:p>
                  <w:pPr>
                    <w:spacing w:before="146"/>
                    <w:ind w:left="48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b/>
                      <w:color w:val="9E005D"/>
                      <w:spacing w:val="-6"/>
                      <w:w w:val="115"/>
                      <w:sz w:val="26"/>
                    </w:rPr>
                    <w:t>Please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6"/>
                      <w:w w:val="115"/>
                      <w:sz w:val="26"/>
                    </w:rPr>
                    <w:t>keep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6"/>
                      <w:w w:val="115"/>
                      <w:sz w:val="26"/>
                    </w:rPr>
                    <w:t>this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6"/>
                      <w:w w:val="115"/>
                      <w:sz w:val="26"/>
                    </w:rPr>
                    <w:t>with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5"/>
                      <w:w w:val="115"/>
                      <w:sz w:val="26"/>
                    </w:rPr>
                    <w:t>(but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5"/>
                      <w:w w:val="115"/>
                      <w:sz w:val="26"/>
                    </w:rPr>
                    <w:t>not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6"/>
                      <w:w w:val="115"/>
                      <w:sz w:val="26"/>
                    </w:rPr>
                    <w:t>stapled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7"/>
                      <w:w w:val="115"/>
                      <w:sz w:val="26"/>
                    </w:rPr>
                    <w:t>to)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6"/>
                      <w:w w:val="115"/>
                      <w:sz w:val="26"/>
                    </w:rPr>
                    <w:t>your</w:t>
                  </w:r>
                  <w:r>
                    <w:rPr>
                      <w:rFonts w:ascii="Calibri"/>
                      <w:b/>
                      <w:color w:val="9E005D"/>
                      <w:spacing w:val="-16"/>
                      <w:w w:val="115"/>
                      <w:sz w:val="26"/>
                    </w:rPr>
                    <w:t> </w:t>
                  </w:r>
                  <w:r>
                    <w:rPr>
                      <w:rFonts w:ascii="Calibri"/>
                      <w:b/>
                      <w:color w:val="9E005D"/>
                      <w:spacing w:val="-5"/>
                      <w:w w:val="115"/>
                      <w:sz w:val="26"/>
                    </w:rPr>
                    <w:t>will.</w:t>
                  </w:r>
                  <w:r>
                    <w:rPr>
                      <w:rFonts w:ascii="Calibri"/>
                      <w:spacing w:val="-5"/>
                      <w:sz w:val="26"/>
                    </w:rPr>
                  </w:r>
                </w:p>
                <w:p>
                  <w:pPr>
                    <w:spacing w:before="59"/>
                    <w:ind w:left="48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color w:val="231F20"/>
                      <w:spacing w:val="-6"/>
                      <w:w w:val="110"/>
                      <w:sz w:val="26"/>
                    </w:rPr>
                    <w:t>If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6"/>
                    </w:rPr>
                    <w:t>you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6"/>
                    </w:rPr>
                    <w:t>have any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6"/>
                    </w:rPr>
                    <w:t>questions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6"/>
                    </w:rPr>
                    <w:t>about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6"/>
                    </w:rPr>
                    <w:t>writing </w:t>
                  </w:r>
                  <w:r>
                    <w:rPr>
                      <w:rFonts w:ascii="Calibri"/>
                      <w:color w:val="231F20"/>
                      <w:w w:val="110"/>
                      <w:sz w:val="26"/>
                    </w:rPr>
                    <w:t>a 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6"/>
                    </w:rPr>
                    <w:t>codicil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6"/>
                    </w:rPr>
                    <w:t>or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6"/>
                    </w:rPr>
                    <w:t>updating</w:t>
                  </w:r>
                  <w:r>
                    <w:rPr>
                      <w:rFonts w:ascii="Calibri"/>
                      <w:color w:val="231F20"/>
                      <w:spacing w:val="27"/>
                      <w:w w:val="110"/>
                      <w:sz w:val="26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6"/>
                    </w:rPr>
                    <w:t>your</w:t>
                  </w:r>
                  <w:r>
                    <w:rPr>
                      <w:rFonts w:ascii="Calibri"/>
                      <w:spacing w:val="-6"/>
                      <w:sz w:val="26"/>
                    </w:rPr>
                  </w:r>
                </w:p>
                <w:p>
                  <w:pPr>
                    <w:spacing w:before="2"/>
                    <w:ind w:left="48" w:right="0" w:firstLine="0"/>
                    <w:jc w:val="left"/>
                    <w:rPr>
                      <w:rFonts w:ascii="Calibri" w:hAnsi="Calibri" w:cs="Calibri" w:eastAsia="Calibri" w:hint="default"/>
                      <w:sz w:val="26"/>
                      <w:szCs w:val="26"/>
                    </w:rPr>
                  </w:pPr>
                  <w:r>
                    <w:rPr>
                      <w:rFonts w:ascii="Calibri"/>
                      <w:color w:val="231F20"/>
                      <w:spacing w:val="-7"/>
                      <w:w w:val="110"/>
                      <w:sz w:val="26"/>
                    </w:rPr>
                    <w:t>will,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6"/>
                    </w:rPr>
                    <w:t>you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6"/>
                    </w:rPr>
                    <w:t>should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6"/>
                    </w:rPr>
                    <w:t>seek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6"/>
                    </w:rPr>
                    <w:t>advice from </w:t>
                  </w:r>
                  <w:r>
                    <w:rPr>
                      <w:rFonts w:ascii="Calibri"/>
                      <w:color w:val="231F20"/>
                      <w:w w:val="110"/>
                      <w:sz w:val="26"/>
                    </w:rPr>
                    <w:t>a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6"/>
                    </w:rPr>
                    <w:t>qualified 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6"/>
                    </w:rPr>
                    <w:t>professional,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6"/>
                    </w:rPr>
                    <w:t>such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6"/>
                    </w:rPr>
                    <w:t>as </w:t>
                  </w:r>
                  <w:r>
                    <w:rPr>
                      <w:rFonts w:ascii="Calibri"/>
                      <w:color w:val="231F20"/>
                      <w:w w:val="110"/>
                      <w:sz w:val="26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23"/>
                      <w:w w:val="110"/>
                      <w:sz w:val="26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6"/>
                    </w:rPr>
                    <w:t>solicitor.</w:t>
                  </w:r>
                  <w:r>
                    <w:rPr>
                      <w:rFonts w:ascii="Calibri"/>
                      <w:spacing w:val="-9"/>
                      <w:sz w:val="2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.511801pt;margin-top:761.549072pt;width:419.2pt;height:28pt;mso-position-horizontal-relative:page;mso-position-vertical-relative:page;z-index:-6808" type="#_x0000_t202" filled="false" stroked="false">
            <v:textbox inset="0,0,0,0">
              <w:txbxContent>
                <w:p>
                  <w:pPr>
                    <w:spacing w:line="263" w:lineRule="exact" w:before="0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spacing w:val="-4"/>
                      <w:w w:val="110"/>
                      <w:sz w:val="23"/>
                    </w:rPr>
                    <w:t>Send,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3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give,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3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copy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3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3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codicil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(in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3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sealed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</w:rPr>
                    <w:t>envelope,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3"/>
                    </w:rPr>
                    <w:t>if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you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prefer)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to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your</w:t>
                  </w:r>
                  <w:r>
                    <w:rPr>
                      <w:rFonts w:ascii="Calibri"/>
                      <w:spacing w:val="-5"/>
                      <w:sz w:val="23"/>
                    </w:rPr>
                  </w:r>
                </w:p>
                <w:p>
                  <w:pPr>
                    <w:spacing w:before="9"/>
                    <w:ind w:left="20" w:right="0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executor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3"/>
                    </w:rPr>
                    <w:t>or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trusted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friend,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with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w w:val="110"/>
                      <w:sz w:val="23"/>
                    </w:rPr>
                    <w:t>a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note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</w:rPr>
                    <w:t>indicating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where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3"/>
                    </w:rPr>
                    <w:t>the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original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is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held.</w:t>
                  </w:r>
                  <w:r>
                    <w:rPr>
                      <w:rFonts w:ascii="Calibri"/>
                      <w:spacing w:val="-6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.511999pt;margin-top:184.252014pt;width:544.3pt;height:559.85pt;mso-position-horizontal-relative:page;mso-position-vertical-relative:page;z-index:-6784" type="#_x0000_t202" filled="false" stroked="false">
            <v:textbox inset="0,0,0,0">
              <w:txbxContent>
                <w:p>
                  <w:pPr>
                    <w:spacing w:before="123"/>
                    <w:ind w:left="170" w:right="456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w w:val="115"/>
                      <w:sz w:val="23"/>
                    </w:rPr>
                    <w:t>This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3"/>
                      <w:w w:val="115"/>
                      <w:sz w:val="23"/>
                    </w:rPr>
                    <w:t>is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5"/>
                      <w:sz w:val="23"/>
                    </w:rPr>
                    <w:t>my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5"/>
                      <w:sz w:val="23"/>
                    </w:rPr>
                    <w:t>first/second/third</w:t>
                  </w:r>
                  <w:r>
                    <w:rPr>
                      <w:rFonts w:ascii="Calibri"/>
                      <w:color w:val="231F20"/>
                      <w:spacing w:val="-6"/>
                      <w:w w:val="115"/>
                      <w:sz w:val="23"/>
                    </w:rPr>
                    <w:t>*</w:t>
                  </w:r>
                  <w:r>
                    <w:rPr>
                      <w:rFonts w:ascii="Calibri"/>
                      <w:b/>
                      <w:color w:val="231F20"/>
                      <w:spacing w:val="-6"/>
                      <w:w w:val="115"/>
                      <w:sz w:val="23"/>
                    </w:rPr>
                    <w:t>codicil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5"/>
                      <w:sz w:val="23"/>
                    </w:rPr>
                    <w:t>to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5"/>
                      <w:sz w:val="23"/>
                    </w:rPr>
                    <w:t>my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4"/>
                      <w:w w:val="115"/>
                      <w:sz w:val="23"/>
                    </w:rPr>
                    <w:t>last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5"/>
                      <w:sz w:val="23"/>
                    </w:rPr>
                    <w:t>will</w:t>
                  </w:r>
                  <w:r>
                    <w:rPr>
                      <w:rFonts w:ascii="Calibri"/>
                      <w:b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9"/>
                      <w:w w:val="115"/>
                      <w:sz w:val="23"/>
                    </w:rPr>
                    <w:t>(*delete</w:t>
                  </w:r>
                  <w:r>
                    <w:rPr>
                      <w:rFonts w:ascii="Calibri"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5"/>
                      <w:sz w:val="23"/>
                    </w:rPr>
                    <w:t>as</w:t>
                  </w:r>
                  <w:r>
                    <w:rPr>
                      <w:rFonts w:ascii="Calibri"/>
                      <w:color w:val="231F20"/>
                      <w:spacing w:val="-29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5"/>
                      <w:sz w:val="23"/>
                    </w:rPr>
                    <w:t>appropriate)</w:t>
                  </w:r>
                  <w:r>
                    <w:rPr>
                      <w:rFonts w:ascii="Calibri"/>
                      <w:spacing w:val="-7"/>
                      <w:sz w:val="23"/>
                    </w:rPr>
                  </w:r>
                </w:p>
                <w:p>
                  <w:pPr>
                    <w:pStyle w:val="BodyText"/>
                    <w:spacing w:line="259" w:lineRule="auto" w:before="133"/>
                    <w:ind w:right="456" w:hanging="196"/>
                    <w:jc w:val="left"/>
                  </w:pPr>
                  <w:r>
                    <w:rPr>
                      <w:rFonts w:ascii="Webdings" w:hAnsi="Webdings" w:cs="Webdings" w:eastAsia="Webdings" w:hint="default"/>
                      <w:color w:val="231F20"/>
                      <w:w w:val="110"/>
                    </w:rPr>
                    <w:t></w:t>
                  </w:r>
                  <w:r>
                    <w:rPr>
                      <w:color w:val="231F20"/>
                      <w:w w:val="110"/>
                    </w:rPr>
                    <w:t>Insert the </w:t>
                  </w:r>
                  <w:r>
                    <w:rPr>
                      <w:color w:val="231F20"/>
                      <w:spacing w:val="-4"/>
                      <w:w w:val="110"/>
                    </w:rPr>
                    <w:t>date </w:t>
                  </w:r>
                  <w:r>
                    <w:rPr>
                      <w:color w:val="231F20"/>
                      <w:spacing w:val="-3"/>
                      <w:w w:val="110"/>
                    </w:rPr>
                    <w:t>of </w:t>
                  </w:r>
                  <w:r>
                    <w:rPr>
                      <w:color w:val="231F20"/>
                      <w:spacing w:val="-3"/>
                      <w:w w:val="110"/>
                    </w:rPr>
                    <w:t>your </w:t>
                  </w:r>
                  <w:r>
                    <w:rPr>
                      <w:color w:val="231F20"/>
                      <w:spacing w:val="-4"/>
                      <w:w w:val="110"/>
                    </w:rPr>
                    <w:t>will </w:t>
                  </w:r>
                  <w:r>
                    <w:rPr>
                      <w:color w:val="231F20"/>
                      <w:spacing w:val="-3"/>
                      <w:w w:val="110"/>
                    </w:rPr>
                    <w:t>and</w:t>
                  </w:r>
                  <w:r>
                    <w:rPr>
                      <w:color w:val="231F20"/>
                      <w:spacing w:val="-1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your </w:t>
                  </w:r>
                  <w:r>
                    <w:rPr>
                      <w:color w:val="231F20"/>
                      <w:spacing w:val="-3"/>
                      <w:w w:val="110"/>
                    </w:rPr>
                    <w:t>full </w:t>
                  </w:r>
                  <w:r>
                    <w:rPr>
                      <w:color w:val="231F20"/>
                      <w:spacing w:val="-4"/>
                      <w:w w:val="110"/>
                    </w:rPr>
                    <w:t>name. </w:t>
                  </w:r>
                  <w:r>
                    <w:rPr>
                      <w:color w:val="231F20"/>
                      <w:spacing w:val="-3"/>
                      <w:w w:val="110"/>
                    </w:rPr>
                    <w:t>Insert </w:t>
                  </w:r>
                  <w:r>
                    <w:rPr>
                      <w:color w:val="231F20"/>
                      <w:spacing w:val="-3"/>
                      <w:w w:val="110"/>
                    </w:rPr>
                    <w:t>your full </w:t>
                  </w:r>
                  <w:r>
                    <w:rPr>
                      <w:color w:val="231F20"/>
                      <w:spacing w:val="-4"/>
                      <w:w w:val="110"/>
                    </w:rPr>
                    <w:t>address </w:t>
                  </w:r>
                  <w:r>
                    <w:rPr>
                      <w:color w:val="231F20"/>
                      <w:spacing w:val="-4"/>
                      <w:w w:val="110"/>
                    </w:rPr>
                  </w:r>
                  <w:r>
                    <w:rPr>
                      <w:color w:val="231F20"/>
                      <w:spacing w:val="-3"/>
                      <w:w w:val="110"/>
                    </w:rPr>
                    <w:t>and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postcode.</w:t>
                  </w:r>
                  <w:r>
                    <w:rPr>
                      <w:spacing w:val="-4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pStyle w:val="BodyText"/>
                    <w:spacing w:line="259" w:lineRule="auto" w:before="151"/>
                    <w:ind w:left="8945" w:right="176" w:hanging="194"/>
                    <w:jc w:val="left"/>
                  </w:pPr>
                  <w:r>
                    <w:rPr>
                      <w:rFonts w:ascii="Webdings" w:hAnsi="Webdings" w:cs="Webdings" w:eastAsia="Webdings" w:hint="default"/>
                      <w:color w:val="231F20"/>
                      <w:spacing w:val="-3"/>
                      <w:w w:val="105"/>
                    </w:rPr>
                    <w:t></w:t>
                  </w:r>
                  <w:r>
                    <w:rPr>
                      <w:color w:val="231F20"/>
                      <w:spacing w:val="-3"/>
                      <w:w w:val="105"/>
                    </w:rPr>
                    <w:t>Insert </w:t>
                  </w:r>
                  <w:r>
                    <w:rPr>
                      <w:color w:val="231F20"/>
                      <w:spacing w:val="-5"/>
                      <w:w w:val="105"/>
                    </w:rPr>
                    <w:t>here </w:t>
                  </w:r>
                  <w:r>
                    <w:rPr>
                      <w:color w:val="231F20"/>
                      <w:spacing w:val="-4"/>
                      <w:w w:val="105"/>
                    </w:rPr>
                    <w:t>the </w:t>
                  </w:r>
                  <w:r>
                    <w:rPr>
                      <w:color w:val="231F20"/>
                      <w:spacing w:val="-6"/>
                      <w:w w:val="105"/>
                    </w:rPr>
                    <w:t>share  </w:t>
                  </w:r>
                  <w:r>
                    <w:rPr>
                      <w:color w:val="231F20"/>
                      <w:spacing w:val="-6"/>
                      <w:w w:val="105"/>
                    </w:rPr>
                  </w:r>
                  <w:r>
                    <w:rPr>
                      <w:color w:val="231F20"/>
                      <w:spacing w:val="-4"/>
                      <w:w w:val="105"/>
                    </w:rPr>
                    <w:t>of </w:t>
                  </w:r>
                  <w:r>
                    <w:rPr>
                      <w:color w:val="231F20"/>
                      <w:spacing w:val="-5"/>
                      <w:w w:val="105"/>
                    </w:rPr>
                    <w:t>your estate </w:t>
                  </w:r>
                  <w:r>
                    <w:rPr>
                      <w:color w:val="231F20"/>
                      <w:spacing w:val="-3"/>
                      <w:w w:val="105"/>
                    </w:rPr>
                    <w:t>or </w:t>
                  </w:r>
                  <w:r>
                    <w:rPr>
                      <w:color w:val="231F20"/>
                      <w:spacing w:val="-4"/>
                      <w:w w:val="105"/>
                    </w:rPr>
                    <w:t>the </w:t>
                  </w:r>
                  <w:r>
                    <w:rPr>
                      <w:color w:val="231F20"/>
                      <w:spacing w:val="-4"/>
                      <w:w w:val="105"/>
                    </w:rPr>
                  </w:r>
                  <w:r>
                    <w:rPr>
                      <w:color w:val="231F20"/>
                      <w:spacing w:val="-5"/>
                      <w:w w:val="105"/>
                    </w:rPr>
                    <w:t>amount </w:t>
                  </w:r>
                  <w:r>
                    <w:rPr>
                      <w:color w:val="231F20"/>
                      <w:spacing w:val="-4"/>
                      <w:w w:val="105"/>
                    </w:rPr>
                    <w:t>of </w:t>
                  </w:r>
                  <w:r>
                    <w:rPr>
                      <w:color w:val="231F20"/>
                      <w:spacing w:val="-5"/>
                      <w:w w:val="105"/>
                    </w:rPr>
                    <w:t>money </w:t>
                  </w:r>
                  <w:r>
                    <w:rPr>
                      <w:color w:val="231F20"/>
                      <w:spacing w:val="-5"/>
                      <w:w w:val="105"/>
                    </w:rPr>
                  </w:r>
                  <w:r>
                    <w:rPr>
                      <w:color w:val="231F20"/>
                      <w:spacing w:val="-6"/>
                      <w:w w:val="105"/>
                    </w:rPr>
                    <w:t>using </w:t>
                  </w:r>
                  <w:r>
                    <w:rPr>
                      <w:color w:val="231F20"/>
                      <w:spacing w:val="-5"/>
                      <w:w w:val="105"/>
                    </w:rPr>
                    <w:t>both words </w:t>
                  </w:r>
                  <w:r>
                    <w:rPr>
                      <w:color w:val="231F20"/>
                      <w:spacing w:val="-4"/>
                      <w:w w:val="105"/>
                    </w:rPr>
                    <w:t>and </w:t>
                  </w:r>
                  <w:r>
                    <w:rPr>
                      <w:color w:val="231F20"/>
                      <w:spacing w:val="-4"/>
                      <w:w w:val="105"/>
                    </w:rPr>
                  </w:r>
                  <w:r>
                    <w:rPr>
                      <w:color w:val="231F20"/>
                      <w:spacing w:val="-5"/>
                      <w:w w:val="105"/>
                    </w:rPr>
                    <w:t>figures </w:t>
                  </w:r>
                  <w:r>
                    <w:rPr>
                      <w:color w:val="231F20"/>
                      <w:w w:val="105"/>
                    </w:rPr>
                    <w:t>– </w:t>
                  </w:r>
                  <w:r>
                    <w:rPr>
                      <w:color w:val="231F20"/>
                      <w:spacing w:val="-5"/>
                      <w:w w:val="105"/>
                    </w:rPr>
                    <w:t>for </w:t>
                  </w:r>
                  <w:r>
                    <w:rPr>
                      <w:color w:val="231F20"/>
                      <w:spacing w:val="-6"/>
                      <w:w w:val="105"/>
                    </w:rPr>
                    <w:t>example, </w:t>
                  </w:r>
                  <w:r>
                    <w:rPr>
                      <w:color w:val="231F20"/>
                      <w:spacing w:val="-6"/>
                      <w:w w:val="105"/>
                    </w:rPr>
                  </w:r>
                  <w:r>
                    <w:rPr>
                      <w:color w:val="231F20"/>
                      <w:spacing w:val="-4"/>
                      <w:w w:val="105"/>
                    </w:rPr>
                    <w:t>one </w:t>
                  </w:r>
                  <w:r>
                    <w:rPr>
                      <w:color w:val="231F20"/>
                      <w:spacing w:val="-5"/>
                      <w:w w:val="105"/>
                    </w:rPr>
                    <w:t>thousand </w:t>
                  </w:r>
                  <w:r>
                    <w:rPr>
                      <w:color w:val="231F20"/>
                      <w:spacing w:val="-4"/>
                      <w:w w:val="105"/>
                    </w:rPr>
                    <w:t>pounds </w:t>
                  </w:r>
                  <w:r>
                    <w:rPr>
                      <w:color w:val="231F20"/>
                      <w:spacing w:val="-4"/>
                      <w:w w:val="105"/>
                    </w:rPr>
                  </w:r>
                  <w:r>
                    <w:rPr>
                      <w:color w:val="231F20"/>
                      <w:spacing w:val="-8"/>
                      <w:w w:val="105"/>
                    </w:rPr>
                    <w:t>(£1,000) </w:t>
                  </w:r>
                  <w:r>
                    <w:rPr>
                      <w:color w:val="231F20"/>
                      <w:w w:val="105"/>
                    </w:rPr>
                    <w:t>– </w:t>
                  </w:r>
                  <w:r>
                    <w:rPr>
                      <w:color w:val="231F20"/>
                      <w:spacing w:val="-3"/>
                      <w:w w:val="105"/>
                    </w:rPr>
                    <w:t>or </w:t>
                  </w:r>
                  <w:r>
                    <w:rPr>
                      <w:color w:val="231F20"/>
                      <w:spacing w:val="-4"/>
                      <w:w w:val="105"/>
                    </w:rPr>
                    <w:t>the </w:t>
                  </w:r>
                  <w:r>
                    <w:rPr>
                      <w:color w:val="231F20"/>
                      <w:spacing w:val="-4"/>
                      <w:w w:val="105"/>
                    </w:rPr>
                  </w:r>
                  <w:r>
                    <w:rPr>
                      <w:color w:val="231F20"/>
                      <w:spacing w:val="-6"/>
                      <w:w w:val="105"/>
                    </w:rPr>
                    <w:t>description  </w:t>
                  </w:r>
                  <w:r>
                    <w:rPr>
                      <w:color w:val="231F20"/>
                      <w:spacing w:val="-4"/>
                      <w:w w:val="105"/>
                    </w:rPr>
                    <w:t>of  the </w:t>
                  </w:r>
                  <w:r>
                    <w:rPr>
                      <w:color w:val="231F20"/>
                      <w:spacing w:val="-4"/>
                      <w:w w:val="105"/>
                    </w:rPr>
                  </w:r>
                  <w:r>
                    <w:rPr>
                      <w:color w:val="231F20"/>
                      <w:spacing w:val="-5"/>
                      <w:w w:val="105"/>
                    </w:rPr>
                    <w:t>item  </w:t>
                  </w:r>
                  <w:r>
                    <w:rPr>
                      <w:color w:val="231F20"/>
                      <w:spacing w:val="-4"/>
                      <w:w w:val="105"/>
                    </w:rPr>
                    <w:t>you  </w:t>
                  </w:r>
                  <w:r>
                    <w:rPr>
                      <w:color w:val="231F20"/>
                      <w:spacing w:val="-5"/>
                      <w:w w:val="105"/>
                    </w:rPr>
                    <w:t>wish  </w:t>
                  </w:r>
                  <w:r>
                    <w:rPr>
                      <w:color w:val="231F20"/>
                      <w:spacing w:val="-4"/>
                      <w:w w:val="105"/>
                    </w:rPr>
                    <w:t>to </w:t>
                  </w:r>
                  <w:r>
                    <w:rPr>
                      <w:color w:val="231F20"/>
                      <w:spacing w:val="-4"/>
                      <w:w w:val="105"/>
                    </w:rPr>
                  </w:r>
                  <w:r>
                    <w:rPr>
                      <w:color w:val="231F20"/>
                      <w:spacing w:val="-5"/>
                      <w:w w:val="105"/>
                    </w:rPr>
                    <w:t>leave </w:t>
                  </w:r>
                  <w:r>
                    <w:rPr>
                      <w:color w:val="231F20"/>
                      <w:spacing w:val="-4"/>
                      <w:w w:val="105"/>
                    </w:rPr>
                    <w:t>to Age </w:t>
                  </w:r>
                  <w:r>
                    <w:rPr>
                      <w:color w:val="231F20"/>
                      <w:spacing w:val="4"/>
                      <w:w w:val="105"/>
                    </w:rPr>
                    <w:t> </w:t>
                  </w:r>
                  <w:r>
                    <w:rPr>
                      <w:color w:val="231F20"/>
                      <w:spacing w:val="-3"/>
                      <w:w w:val="105"/>
                    </w:rPr>
                    <w:t>UK.</w:t>
                  </w:r>
                  <w:r>
                    <w:rPr>
                      <w:spacing w:val="-3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1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pStyle w:val="BodyText"/>
                    <w:spacing w:line="259" w:lineRule="auto"/>
                    <w:ind w:left="8948" w:right="377" w:hanging="198"/>
                    <w:jc w:val="left"/>
                  </w:pPr>
                  <w:r>
                    <w:rPr>
                      <w:rFonts w:ascii="Webdings" w:hAnsi="Webdings" w:cs="Webdings" w:eastAsia="Webdings" w:hint="default"/>
                      <w:color w:val="231F20"/>
                      <w:w w:val="110"/>
                    </w:rPr>
                    <w:t></w:t>
                  </w:r>
                  <w:r>
                    <w:rPr>
                      <w:color w:val="231F20"/>
                      <w:w w:val="110"/>
                    </w:rPr>
                    <w:t>Sign </w:t>
                  </w:r>
                  <w:r>
                    <w:rPr>
                      <w:color w:val="231F20"/>
                      <w:spacing w:val="-3"/>
                      <w:w w:val="110"/>
                    </w:rPr>
                    <w:t>and </w:t>
                  </w:r>
                  <w:r>
                    <w:rPr>
                      <w:color w:val="231F20"/>
                      <w:spacing w:val="-4"/>
                      <w:w w:val="110"/>
                    </w:rPr>
                    <w:t>date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here </w:t>
                  </w:r>
                  <w:r>
                    <w:rPr>
                      <w:color w:val="231F20"/>
                      <w:spacing w:val="-4"/>
                      <w:w w:val="110"/>
                    </w:rPr>
                  </w:r>
                  <w:r>
                    <w:rPr>
                      <w:color w:val="231F20"/>
                      <w:spacing w:val="-3"/>
                      <w:w w:val="110"/>
                    </w:rPr>
                    <w:t>in </w:t>
                  </w:r>
                  <w:r>
                    <w:rPr>
                      <w:color w:val="231F20"/>
                      <w:w w:val="110"/>
                    </w:rPr>
                    <w:t>the</w:t>
                  </w:r>
                  <w:r>
                    <w:rPr>
                      <w:color w:val="231F20"/>
                      <w:spacing w:val="-17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presence</w:t>
                  </w:r>
                  <w:r>
                    <w:rPr>
                      <w:spacing w:val="-4"/>
                    </w:rPr>
                  </w:r>
                </w:p>
                <w:p>
                  <w:pPr>
                    <w:pStyle w:val="BodyText"/>
                    <w:spacing w:line="259" w:lineRule="auto"/>
                    <w:ind w:left="8948" w:right="309"/>
                    <w:jc w:val="left"/>
                  </w:pPr>
                  <w:r>
                    <w:rPr>
                      <w:color w:val="231F20"/>
                      <w:spacing w:val="-3"/>
                      <w:w w:val="110"/>
                    </w:rPr>
                    <w:t>of </w:t>
                  </w:r>
                  <w:r>
                    <w:rPr>
                      <w:color w:val="231F20"/>
                      <w:w w:val="110"/>
                    </w:rPr>
                    <w:t>two</w:t>
                  </w:r>
                  <w:r>
                    <w:rPr>
                      <w:color w:val="231F20"/>
                      <w:spacing w:val="-15"/>
                      <w:w w:val="110"/>
                    </w:rPr>
                    <w:t> </w:t>
                  </w:r>
                  <w:r>
                    <w:rPr>
                      <w:color w:val="231F20"/>
                      <w:spacing w:val="-5"/>
                      <w:w w:val="110"/>
                    </w:rPr>
                    <w:t>independent </w:t>
                  </w:r>
                  <w:r>
                    <w:rPr>
                      <w:color w:val="231F20"/>
                      <w:spacing w:val="-5"/>
                      <w:w w:val="110"/>
                    </w:rPr>
                  </w:r>
                  <w:r>
                    <w:rPr>
                      <w:color w:val="231F20"/>
                      <w:spacing w:val="-4"/>
                      <w:w w:val="110"/>
                    </w:rPr>
                    <w:t>adult</w:t>
                  </w:r>
                  <w:r>
                    <w:rPr>
                      <w:color w:val="231F20"/>
                      <w:spacing w:val="1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witnesses.</w:t>
                  </w:r>
                  <w:r>
                    <w:rPr>
                      <w:spacing w:val="-3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spacing w:line="240" w:lineRule="auto" w:before="7"/>
                    <w:ind w:right="0"/>
                    <w:rPr>
                      <w:rFonts w:ascii="Times New Roman" w:hAnsi="Times New Roman" w:cs="Times New Roman" w:eastAsia="Times New Roman" w:hint="default"/>
                      <w:sz w:val="16"/>
                      <w:szCs w:val="16"/>
                    </w:rPr>
                  </w:pPr>
                </w:p>
                <w:p>
                  <w:pPr>
                    <w:pStyle w:val="BodyText"/>
                    <w:spacing w:line="259" w:lineRule="auto"/>
                    <w:ind w:right="442" w:hanging="197"/>
                    <w:jc w:val="left"/>
                  </w:pPr>
                  <w:r>
                    <w:rPr>
                      <w:rFonts w:ascii="Webdings" w:hAnsi="Webdings" w:cs="Webdings" w:eastAsia="Webdings" w:hint="default"/>
                      <w:color w:val="231F20"/>
                      <w:spacing w:val="-3"/>
                      <w:w w:val="110"/>
                    </w:rPr>
                    <w:t></w:t>
                  </w:r>
                  <w:r>
                    <w:rPr>
                      <w:color w:val="231F20"/>
                      <w:spacing w:val="-3"/>
                      <w:w w:val="110"/>
                    </w:rPr>
                    <w:t>Your </w:t>
                  </w:r>
                  <w:r>
                    <w:rPr>
                      <w:color w:val="231F20"/>
                      <w:spacing w:val="-4"/>
                      <w:w w:val="110"/>
                    </w:rPr>
                    <w:t>witnesses </w:t>
                  </w:r>
                  <w:r>
                    <w:rPr>
                      <w:color w:val="231F20"/>
                      <w:spacing w:val="-4"/>
                      <w:w w:val="110"/>
                    </w:rPr>
                  </w:r>
                  <w:r>
                    <w:rPr>
                      <w:color w:val="231F20"/>
                      <w:spacing w:val="-3"/>
                      <w:w w:val="110"/>
                    </w:rPr>
                    <w:t>must insert their </w:t>
                  </w:r>
                  <w:r>
                    <w:rPr>
                      <w:color w:val="231F20"/>
                      <w:spacing w:val="-3"/>
                      <w:w w:val="110"/>
                    </w:rPr>
                    <w:t>names,</w:t>
                  </w:r>
                  <w:r>
                    <w:rPr>
                      <w:color w:val="231F20"/>
                      <w:spacing w:val="22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addresses</w:t>
                  </w:r>
                  <w:r>
                    <w:rPr/>
                  </w:r>
                </w:p>
                <w:p>
                  <w:pPr>
                    <w:pStyle w:val="BodyText"/>
                    <w:spacing w:line="259" w:lineRule="auto"/>
                    <w:ind w:right="176"/>
                    <w:jc w:val="left"/>
                  </w:pPr>
                  <w:r>
                    <w:rPr>
                      <w:color w:val="231F20"/>
                      <w:spacing w:val="-3"/>
                      <w:w w:val="110"/>
                    </w:rPr>
                    <w:t>and </w:t>
                  </w:r>
                  <w:r>
                    <w:rPr>
                      <w:color w:val="231F20"/>
                      <w:spacing w:val="-4"/>
                      <w:w w:val="110"/>
                    </w:rPr>
                    <w:t>occupations </w:t>
                  </w:r>
                  <w:r>
                    <w:rPr>
                      <w:color w:val="231F20"/>
                      <w:spacing w:val="-3"/>
                      <w:w w:val="110"/>
                    </w:rPr>
                    <w:t>and </w:t>
                  </w:r>
                  <w:r>
                    <w:rPr>
                      <w:color w:val="231F20"/>
                      <w:spacing w:val="-3"/>
                      <w:w w:val="110"/>
                    </w:rPr>
                  </w:r>
                  <w:r>
                    <w:rPr>
                      <w:color w:val="231F20"/>
                      <w:spacing w:val="-4"/>
                      <w:w w:val="110"/>
                    </w:rPr>
                    <w:t>sign  </w:t>
                  </w:r>
                  <w:r>
                    <w:rPr>
                      <w:color w:val="231F20"/>
                      <w:spacing w:val="-3"/>
                      <w:w w:val="110"/>
                    </w:rPr>
                    <w:t>and  </w:t>
                  </w:r>
                  <w:r>
                    <w:rPr>
                      <w:color w:val="231F20"/>
                      <w:spacing w:val="-4"/>
                      <w:w w:val="110"/>
                    </w:rPr>
                    <w:t>date  here </w:t>
                  </w:r>
                  <w:r>
                    <w:rPr>
                      <w:color w:val="231F20"/>
                      <w:spacing w:val="-4"/>
                      <w:w w:val="110"/>
                    </w:rPr>
                  </w:r>
                  <w:r>
                    <w:rPr>
                      <w:color w:val="231F20"/>
                      <w:spacing w:val="-4"/>
                      <w:w w:val="110"/>
                    </w:rPr>
                  </w:r>
                  <w:r>
                    <w:rPr>
                      <w:color w:val="231F20"/>
                      <w:spacing w:val="-3"/>
                      <w:w w:val="110"/>
                    </w:rPr>
                    <w:t>in your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presence.</w:t>
                  </w:r>
                  <w:r>
                    <w:rPr>
                      <w:spacing w:val="-4"/>
                    </w:rPr>
                  </w:r>
                </w:p>
                <w:p>
                  <w:pPr>
                    <w:pStyle w:val="BodyText"/>
                    <w:spacing w:line="259" w:lineRule="auto" w:before="84"/>
                    <w:ind w:left="8952" w:right="286" w:hanging="202"/>
                    <w:jc w:val="left"/>
                  </w:pPr>
                  <w:r>
                    <w:rPr>
                      <w:rFonts w:ascii="Webdings" w:hAnsi="Webdings" w:cs="Webdings" w:eastAsia="Webdings" w:hint="default"/>
                      <w:color w:val="E1DFEE"/>
                      <w:w w:val="110"/>
                    </w:rPr>
                    <w:t>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w w:val="110"/>
                    </w:rPr>
                    <w:t>NB: </w:t>
                  </w:r>
                  <w:r>
                    <w:rPr>
                      <w:color w:val="231F20"/>
                      <w:spacing w:val="-6"/>
                      <w:w w:val="110"/>
                    </w:rPr>
                    <w:t>Your </w:t>
                  </w:r>
                  <w:r>
                    <w:rPr>
                      <w:color w:val="231F20"/>
                      <w:spacing w:val="-4"/>
                      <w:w w:val="110"/>
                    </w:rPr>
                    <w:t>witnesses </w:t>
                  </w:r>
                  <w:r>
                    <w:rPr>
                      <w:color w:val="231F20"/>
                      <w:spacing w:val="-4"/>
                      <w:w w:val="110"/>
                    </w:rPr>
                  </w:r>
                  <w:r>
                    <w:rPr>
                      <w:color w:val="231F20"/>
                      <w:spacing w:val="-3"/>
                      <w:w w:val="110"/>
                    </w:rPr>
                    <w:t>must </w:t>
                  </w:r>
                  <w:r>
                    <w:rPr>
                      <w:color w:val="231F20"/>
                      <w:w w:val="110"/>
                    </w:rPr>
                    <w:t>be </w:t>
                  </w:r>
                  <w:r>
                    <w:rPr>
                      <w:color w:val="231F20"/>
                      <w:spacing w:val="-4"/>
                      <w:w w:val="110"/>
                    </w:rPr>
                    <w:t>over </w:t>
                  </w:r>
                  <w:r>
                    <w:rPr>
                      <w:color w:val="231F20"/>
                      <w:spacing w:val="-6"/>
                      <w:w w:val="110"/>
                    </w:rPr>
                    <w:t>18 </w:t>
                  </w:r>
                  <w:r>
                    <w:rPr>
                      <w:color w:val="231F20"/>
                      <w:spacing w:val="-6"/>
                      <w:w w:val="110"/>
                    </w:rPr>
                  </w:r>
                  <w:r>
                    <w:rPr>
                      <w:color w:val="231F20"/>
                      <w:spacing w:val="-3"/>
                      <w:w w:val="110"/>
                    </w:rPr>
                    <w:t>and must not </w:t>
                  </w:r>
                  <w:r>
                    <w:rPr>
                      <w:color w:val="231F20"/>
                      <w:w w:val="110"/>
                    </w:rPr>
                    <w:t>be </w:t>
                  </w:r>
                  <w:r>
                    <w:rPr>
                      <w:color w:val="231F20"/>
                      <w:w w:val="110"/>
                    </w:rPr>
                  </w:r>
                  <w:r>
                    <w:rPr>
                      <w:color w:val="231F20"/>
                      <w:spacing w:val="-3"/>
                      <w:w w:val="110"/>
                    </w:rPr>
                    <w:t>beneficiaries in</w:t>
                  </w:r>
                  <w:r>
                    <w:rPr>
                      <w:color w:val="231F20"/>
                      <w:spacing w:val="-26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your </w:t>
                  </w:r>
                  <w:r>
                    <w:rPr>
                      <w:color w:val="231F20"/>
                      <w:spacing w:val="-3"/>
                      <w:w w:val="110"/>
                    </w:rPr>
                  </w:r>
                  <w:r>
                    <w:rPr>
                      <w:color w:val="231F20"/>
                      <w:spacing w:val="-4"/>
                      <w:w w:val="110"/>
                    </w:rPr>
                    <w:t>will </w:t>
                  </w:r>
                  <w:r>
                    <w:rPr>
                      <w:color w:val="231F20"/>
                      <w:w w:val="110"/>
                    </w:rPr>
                    <w:t>or </w:t>
                  </w:r>
                  <w:r>
                    <w:rPr>
                      <w:color w:val="231F20"/>
                      <w:spacing w:val="-3"/>
                      <w:w w:val="110"/>
                    </w:rPr>
                    <w:t>their spouse </w:t>
                  </w:r>
                  <w:r>
                    <w:rPr>
                      <w:color w:val="231F20"/>
                      <w:spacing w:val="-3"/>
                      <w:w w:val="110"/>
                    </w:rPr>
                  </w:r>
                  <w:r>
                    <w:rPr>
                      <w:color w:val="231F20"/>
                      <w:w w:val="110"/>
                    </w:rPr>
                    <w:t>or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spacing w:val="-3"/>
                      <w:w w:val="110"/>
                    </w:rPr>
                    <w:t>civil</w:t>
                  </w:r>
                  <w:r>
                    <w:rPr>
                      <w:color w:val="231F20"/>
                      <w:spacing w:val="-23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partner.</w:t>
                  </w:r>
                  <w:r>
                    <w:rPr>
                      <w:spacing w:val="-4"/>
                    </w:rPr>
                  </w:r>
                </w:p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436.564026pt;width:414.6pt;height:299.05pt;mso-position-horizontal-relative:page;mso-position-vertical-relative:page;z-index:-6760" type="#_x0000_t202" filled="false" stroked="false">
            <v:textbox inset="0,0,0,0">
              <w:txbxContent>
                <w:p>
                  <w:pPr>
                    <w:spacing w:before="123"/>
                    <w:ind w:left="170" w:right="198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7"/>
                      <w:w w:val="115"/>
                      <w:sz w:val="23"/>
                    </w:rPr>
                    <w:t>02</w:t>
                  </w:r>
                  <w:r>
                    <w:rPr>
                      <w:rFonts w:ascii="Calibri"/>
                      <w:b/>
                      <w:color w:val="231F20"/>
                      <w:spacing w:val="11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5"/>
                      <w:sz w:val="23"/>
                    </w:rPr>
                    <w:t>In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5"/>
                      <w:sz w:val="23"/>
                    </w:rPr>
                    <w:t>all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5"/>
                      <w:sz w:val="23"/>
                    </w:rPr>
                    <w:t>other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5"/>
                      <w:sz w:val="23"/>
                    </w:rPr>
                    <w:t>respects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w w:val="115"/>
                      <w:sz w:val="23"/>
                    </w:rPr>
                    <w:t>I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5"/>
                      <w:sz w:val="23"/>
                    </w:rPr>
                    <w:t>confirm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5"/>
                      <w:sz w:val="23"/>
                    </w:rPr>
                    <w:t>my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5"/>
                      <w:sz w:val="23"/>
                    </w:rPr>
                    <w:t>said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5"/>
                      <w:sz w:val="23"/>
                    </w:rPr>
                    <w:t>will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4"/>
                      <w:w w:val="115"/>
                      <w:sz w:val="23"/>
                    </w:rPr>
                    <w:t>and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5"/>
                      <w:sz w:val="23"/>
                    </w:rPr>
                    <w:t>any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5"/>
                      <w:sz w:val="23"/>
                    </w:rPr>
                    <w:t>existing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5"/>
                      <w:sz w:val="23"/>
                    </w:rPr>
                    <w:t>codicils</w:t>
                  </w:r>
                  <w:r>
                    <w:rPr>
                      <w:rFonts w:ascii="Calibri"/>
                      <w:color w:val="231F20"/>
                      <w:spacing w:val="-24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5"/>
                      <w:sz w:val="23"/>
                    </w:rPr>
                    <w:t>thereto.</w:t>
                  </w:r>
                  <w:r>
                    <w:rPr>
                      <w:rFonts w:ascii="Calibri"/>
                      <w:spacing w:val="-7"/>
                      <w:sz w:val="23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3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tabs>
                      <w:tab w:pos="4958" w:val="left" w:leader="none"/>
                      <w:tab w:pos="8091" w:val="left" w:leader="none"/>
                    </w:tabs>
                    <w:spacing w:before="0"/>
                    <w:ind w:left="170" w:right="198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Signed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  <w:u w:val="dotted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Date</w:t>
                  </w:r>
                  <w:r>
                    <w:rPr>
                      <w:rFonts w:ascii="Calibri"/>
                      <w:color w:val="231F20"/>
                      <w:spacing w:val="-5"/>
                      <w:sz w:val="23"/>
                    </w:rPr>
                    <w:t> 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5"/>
                      <w:sz w:val="23"/>
                    </w:rPr>
                  </w:r>
                  <w:r>
                    <w:rPr>
                      <w:rFonts w:ascii="Calibri"/>
                      <w:spacing w:val="-5"/>
                      <w:sz w:val="23"/>
                    </w:rPr>
                  </w:r>
                </w:p>
                <w:p>
                  <w:pPr>
                    <w:pStyle w:val="BodyText"/>
                    <w:spacing w:line="240" w:lineRule="auto" w:before="120"/>
                    <w:ind w:left="170" w:right="198"/>
                    <w:jc w:val="left"/>
                  </w:pPr>
                  <w:r>
                    <w:rPr>
                      <w:color w:val="231F20"/>
                      <w:spacing w:val="-4"/>
                      <w:w w:val="110"/>
                    </w:rPr>
                    <w:t>Signed </w:t>
                  </w:r>
                  <w:r>
                    <w:rPr>
                      <w:color w:val="231F20"/>
                      <w:spacing w:val="-3"/>
                      <w:w w:val="110"/>
                    </w:rPr>
                    <w:t>by </w:t>
                  </w:r>
                  <w:r>
                    <w:rPr>
                      <w:color w:val="231F20"/>
                      <w:w w:val="110"/>
                    </w:rPr>
                    <w:t>the </w:t>
                  </w:r>
                  <w:r>
                    <w:rPr>
                      <w:color w:val="231F20"/>
                      <w:spacing w:val="-4"/>
                      <w:w w:val="110"/>
                    </w:rPr>
                    <w:t>above </w:t>
                  </w:r>
                  <w:r>
                    <w:rPr>
                      <w:color w:val="231F20"/>
                      <w:spacing w:val="-3"/>
                      <w:w w:val="110"/>
                    </w:rPr>
                    <w:t>named </w:t>
                  </w:r>
                  <w:r>
                    <w:rPr>
                      <w:color w:val="231F20"/>
                      <w:spacing w:val="-4"/>
                      <w:w w:val="110"/>
                    </w:rPr>
                    <w:t>testator </w:t>
                  </w:r>
                  <w:r>
                    <w:rPr>
                      <w:color w:val="231F20"/>
                      <w:spacing w:val="-3"/>
                      <w:w w:val="110"/>
                    </w:rPr>
                    <w:t>in our </w:t>
                  </w:r>
                  <w:r>
                    <w:rPr>
                      <w:color w:val="231F20"/>
                      <w:spacing w:val="-4"/>
                      <w:w w:val="110"/>
                    </w:rPr>
                    <w:t>joint presence </w:t>
                  </w:r>
                  <w:r>
                    <w:rPr>
                      <w:color w:val="231F20"/>
                      <w:spacing w:val="-3"/>
                      <w:w w:val="110"/>
                    </w:rPr>
                    <w:t>and then by us in</w:t>
                  </w:r>
                  <w:r>
                    <w:rPr>
                      <w:color w:val="231F20"/>
                      <w:spacing w:val="-16"/>
                      <w:w w:val="110"/>
                    </w:rPr>
                    <w:t> </w:t>
                  </w:r>
                  <w:r>
                    <w:rPr>
                      <w:color w:val="231F20"/>
                      <w:spacing w:val="-4"/>
                      <w:w w:val="110"/>
                    </w:rPr>
                    <w:t>his/hers.</w:t>
                  </w:r>
                  <w:r>
                    <w:rPr>
                      <w:spacing w:val="-4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18"/>
                      <w:szCs w:val="18"/>
                    </w:rPr>
                  </w:pPr>
                </w:p>
                <w:p>
                  <w:pPr>
                    <w:tabs>
                      <w:tab w:pos="4137" w:val="left" w:leader="none"/>
                    </w:tabs>
                    <w:spacing w:before="153"/>
                    <w:ind w:left="170" w:right="198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b/>
                      <w:color w:val="231F20"/>
                      <w:spacing w:val="-5"/>
                      <w:w w:val="115"/>
                      <w:sz w:val="23"/>
                    </w:rPr>
                    <w:t>Witness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3"/>
                    </w:rPr>
                    <w:t>1</w:t>
                    <w:tab/>
                  </w:r>
                  <w:r>
                    <w:rPr>
                      <w:rFonts w:ascii="Calibri"/>
                      <w:b/>
                      <w:color w:val="231F20"/>
                      <w:spacing w:val="-5"/>
                      <w:w w:val="115"/>
                      <w:sz w:val="23"/>
                    </w:rPr>
                    <w:t>Witness</w:t>
                  </w:r>
                  <w:r>
                    <w:rPr>
                      <w:rFonts w:ascii="Calibri"/>
                      <w:b/>
                      <w:color w:val="231F20"/>
                      <w:spacing w:val="-7"/>
                      <w:w w:val="115"/>
                      <w:sz w:val="23"/>
                    </w:rPr>
                    <w:t> </w:t>
                  </w:r>
                  <w:r>
                    <w:rPr>
                      <w:rFonts w:ascii="Calibri"/>
                      <w:b/>
                      <w:color w:val="231F20"/>
                      <w:w w:val="115"/>
                      <w:sz w:val="23"/>
                    </w:rPr>
                    <w:t>2</w:t>
                  </w:r>
                  <w:r>
                    <w:rPr>
                      <w:rFonts w:ascii="Calibri"/>
                      <w:sz w:val="23"/>
                    </w:rPr>
                  </w:r>
                </w:p>
                <w:p>
                  <w:pPr>
                    <w:spacing w:line="240" w:lineRule="auto" w:before="6"/>
                    <w:ind w:right="0"/>
                    <w:rPr>
                      <w:rFonts w:ascii="Times New Roman" w:hAnsi="Times New Roman" w:cs="Times New Roman" w:eastAsia="Times New Roman" w:hint="default"/>
                      <w:sz w:val="20"/>
                      <w:szCs w:val="20"/>
                    </w:rPr>
                  </w:pPr>
                </w:p>
                <w:p>
                  <w:pPr>
                    <w:tabs>
                      <w:tab w:pos="3881" w:val="left" w:leader="none"/>
                      <w:tab w:pos="4141" w:val="left" w:leader="none"/>
                      <w:tab w:pos="8074" w:val="left" w:leader="none"/>
                    </w:tabs>
                    <w:spacing w:line="441" w:lineRule="auto" w:before="0"/>
                    <w:ind w:left="170" w:right="197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Name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  <w:u w:val="dotted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ab/>
                    <w:t>Name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</w:rPr>
                    <w:t>Address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  <w:u w:val="dotted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</w:rPr>
                    <w:tab/>
                    <w:t>Address</w:t>
                  </w:r>
                  <w:r>
                    <w:rPr>
                      <w:rFonts w:ascii="Calibri"/>
                      <w:color w:val="231F20"/>
                      <w:spacing w:val="-7"/>
                      <w:sz w:val="23"/>
                    </w:rPr>
                    <w:t> 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7"/>
                      <w:w w:val="32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sz w:val="23"/>
                      <w:u w:val="dotted" w:color="231F20"/>
                    </w:rPr>
                  </w:r>
                  <w:r>
                    <w:rPr>
                      <w:rFonts w:ascii="Calibri"/>
                      <w:color w:val="231F20"/>
                      <w:spacing w:val="-7"/>
                      <w:sz w:val="23"/>
                    </w:rPr>
                  </w:r>
                  <w:r>
                    <w:rPr>
                      <w:rFonts w:ascii="Calibri"/>
                      <w:spacing w:val="-7"/>
                      <w:sz w:val="23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0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tabs>
                      <w:tab w:pos="3881" w:val="left" w:leader="none"/>
                      <w:tab w:pos="4141" w:val="left" w:leader="none"/>
                      <w:tab w:pos="8074" w:val="left" w:leader="none"/>
                    </w:tabs>
                    <w:spacing w:line="441" w:lineRule="auto" w:before="0"/>
                    <w:ind w:left="170" w:right="197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spacing w:val="-6"/>
                      <w:w w:val="105"/>
                      <w:sz w:val="23"/>
                    </w:rPr>
                    <w:t>Occupation</w:t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  <w:sz w:val="23"/>
                      <w:u w:val="dotted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pacing w:val="-6"/>
                      <w:w w:val="105"/>
                      <w:sz w:val="23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Occupation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  <w:sz w:val="23"/>
                    </w:rPr>
                    <w:t>Date</w:t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  <w:sz w:val="23"/>
                      <w:u w:val="dotted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pacing w:val="-5"/>
                      <w:w w:val="105"/>
                      <w:sz w:val="23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Date</w:t>
                  </w:r>
                  <w:r>
                    <w:rPr>
                      <w:rFonts w:ascii="Calibri"/>
                      <w:color w:val="231F20"/>
                      <w:spacing w:val="-5"/>
                      <w:sz w:val="23"/>
                    </w:rPr>
                    <w:t> 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5"/>
                      <w:w w:val="32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sz w:val="23"/>
                      <w:u w:val="dotted" w:color="231F20"/>
                    </w:rPr>
                  </w:r>
                  <w:r>
                    <w:rPr>
                      <w:rFonts w:ascii="Calibri"/>
                      <w:color w:val="231F20"/>
                      <w:spacing w:val="-5"/>
                      <w:sz w:val="23"/>
                    </w:rPr>
                  </w:r>
                  <w:r>
                    <w:rPr>
                      <w:rFonts w:ascii="Calibri"/>
                      <w:spacing w:val="-5"/>
                      <w:sz w:val="23"/>
                    </w:rPr>
                  </w:r>
                </w:p>
                <w:p>
                  <w:pPr>
                    <w:tabs>
                      <w:tab w:pos="3881" w:val="left" w:leader="none"/>
                      <w:tab w:pos="4141" w:val="left" w:leader="none"/>
                      <w:tab w:pos="8091" w:val="left" w:leader="none"/>
                    </w:tabs>
                    <w:spacing w:before="113"/>
                    <w:ind w:left="170" w:right="198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Signed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  <w:u w:val="dotted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ab/>
                    <w:t>Signed</w:t>
                  </w:r>
                  <w:r>
                    <w:rPr>
                      <w:rFonts w:ascii="Calibri"/>
                      <w:color w:val="231F20"/>
                      <w:spacing w:val="-6"/>
                      <w:sz w:val="23"/>
                    </w:rPr>
                    <w:t> 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pacing w:val="-6"/>
                      <w:sz w:val="23"/>
                    </w:rPr>
                  </w:r>
                  <w:r>
                    <w:rPr>
                      <w:rFonts w:ascii="Calibri"/>
                      <w:spacing w:val="-6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302.690002pt;width:414.6pt;height:120.85pt;mso-position-horizontal-relative:page;mso-position-vertical-relative:page;z-index:-6736" type="#_x0000_t202" filled="false" stroked="false">
            <v:textbox inset="0,0,0,0">
              <w:txbxContent>
                <w:p>
                  <w:pPr>
                    <w:spacing w:line="247" w:lineRule="auto" w:before="123"/>
                    <w:ind w:left="535" w:right="859" w:hanging="366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6"/>
                      <w:w w:val="115"/>
                      <w:sz w:val="23"/>
                      <w:szCs w:val="23"/>
                    </w:rPr>
                    <w:t>01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5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w w:val="115"/>
                      <w:sz w:val="23"/>
                      <w:szCs w:val="23"/>
                    </w:rPr>
                    <w:t>I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5"/>
                      <w:sz w:val="23"/>
                      <w:szCs w:val="23"/>
                    </w:rPr>
                    <w:t>give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5"/>
                      <w:sz w:val="23"/>
                      <w:szCs w:val="23"/>
                    </w:rPr>
                    <w:t>to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4"/>
                      <w:w w:val="115"/>
                      <w:sz w:val="23"/>
                      <w:szCs w:val="23"/>
                    </w:rPr>
                    <w:t>Age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b/>
                      <w:bCs/>
                      <w:color w:val="231F20"/>
                      <w:spacing w:val="-5"/>
                      <w:w w:val="115"/>
                      <w:sz w:val="23"/>
                      <w:szCs w:val="23"/>
                    </w:rPr>
                    <w:t>UK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5"/>
                      <w:sz w:val="23"/>
                      <w:szCs w:val="23"/>
                    </w:rPr>
                    <w:t>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5"/>
                      <w:sz w:val="23"/>
                      <w:szCs w:val="23"/>
                    </w:rPr>
                    <w:t>Room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9"/>
                      <w:w w:val="115"/>
                      <w:sz w:val="23"/>
                      <w:szCs w:val="23"/>
                    </w:rPr>
                    <w:t>CF18,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9"/>
                      <w:w w:val="115"/>
                      <w:sz w:val="23"/>
                      <w:szCs w:val="23"/>
                    </w:rPr>
                    <w:t>Tavis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6"/>
                      <w:w w:val="115"/>
                      <w:sz w:val="23"/>
                      <w:szCs w:val="23"/>
                    </w:rPr>
                    <w:t>House,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8"/>
                      <w:w w:val="115"/>
                      <w:sz w:val="23"/>
                      <w:szCs w:val="23"/>
                    </w:rPr>
                    <w:t>1–6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8"/>
                      <w:w w:val="115"/>
                      <w:sz w:val="23"/>
                      <w:szCs w:val="23"/>
                    </w:rPr>
                    <w:t>Tavistock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27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6"/>
                      <w:w w:val="115"/>
                      <w:sz w:val="23"/>
                      <w:szCs w:val="23"/>
                    </w:rPr>
                    <w:t>Square,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6"/>
                      <w:w w:val="115"/>
                      <w:sz w:val="23"/>
                      <w:szCs w:val="23"/>
                    </w:rPr>
                    <w:t>London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4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0"/>
                      <w:w w:val="115"/>
                      <w:sz w:val="23"/>
                      <w:szCs w:val="23"/>
                    </w:rPr>
                    <w:t>WC1H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4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5"/>
                      <w:sz w:val="23"/>
                      <w:szCs w:val="23"/>
                    </w:rPr>
                    <w:t>9NA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4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7"/>
                      <w:w w:val="115"/>
                      <w:sz w:val="23"/>
                      <w:szCs w:val="23"/>
                    </w:rPr>
                    <w:t>(Registered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4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5"/>
                      <w:sz w:val="23"/>
                      <w:szCs w:val="23"/>
                    </w:rPr>
                    <w:t>charity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4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5"/>
                      <w:sz w:val="23"/>
                      <w:szCs w:val="23"/>
                    </w:rPr>
                    <w:t>number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4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13"/>
                      <w:w w:val="115"/>
                      <w:sz w:val="23"/>
                      <w:szCs w:val="23"/>
                    </w:rPr>
                    <w:t>1128267)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4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5"/>
                      <w:sz w:val="23"/>
                      <w:szCs w:val="23"/>
                    </w:rPr>
                    <w:t>for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4"/>
                      <w:w w:val="115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"/>
                      <w:w w:val="115"/>
                      <w:sz w:val="23"/>
                      <w:szCs w:val="23"/>
                    </w:rPr>
                    <w:t>its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3"/>
                      <w:w w:val="115"/>
                      <w:sz w:val="23"/>
                      <w:szCs w:val="23"/>
                    </w:rPr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6"/>
                      <w:w w:val="110"/>
                      <w:sz w:val="23"/>
                      <w:szCs w:val="23"/>
                    </w:rPr>
                    <w:t>general charitable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5"/>
                      <w:w w:val="110"/>
                      <w:sz w:val="23"/>
                      <w:szCs w:val="23"/>
                    </w:rPr>
                    <w:t> </w:t>
                  </w:r>
                  <w:r>
                    <w:rPr>
                      <w:rFonts w:ascii="Calibri" w:hAnsi="Calibri" w:cs="Calibri" w:eastAsia="Calibri" w:hint="default"/>
                      <w:color w:val="231F20"/>
                      <w:spacing w:val="-6"/>
                      <w:w w:val="110"/>
                      <w:sz w:val="23"/>
                      <w:szCs w:val="23"/>
                    </w:rPr>
                    <w:t>purposes.</w:t>
                  </w:r>
                  <w:r>
                    <w:rPr>
                      <w:rFonts w:ascii="Calibri" w:hAnsi="Calibri" w:cs="Calibri" w:eastAsia="Calibri" w:hint="default"/>
                      <w:spacing w:val="-6"/>
                      <w:sz w:val="23"/>
                      <w:szCs w:val="23"/>
                    </w:rPr>
                  </w: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ind w:right="0"/>
                    <w:rPr>
                      <w:rFonts w:ascii="Times New Roman" w:hAnsi="Times New Roman" w:cs="Times New Roman" w:eastAsia="Times New Roman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11"/>
                    <w:ind w:right="0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170" w:right="198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to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3"/>
                    </w:rPr>
                    <w:t>be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applied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to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3"/>
                    </w:rPr>
                    <w:t>the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general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purposes of </w:t>
                  </w:r>
                  <w:r>
                    <w:rPr>
                      <w:rFonts w:ascii="Calibri"/>
                      <w:color w:val="231F20"/>
                      <w:spacing w:val="-4"/>
                      <w:w w:val="110"/>
                      <w:sz w:val="23"/>
                    </w:rPr>
                    <w:t>the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said</w:t>
                  </w:r>
                  <w:r>
                    <w:rPr>
                      <w:rFonts w:ascii="Calibri"/>
                      <w:color w:val="231F20"/>
                      <w:spacing w:val="-9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</w:rPr>
                    <w:t>charity.</w:t>
                  </w:r>
                  <w:r>
                    <w:rPr>
                      <w:rFonts w:ascii="Calibri"/>
                      <w:spacing w:val="-7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015999pt;margin-top:212.315018pt;width:414.6pt;height:77.350pt;mso-position-horizontal-relative:page;mso-position-vertical-relative:page;z-index:-6712" type="#_x0000_t202" filled="false" stroked="false">
            <v:textbox inset="0,0,0,0">
              <w:txbxContent>
                <w:p>
                  <w:pPr>
                    <w:tabs>
                      <w:tab w:pos="3034" w:val="left" w:leader="none"/>
                      <w:tab w:pos="8073" w:val="left" w:leader="none"/>
                    </w:tabs>
                    <w:spacing w:line="441" w:lineRule="auto" w:before="123"/>
                    <w:ind w:left="170" w:right="198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which</w:t>
                  </w:r>
                  <w:r>
                    <w:rPr>
                      <w:rFonts w:ascii="Calibri"/>
                      <w:color w:val="231F20"/>
                      <w:spacing w:val="2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is</w:t>
                  </w:r>
                  <w:r>
                    <w:rPr>
                      <w:rFonts w:ascii="Calibri"/>
                      <w:color w:val="231F20"/>
                      <w:spacing w:val="2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dated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  <w:u w:val="dotted" w:color="231F20"/>
                    </w:rPr>
                    <w:t> </w:t>
                    <w:tab/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5"/>
                      <w:w w:val="110"/>
                      <w:sz w:val="23"/>
                    </w:rPr>
                    <w:t>of</w:t>
                  </w:r>
                  <w:r>
                    <w:rPr>
                      <w:rFonts w:ascii="Calibri"/>
                      <w:color w:val="231F20"/>
                      <w:spacing w:val="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3"/>
                      <w:w w:val="110"/>
                      <w:sz w:val="23"/>
                    </w:rPr>
                    <w:t>me</w:t>
                  </w:r>
                  <w:r>
                    <w:rPr>
                      <w:rFonts w:ascii="Calibri"/>
                      <w:color w:val="231F20"/>
                      <w:spacing w:val="8"/>
                      <w:w w:val="11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8"/>
                      <w:w w:val="110"/>
                      <w:sz w:val="23"/>
                    </w:rPr>
                    <w:t>(name)</w:t>
                  </w:r>
                  <w:r>
                    <w:rPr>
                      <w:rFonts w:ascii="Calibri"/>
                      <w:color w:val="231F2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w w:val="110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w w:val="34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3"/>
                      <w:u w:val="dotted" w:color="231F20"/>
                    </w:rPr>
                  </w:r>
                  <w:r>
                    <w:rPr>
                      <w:rFonts w:ascii="Calibri"/>
                      <w:color w:val="231F20"/>
                      <w:sz w:val="23"/>
                    </w:rPr>
                  </w:r>
                  <w:r>
                    <w:rPr>
                      <w:rFonts w:ascii="Calibri"/>
                      <w:color w:val="231F2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</w:rPr>
                    <w:t>Address</w:t>
                  </w:r>
                  <w:r>
                    <w:rPr>
                      <w:rFonts w:ascii="Calibri"/>
                      <w:color w:val="231F20"/>
                      <w:spacing w:val="-7"/>
                      <w:sz w:val="23"/>
                    </w:rPr>
                    <w:t>  </w:t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spacing w:val="-7"/>
                      <w:w w:val="110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sz w:val="23"/>
                      <w:u w:val="dotted" w:color="231F20"/>
                    </w:rPr>
                    <w:tab/>
                    <w:tab/>
                  </w:r>
                  <w:r>
                    <w:rPr>
                      <w:rFonts w:ascii="Calibri"/>
                      <w:color w:val="231F20"/>
                      <w:spacing w:val="-7"/>
                      <w:w w:val="34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7"/>
                      <w:sz w:val="23"/>
                      <w:u w:val="dotted" w:color="231F20"/>
                    </w:rPr>
                  </w:r>
                  <w:r>
                    <w:rPr>
                      <w:rFonts w:ascii="Calibri"/>
                      <w:color w:val="231F20"/>
                      <w:spacing w:val="-7"/>
                      <w:sz w:val="23"/>
                    </w:rPr>
                  </w:r>
                  <w:r>
                    <w:rPr>
                      <w:rFonts w:ascii="Calibri"/>
                      <w:spacing w:val="-7"/>
                      <w:sz w:val="23"/>
                    </w:rPr>
                  </w:r>
                </w:p>
                <w:p>
                  <w:pPr>
                    <w:tabs>
                      <w:tab w:pos="4958" w:val="left" w:leader="none"/>
                      <w:tab w:pos="8091" w:val="left" w:leader="none"/>
                    </w:tabs>
                    <w:spacing w:before="0"/>
                    <w:ind w:left="220" w:right="198" w:firstLine="0"/>
                    <w:jc w:val="left"/>
                    <w:rPr>
                      <w:rFonts w:ascii="Calibri" w:hAnsi="Calibri" w:cs="Calibri" w:eastAsia="Calibri" w:hint="default"/>
                      <w:sz w:val="23"/>
                      <w:szCs w:val="23"/>
                    </w:rPr>
                  </w:pPr>
                  <w:r>
                    <w:rPr>
                      <w:rFonts w:ascii="Calibri"/>
                      <w:color w:val="231F20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w w:val="110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20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6"/>
                      <w:w w:val="110"/>
                      <w:sz w:val="23"/>
                    </w:rPr>
                    <w:t>Postcode</w:t>
                  </w:r>
                  <w:r>
                    <w:rPr>
                      <w:rFonts w:ascii="Calibri"/>
                      <w:color w:val="231F20"/>
                      <w:spacing w:val="-6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sz w:val="23"/>
                    </w:rPr>
                    <w:t> </w:t>
                  </w:r>
                  <w:r>
                    <w:rPr>
                      <w:rFonts w:ascii="Calibri"/>
                      <w:color w:val="231F20"/>
                      <w:spacing w:val="-1"/>
                      <w:w w:val="110"/>
                      <w:sz w:val="23"/>
                    </w:rPr>
                  </w:r>
                  <w:r>
                    <w:rPr>
                      <w:rFonts w:ascii="Calibri"/>
                      <w:color w:val="231F20"/>
                      <w:w w:val="110"/>
                      <w:sz w:val="23"/>
                      <w:u w:val="dotted" w:color="231F20"/>
                    </w:rPr>
                    <w:t> </w:t>
                  </w:r>
                  <w:r>
                    <w:rPr>
                      <w:rFonts w:ascii="Calibri"/>
                      <w:color w:val="231F20"/>
                      <w:sz w:val="23"/>
                      <w:u w:val="dotted" w:color="231F20"/>
                    </w:rPr>
                    <w:tab/>
                  </w:r>
                  <w:r>
                    <w:rPr>
                      <w:rFonts w:ascii="Calibri"/>
                      <w:color w:val="231F20"/>
                      <w:sz w:val="23"/>
                    </w:rPr>
                  </w:r>
                  <w:r>
                    <w:rPr>
                      <w:rFonts w:ascii="Calibri"/>
                      <w:sz w:val="23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18.711098pt;margin-top:218.444092pt;width:67.05pt;height:12pt;mso-position-horizontal-relative:page;mso-position-vertical-relative:page;z-index:-668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2.324799pt;margin-top:218.444092pt;width:176.3pt;height:12pt;mso-position-horizontal-relative:page;mso-position-vertical-relative:page;z-index:-666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695396pt;margin-top:244.282715pt;width:351.9pt;height:12pt;mso-position-horizontal-relative:page;mso-position-vertical-relative:page;z-index:-664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19299pt;margin-top:270.121338pt;width:236.95pt;height:12pt;mso-position-horizontal-relative:page;mso-position-vertical-relative:page;z-index:-661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6.054413pt;margin-top:270.121338pt;width:102.55pt;height:12pt;mso-position-horizontal-relative:page;mso-position-vertical-relative:page;z-index:-659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22598pt;margin-top:363.157227pt;width:393.6pt;height:12pt;mso-position-horizontal-relative:page;mso-position-vertical-relative:page;z-index:-656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22598pt;margin-top:388.995819pt;width:393.6pt;height:12pt;mso-position-horizontal-relative:page;mso-position-vertical-relative:page;z-index:-654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7938pt;margin-top:479.872711pt;width:201.2pt;height:12pt;mso-position-horizontal-relative:page;mso-position-vertical-relative:page;z-index:-652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4.79129pt;margin-top:479.8703pt;width:123.8pt;height:12pt;mso-position-horizontal-relative:page;mso-position-vertical-relative:page;z-index:-649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549698pt;margin-top:529.047485pt;width:128.6pt;height:12pt;mso-position-horizontal-relative:page;mso-position-vertical-relative:page;z-index:-647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.0373pt;margin-top:555.388pt;width:150.1pt;height:12pt;mso-position-horizontal-relative:page;mso-position-vertical-relative:page;z-index:-644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6.647705pt;margin-top:555.386108pt;width:161.950pt;height:12pt;mso-position-horizontal-relative:page;mso-position-vertical-relative:page;z-index:-642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6.696098pt;margin-top:581.224731pt;width:141.450pt;height:12pt;mso-position-horizontal-relative:page;mso-position-vertical-relative:page;z-index:-640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5.280914pt;margin-top:581.224731pt;width:153.3pt;height:12pt;mso-position-horizontal-relative:page;mso-position-vertical-relative:page;z-index:-637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20599pt;margin-top:606.563232pt;width:183.1pt;height:12pt;mso-position-horizontal-relative:page;mso-position-vertical-relative:page;z-index:-635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606094pt;margin-top:606.563232pt;width:195pt;height:12pt;mso-position-horizontal-relative:page;mso-position-vertical-relative:page;z-index:-632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20599pt;margin-top:632.401794pt;width:183.1pt;height:12pt;mso-position-horizontal-relative:page;mso-position-vertical-relative:page;z-index:-630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3.606094pt;margin-top:632.401794pt;width:195pt;height:12pt;mso-position-horizontal-relative:page;mso-position-vertical-relative:page;z-index:-628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6.691902pt;margin-top:658.740417pt;width:121.45pt;height:12pt;mso-position-horizontal-relative:page;mso-position-vertical-relative:page;z-index:-625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3284pt;margin-top:658.740417pt;width:136.3pt;height:12pt;mso-position-horizontal-relative:page;mso-position-vertical-relative:page;z-index:-6232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1.130898pt;margin-top:684.578979pt;width:157pt;height:12pt;mso-position-horizontal-relative:page;mso-position-vertical-relative:page;z-index:-6208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9.716309pt;margin-top:684.578979pt;width:168.9pt;height:12pt;mso-position-horizontal-relative:page;mso-position-vertical-relative:page;z-index:-6184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0.796204pt;margin-top:716.086914pt;width:147.35pt;height:12pt;mso-position-horizontal-relative:page;mso-position-vertical-relative:page;z-index:-6160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9.381287pt;margin-top:716.086914pt;width:159.2pt;height:12pt;mso-position-horizontal-relative:page;mso-position-vertical-relative:page;z-index:-6136" type="#_x0000_t202" filled="false" stroked="false">
            <v:textbox inset="0,0,0,0">
              <w:txbxContent>
                <w:p>
                  <w:pPr>
                    <w:spacing w:line="240" w:lineRule="auto" w:before="5"/>
                    <w:ind w:left="40" w:right="0"/>
                    <w:rPr>
                      <w:rFonts w:ascii="Times New Roman" w:hAnsi="Times New Roman" w:cs="Times New Roman" w:eastAsia="Times New Roman" w:hint="default"/>
                      <w:sz w:val="17"/>
                      <w:szCs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top="1340" w:bottom="280" w:left="3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947"/>
    </w:pPr>
    <w:rPr>
      <w:rFonts w:ascii="Calibri" w:hAnsi="Calibri" w:eastAsia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2021-07-10T19:40:31Z</dcterms:created>
  <dcterms:modified xsi:type="dcterms:W3CDTF">2021-07-10T19:40:31Z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2021-07-10T00:00:00Z</vt:filetime>
  </property>
</Properties>
</file>