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5B" w:rsidRPr="003E00C2" w:rsidRDefault="00DA3F45" w:rsidP="003E00C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3" o:spid="_x0000_s1026" type="#_x0000_t202" style="position:absolute;margin-left:183.65pt;margin-top:442.05pt;width:145.25pt;height:24.4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" filled="f" stroked="f">
            <v:textbox>
              <w:txbxContent>
                <w:sdt>
                  <w:sdtPr>
                    <w:rPr>
                      <w:b/>
                      <w:bCs/>
                      <w:color w:val="C0504D" w:themeColor="accent2"/>
                    </w:rPr>
                    <w:id w:val="351454802"/>
                  </w:sdtPr>
                  <w:sdtEndPr/>
                  <w:sdtContent>
                    <w:p w:rsidR="00914279" w:rsidRPr="00914279" w:rsidRDefault="00914279" w:rsidP="00914279">
                      <w:pPr>
                        <w:rPr>
                          <w:b/>
                          <w:bCs/>
                          <w:color w:val="C0504D" w:themeColor="accent2"/>
                        </w:rPr>
                      </w:pPr>
                      <w:r w:rsidRPr="00914279">
                        <w:rPr>
                          <w:b/>
                          <w:bCs/>
                          <w:color w:val="C0504D" w:themeColor="accent2"/>
                        </w:rPr>
                        <w:t>Add Text</w:t>
                      </w:r>
                    </w:p>
                  </w:sdtContent>
                </w:sdt>
              </w:txbxContent>
            </v:textbox>
          </v:shape>
        </w:pict>
      </w:r>
      <w:r>
        <w:pict>
          <v:shape id="Text Box 2" o:spid="_x0000_s1027" type="#_x0000_t202" style="position:absolute;margin-left:189.25pt;margin-top:389.45pt;width:127.7pt;height:24.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" filled="f" stroked="f">
            <v:textbox>
              <w:txbxContent>
                <w:sdt>
                  <w:sdtPr>
                    <w:rPr>
                      <w:b/>
                      <w:bCs/>
                      <w:color w:val="C0504D" w:themeColor="accent2"/>
                    </w:rPr>
                    <w:id w:val="-1743947691"/>
                  </w:sdtPr>
                  <w:sdtEndPr/>
                  <w:sdtContent>
                    <w:p w:rsidR="00914279" w:rsidRPr="00914279" w:rsidRDefault="00914279" w:rsidP="00914279">
                      <w:pPr>
                        <w:rPr>
                          <w:b/>
                          <w:bCs/>
                          <w:color w:val="C0504D" w:themeColor="accent2"/>
                        </w:rPr>
                      </w:pPr>
                      <w:r w:rsidRPr="00914279">
                        <w:rPr>
                          <w:b/>
                          <w:bCs/>
                          <w:color w:val="C0504D" w:themeColor="accent2"/>
                        </w:rPr>
                        <w:t>Add Text</w:t>
                      </w:r>
                    </w:p>
                  </w:sdtContent>
                </w:sdt>
              </w:txbxContent>
            </v:textbox>
          </v:shape>
        </w:pict>
      </w:r>
      <w:r>
        <w:pict>
          <v:shape id="Text Box 365" o:spid="_x0000_s1028" type="#_x0000_t202" style="position:absolute;margin-left:183.65pt;margin-top:422.05pt;width:138.95pt;height:24.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" filled="f" stroked="f">
            <v:textbox>
              <w:txbxContent>
                <w:sdt>
                  <w:sdtPr>
                    <w:rPr>
                      <w:b/>
                      <w:bCs/>
                      <w:color w:val="C0504D" w:themeColor="accent2"/>
                    </w:rPr>
                    <w:id w:val="-1641104099"/>
                  </w:sdtPr>
                  <w:sdtEndPr/>
                  <w:sdtContent>
                    <w:p w:rsidR="00914279" w:rsidRPr="00914279" w:rsidRDefault="00914279" w:rsidP="00914279">
                      <w:pPr>
                        <w:rPr>
                          <w:b/>
                          <w:bCs/>
                          <w:color w:val="C0504D" w:themeColor="accent2"/>
                        </w:rPr>
                      </w:pPr>
                      <w:r w:rsidRPr="00914279">
                        <w:rPr>
                          <w:b/>
                          <w:bCs/>
                          <w:color w:val="C0504D" w:themeColor="accent2"/>
                        </w:rPr>
                        <w:t>Add Text</w:t>
                      </w:r>
                    </w:p>
                  </w:sdtContent>
                </w:sdt>
              </w:txbxContent>
            </v:textbox>
          </v:shape>
        </w:pict>
      </w:r>
      <w:r>
        <w:rPr>
          <w:color w:val="C34BA4"/>
        </w:rPr>
        <w:pict>
          <v:shape id="_x0000_s1029" type="#_x0000_t202" style="position:absolute;margin-left:189.25pt;margin-top:100.15pt;width:127.7pt;height:24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" filled="f" stroked="f">
            <v:textbox>
              <w:txbxContent>
                <w:sdt>
                  <w:sdtPr>
                    <w:rPr>
                      <w:b/>
                      <w:bCs/>
                      <w:color w:val="C0504D" w:themeColor="accent2"/>
                    </w:rPr>
                    <w:id w:val="678241187"/>
                  </w:sdtPr>
                  <w:sdtEndPr/>
                  <w:sdtContent>
                    <w:p w:rsidR="003E00C2" w:rsidRPr="00914279" w:rsidRDefault="003E00C2" w:rsidP="003E00C2">
                      <w:pPr>
                        <w:rPr>
                          <w:b/>
                          <w:bCs/>
                          <w:color w:val="C0504D" w:themeColor="accent2"/>
                        </w:rPr>
                      </w:pPr>
                      <w:r w:rsidRPr="00914279">
                        <w:rPr>
                          <w:b/>
                          <w:bCs/>
                          <w:color w:val="C0504D" w:themeColor="accent2"/>
                        </w:rPr>
                        <w:t>Add Text</w:t>
                      </w:r>
                    </w:p>
                  </w:sdtContent>
                </w:sdt>
              </w:txbxContent>
            </v:textbox>
          </v:shape>
        </w:pict>
      </w:r>
      <w:r>
        <w:rPr>
          <w:color w:val="C34BA4"/>
        </w:rPr>
        <w:pict>
          <v:shape id="_x0000_s1030" type="#_x0000_t202" style="position:absolute;margin-left:183.6pt;margin-top:152.75pt;width:145.25pt;height:24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" filled="f" stroked="f">
            <v:textbox>
              <w:txbxContent>
                <w:sdt>
                  <w:sdtPr>
                    <w:rPr>
                      <w:b/>
                      <w:bCs/>
                      <w:color w:val="C0504D" w:themeColor="accent2"/>
                    </w:rPr>
                    <w:id w:val="-2039343287"/>
                  </w:sdtPr>
                  <w:sdtEndPr/>
                  <w:sdtContent>
                    <w:p w:rsidR="003E00C2" w:rsidRPr="00914279" w:rsidRDefault="003E00C2" w:rsidP="003E00C2">
                      <w:pPr>
                        <w:rPr>
                          <w:b/>
                          <w:bCs/>
                          <w:color w:val="C0504D" w:themeColor="accent2"/>
                        </w:rPr>
                      </w:pPr>
                      <w:r w:rsidRPr="00914279">
                        <w:rPr>
                          <w:b/>
                          <w:bCs/>
                          <w:color w:val="C0504D" w:themeColor="accent2"/>
                        </w:rPr>
                        <w:t>Add Text</w:t>
                      </w:r>
                    </w:p>
                  </w:sdtContent>
                </w:sdt>
              </w:txbxContent>
            </v:textbox>
          </v:shape>
        </w:pict>
      </w:r>
      <w:r>
        <w:rPr>
          <w:color w:val="C34BA4"/>
        </w:rPr>
        <w:pict>
          <v:shape id="Text Box 311" o:spid="_x0000_s1031" type="#_x0000_t202" style="position:absolute;margin-left:183.6pt;margin-top:132.75pt;width:139pt;height:24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" filled="f" stroked="f">
            <v:textbox>
              <w:txbxContent>
                <w:sdt>
                  <w:sdtPr>
                    <w:rPr>
                      <w:b/>
                      <w:bCs/>
                      <w:color w:val="C0504D" w:themeColor="accent2"/>
                    </w:rPr>
                    <w:id w:val="-478770568"/>
                  </w:sdtPr>
                  <w:sdtEndPr/>
                  <w:sdtContent>
                    <w:p w:rsidR="003E00C2" w:rsidRPr="00914279" w:rsidRDefault="003E00C2" w:rsidP="003E00C2">
                      <w:pPr>
                        <w:rPr>
                          <w:b/>
                          <w:bCs/>
                          <w:color w:val="C0504D" w:themeColor="accent2"/>
                        </w:rPr>
                      </w:pPr>
                      <w:r w:rsidRPr="00914279">
                        <w:rPr>
                          <w:b/>
                          <w:bCs/>
                          <w:color w:val="C0504D" w:themeColor="accent2"/>
                        </w:rPr>
                        <w:t>Add Text</w:t>
                      </w:r>
                    </w:p>
                  </w:sdtContent>
                </w:sdt>
              </w:txbxContent>
            </v:textbox>
          </v:shape>
        </w:pict>
      </w:r>
      <w:bookmarkStart w:id="0" w:name="_GoBack"/>
      <w:r w:rsidR="00914279">
        <w:rPr>
          <w:noProof/>
          <w:color w:val="C34BA4"/>
          <w:lang w:bidi="bn-BD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1988</wp:posOffset>
            </wp:positionH>
            <wp:positionV relativeFrom="paragraph">
              <wp:posOffset>0</wp:posOffset>
            </wp:positionV>
            <wp:extent cx="5486400" cy="7315200"/>
            <wp:effectExtent l="0" t="0" r="0" b="0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certificate-template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9445B" w:rsidRPr="003E00C2" w:rsidSect="00214E8E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930C3"/>
    <w:rsid w:val="00005858"/>
    <w:rsid w:val="00062861"/>
    <w:rsid w:val="0007061E"/>
    <w:rsid w:val="000C7C10"/>
    <w:rsid w:val="000F3563"/>
    <w:rsid w:val="00114CE1"/>
    <w:rsid w:val="00141A6C"/>
    <w:rsid w:val="0014269D"/>
    <w:rsid w:val="00163222"/>
    <w:rsid w:val="001B2DC8"/>
    <w:rsid w:val="001B49B0"/>
    <w:rsid w:val="001C5F6B"/>
    <w:rsid w:val="001F55CC"/>
    <w:rsid w:val="00214E8E"/>
    <w:rsid w:val="0022415E"/>
    <w:rsid w:val="00253022"/>
    <w:rsid w:val="002C55D1"/>
    <w:rsid w:val="003258F3"/>
    <w:rsid w:val="003737B0"/>
    <w:rsid w:val="003B3810"/>
    <w:rsid w:val="003E00C2"/>
    <w:rsid w:val="003E1224"/>
    <w:rsid w:val="003E5681"/>
    <w:rsid w:val="003F2181"/>
    <w:rsid w:val="0040108E"/>
    <w:rsid w:val="004233AD"/>
    <w:rsid w:val="00437C3C"/>
    <w:rsid w:val="00452C9E"/>
    <w:rsid w:val="00455F4E"/>
    <w:rsid w:val="004A01BF"/>
    <w:rsid w:val="004B12AA"/>
    <w:rsid w:val="004B4F05"/>
    <w:rsid w:val="005117FE"/>
    <w:rsid w:val="00554F4C"/>
    <w:rsid w:val="00573F74"/>
    <w:rsid w:val="00585C38"/>
    <w:rsid w:val="0059001E"/>
    <w:rsid w:val="005A1562"/>
    <w:rsid w:val="005F1558"/>
    <w:rsid w:val="00603146"/>
    <w:rsid w:val="006164B1"/>
    <w:rsid w:val="006268F9"/>
    <w:rsid w:val="006528A3"/>
    <w:rsid w:val="006A3255"/>
    <w:rsid w:val="006C6EA4"/>
    <w:rsid w:val="006D66BB"/>
    <w:rsid w:val="007123EC"/>
    <w:rsid w:val="0077749A"/>
    <w:rsid w:val="007B6124"/>
    <w:rsid w:val="007E0480"/>
    <w:rsid w:val="0082021C"/>
    <w:rsid w:val="0082773B"/>
    <w:rsid w:val="008347D4"/>
    <w:rsid w:val="008601E0"/>
    <w:rsid w:val="00883C4E"/>
    <w:rsid w:val="008978BF"/>
    <w:rsid w:val="008A74B8"/>
    <w:rsid w:val="008E6052"/>
    <w:rsid w:val="008F0044"/>
    <w:rsid w:val="00903745"/>
    <w:rsid w:val="009069FD"/>
    <w:rsid w:val="00914279"/>
    <w:rsid w:val="00954EF4"/>
    <w:rsid w:val="009930C3"/>
    <w:rsid w:val="0099348C"/>
    <w:rsid w:val="009B653F"/>
    <w:rsid w:val="009D72A8"/>
    <w:rsid w:val="009E6D8D"/>
    <w:rsid w:val="00A2387B"/>
    <w:rsid w:val="00B348FF"/>
    <w:rsid w:val="00BB1B28"/>
    <w:rsid w:val="00BC245D"/>
    <w:rsid w:val="00BD1137"/>
    <w:rsid w:val="00BE5D5B"/>
    <w:rsid w:val="00C10C38"/>
    <w:rsid w:val="00C303EA"/>
    <w:rsid w:val="00CC07B5"/>
    <w:rsid w:val="00D7703D"/>
    <w:rsid w:val="00D8143E"/>
    <w:rsid w:val="00DA3F45"/>
    <w:rsid w:val="00DB26A4"/>
    <w:rsid w:val="00DB7A81"/>
    <w:rsid w:val="00DD6399"/>
    <w:rsid w:val="00DD774B"/>
    <w:rsid w:val="00E0334F"/>
    <w:rsid w:val="00E335EE"/>
    <w:rsid w:val="00E3550E"/>
    <w:rsid w:val="00EB09BC"/>
    <w:rsid w:val="00F22040"/>
    <w:rsid w:val="00F27F7F"/>
    <w:rsid w:val="00F51FC9"/>
    <w:rsid w:val="00F53DBF"/>
    <w:rsid w:val="00F81A82"/>
    <w:rsid w:val="00F9445B"/>
    <w:rsid w:val="00FA20FE"/>
    <w:rsid w:val="00FA34BF"/>
    <w:rsid w:val="00FA5D6F"/>
    <w:rsid w:val="00FD0453"/>
    <w:rsid w:val="00FD4FF0"/>
    <w:rsid w:val="00FE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105D273B-6DCA-42A7-B1A8-1DF7171F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BC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4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7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%20Labs%20Pvt%20Ltd\Downloads\gift-certificate-template-word19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CDBD-295B-4497-B1D1-E5496330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gift-certificate-template-word19.dotx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2</cp:revision>
  <dcterms:created xsi:type="dcterms:W3CDTF">2015-03-10T22:15:00Z</dcterms:created>
  <dcterms:modified xsi:type="dcterms:W3CDTF">2021-06-30T17:47:00Z</dcterms:modified>
</cp:coreProperties>
</file>