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42" w:rsidRPr="007C7CFE" w:rsidRDefault="0065760A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bidi="bn-BD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2B50D547">
                <wp:simplePos x="0" y="0"/>
                <wp:positionH relativeFrom="column">
                  <wp:posOffset>1905</wp:posOffset>
                </wp:positionH>
                <wp:positionV relativeFrom="page">
                  <wp:posOffset>224155</wp:posOffset>
                </wp:positionV>
                <wp:extent cx="7315200" cy="9610344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610344"/>
                          <a:chOff x="0" y="0"/>
                          <a:chExt cx="7318895" cy="960810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ctangle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Connector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ctangle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ctangle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oup 4" o:spid="_x0000_s1026" style="position:absolute;left:0;text-align:left;margin-left:.15pt;margin-top:17.65pt;width:8in;height:756.7pt;z-index:-251652096;mso-position-vertical-relative:page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">
                <v:rect id="Rectangle 3" o:spid="_x0000_s1027" style="position:absolute;width:73152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2PMEA&#10;AADaAAAADwAAAGRycy9kb3ducmV2LnhtbESPS2sCMRSF94X+h3AL3RTNtEK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djzBAAAA2gAAAA8AAAAAAAAAAAAAAAAAmAIAAGRycy9kb3du&#10;cmV2LnhtbFBLBQYAAAAABAAEAPUAAACGAwAAAAA=&#10;" fillcolor="#f4e4de [3209]" stroked="f" strokeweight="1pt"/>
                <v:line id="Straight Connector 13" o:spid="_x0000_s1028" style="position:absolute;flip:y;visibility:visible;mso-wrap-style:square" from="4267,8610" to="11176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pAMMAAADbAAAADwAAAGRycy9kb3ducmV2LnhtbERPTWsCMRC9C/0PYYRepGbdQpHVKFIQ&#10;WtCDq4ftbdiMm203k7BJde2vbwoFb/N4n7NcD7YTF+pD61jBbJqBIK6dbrlRcDpun+YgQkTW2Dkm&#10;BTcKsF49jJZYaHflA13K2IgUwqFABSZGX0gZakMWw9R54sSdXW8xJtg3Uvd4TeG2k3mWvUiLLacG&#10;g55eDdVf5bdVcHz/2X+WmB/2WVWZycfOy5y8Uo/jYbMAEWmId/G/+02n+c/w90s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1aQDDAAAA2wAAAA8AAAAAAAAAAAAA&#10;AAAAoQIAAGRycy9kb3ducmV2LnhtbFBLBQYAAAAABAAEAPkAAACRAwAAAAA=&#10;" strokecolor="#00ae9b [3208]" strokeweight="1.25pt">
                  <v:stroke joinstyle="miter"/>
                </v:line>
                <v:line id="Straight Connector 14" o:spid="_x0000_s1029" style="position:absolute;flip:y;visibility:visible;mso-wrap-style:square" from="3276,8305" to="10289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zxdMMAAADbAAAADwAAAGRycy9kb3ducmV2LnhtbERPTWsCMRC9C/0PYYRepGZdSpHVKFIQ&#10;WtCDq4ftbdiMm203k7BJde2vbwoFb/N4n7NcD7YTF+pD61jBbJqBIK6dbrlRcDpun+YgQkTW2Dkm&#10;BTcKsF49jJZYaHflA13K2IgUwqFABSZGX0gZakMWw9R54sSdXW8xJtg3Uvd4TeG2k3mWvUiLLacG&#10;g55eDdVf5bdVcHz/2X+WmB/2WVWZycfOy5y8Uo/jYbMAEWmId/G/+02n+c/w90s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c8XTDAAAA2wAAAA8AAAAAAAAAAAAA&#10;AAAAoQIAAGRycy9kb3ducmV2LnhtbFBLBQYAAAAABAAEAPkAAACRAwAAAAA=&#10;" strokecolor="#00ae9b [3208]" strokeweight="1.25pt">
                  <v:stroke joinstyle="miter"/>
                </v:line>
                <v:line id="Straight Connector 15" o:spid="_x0000_s1030" style="position:absolute;flip:y;visibility:visible;mso-wrap-style:square" from="2362,8077" to="9293,10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BU78MAAADbAAAADwAAAGRycy9kb3ducmV2LnhtbERPTWsCMRC9C/0PYYRepGZdaJHVKFIQ&#10;WtCDq4ftbdiMm203k7BJde2vbwoFb/N4n7NcD7YTF+pD61jBbJqBIK6dbrlRcDpun+YgQkTW2Dkm&#10;BTcKsF49jJZYaHflA13K2IgUwqFABSZGX0gZakMWw9R54sSdXW8xJtg3Uvd4TeG2k3mWvUiLLacG&#10;g55eDdVf5bdVcHz/2X+WmB/2WVWZycfOy5y8Uo/jYbMAEWmId/G/+02n+c/w90s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QVO/DAAAA2wAAAA8AAAAAAAAAAAAA&#10;AAAAoQIAAGRycy9kb3ducmV2LnhtbFBLBQYAAAAABAAEAPkAAACRAwAAAAA=&#10;" strokecolor="#00ae9b [3208]" strokeweight="1.25pt">
                  <v:stroke joinstyle="miter"/>
                </v:line>
                <v:line id="Straight Connector 16" o:spid="_x0000_s1031" style="position:absolute;flip:y;visibility:visible;mso-wrap-style:square" from="1524,7696" to="8512,9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KmMIAAADbAAAADwAAAGRycy9kb3ducmV2LnhtbERPTWsCMRC9C/6HMEIvoln3IGVrlFIo&#10;VNCDqwd7GzbjZnUzCZuoW3+9KRR6m8f7nMWqt624URcaxwpm0wwEceV0w7WCw/5z8goiRGSNrWNS&#10;8EMBVsvhYIGFdnfe0a2MtUghHApUYGL0hZShMmQxTJ0nTtzJdRZjgl0tdYf3FG5bmWfZXFpsODUY&#10;9PRhqLqUV6tgv35szyXmu212PJrx98bLnLxSL6P+/Q1EpD7+i//cXzrNn8PvL+k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LKmMIAAADbAAAADwAAAAAAAAAAAAAA&#10;AAChAgAAZHJzL2Rvd25yZXYueG1sUEsFBgAAAAAEAAQA+QAAAJADAAAAAA==&#10;" strokecolor="#00ae9b [3208]" strokeweight="1.25pt">
                  <v:stroke joinstyle="miter"/>
                </v:line>
                <v:line id="Straight Connector 17" o:spid="_x0000_s1032" style="position:absolute;flip:y;visibility:visible;mso-wrap-style:square" from="533,7467" to="7594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5vA8MAAADbAAAADwAAAGRycy9kb3ducmV2LnhtbERPTWsCMRC9C/0PYYRepGbdQyurUaQg&#10;tKAHVw/b27AZN9tuJmGT6tpf3xQK3ubxPme5HmwnLtSH1rGC2TQDQVw73XKj4HTcPs1BhIissXNM&#10;Cm4UYL16GC2x0O7KB7qUsREphEOBCkyMvpAy1IYshqnzxIk7u95iTLBvpO7xmsJtJ/Mse5YWW04N&#10;Bj29Gqq/ym+r4Pj+s/8sMT/ss6oyk4+dlzl5pR7Hw2YBItIQ7+J/95tO81/g75d0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ObwPDAAAA2wAAAA8AAAAAAAAAAAAA&#10;AAAAoQIAAGRycy9kb3ducmV2LnhtbFBLBQYAAAAABAAEAPkAAACRAwAAAAA=&#10;" strokecolor="#00ae9b [3208]" strokeweight="1.25pt">
                  <v:stroke joinstyle="miter"/>
                </v:line>
                <v:line id="Straight Connector 18" o:spid="_x0000_s1033" style="position:absolute;flip:y;visibility:visible;mso-wrap-style:square" from="76,7239" to="6584,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H7ccYAAADbAAAADwAAAGRycy9kb3ducmV2LnhtbESPQWvDMAyF74X+B6PCLmV1lkMZWd0y&#10;BoMV2kPTHrqbiLU4Wyyb2Guz/frpUNhN4j2992m1GX2vLjSkLrCBh0UBirgJtuPWwOn4ev8IKmVk&#10;i31gMvBDCTbr6WSFlQ1XPtClzq2SEE4VGnA5x0rr1DjymBYhEov2EQaPWdah1XbAq4T7XpdFsdQe&#10;O5YGh5FeHDVf9bc3cNz+7j9rLA/74nx28/dd1CVFY+5m4/MTqExj/jffrt+s4Aus/CID6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R+3HGAAAA2wAAAA8AAAAAAAAA&#10;AAAAAAAAoQIAAGRycy9kb3ducmV2LnhtbFBLBQYAAAAABAAEAPkAAACUAwAAAAA=&#10;" strokecolor="#00ae9b [3208]" strokeweight="1.25pt">
                  <v:stroke joinstyle="miter"/>
                </v:line>
                <v:line id="Straight Connector 19" o:spid="_x0000_s1034" style="position:absolute;flip:y;visibility:visible;mso-wrap-style:square" from="76,6934" to="5791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1e6sMAAADbAAAADwAAAGRycy9kb3ducmV2LnhtbERPTWsCMRC9C/0PYYRepGbdQ6mrUaQg&#10;tKAHVw/b27AZN9tuJmGT6tpf3xQK3ubxPme5HmwnLtSH1rGC2TQDQVw73XKj4HTcPr2ACBFZY+eY&#10;FNwowHr1MFpiod2VD3QpYyNSCIcCFZgYfSFlqA1ZDFPniRN3dr3FmGDfSN3jNYXbTuZZ9iwttpwa&#10;DHp6NVR/ld9WwfH9Z/9ZYn7YZ1VlJh87L3PySj2Oh80CRKQh3sX/7jed5s/h75d0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dXurDAAAA2wAAAA8AAAAAAAAAAAAA&#10;AAAAoQIAAGRycy9kb3ducmV2LnhtbFBLBQYAAAAABAAEAPkAAACRAwAAAAA=&#10;" strokecolor="#00ae9b [3208]" strokeweight="1.25pt">
                  <v:stroke joinstyle="miter"/>
                </v:line>
                <v:line id="Straight Connector 20" o:spid="_x0000_s1035" style="position:absolute;flip:y;visibility:visible;mso-wrap-style:square" from="0,6629" to="5003,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s9ysIAAADbAAAADwAAAGRycy9kb3ducmV2LnhtbERPz2vCMBS+C/4P4Qm7yEztQUZnWsZg&#10;MEEPVg/u9mjemm7NS2iidv715iDs+PH9Xlej7cWFhtA5VrBcZCCIG6c7bhUcDx/PLyBCRNbYOyYF&#10;fxSgKqeTNRbaXXlPlzq2IoVwKFCBidEXUobGkMWwcJ44cd9usBgTHFqpB7ymcNvLPMtW0mLHqcGg&#10;p3dDzW99tgoOm9vup8Z8v8tOJzP/2nqZk1fqaTa+vYKINMZ/8cP9qRXkaX36kn6AL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s9ysIAAADbAAAADwAAAAAAAAAAAAAA&#10;AAChAgAAZHJzL2Rvd25yZXYueG1sUEsFBgAAAAAEAAQA+QAAAJADAAAAAA==&#10;" strokecolor="#00ae9b [3208]" strokeweight="1.25pt">
                  <v:stroke joinstyle="miter"/>
                </v:line>
                <v:shape id="Rectangle 5" o:spid="_x0000_s1036" style="position:absolute;width:4387;height:7823;visibility:visible;mso-wrap-style:square;v-text-anchor:middle" coordsize="518795,1389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bFsMA&#10;AADaAAAADwAAAGRycy9kb3ducmV2LnhtbESPQWsCMRSE74L/ITzBm2at1ZatUUpFKCKCW6XX181z&#10;s3Tzsmyirv/eCILHYWa+YWaL1lbiTI0vHSsYDRMQxLnTJRcK9j+rwTsIH5A1Vo5JwZU8LObdzgxT&#10;7S68o3MWChEh7FNUYEKoUyl9bsiiH7qaOHpH11gMUTaF1A1eItxW8iVJptJiyXHBYE1fhvL/7GQV&#10;hO2vLLevhyxf/43fNmZyHC1PUql+r/38ABGoDc/wo/2tFUzgfiXe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IbFsMAAADaAAAADwAAAAAAAAAAAAAAAACYAgAAZHJzL2Rv&#10;d25yZXYueG1sUEsFBgAAAAAEAAQA9QAAAIgD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37" style="position:absolute;left:4724;width:6673;height:8504;flip:x;visibility:visible;mso-wrap-style:square;v-text-anchor:middle" coordsize="787428,1509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MjcMA&#10;AADaAAAADwAAAGRycy9kb3ducmV2LnhtbESPT2vCQBTE74LfYXmCt2bTIFpSVwmCWLz5r/T4yD6T&#10;1OzbmN1q4qfvFgoeh5n5DTNfdqYWN2pdZVnBaxSDIM6trrhQcDysX95AOI+ssbZMCnpysFwMB3NM&#10;tb3zjm57X4gAYZeigtL7JpXS5SUZdJFtiIN3tq1BH2RbSN3iPcBNLZM4nkqDFYeFEhtalZRf9j9G&#10;gSlM0l/PX/p7039uT49JllSXTKnxqMveQXjq/DP83/7QCmbwdyXc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vMjcMAAADaAAAADwAAAAAAAAAAAAAAAACYAgAAZHJzL2Rv&#10;d25yZXYueG1sUEsFBgAAAAAEAAQA9QAAAIgD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38" style="position:absolute;left:11811;width:6673;height:8504;visibility:visible;mso-wrap-style:square;v-text-anchor:middle" coordsize="787428,1509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Prb8A&#10;AADaAAAADwAAAGRycy9kb3ducmV2LnhtbERP3WrCMBS+F3yHcITdaeoYQ6pR/GGwC8FZfYBjc0yL&#10;zUlJMlt9+uVi4OXH979Y9bYRd/KhdqxgOslAEJdO12wUnE9f4xmIEJE1No5JwYMCrJbDwQJz7To+&#10;0r2IRqQQDjkqqGJscylDWZHFMHEtceKuzluMCXojtccuhdtGvmfZp7RYc2qosKVtReWt+LUK2n33&#10;2H0cis3zYuTUzw6G6PKj1NuoX89BROrjS/zv/tYK0tZ0Jd0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34+tvwAAANoAAAAPAAAAAAAAAAAAAAAAAJgCAABkcnMvZG93bnJl&#10;di54bWxQSwUGAAAAAAQABAD1AAAAhAM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39" style="position:absolute;left:4876;top:8839;width:6668;height:10572;visibility:visible;mso-wrap-style:square;v-text-anchor:middle" coordsize="787428,1877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Ga8MA&#10;AADaAAAADwAAAGRycy9kb3ducmV2LnhtbESPT4vCMBTE7wt+h/AWvIimqyhu1yiyIqgX8Q96fTTP&#10;tmzzUpKo9dsbQdjjMDO/YSazxlTiRs6XlhV89RIQxJnVJecKjodldwzCB2SNlWVS8CAPs2nrY4Kp&#10;tnfe0W0fchEh7FNUUIRQp1L6rCCDvmdr4uhdrDMYonS51A7vEW4q2U+SkTRYclwosKbfgrK//dUo&#10;uJyStTtvz4t6sXkMadDJrsu1V6r92cx/QARqwn/43V5pBd/wuhJv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EGa8MAAADaAAAADwAAAAAAAAAAAAAAAACYAgAAZHJzL2Rv&#10;d25yZXYueG1sUEsFBgAAAAAEAAQA9QAAAIgD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40" style="position:absolute;left:4876;top:17754;width:6668;height:10573;visibility:visible;mso-wrap-style:square;v-text-anchor:middle" coordsize="787428,1877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Oy8QA&#10;AADbAAAADwAAAGRycy9kb3ducmV2LnhtbESPQWvCQBCF7wX/wzKCl1I3ChWJrlIEpWAuain0NmbH&#10;JDQ7G7LbJP77zkHwNsN789436+3gatVRGyrPBmbTBBRx7m3FhYGvy/5tCSpEZIu1ZzJwpwDbzehl&#10;jan1PZ+oO8dCSQiHFA2UMTap1iEvyWGY+oZYtJtvHUZZ20LbFnsJd7WeJ8lCO6xYGkpsaFdS/nv+&#10;cwb0Yfa9746Z76+X22vyvsyyH8yNmYyHjxWoSEN8mh/Xn1bwhV5+kQ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jsvEAAAA2wAAAA8AAAAAAAAAAAAAAAAAmAIAAGRycy9k&#10;b3ducmV2LnhtbFBLBQYAAAAABAAEAPUAAACJAw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41" style="position:absolute;top:9677;width:4493;height:9830;flip:x;visibility:visible;mso-wrap-style:square;v-text-anchor:middle" coordsize="530643,17460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2NMAA&#10;AADbAAAADwAAAGRycy9kb3ducmV2LnhtbERPTWsCMRC9F/wPYQRvNVGwlNUoIkp7KbQqeB0342Zx&#10;M1mSuLv9902h0Ns83uesNoNrREch1p41zKYKBHHpTc2VhvPp8PwKIiZkg41n0vBNETbr0dMKC+N7&#10;/qLumCqRQzgWqMGm1BZSxtKSwzj1LXHmbj44TBmGSpqAfQ53jZwr9SId1pwbLLa0s1Tejw+nobns&#10;lZ3trEru86N/XBfShbdO68l42C5BJBrSv/jP/W7y/Dn8/pIP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c2NMAAAADbAAAADwAAAAAAAAAAAAAAAACYAgAAZHJzL2Rvd25y&#10;ZXYueG1sUEsFBgAAAAAEAAQA9QAAAIUD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42" style="position:absolute;top:18440;width:4463;height:9944;flip:x;visibility:visible;mso-wrap-style:square;v-text-anchor:middle" coordsize="527126,1766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DBcEA&#10;AADbAAAADwAAAGRycy9kb3ducmV2LnhtbERPTWsCMRC9C/6HMII3zerBlq1RrCh4ENquXrwNm+lu&#10;6GayJHF3/femUOhtHu9z1tvBNqIjH4xjBYt5BoK4dNpwpeB6Oc5eQYSIrLFxTAoeFGC7GY/WmGvX&#10;8xd1RaxECuGQo4I6xjaXMpQ1WQxz1xIn7tt5izFBX0ntsU/htpHLLFtJi4ZTQ40t7Wsqf4q7VRA6&#10;02X+/n45nLl69B+7/e3l0yg1nQy7NxCRhvgv/nOfdJq/gN9f0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lwwXBAAAA2wAAAA8AAAAAAAAAAAAAAAAAmAIAAGRycy9kb3du&#10;cmV2LnhtbFBLBQYAAAAABAAEAPUAAACGAw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21" o:spid="_x0000_s1043" style="position:absolute;left:1126;top:4372;width:8581;height:8552;rotation:45;visibility:visible;mso-wrap-style:square;v-text-anchor:middle" coordsize="857790,855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msMUA&#10;AADbAAAADwAAAGRycy9kb3ducmV2LnhtbESPQWvCQBSE74L/YXlCL6IbPZQSXUMUpLbFQ9Ueentk&#10;X5PU7NuQ3bjpv+8KhR6HmfmGWWeDacSNOldbVrCYJyCIC6trLhVczvvZEwjnkTU2lknBDznINuPR&#10;GlNtA7/T7eRLESHsUlRQed+mUrqiIoNublvi6H3ZzqCPsiul7jBEuGnkMkkepcGa40KFLe0qKq6n&#10;3ih4/py+vCEfh9fv4EO/7cOHO+RKPUyGfAXC0+D/w3/tg1awXMD9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iawxQAAANsAAAAPAAAAAAAAAAAAAAAAAJgCAABkcnMv&#10;ZG93bnJldi54bWxQSwUGAAAAAAQABAD1AAAAigM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Rectangle 36" o:spid="_x0000_s1044" style="position:absolute;left:61188;top:31483;width:9604;height:9574;rotation:45;visibility:visible;mso-wrap-style:square;v-text-anchor:middle" coordsize="955722,960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w6JsIA&#10;AADbAAAADwAAAGRycy9kb3ducmV2LnhtbESPQWsCMRSE70L/Q3iF3txstYisRqmCUI+rgh4fm+dm&#10;MXlZNum69tebQqHHYWa+YZbrwVnRUxcazwresxwEceV1w7WC03E3noMIEVmj9UwKHhRgvXoZLbHQ&#10;/s4l9YdYiwThUKACE2NbSBkqQw5D5lvi5F195zAm2dVSd3hPcGflJM9n0mHDacFgS1tD1e3w7RRY&#10;vQnl5WE/zH567MtJbX/OcafU2+vwuQARaYj/4b/2l1YwncH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DomwgAAANsAAAAPAAAAAAAAAAAAAAAAAJgCAABkcnMvZG93&#10;bnJldi54bWxQSwUGAAAAAAQABAD1AAAAhwM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Straight Connector 27" o:spid="_x0000_s1045" style="position:absolute;flip:y;visibility:visible;mso-wrap-style:square" from="66141,36195" to="72640,3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KlvsUAAADbAAAADwAAAGRycy9kb3ducmV2LnhtbESPQWsCMRSE70L/Q3gFL1Kz7qEtq1FK&#10;QVDQg2sP29tj89xsu3kJm6hrf31TKHgcZuYbZrEabCcu1IfWsYLZNANBXDvdcqPg47h+egURIrLG&#10;zjEpuFGA1fJhtMBCuysf6FLGRiQIhwIVmBh9IWWoDVkMU+eJk3dyvcWYZN9I3eM1wW0n8yx7lhZb&#10;TgsGPb0bqr/Ls1Vw3P7sv0rMD/usqszkc+dlTl6p8ePwNgcRaYj38H97oxXkL/D3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KlvsUAAADbAAAADwAAAAAAAAAA&#10;AAAAAAChAgAAZHJzL2Rvd25yZXYueG1sUEsFBgAAAAAEAAQA+QAAAJMDAAAAAA==&#10;" strokecolor="#00ae9b [3208]" strokeweight="1.25pt">
                  <v:stroke joinstyle="miter"/>
                </v:line>
                <v:line id="Straight Connector 28" o:spid="_x0000_s1046" style="position:absolute;flip:y;visibility:visible;mso-wrap-style:square" from="65074,35890" to="71799,3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0xzMIAAADbAAAADwAAAGRycy9kb3ducmV2LnhtbERPz2vCMBS+C/4P4Qm7yEztQUZnWsZg&#10;MEEPVg/u9mjemm7NS2iidv715iDs+PH9Xlej7cWFhtA5VrBcZCCIG6c7bhUcDx/PLyBCRNbYOyYF&#10;fxSgKqeTNRbaXXlPlzq2IoVwKFCBidEXUobGkMWwcJ44cd9usBgTHFqpB7ymcNvLPMtW0mLHqcGg&#10;p3dDzW99tgoOm9vup8Z8v8tOJzP/2nqZk1fqaTa+vYKINMZ/8cP9qRXkaWz6kn6AL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0xzMIAAADbAAAADwAAAAAAAAAAAAAA&#10;AAChAgAAZHJzL2Rvd25yZXYueG1sUEsFBgAAAAAEAAQA+QAAAJADAAAAAA==&#10;" strokecolor="#00ae9b [3208]" strokeweight="1.25pt">
                  <v:stroke joinstyle="miter"/>
                </v:line>
                <v:line id="Straight Connector 29" o:spid="_x0000_s1047" style="position:absolute;flip:y;visibility:visible;mso-wrap-style:square" from="64084,35509" to="71016,37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GUV8UAAADbAAAADwAAAGRycy9kb3ducmV2LnhtbESPQWsCMRSE70L/Q3gFL1Kz7qG0q1FK&#10;QVDQg2sP29tj89xsu3kJm6hrf31TKHgcZuYbZrEabCcu1IfWsYLZNANBXDvdcqPg47h+egERIrLG&#10;zjEpuFGA1fJhtMBCuysf6FLGRiQIhwIVmBh9IWWoDVkMU+eJk3dyvcWYZN9I3eM1wW0n8yx7lhZb&#10;TgsGPb0bqr/Ls1Vw3P7sv0rMD/usqszkc+dlTl6p8ePwNgcRaYj38H97oxXkr/D3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GUV8UAAADbAAAADwAAAAAAAAAA&#10;AAAAAAChAgAAZHJzL2Rvd25yZXYueG1sUEsFBgAAAAAEAAQA+QAAAJMDAAAAAA==&#10;" strokecolor="#00ae9b [3208]" strokeweight="1.25pt">
                  <v:stroke joinstyle="miter"/>
                </v:line>
                <v:line id="Straight Connector 30" o:spid="_x0000_s1048" style="position:absolute;flip:y;visibility:visible;mso-wrap-style:square" from="63246,35204" to="70279,3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KrF8IAAADbAAAADwAAAGRycy9kb3ducmV2LnhtbERPz2vCMBS+D/Y/hDfYZczUDsaopmUM&#10;BAd6sO7gbo/m2VSbl9BErfvrzUHY8eP7Pa9G24szDaFzrGA6yUAQN0533Cr42S5eP0CEiKyxd0wK&#10;rhSgKh8f5lhod+ENnevYihTCoUAFJkZfSBkaQxbDxHnixO3dYDEmOLRSD3hJ4baXeZa9S4sdpwaD&#10;nr4MNcf6ZBVsv//WhxrzzTrb7czL78rLnLxSz0/j5wxEpDH+i+/upVbwltanL+kH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KrF8IAAADbAAAADwAAAAAAAAAAAAAA&#10;AAChAgAAZHJzL2Rvd25yZXYueG1sUEsFBgAAAAAEAAQA+QAAAJADAAAAAA==&#10;" strokecolor="#00ae9b [3208]" strokeweight="1.25pt">
                  <v:stroke joinstyle="miter"/>
                </v:line>
                <v:line id="Straight Connector 31" o:spid="_x0000_s1049" style="position:absolute;flip:y;visibility:visible;mso-wrap-style:square" from="62179,34975" to="69364,3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4OjMUAAADbAAAADwAAAGRycy9kb3ducmV2LnhtbESPQWsCMRSE74X+h/AKXopm3UKR1ShF&#10;ECrowbUHvT02z83azUvYpLr21xuh0OMwM98ws0VvW3GhLjSOFYxHGQjiyumGawVf+9VwAiJEZI2t&#10;Y1JwowCL+fPTDAvtrryjSxlrkSAcClRgYvSFlKEyZDGMnCdO3sl1FmOSXS11h9cEt63Ms+xdWmw4&#10;LRj0tDRUfZc/VsF+/bs9l5jvttnhYF6PGy9z8koNXvqPKYhIffwP/7U/tYK3MTy+p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4OjMUAAADbAAAADwAAAAAAAAAA&#10;AAAAAAChAgAAZHJzL2Rvd25yZXYueG1sUEsFBgAAAAAEAAQA+QAAAJMDAAAAAA==&#10;" strokecolor="#00ae9b [3208]" strokeweight="1.25pt">
                  <v:stroke joinstyle="miter"/>
                </v:line>
                <v:line id="Straight Connector 32" o:spid="_x0000_s1050" style="position:absolute;flip:y;visibility:visible;mso-wrap-style:square" from="61264,34671" to="68424,3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yQ+8UAAADbAAAADwAAAGRycy9kb3ducmV2LnhtbESPQWsCMRSE70L/Q3gFL1KzbqGU1Sil&#10;ICjowbWH7e2xeW623byETdS1v74pFDwOM/MNs1gNthMX6kPrWMFsmoEgrp1uuVHwcVw/vYIIEVlj&#10;55gU3CjAavkwWmCh3ZUPdCljIxKEQ4EKTIy+kDLUhiyGqfPEyTu53mJMsm+k7vGa4LaTeZa9SIst&#10;pwWDnt4N1d/l2So4bn/2XyXmh31WVWbyufMyJ6/U+HF4m4OINMR7+L+90Qqec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yQ+8UAAADbAAAADwAAAAAAAAAA&#10;AAAAAAChAgAAZHJzL2Rvd25yZXYueG1sUEsFBgAAAAAEAAQA+QAAAJMDAAAAAA==&#10;" strokecolor="#00ae9b [3208]" strokeweight="1.25pt">
                  <v:stroke joinstyle="miter"/>
                </v:line>
                <v:line id="Straight Connector 33" o:spid="_x0000_s1051" style="position:absolute;flip:y;visibility:visible;mso-wrap-style:square" from="60502,34366" to="67643,36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1YMUAAADbAAAADwAAAGRycy9kb3ducmV2LnhtbESPQWsCMRSE7wX/Q3hCL0WzXaHIahQR&#10;hBbqwbUHvT02z83q5iVsUl399U2h0OMwM98w82VvW3GlLjSOFbyOMxDEldMN1wq+9pvRFESIyBpb&#10;x6TgTgGWi8HTHAvtbryjaxlrkSAcClRgYvSFlKEyZDGMnSdO3sl1FmOSXS11h7cEt63Ms+xNWmw4&#10;LRj0tDZUXcpvq2D/8dieS8x32+xwMC/HTy9z8ko9D/vVDESkPv6H/9rvWsFkAr9f0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A1YMUAAADbAAAADwAAAAAAAAAA&#10;AAAAAAChAgAAZHJzL2Rvd25yZXYueG1sUEsFBgAAAAAEAAQA+QAAAJMDAAAAAA==&#10;" strokecolor="#00ae9b [3208]" strokeweight="1.25pt">
                  <v:stroke joinstyle="miter"/>
                </v:line>
                <v:line id="Straight Connector 34" o:spid="_x0000_s1052" style="position:absolute;flip:y;visibility:visible;mso-wrap-style:square" from="59436,34061" to="66909,36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tFMUAAADbAAAADwAAAGRycy9kb3ducmV2LnhtbESPQWsCMRSE7wX/Q3hCL0Wz3ZYiq1FK&#10;oWBBD64e9PbYPDerm5ewibr21zeFQo/DzHzDzBa9bcWVutA4VvA8zkAQV043XCvYbT9HExAhImts&#10;HZOCOwVYzAcPMyy0u/GGrmWsRYJwKFCBidEXUobKkMUwdp44eUfXWYxJdrXUHd4S3LYyz7I3abHh&#10;tGDQ04eh6lxerILt1/f6VGK+WWf7vXk6rLzMySv1OOzfpyAi9fE//NdeagUvr/D7Jf0A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mtFMUAAADbAAAADwAAAAAAAAAA&#10;AAAAAAChAgAAZHJzL2Rvd25yZXYueG1sUEsFBgAAAAAEAAQA+QAAAJMDAAAAAA==&#10;" strokecolor="#00ae9b [3208]" strokeweight="1.25pt">
                  <v:stroke joinstyle="miter"/>
                </v:line>
                <v:shape id="Rectangle 5" o:spid="_x0000_s1053" style="position:absolute;left:66446;top:36576;width:6666;height:10568;visibility:visible;mso-wrap-style:square;v-text-anchor:middle" coordsize="787428,1877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8xsUA&#10;AADbAAAADwAAAGRycy9kb3ducmV2LnhtbESPT2vCQBTE7wW/w/KEXopuqlQkdQ1iEGovxT+Y6yP7&#10;TEKzb8PuGuO37xYKPQ4z8xtmlQ2mFT0531hW8DpNQBCXVjdcKTifdpMlCB+QNbaWScGDPGTr0dMK&#10;U23vfKD+GCoRIexTVFCH0KVS+rImg35qO+LoXa0zGKJ0ldQO7xFuWjlLkoU02HBcqLGjbU3l9/Fm&#10;FFwvyd4VX0Xe5Z+PN5q/lLfd3iv1PB427yACDeE//Nf+0Apmc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7zGxQAAANsAAAAPAAAAAAAAAAAAAAAAAJgCAABkcnMv&#10;ZG93bnJldi54bWxQSwUGAAAAAAQABAD1AAAAigM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54" style="position:absolute;left:59359;top:36652;width:6667;height:10568;flip:x;visibility:visible;mso-wrap-style:square;v-text-anchor:middle" coordsize="787428,1877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cKsMA&#10;AADbAAAADwAAAGRycy9kb3ducmV2LnhtbESPUWvCQBCE3wv9D8cKfasXDUpJPUUkFqEgNPYHLLlt&#10;EsztpblVo7++Jwh9HGbmG2axGlyrztSHxrOByTgBRVx623Bl4PuwfX0DFQTZYuuZDFwpwGr5/LTA&#10;zPoLf9G5kEpFCIcMDdQiXaZ1KGtyGMa+I47ej+8dSpR9pW2Plwh3rZ4myVw7bDgu1NjRpqbyWJyc&#10;gXl+SvmjyHm9zz838pveJoXcjHkZDet3UEKD/Icf7Z01kM7g/iX+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ecKsMAAADbAAAADwAAAAAAAAAAAAAAAACYAgAAZHJzL2Rv&#10;d25yZXYueG1sUEsFBgAAAAAEAAQA9QAAAIgD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55" style="position:absolute;left:67208;top:45491;width:5828;height:1804;visibility:visible;mso-wrap-style:square;v-text-anchor:middle" coordsize="688437,3205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O3MMA&#10;AADbAAAADwAAAGRycy9kb3ducmV2LnhtbESPT2sCMRTE7wW/Q3iCN83W/t8apQhCQUG69tLb6+Z1&#10;s3XzsiRR47c3BaHHYWZ+w8wWyXbiSD60jhXcTgoQxLXTLTcKPner8TOIEJE1do5JwZkCLOaDmxmW&#10;2p34g45VbESGcChRgYmxL6UMtSGLYeJ64uz9OG8xZukbqT2eMtx2cloUj9Jiy3nBYE9LQ/W+OlgF&#10;2/S16n+N3+zuly++St/rh2C9UqNhensFESnF//C1/a4V3D3B35f8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WO3MMAAADbAAAADwAAAAAAAAAAAAAAAACYAgAAZHJzL2Rv&#10;d25yZXYueG1sUEsFBgAAAAAEAAQA9QAAAIgD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56" style="position:absolute;left:53797;top:45491;width:11550;height:1822;flip:x;visibility:visible;mso-wrap-style:square;v-text-anchor:middle" coordsize="1364677,323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MhsMA&#10;AADbAAAADwAAAGRycy9kb3ducmV2LnhtbERPy2rCQBTdF/oPwy2404mKbYmOUgQf0HaRqQvdXTLX&#10;JDRzJ2TGGP36zkLo8nDei1Vva9FR6yvHCsajBARx7kzFhYLDz2b4DsIHZIO1Y1JwIw+r5fPTAlPj&#10;rpxRp0MhYgj7FBWUITSplD4vyaIfuYY4cmfXWgwRtoU0LV5juK3lJElepcWKY0OJDa1Lyn/1xSrY&#10;ddv72/HzO/vK9EnrC3ez6fis1OCl/5iDCNSHf/HDvTcKpnFs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MhsMAAADbAAAADwAAAAAAAAAAAAAAAACYAgAAZHJzL2Rv&#10;d25yZXYueG1sUEsFBgAAAAAEAAQA9QAAAIgD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:rsidR="0065760A" w:rsidRDefault="0065760A" w:rsidP="0065760A"/>
                    </w:txbxContent>
                  </v:textbox>
                </v:shape>
                <v:line id="Straight Connector 50" o:spid="_x0000_s1057" style="position:absolute;flip:y;visibility:visible;mso-wrap-style:square" from="4343,56997" to="11252,5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1Ot8IAAADbAAAADwAAAGRycy9kb3ducmV2LnhtbERPz2vCMBS+D/Y/hDfYZczUwsaopmUM&#10;BAd6sO7gbo/m2VSbl9BErfvrzUHY8eP7Pa9G24szDaFzrGA6yUAQN0533Cr42S5eP0CEiKyxd0wK&#10;rhSgKh8f5lhod+ENnevYihTCoUAFJkZfSBkaQxbDxHnixO3dYDEmOLRSD3hJ4baXeZa9S4sdpwaD&#10;nr4MNcf6ZBVsv//WhxrzzTrb7czL78rLnLxSz0/j5wxEpDH+i+/upVbwltanL+kH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1Ot8IAAADbAAAADwAAAAAAAAAAAAAA&#10;AAChAgAAZHJzL2Rvd25yZXYueG1sUEsFBgAAAAAEAAQA+QAAAJADAAAAAA==&#10;" strokecolor="#00ae9b [3208]" strokeweight="1.25pt">
                  <v:stroke joinstyle="miter"/>
                </v:line>
                <v:line id="Straight Connector 51" o:spid="_x0000_s1058" style="position:absolute;flip:y;visibility:visible;mso-wrap-style:square" from="3352,56692" to="10366,5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rLMUAAADbAAAADwAAAGRycy9kb3ducmV2LnhtbESPQWsCMRSE74X+h/AKXopmXWiR1ShF&#10;ECrowbUHvT02z83azUvYpLr21xuh0OMwM98ws0VvW3GhLjSOFYxHGQjiyumGawVf+9VwAiJEZI2t&#10;Y1JwowCL+fPTDAvtrryjSxlrkSAcClRgYvSFlKEyZDGMnCdO3sl1FmOSXS11h9cEt63Ms+xdWmw4&#10;LRj0tDRUfZc/VsF+/bs9l5jvttnhYF6PGy9z8koNXvqPKYhIffwP/7U/tYK3MTy+p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HrLMUAAADbAAAADwAAAAAAAAAA&#10;AAAAAAChAgAAZHJzL2Rvd25yZXYueG1sUEsFBgAAAAAEAAQA+QAAAJMDAAAAAA==&#10;" strokecolor="#00ae9b [3208]" strokeweight="1.25pt">
                  <v:stroke joinstyle="miter"/>
                </v:line>
                <v:line id="Straight Connector 52" o:spid="_x0000_s1059" style="position:absolute;flip:y;visibility:visible;mso-wrap-style:square" from="2438,56464" to="9369,5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N1W8UAAADbAAAADwAAAGRycy9kb3ducmV2LnhtbESPQWsCMRSE70L/Q3gFL1KzLrSU1Sil&#10;ICjowbWH7e2xeW623byETdS1v74pFDwOM/MNs1gNthMX6kPrWMFsmoEgrp1uuVHwcVw/vYIIEVlj&#10;55gU3CjAavkwWmCh3ZUPdCljIxKEQ4EKTIy+kDLUhiyGqfPEyTu53mJMsm+k7vGa4LaTeZa9SIst&#10;pwWDnt4N1d/l2So4bn/2XyXmh31WVWbyufMyJ6/U+HF4m4OINMR7+L+90Qqec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N1W8UAAADbAAAADwAAAAAAAAAA&#10;AAAAAAChAgAAZHJzL2Rvd25yZXYueG1sUEsFBgAAAAAEAAQA+QAAAJMDAAAAAA==&#10;" strokecolor="#00ae9b [3208]" strokeweight="1.25pt">
                  <v:stroke joinstyle="miter"/>
                </v:line>
                <v:line id="Straight Connector 53" o:spid="_x0000_s1060" style="position:absolute;flip:y;visibility:visible;mso-wrap-style:square" from="1600,56083" to="8588,5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/QwMUAAADbAAAADwAAAGRycy9kb3ducmV2LnhtbESPQWsCMRSE7wX/Q3hCL0Wz3dIiq1FK&#10;oWBBD64e9PbYPDerm5ewibr21zeFQo/DzHzDzBa9bcWVutA4VvA8zkAQV043XCvYbT9HExAhImts&#10;HZOCOwVYzAcPMyy0u/GGrmWsRYJwKFCBidEXUobKkMUwdp44eUfXWYxJdrXUHd4S3LYyz7I3abHh&#10;tGDQ04eh6lxerILt1/f6VGK+WWf7vXk6rLzMySv1OOzfpyAi9fE//NdeagWvL/D7Jf0A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/QwMUAAADbAAAADwAAAAAAAAAA&#10;AAAAAAChAgAAZHJzL2Rvd25yZXYueG1sUEsFBgAAAAAEAAQA+QAAAJMDAAAAAA==&#10;" strokecolor="#00ae9b [3208]" strokeweight="1.25pt">
                  <v:stroke joinstyle="miter"/>
                </v:line>
                <v:line id="Straight Connector 54" o:spid="_x0000_s1061" style="position:absolute;flip:y;visibility:visible;mso-wrap-style:square" from="609,55854" to="7670,5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ItMUAAADbAAAADwAAAGRycy9kb3ducmV2LnhtbESPQWsCMRSE7wX/Q3hCL0WzXdoiq1FK&#10;oWBBD64e9PbYPDerm5ewibr21zeFQo/DzHzDzBa9bcWVutA4VvA8zkAQV043XCvYbT9HExAhImts&#10;HZOCOwVYzAcPMyy0u/GGrmWsRYJwKFCBidEXUobKkMUwdp44eUfXWYxJdrXUHd4S3LYyz7I3abHh&#10;tGDQ04eh6lxerILt1/f6VGK+WWf7vXk6rLzMySv1OOzfpyAi9fE//NdeagWvL/D7Jf0A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ZItMUAAADbAAAADwAAAAAAAAAA&#10;AAAAAAChAgAAZHJzL2Rvd25yZXYueG1sUEsFBgAAAAAEAAQA+QAAAJMDAAAAAA==&#10;" strokecolor="#00ae9b [3208]" strokeweight="1.25pt">
                  <v:stroke joinstyle="miter"/>
                </v:line>
                <v:line id="Straight Connector 55" o:spid="_x0000_s1062" style="position:absolute;flip:y;visibility:visible;mso-wrap-style:square" from="152,55626" to="6661,57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tL8UAAADbAAAADwAAAGRycy9kb3ducmV2LnhtbESPQWsCMRSE7wX/Q3hCL0WzXbDIahQR&#10;hBbqwbUHvT02z83q5iVsUl399U2h0OMwM98w82VvW3GlLjSOFbyOMxDEldMN1wq+9pvRFESIyBpb&#10;x6TgTgGWi8HTHAvtbryjaxlrkSAcClRgYvSFlKEyZDGMnSdO3sl1FmOSXS11h7cEt63Ms+xNWmw4&#10;LRj0tDZUXcpvq2D/8dieS8x32+xwMC/HTy9z8ko9D/vVDESkPv6H/9rvWsFkAr9f0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rtL8UAAADbAAAADwAAAAAAAAAA&#10;AAAAAAChAgAAZHJzL2Rvd25yZXYueG1sUEsFBgAAAAAEAAQA+QAAAJMDAAAAAA==&#10;" strokecolor="#00ae9b [3208]" strokeweight="1.25pt">
                  <v:stroke joinstyle="miter"/>
                </v:line>
                <v:line id="Straight Connector 56" o:spid="_x0000_s1063" style="position:absolute;flip:y;visibility:visible;mso-wrap-style:square" from="152,55321" to="5867,57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hzWMUAAADbAAAADwAAAGRycy9kb3ducmV2LnhtbESPQWsCMRSE70L/Q3iFXqRmu6CUrVGK&#10;IFSoB9ce7O2xeW7Wbl7CJurqrzeC0OMwM98w03lvW3GiLjSOFbyNMhDEldMN1wp+tsvXdxAhImts&#10;HZOCCwWYz54GUyy0O/OGTmWsRYJwKFCBidEXUobKkMUwcp44eXvXWYxJdrXUHZ4T3LYyz7KJtNhw&#10;WjDoaWGo+iuPVsF2dV0fSsw362y3M8Pfby9z8kq9PPefHyAi9fE//Gh/aQXjCdy/pB8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2hzWMUAAADbAAAADwAAAAAAAAAA&#10;AAAAAAChAgAAZHJzL2Rvd25yZXYueG1sUEsFBgAAAAAEAAQA+QAAAJMDAAAAAA==&#10;" strokecolor="#00ae9b [3208]" strokeweight="1.25pt">
                  <v:stroke joinstyle="miter"/>
                </v:line>
                <v:shape id="Rectangle 5" o:spid="_x0000_s1064" style="position:absolute;top:48463;width:4387;height:7821;visibility:visible;mso-wrap-style:square;v-text-anchor:middle" coordsize="518795,1389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c6cUA&#10;AADbAAAADwAAAGRycy9kb3ducmV2LnhtbESP3WrCQBSE7wt9h+UUeqeb+NNK6iqiFESK0FTx9jR7&#10;zAazZ0N21fj2bkHo5TAz3zDTeWdrcaHWV44VpP0EBHHhdMWlgt3PZ28CwgdkjbVjUnAjD/PZ89MU&#10;M+2u/E2XPJQiQthnqMCE0GRS+sKQRd93DXH0jq61GKJsS6lbvEa4reUgSd6kxYrjgsGGloaKU362&#10;CsL2IKvtaJ8Xm9/h+5cZH9PVWSr1+tItPkAE6sJ/+NFeawWjFP6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RzpxQAAANsAAAAPAAAAAAAAAAAAAAAAAJgCAABkcnMv&#10;ZG93bnJldi54bWxQSwUGAAAAAAQABAD1AAAAigM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65" style="position:absolute;left:4724;top:48463;width:6672;height:8503;flip:x;visibility:visible;mso-wrap-style:square;v-text-anchor:middle" coordsize="787428,1509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5WMQA&#10;AADbAAAADwAAAGRycy9kb3ducmV2LnhtbESPT2vCQBTE7wW/w/KE3urGEKSkrhIKYumtqUqPj+wz&#10;Sc2+jdlt/vTTuwWhx2FmfsOst6NpRE+dqy0rWC4iEMSF1TWXCg6fu6dnEM4ja2wsk4KJHGw3s4c1&#10;ptoO/EF97ksRIOxSVFB536ZSuqIig25hW+LgnW1n0AfZlVJ3OAS4aWQcRStpsOawUGFLrxUVl/zH&#10;KDCliafr+Ut/76fT+/E3yeL6kin1OB+zFxCeRv8fvrfftIIkhr8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+VjEAAAA2wAAAA8AAAAAAAAAAAAAAAAAmAIAAGRycy9k&#10;b3ducmV2LnhtbFBLBQYAAAAABAAEAPUAAACJAw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66" style="position:absolute;left:11734;top:48463;width:6672;height:8503;visibility:visible;mso-wrap-style:square;v-text-anchor:middle" coordsize="787428,1509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P3cQA&#10;AADbAAAADwAAAGRycy9kb3ducmV2LnhtbESP0WoCMRRE3wv+Q7hC32rWVoqsRlGL4EPBdvUDrptr&#10;dnFzsyTRXf36plDo4zAzZ5j5sreNuJEPtWMF41EGgrh0umaj4HjYvkxBhIissXFMCu4UYLkYPM0x&#10;167jb7oV0YgE4ZCjgirGNpcylBVZDCPXEifv7LzFmKQ3UnvsEtw28jXL3qXFmtNChS1tKiovxdUq&#10;aD+7+8dkX6wfJyPHfro3RKcvpZ6H/WoGIlIf/8N/7Z1WMHmD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3D93EAAAA2wAAAA8AAAAAAAAAAAAAAAAAmAIAAGRycy9k&#10;b3ducmV2LnhtbFBLBQYAAAAABAAEAPUAAACJAw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:rsidR="0065760A" w:rsidRDefault="0065760A" w:rsidP="0065760A"/>
                    </w:txbxContent>
                  </v:textbox>
                </v:shape>
                <v:line id="Straight Connector 57" o:spid="_x0000_s1067" style="position:absolute;flip:y;visibility:visible;mso-wrap-style:square" from="76,55016" to="5080,5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TWw8UAAADbAAAADwAAAGRycy9kb3ducmV2LnhtbESPQWsCMRSE7wX/Q3hCL0WzXWgrq1FK&#10;oWBBD64e9PbYPDerm5ewibr21zeFQo/DzHzDzBa9bcWVutA4VvA8zkAQV043XCvYbT9HExAhImts&#10;HZOCOwVYzAcPMyy0u/GGrmWsRYJwKFCBidEXUobKkMUwdp44eUfXWYxJdrXUHd4S3LYyz7JXabHh&#10;tGDQ04eh6lxerILt1/f6VGK+WWf7vXk6rLzMySv1OOzfpyAi9fE//NdeagUvb/D7Jf0A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TWw8UAAADbAAAADwAAAAAAAAAA&#10;AAAAAAChAgAAZHJzL2Rvd25yZXYueG1sUEsFBgAAAAAEAAQA+QAAAJMDAAAAAA==&#10;" strokecolor="#00ae9b [3208]" strokeweight="1.25pt">
                  <v:stroke joinstyle="miter"/>
                </v:line>
                <v:shape id="Rectangle 5" o:spid="_x0000_s1068" style="position:absolute;left:4876;top:57302;width:6667;height:10571;visibility:visible;mso-wrap-style:square;v-text-anchor:middle" coordsize="787428,1877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BEsMA&#10;AADbAAAADwAAAGRycy9kb3ducmV2LnhtbESPQYvCMBSE74L/ITxhL6KprivSNYoowupFVkWvj+bZ&#10;lm1eShK1/vuNIHgcZuYbZjpvTCVu5HxpWcGgn4AgzqwuOVdwPKx7ExA+IGusLJOCB3mYz9qtKaba&#10;3vmXbvuQiwhhn6KCIoQ6ldJnBRn0fVsTR+9incEQpculdniPcFPJYZKMpcGS40KBNS0Lyv72V6Pg&#10;cko27rw7r+rV9vFFn93sut54pT46zeIbRKAmvMOv9o9WMBrB80v8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BEsMAAADbAAAADwAAAAAAAAAAAAAAAACYAgAAZHJzL2Rv&#10;d25yZXYueG1sUEsFBgAAAAAEAAQA9QAAAIgD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69" style="position:absolute;top:58140;width:4492;height:9828;flip:x;visibility:visible;mso-wrap-style:square;v-text-anchor:middle" coordsize="530643,17460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6scMA&#10;AADbAAAADwAAAGRycy9kb3ducmV2LnhtbESPQUsDMRSE74X+h/AEb21S0VbWZpdSFL0IthW8PjfP&#10;zeLmZUnS3fXfG0HocZiZb5htNblODBRi61nDaqlAENfetNxoeD89Le5BxIRssPNMGn4oQlXOZ1ss&#10;jB/5QMMxNSJDOBaowabUF1LG2pLDuPQ9cfa+fHCYsgyNNAHHDHedvFFqLR22nBcs9rS3VH8fz05D&#10;9/Go7GpvVXJvr+P580668DxofX017R5AJJrSJfzffjEabjfw9yX/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O6scMAAADbAAAADwAAAAAAAAAAAAAAAACYAgAAZHJzL2Rv&#10;d25yZXYueG1sUEsFBgAAAAAEAAQA9QAAAIgD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70" style="position:absolute;left:4876;top:66217;width:6667;height:10571;visibility:visible;mso-wrap-style:square;v-text-anchor:middle" coordsize="787428,1877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CTsUA&#10;AADbAAAADwAAAGRycy9kb3ducmV2LnhtbESPQWvCQBSE74X+h+UVeilmY6klxKxSCpZCc9EUwdsz&#10;+0yC2bchu03Sf+8KgsdhZr5hsvVkWjFQ7xrLCuZRDIK4tLrhSsFvsZklIJxH1thaJgX/5GC9enzI&#10;MNV25C0NO1+JAGGXooLa+y6V0pU1GXSR7YiDd7K9QR9kX0nd4xjgppWvcfwuDTYcFmrs6LOm8rz7&#10;Mwrk13y/GX5yOx6L00u8SPL8gKVSz0/TxxKEp8nfw7f2t1bwtoD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gJOxQAAANsAAAAPAAAAAAAAAAAAAAAAAJgCAABkcnMv&#10;ZG93bnJldi54bWxQSwUGAAAAAAQABAD1AAAAigM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71" style="position:absolute;top:66903;width:4462;height:9942;flip:x;visibility:visible;mso-wrap-style:square;v-text-anchor:middle" coordsize="527126,1766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0bMQA&#10;AADbAAAADwAAAGRycy9kb3ducmV2LnhtbESPT2sCMRTE7wW/Q3hCbzVrESurUVQq9FCw/rl4e2ye&#10;u8HNy5LE3fXbN0Khx2FmfsMsVr2tRUs+GMcKxqMMBHHhtOFSwfm0e5uBCBFZY+2YFDwowGo5eFlg&#10;rl3HB2qPsRQJwiFHBVWMTS5lKCqyGEauIU7e1XmLMUlfSu2xS3Bby/csm0qLhtNChQ1tKypux7tV&#10;EFrTZv6+OX1+c/no9uvt5ePHKPU67NdzEJH6+B/+a39pBZMpPL+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/dGzEAAAA2wAAAA8AAAAAAAAAAAAAAAAAmAIAAGRycy9k&#10;b3ducmV2LnhtbFBLBQYAAAAABAAEAPUAAACJAw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21" o:spid="_x0000_s1072" style="position:absolute;left:1127;top:52835;width:8579;height:8551;rotation:45;visibility:visible;mso-wrap-style:square;v-text-anchor:middle" coordsize="857790,855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qjcIA&#10;AADbAAAADwAAAGRycy9kb3ducmV2LnhtbERPy2rCQBTdF/yH4RbcFJ20iEh0FBVKfeDC16K7S+Y2&#10;Sc3cCZmJE//eWRS6PJz3bNGZStypcaVlBe/DBARxZnXJuYLL+XMwAeE8ssbKMil4kIPFvPcyw1Tb&#10;wEe6n3wuYgi7FBUU3teplC4ryKAb2po4cj+2MegjbHKpGwwx3FTyI0nG0mDJsaHAmtYFZbdTaxR8&#10;fb9t98iHbvcbfGhXbbi6zVKp/mu3nILw1Pl/8Z97oxWM4tj4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2qNwgAAANsAAAAPAAAAAAAAAAAAAAAAAJgCAABkcnMvZG93&#10;bnJldi54bWxQSwUGAAAAAAQABAD1AAAAhwM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Rectangle 36" o:spid="_x0000_s1073" style="position:absolute;left:61264;top:80251;width:9604;height:9574;rotation:45;visibility:visible;mso-wrap-style:square;v-text-anchor:middle" coordsize="955722,960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8bksIA&#10;AADbAAAADwAAAGRycy9kb3ducmV2LnhtbESPQWsCMRSE7wX/Q3gFbzWrlVpWo2hB0OOqYI+PzXOz&#10;NHlZNnFd++sbQehxmJlvmMWqd1Z01Ibas4LxKANBXHpdc6XgdNy+fYIIEVmj9UwK7hRgtRy8LDDX&#10;/sYFdYdYiQThkKMCE2OTSxlKQw7DyDfEybv41mFMsq2kbvGW4M7KSZZ9SIc1pwWDDX0ZKn8OV6fA&#10;6k0ovu92avbvx66YVPb3HLdKDV/79RxEpD7+h5/tnVYwG8P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xuSwgAAANsAAAAPAAAAAAAAAAAAAAAAAJgCAABkcnMvZG93&#10;bnJldi54bWxQSwUGAAAAAAQABAD1AAAAhwM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Straight Connector 64" o:spid="_x0000_s1074" style="position:absolute;flip:y;visibility:visible;mso-wrap-style:square" from="65151,84658" to="71875,86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CcUAAADbAAAADwAAAGRycy9kb3ducmV2LnhtbESPQWsCMRSE70L/Q3iFXqRmu4iUrVGK&#10;IFSoB9ce7O2xeW7Wbl7CJurqrzeC0OMwM98w03lvW3GiLjSOFbyNMhDEldMN1wp+tsvXdxAhImts&#10;HZOCCwWYz54GUyy0O/OGTmWsRYJwKFCBidEXUobKkMUwcp44eXvXWYxJdrXUHZ4T3LYyz7KJtNhw&#10;WjDoaWGo+iuPVsF2dV0fSsw362y3M8Pfby9z8kq9PPefHyAi9fE//Gh/aQWTMdy/pB8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qCCcUAAADbAAAADwAAAAAAAAAA&#10;AAAAAAChAgAAZHJzL2Rvd25yZXYueG1sUEsFBgAAAAAEAAQA+QAAAJMDAAAAAA==&#10;" strokecolor="#00ae9b [3208]" strokeweight="1.25pt">
                  <v:stroke joinstyle="miter"/>
                </v:line>
                <v:line id="Straight Connector 65" o:spid="_x0000_s1075" style="position:absolute;flip:y;visibility:visible;mso-wrap-style:square" from="64160,84277" to="71092,8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nksUAAADbAAAADwAAAGRycy9kb3ducmV2LnhtbESPQWsCMRSE70L/Q3iFXqRmu6CUrVGK&#10;IFSoB9ce7O2xeW7Wbl7CJurqrzeC0OMwM98w03lvW3GiLjSOFbyNMhDEldMN1wp+tsvXdxAhImts&#10;HZOCCwWYz54GUyy0O/OGTmWsRYJwKFCBidEXUobKkMUwcp44eXvXWYxJdrXUHZ4T3LYyz7KJtNhw&#10;WjDoaWGo+iuPVsF2dV0fSsw362y3M8Pfby9z8kq9PPefHyAi9fE//Gh/aQWTMdy/pB8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YnksUAAADbAAAADwAAAAAAAAAA&#10;AAAAAAChAgAAZHJzL2Rvd25yZXYueG1sUEsFBgAAAAAEAAQA+QAAAJMDAAAAAA==&#10;" strokecolor="#00ae9b [3208]" strokeweight="1.25pt">
                  <v:stroke joinstyle="miter"/>
                </v:line>
                <v:line id="Straight Connector 66" o:spid="_x0000_s1076" style="position:absolute;flip:y;visibility:visible;mso-wrap-style:square" from="63322,83972" to="70355,86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55cUAAADbAAAADwAAAGRycy9kb3ducmV2LnhtbESPQWsCMRSE7wX/Q3iCl1Kz7mEpq1FK&#10;QbBQD64e9PbYvG623byETdS1v74RhB6HmfmGWawG24kL9aF1rGA2zUAQ10633Cg47NcvryBCRNbY&#10;OSYFNwqwWo6eFlhqd+UdXarYiAThUKICE6MvpQy1IYth6jxx8r5cbzEm2TdS93hNcNvJPMsKabHl&#10;tGDQ07uh+qc6WwX7j9/td4X5bpsdj+b59OllTl6pyXh4m4OINMT/8KO90QqKAu5f0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S55cUAAADbAAAADwAAAAAAAAAA&#10;AAAAAAChAgAAZHJzL2Rvd25yZXYueG1sUEsFBgAAAAAEAAQA+QAAAJMDAAAAAA==&#10;" strokecolor="#00ae9b [3208]" strokeweight="1.25pt">
                  <v:stroke joinstyle="miter"/>
                </v:line>
                <v:line id="Straight Connector 67" o:spid="_x0000_s1077" style="position:absolute;flip:y;visibility:visible;mso-wrap-style:square" from="62255,83743" to="69440,8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gcfsUAAADbAAAADwAAAGRycy9kb3ducmV2LnhtbESPQWsCMRSE7wX/Q3hCL0Wz3YOV1Sgi&#10;CC3Ug2sPentsnpvVzUvYpLr665tCocdhZr5h5svetuJKXWgcK3gdZyCIK6cbrhV87TejKYgQkTW2&#10;jknBnQIsF4OnORba3XhH1zLWIkE4FKjAxOgLKUNlyGIYO0+cvJPrLMYku1rqDm8JbluZZ9lEWmw4&#10;LRj0tDZUXcpvq2D/8dieS8x32+xwMC/HTy9z8ko9D/vVDESkPv6H/9rvWsHkDX6/p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gcfsUAAADbAAAADwAAAAAAAAAA&#10;AAAAAAChAgAAZHJzL2Rvd25yZXYueG1sUEsFBgAAAAAEAAQA+QAAAJMDAAAAAA==&#10;" strokecolor="#00ae9b [3208]" strokeweight="1.25pt">
                  <v:stroke joinstyle="miter"/>
                </v:line>
                <v:line id="Straight Connector 68" o:spid="_x0000_s1078" style="position:absolute;flip:y;visibility:visible;mso-wrap-style:square" from="61341,83439" to="68500,8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eIDMIAAADbAAAADwAAAGRycy9kb3ducmV2LnhtbERPz2vCMBS+C/sfwht4kZnag4zOtIzB&#10;QEEPVg96ezRvTbfmJTRRq3/9chjs+PH9XlWj7cWVhtA5VrCYZyCIG6c7bhUcD58vryBCRNbYOyYF&#10;dwpQlU+TFRba3XhP1zq2IoVwKFCBidEXUobGkMUwd544cV9usBgTHFqpB7ylcNvLPMuW0mLHqcGg&#10;pw9DzU99sQoOm8fuu8Z8v8tOJzM7b73MySs1fR7f30BEGuO/+M+91gqWaWz6kn6AL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eIDMIAAADbAAAADwAAAAAAAAAAAAAA&#10;AAChAgAAZHJzL2Rvd25yZXYueG1sUEsFBgAAAAAEAAQA+QAAAJADAAAAAA==&#10;" strokecolor="#00ae9b [3208]" strokeweight="1.25pt">
                  <v:stroke joinstyle="miter"/>
                </v:line>
                <v:line id="Straight Connector 69" o:spid="_x0000_s1079" style="position:absolute;flip:y;visibility:visible;mso-wrap-style:square" from="60579,83134" to="67719,8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tl8UAAADbAAAADwAAAGRycy9kb3ducmV2LnhtbESPQWsCMRSE7wX/Q3hCL0Wz3YPU1Sgi&#10;CC3Ug2sPentsnpvVzUvYpLr665tCocdhZr5h5svetuJKXWgcK3gdZyCIK6cbrhV87TejNxAhImts&#10;HZOCOwVYLgZPcyy0u/GOrmWsRYJwKFCBidEXUobKkMUwdp44eSfXWYxJdrXUHd4S3LYyz7KJtNhw&#10;WjDoaW2oupTfVsH+47E9l5jvttnhYF6On17m5JV6HvarGYhIffwP/7XftYLJFH6/p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stl8UAAADbAAAADwAAAAAAAAAA&#10;AAAAAAChAgAAZHJzL2Rvd25yZXYueG1sUEsFBgAAAAAEAAQA+QAAAJMDAAAAAA==&#10;" strokecolor="#00ae9b [3208]" strokeweight="1.25pt">
                  <v:stroke joinstyle="miter"/>
                </v:line>
                <v:line id="Straight Connector 63" o:spid="_x0000_s1080" style="position:absolute;flip:y;visibility:visible;mso-wrap-style:square" from="66217,84963" to="72717,8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MafcUAAADbAAAADwAAAGRycy9kb3ducmV2LnhtbESPQWsCMRSE70L/Q3iFXqRmu4KUrVGK&#10;IFSoB9ce7O2xeW7Wbl7CJurqrzeC0OMwM98w03lvW3GiLjSOFbyNMhDEldMN1wp+tsvXdxAhImts&#10;HZOCCwWYz54GUyy0O/OGTmWsRYJwKFCBidEXUobKkMUwcp44eXvXWYxJdrXUHZ4T3LYyz7KJtNhw&#10;WjDoaWGo+iuPVsF2dV0fSsw362y3M8Pfby9z8kq9PPefHyAi9fE//Gh/aQWTMdy/pB8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MafcUAAADbAAAADwAAAAAAAAAA&#10;AAAAAAChAgAAZHJzL2Rvd25yZXYueG1sUEsFBgAAAAAEAAQA+QAAAJMDAAAAAA==&#10;" strokecolor="#00ae9b [3208]" strokeweight="1.25pt">
                  <v:stroke joinstyle="miter"/>
                </v:line>
                <v:line id="Straight Connector 70" o:spid="_x0000_s1081" style="position:absolute;flip:y;visibility:visible;mso-wrap-style:square" from="59512,82829" to="66985,8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S18IAAADbAAAADwAAAGRycy9kb3ducmV2LnhtbERPz2vCMBS+D/Y/hDfYZczUHrZRTcsY&#10;CA70YN3B3R7Ns6k2L6GJWvfXm4Ow48f3e16NthdnGkLnWMF0koEgbpzuuFXws128foAIEVlj75gU&#10;XClAVT4+zLHQ7sIbOtexFSmEQ4EKTIy+kDI0hiyGifPEidu7wWJMcGilHvCSwm0v8yx7kxY7Tg0G&#10;PX0Zao71ySrYfv+tDzXmm3W225mX35WXOXmlnp/GzxmISGP8F9/dS63gPa1P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gS18IAAADbAAAADwAAAAAAAAAAAAAA&#10;AAChAgAAZHJzL2Rvd25yZXYueG1sUEsFBgAAAAAEAAQA+QAAAJADAAAAAA==&#10;" strokecolor="#00ae9b [3208]" strokeweight="1.25pt">
                  <v:stroke joinstyle="miter"/>
                </v:line>
                <v:shape id="Rectangle 5" o:spid="_x0000_s1082" style="position:absolute;left:66522;top:85344;width:6666;height:10568;visibility:visible;mso-wrap-style:square;v-text-anchor:middle" coordsize="787428,1877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2QMUA&#10;AADbAAAADwAAAGRycy9kb3ducmV2LnhtbESPT2vCQBTE74LfYXlCL8VsTOkfUtcgFaH2IrVSr4/s&#10;MwnNvg27a4zf3hUKHoeZ+Q0zLwbTip6cbywrmCUpCOLS6oYrBfuf9fQNhA/IGlvLpOBCHorFeDTH&#10;XNszf1O/C5WIEPY5KqhD6HIpfVmTQZ/Yjjh6R+sMhihdJbXDc4SbVmZp+iINNhwXauzoo6byb3cy&#10;Co6/6cYdtodVt/q6PNPTY3lab7xSD5Nh+Q4i0BDu4f/2p1bwmsH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DZAxQAAANsAAAAPAAAAAAAAAAAAAAAAAJgCAABkcnMv&#10;ZG93bnJldi54bWxQSwUGAAAAAAQABAD1AAAAigM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83" style="position:absolute;left:59512;top:85420;width:6666;height:10568;flip:x;visibility:visible;mso-wrap-style:square;v-text-anchor:middle" coordsize="787428,1877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YBcMA&#10;AADbAAAADwAAAGRycy9kb3ducmV2LnhtbESPUWvCQBCE3wv9D8cKvtWLDdiSeopIKoIgNPYHLLlt&#10;EsztpblVo7/eEwp9HGbmG2a+HFyrztSHxrOB6SQBRVx623Bl4Pvw+fIOKgiyxdYzGbhSgOXi+WmO&#10;mfUX/qJzIZWKEA4ZGqhFukzrUNbkMEx8Rxy9H987lCj7StseLxHuWv2aJDPtsOG4UGNH65rKY3Fy&#10;Bmb5KeVNkfNqn+/W8pvepoXcjBmPhtUHKKFB/sN/7a018JbC40v8AX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gYBcMAAADbAAAADwAAAAAAAAAAAAAAAACYAgAAZHJzL2Rv&#10;d25yZXYueG1sUEsFBgAAAAAEAAQA9QAAAIgD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84" style="position:absolute;left:67284;top:94259;width:5828;height:1804;visibility:visible;mso-wrap-style:square;v-text-anchor:middle" coordsize="688437,3205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2pa8QA&#10;AADbAAAADwAAAGRycy9kb3ducmV2LnhtbESPQWsCMRSE74X+h/CE3jRrsVW3RimCUGihuHrx9ty8&#10;blY3L0uSavrvm4LQ4zAz3zCLVbKduJAPrWMF41EBgrh2uuVGwX63Gc5AhIissXNMCn4owGp5f7fA&#10;Ursrb+lSxUZkCIcSFZgY+1LKUBuyGEauJ87el/MWY5a+kdrjNcNtJx+L4llabDkvGOxpbag+V99W&#10;wWc6bPqT8R+7yXruq3R8fwrWK/UwSK8vICKl+B++td+0gukE/r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tqWvEAAAA2wAAAA8AAAAAAAAAAAAAAAAAmAIAAGRycy9k&#10;b3ducmV2LnhtbFBLBQYAAAAABAAEAPUAAACJAw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:rsidR="0065760A" w:rsidRDefault="0065760A" w:rsidP="0065760A"/>
                    </w:txbxContent>
                  </v:textbox>
                </v:shape>
                <v:shape id="Rectangle 5" o:spid="_x0000_s1085" style="position:absolute;left:53873;top:94259;width:11550;height:1822;flip:x;visibility:visible;mso-wrap-style:square;v-text-anchor:middle" coordsize="1364677,323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a2MYA&#10;AADbAAAADwAAAGRycy9kb3ducmV2LnhtbESPT2vCQBTE7wW/w/IK3upGRS2pq4jQP9B6yNaDvT2y&#10;zyQ0+zZk1xj99N2C4HGYmd8wy3Vva9FR6yvHCsajBARx7kzFhYL99+vTMwgfkA3WjknBhTysV4OH&#10;JabGnTmjTodCRAj7FBWUITSplD4vyaIfuYY4ekfXWgxRtoU0LZ4j3NZykiRzabHiuFBiQ9uS8l99&#10;sgreu7fr4vC5y74y/aP1ibvZdHxUavjYb15ABOrDPXxrfxgFixn8f4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Ga2MYAAADbAAAADwAAAAAAAAAAAAAAAACYAgAAZHJz&#10;L2Rvd25yZXYueG1sUEsFBgAAAAAEAAQA9QAAAIsD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:rsidR="0065760A" w:rsidRDefault="0065760A" w:rsidP="0065760A"/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2696"/>
        <w:gridCol w:w="6098"/>
        <w:gridCol w:w="2732"/>
      </w:tblGrid>
      <w:tr w:rsidR="009F61C3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:rsidR="009F61C3" w:rsidRDefault="001C28C2" w:rsidP="007C7CFE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04C6D158624B49C3A8BD33D3EF6A59FB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9B5352">
                  <w:t>A SPECIAL</w:t>
                </w:r>
              </w:sdtContent>
            </w:sdt>
          </w:p>
          <w:p w:rsidR="009F61C3" w:rsidRDefault="001C28C2" w:rsidP="00113097">
            <w:pPr>
              <w:pStyle w:val="Heading1"/>
            </w:pPr>
            <w:sdt>
              <w:sdtPr>
                <w:rPr>
                  <w:noProof/>
                </w:rPr>
                <w:id w:val="1033928471"/>
                <w:placeholder>
                  <w:docPart w:val="DB3D3D901F0A4E56A87BF63FC6F09022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113097">
                  <w:t>GIFT</w:t>
                </w:r>
                <w:r w:rsidR="00113097" w:rsidRPr="00606292">
                  <w:t xml:space="preserve"> FOR YOU</w:t>
                </w:r>
              </w:sdtContent>
            </w:sdt>
          </w:p>
          <w:p w:rsidR="009F61C3" w:rsidRDefault="001C28C2" w:rsidP="0089097D">
            <w:pPr>
              <w:pStyle w:val="Heading3"/>
            </w:pPr>
            <w:sdt>
              <w:sdtPr>
                <w:id w:val="-543136394"/>
                <w:placeholder>
                  <w:docPart w:val="ADA27843A6994FB1A90CD11124025983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89097D">
                  <w:t>This certificate entitles you to</w:t>
                </w:r>
              </w:sdtContent>
            </w:sdt>
          </w:p>
        </w:tc>
      </w:tr>
      <w:tr w:rsidR="009F61C3" w:rsidTr="00113097">
        <w:trPr>
          <w:trHeight w:val="567"/>
        </w:trPr>
        <w:tc>
          <w:tcPr>
            <w:tcW w:w="2696" w:type="dxa"/>
            <w:vAlign w:val="center"/>
          </w:tcPr>
          <w:p w:rsidR="009F61C3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:rsidR="009F61C3" w:rsidRDefault="001C28C2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1AE52EE97DAC4EF79AA9FB7A09A5475A"/>
                </w:placeholder>
                <w:temporary/>
                <w:showingPlcHdr/>
                <w15:appearance w15:val="hidden"/>
              </w:sdtPr>
              <w:sdtEndPr/>
              <w:sdtContent>
                <w:r w:rsidR="00C55A28">
                  <w:rPr>
                    <w:noProof/>
                  </w:rPr>
                  <w:t>$50</w:t>
                </w:r>
                <w:r w:rsidR="001111BE" w:rsidRPr="001111BE">
                  <w:rPr>
                    <w:noProof/>
                  </w:rPr>
                  <w:t xml:space="preserve"> </w:t>
                </w:r>
                <w:r w:rsidR="0053742D">
                  <w:rPr>
                    <w:noProof/>
                  </w:rPr>
                  <w:t>at</w:t>
                </w:r>
                <w:r w:rsidR="001111BE" w:rsidRPr="001111BE">
                  <w:rPr>
                    <w:noProof/>
                  </w:rPr>
                  <w:t xml:space="preserve"> Foxwood Bakery</w:t>
                </w:r>
              </w:sdtContent>
            </w:sdt>
          </w:p>
        </w:tc>
        <w:tc>
          <w:tcPr>
            <w:tcW w:w="2732" w:type="dxa"/>
            <w:vAlign w:val="center"/>
          </w:tcPr>
          <w:p w:rsidR="009F61C3" w:rsidRDefault="009F61C3" w:rsidP="00113097">
            <w:pPr>
              <w:rPr>
                <w:noProof/>
              </w:rPr>
            </w:pPr>
          </w:p>
        </w:tc>
      </w:tr>
      <w:tr w:rsidR="001111BE" w:rsidRPr="00113097" w:rsidTr="00113097">
        <w:trPr>
          <w:trHeight w:val="281"/>
        </w:trPr>
        <w:tc>
          <w:tcPr>
            <w:tcW w:w="2696" w:type="dxa"/>
            <w:vAlign w:val="center"/>
          </w:tcPr>
          <w:p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Tr="00113097">
        <w:trPr>
          <w:trHeight w:val="567"/>
        </w:trPr>
        <w:tc>
          <w:tcPr>
            <w:tcW w:w="2696" w:type="dxa"/>
            <w:vAlign w:val="center"/>
          </w:tcPr>
          <w:p w:rsidR="001111BE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:rsidR="001111BE" w:rsidRDefault="001C28C2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1306511627"/>
                <w:placeholder>
                  <w:docPart w:val="25A88D20C443414696509A2D48A14A7D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111BE" w:rsidRPr="001111BE">
                  <w:rPr>
                    <w:rStyle w:val="Emphasis"/>
                  </w:rPr>
                  <w:t>To:</w:t>
                </w:r>
              </w:sdtContent>
            </w:sdt>
            <w:r w:rsidR="001111BE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114C06261CF349089FF25372DFEEA132"/>
                </w:placeholder>
                <w:temporary/>
                <w:showingPlcHdr/>
                <w15:appearance w15:val="hidden"/>
              </w:sdtPr>
              <w:sdtEndPr/>
              <w:sdtContent>
                <w:r w:rsidR="001111BE"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:rsidR="001111BE" w:rsidRDefault="001111BE" w:rsidP="00113097">
            <w:pPr>
              <w:rPr>
                <w:noProof/>
              </w:rPr>
            </w:pPr>
          </w:p>
        </w:tc>
      </w:tr>
      <w:tr w:rsidR="001111BE" w:rsidRPr="00113097" w:rsidTr="00113097">
        <w:trPr>
          <w:trHeight w:val="283"/>
        </w:trPr>
        <w:tc>
          <w:tcPr>
            <w:tcW w:w="2696" w:type="dxa"/>
            <w:vAlign w:val="center"/>
          </w:tcPr>
          <w:p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1111BE" w:rsidRPr="00113097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Tr="00113097">
        <w:trPr>
          <w:trHeight w:val="567"/>
        </w:trPr>
        <w:tc>
          <w:tcPr>
            <w:tcW w:w="2696" w:type="dxa"/>
            <w:vAlign w:val="center"/>
          </w:tcPr>
          <w:p w:rsidR="001111BE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:rsidR="001111BE" w:rsidRDefault="001C28C2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755555082"/>
                <w:placeholder>
                  <w:docPart w:val="CE600B31E0294A40A9367736139B79B1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111BE" w:rsidRPr="001111BE">
                  <w:rPr>
                    <w:rStyle w:val="Emphasis"/>
                  </w:rPr>
                  <w:t>From:</w:t>
                </w:r>
              </w:sdtContent>
            </w:sdt>
            <w:r w:rsidR="001111BE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FD73859942694FEDBDF9F45DC9E17255"/>
                </w:placeholder>
                <w:temporary/>
                <w:showingPlcHdr/>
                <w15:appearance w15:val="hidden"/>
              </w:sdtPr>
              <w:sdtEndPr/>
              <w:sdtContent>
                <w:r w:rsidR="001111BE"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:rsidR="001111BE" w:rsidRDefault="001111BE" w:rsidP="00113097">
            <w:pPr>
              <w:rPr>
                <w:noProof/>
              </w:rPr>
            </w:pPr>
          </w:p>
        </w:tc>
      </w:tr>
      <w:tr w:rsidR="001111BE" w:rsidTr="003355A9">
        <w:trPr>
          <w:trHeight w:val="1199"/>
        </w:trPr>
        <w:tc>
          <w:tcPr>
            <w:tcW w:w="2696" w:type="dxa"/>
          </w:tcPr>
          <w:p w:rsidR="001111BE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:rsidR="001111BE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:rsidR="001111BE" w:rsidRDefault="001111BE" w:rsidP="00124389">
            <w:pPr>
              <w:rPr>
                <w:noProof/>
              </w:rPr>
            </w:pPr>
          </w:p>
        </w:tc>
      </w:tr>
      <w:tr w:rsidR="0011309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:rsidR="00113097" w:rsidRDefault="001C28C2" w:rsidP="00124389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C51D097465EB401F8A3714BD8820B0F7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9B5352">
                  <w:t>A SPECIAL</w:t>
                </w:r>
              </w:sdtContent>
            </w:sdt>
          </w:p>
          <w:p w:rsidR="00113097" w:rsidRDefault="001C28C2" w:rsidP="00124389">
            <w:pPr>
              <w:pStyle w:val="Heading1"/>
            </w:pPr>
            <w:sdt>
              <w:sdtPr>
                <w:rPr>
                  <w:noProof/>
                </w:rPr>
                <w:id w:val="-1470434307"/>
                <w:placeholder>
                  <w:docPart w:val="AEA387708CDF482AA597E27AC169984C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113097">
                  <w:t>GIFT</w:t>
                </w:r>
                <w:r w:rsidR="00113097" w:rsidRPr="00606292">
                  <w:t xml:space="preserve"> FOR YOU</w:t>
                </w:r>
              </w:sdtContent>
            </w:sdt>
          </w:p>
          <w:p w:rsidR="00113097" w:rsidRDefault="001C28C2" w:rsidP="0089097D">
            <w:pPr>
              <w:pStyle w:val="Heading3"/>
            </w:pPr>
            <w:sdt>
              <w:sdtPr>
                <w:id w:val="-1898111098"/>
                <w:placeholder>
                  <w:docPart w:val="8A44B151C2B543658AAD14FCB313826A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E7586C">
                  <w:t>This certificate entitles you to</w:t>
                </w:r>
              </w:sdtContent>
            </w:sdt>
          </w:p>
        </w:tc>
      </w:tr>
      <w:tr w:rsidR="00113097" w:rsidTr="00113097">
        <w:trPr>
          <w:trHeight w:val="567"/>
        </w:trPr>
        <w:tc>
          <w:tcPr>
            <w:tcW w:w="2696" w:type="dxa"/>
            <w:vAlign w:val="center"/>
          </w:tcPr>
          <w:p w:rsidR="0011309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:rsidR="00113097" w:rsidRDefault="001C28C2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125F6CE90ECA420DA1DE72D36130711D"/>
                </w:placeholder>
                <w:temporary/>
                <w:showingPlcHdr/>
                <w15:appearance w15:val="hidden"/>
              </w:sdtPr>
              <w:sdtEndPr/>
              <w:sdtContent>
                <w:r w:rsidR="00C55A28">
                  <w:rPr>
                    <w:noProof/>
                  </w:rPr>
                  <w:t>$50</w:t>
                </w:r>
                <w:r w:rsidR="00113097" w:rsidRPr="001111BE">
                  <w:rPr>
                    <w:noProof/>
                  </w:rPr>
                  <w:t xml:space="preserve"> </w:t>
                </w:r>
                <w:r w:rsidR="0053742D">
                  <w:rPr>
                    <w:noProof/>
                  </w:rPr>
                  <w:t>at</w:t>
                </w:r>
                <w:r w:rsidR="00113097" w:rsidRPr="001111BE">
                  <w:rPr>
                    <w:noProof/>
                  </w:rPr>
                  <w:t xml:space="preserve"> Foxwood Bakery</w:t>
                </w:r>
              </w:sdtContent>
            </w:sdt>
          </w:p>
        </w:tc>
        <w:tc>
          <w:tcPr>
            <w:tcW w:w="2732" w:type="dxa"/>
            <w:vAlign w:val="center"/>
          </w:tcPr>
          <w:p w:rsidR="00113097" w:rsidRDefault="00113097" w:rsidP="00124389">
            <w:pPr>
              <w:rPr>
                <w:noProof/>
              </w:rPr>
            </w:pPr>
          </w:p>
        </w:tc>
      </w:tr>
      <w:tr w:rsidR="00113097" w:rsidRPr="00113097" w:rsidTr="00113097">
        <w:trPr>
          <w:trHeight w:val="281"/>
        </w:trPr>
        <w:tc>
          <w:tcPr>
            <w:tcW w:w="2696" w:type="dxa"/>
            <w:vAlign w:val="center"/>
          </w:tcPr>
          <w:p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Tr="00113097">
        <w:trPr>
          <w:trHeight w:val="567"/>
        </w:trPr>
        <w:tc>
          <w:tcPr>
            <w:tcW w:w="2696" w:type="dxa"/>
            <w:vAlign w:val="center"/>
          </w:tcPr>
          <w:p w:rsidR="0011309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:rsidR="00113097" w:rsidRDefault="001C28C2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1515910637"/>
                <w:placeholder>
                  <w:docPart w:val="858B17A42CEC4075B598E6A936D052C1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13097" w:rsidRPr="001111BE">
                  <w:rPr>
                    <w:rStyle w:val="Emphasis"/>
                  </w:rPr>
                  <w:t>To:</w:t>
                </w:r>
              </w:sdtContent>
            </w:sdt>
            <w:r w:rsidR="00113097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3A7DFDDB2B794FD08424122C43E5E731"/>
                </w:placeholder>
                <w:temporary/>
                <w:showingPlcHdr/>
                <w15:appearance w15:val="hidden"/>
              </w:sdtPr>
              <w:sdtEndPr/>
              <w:sdtContent>
                <w:r w:rsidR="00113097"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:rsidR="00113097" w:rsidRDefault="00113097" w:rsidP="00124389">
            <w:pPr>
              <w:rPr>
                <w:noProof/>
              </w:rPr>
            </w:pPr>
          </w:p>
        </w:tc>
      </w:tr>
      <w:tr w:rsidR="00113097" w:rsidRPr="00113097" w:rsidTr="00113097">
        <w:trPr>
          <w:trHeight w:val="283"/>
        </w:trPr>
        <w:tc>
          <w:tcPr>
            <w:tcW w:w="2696" w:type="dxa"/>
            <w:vAlign w:val="center"/>
          </w:tcPr>
          <w:p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113097" w:rsidRPr="00113097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Tr="00113097">
        <w:trPr>
          <w:trHeight w:val="567"/>
        </w:trPr>
        <w:tc>
          <w:tcPr>
            <w:tcW w:w="2696" w:type="dxa"/>
            <w:vAlign w:val="center"/>
          </w:tcPr>
          <w:p w:rsidR="00113097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:rsidR="00113097" w:rsidRDefault="001C28C2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549374823"/>
                <w:placeholder>
                  <w:docPart w:val="051ED7293AC84233AEDD9C5D9D4F9B6E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13097" w:rsidRPr="001111BE">
                  <w:rPr>
                    <w:rStyle w:val="Emphasis"/>
                  </w:rPr>
                  <w:t>From:</w:t>
                </w:r>
              </w:sdtContent>
            </w:sdt>
            <w:r w:rsidR="00113097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12ED46D4D9DB437CAEC82DB0E5DF6308"/>
                </w:placeholder>
                <w:temporary/>
                <w:showingPlcHdr/>
                <w15:appearance w15:val="hidden"/>
              </w:sdtPr>
              <w:sdtEndPr/>
              <w:sdtContent>
                <w:r w:rsidR="00113097"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:rsidR="00113097" w:rsidRDefault="00113097" w:rsidP="00124389">
            <w:pPr>
              <w:rPr>
                <w:noProof/>
              </w:rPr>
            </w:pPr>
          </w:p>
        </w:tc>
      </w:tr>
    </w:tbl>
    <w:p w:rsidR="009F61C3" w:rsidRDefault="009F61C3"/>
    <w:sectPr w:rsidR="009F61C3" w:rsidSect="00113097">
      <w:pgSz w:w="12240" w:h="15840"/>
      <w:pgMar w:top="113" w:right="357" w:bottom="113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C2" w:rsidRDefault="001C28C2" w:rsidP="009F61C3">
      <w:r>
        <w:separator/>
      </w:r>
    </w:p>
  </w:endnote>
  <w:endnote w:type="continuationSeparator" w:id="0">
    <w:p w:rsidR="001C28C2" w:rsidRDefault="001C28C2" w:rsidP="009F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C2" w:rsidRDefault="001C28C2" w:rsidP="009F61C3">
      <w:r>
        <w:separator/>
      </w:r>
    </w:p>
  </w:footnote>
  <w:footnote w:type="continuationSeparator" w:id="0">
    <w:p w:rsidR="001C28C2" w:rsidRDefault="001C28C2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322FAC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C28C2"/>
    <w:rsid w:val="001D13E4"/>
    <w:rsid w:val="001F7DD8"/>
    <w:rsid w:val="00267552"/>
    <w:rsid w:val="00315A08"/>
    <w:rsid w:val="00322FAC"/>
    <w:rsid w:val="003355A9"/>
    <w:rsid w:val="00387368"/>
    <w:rsid w:val="00441C18"/>
    <w:rsid w:val="0047370B"/>
    <w:rsid w:val="004A16A6"/>
    <w:rsid w:val="004B7353"/>
    <w:rsid w:val="0053742D"/>
    <w:rsid w:val="00592F4D"/>
    <w:rsid w:val="005A5740"/>
    <w:rsid w:val="005D5440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84DBD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698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2D"/>
  </w:style>
  <w:style w:type="paragraph" w:styleId="Heading1">
    <w:name w:val="heading 1"/>
    <w:basedOn w:val="Normal"/>
    <w:next w:val="Normal"/>
    <w:link w:val="Heading1Char"/>
    <w:uiPriority w:val="9"/>
    <w:qFormat/>
    <w:rsid w:val="00113097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592F4D"/>
    <w:rPr>
      <w:rFonts w:ascii="The Hand" w:hAnsi="The Hand"/>
      <w:b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D1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3097"/>
    <w:rPr>
      <w:rFonts w:asciiTheme="majorHAnsi" w:hAnsiTheme="majorHAnsi" w:cs="Times New Roman (Body CS)"/>
      <w:b/>
      <w:bCs/>
      <w:caps/>
      <w:spacing w:val="30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89097D"/>
    <w:rPr>
      <w:b/>
      <w:bCs/>
      <w:noProof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2E0"/>
    <w:rPr>
      <w:rFonts w:ascii="Cambria" w:hAnsi="Cambria"/>
      <w:color w:val="002F37"/>
    </w:rPr>
  </w:style>
  <w:style w:type="paragraph" w:styleId="Header">
    <w:name w:val="header"/>
    <w:basedOn w:val="Normal"/>
    <w:link w:val="Head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2E0"/>
  </w:style>
  <w:style w:type="paragraph" w:styleId="Footer">
    <w:name w:val="footer"/>
    <w:basedOn w:val="Normal"/>
    <w:link w:val="Foot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2E0"/>
  </w:style>
  <w:style w:type="character" w:styleId="PlaceholderText">
    <w:name w:val="Placeholder Text"/>
    <w:basedOn w:val="DefaultParagraphFont"/>
    <w:uiPriority w:val="99"/>
    <w:semiHidden/>
    <w:rsid w:val="001111BE"/>
    <w:rPr>
      <w:color w:val="808080"/>
    </w:rPr>
  </w:style>
  <w:style w:type="character" w:styleId="Emphasis">
    <w:name w:val="Emphasis"/>
    <w:basedOn w:val="DefaultParagraphFont"/>
    <w:uiPriority w:val="20"/>
    <w:qFormat/>
    <w:rsid w:val="001111BE"/>
    <w:rPr>
      <w:i w:val="0"/>
      <w:iCs/>
      <w:color w:val="A89EA8" w:themeColor="background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%20DRIVE\ALL\ALEXY\christmas%20gift%20certificate%20template\christmas%20gift%20certificate%20template%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C6D158624B49C3A8BD33D3EF6A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8006-058B-48AF-BBDE-CB9FABF46A59}"/>
      </w:docPartPr>
      <w:docPartBody>
        <w:p w:rsidR="00000000" w:rsidRDefault="00AD7319">
          <w:pPr>
            <w:pStyle w:val="04C6D158624B49C3A8BD33D3EF6A59FB"/>
          </w:pPr>
          <w:r w:rsidRPr="009B5352">
            <w:t>A SPECIAL</w:t>
          </w:r>
        </w:p>
      </w:docPartBody>
    </w:docPart>
    <w:docPart>
      <w:docPartPr>
        <w:name w:val="DB3D3D901F0A4E56A87BF63FC6F0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E6DF-7947-4BEE-BCBB-5902083CA4F9}"/>
      </w:docPartPr>
      <w:docPartBody>
        <w:p w:rsidR="00000000" w:rsidRDefault="00AD7319">
          <w:pPr>
            <w:pStyle w:val="DB3D3D901F0A4E56A87BF63FC6F09022"/>
          </w:pPr>
          <w:r w:rsidRPr="00113097">
            <w:t>GIFT</w:t>
          </w:r>
          <w:r w:rsidRPr="00606292">
            <w:t xml:space="preserve"> FOR YOU</w:t>
          </w:r>
        </w:p>
      </w:docPartBody>
    </w:docPart>
    <w:docPart>
      <w:docPartPr>
        <w:name w:val="ADA27843A6994FB1A90CD1112402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DAAD-9F59-462B-A6B5-D0894F19745A}"/>
      </w:docPartPr>
      <w:docPartBody>
        <w:p w:rsidR="00000000" w:rsidRDefault="00AD7319">
          <w:pPr>
            <w:pStyle w:val="ADA27843A6994FB1A90CD11124025983"/>
          </w:pPr>
          <w:r w:rsidRPr="0089097D">
            <w:t>This certificate entitles you to</w:t>
          </w:r>
        </w:p>
      </w:docPartBody>
    </w:docPart>
    <w:docPart>
      <w:docPartPr>
        <w:name w:val="1AE52EE97DAC4EF79AA9FB7A09A5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460A-7906-485B-81E9-C619DB4368B0}"/>
      </w:docPartPr>
      <w:docPartBody>
        <w:p w:rsidR="00000000" w:rsidRDefault="00AD7319">
          <w:pPr>
            <w:pStyle w:val="1AE52EE97DAC4EF79AA9FB7A09A5475A"/>
          </w:pPr>
          <w:r>
            <w:rPr>
              <w:noProof/>
            </w:rPr>
            <w:t>$50</w:t>
          </w:r>
          <w:r w:rsidRPr="001111BE">
            <w:rPr>
              <w:noProof/>
            </w:rPr>
            <w:t xml:space="preserve"> </w:t>
          </w:r>
          <w:r>
            <w:rPr>
              <w:noProof/>
            </w:rPr>
            <w:t>at</w:t>
          </w:r>
          <w:r w:rsidRPr="001111BE">
            <w:rPr>
              <w:noProof/>
            </w:rPr>
            <w:t xml:space="preserve"> Foxwood Bakery</w:t>
          </w:r>
        </w:p>
      </w:docPartBody>
    </w:docPart>
    <w:docPart>
      <w:docPartPr>
        <w:name w:val="25A88D20C443414696509A2D48A1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51F4-C1AB-467E-9B38-CF8631A16649}"/>
      </w:docPartPr>
      <w:docPartBody>
        <w:p w:rsidR="00000000" w:rsidRDefault="00AD7319">
          <w:pPr>
            <w:pStyle w:val="25A88D20C443414696509A2D48A14A7D"/>
          </w:pPr>
          <w:r w:rsidRPr="001111BE">
            <w:rPr>
              <w:rStyle w:val="Emphasis"/>
            </w:rPr>
            <w:t>To:</w:t>
          </w:r>
        </w:p>
      </w:docPartBody>
    </w:docPart>
    <w:docPart>
      <w:docPartPr>
        <w:name w:val="114C06261CF349089FF25372DFEE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82B4-CA00-408B-88DF-19F967ED6634}"/>
      </w:docPartPr>
      <w:docPartBody>
        <w:p w:rsidR="00000000" w:rsidRDefault="00AD7319">
          <w:pPr>
            <w:pStyle w:val="114C06261CF349089FF25372DFEEA132"/>
          </w:pPr>
          <w:r>
            <w:t>Alexandria Martensson</w:t>
          </w:r>
        </w:p>
      </w:docPartBody>
    </w:docPart>
    <w:docPart>
      <w:docPartPr>
        <w:name w:val="CE600B31E0294A40A9367736139B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031A-7400-4F49-A585-DCCB4F08F1A7}"/>
      </w:docPartPr>
      <w:docPartBody>
        <w:p w:rsidR="00000000" w:rsidRDefault="00AD7319">
          <w:pPr>
            <w:pStyle w:val="CE600B31E0294A40A9367736139B79B1"/>
          </w:pPr>
          <w:r w:rsidRPr="001111BE">
            <w:rPr>
              <w:rStyle w:val="Emphasis"/>
            </w:rPr>
            <w:t>From:</w:t>
          </w:r>
        </w:p>
      </w:docPartBody>
    </w:docPart>
    <w:docPart>
      <w:docPartPr>
        <w:name w:val="FD73859942694FEDBDF9F45DC9E1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17B6-B7F6-464D-86FA-2FD57E041D27}"/>
      </w:docPartPr>
      <w:docPartBody>
        <w:p w:rsidR="00000000" w:rsidRDefault="00AD7319">
          <w:pPr>
            <w:pStyle w:val="FD73859942694FEDBDF9F45DC9E17255"/>
          </w:pPr>
          <w:r>
            <w:t>Christophe Beaulieu</w:t>
          </w:r>
        </w:p>
      </w:docPartBody>
    </w:docPart>
    <w:docPart>
      <w:docPartPr>
        <w:name w:val="C51D097465EB401F8A3714BD8820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5F6E-C582-42B4-A67D-9A1476A6AD2D}"/>
      </w:docPartPr>
      <w:docPartBody>
        <w:p w:rsidR="00000000" w:rsidRDefault="00AD7319">
          <w:pPr>
            <w:pStyle w:val="C51D097465EB401F8A3714BD8820B0F7"/>
          </w:pPr>
          <w:r w:rsidRPr="009B5352">
            <w:t>A SPECIAL</w:t>
          </w:r>
        </w:p>
      </w:docPartBody>
    </w:docPart>
    <w:docPart>
      <w:docPartPr>
        <w:name w:val="AEA387708CDF482AA597E27AC169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8377-9BAE-4379-BEE3-8466E5B04CD5}"/>
      </w:docPartPr>
      <w:docPartBody>
        <w:p w:rsidR="00000000" w:rsidRDefault="00AD7319">
          <w:pPr>
            <w:pStyle w:val="AEA387708CDF482AA597E27AC169984C"/>
          </w:pPr>
          <w:r w:rsidRPr="00113097">
            <w:t>GIFT</w:t>
          </w:r>
          <w:r w:rsidRPr="00606292">
            <w:t xml:space="preserve"> FOR YOU</w:t>
          </w:r>
        </w:p>
      </w:docPartBody>
    </w:docPart>
    <w:docPart>
      <w:docPartPr>
        <w:name w:val="8A44B151C2B543658AAD14FCB3138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D1A1-AB30-4A8F-9B88-D0D34E4360B1}"/>
      </w:docPartPr>
      <w:docPartBody>
        <w:p w:rsidR="00000000" w:rsidRDefault="00AD7319">
          <w:pPr>
            <w:pStyle w:val="8A44B151C2B543658AAD14FCB313826A"/>
          </w:pPr>
          <w:r w:rsidRPr="00E7586C">
            <w:t>This certificate entitles you to</w:t>
          </w:r>
        </w:p>
      </w:docPartBody>
    </w:docPart>
    <w:docPart>
      <w:docPartPr>
        <w:name w:val="125F6CE90ECA420DA1DE72D36130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3160-6DE1-4B96-BC85-051FADFC6F9D}"/>
      </w:docPartPr>
      <w:docPartBody>
        <w:p w:rsidR="00000000" w:rsidRDefault="00AD7319">
          <w:pPr>
            <w:pStyle w:val="125F6CE90ECA420DA1DE72D36130711D"/>
          </w:pPr>
          <w:r>
            <w:rPr>
              <w:noProof/>
            </w:rPr>
            <w:t>$50</w:t>
          </w:r>
          <w:r w:rsidRPr="001111BE">
            <w:rPr>
              <w:noProof/>
            </w:rPr>
            <w:t xml:space="preserve"> </w:t>
          </w:r>
          <w:r>
            <w:rPr>
              <w:noProof/>
            </w:rPr>
            <w:t>at</w:t>
          </w:r>
          <w:r w:rsidRPr="001111BE">
            <w:rPr>
              <w:noProof/>
            </w:rPr>
            <w:t xml:space="preserve"> Foxwood Bakery</w:t>
          </w:r>
        </w:p>
      </w:docPartBody>
    </w:docPart>
    <w:docPart>
      <w:docPartPr>
        <w:name w:val="858B17A42CEC4075B598E6A936D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9B67-2AC8-4800-BF4A-A60F1E3806F6}"/>
      </w:docPartPr>
      <w:docPartBody>
        <w:p w:rsidR="00000000" w:rsidRDefault="00AD7319">
          <w:pPr>
            <w:pStyle w:val="858B17A42CEC4075B598E6A936D052C1"/>
          </w:pPr>
          <w:r w:rsidRPr="001111BE">
            <w:rPr>
              <w:rStyle w:val="Emphasis"/>
            </w:rPr>
            <w:t>To:</w:t>
          </w:r>
        </w:p>
      </w:docPartBody>
    </w:docPart>
    <w:docPart>
      <w:docPartPr>
        <w:name w:val="3A7DFDDB2B794FD08424122C43E5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0C80-53F8-4B7E-B1D6-176ED6981C5F}"/>
      </w:docPartPr>
      <w:docPartBody>
        <w:p w:rsidR="00000000" w:rsidRDefault="00AD7319">
          <w:pPr>
            <w:pStyle w:val="3A7DFDDB2B794FD08424122C43E5E731"/>
          </w:pPr>
          <w:r>
            <w:t>Alexandria Martensson</w:t>
          </w:r>
        </w:p>
      </w:docPartBody>
    </w:docPart>
    <w:docPart>
      <w:docPartPr>
        <w:name w:val="051ED7293AC84233AEDD9C5D9D4F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79D4-A724-4E21-A5BB-C0C39AE1C4AE}"/>
      </w:docPartPr>
      <w:docPartBody>
        <w:p w:rsidR="00000000" w:rsidRDefault="00AD7319">
          <w:pPr>
            <w:pStyle w:val="051ED7293AC84233AEDD9C5D9D4F9B6E"/>
          </w:pPr>
          <w:r w:rsidRPr="001111BE">
            <w:rPr>
              <w:rStyle w:val="Emphasis"/>
            </w:rPr>
            <w:t>From:</w:t>
          </w:r>
        </w:p>
      </w:docPartBody>
    </w:docPart>
    <w:docPart>
      <w:docPartPr>
        <w:name w:val="12ED46D4D9DB437CAEC82DB0E5DF6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90D3-2558-4A77-9DE1-A1CA21DEAAC6}"/>
      </w:docPartPr>
      <w:docPartBody>
        <w:p w:rsidR="00000000" w:rsidRDefault="00AD7319">
          <w:pPr>
            <w:pStyle w:val="12ED46D4D9DB437CAEC82DB0E5DF6308"/>
          </w:pPr>
          <w:r>
            <w:t xml:space="preserve">Christophe </w:t>
          </w:r>
          <w:r>
            <w:t>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19"/>
    <w:rsid w:val="00A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C6D158624B49C3A8BD33D3EF6A59FB">
    <w:name w:val="04C6D158624B49C3A8BD33D3EF6A59FB"/>
  </w:style>
  <w:style w:type="paragraph" w:customStyle="1" w:styleId="DB3D3D901F0A4E56A87BF63FC6F09022">
    <w:name w:val="DB3D3D901F0A4E56A87BF63FC6F09022"/>
  </w:style>
  <w:style w:type="paragraph" w:customStyle="1" w:styleId="ADA27843A6994FB1A90CD11124025983">
    <w:name w:val="ADA27843A6994FB1A90CD11124025983"/>
  </w:style>
  <w:style w:type="paragraph" w:customStyle="1" w:styleId="1AE52EE97DAC4EF79AA9FB7A09A5475A">
    <w:name w:val="1AE52EE97DAC4EF79AA9FB7A09A5475A"/>
  </w:style>
  <w:style w:type="character" w:styleId="Emphasis">
    <w:name w:val="Emphasis"/>
    <w:basedOn w:val="DefaultParagraphFont"/>
    <w:uiPriority w:val="20"/>
    <w:qFormat/>
    <w:rPr>
      <w:i w:val="0"/>
      <w:iCs/>
      <w:color w:val="AEAAAA" w:themeColor="background2" w:themeShade="BF"/>
    </w:rPr>
  </w:style>
  <w:style w:type="paragraph" w:customStyle="1" w:styleId="25A88D20C443414696509A2D48A14A7D">
    <w:name w:val="25A88D20C443414696509A2D48A14A7D"/>
  </w:style>
  <w:style w:type="paragraph" w:customStyle="1" w:styleId="114C06261CF349089FF25372DFEEA132">
    <w:name w:val="114C06261CF349089FF25372DFEEA132"/>
  </w:style>
  <w:style w:type="paragraph" w:customStyle="1" w:styleId="CE600B31E0294A40A9367736139B79B1">
    <w:name w:val="CE600B31E0294A40A9367736139B79B1"/>
  </w:style>
  <w:style w:type="paragraph" w:customStyle="1" w:styleId="FD73859942694FEDBDF9F45DC9E17255">
    <w:name w:val="FD73859942694FEDBDF9F45DC9E17255"/>
  </w:style>
  <w:style w:type="paragraph" w:customStyle="1" w:styleId="C51D097465EB401F8A3714BD8820B0F7">
    <w:name w:val="C51D097465EB401F8A3714BD8820B0F7"/>
  </w:style>
  <w:style w:type="paragraph" w:customStyle="1" w:styleId="AEA387708CDF482AA597E27AC169984C">
    <w:name w:val="AEA387708CDF482AA597E27AC169984C"/>
  </w:style>
  <w:style w:type="paragraph" w:customStyle="1" w:styleId="8A44B151C2B543658AAD14FCB313826A">
    <w:name w:val="8A44B151C2B543658AAD14FCB313826A"/>
  </w:style>
  <w:style w:type="paragraph" w:customStyle="1" w:styleId="125F6CE90ECA420DA1DE72D36130711D">
    <w:name w:val="125F6CE90ECA420DA1DE72D36130711D"/>
  </w:style>
  <w:style w:type="paragraph" w:customStyle="1" w:styleId="858B17A42CEC4075B598E6A936D052C1">
    <w:name w:val="858B17A42CEC4075B598E6A936D052C1"/>
  </w:style>
  <w:style w:type="paragraph" w:customStyle="1" w:styleId="3A7DFDDB2B794FD08424122C43E5E731">
    <w:name w:val="3A7DFDDB2B794FD08424122C43E5E731"/>
  </w:style>
  <w:style w:type="paragraph" w:customStyle="1" w:styleId="051ED7293AC84233AEDD9C5D9D4F9B6E">
    <w:name w:val="051ED7293AC84233AEDD9C5D9D4F9B6E"/>
  </w:style>
  <w:style w:type="paragraph" w:customStyle="1" w:styleId="12ED46D4D9DB437CAEC82DB0E5DF6308">
    <w:name w:val="12ED46D4D9DB437CAEC82DB0E5DF6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45BEA-FB7A-4CD4-90A4-2496BA560FC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6A04DB9-F58F-4B89-884B-F76A4408F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0036F-C75C-4ABB-8504-71D58C32C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christmas gift certificate template 14.dotx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2021-06-30T17:04:00Z</dcterms:created>
  <dcterms:modified xsi:type="dcterms:W3CDTF">2021-06-30T17:04:00Z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