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890A0C" w:rsidP="003E00C2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1" o:spid="_x0000_s1026" type="#_x0000_t202" style="position:absolute;margin-left:138.95pt;margin-top:375.55pt;width:190.3pt;height:24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-1341378325"/>
                  </w:sdtPr>
                  <w:sdtEndPr/>
                  <w:sdtContent>
                    <w:p w:rsidR="00455F4E" w:rsidRPr="00455F4E" w:rsidRDefault="00455F4E" w:rsidP="00455F4E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Text Box 2" o:spid="_x0000_s1027" type="#_x0000_t202" style="position:absolute;margin-left:139.55pt;margin-top:352.4pt;width:195.95pt;height:24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454526295"/>
                  </w:sdtPr>
                  <w:sdtEndPr/>
                  <w:sdtContent>
                    <w:p w:rsidR="00455F4E" w:rsidRPr="00455F4E" w:rsidRDefault="00455F4E" w:rsidP="00455F4E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Text Box 359" o:spid="_x0000_s1028" type="#_x0000_t202" style="position:absolute;margin-left:150.25pt;margin-top:397.5pt;width:179pt;height:24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1QDwIAAP0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1819377339"/>
                  </w:sdtPr>
                  <w:sdtEndPr/>
                  <w:sdtContent>
                    <w:p w:rsidR="00455F4E" w:rsidRPr="00455F4E" w:rsidRDefault="00455F4E" w:rsidP="00455F4E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_x0000_s1029" type="#_x0000_t202" style="position:absolute;margin-left:151.65pt;margin-top:102.05pt;width:179.05pt;height:2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e8DgIAAPo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-2039343287"/>
                  </w:sdtPr>
                  <w:sdtEndPr/>
                  <w:sdtContent>
                    <w:p w:rsidR="003E00C2" w:rsidRPr="00455F4E" w:rsidRDefault="003E00C2" w:rsidP="003E00C2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Text Box 311" o:spid="_x0000_s1030" type="#_x0000_t202" style="position:absolute;margin-left:140.4pt;margin-top:80.15pt;width:190.35pt;height:2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-478770568"/>
                  </w:sdtPr>
                  <w:sdtEndPr/>
                  <w:sdtContent>
                    <w:p w:rsidR="003E00C2" w:rsidRPr="00455F4E" w:rsidRDefault="003E00C2" w:rsidP="003E00C2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C34BA4"/>
        </w:rPr>
        <w:pict>
          <v:shape id="_x0000_s1031" type="#_x0000_t202" style="position:absolute;margin-left:141.05pt;margin-top:56.95pt;width:195.95pt;height:2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" filled="f" stroked="f">
            <v:textbox>
              <w:txbxContent>
                <w:sdt>
                  <w:sdtPr>
                    <w:rPr>
                      <w:b/>
                      <w:bCs/>
                      <w:color w:val="4BACC6" w:themeColor="accent5"/>
                    </w:rPr>
                    <w:id w:val="678241187"/>
                  </w:sdtPr>
                  <w:sdtEndPr/>
                  <w:sdtContent>
                    <w:p w:rsidR="003E00C2" w:rsidRPr="00455F4E" w:rsidRDefault="003E00C2" w:rsidP="003E00C2">
                      <w:pPr>
                        <w:rPr>
                          <w:b/>
                          <w:bCs/>
                          <w:color w:val="4BACC6" w:themeColor="accent5"/>
                        </w:rPr>
                      </w:pPr>
                      <w:r w:rsidRPr="00455F4E">
                        <w:rPr>
                          <w:b/>
                          <w:bCs/>
                          <w:color w:val="4BACC6" w:themeColor="accent5"/>
                        </w:rPr>
                        <w:t>Add Text</w:t>
                      </w:r>
                    </w:p>
                  </w:sdtContent>
                </w:sdt>
              </w:txbxContent>
            </v:textbox>
          </v:shape>
        </w:pict>
      </w:r>
      <w:r w:rsidR="00455F4E">
        <w:rPr>
          <w:noProof/>
          <w:color w:val="C34BA4"/>
          <w:lang w:bidi="bn-BD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77C6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2C55D1"/>
    <w:rsid w:val="003258F3"/>
    <w:rsid w:val="003737B0"/>
    <w:rsid w:val="003B3810"/>
    <w:rsid w:val="003E00C2"/>
    <w:rsid w:val="003E1224"/>
    <w:rsid w:val="003E5681"/>
    <w:rsid w:val="003F2181"/>
    <w:rsid w:val="0040108E"/>
    <w:rsid w:val="004233AD"/>
    <w:rsid w:val="00437C3C"/>
    <w:rsid w:val="00452C9E"/>
    <w:rsid w:val="00455F4E"/>
    <w:rsid w:val="0046772D"/>
    <w:rsid w:val="004A01BF"/>
    <w:rsid w:val="004B12AA"/>
    <w:rsid w:val="004B4F05"/>
    <w:rsid w:val="005117FE"/>
    <w:rsid w:val="00554F4C"/>
    <w:rsid w:val="00573F74"/>
    <w:rsid w:val="00585C38"/>
    <w:rsid w:val="0059001E"/>
    <w:rsid w:val="005A1562"/>
    <w:rsid w:val="005A77C6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021C"/>
    <w:rsid w:val="0082773B"/>
    <w:rsid w:val="008347D4"/>
    <w:rsid w:val="008601E0"/>
    <w:rsid w:val="00890A0C"/>
    <w:rsid w:val="008978BF"/>
    <w:rsid w:val="008A74B8"/>
    <w:rsid w:val="008E6052"/>
    <w:rsid w:val="008F0044"/>
    <w:rsid w:val="00903745"/>
    <w:rsid w:val="009069FD"/>
    <w:rsid w:val="00954EF4"/>
    <w:rsid w:val="009B653F"/>
    <w:rsid w:val="009D72A8"/>
    <w:rsid w:val="009E6D8D"/>
    <w:rsid w:val="00A2387B"/>
    <w:rsid w:val="00B348FF"/>
    <w:rsid w:val="00BB1B28"/>
    <w:rsid w:val="00BC245D"/>
    <w:rsid w:val="00BD1137"/>
    <w:rsid w:val="00BE5D5B"/>
    <w:rsid w:val="00C303EA"/>
    <w:rsid w:val="00CC07B5"/>
    <w:rsid w:val="00D7703D"/>
    <w:rsid w:val="00D8143E"/>
    <w:rsid w:val="00DB26A4"/>
    <w:rsid w:val="00DB7A81"/>
    <w:rsid w:val="00DD6399"/>
    <w:rsid w:val="00DD774B"/>
    <w:rsid w:val="00E0334F"/>
    <w:rsid w:val="00E335EE"/>
    <w:rsid w:val="00E3550E"/>
    <w:rsid w:val="00EB09BC"/>
    <w:rsid w:val="00F22040"/>
    <w:rsid w:val="00F27F7F"/>
    <w:rsid w:val="00F51FC9"/>
    <w:rsid w:val="00F53DBF"/>
    <w:rsid w:val="00F81A82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BFD4173-AAA3-492A-BBB7-CCDB12C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%20Labs%20Pvt%20Ltd\Downloads\gift-certificate-template-word18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0FA1-D235-474E-A541-32002FF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gift-certificate-template-word18.dotx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2015-03-10T22:18:00Z</dcterms:created>
  <dcterms:modified xsi:type="dcterms:W3CDTF">2021-06-30T14:11:00Z</dcterms:modified>
</cp:coreProperties>
</file>