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8.720001pt;margin-top:78.959999pt;width:601.9pt;height:384.1pt;mso-position-horizontal-relative:page;mso-position-vertical-relative:page;z-index:-2968" coordorigin="974,1579" coordsize="12038,7682">
            <v:group style="position:absolute;left:11062;top:6641;width:1930;height:2400" coordorigin="11062,6641" coordsize="1930,2400">
              <v:shape style="position:absolute;left:11062;top:6641;width:1930;height:2400" coordorigin="11062,6641" coordsize="1930,2400" path="m12027,6641l11961,6644,11896,6652,11833,6666,11771,6684,11710,6708,11651,6736,11595,6768,11540,6805,11488,6846,11437,6891,11390,6940,11345,6993,11303,7049,11263,7108,11227,7170,11194,7236,11164,7304,11138,7374,11115,7447,11097,7522,11082,7600,11071,7679,11064,7759,11062,7841,11064,7924,11071,8004,11082,8083,11097,8160,11115,8236,11138,8309,11164,8379,11194,8447,11227,8512,11263,8575,11303,8634,11345,8690,11390,8742,11437,8791,11488,8836,11540,8878,11595,8915,11651,8947,11710,8975,11771,8999,11833,9017,11896,9030,11961,9039,12027,9041,12093,9039,12158,9030,12221,9017,12283,8999,12344,8975,12403,8947,12459,8915,12514,8878,12566,8836,12617,8791,12664,8742,12709,8690,12751,8634,12791,8575,12827,8512,12860,8447,12890,8379,12916,8309,12939,8236,12957,8160,12972,8083,12983,8004,12990,7924,12992,7841,12990,7759,12983,7679,12972,7600,12957,7522,12939,7447,12916,7374,12890,7304,12860,7236,12827,7170,12791,7108,12751,7049,12709,6993,12664,6940,12617,6891,12566,6846,12514,6805,12459,6768,12403,6736,12344,6708,12283,6684,12221,6666,12158,6652,12093,6644,12027,6641xe" filled="true" fillcolor="#ffff00" stroked="false">
                <v:path arrowok="t"/>
                <v:fill type="solid"/>
              </v:shape>
            </v:group>
            <v:group style="position:absolute;left:11062;top:6641;width:1930;height:2400" coordorigin="11062,6641" coordsize="1930,2400">
              <v:shape style="position:absolute;left:11062;top:6641;width:1930;height:2400" coordorigin="11062,6641" coordsize="1930,2400" path="m11062,7841l11064,7759,11071,7679,11082,7600,11097,7522,11115,7447,11138,7374,11164,7304,11194,7236,11227,7170,11263,7108,11303,7049,11345,6993,11390,6940,11437,6891,11488,6846,11540,6805,11595,6768,11651,6736,11710,6708,11771,6684,11833,6666,11896,6652,11961,6644,12027,6641,12093,6644,12158,6652,12221,6666,12283,6684,12344,6708,12403,6736,12459,6768,12514,6805,12566,6846,12617,6891,12664,6940,12709,6993,12751,7049,12791,7108,12827,7170,12860,7236,12890,7304,12916,7374,12939,7447,12957,7522,12972,7600,12983,7679,12990,7759,12992,7841,12990,7924,12983,8004,12972,8083,12957,8160,12939,8236,12916,8309,12890,8379,12860,8447,12827,8512,12791,8575,12751,8634,12709,8690,12664,8742,12617,8791,12566,8836,12514,8878,12459,8915,12403,8947,12344,8975,12283,8999,12221,9017,12158,9030,12093,9039,12027,9041,11961,9039,11896,9030,11833,9017,11771,8999,11710,8975,11651,8947,11595,8915,11540,8878,11488,8836,11437,8791,11390,8742,11345,8690,11303,8634,11263,8575,11227,8512,11194,8447,11164,8379,11138,8309,11115,8236,11097,8160,11082,8083,11071,8004,11064,7924,11062,7841xe" filled="false" stroked="true" strokeweight="1.98pt" strokecolor="#000000">
                <v:path arrowok="t"/>
              </v:shape>
            </v:group>
            <v:group style="position:absolute;left:10791;top:6251;width:543;height:941" coordorigin="10791,6251" coordsize="543,941">
              <v:shape style="position:absolute;left:10791;top:6251;width:543;height:941" coordorigin="10791,6251" coordsize="543,941" path="m10791,6251l11333,7192e" filled="false" stroked="true" strokeweight=".78pt" strokecolor="#000000">
                <v:path arrowok="t"/>
              </v:shape>
            </v:group>
            <v:group style="position:absolute;left:5041;top:5379;width:3600;height:69" coordorigin="5041,5379" coordsize="3600,69">
              <v:shape style="position:absolute;left:5041;top:5379;width:3600;height:69" coordorigin="5041,5379" coordsize="3600,69" path="m5041,5379l8641,5447e" filled="false" stroked="true" strokeweight=".78pt" strokecolor="#000000">
                <v:path arrowok="t"/>
              </v:shape>
            </v:group>
            <v:group style="position:absolute;left:5840;top:4171;width:2391;height:2736" coordorigin="5840,4171" coordsize="2391,2736">
              <v:shape style="position:absolute;left:5840;top:4171;width:2391;height:2736" coordorigin="5840,4171" coordsize="2391,2736" path="m7035,4171l6965,4173,6896,4180,6828,4191,6761,4207,6696,4227,6632,4250,6570,4278,6509,4310,6451,4345,6394,4384,6340,4426,6288,4471,6237,4520,6190,4571,6145,4626,6102,4683,6063,4743,6026,4805,5992,4870,5961,4937,5934,5006,5909,5077,5889,5150,5871,5225,5858,5301,5848,5379,5842,5458,5840,5539,5842,5619,5848,5698,5858,5776,5871,5852,5889,5927,5909,6000,5934,6071,5961,6140,5992,6207,6026,6272,6063,6334,6102,6394,6145,6451,6190,6506,6237,6558,6288,6606,6340,6652,6394,6694,6451,6732,6509,6768,6570,6799,6632,6827,6696,6851,6761,6870,6828,6886,6896,6897,6965,6904,7035,6907,7105,6904,7174,6897,7242,6886,7309,6870,7374,6851,7438,6827,7500,6799,7561,6768,7619,6732,7676,6694,7730,6652,7782,6606,7833,6558,7880,6506,7925,6451,7968,6394,8007,6334,8044,6272,8078,6207,8109,6140,8136,6071,8161,6000,8181,5927,8199,5852,8212,5776,8222,5698,8228,5619,8230,5539,8228,5458,8222,5379,8212,5301,8199,5225,8181,5150,8161,5077,8136,5006,8109,4937,8078,4870,8044,4805,8007,4743,7968,4683,7925,4626,7880,4571,7833,4520,7782,4471,7730,4426,7676,4384,7619,4345,7561,4310,7500,4278,7438,4250,7374,4227,7309,4207,7242,4191,7174,4180,7105,4173,7035,4171xe" filled="true" fillcolor="#99ccff" stroked="false">
                <v:path arrowok="t"/>
                <v:fill type="solid"/>
              </v:shape>
            </v:group>
            <v:group style="position:absolute;left:5840;top:4171;width:2391;height:2736" coordorigin="5840,4171" coordsize="2391,2736">
              <v:shape style="position:absolute;left:5840;top:4171;width:2391;height:2736" coordorigin="5840,4171" coordsize="2391,2736" path="m5840,5539l5842,5458,5848,5379,5858,5301,5871,5225,5889,5150,5909,5077,5934,5006,5961,4937,5992,4870,6026,4805,6063,4743,6102,4683,6145,4626,6190,4571,6237,4520,6288,4471,6340,4426,6394,4384,6451,4345,6509,4310,6570,4278,6632,4250,6696,4227,6761,4207,6828,4191,6896,4180,6965,4173,7035,4171,7105,4173,7174,4180,7242,4191,7309,4207,7374,4227,7438,4250,7500,4278,7561,4310,7619,4345,7676,4384,7730,4426,7782,4471,7833,4520,7880,4571,7925,4626,7968,4683,8007,4743,8044,4805,8078,4870,8109,4937,8136,5006,8161,5077,8181,5150,8199,5225,8212,5301,8222,5379,8228,5458,8230,5539,8228,5619,8222,5698,8212,5776,8199,5852,8181,5927,8161,6000,8136,6071,8109,6140,8078,6207,8044,6272,8007,6334,7968,6394,7925,6451,7880,6506,7833,6558,7782,6606,7730,6652,7676,6694,7619,6732,7561,6768,7500,6799,7438,6827,7374,6851,7309,6870,7242,6886,7174,6897,7105,6904,7035,6907,6965,6904,6896,6897,6828,6886,6761,6870,6696,6851,6632,6827,6570,6799,6509,6768,6451,6732,6394,6694,6340,6652,6288,6606,6237,6558,6190,6506,6145,6451,6102,6394,6063,6334,6026,6272,5992,6207,5961,6140,5934,6071,5909,6000,5889,5927,5871,5852,5858,5776,5848,5698,5842,5619,5840,5539xe" filled="false" stroked="true" strokeweight="1.98pt" strokecolor="#000000">
                <v:path arrowok="t"/>
              </v:shape>
            </v:group>
            <v:group style="position:absolute;left:2761;top:3841;width:578;height:711" coordorigin="2761,3841" coordsize="578,711">
              <v:shape style="position:absolute;left:2761;top:3841;width:578;height:711" coordorigin="2761,3841" coordsize="578,711" path="m2761,3841l3338,4551e" filled="false" stroked="true" strokeweight=".78pt" strokecolor="#000000">
                <v:path arrowok="t"/>
              </v:shape>
            </v:group>
            <v:group style="position:absolute;left:1231;top:1609;width:2157;height:2400" coordorigin="1231,1609" coordsize="2157,2400">
              <v:shape style="position:absolute;left:1231;top:1609;width:2157;height:2400" coordorigin="1231,1609" coordsize="2157,2400" path="m2309,1609l2238,1611,2168,1619,2100,1631,2033,1648,1968,1670,1905,1696,1843,1726,1784,1760,1727,1798,1672,1840,1620,1886,1570,1934,1523,1987,1479,2042,1439,2100,1401,2161,1367,2224,1336,2290,1309,2359,1286,2429,1266,2502,1251,2576,1240,2652,1233,2730,1231,2809,1233,2888,1240,2965,1251,3041,1266,3115,1286,3188,1309,3258,1336,3327,1367,3393,1401,3456,1439,3517,1479,3575,1523,3631,1570,3683,1620,3732,1672,3777,1727,3819,1784,3857,1843,3891,1905,3921,1968,3947,2033,3969,2100,3986,2168,3998,2238,4006,2309,4009,2380,4006,2449,3998,2518,3986,2584,3969,2650,3947,2713,3921,2774,3891,2834,3857,2891,3819,2946,3777,2998,3732,3047,3683,3094,3631,3138,3575,3179,3517,3217,3456,3251,3393,3282,3327,3309,3258,3332,3188,3351,3115,3367,3041,3378,2965,3385,2888,3387,2809,3385,2730,3378,2652,3367,2576,3351,2502,3332,2429,3309,2359,3282,2290,3251,2224,3217,2161,3179,2100,3138,2042,3094,1987,3047,1934,2998,1886,2946,1840,2891,1798,2834,1760,2774,1726,2713,1696,2650,1670,2584,1648,2518,1631,2449,1619,2380,1611,2309,1609xe" filled="true" fillcolor="#ffccff" stroked="false">
                <v:path arrowok="t"/>
                <v:fill type="solid"/>
              </v:shape>
            </v:group>
            <v:group style="position:absolute;left:1231;top:1609;width:2157;height:2400" coordorigin="1231,1609" coordsize="2157,2400">
              <v:shape style="position:absolute;left:1231;top:1609;width:2157;height:2400" coordorigin="1231,1609" coordsize="2157,2400" path="m1231,2809l1233,2730,1240,2652,1251,2576,1266,2502,1286,2429,1309,2359,1336,2290,1367,2224,1401,2161,1439,2100,1479,2042,1523,1987,1570,1934,1620,1886,1672,1840,1727,1798,1784,1760,1843,1726,1905,1696,1968,1670,2033,1648,2100,1631,2168,1619,2238,1611,2309,1609,2380,1611,2449,1619,2518,1631,2584,1648,2650,1670,2713,1696,2774,1726,2834,1760,2891,1798,2946,1840,2998,1886,3047,1934,3094,1987,3138,2042,3179,2100,3217,2161,3251,2224,3282,2290,3309,2359,3332,2429,3351,2502,3367,2576,3378,2652,3385,2730,3387,2809,3385,2888,3378,2965,3367,3041,3351,3115,3332,3188,3309,3258,3282,3327,3251,3393,3217,3456,3179,3517,3138,3575,3094,3631,3047,3683,2998,3732,2946,3777,2891,3819,2834,3857,2774,3891,2713,3921,2650,3947,2584,3969,2518,3986,2449,3998,2380,4006,2309,4009,2238,4006,2168,3998,2100,3986,2033,3969,1968,3947,1905,3921,1843,3891,1784,3857,1727,3819,1672,3777,1620,3732,1570,3683,1523,3631,1479,3575,1439,3517,1401,3456,1367,3393,1336,3327,1309,3258,1286,3188,1266,3115,1251,3041,1240,2965,1233,2888,1231,2809xe" filled="false" stroked="true" strokeweight="1.98pt" strokecolor="#000000">
                <v:path arrowok="t"/>
              </v:shape>
            </v:group>
            <v:group style="position:absolute;left:2575;top:6386;width:764;height:805" coordorigin="2575,6386" coordsize="764,805">
              <v:shape style="position:absolute;left:2575;top:6386;width:764;height:805" coordorigin="2575,6386" coordsize="764,805" path="m2575,7190l3338,6386e" filled="false" stroked="true" strokeweight=".78pt" strokecolor="#000000">
                <v:path arrowok="t"/>
              </v:shape>
            </v:group>
            <v:group style="position:absolute;left:994;top:6841;width:2158;height:2400" coordorigin="994,6841" coordsize="2158,2400">
              <v:shape style="position:absolute;left:994;top:6841;width:2158;height:2400" coordorigin="994,6841" coordsize="2158,2400" path="m2073,6841l2002,6843,1932,6851,1864,6863,1797,6880,1732,6902,1669,6928,1607,6958,1548,6992,1491,7030,1436,7072,1384,7118,1334,7166,1287,7219,1243,7274,1202,7332,1165,7393,1130,7456,1100,7522,1073,7591,1049,7661,1030,7734,1014,7808,1003,7884,996,7962,994,8041,996,8120,1003,8197,1014,8273,1030,8347,1049,8420,1073,8490,1100,8559,1130,8625,1165,8688,1202,8749,1243,8807,1287,8863,1334,8915,1384,8964,1436,9009,1491,9051,1548,9089,1607,9123,1669,9153,1732,9179,1797,9201,1864,9218,1932,9230,2002,9238,2073,9241,2144,9238,2214,9230,2282,9218,2349,9201,2414,9179,2477,9153,2539,9123,2598,9089,2655,9051,2710,9009,2762,8964,2812,8915,2859,8863,2903,8807,2944,8749,2981,8688,3016,8625,3046,8559,3073,8490,3097,8420,3116,8347,3132,8273,3143,8197,3150,8120,3152,8041,3150,7962,3143,7884,3132,7808,3116,7734,3097,7661,3073,7591,3046,7522,3016,7456,2981,7393,2944,7332,2903,7274,2859,7219,2812,7166,2762,7118,2710,7072,2655,7030,2598,6992,2539,6958,2477,6928,2414,6902,2349,6880,2282,6863,2214,6851,2144,6843,2073,6841xe" filled="true" fillcolor="#ffccff" stroked="false">
                <v:path arrowok="t"/>
                <v:fill type="solid"/>
              </v:shape>
            </v:group>
            <v:group style="position:absolute;left:994;top:6841;width:2158;height:2400" coordorigin="994,6841" coordsize="2158,2400">
              <v:shape style="position:absolute;left:994;top:6841;width:2158;height:2400" coordorigin="994,6841" coordsize="2158,2400" path="m994,8041l996,7962,1003,7884,1014,7808,1030,7734,1049,7661,1073,7591,1100,7522,1130,7456,1165,7393,1202,7332,1243,7274,1287,7219,1334,7166,1384,7118,1436,7072,1491,7030,1548,6992,1607,6958,1669,6928,1732,6902,1797,6880,1864,6863,1932,6851,2002,6843,2073,6841,2144,6843,2214,6851,2282,6863,2349,6880,2414,6902,2477,6928,2539,6958,2598,6992,2655,7030,2710,7072,2762,7118,2812,7166,2859,7219,2903,7274,2944,7332,2981,7393,3016,7456,3046,7522,3073,7591,3097,7661,3116,7734,3132,7808,3143,7884,3150,7962,3152,8041,3150,8120,3143,8197,3132,8273,3116,8347,3097,8420,3073,8490,3046,8559,3016,8625,2981,8688,2944,8749,2903,8807,2859,8863,2812,8915,2762,8964,2710,9009,2655,9051,2598,9089,2539,9123,2477,9153,2414,9179,2349,9201,2282,9218,2214,9230,2144,9238,2073,9241,2002,9238,1932,9230,1864,9218,1797,9201,1732,9179,1669,9153,1607,9123,1548,9089,1491,9051,1436,9009,1384,8964,1334,8915,1287,8863,1243,8807,1202,8749,1165,8688,1130,8625,1100,8559,1073,8490,1049,8420,1030,8347,1014,8273,1003,8197,996,8120,994,8041xe" filled="false" stroked="true" strokeweight="1.98pt" strokecolor="#000000">
                <v:path arrowok="t"/>
              </v:shape>
            </v:group>
            <v:group style="position:absolute;left:2981;top:4171;width:2440;height:2596" coordorigin="2981,4171" coordsize="2440,2596">
              <v:shape style="position:absolute;left:2981;top:4171;width:2440;height:2596" coordorigin="2981,4171" coordsize="2440,2596" path="m4201,4171l4127,4173,4054,4180,3982,4192,3912,4207,3843,4228,3776,4252,3710,4280,3647,4312,3586,4348,3526,4387,3470,4430,3415,4476,3364,4525,3315,4577,3268,4632,3225,4690,3185,4750,3148,4813,3114,4879,3084,4946,3058,5016,3035,5087,3016,5160,3001,5235,2990,5312,2984,5389,2981,5468,2984,5547,2990,5625,3001,5702,3016,5777,3035,5850,3058,5921,3084,5991,3114,6058,3148,6123,3185,6186,3225,6247,3268,6305,3315,6360,3364,6412,3415,6461,3470,6507,3526,6550,3586,6589,3647,6625,3710,6657,3776,6685,3843,6709,3912,6729,3982,6745,4054,6757,4127,6764,4201,6766,4275,6764,4349,6757,4420,6745,4491,6729,4560,6709,4627,6685,4692,6657,4756,6625,4817,6589,4876,6550,4933,6507,4987,6461,5039,6412,5088,6360,5134,6305,5177,6247,5218,6186,5254,6123,5288,6058,5318,5991,5345,5921,5367,5850,5386,5777,5401,5702,5412,5625,5419,5547,5421,5468,5419,5389,5412,5312,5401,5235,5386,5160,5367,5087,5345,5016,5318,4946,5288,4879,5254,4813,5218,4750,5177,4690,5134,4632,5088,4577,5039,4525,4987,4476,4933,4430,4876,4387,4817,4348,4756,4312,4692,4280,4627,4252,4560,4228,4491,4207,4420,4192,4349,4180,4275,4173,4201,4171xe" filled="true" fillcolor="#000000" stroked="false">
                <v:path arrowok="t"/>
                <v:fill type="solid"/>
              </v:shape>
            </v:group>
            <v:group style="position:absolute;left:2981;top:4171;width:2440;height:2596" coordorigin="2981,4171" coordsize="2440,2596">
              <v:shape style="position:absolute;left:2981;top:4171;width:2440;height:2596" coordorigin="2981,4171" coordsize="2440,2596" path="m2981,5468l2984,5389,2990,5312,3001,5235,3016,5160,3035,5087,3058,5016,3084,4946,3114,4879,3148,4813,3185,4750,3225,4690,3268,4632,3315,4577,3364,4525,3415,4476,3470,4430,3526,4387,3586,4348,3647,4312,3710,4280,3776,4252,3843,4228,3912,4207,3982,4192,4054,4180,4127,4173,4201,4171,4275,4173,4349,4180,4420,4192,4491,4207,4560,4228,4627,4252,4692,4280,4756,4312,4817,4348,4876,4387,4933,4430,4987,4476,5039,4525,5088,4577,5134,4632,5177,4690,5218,4750,5254,4813,5288,4879,5318,4946,5345,5016,5367,5087,5386,5160,5401,5235,5412,5312,5419,5389,5421,5468,5419,5547,5412,5625,5401,5702,5386,5777,5367,5850,5345,5921,5318,5991,5288,6058,5254,6123,5218,6186,5177,6247,5134,6305,5088,6360,5039,6412,4987,6461,4933,6507,4876,6550,4817,6589,4756,6625,4692,6657,4627,6685,4560,6709,4491,6729,4420,6745,4349,6757,4275,6764,4201,6766,4127,6764,4054,6757,3982,6745,3912,6729,3843,6709,3776,6685,3710,6657,3647,6625,3586,6589,3526,6550,3470,6507,3415,6461,3364,6412,3315,6360,3268,6305,3225,6247,3185,6186,3148,6123,3114,6058,3084,5991,3058,5921,3035,5850,3016,5777,3001,5702,2990,5625,2984,5547,2981,5468xe" filled="false" stroked="true" strokeweight="4.5pt" strokecolor="#000000">
                <v:path arrowok="t"/>
              </v:shape>
            </v:group>
            <v:group style="position:absolute;left:10303;top:3602;width:1045;height:1139" coordorigin="10303,3602" coordsize="1045,1139">
              <v:shape style="position:absolute;left:10303;top:3602;width:1045;height:1139" coordorigin="10303,3602" coordsize="1045,1139" path="m10303,4741l11347,3602e" filled="false" stroked="true" strokeweight=".78pt" strokecolor="#000000">
                <v:path arrowok="t"/>
              </v:shape>
            </v:group>
            <v:group style="position:absolute;left:10646;top:1599;width:2157;height:2400" coordorigin="10646,1599" coordsize="2157,2400">
              <v:shape style="position:absolute;left:10646;top:1599;width:2157;height:2400" coordorigin="10646,1599" coordsize="2157,2400" path="m11724,1599l11653,1602,11583,1609,11515,1621,11448,1639,11383,1660,11320,1686,11258,1716,11199,1751,11142,1789,11087,1831,11035,1876,10985,1925,10939,1977,10895,2032,10854,2090,10816,2151,10782,2215,10751,2281,10724,2349,10701,2420,10681,2492,10666,2567,10655,2643,10648,2720,10646,2799,10648,2878,10655,2955,10666,3031,10681,3106,10701,3178,10724,3249,10751,3317,10782,3383,10816,3447,10854,3508,10895,3566,10939,3621,10985,3673,11035,3722,11087,3767,11142,3809,11199,3847,11258,3882,11320,3912,11383,3938,11448,3959,11515,3977,11583,3989,11653,3996,11724,3999,11795,3996,11865,3989,11933,3977,12000,3959,12065,3938,12128,3912,12190,3882,12249,3847,12306,3809,12361,3767,12413,3722,12463,3673,12509,3621,12553,3566,12594,3508,12632,3447,12666,3383,12697,3317,12724,3249,12747,3178,12767,3106,12782,3031,12793,2955,12800,2878,12802,2799,12800,2720,12793,2643,12782,2567,12767,2492,12747,2420,12724,2349,12697,2281,12666,2215,12632,2151,12594,2090,12553,2032,12509,1977,12463,1925,12413,1876,12361,1831,12306,1789,12249,1751,12190,1716,12128,1686,12065,1660,12000,1639,11933,1621,11865,1609,11795,1602,11724,1599xe" filled="true" fillcolor="#ffff00" stroked="false">
                <v:path arrowok="t"/>
                <v:fill type="solid"/>
              </v:shape>
            </v:group>
            <v:group style="position:absolute;left:10646;top:1599;width:2157;height:2400" coordorigin="10646,1599" coordsize="2157,2400">
              <v:shape style="position:absolute;left:10646;top:1599;width:2157;height:2400" coordorigin="10646,1599" coordsize="2157,2400" path="m10646,2799l10648,2720,10655,2643,10666,2567,10681,2492,10701,2420,10724,2349,10751,2281,10782,2215,10816,2151,10854,2090,10895,2032,10939,1977,10985,1925,11035,1876,11087,1831,11142,1789,11199,1751,11258,1716,11320,1686,11383,1660,11448,1639,11515,1621,11583,1609,11653,1602,11724,1599,11795,1602,11865,1609,11933,1621,12000,1639,12065,1660,12128,1686,12190,1716,12249,1751,12306,1789,12361,1831,12413,1876,12463,1925,12509,1977,12553,2032,12594,2090,12632,2151,12666,2215,12697,2281,12724,2349,12747,2420,12767,2492,12782,2567,12793,2643,12800,2720,12802,2799,12800,2878,12793,2955,12782,3031,12767,3106,12747,3178,12724,3249,12697,3317,12666,3383,12632,3447,12594,3508,12553,3566,12509,3621,12463,3673,12413,3722,12361,3767,12306,3809,12249,3847,12190,3882,12128,3912,12065,3938,12000,3959,11933,3977,11865,3989,11795,3996,11724,3999,11653,3996,11583,3989,11515,3977,11448,3959,11383,3938,11320,3912,11258,3882,11199,3847,11142,3809,11087,3767,11035,3722,10985,3673,10939,3621,10895,3566,10854,3508,10816,3447,10782,3383,10751,3317,10724,3249,10701,3178,10681,3106,10666,3031,10655,2955,10648,2878,10646,2799xe" filled="false" stroked="true" strokeweight="1.98pt" strokecolor="#000000">
                <v:path arrowok="t"/>
              </v:shape>
            </v:group>
            <v:group style="position:absolute;left:8704;top:4046;width:2440;height:2596" coordorigin="8704,4046" coordsize="2440,2596">
              <v:shape style="position:absolute;left:8704;top:4046;width:2440;height:2596" coordorigin="8704,4046" coordsize="2440,2596" path="m9924,4046l9850,4048,9777,4055,9705,4067,9634,4083,9566,4103,9498,4127,9433,4155,9370,4187,9308,4223,9249,4262,9192,4305,9138,4351,9086,4400,9037,4452,8991,4507,8948,4565,8908,4626,8871,4689,8837,4754,8807,4821,8781,4891,8758,4962,8739,5035,8724,5110,8713,5187,8706,5265,8704,5344,8706,5423,8713,5500,8724,5577,8739,5652,8758,5725,8781,5796,8807,5866,8837,5933,8871,5999,8908,6062,8948,6122,8991,6180,9037,6235,9086,6287,9138,6336,9192,6382,9249,6425,9308,6464,9370,6500,9433,6532,9498,6560,9566,6584,9634,6605,9705,6620,9777,6632,9850,6639,9924,6641,9998,6639,10071,6632,10143,6620,10214,6605,10282,6584,10350,6560,10415,6532,10478,6500,10540,6464,10599,6425,10656,6382,10710,6336,10762,6287,10811,6235,10857,6180,10900,6122,10940,6062,10977,5999,11011,5933,11041,5866,11067,5796,11090,5725,11109,5652,11124,5577,11135,5500,11142,5423,11144,5344,11142,5265,11135,5187,11124,5110,11109,5035,11090,4962,11067,4891,11041,4821,11011,4754,10977,4689,10940,4626,10900,4565,10857,4507,10811,4452,10762,4400,10710,4351,10656,4305,10599,4262,10540,4223,10478,4187,10415,4155,10350,4127,10282,4103,10214,4083,10143,4067,10071,4055,9998,4048,9924,4046xe" filled="true" fillcolor="#000000" stroked="false">
                <v:path arrowok="t"/>
                <v:fill type="solid"/>
              </v:shape>
            </v:group>
            <v:group style="position:absolute;left:8704;top:4046;width:2440;height:2596" coordorigin="8704,4046" coordsize="2440,2596">
              <v:shape style="position:absolute;left:8704;top:4046;width:2440;height:2596" coordorigin="8704,4046" coordsize="2440,2596" path="m8704,5344l8706,5265,8713,5187,8724,5110,8739,5035,8758,4962,8781,4891,8807,4821,8837,4754,8871,4689,8908,4626,8948,4565,8991,4507,9037,4452,9086,4400,9138,4351,9192,4305,9249,4262,9308,4223,9370,4187,9433,4155,9498,4127,9566,4103,9634,4083,9705,4067,9777,4055,9850,4048,9924,4046,9998,4048,10071,4055,10143,4067,10214,4083,10282,4103,10350,4127,10415,4155,10478,4187,10540,4223,10599,4262,10656,4305,10710,4351,10762,4400,10811,4452,10857,4507,10900,4565,10940,4626,10977,4689,11011,4754,11041,4821,11067,4891,11090,4962,11109,5035,11124,5110,11135,5187,11142,5265,11144,5344,11142,5423,11135,5500,11124,5577,11109,5652,11090,5725,11067,5796,11041,5866,11011,5933,10977,5999,10940,6062,10900,6122,10857,6180,10811,6235,10762,6287,10710,6336,10656,6382,10599,6425,10540,6464,10478,6500,10415,6532,10350,6560,10282,6584,10214,6605,10143,6620,10071,6632,9998,6639,9924,6641,9850,6639,9777,6632,9705,6620,9634,6605,9566,6584,9498,6560,9433,6532,9370,6500,9308,6464,9249,6425,9192,6382,9138,6336,9086,6287,9037,6235,8991,6180,8948,6122,8908,6062,8871,5999,8837,5933,8807,5866,8781,5796,8758,5725,8739,5652,8724,5577,8713,5500,8706,5423,8704,5344xe" filled="false" stroked="true" strokeweight="4.5pt" strokecolor="#00000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2pt;margin-top:4.829017pt;width:244.95pt;height:16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spacing w:val="-5"/>
                      <w:sz w:val="28"/>
                    </w:rPr>
                    <w:t>Test </w:t>
                  </w:r>
                  <w:r>
                    <w:rPr>
                      <w:rFonts w:ascii="Arial Black"/>
                      <w:b/>
                      <w:sz w:val="28"/>
                    </w:rPr>
                    <w:t>Administration</w:t>
                  </w:r>
                  <w:r>
                    <w:rPr>
                      <w:rFonts w:ascii="Arial Black"/>
                      <w:b/>
                      <w:spacing w:val="8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sz w:val="28"/>
                    </w:rPr>
                    <w:t>Procedures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8.440002pt;margin-top:90.893753pt;width:77.05pt;height:100.75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17" w:firstLine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4</w:t>
                  </w:r>
                  <w:r>
                    <w:rPr>
                      <w:color w:val="000099"/>
                      <w:position w:val="7"/>
                      <w:sz w:val="16"/>
                    </w:rPr>
                    <w:t>th </w:t>
                  </w:r>
                  <w:r>
                    <w:rPr>
                      <w:color w:val="000099"/>
                    </w:rPr>
                    <w:t>&amp; 7th writing </w:t>
                  </w:r>
                  <w:r>
                    <w:rPr>
                      <w:color w:val="000099"/>
                    </w:rPr>
                    <w:t>and English I,</w:t>
                  </w:r>
                  <w:r>
                    <w:rPr>
                      <w:color w:val="000099"/>
                      <w:spacing w:val="-4"/>
                    </w:rPr>
                    <w:t> </w:t>
                  </w:r>
                  <w:r>
                    <w:rPr>
                      <w:color w:val="000099"/>
                    </w:rPr>
                    <w:t>II, </w:t>
                  </w:r>
                  <w:r>
                    <w:rPr>
                      <w:color w:val="000099"/>
                    </w:rPr>
                    <w:t>III EOC will be a two-day tests with more embedded field test items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059998pt;margin-top:104.098587pt;width:83.6pt;height:75.650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spacing w:line="349" w:lineRule="exact" w:before="0"/>
                    <w:ind w:left="20" w:right="0" w:firstLine="304"/>
                    <w:jc w:val="left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All tests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spacing w:line="252" w:lineRule="auto" w:before="17"/>
                    <w:ind w:left="70" w:right="17" w:hanging="51"/>
                    <w:jc w:val="both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pacing w:val="-1"/>
                      <w:sz w:val="32"/>
                    </w:rPr>
                    <w:t>administered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in a one-day time</w:t>
                  </w:r>
                  <w:r>
                    <w:rPr>
                      <w:rFonts w:ascii="Arial Narrow"/>
                      <w:b/>
                      <w:color w:val="000099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frame</w:t>
                  </w:r>
                  <w:r>
                    <w:rPr>
                      <w:rFonts w:ascii="Arial Narrow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559998pt;margin-top:229.738586pt;width:91.4pt;height:94.85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spacing w:line="349" w:lineRule="exact" w:before="0"/>
                    <w:ind w:left="0" w:right="1" w:firstLine="0"/>
                    <w:jc w:val="center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Some</w:t>
                  </w:r>
                  <w:r>
                    <w:rPr>
                      <w:rFonts w:ascii="Arial Narrow"/>
                      <w:b/>
                      <w:color w:val="000099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tests</w:t>
                  </w:r>
                  <w:r>
                    <w:rPr>
                      <w:rFonts w:ascii="Arial Narrow"/>
                      <w:sz w:val="32"/>
                    </w:rPr>
                  </w:r>
                </w:p>
                <w:p>
                  <w:pPr>
                    <w:spacing w:line="252" w:lineRule="auto" w:before="17"/>
                    <w:ind w:left="20" w:right="17" w:firstLine="0"/>
                    <w:jc w:val="center"/>
                    <w:rPr>
                      <w:rFonts w:ascii="Arial Narrow" w:hAnsi="Arial Narrow" w:cs="Arial Narrow" w:eastAsia="Arial Narrow" w:hint="default"/>
                      <w:sz w:val="32"/>
                      <w:szCs w:val="32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were and will continue to</w:t>
                  </w:r>
                  <w:r>
                    <w:rPr>
                      <w:rFonts w:ascii="Arial Narrow"/>
                      <w:b/>
                      <w:color w:val="000099"/>
                      <w:spacing w:val="-7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be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a one-day testing</w:t>
                  </w:r>
                  <w:r>
                    <w:rPr>
                      <w:rFonts w:ascii="Arial Narrow"/>
                      <w:b/>
                      <w:color w:val="000099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32"/>
                    </w:rPr>
                    <w:t>format</w:t>
                  </w:r>
                  <w:r>
                    <w:rPr>
                      <w:rFonts w:ascii="Arial Narrow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6.339996pt;margin-top:230.228516pt;width:101.5pt;height:81.2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spacing w:line="759" w:lineRule="exact" w:before="0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9"/>
                      <w:sz w:val="72"/>
                    </w:rPr>
                    <w:t>STAAR</w:t>
                  </w:r>
                  <w:r>
                    <w:rPr>
                      <w:rFonts w:ascii="Arial Narrow"/>
                      <w:spacing w:val="-9"/>
                      <w:sz w:val="72"/>
                    </w:rPr>
                  </w:r>
                </w:p>
                <w:p>
                  <w:pPr>
                    <w:spacing w:before="38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72"/>
                      <w:szCs w:val="7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72"/>
                    </w:rPr>
                    <w:t>EOC</w:t>
                  </w:r>
                  <w:r>
                    <w:rPr>
                      <w:rFonts w:ascii="Arial Narrow"/>
                      <w:sz w:val="7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pt;margin-top:253.650925pt;width:88.9pt;height:42.05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spacing w:line="840" w:lineRule="exact" w:before="0"/>
                    <w:ind w:left="20" w:right="0" w:firstLine="0"/>
                    <w:jc w:val="left"/>
                    <w:rPr>
                      <w:rFonts w:ascii="Arial Narrow" w:hAnsi="Arial Narrow" w:cs="Arial Narrow" w:eastAsia="Arial Narrow" w:hint="default"/>
                      <w:sz w:val="80"/>
                      <w:szCs w:val="80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12"/>
                      <w:sz w:val="80"/>
                    </w:rPr>
                    <w:t>TAKS</w:t>
                  </w:r>
                  <w:r>
                    <w:rPr>
                      <w:rFonts w:ascii="Arial Narrow"/>
                      <w:spacing w:val="-12"/>
                      <w:sz w:val="8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9.880005pt;margin-top:356.676178pt;width:62.85pt;height:71.6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17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color w:val="000099"/>
                    </w:rPr>
                    <w:t>All EOCs will be available online and pencil/paper format</w:t>
                  </w:r>
                  <w:r>
                    <w:rPr>
                      <w:b w:val="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.799999pt;margin-top:366.661835pt;width:86.45pt;height:66.4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center"/>
                    <w:rPr>
                      <w:rFonts w:ascii="Arial Narrow" w:hAnsi="Arial Narrow" w:cs="Arial Narrow" w:eastAsia="Arial Narrow" w:hint="default"/>
                      <w:sz w:val="28"/>
                      <w:szCs w:val="28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Online</w:t>
                  </w:r>
                  <w:r>
                    <w:rPr>
                      <w:rFonts w:ascii="Arial Narrow"/>
                      <w:b/>
                      <w:color w:val="000099"/>
                      <w:spacing w:val="-6"/>
                      <w:sz w:val="28"/>
                    </w:rPr>
                    <w:t> </w:t>
                  </w:r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testing</w:t>
                  </w:r>
                  <w:r>
                    <w:rPr>
                      <w:rFonts w:ascii="Arial Narrow"/>
                      <w:sz w:val="28"/>
                    </w:rPr>
                  </w:r>
                </w:p>
                <w:p>
                  <w:pPr>
                    <w:spacing w:line="252" w:lineRule="auto" w:before="14"/>
                    <w:ind w:left="19" w:right="17" w:firstLine="0"/>
                    <w:jc w:val="center"/>
                    <w:rPr>
                      <w:rFonts w:ascii="Arial Narrow" w:hAnsi="Arial Narrow" w:cs="Arial Narrow" w:eastAsia="Arial Narrow" w:hint="default"/>
                      <w:sz w:val="28"/>
                      <w:szCs w:val="28"/>
                    </w:rPr>
                  </w:pPr>
                  <w:r>
                    <w:rPr>
                      <w:rFonts w:ascii="Arial Narrow"/>
                      <w:b/>
                      <w:color w:val="000099"/>
                      <w:sz w:val="28"/>
                    </w:rPr>
                    <w:t>offered for exit- level retests only</w:t>
                  </w:r>
                  <w:r>
                    <w:rPr>
                      <w:rFonts w:ascii="Arial Narrow"/>
                      <w:sz w:val="28"/>
                    </w:rPr>
                  </w:r>
                </w:p>
              </w:txbxContent>
            </v:textbox>
            <w10:wrap type="none"/>
          </v:shape>
        </w:pict>
      </w:r>
    </w:p>
    <w:sectPr>
      <w:type w:val="continuous"/>
      <w:pgSz w:w="14400" w:h="10800" w:orient="landscape"/>
      <w:pgMar w:top="100" w:bottom="280" w:left="1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 Narrow" w:hAnsi="Arial Narrow" w:eastAsia="Arial Narro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2021-06-28T03:01:16Z</dcterms:created>
  <dcterms:modified xsi:type="dcterms:W3CDTF">2021-06-28T03:01:16Z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2021-06-27T00:00:00Z</vt:filetime>
  </property>
</Properties>
</file>