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12pt;height:788.65pt;mso-position-horizontal-relative:page;mso-position-vertical-relative:page;z-index:-6856" coordorigin="0,0" coordsize="12240,15773">
            <v:shape style="position:absolute;left:0;top:0;width:12240;height:15772" type="#_x0000_t75" stroked="false">
              <v:imagedata r:id="rId5" o:title=""/>
            </v:shape>
            <v:group style="position:absolute;left:1050;top:3691;width:10282;height:2" coordorigin="1050,3691" coordsize="10282,2">
              <v:shape style="position:absolute;left:1050;top:3691;width:10282;height:2" coordorigin="1050,3691" coordsize="10282,0" path="m1050,3691l11332,3691e" filled="false" stroked="true" strokeweight=".5pt" strokecolor="#231f20">
                <v:path arrowok="t"/>
              </v:shape>
            </v:group>
            <v:group style="position:absolute;left:1050;top:4037;width:10282;height:2" coordorigin="1050,4037" coordsize="10282,2">
              <v:shape style="position:absolute;left:1050;top:4037;width:10282;height:2" coordorigin="1050,4037" coordsize="10282,0" path="m1050,4037l11332,4037e" filled="false" stroked="true" strokeweight=".5pt" strokecolor="#231f20">
                <v:path arrowok="t"/>
              </v:shape>
            </v:group>
            <v:group style="position:absolute;left:1050;top:11686;width:10282;height:2" coordorigin="1050,11686" coordsize="10282,2">
              <v:shape style="position:absolute;left:1050;top:11686;width:10282;height:2" coordorigin="1050,11686" coordsize="10282,0" path="m1050,11686l11332,11686e" filled="false" stroked="true" strokeweight=".5pt" strokecolor="#231f20">
                <v:path arrowok="t"/>
              </v:shape>
            </v:group>
            <v:group style="position:absolute;left:4663;top:12031;width:6670;height:2" coordorigin="4663,12031" coordsize="6670,2">
              <v:shape style="position:absolute;left:4663;top:12031;width:6670;height:2" coordorigin="4663,12031" coordsize="6670,0" path="m4663,12031l11332,12031e" filled="false" stroked="true" strokeweight=".5pt" strokecolor="#231f20">
                <v:path arrowok="t"/>
              </v:shape>
            </v:group>
            <v:group style="position:absolute;left:4663;top:12379;width:6670;height:2" coordorigin="4663,12379" coordsize="6670,2">
              <v:shape style="position:absolute;left:4663;top:12379;width:6670;height:2" coordorigin="4663,12379" coordsize="6670,0" path="m4663,12379l11332,12379e" filled="false" stroked="true" strokeweight=".5pt" strokecolor="#231f20">
                <v:path arrowok="t"/>
              </v:shape>
            </v:group>
            <v:group style="position:absolute;left:7115;top:14307;width:422;height:434" coordorigin="7115,14307" coordsize="422,434">
              <v:shape style="position:absolute;left:7115;top:14307;width:422;height:434" coordorigin="7115,14307" coordsize="422,434" path="m7255,14719l7247,14719,7240,14719,7242,14741,7253,14722,7255,14719xe" filled="true" fillcolor="#ffffff" stroked="false">
                <v:path arrowok="t"/>
                <v:fill type="solid"/>
              </v:shape>
              <v:shape style="position:absolute;left:7115;top:14307;width:422;height:434" coordorigin="7115,14307" coordsize="422,434" path="m7292,14307l7289,14329,7271,14469,7246,14474,7208,14484,7165,14499,7128,14519,7115,14528,7131,14531,7166,14538,7236,14558,7257,14567,7258,14568,7252,14584,7246,14610,7241,14643,7239,14684,7239,14695,7239,14707,7240,14719,7247,14719,7255,14719,7289,14667,7338,14618,7349,14611,7466,14611,7451,14583,7432,14554,7418,14537,7428,14527,7448,14510,7479,14486,7523,14457,7534,14450,7369,14450,7302,14327,7292,14307xe" filled="true" fillcolor="#ffffff" stroked="false">
                <v:path arrowok="t"/>
                <v:fill type="solid"/>
              </v:shape>
              <v:shape style="position:absolute;left:7115;top:14307;width:422;height:434" coordorigin="7115,14307" coordsize="422,434" path="m7466,14611l7349,14611,7353,14611,7356,14612,7438,14649,7496,14693,7490,14672,7472,14622,7466,14611xe" filled="true" fillcolor="#ffffff" stroked="false">
                <v:path arrowok="t"/>
                <v:fill type="solid"/>
              </v:shape>
              <v:shape style="position:absolute;left:7115;top:14307;width:422;height:434" coordorigin="7115,14307" coordsize="422,434" path="m7471,14440l7439,14441,7410,14444,7386,14447,7369,14450,7534,14450,7537,14449,7521,14445,7510,14442,7497,14441,7484,14440,7471,14440xe" filled="true" fillcolor="#ffffff" stroked="false">
                <v:path arrowok="t"/>
                <v:fill type="solid"/>
              </v:shape>
            </v:group>
            <v:group style="position:absolute;left:7107;top:14297;width:439;height:456" coordorigin="7107,14297" coordsize="439,456">
              <v:shape style="position:absolute;left:7107;top:14297;width:439;height:456" coordorigin="7107,14297" coordsize="439,456" path="m7290,14297l7268,14466,7242,14472,7203,14482,7162,14497,7126,14517,7107,14531,7130,14535,7179,14545,7215,14555,7239,14563,7254,14570,7247,14592,7240,14625,7236,14669,7237,14720,7240,14752,7256,14724,7259,14719,7247,14719,7246,14657,7253,14609,7262,14577,7266,14565,7247,14553,7227,14544,7193,14536,7132,14525,7174,14503,7222,14487,7261,14478,7277,14475,7296,14329,7307,14329,7305,14325,7304,14324,7304,14324,7290,14297xe" filled="true" fillcolor="#ffffff" stroked="false">
                <v:path arrowok="t"/>
                <v:fill type="solid"/>
              </v:shape>
              <v:shape style="position:absolute;left:7107;top:14297;width:439;height:456" coordorigin="7107,14297" coordsize="439,456" path="m7348,14604l7336,14611,7313,14631,7282,14666,7247,14719,7259,14719,7286,14677,7314,14644,7336,14624,7350,14614,7385,14614,7361,14607,7348,14604xe" filled="true" fillcolor="#ffffff" stroked="false">
                <v:path arrowok="t"/>
                <v:fill type="solid"/>
              </v:shape>
              <v:shape style="position:absolute;left:7107;top:14297;width:439;height:456" coordorigin="7107,14297" coordsize="439,456" path="m7385,14614l7350,14614,7366,14618,7394,14629,7432,14649,7477,14682,7502,14702,7494,14674,7483,14674,7432,14637,7390,14616,7385,14614xe" filled="true" fillcolor="#ffffff" stroked="false">
                <v:path arrowok="t"/>
                <v:fill type="solid"/>
              </v:shape>
              <v:shape style="position:absolute;left:7107;top:14297;width:439;height:456" coordorigin="7107,14297" coordsize="439,456" path="m7541,14446l7471,14446,7484,14447,7497,14448,7509,14449,7520,14451,7464,14489,7431,14516,7414,14532,7410,14538,7439,14568,7456,14593,7469,14624,7483,14674,7494,14674,7456,14584,7423,14538,7434,14526,7454,14510,7484,14487,7525,14460,7545,14448,7541,14446xe" filled="true" fillcolor="#ffffff" stroked="false">
                <v:path arrowok="t"/>
                <v:fill type="solid"/>
              </v:shape>
              <v:shape style="position:absolute;left:7107;top:14297;width:439;height:456" coordorigin="7107,14297" coordsize="439,456" path="m7348,14604l7347,14604,7348,14604,7348,14604xe" filled="true" fillcolor="#ffffff" stroked="false">
                <v:path arrowok="t"/>
                <v:fill type="solid"/>
              </v:shape>
              <v:shape style="position:absolute;left:7107;top:14297;width:439;height:456" coordorigin="7107,14297" coordsize="439,456" path="m7307,14329l7296,14329,7366,14458,7398,14451,7420,14448,7438,14447,7371,14447,7307,14329xe" filled="true" fillcolor="#ffffff" stroked="false">
                <v:path arrowok="t"/>
                <v:fill type="solid"/>
              </v:shape>
              <v:shape style="position:absolute;left:7107;top:14297;width:439;height:456" coordorigin="7107,14297" coordsize="439,456" path="m7471,14436l7441,14438,7412,14440,7388,14444,7371,14447,7438,14447,7441,14447,7541,14446,7522,14442,7511,14439,7499,14438,7486,14437,7471,14436xe" filled="true" fillcolor="#ffffff" stroked="false">
                <v:path arrowok="t"/>
                <v:fill type="solid"/>
              </v:shape>
            </v:group>
            <v:group style="position:absolute;left:1050;top:9720;width:10225;height:2" coordorigin="1050,9720" coordsize="10225,2">
              <v:shape style="position:absolute;left:1050;top:9720;width:10225;height:2" coordorigin="1050,9720" coordsize="10225,0" path="m1050,9720l11275,9720e" filled="false" stroked="true" strokeweight=".5pt" strokecolor="#231f20">
                <v:path arrowok="t"/>
              </v:shape>
            </v:group>
            <v:group style="position:absolute;left:1050;top:10065;width:10225;height:2" coordorigin="1050,10065" coordsize="10225,2">
              <v:shape style="position:absolute;left:1050;top:10065;width:10225;height:2" coordorigin="1050,10065" coordsize="10225,0" path="m1050,10065l11275,10065e" filled="false" stroked="true" strokeweight=".5pt" strokecolor="#231f20">
                <v:path arrowok="t"/>
              </v:shape>
            </v:group>
            <v:group style="position:absolute;left:1050;top:10759;width:10225;height:2" coordorigin="1050,10759" coordsize="10225,2">
              <v:shape style="position:absolute;left:1050;top:10759;width:10225;height:2" coordorigin="1050,10759" coordsize="10225,0" path="m1050,10759l11275,10759e" filled="false" stroked="true" strokeweight=".5pt" strokecolor="#231f20">
                <v:path arrowok="t"/>
              </v:shape>
            </v:group>
            <v:group style="position:absolute;left:1050;top:10413;width:10225;height:2" coordorigin="1050,10413" coordsize="10225,2">
              <v:shape style="position:absolute;left:1050;top:10413;width:10225;height:2" coordorigin="1050,10413" coordsize="10225,0" path="m1050,10413l11275,10413e" filled="false" stroked="true" strokeweight=".5pt" strokecolor="#231f20">
                <v:path arrowok="t"/>
              </v:shape>
              <v:shape style="position:absolute;left:1178;top:4627;width:496;height:379" type="#_x0000_t75" stroked="false">
                <v:imagedata r:id="rId6" o:title=""/>
              </v:shape>
              <v:shape style="position:absolute;left:1178;top:5270;width:496;height:379" type="#_x0000_t75" stroked="false">
                <v:imagedata r:id="rId6" o:title=""/>
              </v:shape>
              <v:shape style="position:absolute;left:1178;top:5849;width:496;height:379" type="#_x0000_t75" stroked="false">
                <v:imagedata r:id="rId6" o:title=""/>
              </v:shape>
              <v:shape style="position:absolute;left:1178;top:6594;width:496;height:379" type="#_x0000_t75" stroked="false">
                <v:imagedata r:id="rId6" o:title=""/>
              </v:shape>
              <v:shape style="position:absolute;left:1178;top:7668;width:496;height:379" type="#_x0000_t75" stroked="false">
                <v:imagedata r:id="rId6" o:title=""/>
              </v:shape>
              <v:shape style="position:absolute;left:1178;top:8165;width:496;height:379" type="#_x0000_t75" stroked="false">
                <v:imagedata r:id="rId6" o:title=""/>
              </v:shape>
              <v:shape style="position:absolute;left:1178;top:8595;width:496;height:379" type="#_x0000_t75" stroked="false">
                <v:imagedata r:id="rId6" o:title=""/>
              </v:shape>
              <v:shape style="position:absolute;left:4415;top:8575;width:496;height:379" type="#_x0000_t75" stroked="false">
                <v:imagedata r:id="rId6" o:title=""/>
              </v:shape>
              <v:shape style="position:absolute;left:4415;top:8165;width:496;height:379" type="#_x0000_t75" stroked="false">
                <v:imagedata r:id="rId6" o:title=""/>
              </v:shape>
              <v:shape style="position:absolute;left:4415;top:6594;width:496;height:379" type="#_x0000_t75" stroked="false">
                <v:imagedata r:id="rId6" o:title=""/>
              </v:shape>
              <v:shape style="position:absolute;left:4415;top:5849;width:496;height:379" type="#_x0000_t75" stroked="false">
                <v:imagedata r:id="rId6" o:title=""/>
              </v:shape>
              <v:shape style="position:absolute;left:4415;top:5270;width:496;height:379" type="#_x0000_t75" stroked="false">
                <v:imagedata r:id="rId6" o:title=""/>
              </v:shape>
              <v:shape style="position:absolute;left:4415;top:4627;width:496;height:379" type="#_x0000_t75" stroked="false">
                <v:imagedata r:id="rId6" o:title=""/>
              </v:shape>
              <v:shape style="position:absolute;left:7337;top:4694;width:496;height:379" type="#_x0000_t75" stroked="false">
                <v:imagedata r:id="rId6" o:title=""/>
              </v:shape>
              <v:shape style="position:absolute;left:7337;top:5270;width:496;height:379" type="#_x0000_t75" stroked="false">
                <v:imagedata r:id="rId6" o:title=""/>
              </v:shape>
              <v:shape style="position:absolute;left:7337;top:5849;width:496;height:379" type="#_x0000_t75" stroked="false">
                <v:imagedata r:id="rId6" o:title=""/>
              </v:shape>
              <v:shape style="position:absolute;left:7337;top:6594;width:496;height:379" type="#_x0000_t75" stroked="false">
                <v:imagedata r:id="rId6" o:title=""/>
              </v:shape>
              <v:shape style="position:absolute;left:4415;top:7668;width:496;height:379" type="#_x0000_t75" stroked="false">
                <v:imagedata r:id="rId6" o:title=""/>
              </v:shape>
              <v:shape style="position:absolute;left:7337;top:7668;width:496;height:379" type="#_x0000_t75" stroked="false">
                <v:imagedata r:id="rId6" o:title=""/>
              </v:shape>
              <v:shape style="position:absolute;left:7337;top:8165;width:496;height:379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52pt;margin-top:50.13937pt;width:428.05pt;height:78.1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spacing w:line="716" w:lineRule="exact" w:before="0"/>
                    <w:ind w:left="1780" w:right="0" w:firstLine="0"/>
                    <w:jc w:val="left"/>
                    <w:rPr>
                      <w:rFonts w:ascii="Bookman Old Style" w:hAnsi="Bookman Old Style" w:cs="Bookman Old Style" w:eastAsia="Bookman Old Style" w:hint="default"/>
                      <w:sz w:val="68"/>
                      <w:szCs w:val="68"/>
                    </w:rPr>
                  </w:pPr>
                  <w:r>
                    <w:rPr>
                      <w:rFonts w:ascii="Bookman Old Style"/>
                      <w:b/>
                      <w:color w:val="E58425"/>
                      <w:w w:val="105"/>
                      <w:sz w:val="68"/>
                    </w:rPr>
                    <w:t>Behavior</w:t>
                  </w:r>
                  <w:r>
                    <w:rPr>
                      <w:rFonts w:ascii="Bookman Old Style"/>
                      <w:b/>
                      <w:color w:val="E58425"/>
                      <w:spacing w:val="-37"/>
                      <w:w w:val="105"/>
                      <w:sz w:val="68"/>
                    </w:rPr>
                    <w:t> </w:t>
                  </w:r>
                  <w:r>
                    <w:rPr>
                      <w:rFonts w:ascii="Bookman Old Style"/>
                      <w:b/>
                      <w:color w:val="E58425"/>
                      <w:w w:val="105"/>
                      <w:sz w:val="68"/>
                    </w:rPr>
                    <w:t>Contract</w:t>
                  </w:r>
                  <w:r>
                    <w:rPr>
                      <w:rFonts w:ascii="Bookman Old Style"/>
                      <w:sz w:val="68"/>
                    </w:rPr>
                  </w:r>
                </w:p>
                <w:p>
                  <w:pPr>
                    <w:tabs>
                      <w:tab w:pos="4427" w:val="left" w:leader="none"/>
                    </w:tabs>
                    <w:spacing w:before="547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z w:val="24"/>
                    </w:rPr>
                    <w:t>Date:  </w:t>
                  </w:r>
                  <w:r>
                    <w:rPr>
                      <w:rFonts w:ascii="Calibri"/>
                      <w:color w:val="231F20"/>
                      <w:spacing w:val="-26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6"/>
                      <w:w w:val="93"/>
                      <w:sz w:val="24"/>
                    </w:rPr>
                  </w:r>
                  <w:r>
                    <w:rPr>
                      <w:rFonts w:ascii="Calibri"/>
                      <w:color w:val="231F20"/>
                      <w:w w:val="93"/>
                      <w:sz w:val="24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4"/>
                      <w:u w:val="single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4"/>
                    </w:rPr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2pt;margin-top:156.215836pt;width:516.0500pt;height:14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tabs>
                      <w:tab w:pos="10301" w:val="left" w:leader="none"/>
                    </w:tabs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z w:val="24"/>
                    </w:rPr>
                    <w:t>I promise to work on these behavior </w:t>
                  </w:r>
                  <w:r>
                    <w:rPr>
                      <w:rFonts w:ascii="Calibri"/>
                      <w:color w:val="231F20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z w:val="24"/>
                    </w:rPr>
                    <w:t>expectations: </w:t>
                  </w:r>
                  <w:r>
                    <w:rPr>
                      <w:rFonts w:ascii="Calibri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3"/>
                      <w:w w:val="93"/>
                      <w:sz w:val="24"/>
                    </w:rPr>
                  </w:r>
                  <w:r>
                    <w:rPr>
                      <w:rFonts w:ascii="Calibri"/>
                      <w:color w:val="231F20"/>
                      <w:w w:val="93"/>
                      <w:sz w:val="24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4"/>
                      <w:u w:val="single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4"/>
                    </w:rPr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2pt;margin-top:212.219833pt;width:228.4pt;height:14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z w:val="24"/>
                    </w:rPr>
                    <w:t>Choose 3 of the following or create your </w:t>
                  </w:r>
                  <w:r>
                    <w:rPr>
                      <w:rFonts w:ascii="Calibri"/>
                      <w:color w:val="231F20"/>
                      <w:spacing w:val="2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z w:val="24"/>
                    </w:rPr>
                    <w:t>own.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80585pt;margin-top:235.659119pt;width:95.55pt;height:13.6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I will avoid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whining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825882pt;margin-top:235.659119pt;width:103.3pt;height:46.1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/>
                    <w:ind w:left="36" w:right="17" w:hanging="17"/>
                    <w:jc w:val="left"/>
                  </w:pPr>
                  <w:r>
                    <w:rPr>
                      <w:color w:val="231F20"/>
                      <w:w w:val="105"/>
                    </w:rPr>
                    <w:t>I will go to bed</w:t>
                  </w:r>
                  <w:r>
                    <w:rPr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when </w:t>
                  </w:r>
                  <w:r>
                    <w:rPr>
                      <w:color w:val="231F20"/>
                      <w:w w:val="105"/>
                    </w:rPr>
                    <w:t>asked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2"/>
                    <w:ind w:right="0"/>
                    <w:jc w:val="left"/>
                  </w:pPr>
                  <w:r>
                    <w:rPr>
                      <w:color w:val="231F20"/>
                    </w:rPr>
                    <w:t>I will not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interrupt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459778pt;margin-top:235.659119pt;width:95.25pt;height:46.1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/>
                    <w:ind w:right="17"/>
                    <w:jc w:val="left"/>
                  </w:pPr>
                  <w:r>
                    <w:rPr>
                      <w:color w:val="231F20"/>
                      <w:w w:val="105"/>
                    </w:rPr>
                    <w:t>I will complete my homework on</w:t>
                  </w:r>
                  <w:r>
                    <w:rPr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time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2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I will not</w:t>
                  </w:r>
                  <w:r>
                    <w:rPr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hit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80585pt;margin-top:267.174408pt;width:116.65pt;height:13.6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I will use good</w:t>
                  </w:r>
                  <w:r>
                    <w:rPr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manners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227196pt;margin-top:295.429504pt;width:127.75pt;height:74.9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/>
                    <w:ind w:right="17" w:firstLine="33"/>
                    <w:jc w:val="left"/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respect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property </w:t>
                  </w:r>
                  <w:r>
                    <w:rPr>
                      <w:color w:val="231F20"/>
                      <w:w w:val="105"/>
                    </w:rPr>
                    <w:t>and privacy of</w:t>
                  </w:r>
                  <w:r>
                    <w:rPr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others</w:t>
                  </w:r>
                  <w:r>
                    <w:rPr/>
                  </w:r>
                </w:p>
                <w:p>
                  <w:pPr>
                    <w:pStyle w:val="BodyText"/>
                    <w:spacing w:line="260" w:lineRule="exact" w:before="179"/>
                    <w:ind w:right="80" w:firstLine="33"/>
                    <w:jc w:val="left"/>
                  </w:pPr>
                  <w:r>
                    <w:rPr>
                      <w:color w:val="231F20"/>
                      <w:w w:val="105"/>
                    </w:rPr>
                    <w:t>I will avoid places and objects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are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unsafe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 </w:t>
                  </w:r>
                  <w:r>
                    <w:rPr>
                      <w:color w:val="231F20"/>
                      <w:w w:val="105"/>
                    </w:rPr>
                    <w:t>dangerous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72501pt;margin-top:295.429504pt;width:121.6pt;height:10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/>
                    <w:ind w:right="120" w:firstLine="33"/>
                    <w:jc w:val="left"/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sensitive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 </w:t>
                  </w:r>
                  <w:r>
                    <w:rPr>
                      <w:color w:val="231F20"/>
                      <w:w w:val="105"/>
                    </w:rPr>
                    <w:t>feelings of</w:t>
                  </w:r>
                  <w:r>
                    <w:rPr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others</w:t>
                  </w:r>
                  <w:r>
                    <w:rPr/>
                  </w:r>
                </w:p>
                <w:p>
                  <w:pPr>
                    <w:pStyle w:val="BodyText"/>
                    <w:spacing w:line="260" w:lineRule="exact" w:before="179"/>
                    <w:ind w:right="17" w:firstLine="33"/>
                    <w:jc w:val="left"/>
                  </w:pPr>
                  <w:r>
                    <w:rPr>
                      <w:color w:val="231F20"/>
                      <w:w w:val="105"/>
                    </w:rPr>
                    <w:t>I will present a positive attitude instead of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being </w:t>
                  </w:r>
                  <w:r>
                    <w:rPr>
                      <w:color w:val="231F20"/>
                      <w:w w:val="105"/>
                    </w:rPr>
                    <w:t>negative,</w:t>
                  </w:r>
                  <w:r>
                    <w:rPr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pessimistic</w:t>
                  </w:r>
                  <w:r>
                    <w:rPr/>
                  </w:r>
                </w:p>
                <w:p>
                  <w:pPr>
                    <w:pStyle w:val="BodyText"/>
                    <w:spacing w:line="270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rude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1"/>
                    <w:ind w:left="53" w:right="0"/>
                    <w:jc w:val="left"/>
                  </w:pPr>
                  <w:r>
                    <w:rPr>
                      <w:color w:val="231F20"/>
                    </w:rPr>
                    <w:t>I will not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tattle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016693pt;margin-top:295.429504pt;width:124pt;height:74.9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/>
                    <w:ind w:left="65" w:right="17" w:hanging="17"/>
                    <w:jc w:val="left"/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get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ready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school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time</w:t>
                  </w:r>
                  <w:r>
                    <w:rPr/>
                  </w:r>
                </w:p>
                <w:p>
                  <w:pPr>
                    <w:pStyle w:val="BodyText"/>
                    <w:spacing w:line="260" w:lineRule="exact" w:before="179"/>
                    <w:ind w:right="165" w:firstLine="33"/>
                    <w:jc w:val="left"/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take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responsibility </w:t>
                  </w:r>
                  <w:r>
                    <w:rPr>
                      <w:color w:val="231F20"/>
                      <w:w w:val="105"/>
                    </w:rPr>
                    <w:t>for my actions and not blame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others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80585pt;margin-top:386.754028pt;width:121.1pt;height:13.6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pick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up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after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myself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459778pt;margin-top:386.754028pt;width:120pt;height:13.6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I will keep good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hygiene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80585pt;margin-top:411.010315pt;width:120.3pt;height:35.950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eat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healthy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foods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2386" w:val="left" w:leader="none"/>
                    </w:tabs>
                    <w:spacing w:line="240" w:lineRule="auto" w:before="165"/>
                    <w:ind w:right="0"/>
                    <w:jc w:val="lef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3"/>
                      <w:w w:val="94"/>
                    </w:rPr>
                  </w:r>
                  <w:r>
                    <w:rPr>
                      <w:color w:val="231F20"/>
                      <w:w w:val="94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825882pt;margin-top:411.010315pt;width:120.3pt;height:35.950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do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my</w:t>
                  </w:r>
                  <w:r>
                    <w:rPr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chores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2386" w:val="left" w:leader="none"/>
                    </w:tabs>
                    <w:spacing w:line="240" w:lineRule="auto" w:before="165"/>
                    <w:ind w:right="0"/>
                    <w:jc w:val="lef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3"/>
                      <w:w w:val="94"/>
                    </w:rPr>
                  </w:r>
                  <w:r>
                    <w:rPr>
                      <w:color w:val="231F20"/>
                      <w:w w:val="94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459778pt;margin-top:411.010315pt;width:120.3pt;height:13.6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86" w:val="left" w:leader="none"/>
                    </w:tabs>
                    <w:spacing w:line="266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3"/>
                      <w:w w:val="94"/>
                    </w:rPr>
                  </w:r>
                  <w:r>
                    <w:rPr>
                      <w:color w:val="231F20"/>
                      <w:w w:val="94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2pt;margin-top:457.223846pt;width:513.2pt;height:14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tabs>
                      <w:tab w:pos="10244" w:val="left" w:leader="none"/>
                    </w:tabs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z w:val="24"/>
                    </w:rPr>
                    <w:t>Reward for meeting these  expectations: </w:t>
                  </w:r>
                  <w:r>
                    <w:rPr>
                      <w:rFonts w:ascii="Calibri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1"/>
                      <w:w w:val="93"/>
                      <w:sz w:val="24"/>
                    </w:rPr>
                  </w:r>
                  <w:r>
                    <w:rPr>
                      <w:rFonts w:ascii="Calibri"/>
                      <w:color w:val="231F20"/>
                      <w:w w:val="93"/>
                      <w:sz w:val="24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4"/>
                      <w:u w:val="single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4"/>
                    </w:rPr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2pt;margin-top:555.21582pt;width:516.0500pt;height:14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tabs>
                      <w:tab w:pos="10301" w:val="left" w:leader="none"/>
                    </w:tabs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z w:val="24"/>
                    </w:rPr>
                    <w:t>Consequence for not meeting these </w:t>
                  </w:r>
                  <w:r>
                    <w:rPr>
                      <w:rFonts w:ascii="Calibri"/>
                      <w:color w:val="231F20"/>
                      <w:spacing w:val="53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z w:val="24"/>
                    </w:rPr>
                    <w:t>expectations: </w:t>
                  </w:r>
                  <w:r>
                    <w:rPr>
                      <w:rFonts w:ascii="Calibri"/>
                      <w:color w:val="231F20"/>
                      <w:spacing w:val="22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22"/>
                      <w:w w:val="93"/>
                      <w:sz w:val="24"/>
                    </w:rPr>
                  </w:r>
                  <w:r>
                    <w:rPr>
                      <w:rFonts w:ascii="Calibri"/>
                      <w:color w:val="231F20"/>
                      <w:w w:val="93"/>
                      <w:sz w:val="24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4"/>
                      <w:u w:val="single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4"/>
                    </w:rPr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26999pt;margin-top:644.497864pt;width:335.45pt;height:13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tabs>
                      <w:tab w:pos="4812" w:val="left" w:leader="none"/>
                      <w:tab w:pos="6689" w:val="left" w:leader="none"/>
                    </w:tabs>
                    <w:spacing w:line="253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z w:val="22"/>
                    </w:rPr>
                    <w:t>Child</w:t>
                  </w:r>
                  <w:r>
                    <w:rPr>
                      <w:rFonts w:ascii="Calibri"/>
                      <w:color w:val="231F20"/>
                      <w:spacing w:val="4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Signature:</w:t>
                  </w:r>
                  <w:r>
                    <w:rPr>
                      <w:rFonts w:ascii="Calibri"/>
                      <w:color w:val="231F20"/>
                      <w:sz w:val="22"/>
                      <w:u w:val="single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z w:val="22"/>
                    </w:rPr>
                    <w:t>Date:</w:t>
                  </w:r>
                  <w:r>
                    <w:rPr>
                      <w:rFonts w:ascii="Calibri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93"/>
                      <w:sz w:val="22"/>
                    </w:rPr>
                  </w:r>
                  <w:r>
                    <w:rPr>
                      <w:rFonts w:ascii="Calibri"/>
                      <w:color w:val="231F20"/>
                      <w:w w:val="93"/>
                      <w:sz w:val="22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26999pt;margin-top:675.497864pt;width:333.7pt;height:13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tabs>
                      <w:tab w:pos="4832" w:val="left" w:leader="none"/>
                      <w:tab w:pos="6654" w:val="left" w:leader="none"/>
                    </w:tabs>
                    <w:spacing w:line="253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z w:val="22"/>
                    </w:rPr>
                    <w:t>Parent</w:t>
                  </w:r>
                  <w:r>
                    <w:rPr>
                      <w:rFonts w:ascii="Calibri"/>
                      <w:color w:val="231F20"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Signature:</w:t>
                  </w:r>
                  <w:r>
                    <w:rPr>
                      <w:rFonts w:ascii="Calibri"/>
                      <w:color w:val="231F20"/>
                      <w:sz w:val="22"/>
                      <w:u w:val="single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z w:val="22"/>
                    </w:rPr>
                    <w:t>Date:</w:t>
                  </w:r>
                  <w:r>
                    <w:rPr>
                      <w:rFonts w:ascii="Calibri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93"/>
                      <w:sz w:val="22"/>
                    </w:rPr>
                  </w:r>
                  <w:r>
                    <w:rPr>
                      <w:rFonts w:ascii="Calibri"/>
                      <w:color w:val="231F20"/>
                      <w:w w:val="93"/>
                      <w:sz w:val="22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113.719971pt;width:187.4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55.719971pt;width:260.6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173.570007pt;width:514.1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190.850006pt;width:514.1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968689pt;margin-top:410.232208pt;width:93.8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9503pt;margin-top:432.510315pt;width:93.8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334686pt;margin-top:432.510315pt;width:93.8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600006pt;margin-top:456.727997pt;width:308.2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474.98999pt;width:511.25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492.269989pt;width:511.25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509.649994pt;width:511.25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526.929993pt;width:511.25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50507pt;margin-top:554.719971pt;width:259.05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573.289978pt;width:514.1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126999pt;margin-top:590.570007pt;width:333.5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126999pt;margin-top:607.950012pt;width:333.5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400604pt;margin-top:643.210022pt;width:162.35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008789pt;margin-top:643.210022pt;width:60.6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109894pt;margin-top:674.210022pt;width:157.65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698486pt;margin-top:674.210022pt;width:60.15pt;height:1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00" w:bottom="280" w:left="9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2021-06-26T22:37:45Z</dcterms:created>
  <dcterms:modified xsi:type="dcterms:W3CDTF">2021-06-26T22:37:45Z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2021-06-26T00:00:00Z</vt:filetime>
  </property>
</Properties>
</file>