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17" w:rsidRDefault="003D6E5D" w:rsidP="00D16763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</w:pPr>
      <w:r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  <w:t>SIMPLE REQUEST FOR INFORMATION</w:t>
      </w:r>
      <w:r w:rsidR="00E2291A"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  <w:t xml:space="preserve"> </w:t>
      </w:r>
      <w:r w:rsidR="00B81110" w:rsidRPr="009B4881"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  <w:t>TEMPLATE</w:t>
      </w:r>
      <w:r w:rsidR="002C5838"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  <w:tab/>
      </w:r>
    </w:p>
    <w:p w:rsidR="00E7401A" w:rsidRDefault="00E7401A" w:rsidP="00D16763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</w:pPr>
    </w:p>
    <w:tbl>
      <w:tblPr>
        <w:tblW w:w="10809" w:type="dxa"/>
        <w:tblLook w:val="04A0" w:firstRow="1" w:lastRow="0" w:firstColumn="1" w:lastColumn="0" w:noHBand="0" w:noVBand="1"/>
      </w:tblPr>
      <w:tblGrid>
        <w:gridCol w:w="1676"/>
        <w:gridCol w:w="1899"/>
        <w:gridCol w:w="1899"/>
        <w:gridCol w:w="1642"/>
        <w:gridCol w:w="3693"/>
      </w:tblGrid>
      <w:tr w:rsidR="00A10C4F" w:rsidRPr="00A10C4F" w:rsidTr="00671F4B">
        <w:trPr>
          <w:trHeight w:val="575"/>
        </w:trPr>
        <w:tc>
          <w:tcPr>
            <w:tcW w:w="1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A10C4F" w:rsidRPr="00A10C4F" w:rsidRDefault="00706D72" w:rsidP="00A10C4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RFI NAME</w:t>
            </w:r>
          </w:p>
        </w:tc>
        <w:tc>
          <w:tcPr>
            <w:tcW w:w="379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10C4F" w:rsidRPr="00A10C4F" w:rsidRDefault="00A10C4F" w:rsidP="00A10C4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A10C4F" w:rsidRPr="00A10C4F" w:rsidRDefault="00706D72" w:rsidP="00A10C4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RFI ID</w:t>
            </w:r>
          </w:p>
        </w:tc>
        <w:tc>
          <w:tcPr>
            <w:tcW w:w="3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10C4F" w:rsidRPr="00A10C4F" w:rsidRDefault="00A10C4F" w:rsidP="00A10C4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706D72" w:rsidRPr="00A10C4F" w:rsidTr="00671F4B">
        <w:trPr>
          <w:trHeight w:val="575"/>
        </w:trPr>
        <w:tc>
          <w:tcPr>
            <w:tcW w:w="1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</w:tcPr>
          <w:p w:rsidR="00706D72" w:rsidRPr="00A10C4F" w:rsidRDefault="00706D72" w:rsidP="00A10C4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REQUESTING PARTY</w:t>
            </w:r>
          </w:p>
        </w:tc>
        <w:tc>
          <w:tcPr>
            <w:tcW w:w="379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06D72" w:rsidRPr="00A10C4F" w:rsidRDefault="00706D72" w:rsidP="00A10C4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</w:tcPr>
          <w:p w:rsidR="00706D72" w:rsidRPr="00A10C4F" w:rsidRDefault="00706D72" w:rsidP="00A10C4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RESPONDING PARTY</w:t>
            </w:r>
          </w:p>
        </w:tc>
        <w:tc>
          <w:tcPr>
            <w:tcW w:w="3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06D72" w:rsidRPr="00A10C4F" w:rsidRDefault="00706D72" w:rsidP="00A10C4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706D72" w:rsidRPr="00A10C4F" w:rsidTr="00671F4B">
        <w:trPr>
          <w:trHeight w:val="575"/>
        </w:trPr>
        <w:tc>
          <w:tcPr>
            <w:tcW w:w="16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706D72" w:rsidRPr="00A10C4F" w:rsidRDefault="00706D72" w:rsidP="00706D72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RFI SUBMISSION DEADLINE</w:t>
            </w:r>
          </w:p>
        </w:tc>
        <w:tc>
          <w:tcPr>
            <w:tcW w:w="379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06D72" w:rsidRPr="00A10C4F" w:rsidRDefault="00706D72" w:rsidP="00A10C4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706D72" w:rsidRPr="00A10C4F" w:rsidRDefault="00706D72" w:rsidP="00A10C4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A10C4F"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DATE OF RFI RESPONSE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06D72" w:rsidRPr="00A10C4F" w:rsidRDefault="00706D72" w:rsidP="00A10C4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706D72" w:rsidRPr="00A10C4F" w:rsidTr="00671F4B">
        <w:trPr>
          <w:trHeight w:val="30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D72" w:rsidRPr="00A10C4F" w:rsidRDefault="00706D72" w:rsidP="00A10C4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6D72" w:rsidRPr="00A10C4F" w:rsidRDefault="00706D72" w:rsidP="00A10C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6D72" w:rsidRPr="00A10C4F" w:rsidRDefault="00706D72" w:rsidP="00A10C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D72" w:rsidRPr="00A10C4F" w:rsidRDefault="00706D72" w:rsidP="00A10C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6D72" w:rsidRPr="00A10C4F" w:rsidRDefault="00706D72" w:rsidP="00A10C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D72" w:rsidRPr="00A10C4F" w:rsidTr="00671F4B">
        <w:trPr>
          <w:trHeight w:val="500"/>
        </w:trPr>
        <w:tc>
          <w:tcPr>
            <w:tcW w:w="16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:rsidR="00706D72" w:rsidRPr="00A10C4F" w:rsidRDefault="00706D72" w:rsidP="00A10C4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A10C4F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ORGANIZATION NAME</w:t>
            </w:r>
          </w:p>
        </w:tc>
        <w:tc>
          <w:tcPr>
            <w:tcW w:w="379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06D72" w:rsidRPr="00A10C4F" w:rsidRDefault="00706D72" w:rsidP="00A10C4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:rsidR="00706D72" w:rsidRPr="00A10C4F" w:rsidRDefault="00706D72" w:rsidP="00A10C4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A10C4F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CONTACT NAME</w:t>
            </w:r>
          </w:p>
        </w:tc>
        <w:tc>
          <w:tcPr>
            <w:tcW w:w="369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06D72" w:rsidRPr="00A10C4F" w:rsidRDefault="00706D72" w:rsidP="00A10C4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706D72" w:rsidRPr="00A10C4F" w:rsidTr="00671F4B">
        <w:trPr>
          <w:trHeight w:val="500"/>
        </w:trPr>
        <w:tc>
          <w:tcPr>
            <w:tcW w:w="1676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:rsidR="00706D72" w:rsidRPr="00A10C4F" w:rsidRDefault="00706D72" w:rsidP="00A10C4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A10C4F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ADDRESS</w:t>
            </w:r>
          </w:p>
        </w:tc>
        <w:tc>
          <w:tcPr>
            <w:tcW w:w="379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06D72" w:rsidRPr="00A10C4F" w:rsidRDefault="00706D72" w:rsidP="00A10C4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:rsidR="00706D72" w:rsidRPr="00A10C4F" w:rsidRDefault="00706D72" w:rsidP="00A10C4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A10C4F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CONTACT TITLE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06D72" w:rsidRPr="00A10C4F" w:rsidRDefault="00706D72" w:rsidP="00A10C4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706D72" w:rsidRPr="00A10C4F" w:rsidTr="00671F4B">
        <w:trPr>
          <w:trHeight w:val="500"/>
        </w:trPr>
        <w:tc>
          <w:tcPr>
            <w:tcW w:w="167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06D72" w:rsidRPr="00A10C4F" w:rsidRDefault="00706D72" w:rsidP="00A10C4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06D72" w:rsidRPr="00A10C4F" w:rsidRDefault="00706D72" w:rsidP="00A10C4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:rsidR="00706D72" w:rsidRPr="00A10C4F" w:rsidRDefault="00706D72" w:rsidP="00A10C4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A10C4F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PHONE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06D72" w:rsidRPr="00A10C4F" w:rsidRDefault="00706D72" w:rsidP="00A10C4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706D72" w:rsidRPr="00A10C4F" w:rsidTr="00671F4B">
        <w:trPr>
          <w:trHeight w:val="500"/>
        </w:trPr>
        <w:tc>
          <w:tcPr>
            <w:tcW w:w="167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06D72" w:rsidRPr="00A10C4F" w:rsidRDefault="00706D72" w:rsidP="00A10C4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06D72" w:rsidRPr="00A10C4F" w:rsidRDefault="00706D72" w:rsidP="00A10C4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:rsidR="00706D72" w:rsidRPr="00A10C4F" w:rsidRDefault="00706D72" w:rsidP="00A10C4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A10C4F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EMAIL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06D72" w:rsidRPr="00A10C4F" w:rsidRDefault="00706D72" w:rsidP="00A10C4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706D72" w:rsidRPr="00A10C4F" w:rsidTr="00671F4B">
        <w:trPr>
          <w:trHeight w:val="500"/>
        </w:trPr>
        <w:tc>
          <w:tcPr>
            <w:tcW w:w="167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706D72" w:rsidRPr="00A10C4F" w:rsidRDefault="00706D72" w:rsidP="00A10C4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06D72" w:rsidRPr="00A10C4F" w:rsidRDefault="00706D72" w:rsidP="00A10C4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:rsidR="00706D72" w:rsidRPr="00A10C4F" w:rsidRDefault="00706D72" w:rsidP="00A10C4F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A10C4F"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  <w:t>WEBSITE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06D72" w:rsidRPr="00A10C4F" w:rsidRDefault="00706D72" w:rsidP="00A10C4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706D72" w:rsidRPr="00A10C4F" w:rsidTr="00671F4B">
        <w:trPr>
          <w:trHeight w:val="30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D72" w:rsidRPr="00A10C4F" w:rsidRDefault="00706D72" w:rsidP="00A10C4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D72" w:rsidRPr="00A10C4F" w:rsidRDefault="00706D72" w:rsidP="00A10C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D72" w:rsidRPr="00A10C4F" w:rsidRDefault="00706D72" w:rsidP="00A10C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D72" w:rsidRPr="00A10C4F" w:rsidRDefault="00706D72" w:rsidP="00A10C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D72" w:rsidRPr="00A10C4F" w:rsidRDefault="00706D72" w:rsidP="00A10C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6D72" w:rsidRPr="00A10C4F" w:rsidTr="00671F4B">
        <w:trPr>
          <w:trHeight w:val="420"/>
        </w:trPr>
        <w:tc>
          <w:tcPr>
            <w:tcW w:w="10809" w:type="dxa"/>
            <w:gridSpan w:val="5"/>
            <w:tcBorders>
              <w:top w:val="nil"/>
              <w:left w:val="single" w:sz="4" w:space="0" w:color="A6A6A6"/>
              <w:bottom w:val="single" w:sz="4" w:space="0" w:color="BFBFBF" w:themeColor="background1" w:themeShade="BF"/>
              <w:right w:val="single" w:sz="4" w:space="0" w:color="A6A6A6"/>
            </w:tcBorders>
            <w:shd w:val="clear" w:color="000000" w:fill="55593C"/>
            <w:vAlign w:val="center"/>
            <w:hideMark/>
          </w:tcPr>
          <w:p w:rsidR="00706D72" w:rsidRPr="00A10C4F" w:rsidRDefault="003B4954" w:rsidP="00A10C4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REQUEST DESCRIPTION</w:t>
            </w:r>
          </w:p>
        </w:tc>
      </w:tr>
      <w:tr w:rsidR="003B4954" w:rsidRPr="00A10C4F" w:rsidTr="00671F4B">
        <w:trPr>
          <w:trHeight w:val="2420"/>
        </w:trPr>
        <w:tc>
          <w:tcPr>
            <w:tcW w:w="1080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3B4954" w:rsidRPr="00A10C4F" w:rsidRDefault="003B4954" w:rsidP="00A10C4F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3B4954" w:rsidRPr="00A10C4F" w:rsidTr="00671F4B">
        <w:trPr>
          <w:trHeight w:val="300"/>
        </w:trPr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954" w:rsidRPr="00A10C4F" w:rsidRDefault="003B4954" w:rsidP="0024747D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954" w:rsidRPr="00A10C4F" w:rsidRDefault="003B4954" w:rsidP="00247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954" w:rsidRPr="00A10C4F" w:rsidRDefault="003B4954" w:rsidP="00247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954" w:rsidRPr="00A10C4F" w:rsidRDefault="003B4954" w:rsidP="00247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954" w:rsidRPr="00A10C4F" w:rsidRDefault="003B4954" w:rsidP="002474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954" w:rsidRPr="00A10C4F" w:rsidTr="00671F4B">
        <w:trPr>
          <w:trHeight w:val="420"/>
        </w:trPr>
        <w:tc>
          <w:tcPr>
            <w:tcW w:w="10809" w:type="dxa"/>
            <w:gridSpan w:val="5"/>
            <w:tcBorders>
              <w:top w:val="nil"/>
              <w:left w:val="single" w:sz="4" w:space="0" w:color="A6A6A6"/>
              <w:bottom w:val="single" w:sz="4" w:space="0" w:color="BFBFBF" w:themeColor="background1" w:themeShade="BF"/>
              <w:right w:val="single" w:sz="4" w:space="0" w:color="A6A6A6"/>
            </w:tcBorders>
            <w:shd w:val="clear" w:color="000000" w:fill="55593C"/>
            <w:vAlign w:val="center"/>
            <w:hideMark/>
          </w:tcPr>
          <w:p w:rsidR="003B4954" w:rsidRPr="00A10C4F" w:rsidRDefault="003B4954" w:rsidP="0024747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RESPONSE</w:t>
            </w:r>
          </w:p>
        </w:tc>
      </w:tr>
      <w:tr w:rsidR="003B4954" w:rsidRPr="00A10C4F" w:rsidTr="00671F4B">
        <w:trPr>
          <w:trHeight w:val="3437"/>
        </w:trPr>
        <w:tc>
          <w:tcPr>
            <w:tcW w:w="1080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3B4954" w:rsidRPr="00A10C4F" w:rsidRDefault="003B4954" w:rsidP="0024747D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p w:rsidR="00A10C4F" w:rsidRDefault="00A10C4F" w:rsidP="00D16763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</w:pPr>
    </w:p>
    <w:tbl>
      <w:tblPr>
        <w:tblW w:w="10809" w:type="dxa"/>
        <w:tblLook w:val="04A0" w:firstRow="1" w:lastRow="0" w:firstColumn="1" w:lastColumn="0" w:noHBand="0" w:noVBand="1"/>
      </w:tblPr>
      <w:tblGrid>
        <w:gridCol w:w="2425"/>
        <w:gridCol w:w="3420"/>
        <w:gridCol w:w="1890"/>
        <w:gridCol w:w="3074"/>
      </w:tblGrid>
      <w:tr w:rsidR="00671F4B" w:rsidRPr="00A10C4F" w:rsidTr="00671F4B">
        <w:trPr>
          <w:trHeight w:val="575"/>
        </w:trPr>
        <w:tc>
          <w:tcPr>
            <w:tcW w:w="2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671F4B" w:rsidRPr="00A10C4F" w:rsidRDefault="00671F4B" w:rsidP="0024747D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RESPONSE PREPARED BY</w:t>
            </w:r>
          </w:p>
        </w:tc>
        <w:tc>
          <w:tcPr>
            <w:tcW w:w="838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71F4B" w:rsidRPr="00671F4B" w:rsidRDefault="00671F4B" w:rsidP="0024747D">
            <w:pP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1"/>
                <w:szCs w:val="18"/>
              </w:rPr>
            </w:pPr>
          </w:p>
        </w:tc>
      </w:tr>
      <w:tr w:rsidR="00671F4B" w:rsidRPr="00A10C4F" w:rsidTr="00671F4B">
        <w:trPr>
          <w:trHeight w:val="575"/>
        </w:trPr>
        <w:tc>
          <w:tcPr>
            <w:tcW w:w="2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671F4B" w:rsidRPr="00A10C4F" w:rsidRDefault="00671F4B" w:rsidP="0024747D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ATTACHMENTS?</w:t>
            </w:r>
          </w:p>
        </w:tc>
        <w:tc>
          <w:tcPr>
            <w:tcW w:w="34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71F4B" w:rsidRPr="00A10C4F" w:rsidRDefault="00671F4B" w:rsidP="0024747D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:rsidR="00671F4B" w:rsidRPr="00A10C4F" w:rsidRDefault="00671F4B" w:rsidP="0024747D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NUMBER OF PAGES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671F4B" w:rsidRPr="00A10C4F" w:rsidRDefault="00671F4B" w:rsidP="0024747D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10C4F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2C5838" w:rsidRDefault="002C5838" w:rsidP="00D16763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</w:pPr>
    </w:p>
    <w:p w:rsidR="002C5838" w:rsidRPr="00CC174F" w:rsidRDefault="002C5838" w:rsidP="002C5838">
      <w:pPr>
        <w:rPr>
          <w:rFonts w:ascii="Century Gothic" w:hAnsi="Century Gothic"/>
        </w:rPr>
      </w:pPr>
      <w:bookmarkStart w:id="0" w:name="_GoBack"/>
      <w:bookmarkEnd w:id="0"/>
    </w:p>
    <w:p w:rsidR="002C5838" w:rsidRDefault="002C5838" w:rsidP="002C5838">
      <w:pPr>
        <w:rPr>
          <w:rFonts w:ascii="Century Gothic" w:hAnsi="Century Gothic"/>
        </w:rPr>
      </w:pPr>
    </w:p>
    <w:p w:rsidR="002C5838" w:rsidRDefault="002C5838" w:rsidP="002C5838">
      <w:pPr>
        <w:rPr>
          <w:rFonts w:ascii="Century Gothic" w:hAnsi="Century Gothic"/>
        </w:rPr>
      </w:pPr>
    </w:p>
    <w:p w:rsidR="002C5838" w:rsidRDefault="002C5838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</w:pPr>
      <w:r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  <w:br w:type="page"/>
      </w:r>
    </w:p>
    <w:p w:rsidR="00A10C4F" w:rsidRDefault="00A10C4F" w:rsidP="00D16763">
      <w:pPr>
        <w:rPr>
          <w:rFonts w:ascii="Century Gothic" w:eastAsia="Times New Roman" w:hAnsi="Century Gothic" w:cs="Arial"/>
          <w:b/>
          <w:bCs/>
          <w:color w:val="A6A6A6" w:themeColor="background1" w:themeShade="A6"/>
          <w:sz w:val="36"/>
          <w:szCs w:val="44"/>
        </w:rPr>
      </w:pPr>
    </w:p>
    <w:sectPr w:rsidR="00A10C4F" w:rsidSect="00B81110">
      <w:headerReference w:type="default" r:id="rId7"/>
      <w:pgSz w:w="12240" w:h="15840"/>
      <w:pgMar w:top="360" w:right="720" w:bottom="36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B1F" w:rsidRDefault="00800B1F" w:rsidP="00DB2412">
      <w:r>
        <w:separator/>
      </w:r>
    </w:p>
  </w:endnote>
  <w:endnote w:type="continuationSeparator" w:id="0">
    <w:p w:rsidR="00800B1F" w:rsidRDefault="00800B1F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B1F" w:rsidRDefault="00800B1F" w:rsidP="00DB2412">
      <w:r>
        <w:separator/>
      </w:r>
    </w:p>
  </w:footnote>
  <w:footnote w:type="continuationSeparator" w:id="0">
    <w:p w:rsidR="00800B1F" w:rsidRDefault="00800B1F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64"/>
    <w:rsid w:val="00005410"/>
    <w:rsid w:val="000102CA"/>
    <w:rsid w:val="00042E9D"/>
    <w:rsid w:val="000707ED"/>
    <w:rsid w:val="00107566"/>
    <w:rsid w:val="00107A05"/>
    <w:rsid w:val="00165169"/>
    <w:rsid w:val="001A09C9"/>
    <w:rsid w:val="001E323E"/>
    <w:rsid w:val="00246934"/>
    <w:rsid w:val="0028063E"/>
    <w:rsid w:val="002C5838"/>
    <w:rsid w:val="00323612"/>
    <w:rsid w:val="00352369"/>
    <w:rsid w:val="003B4954"/>
    <w:rsid w:val="003D6E5D"/>
    <w:rsid w:val="003E4F0D"/>
    <w:rsid w:val="00437607"/>
    <w:rsid w:val="00471C74"/>
    <w:rsid w:val="00482195"/>
    <w:rsid w:val="004937B7"/>
    <w:rsid w:val="004A2939"/>
    <w:rsid w:val="004C3FDE"/>
    <w:rsid w:val="005030B5"/>
    <w:rsid w:val="00523965"/>
    <w:rsid w:val="00537BB1"/>
    <w:rsid w:val="005A42B5"/>
    <w:rsid w:val="005E1330"/>
    <w:rsid w:val="0065609B"/>
    <w:rsid w:val="00671F4B"/>
    <w:rsid w:val="006A3315"/>
    <w:rsid w:val="006B16FF"/>
    <w:rsid w:val="00706D72"/>
    <w:rsid w:val="0074716D"/>
    <w:rsid w:val="00781C86"/>
    <w:rsid w:val="00783541"/>
    <w:rsid w:val="00791774"/>
    <w:rsid w:val="00800B1F"/>
    <w:rsid w:val="0083365C"/>
    <w:rsid w:val="008D4D59"/>
    <w:rsid w:val="00930D1C"/>
    <w:rsid w:val="00942DA6"/>
    <w:rsid w:val="00985675"/>
    <w:rsid w:val="00A02960"/>
    <w:rsid w:val="00A10C4F"/>
    <w:rsid w:val="00B34BE9"/>
    <w:rsid w:val="00B81110"/>
    <w:rsid w:val="00BC1A20"/>
    <w:rsid w:val="00C33CE2"/>
    <w:rsid w:val="00C5465E"/>
    <w:rsid w:val="00C77762"/>
    <w:rsid w:val="00D06B25"/>
    <w:rsid w:val="00D16763"/>
    <w:rsid w:val="00D52905"/>
    <w:rsid w:val="00D620F1"/>
    <w:rsid w:val="00D96B95"/>
    <w:rsid w:val="00D970D9"/>
    <w:rsid w:val="00DB2412"/>
    <w:rsid w:val="00DB3258"/>
    <w:rsid w:val="00DC4B64"/>
    <w:rsid w:val="00E2291A"/>
    <w:rsid w:val="00E27A8A"/>
    <w:rsid w:val="00E43F0B"/>
    <w:rsid w:val="00E46217"/>
    <w:rsid w:val="00E7401A"/>
    <w:rsid w:val="00EA104E"/>
    <w:rsid w:val="00EE2367"/>
    <w:rsid w:val="00F04F96"/>
    <w:rsid w:val="00F22F09"/>
    <w:rsid w:val="00F4476D"/>
    <w:rsid w:val="00F76C42"/>
    <w:rsid w:val="00F9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83C7D"/>
  <w15:docId w15:val="{E7C85794-D669-440D-911F-A558CEC4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B81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yez\Google%20Drive\EDM\ALEXY\request%20for%20information%20template\request%20for%20information%20template%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E46F75-C672-4BCE-9ECB-A1085272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information template 21.dotx</Template>
  <TotalTime>1</TotalTime>
  <Pages>3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foyez</dc:creator>
  <cp:lastModifiedBy>Microsoft account</cp:lastModifiedBy>
  <cp:revision>1</cp:revision>
  <dcterms:created xsi:type="dcterms:W3CDTF">2021-05-08T19:22:00Z</dcterms:created>
  <dcterms:modified xsi:type="dcterms:W3CDTF">2021-05-08T19:23:00Z</dcterms:modified>
</cp:coreProperties>
</file>