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4pt;margin-top:58.599998pt;width:398.4pt;height:88.45pt;mso-position-horizontal-relative:page;mso-position-vertical-relative:page;z-index:-16360" coordorigin="480,1172" coordsize="7968,1769">
            <v:group style="position:absolute;left:480;top:1172;width:7968;height:1769" coordorigin="480,1172" coordsize="7968,1769">
              <v:shape style="position:absolute;left:480;top:1172;width:7968;height:1769" coordorigin="480,1172" coordsize="7968,1769" path="m480,2941l8448,2941,8448,1172,480,1172,480,2941xe" filled="true" fillcolor="#e6e7e8" stroked="false">
                <v:path arrowok="t"/>
                <v:fill type="solid"/>
              </v:shape>
            </v:group>
            <v:group style="position:absolute;left:648;top:1684;width:7632;height:382" coordorigin="648,1684" coordsize="7632,382">
              <v:shape style="position:absolute;left:648;top:1684;width:7632;height:382" coordorigin="648,1684" coordsize="7632,382" path="m648,2066l8280,2066,8280,1684,648,1684,648,2066xe" filled="true" fillcolor="#ffffff" stroked="false">
                <v:path arrowok="t"/>
                <v:fill type="solid"/>
              </v:shape>
            </v:group>
            <v:group style="position:absolute;left:648;top:1302;width:4781;height:382" coordorigin="648,1302" coordsize="4781,382">
              <v:shape style="position:absolute;left:648;top:1302;width:4781;height:382" coordorigin="648,1302" coordsize="4781,382" path="m648,1684l5429,1684,5429,1302,648,1302,648,1684xe" filled="true" fillcolor="#ffffff" stroked="false">
                <v:path arrowok="t"/>
                <v:fill type="solid"/>
              </v:shape>
            </v:group>
            <v:group style="position:absolute;left:5522;top:1302;width:2758;height:383" coordorigin="5522,1302" coordsize="2758,383">
              <v:shape style="position:absolute;left:5522;top:1302;width:2758;height:383" coordorigin="5522,1302" coordsize="2758,383" path="m8280,1302l5522,1302,5522,1684,8280,1684,8280,1302xe" filled="true" fillcolor="#ffffff" stroked="false">
                <v:path arrowok="t"/>
                <v:fill type="solid"/>
              </v:shape>
            </v:group>
            <v:group style="position:absolute;left:648;top:2450;width:2448;height:382" coordorigin="648,2450" coordsize="2448,382">
              <v:shape style="position:absolute;left:648;top:2450;width:2448;height:382" coordorigin="648,2450" coordsize="2448,382" path="m648,2832l3096,2832,3096,2450,648,2450,648,2832xe" filled="true" fillcolor="#ffffff" stroked="false">
                <v:path arrowok="t"/>
                <v:fill type="solid"/>
              </v:shape>
            </v:group>
            <v:group style="position:absolute;left:648;top:2066;width:7632;height:384" coordorigin="648,2066" coordsize="7632,384">
              <v:shape style="position:absolute;left:648;top:2066;width:7632;height:384" coordorigin="648,2066" coordsize="7632,384" path="m648,2450l8280,2450,8280,2066,648,2066,648,2450xe" filled="true" fillcolor="#ffffff" stroked="false">
                <v:path arrowok="t"/>
                <v:fill type="solid"/>
              </v:shape>
            </v:group>
            <v:group style="position:absolute;left:3182;top:2449;width:5098;height:383" coordorigin="3182,2449" coordsize="5098,383">
              <v:shape style="position:absolute;left:3182;top:2449;width:5098;height:383" coordorigin="3182,2449" coordsize="5098,383" path="m8280,2449l3182,2449,3182,2832,8280,2832,8280,2449xe" filled="true" fillcolor="#ffffff" stroked="false">
                <v:path arrowok="t"/>
                <v:fill type="solid"/>
              </v:shape>
            </v:group>
            <v:group style="position:absolute;left:5429;top:1302;width:94;height:383" coordorigin="5429,1302" coordsize="94,383">
              <v:shape style="position:absolute;left:5429;top:1302;width:94;height:383" coordorigin="5429,1302" coordsize="94,383" path="m5522,1302l5429,1302,5429,1684,5522,1684,5522,1302xe" filled="true" fillcolor="#e6e7e8" stroked="false">
                <v:path arrowok="t"/>
                <v:fill type="solid"/>
              </v:shape>
            </v:group>
            <v:group style="position:absolute;left:3139;top:2409;width:2;height:463" coordorigin="3139,2409" coordsize="2,463">
              <v:shape style="position:absolute;left:3139;top:2409;width:2;height:463" coordorigin="3139,2409" coordsize="0,463" path="m3139,2409l3139,2872e" filled="false" stroked="true" strokeweight="4.320300pt" strokecolor="#e6e7e8">
                <v:path arrowok="t"/>
              </v:shape>
            </v:group>
            <v:group style="position:absolute;left:648;top:1302;width:2448;height:2" coordorigin="648,1302" coordsize="2448,2">
              <v:shape style="position:absolute;left:648;top:1302;width:2448;height:2" coordorigin="648,1302" coordsize="2448,0" path="m648,1302l3096,1302e" filled="false" stroked="true" strokeweight="4pt" strokecolor="#e6e7e8">
                <v:path arrowok="t"/>
              </v:shape>
            </v:group>
            <v:group style="position:absolute;left:3096;top:1302;width:87;height:2" coordorigin="3096,1302" coordsize="87,2">
              <v:shape style="position:absolute;left:3096;top:1302;width:87;height:2" coordorigin="3096,1302" coordsize="87,0" path="m3096,1302l3182,1302e" filled="false" stroked="true" strokeweight="4pt" strokecolor="#e6e7e8">
                <v:path arrowok="t"/>
              </v:shape>
            </v:group>
            <v:group style="position:absolute;left:3182;top:1302;width:2247;height:2" coordorigin="3182,1302" coordsize="2247,2">
              <v:shape style="position:absolute;left:3182;top:1302;width:2247;height:2" coordorigin="3182,1302" coordsize="2247,0" path="m3182,1302l5429,1302e" filled="false" stroked="true" strokeweight="4pt" strokecolor="#e6e7e8">
                <v:path arrowok="t"/>
              </v:shape>
            </v:group>
            <v:group style="position:absolute;left:5522;top:1262;width:2758;height:80" coordorigin="5522,1262" coordsize="2758,80">
              <v:shape style="position:absolute;left:5522;top:1262;width:2758;height:80" coordorigin="5522,1262" coordsize="2758,80" path="m5522,1342l8280,1342,8280,1262,5522,1262,5522,1342xe" filled="true" fillcolor="#e6e7e8" stroked="false">
                <v:path arrowok="t"/>
                <v:fill type="solid"/>
              </v:shape>
            </v:group>
            <v:group style="position:absolute;left:648;top:1684;width:2448;height:2" coordorigin="648,1684" coordsize="2448,2">
              <v:shape style="position:absolute;left:648;top:1684;width:2448;height:2" coordorigin="648,1684" coordsize="2448,0" path="m648,1684l3096,1684e" filled="false" stroked="true" strokeweight="4pt" strokecolor="#e6e7e8">
                <v:path arrowok="t"/>
              </v:shape>
            </v:group>
            <v:group style="position:absolute;left:3096;top:1684;width:87;height:2" coordorigin="3096,1684" coordsize="87,2">
              <v:shape style="position:absolute;left:3096;top:1684;width:87;height:2" coordorigin="3096,1684" coordsize="87,0" path="m3096,1684l3182,1684e" filled="false" stroked="true" strokeweight="4pt" strokecolor="#e6e7e8">
                <v:path arrowok="t"/>
              </v:shape>
            </v:group>
            <v:group style="position:absolute;left:3182;top:1684;width:2247;height:2" coordorigin="3182,1684" coordsize="2247,2">
              <v:shape style="position:absolute;left:3182;top:1684;width:2247;height:2" coordorigin="3182,1684" coordsize="2247,0" path="m3182,1684l5429,1684e" filled="false" stroked="true" strokeweight="4pt" strokecolor="#e6e7e8">
                <v:path arrowok="t"/>
              </v:shape>
            </v:group>
            <v:group style="position:absolute;left:5522;top:1684;width:2758;height:2" coordorigin="5522,1684" coordsize="2758,2">
              <v:shape style="position:absolute;left:5522;top:1684;width:2758;height:2" coordorigin="5522,1684" coordsize="2758,0" path="m5522,1684l8280,1684e" filled="false" stroked="true" strokeweight="4pt" strokecolor="#e6e7e8">
                <v:path arrowok="t"/>
              </v:shape>
            </v:group>
            <v:group style="position:absolute;left:648;top:2067;width:2448;height:2" coordorigin="648,2067" coordsize="2448,2">
              <v:shape style="position:absolute;left:648;top:2067;width:2448;height:2" coordorigin="648,2067" coordsize="2448,0" path="m648,2067l3096,2067e" filled="false" stroked="true" strokeweight="4pt" strokecolor="#e6e7e8">
                <v:path arrowok="t"/>
              </v:shape>
            </v:group>
            <v:group style="position:absolute;left:3096;top:2067;width:87;height:2" coordorigin="3096,2067" coordsize="87,2">
              <v:shape style="position:absolute;left:3096;top:2067;width:87;height:2" coordorigin="3096,2067" coordsize="87,0" path="m3096,2067l3182,2067e" filled="false" stroked="true" strokeweight="4pt" strokecolor="#e6e7e8">
                <v:path arrowok="t"/>
              </v:shape>
            </v:group>
            <v:group style="position:absolute;left:3182;top:2067;width:2247;height:2" coordorigin="3182,2067" coordsize="2247,2">
              <v:shape style="position:absolute;left:3182;top:2067;width:2247;height:2" coordorigin="3182,2067" coordsize="2247,0" path="m3182,2067l5429,2067e" filled="false" stroked="true" strokeweight="4pt" strokecolor="#e6e7e8">
                <v:path arrowok="t"/>
              </v:shape>
            </v:group>
            <v:group style="position:absolute;left:5429;top:2067;width:94;height:2" coordorigin="5429,2067" coordsize="94,2">
              <v:shape style="position:absolute;left:5429;top:2067;width:94;height:2" coordorigin="5429,2067" coordsize="94,0" path="m5429,2067l5522,2067e" filled="false" stroked="true" strokeweight="4pt" strokecolor="#e6e7e8">
                <v:path arrowok="t"/>
              </v:shape>
            </v:group>
            <v:group style="position:absolute;left:5522;top:2067;width:2758;height:2" coordorigin="5522,2067" coordsize="2758,2">
              <v:shape style="position:absolute;left:5522;top:2067;width:2758;height:2" coordorigin="5522,2067" coordsize="2758,0" path="m5522,2067l8280,2067e" filled="false" stroked="true" strokeweight="4pt" strokecolor="#e6e7e8">
                <v:path arrowok="t"/>
              </v:shape>
            </v:group>
            <v:group style="position:absolute;left:648;top:2449;width:2448;height:2" coordorigin="648,2449" coordsize="2448,2">
              <v:shape style="position:absolute;left:648;top:2449;width:2448;height:2" coordorigin="648,2449" coordsize="2448,0" path="m648,2449l3096,2449e" filled="false" stroked="true" strokeweight="4pt" strokecolor="#e6e7e8">
                <v:path arrowok="t"/>
              </v:shape>
            </v:group>
            <v:group style="position:absolute;left:3182;top:2449;width:2247;height:2" coordorigin="3182,2449" coordsize="2247,2">
              <v:shape style="position:absolute;left:3182;top:2449;width:2247;height:2" coordorigin="3182,2449" coordsize="2247,0" path="m3182,2449l5429,2449e" filled="false" stroked="true" strokeweight="4pt" strokecolor="#e6e7e8">
                <v:path arrowok="t"/>
              </v:shape>
            </v:group>
            <v:group style="position:absolute;left:5429;top:2449;width:94;height:2" coordorigin="5429,2449" coordsize="94,2">
              <v:shape style="position:absolute;left:5429;top:2449;width:94;height:2" coordorigin="5429,2449" coordsize="94,0" path="m5429,2449l5522,2449e" filled="false" stroked="true" strokeweight="4pt" strokecolor="#e6e7e8">
                <v:path arrowok="t"/>
              </v:shape>
            </v:group>
            <v:group style="position:absolute;left:5522;top:2449;width:2758;height:2" coordorigin="5522,2449" coordsize="2758,2">
              <v:shape style="position:absolute;left:5522;top:2449;width:2758;height:2" coordorigin="5522,2449" coordsize="2758,0" path="m5522,2449l8280,2449e" filled="false" stroked="true" strokeweight="4pt" strokecolor="#e6e7e8">
                <v:path arrowok="t"/>
              </v:shape>
            </v:group>
            <v:group style="position:absolute;left:648;top:2832;width:2448;height:2" coordorigin="648,2832" coordsize="2448,2">
              <v:shape style="position:absolute;left:648;top:2832;width:2448;height:2" coordorigin="648,2832" coordsize="2448,0" path="m648,2832l3096,2832e" filled="false" stroked="true" strokeweight="4pt" strokecolor="#e6e7e8">
                <v:path arrowok="t"/>
              </v:shape>
            </v:group>
            <v:group style="position:absolute;left:3182;top:2832;width:2247;height:2" coordorigin="3182,2832" coordsize="2247,2">
              <v:shape style="position:absolute;left:3182;top:2832;width:2247;height:2" coordorigin="3182,2832" coordsize="2247,0" path="m3182,2832l5429,2832e" filled="false" stroked="true" strokeweight="4pt" strokecolor="#e6e7e8">
                <v:path arrowok="t"/>
              </v:shape>
            </v:group>
            <v:group style="position:absolute;left:5429;top:2832;width:94;height:2" coordorigin="5429,2832" coordsize="94,2">
              <v:shape style="position:absolute;left:5429;top:2832;width:94;height:2" coordorigin="5429,2832" coordsize="94,0" path="m5429,2832l5522,2832e" filled="false" stroked="true" strokeweight="4pt" strokecolor="#e6e7e8">
                <v:path arrowok="t"/>
              </v:shape>
            </v:group>
            <v:group style="position:absolute;left:5522;top:2832;width:2758;height:2" coordorigin="5522,2832" coordsize="2758,2">
              <v:shape style="position:absolute;left:5522;top:2832;width:2758;height:2" coordorigin="5522,2832" coordsize="2758,0" path="m5522,2832l8280,2832e" filled="false" stroked="true" strokeweight="4pt" strokecolor="#e6e7e8">
                <v:path arrowok="t"/>
              </v:shape>
            </v:group>
            <v:group style="position:absolute;left:5429;top:1262;width:94;height:80" coordorigin="5429,1262" coordsize="94,80">
              <v:shape style="position:absolute;left:5429;top:1262;width:94;height:80" coordorigin="5429,1262" coordsize="94,80" path="m5429,1342l5522,1342,5522,1262,5429,1262,5429,1342xe" filled="true" fillcolor="#e6e7e8" stroked="false">
                <v:path arrowok="t"/>
                <v:fill type="solid"/>
              </v:shape>
            </v:group>
            <v:group style="position:absolute;left:5429;top:1684;width:94;height:2" coordorigin="5429,1684" coordsize="94,2">
              <v:shape style="position:absolute;left:5429;top:1684;width:94;height:2" coordorigin="5429,1684" coordsize="94,0" path="m5429,1684l5522,1684e" filled="false" stroked="true" strokeweight="4pt" strokecolor="#e6e7e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351898pt;margin-top:71.273399pt;width:139.75pt;height:64pt;mso-position-horizontal-relative:page;mso-position-vertical-relative:page;z-index:-16336" coordorigin="8787,1425" coordsize="2795,1280">
            <v:group style="position:absolute;left:8792;top:1430;width:2785;height:636" coordorigin="8792,1430" coordsize="2785,636">
              <v:shape style="position:absolute;left:8792;top:1430;width:2785;height:636" coordorigin="8792,1430" coordsize="2785,636" path="m8792,2065l8794,1950,8796,1852,8799,1772,8802,1707,8809,1622,8840,1533,8932,1476,8993,1467,9054,1460,9125,1455,9218,1449,9227,1549,9249,1600,9302,1618,9402,1620,9504,1593,9560,1536,9584,1475,9590,1437,10762,1430,10776,1518,10793,1572,10825,1599,10881,1607,10971,1607,11073,1579,11126,1522,11146,1466,11150,1440,11293,1442,11371,1443,11434,1447,11500,1478,11546,1564,11558,1675,11564,1753,11570,1846,11575,1950,11576,2065e" filled="false" stroked="true" strokeweight=".483pt" strokecolor="#000000">
                <v:path arrowok="t"/>
              </v:shape>
            </v:group>
            <v:group style="position:absolute;left:11254;top:1502;width:156;height:172" coordorigin="11254,1502" coordsize="156,172">
              <v:shape style="position:absolute;left:11254;top:1502;width:156;height:172" coordorigin="11254,1502" coordsize="156,172" path="m11408,1674l11367,1660,11338,1651,11305,1647,11254,1643,11262,1594,11314,1524,11374,1502,11392,1511,11402,1529,11407,1556,11409,1589,11410,1628,11408,1674xe" filled="false" stroked="true" strokeweight=".483pt" strokecolor="#000000">
                <v:path arrowok="t"/>
              </v:shape>
            </v:group>
            <v:group style="position:absolute;left:10867;top:1680;width:631;height:386" coordorigin="10867,1680" coordsize="631,386">
              <v:shape style="position:absolute;left:10867;top:1680;width:631;height:386" coordorigin="10867,1680" coordsize="631,386" path="m11497,2065l11496,1988,11493,1901,11489,1826,11480,1751,11415,1717,11319,1690,11253,1680,11235,1681,11165,1693,11081,1709,10995,1726,10912,1752,10867,1818,10867,2065e" filled="false" stroked="true" strokeweight=".483pt" strokecolor="#000000">
                <v:path arrowok="t"/>
              </v:shape>
            </v:group>
            <v:group style="position:absolute;left:11265;top:1681;width:2;height:385" coordorigin="11265,1681" coordsize="2,385">
              <v:shape style="position:absolute;left:11265;top:1681;width:2;height:385" coordorigin="11265,1681" coordsize="0,385" path="m11265,2065l11265,1681e" filled="false" stroked="true" strokeweight=".483pt" strokecolor="#000000">
                <v:path arrowok="t"/>
              </v:shape>
            </v:group>
            <v:group style="position:absolute;left:9617;top:1460;width:1280;height:276" coordorigin="9617,1460" coordsize="1280,276">
              <v:shape style="position:absolute;left:9617;top:1460;width:1280;height:276" coordorigin="9617,1460" coordsize="1280,276" path="m9617,1460l10726,1460,10743,1533,10761,1575,10790,1599,10840,1622,10857,1628,10870,1632,10880,1636,10887,1639,10895,1647,10896,1659,10887,1673,10820,1704,10727,1726,10612,1731,10538,1732,10454,1734,10363,1735,10271,1735,10183,1733,10105,1729,10041,1722,9958,1709,9880,1697,9808,1682,9740,1663,9676,1636,9621,1591,9620,1562,9617,1460xe" filled="false" stroked="true" strokeweight=".483pt" strokecolor="#000000">
                <v:path arrowok="t"/>
              </v:shape>
            </v:group>
            <v:group style="position:absolute;left:9658;top:1616;width:1169;height:112" coordorigin="9658,1616" coordsize="1169,112">
              <v:shape style="position:absolute;left:9658;top:1616;width:1169;height:112" coordorigin="9658,1616" coordsize="1169,112" path="m10704,1728l10784,1683,10826,1621,10825,1616,9658,1624e" filled="false" stroked="true" strokeweight=".483pt" strokecolor="#000000">
                <v:path arrowok="t"/>
              </v:shape>
            </v:group>
            <v:group style="position:absolute;left:10236;top:1460;width:72;height:275" coordorigin="10236,1460" coordsize="72,275">
              <v:shape style="position:absolute;left:10236;top:1460;width:72;height:275" coordorigin="10236,1460" coordsize="72,275" path="m10236,1460l10251,1523,10259,1561,10261,1588,10261,1619,10307,1734e" filled="false" stroked="true" strokeweight=".483pt" strokecolor="#000000">
                <v:path arrowok="t"/>
              </v:shape>
            </v:group>
            <v:group style="position:absolute;left:10211;top:1621;width:66;height:113" coordorigin="10211,1621" coordsize="66,113">
              <v:shape style="position:absolute;left:10211;top:1621;width:66;height:113" coordorigin="10211,1621" coordsize="66,113" path="m10211,1621l10277,1733e" filled="false" stroked="true" strokeweight=".483pt" strokecolor="#000000">
                <v:path arrowok="t"/>
              </v:shape>
            </v:group>
            <v:group style="position:absolute;left:10297;top:1620;width:37;height:115" coordorigin="10297,1620" coordsize="37,115">
              <v:shape style="position:absolute;left:10297;top:1620;width:37;height:115" coordorigin="10297,1620" coordsize="37,115" path="m10297,1620l10334,1735e" filled="false" stroked="true" strokeweight=".483pt" strokecolor="#000000">
                <v:path arrowok="t"/>
              </v:shape>
            </v:group>
            <v:group style="position:absolute;left:8921;top:1702;width:1013;height:364" coordorigin="8921,1702" coordsize="1013,364">
              <v:shape style="position:absolute;left:8921;top:1702;width:1013;height:364" coordorigin="8921,1702" coordsize="1013,364" path="m9922,2065l9924,1977,9928,1892,9932,1826,9934,1789,9767,1754,9665,1732,9585,1715,9572,1712,9552,1707,9524,1703,9488,1702,9447,1705,9354,1720,9282,1733,9199,1749,9111,1767,9022,1787,8937,1809,8928,1897,8922,2001,8921,2065e" filled="false" stroked="true" strokeweight=".483pt" strokecolor="#000000">
                <v:path arrowok="t"/>
              </v:shape>
            </v:group>
            <v:group style="position:absolute;left:8949;top:1804;width:2;height:261" coordorigin="8949,1804" coordsize="2,261">
              <v:shape style="position:absolute;left:8949;top:1804;width:2;height:261" coordorigin="8949,1804" coordsize="0,261" path="m8949,2065l8949,1804e" filled="false" stroked="true" strokeweight=".483pt" strokecolor="#000000">
                <v:path arrowok="t"/>
              </v:shape>
            </v:group>
            <v:group style="position:absolute;left:9486;top:1705;width:59;height:361" coordorigin="9486,1705" coordsize="59,361">
              <v:shape style="position:absolute;left:9486;top:1705;width:59;height:361" coordorigin="9486,1705" coordsize="59,361" path="m9544,1705l9511,1772,9499,1855,9489,1964,9487,2013,9486,2065e" filled="false" stroked="true" strokeweight=".483pt" strokecolor="#000000">
                <v:path arrowok="t"/>
              </v:shape>
            </v:group>
            <v:group style="position:absolute;left:9458;top:1703;width:59;height:363" coordorigin="9458,1703" coordsize="59,363">
              <v:shape style="position:absolute;left:9458;top:1703;width:59;height:363" coordorigin="9458,1703" coordsize="59,363" path="m9517,1703l9483,1772,9471,1855,9461,1964,9459,2013,9458,2065e" filled="false" stroked="true" strokeweight=".483pt" strokecolor="#000000">
                <v:path arrowok="t"/>
              </v:shape>
            </v:group>
            <v:group style="position:absolute;left:10129;top:1574;width:96;height:20" coordorigin="10129,1574" coordsize="96,20">
              <v:shape style="position:absolute;left:10129;top:1574;width:96;height:20" coordorigin="10129,1574" coordsize="96,20" path="m10129,1583l10129,1575,10137,1574,10149,1574,10162,1574,10179,1574,10197,1574,10210,1575,10222,1575,10224,1579,10224,1583,10224,1587,10162,1593,10149,1593,10137,1593,10129,1592,10129,1583xe" filled="false" stroked="true" strokeweight=".483pt" strokecolor="#000000">
                <v:path arrowok="t"/>
              </v:shape>
            </v:group>
            <v:group style="position:absolute;left:10640;top:1573;width:96;height:20" coordorigin="10640,1573" coordsize="96,20">
              <v:shape style="position:absolute;left:10640;top:1573;width:96;height:20" coordorigin="10640,1573" coordsize="96,20" path="m10640,1582l10640,1574,10648,1573,10660,1573,10673,1573,10690,1573,10708,1573,10720,1573,10732,1574,10735,1578,10735,1582,10735,1586,10732,1591,10720,1591,10708,1591,10690,1592,10673,1592,10660,1592,10648,1592,10640,1591,10640,1582xe" filled="false" stroked="true" strokeweight=".483pt" strokecolor="#000000">
                <v:path arrowok="t"/>
              </v:shape>
            </v:group>
            <v:group style="position:absolute;left:8903;top:1558;width:95;height:219" coordorigin="8903,1558" coordsize="95,219">
              <v:shape style="position:absolute;left:8903;top:1558;width:95;height:219" coordorigin="8903,1558" coordsize="95,219" path="m8903,1766l8905,1735,8911,1674,8917,1612,8920,1580,8921,1567,8924,1558,8933,1558,8993,1591,8997,1615,8995,1639,8984,1705,8945,1768,8921,1776,8903,1774,8903,1775,8903,1766xe" filled="false" stroked="true" strokeweight=".483pt" strokecolor="#000000">
                <v:path arrowok="t"/>
              </v:shape>
            </v:group>
            <v:group style="position:absolute;left:8839;top:1473;width:117;height:593" coordorigin="8839,1473" coordsize="117,593">
              <v:shape style="position:absolute;left:8839;top:1473;width:117;height:593" coordorigin="8839,1473" coordsize="117,593" path="m8839,2065l8840,1989,8843,1900,8847,1806,8852,1719,8858,1649,8873,1566,8919,1499,8956,1473e" filled="false" stroked="true" strokeweight=".483pt" strokecolor="#000000">
                <v:path arrowok="t"/>
              </v:shape>
            </v:group>
            <v:group style="position:absolute;left:8867;top:1817;width:37;height:249" coordorigin="8867,1817" coordsize="37,249">
              <v:shape style="position:absolute;left:8867;top:1817;width:37;height:249" coordorigin="8867,1817" coordsize="37,249" path="m8903,2065l8903,1983,8903,1902,8904,1841,8904,1817,8891,1820,8886,1821,8884,1847,8882,1865,8882,1883,8882,1909,8871,1929,8869,1972,8867,2001,8867,2027,8867,2065e" filled="false" stroked="true" strokeweight=".483pt" strokecolor="#000000">
                <v:path arrowok="t"/>
              </v:shape>
            </v:group>
            <v:group style="position:absolute;left:11317;top:1443;width:218;height:623" coordorigin="11317,1443" coordsize="218,623">
              <v:shape style="position:absolute;left:11317;top:1443;width:218;height:623" coordorigin="11317,1443" coordsize="218,623" path="m11317,1443l11333,1443,11344,1444,11389,1451,11475,1516,11499,1583,11516,1702,11523,1775,11529,1859,11533,1956,11534,2065e" filled="false" stroked="true" strokeweight=".483pt" strokecolor="#000000">
                <v:path arrowok="t"/>
              </v:shape>
            </v:group>
            <v:group style="position:absolute;left:8792;top:2065;width:2785;height:636" coordorigin="8792,2065" coordsize="2785,636">
              <v:shape style="position:absolute;left:8792;top:2065;width:2785;height:636" coordorigin="8792,2065" coordsize="2785,636" path="m8792,2065l8794,2181,8796,2278,8799,2359,8802,2424,8809,2509,8840,2597,8932,2655,8992,2664,9054,2671,9125,2676,9218,2682,9227,2582,9249,2531,9302,2512,9402,2511,9504,2537,9560,2595,9584,2656,9590,2694,10762,2700,10776,2612,10793,2559,10825,2532,10881,2523,10971,2524,11073,2552,11126,2609,11146,2665,11150,2691,11293,2689,11371,2687,11434,2684,11500,2653,11546,2566,11558,2456,11564,2377,11570,2285,11575,2181,11576,2065e" filled="false" stroked="true" strokeweight=".483pt" strokecolor="#000000">
                <v:path arrowok="t"/>
              </v:shape>
            </v:group>
            <v:group style="position:absolute;left:11254;top:2456;width:156;height:172" coordorigin="11254,2456" coordsize="156,172">
              <v:shape style="position:absolute;left:11254;top:2456;width:156;height:172" coordorigin="11254,2456" coordsize="156,172" path="m11408,2456l11367,2471,11338,2479,11305,2484,11254,2488,11262,2537,11314,2607,11374,2628,11392,2620,11402,2601,11407,2575,11409,2542,11410,2502,11408,2456xe" filled="false" stroked="true" strokeweight=".483pt" strokecolor="#000000">
                <v:path arrowok="t"/>
              </v:shape>
            </v:group>
            <v:group style="position:absolute;left:10867;top:2065;width:631;height:386" coordorigin="10867,2065" coordsize="631,386">
              <v:shape style="position:absolute;left:10867;top:2065;width:631;height:386" coordorigin="10867,2065" coordsize="631,386" path="m11497,2065l11496,2143,11493,2230,11489,2304,11480,2380,11415,2413,11319,2441,11253,2450,11235,2450,11165,2438,11080,2422,10995,2405,10912,2379,10867,2313,10867,2065e" filled="false" stroked="true" strokeweight=".483pt" strokecolor="#000000">
                <v:path arrowok="t"/>
              </v:shape>
            </v:group>
            <v:group style="position:absolute;left:11265;top:2065;width:2;height:385" coordorigin="11265,2065" coordsize="2,385">
              <v:shape style="position:absolute;left:11265;top:2065;width:2;height:385" coordorigin="11265,2065" coordsize="0,385" path="m11265,2065l11265,2450e" filled="false" stroked="true" strokeweight=".483pt" strokecolor="#000000">
                <v:path arrowok="t"/>
              </v:shape>
            </v:group>
            <v:group style="position:absolute;left:9617;top:2396;width:1280;height:276" coordorigin="9617,2396" coordsize="1280,276">
              <v:shape style="position:absolute;left:9617;top:2396;width:1280;height:276" coordorigin="9617,2396" coordsize="1280,276" path="m9617,2671l10726,2671,10743,2597,10761,2556,10790,2531,10840,2509,10857,2503,10870,2498,10880,2495,10887,2491,10895,2483,10896,2472,10887,2458,10820,2427,10727,2405,10612,2400,10538,2398,10454,2397,10363,2396,10271,2396,10183,2398,10105,2402,10041,2409,9958,2421,9880,2434,9808,2448,9740,2468,9676,2495,9621,2539,9620,2569,9617,2671xe" filled="false" stroked="true" strokeweight=".483pt" strokecolor="#000000">
                <v:path arrowok="t"/>
              </v:shape>
            </v:group>
            <v:group style="position:absolute;left:9658;top:2403;width:1169;height:112" coordorigin="9658,2403" coordsize="1169,112">
              <v:shape style="position:absolute;left:9658;top:2403;width:1169;height:112" coordorigin="9658,2403" coordsize="1169,112" path="m10704,2403l10784,2448,10826,2509,10825,2514,9658,2506e" filled="false" stroked="true" strokeweight=".483pt" strokecolor="#000000">
                <v:path arrowok="t"/>
              </v:shape>
            </v:group>
            <v:group style="position:absolute;left:10236;top:2397;width:72;height:275" coordorigin="10236,2397" coordsize="72,275">
              <v:shape style="position:absolute;left:10236;top:2397;width:72;height:275" coordorigin="10236,2397" coordsize="72,275" path="m10236,2671l10251,2608,10259,2570,10261,2543,10261,2512,10307,2397e" filled="false" stroked="true" strokeweight=".483pt" strokecolor="#000000">
                <v:path arrowok="t"/>
              </v:shape>
            </v:group>
            <v:group style="position:absolute;left:10211;top:2397;width:66;height:113" coordorigin="10211,2397" coordsize="66,113">
              <v:shape style="position:absolute;left:10211;top:2397;width:66;height:113" coordorigin="10211,2397" coordsize="66,113" path="m10211,2510l10277,2397e" filled="false" stroked="true" strokeweight=".483pt" strokecolor="#000000">
                <v:path arrowok="t"/>
              </v:shape>
            </v:group>
            <v:group style="position:absolute;left:10297;top:2396;width:37;height:115" coordorigin="10297,2396" coordsize="37,115">
              <v:shape style="position:absolute;left:10297;top:2396;width:37;height:115" coordorigin="10297,2396" coordsize="37,115" path="m10297,2511l10334,2396e" filled="false" stroked="true" strokeweight=".483pt" strokecolor="#000000">
                <v:path arrowok="t"/>
              </v:shape>
            </v:group>
            <v:group style="position:absolute;left:8921;top:2065;width:1013;height:364" coordorigin="8921,2065" coordsize="1013,364">
              <v:shape style="position:absolute;left:8921;top:2065;width:1013;height:364" coordorigin="8921,2065" coordsize="1013,364" path="m9922,2065l9924,2154,9928,2238,9932,2305,9934,2341,9767,2377,9665,2399,9585,2416,9572,2419,9552,2423,9524,2427,9488,2429,9447,2426,9354,2411,9282,2398,9199,2382,9111,2364,9022,2344,8937,2322,8928,2234,8922,2129,8921,2065e" filled="false" stroked="true" strokeweight=".483pt" strokecolor="#000000">
                <v:path arrowok="t"/>
              </v:shape>
            </v:group>
            <v:group style="position:absolute;left:8949;top:2065;width:2;height:261" coordorigin="8949,2065" coordsize="2,261">
              <v:shape style="position:absolute;left:8949;top:2065;width:2;height:261" coordorigin="8949,2065" coordsize="0,261" path="m8949,2065l8949,2326e" filled="false" stroked="true" strokeweight=".483pt" strokecolor="#000000">
                <v:path arrowok="t"/>
              </v:shape>
            </v:group>
            <v:group style="position:absolute;left:9486;top:2065;width:59;height:361" coordorigin="9486,2065" coordsize="59,361">
              <v:shape style="position:absolute;left:9486;top:2065;width:59;height:361" coordorigin="9486,2065" coordsize="59,361" path="m9544,2426l9511,2358,9499,2276,9489,2167,9487,2118,9486,2065e" filled="false" stroked="true" strokeweight=".483pt" strokecolor="#000000">
                <v:path arrowok="t"/>
              </v:shape>
            </v:group>
            <v:group style="position:absolute;left:9458;top:2065;width:59;height:363" coordorigin="9458,2065" coordsize="59,363">
              <v:shape style="position:absolute;left:9458;top:2065;width:59;height:363" coordorigin="9458,2065" coordsize="59,363" path="m9517,2428l9483,2359,9471,2276,9461,2167,9459,2118,9458,2065e" filled="false" stroked="true" strokeweight=".483pt" strokecolor="#000000">
                <v:path arrowok="t"/>
              </v:shape>
            </v:group>
            <v:group style="position:absolute;left:10129;top:2538;width:96;height:20" coordorigin="10129,2538" coordsize="96,20">
              <v:shape style="position:absolute;left:10129;top:2538;width:96;height:20" coordorigin="10129,2538" coordsize="96,20" path="m10129,2547l10129,2556,10137,2557,10149,2557,10162,2557,10179,2557,10197,2556,10210,2556,10222,2556,10224,2552,10224,2547,10224,2543,10221,2539,10210,2538,10197,2538,10179,2538,10162,2538,10149,2538,10137,2538,10129,2539,10129,2547xe" filled="false" stroked="true" strokeweight=".483pt" strokecolor="#000000">
                <v:path arrowok="t"/>
              </v:shape>
            </v:group>
            <v:group style="position:absolute;left:10640;top:2539;width:96;height:20" coordorigin="10640,2539" coordsize="96,20">
              <v:shape style="position:absolute;left:10640;top:2539;width:96;height:20" coordorigin="10640,2539" coordsize="96,20" path="m10640,2548l10640,2557,10648,2558,10660,2558,10673,2558,10690,2558,10708,2558,10720,2557,10732,2557,10735,2553,10735,2549,10735,2544,10732,2540,10720,2540,10708,2539,10690,2539,10673,2539,10660,2539,10648,2539,10640,2540,10640,2548xe" filled="false" stroked="true" strokeweight=".483pt" strokecolor="#000000">
                <v:path arrowok="t"/>
              </v:shape>
            </v:group>
            <v:group style="position:absolute;left:8903;top:2355;width:95;height:219" coordorigin="8903,2355" coordsize="95,219">
              <v:shape style="position:absolute;left:8903;top:2355;width:95;height:219" coordorigin="8903,2355" coordsize="95,219" path="m8903,2364l8905,2396,8911,2457,8917,2518,8920,2551,8921,2563,8924,2573,8933,2572,8993,2540,8997,2515,8995,2492,8983,2425,8945,2363,8921,2355,8903,2357,8903,2356,8903,2364xe" filled="false" stroked="true" strokeweight=".483pt" strokecolor="#000000">
                <v:path arrowok="t"/>
              </v:shape>
            </v:group>
            <v:group style="position:absolute;left:8839;top:2065;width:117;height:593" coordorigin="8839,2065" coordsize="117,593">
              <v:shape style="position:absolute;left:8839;top:2065;width:117;height:593" coordorigin="8839,2065" coordsize="117,593" path="m8839,2065l8840,2141,8843,2231,8847,2324,8852,2411,8858,2481,8873,2564,8918,2632,8956,2658e" filled="false" stroked="true" strokeweight=".483pt" strokecolor="#000000">
                <v:path arrowok="t"/>
              </v:shape>
            </v:group>
            <v:group style="position:absolute;left:8867;top:2065;width:37;height:249" coordorigin="8867,2065" coordsize="37,249">
              <v:shape style="position:absolute;left:8867;top:2065;width:37;height:249" coordorigin="8867,2065" coordsize="37,249" path="m8903,2065l8903,2128,8903,2174,8903,2228,8904,2313,8891,2311,8886,2310,8884,2283,8882,2265,8882,2248,8882,2222,8871,2202,8869,2159,8867,2130,8867,2103,8867,2065e" filled="false" stroked="true" strokeweight=".483pt" strokecolor="#000000">
                <v:path arrowok="t"/>
              </v:shape>
            </v:group>
            <v:group style="position:absolute;left:11317;top:2065;width:218;height:623" coordorigin="11317,2065" coordsize="218,623">
              <v:shape style="position:absolute;left:11317;top:2065;width:218;height:623" coordorigin="11317,2065" coordsize="218,623" path="m11317,2688l11333,2687,11344,2687,11389,2680,11475,2615,11499,2548,11516,2429,11523,2356,11529,2271,11533,2175,11534,2065e" filled="false" stroked="true" strokeweight=".483pt" strokecolor="#000000">
                <v:path arrowok="t"/>
              </v:shape>
            </v:group>
            <v:group style="position:absolute;left:9885;top:2007;width:37;height:59" coordorigin="9885,2007" coordsize="37,59">
              <v:shape style="position:absolute;left:9885;top:2007;width:37;height:59" coordorigin="9885,2007" coordsize="37,59" path="m9922,2056l9908,2056,9908,2015,9908,2011,9905,2007,9898,2009,9893,2009,9886,2054,9885,2065e" filled="false" stroked="true" strokeweight=".483pt" strokecolor="#000000">
                <v:path arrowok="t"/>
              </v:shape>
            </v:group>
            <v:group style="position:absolute;left:9885;top:2065;width:37;height:59" coordorigin="9885,2065" coordsize="37,59">
              <v:shape style="position:absolute;left:9885;top:2065;width:37;height:59" coordorigin="9885,2065" coordsize="37,59" path="m9922,2075l9908,2075,9908,2116,9908,2120,9905,2124,9898,2122,9893,2122,9886,2077,9885,2065e" filled="false" stroked="true" strokeweight=".4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98pt;margin-top:515.184998pt;width:24.9pt;height:6.95pt;mso-position-horizontal-relative:page;mso-position-vertical-relative:page;z-index:-16312" coordorigin="4200,10304" coordsize="498,139">
            <v:group style="position:absolute;left:4210;top:10314;width:118;height:118" coordorigin="4210,10314" coordsize="118,118">
              <v:shape style="position:absolute;left:4210;top:10314;width:118;height:118" coordorigin="4210,10314" coordsize="118,118" path="m4269,10432l4292,10428,4311,10415,4323,10396,4328,10373,4323,10350,4311,10332,4292,10319,4269,10314,4246,10319,4227,10332,4215,10350,4210,10373,4215,10396,4227,10415,4246,10428,4269,10432xe" filled="false" stroked="true" strokeweight="1pt" strokecolor="#9eb83b">
                <v:path arrowok="t"/>
              </v:shape>
            </v:group>
            <v:group style="position:absolute;left:4387;top:10318;width:114;height:115" coordorigin="4387,10318" coordsize="114,115">
              <v:shape style="position:absolute;left:4387;top:10318;width:114;height:115" coordorigin="4387,10318" coordsize="114,115" path="m4444,10318l4387,10432,4501,10432,4444,10318xe" filled="false" stroked="true" strokeweight="1.0pt" strokecolor="#f0b51c">
                <v:path arrowok="t"/>
              </v:shape>
            </v:group>
            <v:group style="position:absolute;left:4568;top:10314;width:120;height:119" coordorigin="4568,10314" coordsize="120,119">
              <v:shape style="position:absolute;left:4568;top:10314;width:120;height:119" coordorigin="4568,10314" coordsize="120,119" path="m4568,10432l4687,10432,4687,10314,4568,10314,4568,10432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528.937012pt;width:24.9pt;height:6.95pt;mso-position-horizontal-relative:page;mso-position-vertical-relative:page;z-index:-16288" coordorigin="4200,10579" coordsize="498,139">
            <v:group style="position:absolute;left:4210;top:10589;width:118;height:118" coordorigin="4210,10589" coordsize="118,118">
              <v:shape style="position:absolute;left:4210;top:10589;width:118;height:118" coordorigin="4210,10589" coordsize="118,118" path="m4269,10707l4292,10703,4311,10690,4323,10671,4328,10648,4323,10625,4311,10607,4292,10594,4269,10589,4246,10594,4227,10607,4215,10625,4210,10648,4215,10671,4227,10690,4246,10703,4269,10707xe" filled="false" stroked="true" strokeweight="1pt" strokecolor="#9eb83b">
                <v:path arrowok="t"/>
              </v:shape>
            </v:group>
            <v:group style="position:absolute;left:4387;top:10593;width:114;height:115" coordorigin="4387,10593" coordsize="114,115">
              <v:shape style="position:absolute;left:4387;top:10593;width:114;height:115" coordorigin="4387,10593" coordsize="114,115" path="m4444,10593l4387,10707,4501,10707,4444,10593xe" filled="false" stroked="true" strokeweight="1.0pt" strokecolor="#f0b51c">
                <v:path arrowok="t"/>
              </v:shape>
            </v:group>
            <v:group style="position:absolute;left:4568;top:10589;width:120;height:119" coordorigin="4568,10589" coordsize="120,119">
              <v:shape style="position:absolute;left:4568;top:10589;width:120;height:119" coordorigin="4568,10589" coordsize="120,119" path="m4568,10707l4687,10707,4687,10589,4568,10589,4568,10707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542.689026pt;width:24.9pt;height:6.95pt;mso-position-horizontal-relative:page;mso-position-vertical-relative:page;z-index:-16264" coordorigin="4200,10854" coordsize="498,139">
            <v:group style="position:absolute;left:4210;top:10864;width:118;height:118" coordorigin="4210,10864" coordsize="118,118">
              <v:shape style="position:absolute;left:4210;top:10864;width:118;height:118" coordorigin="4210,10864" coordsize="118,118" path="m4269,10982l4292,10978,4311,10965,4323,10946,4328,10923,4323,10900,4311,10882,4292,10869,4269,10864,4246,10869,4227,10882,4215,10900,4210,10923,4215,10946,4227,10965,4246,10978,4269,10982xe" filled="false" stroked="true" strokeweight="1pt" strokecolor="#9eb83b">
                <v:path arrowok="t"/>
              </v:shape>
            </v:group>
            <v:group style="position:absolute;left:4387;top:10868;width:114;height:115" coordorigin="4387,10868" coordsize="114,115">
              <v:shape style="position:absolute;left:4387;top:10868;width:114;height:115" coordorigin="4387,10868" coordsize="114,115" path="m4444,10868l4387,10982,4501,10982,4444,10868xe" filled="false" stroked="true" strokeweight="1.0pt" strokecolor="#f0b51c">
                <v:path arrowok="t"/>
              </v:shape>
            </v:group>
            <v:group style="position:absolute;left:4568;top:10864;width:120;height:119" coordorigin="4568,10864" coordsize="120,119">
              <v:shape style="position:absolute;left:4568;top:10864;width:120;height:119" coordorigin="4568,10864" coordsize="120,119" path="m4568,10982l4687,10982,4687,10864,4568,10864,4568,10982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556.440979pt;width:24.9pt;height:6.95pt;mso-position-horizontal-relative:page;mso-position-vertical-relative:page;z-index:-16240" coordorigin="4200,11129" coordsize="498,139">
            <v:group style="position:absolute;left:4210;top:11139;width:118;height:118" coordorigin="4210,11139" coordsize="118,118">
              <v:shape style="position:absolute;left:4210;top:11139;width:118;height:118" coordorigin="4210,11139" coordsize="118,118" path="m4269,11257l4292,11253,4311,11240,4323,11221,4328,11198,4323,11176,4311,11157,4292,11144,4269,11139,4246,11144,4227,11157,4215,11176,4210,11198,4215,11221,4227,11240,4246,11253,4269,11257xe" filled="false" stroked="true" strokeweight="1pt" strokecolor="#9eb83b">
                <v:path arrowok="t"/>
              </v:shape>
            </v:group>
            <v:group style="position:absolute;left:4387;top:11143;width:114;height:115" coordorigin="4387,11143" coordsize="114,115">
              <v:shape style="position:absolute;left:4387;top:11143;width:114;height:115" coordorigin="4387,11143" coordsize="114,115" path="m4444,11143l4387,11257,4501,11257,4444,11143xe" filled="false" stroked="true" strokeweight="1.0pt" strokecolor="#f0b51c">
                <v:path arrowok="t"/>
              </v:shape>
            </v:group>
            <v:group style="position:absolute;left:4568;top:11139;width:120;height:119" coordorigin="4568,11139" coordsize="120,119">
              <v:shape style="position:absolute;left:4568;top:11139;width:120;height:119" coordorigin="4568,11139" coordsize="120,119" path="m4568,11257l4687,11257,4687,11139,4568,11139,4568,11257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570.192993pt;width:24.9pt;height:6.95pt;mso-position-horizontal-relative:page;mso-position-vertical-relative:page;z-index:-16216" coordorigin="4200,11404" coordsize="498,139">
            <v:group style="position:absolute;left:4210;top:11415;width:118;height:118" coordorigin="4210,11415" coordsize="118,118">
              <v:shape style="position:absolute;left:4210;top:11415;width:118;height:118" coordorigin="4210,11415" coordsize="118,118" path="m4269,11532l4292,11528,4311,11515,4323,11496,4328,11474,4323,11451,4311,11432,4292,11419,4269,11415,4246,11419,4227,11432,4215,11451,4210,11474,4215,11496,4227,11515,4246,11528,4269,11532xe" filled="false" stroked="true" strokeweight="1pt" strokecolor="#9eb83b">
                <v:path arrowok="t"/>
              </v:shape>
            </v:group>
            <v:group style="position:absolute;left:4387;top:11418;width:114;height:115" coordorigin="4387,11418" coordsize="114,115">
              <v:shape style="position:absolute;left:4387;top:11418;width:114;height:115" coordorigin="4387,11418" coordsize="114,115" path="m4444,11418l4387,11532,4501,11532,4444,11418xe" filled="false" stroked="true" strokeweight="1.0pt" strokecolor="#f0b51c">
                <v:path arrowok="t"/>
              </v:shape>
            </v:group>
            <v:group style="position:absolute;left:4568;top:11414;width:120;height:119" coordorigin="4568,11414" coordsize="120,119">
              <v:shape style="position:absolute;left:4568;top:11414;width:120;height:119" coordorigin="4568,11414" coordsize="120,119" path="m4568,11532l4687,11532,4687,11414,4568,11414,4568,11532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583.945007pt;width:24.9pt;height:6.95pt;mso-position-horizontal-relative:page;mso-position-vertical-relative:page;z-index:-16192" coordorigin="4200,11679" coordsize="498,139">
            <v:group style="position:absolute;left:4210;top:11690;width:118;height:118" coordorigin="4210,11690" coordsize="118,118">
              <v:shape style="position:absolute;left:4210;top:11690;width:118;height:118" coordorigin="4210,11690" coordsize="118,118" path="m4269,11808l4292,11803,4311,11790,4323,11772,4328,11749,4323,11726,4311,11707,4292,11694,4269,11690,4246,11694,4227,11707,4215,11726,4210,11749,4215,11772,4227,11790,4246,11803,4269,11808xe" filled="false" stroked="true" strokeweight="1pt" strokecolor="#9eb83b">
                <v:path arrowok="t"/>
              </v:shape>
            </v:group>
            <v:group style="position:absolute;left:4387;top:11693;width:114;height:115" coordorigin="4387,11693" coordsize="114,115">
              <v:shape style="position:absolute;left:4387;top:11693;width:114;height:115" coordorigin="4387,11693" coordsize="114,115" path="m4444,11693l4387,11808,4501,11808,4444,11693xe" filled="false" stroked="true" strokeweight="1.0pt" strokecolor="#f0b51c">
                <v:path arrowok="t"/>
              </v:shape>
            </v:group>
            <v:group style="position:absolute;left:4568;top:11689;width:120;height:119" coordorigin="4568,11689" coordsize="120,119">
              <v:shape style="position:absolute;left:4568;top:11689;width:120;height:119" coordorigin="4568,11689" coordsize="120,119" path="m4568,11808l4687,11808,4687,11689,4568,11689,4568,11808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597.697021pt;width:24.9pt;height:6.95pt;mso-position-horizontal-relative:page;mso-position-vertical-relative:page;z-index:-16168" coordorigin="4200,11954" coordsize="498,139">
            <v:group style="position:absolute;left:4210;top:11965;width:118;height:118" coordorigin="4210,11965" coordsize="118,118">
              <v:shape style="position:absolute;left:4210;top:11965;width:118;height:118" coordorigin="4210,11965" coordsize="118,118" path="m4269,12083l4292,12078,4311,12065,4323,12047,4328,12024,4323,12001,4311,11982,4292,11969,4269,11965,4246,11969,4227,11982,4215,12001,4210,12024,4215,12047,4227,12065,4246,12078,4269,12083xe" filled="false" stroked="true" strokeweight="1pt" strokecolor="#9eb83b">
                <v:path arrowok="t"/>
              </v:shape>
            </v:group>
            <v:group style="position:absolute;left:4387;top:11968;width:114;height:115" coordorigin="4387,11968" coordsize="114,115">
              <v:shape style="position:absolute;left:4387;top:11968;width:114;height:115" coordorigin="4387,11968" coordsize="114,115" path="m4444,11968l4387,12083,4501,12083,4444,11968xe" filled="false" stroked="true" strokeweight="1.0pt" strokecolor="#f0b51c">
                <v:path arrowok="t"/>
              </v:shape>
            </v:group>
            <v:group style="position:absolute;left:4568;top:11964;width:120;height:119" coordorigin="4568,11964" coordsize="120,119">
              <v:shape style="position:absolute;left:4568;top:11964;width:120;height:119" coordorigin="4568,11964" coordsize="120,119" path="m4568,12083l4687,12083,4687,11964,4568,11964,4568,12083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611.448975pt;width:24.9pt;height:6.95pt;mso-position-horizontal-relative:page;mso-position-vertical-relative:page;z-index:-16144" coordorigin="4200,12229" coordsize="498,139">
            <v:group style="position:absolute;left:4210;top:12240;width:118;height:118" coordorigin="4210,12240" coordsize="118,118">
              <v:shape style="position:absolute;left:4210;top:12240;width:118;height:118" coordorigin="4210,12240" coordsize="118,118" path="m4269,12358l4292,12353,4311,12340,4323,12322,4328,12299,4323,12276,4311,12257,4292,12244,4269,12240,4246,12244,4227,12257,4215,12276,4210,12299,4215,12322,4227,12340,4246,12353,4269,12358xe" filled="false" stroked="true" strokeweight="1pt" strokecolor="#9eb83b">
                <v:path arrowok="t"/>
              </v:shape>
            </v:group>
            <v:group style="position:absolute;left:4387;top:12243;width:114;height:115" coordorigin="4387,12243" coordsize="114,115">
              <v:shape style="position:absolute;left:4387;top:12243;width:114;height:115" coordorigin="4387,12243" coordsize="114,115" path="m4444,12243l4387,12358,4501,12358,4444,12243xe" filled="false" stroked="true" strokeweight="1.0pt" strokecolor="#f0b51c">
                <v:path arrowok="t"/>
              </v:shape>
            </v:group>
            <v:group style="position:absolute;left:4568;top:12239;width:120;height:119" coordorigin="4568,12239" coordsize="120,119">
              <v:shape style="position:absolute;left:4568;top:12239;width:120;height:119" coordorigin="4568,12239" coordsize="120,119" path="m4568,12358l4687,12358,4687,12239,4568,12239,4568,12358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625.200989pt;width:24.9pt;height:6.95pt;mso-position-horizontal-relative:page;mso-position-vertical-relative:page;z-index:-16120" coordorigin="4200,12504" coordsize="498,139">
            <v:group style="position:absolute;left:4210;top:12515;width:118;height:118" coordorigin="4210,12515" coordsize="118,118">
              <v:shape style="position:absolute;left:4210;top:12515;width:118;height:118" coordorigin="4210,12515" coordsize="118,118" path="m4269,12633l4292,12628,4311,12615,4323,12597,4328,12574,4323,12551,4311,12532,4292,12519,4269,12515,4246,12519,4227,12532,4215,12551,4210,12574,4215,12597,4227,12615,4246,12628,4269,12633xe" filled="false" stroked="true" strokeweight="1pt" strokecolor="#9eb83b">
                <v:path arrowok="t"/>
              </v:shape>
            </v:group>
            <v:group style="position:absolute;left:4387;top:12518;width:114;height:115" coordorigin="4387,12518" coordsize="114,115">
              <v:shape style="position:absolute;left:4387;top:12518;width:114;height:115" coordorigin="4387,12518" coordsize="114,115" path="m4444,12518l4387,12633,4501,12633,4444,12518xe" filled="false" stroked="true" strokeweight="1.0pt" strokecolor="#f0b51c">
                <v:path arrowok="t"/>
              </v:shape>
            </v:group>
            <v:group style="position:absolute;left:4568;top:12514;width:120;height:119" coordorigin="4568,12514" coordsize="120,119">
              <v:shape style="position:absolute;left:4568;top:12514;width:120;height:119" coordorigin="4568,12514" coordsize="120,119" path="m4568,12633l4687,12633,4687,12514,4568,12514,4568,12633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638.953003pt;width:24.9pt;height:6.95pt;mso-position-horizontal-relative:page;mso-position-vertical-relative:page;z-index:-16096" coordorigin="4200,12779" coordsize="498,139">
            <v:group style="position:absolute;left:4210;top:12790;width:118;height:118" coordorigin="4210,12790" coordsize="118,118">
              <v:shape style="position:absolute;left:4210;top:12790;width:118;height:118" coordorigin="4210,12790" coordsize="118,118" path="m4269,12908l4292,12903,4311,12890,4323,12872,4328,12849,4323,12826,4311,12807,4292,12794,4269,12790,4246,12794,4227,12807,4215,12826,4210,12849,4215,12872,4227,12890,4246,12903,4269,12908xe" filled="false" stroked="true" strokeweight="1pt" strokecolor="#9eb83b">
                <v:path arrowok="t"/>
              </v:shape>
            </v:group>
            <v:group style="position:absolute;left:4387;top:12793;width:114;height:115" coordorigin="4387,12793" coordsize="114,115">
              <v:shape style="position:absolute;left:4387;top:12793;width:114;height:115" coordorigin="4387,12793" coordsize="114,115" path="m4444,12793l4387,12908,4501,12908,4444,12793xe" filled="false" stroked="true" strokeweight="1.0pt" strokecolor="#f0b51c">
                <v:path arrowok="t"/>
              </v:shape>
            </v:group>
            <v:group style="position:absolute;left:4568;top:12789;width:120;height:119" coordorigin="4568,12789" coordsize="120,119">
              <v:shape style="position:absolute;left:4568;top:12789;width:120;height:119" coordorigin="4568,12789" coordsize="120,119" path="m4568,12908l4687,12908,4687,12789,4568,12789,4568,12908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652.705017pt;width:24.9pt;height:6.95pt;mso-position-horizontal-relative:page;mso-position-vertical-relative:page;z-index:-16072" coordorigin="4200,13054" coordsize="498,139">
            <v:group style="position:absolute;left:4210;top:13065;width:118;height:118" coordorigin="4210,13065" coordsize="118,118">
              <v:shape style="position:absolute;left:4210;top:13065;width:118;height:118" coordorigin="4210,13065" coordsize="118,118" path="m4269,13183l4292,13178,4311,13165,4323,13147,4328,13124,4323,13101,4311,13082,4292,13069,4269,13065,4246,13069,4227,13082,4215,13101,4210,13124,4215,13147,4227,13165,4246,13178,4269,13183xe" filled="false" stroked="true" strokeweight="1pt" strokecolor="#9eb83b">
                <v:path arrowok="t"/>
              </v:shape>
            </v:group>
            <v:group style="position:absolute;left:4387;top:13068;width:114;height:115" coordorigin="4387,13068" coordsize="114,115">
              <v:shape style="position:absolute;left:4387;top:13068;width:114;height:115" coordorigin="4387,13068" coordsize="114,115" path="m4444,13068l4387,13183,4501,13183,4444,13068xe" filled="false" stroked="true" strokeweight="1.0pt" strokecolor="#f0b51c">
                <v:path arrowok="t"/>
              </v:shape>
            </v:group>
            <v:group style="position:absolute;left:4568;top:13064;width:120;height:119" coordorigin="4568,13064" coordsize="120,119">
              <v:shape style="position:absolute;left:4568;top:13064;width:120;height:119" coordorigin="4568,13064" coordsize="120,119" path="m4568,13183l4687,13183,4687,13064,4568,13064,4568,13183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000107pt;margin-top:666.456970pt;width:24.9pt;height:6.95pt;mso-position-horizontal-relative:page;mso-position-vertical-relative:page;z-index:-16048" coordorigin="4200,13329" coordsize="498,139">
            <v:group style="position:absolute;left:4210;top:13340;width:118;height:118" coordorigin="4210,13340" coordsize="118,118">
              <v:shape style="position:absolute;left:4210;top:13340;width:118;height:118" coordorigin="4210,13340" coordsize="118,118" path="m4269,13458l4292,13453,4311,13441,4323,13422,4328,13399,4323,13376,4311,13357,4292,13344,4269,13340,4246,13344,4227,13357,4215,13376,4210,13399,4215,13422,4227,13441,4246,13453,4269,13458xe" filled="false" stroked="true" strokeweight="1pt" strokecolor="#9eb83b">
                <v:path arrowok="t"/>
              </v:shape>
            </v:group>
            <v:group style="position:absolute;left:4387;top:13343;width:114;height:115" coordorigin="4387,13343" coordsize="114,115">
              <v:shape style="position:absolute;left:4387;top:13343;width:114;height:115" coordorigin="4387,13343" coordsize="114,115" path="m4444,13343l4387,13458,4501,13458,4444,13343xe" filled="false" stroked="true" strokeweight="1.0pt" strokecolor="#f0b51c">
                <v:path arrowok="t"/>
              </v:shape>
            </v:group>
            <v:group style="position:absolute;left:4568;top:13339;width:120;height:119" coordorigin="4568,13339" coordsize="120,119">
              <v:shape style="position:absolute;left:4568;top:13339;width:120;height:119" coordorigin="4568,13339" coordsize="120,119" path="m4568,13458l4687,13458,4687,13339,4568,13339,4568,13458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542786pt;margin-top:514.708008pt;width:24.9pt;height:6.95pt;mso-position-horizontal-relative:page;mso-position-vertical-relative:page;z-index:-16024" coordorigin="8311,10294" coordsize="498,139">
            <v:group style="position:absolute;left:8321;top:10305;width:118;height:118" coordorigin="8321,10305" coordsize="118,118">
              <v:shape style="position:absolute;left:8321;top:10305;width:118;height:118" coordorigin="8321,10305" coordsize="118,118" path="m8380,10423l8403,10418,8422,10406,8434,10387,8439,10364,8434,10341,8422,10322,8403,10309,8380,10305,8357,10309,8338,10322,8325,10341,8321,10364,8325,10387,8338,10406,8357,10418,8380,10423xe" filled="false" stroked="true" strokeweight="1pt" strokecolor="#9eb83b">
                <v:path arrowok="t"/>
              </v:shape>
            </v:group>
            <v:group style="position:absolute;left:8498;top:10308;width:114;height:115" coordorigin="8498,10308" coordsize="114,115">
              <v:shape style="position:absolute;left:8498;top:10308;width:114;height:115" coordorigin="8498,10308" coordsize="114,115" path="m8555,10308l8498,10423,8612,10423,8555,10308xe" filled="false" stroked="true" strokeweight="1.0pt" strokecolor="#f0b51c">
                <v:path arrowok="t"/>
              </v:shape>
            </v:group>
            <v:group style="position:absolute;left:8679;top:10304;width:120;height:119" coordorigin="8679,10304" coordsize="120,119">
              <v:shape style="position:absolute;left:8679;top:10304;width:120;height:119" coordorigin="8679,10304" coordsize="120,119" path="m8679,10423l8798,10423,8798,10304,8679,10304,8679,10423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542786pt;margin-top:528.460022pt;width:24.9pt;height:6.95pt;mso-position-horizontal-relative:page;mso-position-vertical-relative:page;z-index:-16000" coordorigin="8311,10569" coordsize="498,139">
            <v:group style="position:absolute;left:8321;top:10580;width:118;height:118" coordorigin="8321,10580" coordsize="118,118">
              <v:shape style="position:absolute;left:8321;top:10580;width:118;height:118" coordorigin="8321,10580" coordsize="118,118" path="m8380,10698l8403,10693,8422,10681,8434,10662,8439,10639,8434,10616,8422,10597,8403,10585,8380,10580,8357,10585,8338,10597,8325,10616,8321,10639,8325,10662,8338,10681,8357,10693,8380,10698xe" filled="false" stroked="true" strokeweight="1pt" strokecolor="#9eb83b">
                <v:path arrowok="t"/>
              </v:shape>
            </v:group>
            <v:group style="position:absolute;left:8498;top:10583;width:114;height:115" coordorigin="8498,10583" coordsize="114,115">
              <v:shape style="position:absolute;left:8498;top:10583;width:114;height:115" coordorigin="8498,10583" coordsize="114,115" path="m8555,10583l8498,10698,8612,10698,8555,10583xe" filled="false" stroked="true" strokeweight="1.0pt" strokecolor="#f0b51c">
                <v:path arrowok="t"/>
              </v:shape>
            </v:group>
            <v:group style="position:absolute;left:8679;top:10579;width:120;height:119" coordorigin="8679,10579" coordsize="120,119">
              <v:shape style="position:absolute;left:8679;top:10579;width:120;height:119" coordorigin="8679,10579" coordsize="120,119" path="m8679,10698l8798,10698,8798,10579,8679,10579,8679,10698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542786pt;margin-top:542.211975pt;width:24.9pt;height:6.95pt;mso-position-horizontal-relative:page;mso-position-vertical-relative:page;z-index:-15976" coordorigin="8311,10844" coordsize="498,139">
            <v:group style="position:absolute;left:8321;top:10855;width:118;height:118" coordorigin="8321,10855" coordsize="118,118">
              <v:shape style="position:absolute;left:8321;top:10855;width:118;height:118" coordorigin="8321,10855" coordsize="118,118" path="m8380,10973l8403,10968,8422,10956,8434,10937,8439,10914,8434,10891,8422,10872,8403,10860,8380,10855,8357,10860,8338,10872,8325,10891,8321,10914,8325,10937,8338,10956,8357,10968,8380,10973xe" filled="false" stroked="true" strokeweight="1pt" strokecolor="#9eb83b">
                <v:path arrowok="t"/>
              </v:shape>
            </v:group>
            <v:group style="position:absolute;left:8498;top:10858;width:114;height:115" coordorigin="8498,10858" coordsize="114,115">
              <v:shape style="position:absolute;left:8498;top:10858;width:114;height:115" coordorigin="8498,10858" coordsize="114,115" path="m8555,10858l8498,10973,8612,10973,8555,10858xe" filled="false" stroked="true" strokeweight="1.0pt" strokecolor="#f0b51c">
                <v:path arrowok="t"/>
              </v:shape>
            </v:group>
            <v:group style="position:absolute;left:8679;top:10854;width:120;height:119" coordorigin="8679,10854" coordsize="120,119">
              <v:shape style="position:absolute;left:8679;top:10854;width:120;height:119" coordorigin="8679,10854" coordsize="120,119" path="m8679,10973l8798,10973,8798,10854,8679,10854,8679,1097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542786pt;margin-top:555.963989pt;width:24.9pt;height:6.95pt;mso-position-horizontal-relative:page;mso-position-vertical-relative:page;z-index:-15952" coordorigin="8311,11119" coordsize="498,139">
            <v:group style="position:absolute;left:8321;top:11130;width:118;height:118" coordorigin="8321,11130" coordsize="118,118">
              <v:shape style="position:absolute;left:8321;top:11130;width:118;height:118" coordorigin="8321,11130" coordsize="118,118" path="m8380,11248l8403,11243,8422,11231,8434,11212,8439,11189,8434,11166,8422,11147,8403,11135,8380,11130,8357,11135,8338,11147,8325,11166,8321,11189,8325,11212,8338,11231,8357,11243,8380,11248xe" filled="false" stroked="true" strokeweight="1pt" strokecolor="#9eb83b">
                <v:path arrowok="t"/>
              </v:shape>
            </v:group>
            <v:group style="position:absolute;left:8498;top:11133;width:114;height:115" coordorigin="8498,11133" coordsize="114,115">
              <v:shape style="position:absolute;left:8498;top:11133;width:114;height:115" coordorigin="8498,11133" coordsize="114,115" path="m8555,11133l8498,11248,8612,11248,8555,11133xe" filled="false" stroked="true" strokeweight="1.0pt" strokecolor="#f0b51c">
                <v:path arrowok="t"/>
              </v:shape>
            </v:group>
            <v:group style="position:absolute;left:8679;top:11129;width:120;height:119" coordorigin="8679,11129" coordsize="120,119">
              <v:shape style="position:absolute;left:8679;top:11129;width:120;height:119" coordorigin="8679,11129" coordsize="120,119" path="m8679,11248l8798,11248,8798,11129,8679,11129,8679,11248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542786pt;margin-top:591.713013pt;width:24.9pt;height:6.95pt;mso-position-horizontal-relative:page;mso-position-vertical-relative:page;z-index:-15928" coordorigin="8311,11834" coordsize="498,139">
            <v:group style="position:absolute;left:8321;top:11845;width:118;height:118" coordorigin="8321,11845" coordsize="118,118">
              <v:shape style="position:absolute;left:8321;top:11845;width:118;height:118" coordorigin="8321,11845" coordsize="118,118" path="m8380,11963l8403,11958,8422,11946,8434,11927,8439,11904,8434,11881,8422,11862,8403,11850,8380,11845,8357,11850,8338,11862,8325,11881,8321,11904,8325,11927,8338,11946,8357,11958,8380,11963xe" filled="false" stroked="true" strokeweight="1pt" strokecolor="#9eb83b">
                <v:path arrowok="t"/>
              </v:shape>
            </v:group>
            <v:group style="position:absolute;left:8498;top:11848;width:114;height:115" coordorigin="8498,11848" coordsize="114,115">
              <v:shape style="position:absolute;left:8498;top:11848;width:114;height:115" coordorigin="8498,11848" coordsize="114,115" path="m8555,11848l8498,11963,8612,11963,8555,11848xe" filled="false" stroked="true" strokeweight="1.0pt" strokecolor="#f0b51c">
                <v:path arrowok="t"/>
              </v:shape>
            </v:group>
            <v:group style="position:absolute;left:8679;top:11844;width:120;height:119" coordorigin="8679,11844" coordsize="120,119">
              <v:shape style="position:absolute;left:8679;top:11844;width:120;height:119" coordorigin="8679,11844" coordsize="120,119" path="m8679,11963l8798,11963,8798,11844,8679,11844,8679,1196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542999pt;margin-top:613.221008pt;width:172.5pt;height:59.55pt;mso-position-horizontal-relative:page;mso-position-vertical-relative:page;z-index:-15904" coordorigin="8311,12264" coordsize="3450,1191">
            <v:group style="position:absolute;left:8311;top:12264;width:3450;height:1191" coordorigin="8311,12264" coordsize="3450,1191">
              <v:shape style="position:absolute;left:8311;top:12264;width:3450;height:1191" coordorigin="8311,12264" coordsize="3450,1191" path="m8311,13455l11760,13455,11760,12264,8311,12264,8311,13455xe" filled="true" fillcolor="#e6e7e8" stroked="false">
                <v:path arrowok="t"/>
                <v:fill type="solid"/>
              </v:shape>
            </v:group>
            <v:group style="position:absolute;left:8503;top:12399;width:160;height:160" coordorigin="8503,12399" coordsize="160,160">
              <v:shape style="position:absolute;left:8503;top:12399;width:160;height:160" coordorigin="8503,12399" coordsize="160,160" path="m8583,12399l8552,12405,8527,12423,8510,12448,8503,12479,8510,12510,8527,12536,8552,12553,8583,12559,8614,12553,8640,12536,8657,12510,8663,12479,8657,12448,8640,12423,8614,12405,8583,12399xe" filled="true" fillcolor="#ffffff" stroked="false">
                <v:path arrowok="t"/>
                <v:fill type="solid"/>
              </v:shape>
            </v:group>
            <v:group style="position:absolute;left:8503;top:12399;width:160;height:160" coordorigin="8503,12399" coordsize="160,160">
              <v:shape style="position:absolute;left:8503;top:12399;width:160;height:160" coordorigin="8503,12399" coordsize="160,160" path="m8583,12559l8614,12553,8640,12536,8657,12510,8663,12479,8657,12448,8640,12423,8614,12405,8583,12399,8552,12405,8527,12423,8510,12448,8503,12479,8510,12510,8527,12536,8552,12553,8583,12559xe" filled="false" stroked="true" strokeweight="1pt" strokecolor="#9eb83b">
                <v:path arrowok="t"/>
              </v:shape>
            </v:group>
            <v:group style="position:absolute;left:8502;top:12645;width:169;height:170" coordorigin="8502,12645" coordsize="169,170">
              <v:shape style="position:absolute;left:8502;top:12645;width:169;height:170" coordorigin="8502,12645" coordsize="169,170" path="m8586,12645l8502,12814,8670,12814,8586,12645xe" filled="true" fillcolor="#ffffff" stroked="false">
                <v:path arrowok="t"/>
                <v:fill type="solid"/>
              </v:shape>
            </v:group>
            <v:group style="position:absolute;left:8502;top:12645;width:169;height:170" coordorigin="8502,12645" coordsize="169,170">
              <v:shape style="position:absolute;left:8502;top:12645;width:169;height:170" coordorigin="8502,12645" coordsize="169,170" path="m8586,12645l8502,12814,8670,12814,8586,12645xe" filled="false" stroked="true" strokeweight="1.0pt" strokecolor="#f0b51c">
                <v:path arrowok="t"/>
              </v:shape>
            </v:group>
            <v:group style="position:absolute;left:8503;top:12908;width:169;height:168" coordorigin="8503,12908" coordsize="169,168">
              <v:shape style="position:absolute;left:8503;top:12908;width:169;height:168" coordorigin="8503,12908" coordsize="169,168" path="m8503,13075l8671,13075,8671,12908,8503,12908,8503,13075xe" filled="true" fillcolor="#ffffff" stroked="false">
                <v:path arrowok="t"/>
                <v:fill type="solid"/>
              </v:shape>
            </v:group>
            <v:group style="position:absolute;left:8503;top:12908;width:169;height:168" coordorigin="8503,12908" coordsize="169,168">
              <v:shape style="position:absolute;left:8503;top:12908;width:169;height:168" coordorigin="8503,12908" coordsize="169,168" path="m8503,13075l8671,13075,8671,12908,8503,12908,8503,13075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8.800003pt;margin-top:158.399994pt;width:379.25pt;height:198.4pt;mso-position-horizontal-relative:page;mso-position-vertical-relative:page;z-index:-15880" coordorigin="4176,3168" coordsize="7585,3968">
            <v:group style="position:absolute;left:4181;top:3173;width:7575;height:3958" coordorigin="4181,3173" coordsize="7575,3958">
              <v:shape style="position:absolute;left:4181;top:3173;width:7575;height:3958" coordorigin="4181,3173" coordsize="7575,3958" path="m4181,7130l11755,7130,11755,3173,4181,3173,4181,7130xe" filled="false" stroked="true" strokeweight=".5pt" strokecolor="#231f20">
                <v:path arrowok="t"/>
              </v:shape>
            </v:group>
            <v:group style="position:absolute;left:4349;top:4844;width:7244;height:2" coordorigin="4349,4844" coordsize="7244,2">
              <v:shape style="position:absolute;left:4349;top:4844;width:7244;height:2" coordorigin="4349,4844" coordsize="7244,0" path="m4349,4844l11592,4844e" filled="false" stroked="true" strokeweight=".5pt" strokecolor="#231f20">
                <v:path arrowok="t"/>
              </v:shape>
            </v:group>
            <v:group style="position:absolute;left:4349;top:6115;width:7244;height:2" coordorigin="4349,6115" coordsize="7244,2">
              <v:shape style="position:absolute;left:4349;top:6115;width:7244;height:2" coordorigin="4349,6115" coordsize="7244,0" path="m4349,6115l11592,6115e" filled="false" stroked="true" strokeweight=".5pt" strokecolor="#231f20">
                <v:path arrowok="t"/>
              </v:shape>
            </v:group>
            <v:group style="position:absolute;left:4379;top:4284;width:118;height:118" coordorigin="4379,4284" coordsize="118,118">
              <v:shape style="position:absolute;left:4379;top:4284;width:118;height:118" coordorigin="4379,4284" coordsize="118,118" path="m4438,4402l4461,4397,4479,4385,4492,4366,4497,4343,4492,4320,4479,4301,4461,4289,4438,4284,4415,4289,4396,4301,4383,4320,4379,4343,4383,4366,4396,4385,4415,4397,4438,4402xe" filled="false" stroked="true" strokeweight="1pt" strokecolor="#9eb83b">
                <v:path arrowok="t"/>
              </v:shape>
            </v:group>
            <v:group style="position:absolute;left:4556;top:4287;width:114;height:115" coordorigin="4556,4287" coordsize="114,115">
              <v:shape style="position:absolute;left:4556;top:4287;width:114;height:115" coordorigin="4556,4287" coordsize="114,115" path="m4613,4287l4556,4402,4670,4402,4613,4287xe" filled="false" stroked="true" strokeweight="1.0pt" strokecolor="#f0b51c">
                <v:path arrowok="t"/>
              </v:shape>
            </v:group>
            <v:group style="position:absolute;left:4730;top:4283;width:120;height:119" coordorigin="4730,4283" coordsize="120,119">
              <v:shape style="position:absolute;left:4730;top:4283;width:120;height:119" coordorigin="4730,4283" coordsize="120,119" path="m4730,4402l4849,4402,4849,4283,4730,4283,4730,4402xe" filled="false" stroked="true" strokeweight="1.0pt" strokecolor="#ef3e23">
                <v:path arrowok="t"/>
              </v:shape>
            </v:group>
            <v:group style="position:absolute;left:4379;top:4539;width:118;height:118" coordorigin="4379,4539" coordsize="118,118">
              <v:shape style="position:absolute;left:4379;top:4539;width:118;height:118" coordorigin="4379,4539" coordsize="118,118" path="m4438,4657l4461,4652,4479,4640,4492,4621,4497,4598,4492,4575,4479,4556,4461,4544,4438,4539,4415,4544,4396,4556,4383,4575,4379,4598,4383,4621,4396,4640,4415,4652,4438,4657xe" filled="false" stroked="true" strokeweight="1pt" strokecolor="#9eb83b">
                <v:path arrowok="t"/>
              </v:shape>
            </v:group>
            <v:group style="position:absolute;left:4556;top:4542;width:114;height:115" coordorigin="4556,4542" coordsize="114,115">
              <v:shape style="position:absolute;left:4556;top:4542;width:114;height:115" coordorigin="4556,4542" coordsize="114,115" path="m4613,4542l4556,4657,4670,4657,4613,4542xe" filled="false" stroked="true" strokeweight="1.0pt" strokecolor="#f0b51c">
                <v:path arrowok="t"/>
              </v:shape>
            </v:group>
            <v:group style="position:absolute;left:4730;top:4538;width:120;height:119" coordorigin="4730,4538" coordsize="120,119">
              <v:shape style="position:absolute;left:4730;top:4538;width:120;height:119" coordorigin="4730,4538" coordsize="120,119" path="m4730,4657l4849,4657,4849,4538,4730,4538,4730,4657xe" filled="false" stroked="true" strokeweight="1.0pt" strokecolor="#ef3e23">
                <v:path arrowok="t"/>
              </v:shape>
            </v:group>
            <v:group style="position:absolute;left:4379;top:5564;width:118;height:118" coordorigin="4379,5564" coordsize="118,118">
              <v:shape style="position:absolute;left:4379;top:5564;width:118;height:118" coordorigin="4379,5564" coordsize="118,118" path="m4438,5682l4461,5677,4479,5665,4492,5646,4497,5623,4492,5600,4479,5581,4461,5569,4438,5564,4415,5569,4396,5581,4383,5600,4379,5623,4383,5646,4396,5665,4415,5677,4438,5682xe" filled="false" stroked="true" strokeweight="1pt" strokecolor="#9eb83b">
                <v:path arrowok="t"/>
              </v:shape>
            </v:group>
            <v:group style="position:absolute;left:4556;top:5567;width:114;height:115" coordorigin="4556,5567" coordsize="114,115">
              <v:shape style="position:absolute;left:4556;top:5567;width:114;height:115" coordorigin="4556,5567" coordsize="114,115" path="m4613,5567l4556,5682,4670,5682,4613,5567xe" filled="false" stroked="true" strokeweight="1.0pt" strokecolor="#f0b51c">
                <v:path arrowok="t"/>
              </v:shape>
            </v:group>
            <v:group style="position:absolute;left:4730;top:5563;width:120;height:119" coordorigin="4730,5563" coordsize="120,119">
              <v:shape style="position:absolute;left:4730;top:5563;width:120;height:119" coordorigin="4730,5563" coordsize="120,119" path="m4730,5682l4849,5682,4849,5563,4730,5563,4730,5682xe" filled="false" stroked="true" strokeweight="1.0pt" strokecolor="#ef3e23">
                <v:path arrowok="t"/>
              </v:shape>
            </v:group>
            <v:group style="position:absolute;left:4379;top:5819;width:118;height:118" coordorigin="4379,5819" coordsize="118,118">
              <v:shape style="position:absolute;left:4379;top:5819;width:118;height:118" coordorigin="4379,5819" coordsize="118,118" path="m4438,5937l4461,5932,4479,5920,4492,5901,4497,5878,4492,5855,4479,5836,4461,5824,4438,5819,4415,5824,4396,5836,4383,5855,4379,5878,4383,5901,4396,5920,4415,5932,4438,5937xe" filled="false" stroked="true" strokeweight="1pt" strokecolor="#9eb83b">
                <v:path arrowok="t"/>
              </v:shape>
            </v:group>
            <v:group style="position:absolute;left:4556;top:5822;width:114;height:115" coordorigin="4556,5822" coordsize="114,115">
              <v:shape style="position:absolute;left:4556;top:5822;width:114;height:115" coordorigin="4556,5822" coordsize="114,115" path="m4613,5822l4556,5937,4670,5937,4613,5822xe" filled="false" stroked="true" strokeweight="1.0pt" strokecolor="#f0b51c">
                <v:path arrowok="t"/>
              </v:shape>
            </v:group>
            <v:group style="position:absolute;left:4730;top:5818;width:120;height:119" coordorigin="4730,5818" coordsize="120,119">
              <v:shape style="position:absolute;left:4730;top:5818;width:120;height:119" coordorigin="4730,5818" coordsize="120,119" path="m4730,5937l4849,5937,4849,5818,4730,5818,4730,5937xe" filled="false" stroked="true" strokeweight="1.0pt" strokecolor="#ef3e23">
                <v:path arrowok="t"/>
              </v:shape>
            </v:group>
            <v:group style="position:absolute;left:4379;top:6319;width:118;height:118" coordorigin="4379,6319" coordsize="118,118">
              <v:shape style="position:absolute;left:4379;top:6319;width:118;height:118" coordorigin="4379,6319" coordsize="118,118" path="m4438,6437l4461,6433,4479,6420,4492,6401,4497,6378,4492,6355,4479,6336,4461,6324,4438,6319,4415,6324,4396,6336,4383,6355,4379,6378,4383,6401,4396,6420,4415,6433,4438,6437xe" filled="false" stroked="true" strokeweight="1pt" strokecolor="#9eb83b">
                <v:path arrowok="t"/>
              </v:shape>
            </v:group>
            <v:group style="position:absolute;left:4556;top:6322;width:114;height:115" coordorigin="4556,6322" coordsize="114,115">
              <v:shape style="position:absolute;left:4556;top:6322;width:114;height:115" coordorigin="4556,6322" coordsize="114,115" path="m4613,6322l4556,6437,4670,6437,4613,6322xe" filled="false" stroked="true" strokeweight="1.0pt" strokecolor="#f0b51c">
                <v:path arrowok="t"/>
              </v:shape>
            </v:group>
            <v:group style="position:absolute;left:4730;top:6319;width:120;height:119" coordorigin="4730,6319" coordsize="120,119">
              <v:shape style="position:absolute;left:4730;top:6319;width:120;height:119" coordorigin="4730,6319" coordsize="120,119" path="m4730,6437l4849,6437,4849,6319,4730,6319,4730,6437xe" filled="false" stroked="true" strokeweight="1.0pt" strokecolor="#ef3e23">
                <v:path arrowok="t"/>
              </v:shape>
            </v:group>
            <v:group style="position:absolute;left:4379;top:6574;width:118;height:118" coordorigin="4379,6574" coordsize="118,118">
              <v:shape style="position:absolute;left:4379;top:6574;width:118;height:118" coordorigin="4379,6574" coordsize="118,118" path="m4438,6692l4461,6688,4479,6675,4492,6656,4497,6633,4492,6610,4479,6592,4461,6579,4438,6574,4415,6579,4396,6592,4383,6610,4379,6633,4383,6656,4396,6675,4415,6688,4438,6692xe" filled="false" stroked="true" strokeweight="1pt" strokecolor="#9eb83b">
                <v:path arrowok="t"/>
              </v:shape>
            </v:group>
            <v:group style="position:absolute;left:4556;top:6578;width:114;height:115" coordorigin="4556,6578" coordsize="114,115">
              <v:shape style="position:absolute;left:4556;top:6578;width:114;height:115" coordorigin="4556,6578" coordsize="114,115" path="m4613,6578l4556,6692,4670,6692,4613,6578xe" filled="false" stroked="true" strokeweight="1.0pt" strokecolor="#f0b51c">
                <v:path arrowok="t"/>
              </v:shape>
            </v:group>
            <v:group style="position:absolute;left:4730;top:6574;width:120;height:119" coordorigin="4730,6574" coordsize="120,119">
              <v:shape style="position:absolute;left:4730;top:6574;width:120;height:119" coordorigin="4730,6574" coordsize="120,119" path="m4730,6692l4849,6692,4849,6574,4730,6574,4730,6692xe" filled="false" stroked="true" strokeweight="1.0pt" strokecolor="#ef3e23">
                <v:path arrowok="t"/>
              </v:shape>
            </v:group>
            <v:group style="position:absolute;left:4379;top:6829;width:118;height:118" coordorigin="4379,6829" coordsize="118,118">
              <v:shape style="position:absolute;left:4379;top:6829;width:118;height:118" coordorigin="4379,6829" coordsize="118,118" path="m4438,6947l4461,6943,4479,6930,4492,6911,4497,6888,4492,6865,4479,6847,4461,6834,4438,6829,4415,6834,4396,6847,4383,6865,4379,6888,4383,6911,4396,6930,4415,6943,4438,6947xe" filled="false" stroked="true" strokeweight="1pt" strokecolor="#9eb83b">
                <v:path arrowok="t"/>
              </v:shape>
            </v:group>
            <v:group style="position:absolute;left:4556;top:6833;width:114;height:115" coordorigin="4556,6833" coordsize="114,115">
              <v:shape style="position:absolute;left:4556;top:6833;width:114;height:115" coordorigin="4556,6833" coordsize="114,115" path="m4613,6833l4556,6947,4670,6947,4613,6833xe" filled="false" stroked="true" strokeweight="1.0pt" strokecolor="#f0b51c">
                <v:path arrowok="t"/>
              </v:shape>
            </v:group>
            <v:group style="position:absolute;left:4730;top:6829;width:120;height:119" coordorigin="4730,6829" coordsize="120,119">
              <v:shape style="position:absolute;left:4730;top:6829;width:120;height:119" coordorigin="4730,6829" coordsize="120,119" path="m4730,6947l4849,6947,4849,6829,4730,6829,4730,6947xe" filled="false" stroked="true" strokeweight="1.0pt" strokecolor="#ef3e23">
                <v:path arrowok="t"/>
              </v:shape>
            </v:group>
            <v:group style="position:absolute;left:8321;top:4284;width:118;height:118" coordorigin="8321,4284" coordsize="118,118">
              <v:shape style="position:absolute;left:8321;top:4284;width:118;height:118" coordorigin="8321,4284" coordsize="118,118" path="m8380,4402l8403,4397,8422,4385,8434,4366,8439,4343,8434,4320,8422,4301,8403,4289,8380,4284,8357,4289,8338,4301,8325,4320,8321,4343,8325,4366,8338,4385,8357,4397,8380,4402xe" filled="false" stroked="true" strokeweight="1pt" strokecolor="#9eb83b">
                <v:path arrowok="t"/>
              </v:shape>
            </v:group>
            <v:group style="position:absolute;left:8498;top:4287;width:114;height:115" coordorigin="8498,4287" coordsize="114,115">
              <v:shape style="position:absolute;left:8498;top:4287;width:114;height:115" coordorigin="8498,4287" coordsize="114,115" path="m8555,4287l8498,4402,8612,4402,8555,4287xe" filled="false" stroked="true" strokeweight="1.0pt" strokecolor="#f0b51c">
                <v:path arrowok="t"/>
              </v:shape>
            </v:group>
            <v:group style="position:absolute;left:8672;top:4283;width:120;height:119" coordorigin="8672,4283" coordsize="120,119">
              <v:shape style="position:absolute;left:8672;top:4283;width:120;height:119" coordorigin="8672,4283" coordsize="120,119" path="m8672,4402l8791,4402,8791,4283,8672,4283,8672,4402xe" filled="false" stroked="true" strokeweight="1pt" strokecolor="#ef3e23">
                <v:path arrowok="t"/>
              </v:shape>
            </v:group>
            <v:group style="position:absolute;left:8321;top:4539;width:118;height:118" coordorigin="8321,4539" coordsize="118,118">
              <v:shape style="position:absolute;left:8321;top:4539;width:118;height:118" coordorigin="8321,4539" coordsize="118,118" path="m8380,4657l8403,4652,8422,4640,8434,4621,8439,4598,8434,4575,8422,4556,8403,4544,8380,4539,8357,4544,8338,4556,8325,4575,8321,4598,8325,4621,8338,4640,8357,4652,8380,4657xe" filled="false" stroked="true" strokeweight="1pt" strokecolor="#9eb83b">
                <v:path arrowok="t"/>
              </v:shape>
            </v:group>
            <v:group style="position:absolute;left:8498;top:4542;width:114;height:115" coordorigin="8498,4542" coordsize="114,115">
              <v:shape style="position:absolute;left:8498;top:4542;width:114;height:115" coordorigin="8498,4542" coordsize="114,115" path="m8555,4542l8498,4657,8612,4657,8555,4542xe" filled="false" stroked="true" strokeweight="1.0pt" strokecolor="#f0b51c">
                <v:path arrowok="t"/>
              </v:shape>
            </v:group>
            <v:group style="position:absolute;left:8672;top:4538;width:120;height:119" coordorigin="8672,4538" coordsize="120,119">
              <v:shape style="position:absolute;left:8672;top:4538;width:120;height:119" coordorigin="8672,4538" coordsize="120,119" path="m8672,4657l8791,4657,8791,4538,8672,4538,8672,4657xe" filled="false" stroked="true" strokeweight="1pt" strokecolor="#ef3e23">
                <v:path arrowok="t"/>
              </v:shape>
            </v:group>
            <v:group style="position:absolute;left:8321;top:5564;width:118;height:118" coordorigin="8321,5564" coordsize="118,118">
              <v:shape style="position:absolute;left:8321;top:5564;width:118;height:118" coordorigin="8321,5564" coordsize="118,118" path="m8380,5682l8403,5677,8422,5665,8434,5646,8439,5623,8434,5600,8422,5581,8403,5569,8380,5564,8357,5569,8338,5581,8325,5600,8321,5623,8325,5646,8338,5665,8357,5677,8380,5682xe" filled="false" stroked="true" strokeweight="1pt" strokecolor="#9eb83b">
                <v:path arrowok="t"/>
              </v:shape>
            </v:group>
            <v:group style="position:absolute;left:8498;top:5567;width:114;height:115" coordorigin="8498,5567" coordsize="114,115">
              <v:shape style="position:absolute;left:8498;top:5567;width:114;height:115" coordorigin="8498,5567" coordsize="114,115" path="m8555,5567l8498,5682,8612,5682,8555,5567xe" filled="false" stroked="true" strokeweight="1.0pt" strokecolor="#f0b51c">
                <v:path arrowok="t"/>
              </v:shape>
            </v:group>
            <v:group style="position:absolute;left:8672;top:5563;width:120;height:119" coordorigin="8672,5563" coordsize="120,119">
              <v:shape style="position:absolute;left:8672;top:5563;width:120;height:119" coordorigin="8672,5563" coordsize="120,119" path="m8672,5682l8791,5682,8791,5563,8672,5563,8672,5682xe" filled="false" stroked="true" strokeweight="1pt" strokecolor="#ef3e23">
                <v:path arrowok="t"/>
              </v:shape>
            </v:group>
            <v:group style="position:absolute;left:8321;top:5819;width:118;height:118" coordorigin="8321,5819" coordsize="118,118">
              <v:shape style="position:absolute;left:8321;top:5819;width:118;height:118" coordorigin="8321,5819" coordsize="118,118" path="m8380,5937l8403,5932,8422,5920,8434,5901,8439,5878,8434,5855,8422,5836,8403,5824,8380,5819,8357,5824,8338,5836,8325,5855,8321,5878,8325,5901,8338,5920,8357,5932,8380,5937xe" filled="false" stroked="true" strokeweight="1pt" strokecolor="#9eb83b">
                <v:path arrowok="t"/>
              </v:shape>
            </v:group>
            <v:group style="position:absolute;left:8498;top:5822;width:114;height:115" coordorigin="8498,5822" coordsize="114,115">
              <v:shape style="position:absolute;left:8498;top:5822;width:114;height:115" coordorigin="8498,5822" coordsize="114,115" path="m8555,5822l8498,5937,8612,5937,8555,5822xe" filled="false" stroked="true" strokeweight="1.0pt" strokecolor="#f0b51c">
                <v:path arrowok="t"/>
              </v:shape>
            </v:group>
            <v:group style="position:absolute;left:8672;top:5818;width:120;height:119" coordorigin="8672,5818" coordsize="120,119">
              <v:shape style="position:absolute;left:8672;top:5818;width:120;height:119" coordorigin="8672,5818" coordsize="120,119" path="m8672,5937l8791,5937,8791,5818,8672,5818,8672,5937xe" filled="false" stroked="true" strokeweight="1pt" strokecolor="#ef3e23">
                <v:path arrowok="t"/>
              </v:shape>
            </v:group>
            <v:group style="position:absolute;left:8321;top:6319;width:118;height:118" coordorigin="8321,6319" coordsize="118,118">
              <v:shape style="position:absolute;left:8321;top:6319;width:118;height:118" coordorigin="8321,6319" coordsize="118,118" path="m8380,6437l8403,6433,8422,6420,8434,6401,8439,6378,8434,6355,8422,6336,8403,6324,8380,6319,8357,6324,8338,6336,8325,6355,8321,6378,8325,6401,8338,6420,8357,6433,8380,6437xe" filled="false" stroked="true" strokeweight="1pt" strokecolor="#9eb83b">
                <v:path arrowok="t"/>
              </v:shape>
            </v:group>
            <v:group style="position:absolute;left:8498;top:6322;width:114;height:115" coordorigin="8498,6322" coordsize="114,115">
              <v:shape style="position:absolute;left:8498;top:6322;width:114;height:115" coordorigin="8498,6322" coordsize="114,115" path="m8555,6322l8498,6437,8612,6437,8555,6322xe" filled="false" stroked="true" strokeweight="1.0pt" strokecolor="#f0b51c">
                <v:path arrowok="t"/>
              </v:shape>
            </v:group>
            <v:group style="position:absolute;left:8672;top:6319;width:120;height:119" coordorigin="8672,6319" coordsize="120,119">
              <v:shape style="position:absolute;left:8672;top:6319;width:120;height:119" coordorigin="8672,6319" coordsize="120,119" path="m8672,6437l8791,6437,8791,6319,8672,6319,8672,6437xe" filled="false" stroked="true" strokeweight="1pt" strokecolor="#ef3e23">
                <v:path arrowok="t"/>
              </v:shape>
            </v:group>
            <v:group style="position:absolute;left:8321;top:6574;width:118;height:118" coordorigin="8321,6574" coordsize="118,118">
              <v:shape style="position:absolute;left:8321;top:6574;width:118;height:118" coordorigin="8321,6574" coordsize="118,118" path="m8380,6692l8403,6688,8422,6675,8434,6656,8439,6633,8434,6610,8422,6592,8403,6579,8380,6574,8357,6579,8338,6592,8325,6610,8321,6633,8325,6656,8338,6675,8357,6688,8380,6692xe" filled="false" stroked="true" strokeweight="1pt" strokecolor="#9eb83b">
                <v:path arrowok="t"/>
              </v:shape>
            </v:group>
            <v:group style="position:absolute;left:8498;top:6578;width:114;height:115" coordorigin="8498,6578" coordsize="114,115">
              <v:shape style="position:absolute;left:8498;top:6578;width:114;height:115" coordorigin="8498,6578" coordsize="114,115" path="m8555,6578l8498,6692,8612,6692,8555,6578xe" filled="false" stroked="true" strokeweight="1.0pt" strokecolor="#f0b51c">
                <v:path arrowok="t"/>
              </v:shape>
            </v:group>
            <v:group style="position:absolute;left:8672;top:6574;width:120;height:119" coordorigin="8672,6574" coordsize="120,119">
              <v:shape style="position:absolute;left:8672;top:6574;width:120;height:119" coordorigin="8672,6574" coordsize="120,119" path="m8672,6692l8791,6692,8791,6574,8672,6574,8672,6692xe" filled="false" stroked="true" strokeweight="1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8.800003pt;margin-top:363.299988pt;width:379.25pt;height:114.8pt;mso-position-horizontal-relative:page;mso-position-vertical-relative:page;z-index:-15856" coordorigin="4176,7266" coordsize="7585,2296">
            <v:group style="position:absolute;left:4181;top:7271;width:7575;height:2286" coordorigin="4181,7271" coordsize="7575,2286">
              <v:shape style="position:absolute;left:4181;top:7271;width:7575;height:2286" coordorigin="4181,7271" coordsize="7575,2286" path="m4181,9556l11755,9556,11755,7271,4181,7271,4181,9556xe" filled="false" stroked="true" strokeweight=".5pt" strokecolor="#231f20">
                <v:path arrowok="t"/>
              </v:shape>
            </v:group>
            <v:group style="position:absolute;left:4379;top:8468;width:118;height:118" coordorigin="4379,8468" coordsize="118,118">
              <v:shape style="position:absolute;left:4379;top:8468;width:118;height:118" coordorigin="4379,8468" coordsize="118,118" path="m4438,8586l4461,8581,4479,8569,4492,8550,4497,8527,4492,8504,4479,8485,4461,8473,4438,8468,4415,8473,4396,8485,4383,8504,4379,8527,4383,8550,4396,8569,4415,8581,4438,8586xe" filled="false" stroked="true" strokeweight="1pt" strokecolor="#9eb83b">
                <v:path arrowok="t"/>
              </v:shape>
            </v:group>
            <v:group style="position:absolute;left:4556;top:8471;width:114;height:115" coordorigin="4556,8471" coordsize="114,115">
              <v:shape style="position:absolute;left:4556;top:8471;width:114;height:115" coordorigin="4556,8471" coordsize="114,115" path="m4613,8471l4556,8586,4670,8586,4613,8471xe" filled="false" stroked="true" strokeweight="1.0pt" strokecolor="#f0b51c">
                <v:path arrowok="t"/>
              </v:shape>
            </v:group>
            <v:group style="position:absolute;left:4730;top:8467;width:120;height:119" coordorigin="4730,8467" coordsize="120,119">
              <v:shape style="position:absolute;left:4730;top:8467;width:120;height:119" coordorigin="4730,8467" coordsize="120,119" path="m4730,8586l4849,8586,4849,8467,4730,8467,4730,8586xe" filled="false" stroked="true" strokeweight="1.0pt" strokecolor="#ef3e23">
                <v:path arrowok="t"/>
              </v:shape>
            </v:group>
            <v:group style="position:absolute;left:4379;top:8723;width:118;height:118" coordorigin="4379,8723" coordsize="118,118">
              <v:shape style="position:absolute;left:4379;top:8723;width:118;height:118" coordorigin="4379,8723" coordsize="118,118" path="m4438,8841l4461,8836,4479,8824,4492,8805,4497,8782,4492,8759,4479,8740,4461,8728,4438,8723,4415,8728,4396,8740,4383,8759,4379,8782,4383,8805,4396,8824,4415,8836,4438,8841xe" filled="false" stroked="true" strokeweight="1pt" strokecolor="#9eb83b">
                <v:path arrowok="t"/>
              </v:shape>
            </v:group>
            <v:group style="position:absolute;left:4556;top:8726;width:114;height:115" coordorigin="4556,8726" coordsize="114,115">
              <v:shape style="position:absolute;left:4556;top:8726;width:114;height:115" coordorigin="4556,8726" coordsize="114,115" path="m4613,8726l4556,8841,4670,8841,4613,8726xe" filled="false" stroked="true" strokeweight="1.0pt" strokecolor="#f0b51c">
                <v:path arrowok="t"/>
              </v:shape>
            </v:group>
            <v:group style="position:absolute;left:4730;top:8722;width:120;height:119" coordorigin="4730,8722" coordsize="120,119">
              <v:shape style="position:absolute;left:4730;top:8722;width:120;height:119" coordorigin="4730,8722" coordsize="120,119" path="m4730,8841l4849,8841,4849,8722,4730,8722,4730,8841xe" filled="false" stroked="true" strokeweight="1.0pt" strokecolor="#ef3e23">
                <v:path arrowok="t"/>
              </v:shape>
            </v:group>
            <v:group style="position:absolute;left:4379;top:9233;width:118;height:118" coordorigin="4379,9233" coordsize="118,118">
              <v:shape style="position:absolute;left:4379;top:9233;width:118;height:118" coordorigin="4379,9233" coordsize="118,118" path="m4438,9351l4461,9346,4479,9334,4492,9315,4497,9292,4492,9269,4479,9250,4461,9238,4438,9233,4415,9238,4396,9250,4383,9269,4379,9292,4383,9315,4396,9334,4415,9346,4438,9351xe" filled="false" stroked="true" strokeweight="1pt" strokecolor="#9eb83b">
                <v:path arrowok="t"/>
              </v:shape>
            </v:group>
            <v:group style="position:absolute;left:4556;top:9236;width:114;height:115" coordorigin="4556,9236" coordsize="114,115">
              <v:shape style="position:absolute;left:4556;top:9236;width:114;height:115" coordorigin="4556,9236" coordsize="114,115" path="m4613,9236l4556,9351,4670,9351,4613,9236xe" filled="false" stroked="true" strokeweight="1.0pt" strokecolor="#f0b51c">
                <v:path arrowok="t"/>
              </v:shape>
            </v:group>
            <v:group style="position:absolute;left:4730;top:9232;width:120;height:119" coordorigin="4730,9232" coordsize="120,119">
              <v:shape style="position:absolute;left:4730;top:9232;width:120;height:119" coordorigin="4730,9232" coordsize="120,119" path="m4730,9351l4849,9351,4849,9232,4730,9232,4730,9351xe" filled="false" stroked="true" strokeweight="1.0pt" strokecolor="#ef3e23">
                <v:path arrowok="t"/>
              </v:shape>
            </v:group>
            <v:group style="position:absolute;left:8321;top:8468;width:118;height:118" coordorigin="8321,8468" coordsize="118,118">
              <v:shape style="position:absolute;left:8321;top:8468;width:118;height:118" coordorigin="8321,8468" coordsize="118,118" path="m8380,8586l8403,8581,8422,8569,8434,8550,8439,8527,8434,8504,8422,8485,8403,8473,8380,8468,8357,8473,8338,8485,8325,8504,8321,8527,8325,8550,8338,8569,8357,8581,8380,8586xe" filled="false" stroked="true" strokeweight="1pt" strokecolor="#9eb83b">
                <v:path arrowok="t"/>
              </v:shape>
            </v:group>
            <v:group style="position:absolute;left:8498;top:8471;width:114;height:115" coordorigin="8498,8471" coordsize="114,115">
              <v:shape style="position:absolute;left:8498;top:8471;width:114;height:115" coordorigin="8498,8471" coordsize="114,115" path="m8555,8471l8498,8586,8612,8586,8555,8471xe" filled="false" stroked="true" strokeweight="1.0pt" strokecolor="#f0b51c">
                <v:path arrowok="t"/>
              </v:shape>
            </v:group>
            <v:group style="position:absolute;left:8672;top:8467;width:120;height:119" coordorigin="8672,8467" coordsize="120,119">
              <v:shape style="position:absolute;left:8672;top:8467;width:120;height:119" coordorigin="8672,8467" coordsize="120,119" path="m8672,8586l8791,8586,8791,8467,8672,8467,8672,8586xe" filled="false" stroked="true" strokeweight="1pt" strokecolor="#ef3e23">
                <v:path arrowok="t"/>
              </v:shape>
            </v:group>
            <v:group style="position:absolute;left:8321;top:8723;width:118;height:118" coordorigin="8321,8723" coordsize="118,118">
              <v:shape style="position:absolute;left:8321;top:8723;width:118;height:118" coordorigin="8321,8723" coordsize="118,118" path="m8380,8841l8403,8836,8422,8824,8434,8805,8439,8782,8434,8759,8422,8740,8403,8728,8380,8723,8357,8728,8338,8740,8325,8759,8321,8782,8325,8805,8338,8824,8357,8836,8380,8841xe" filled="false" stroked="true" strokeweight="1pt" strokecolor="#9eb83b">
                <v:path arrowok="t"/>
              </v:shape>
            </v:group>
            <v:group style="position:absolute;left:8498;top:8726;width:114;height:115" coordorigin="8498,8726" coordsize="114,115">
              <v:shape style="position:absolute;left:8498;top:8726;width:114;height:115" coordorigin="8498,8726" coordsize="114,115" path="m8555,8726l8498,8841,8612,8841,8555,8726xe" filled="false" stroked="true" strokeweight="1.0pt" strokecolor="#f0b51c">
                <v:path arrowok="t"/>
              </v:shape>
            </v:group>
            <v:group style="position:absolute;left:8672;top:8722;width:120;height:119" coordorigin="8672,8722" coordsize="120,119">
              <v:shape style="position:absolute;left:8672;top:8722;width:120;height:119" coordorigin="8672,8722" coordsize="120,119" path="m8672,8841l8791,8841,8791,8722,8672,8722,8672,8841xe" filled="false" stroked="true" strokeweight="1pt" strokecolor="#ef3e23">
                <v:path arrowok="t"/>
              </v:shape>
            </v:group>
            <v:group style="position:absolute;left:8321;top:9233;width:118;height:118" coordorigin="8321,9233" coordsize="118,118">
              <v:shape style="position:absolute;left:8321;top:9233;width:118;height:118" coordorigin="8321,9233" coordsize="118,118" path="m8380,9351l8403,9346,8422,9334,8434,9315,8439,9292,8434,9269,8422,9250,8403,9238,8380,9233,8357,9238,8338,9250,8325,9269,8321,9292,8325,9315,8338,9334,8357,9346,8380,9351xe" filled="false" stroked="true" strokeweight="1pt" strokecolor="#9eb83b">
                <v:path arrowok="t"/>
              </v:shape>
            </v:group>
            <v:group style="position:absolute;left:8498;top:9236;width:114;height:115" coordorigin="8498,9236" coordsize="114,115">
              <v:shape style="position:absolute;left:8498;top:9236;width:114;height:115" coordorigin="8498,9236" coordsize="114,115" path="m8555,9236l8498,9351,8612,9351,8555,9236xe" filled="false" stroked="true" strokeweight="1.0pt" strokecolor="#f0b51c">
                <v:path arrowok="t"/>
              </v:shape>
            </v:group>
            <v:group style="position:absolute;left:8672;top:9232;width:120;height:119" coordorigin="8672,9232" coordsize="120,119">
              <v:shape style="position:absolute;left:8672;top:9232;width:120;height:119" coordorigin="8672,9232" coordsize="120,119" path="m8672,9351l8791,9351,8791,9232,8672,9232,8672,9351xe" filled="false" stroked="true" strokeweight="1pt" strokecolor="#ef3e23">
                <v:path arrowok="t"/>
              </v:shape>
            </v:group>
            <v:group style="position:absolute;left:5960;top:7464;width:118;height:118" coordorigin="5960,7464" coordsize="118,118">
              <v:shape style="position:absolute;left:5960;top:7464;width:118;height:118" coordorigin="5960,7464" coordsize="118,118" path="m6019,7582l6042,7578,6060,7565,6073,7546,6078,7523,6073,7500,6060,7482,6042,7469,6019,7464,5996,7469,5977,7482,5964,7500,5960,7523,5964,7546,5977,7565,5996,7578,6019,7582xe" filled="false" stroked="true" strokeweight="1pt" strokecolor="#9eb83b">
                <v:path arrowok="t"/>
              </v:shape>
            </v:group>
            <v:group style="position:absolute;left:5966;top:7678;width:114;height:115" coordorigin="5966,7678" coordsize="114,115">
              <v:shape style="position:absolute;left:5966;top:7678;width:114;height:115" coordorigin="5966,7678" coordsize="114,115" path="m6023,7678l5966,7792,6080,7792,6023,7678xe" filled="false" stroked="true" strokeweight="1.0pt" strokecolor="#f0b51c">
                <v:path arrowok="t"/>
              </v:shape>
            </v:group>
            <v:group style="position:absolute;left:5967;top:7884;width:120;height:119" coordorigin="5967,7884" coordsize="120,119">
              <v:shape style="position:absolute;left:5967;top:7884;width:120;height:119" coordorigin="5967,7884" coordsize="120,119" path="m5967,8002l6086,8002,6086,7884,5967,7884,5967,8002xe" filled="false" stroked="true" strokeweight="1pt" strokecolor="#ef3e23">
                <v:path arrowok="t"/>
              </v:shape>
            </v:group>
            <v:group style="position:absolute;left:9087;top:7464;width:118;height:118" coordorigin="9087,7464" coordsize="118,118">
              <v:shape style="position:absolute;left:9087;top:7464;width:118;height:118" coordorigin="9087,7464" coordsize="118,118" path="m9146,7582l9169,7578,9187,7565,9200,7546,9205,7523,9200,7500,9187,7482,9169,7469,9146,7464,9123,7469,9104,7482,9091,7500,9087,7523,9091,7546,9104,7565,9123,7578,9146,7582xe" filled="false" stroked="true" strokeweight="1pt" strokecolor="#9eb83b">
                <v:path arrowok="t"/>
              </v:shape>
            </v:group>
            <v:group style="position:absolute;left:9093;top:7678;width:114;height:115" coordorigin="9093,7678" coordsize="114,115">
              <v:shape style="position:absolute;left:9093;top:7678;width:114;height:115" coordorigin="9093,7678" coordsize="114,115" path="m9150,7678l9093,7792,9207,7792,9150,7678xe" filled="false" stroked="true" strokeweight="1.0pt" strokecolor="#f0b51c">
                <v:path arrowok="t"/>
              </v:shape>
            </v:group>
            <v:group style="position:absolute;left:9094;top:7884;width:120;height:119" coordorigin="9094,7884" coordsize="120,119">
              <v:shape style="position:absolute;left:9094;top:7884;width:120;height:119" coordorigin="9094,7884" coordsize="120,119" path="m9094,8002l9213,8002,9213,7884,9094,7884,9094,8002xe" filled="false" stroked="true" strokeweight="1pt" strokecolor="#ef3e23">
                <v:path arrowok="t"/>
              </v:shape>
            </v:group>
            <v:group style="position:absolute;left:4349;top:9047;width:7244;height:2" coordorigin="4349,9047" coordsize="7244,2">
              <v:shape style="position:absolute;left:4349;top:9047;width:7244;height:2" coordorigin="4349,9047" coordsize="7244,0" path="m4349,9047l11592,9047e" filled="false" stroked="true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2pt;margin-top:183.412994pt;width:24.9pt;height:6.95pt;mso-position-horizontal-relative:page;mso-position-vertical-relative:page;z-index:-15832" coordorigin="480,3668" coordsize="498,139">
            <v:group style="position:absolute;left:490;top:3679;width:118;height:118" coordorigin="490,3679" coordsize="118,118">
              <v:shape style="position:absolute;left:490;top:3679;width:118;height:118" coordorigin="490,3679" coordsize="118,118" path="m549,3797l571,3792,590,3780,603,3761,607,3738,603,3715,590,3696,571,3684,549,3679,526,3684,507,3696,494,3715,490,3738,494,3761,507,3780,526,3792,549,3797xe" filled="false" stroked="true" strokeweight="1pt" strokecolor="#9eb83b">
                <v:path arrowok="t"/>
              </v:shape>
            </v:group>
            <v:group style="position:absolute;left:667;top:3682;width:114;height:115" coordorigin="667,3682" coordsize="114,115">
              <v:shape style="position:absolute;left:667;top:3682;width:114;height:115" coordorigin="667,3682" coordsize="114,115" path="m724,3682l667,3797,781,3797,724,3682xe" filled="false" stroked="true" strokeweight="1.0pt" strokecolor="#f0b51c">
                <v:path arrowok="t"/>
              </v:shape>
            </v:group>
            <v:group style="position:absolute;left:848;top:3678;width:120;height:119" coordorigin="848,3678" coordsize="120,119">
              <v:shape style="position:absolute;left:848;top:3678;width:120;height:119" coordorigin="848,3678" coordsize="120,119" path="m848,3797l967,3797,967,3678,848,3678,848,3797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197.164993pt;width:24.9pt;height:6.95pt;mso-position-horizontal-relative:page;mso-position-vertical-relative:page;z-index:-15808" coordorigin="480,3943" coordsize="498,139">
            <v:group style="position:absolute;left:490;top:3954;width:118;height:118" coordorigin="490,3954" coordsize="118,118">
              <v:shape style="position:absolute;left:490;top:3954;width:118;height:118" coordorigin="490,3954" coordsize="118,118" path="m549,4072l571,4067,590,4055,603,4036,607,4013,603,3990,590,3971,571,3959,549,3954,526,3959,507,3971,494,3990,490,4013,494,4036,507,4055,526,4067,549,4072xe" filled="false" stroked="true" strokeweight="1pt" strokecolor="#9eb83b">
                <v:path arrowok="t"/>
              </v:shape>
            </v:group>
            <v:group style="position:absolute;left:667;top:3957;width:114;height:115" coordorigin="667,3957" coordsize="114,115">
              <v:shape style="position:absolute;left:667;top:3957;width:114;height:115" coordorigin="667,3957" coordsize="114,115" path="m724,3957l667,4072,781,4072,724,3957xe" filled="false" stroked="true" strokeweight="1.0pt" strokecolor="#f0b51c">
                <v:path arrowok="t"/>
              </v:shape>
            </v:group>
            <v:group style="position:absolute;left:848;top:3953;width:120;height:119" coordorigin="848,3953" coordsize="120,119">
              <v:shape style="position:absolute;left:848;top:3953;width:120;height:119" coordorigin="848,3953" coordsize="120,119" path="m848,4072l967,4072,967,3953,848,3953,848,4072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210.917007pt;width:24.9pt;height:6.95pt;mso-position-horizontal-relative:page;mso-position-vertical-relative:page;z-index:-15784" coordorigin="480,4218" coordsize="498,139">
            <v:group style="position:absolute;left:490;top:4229;width:118;height:118" coordorigin="490,4229" coordsize="118,118">
              <v:shape style="position:absolute;left:490;top:4229;width:118;height:118" coordorigin="490,4229" coordsize="118,118" path="m549,4347l571,4342,590,4330,603,4311,607,4288,603,4265,590,4246,571,4234,549,4229,526,4234,507,4246,494,4265,490,4288,494,4311,507,4330,526,4342,549,4347xe" filled="false" stroked="true" strokeweight="1pt" strokecolor="#9eb83b">
                <v:path arrowok="t"/>
              </v:shape>
            </v:group>
            <v:group style="position:absolute;left:667;top:4232;width:114;height:115" coordorigin="667,4232" coordsize="114,115">
              <v:shape style="position:absolute;left:667;top:4232;width:114;height:115" coordorigin="667,4232" coordsize="114,115" path="m724,4232l667,4347,781,4347,724,4232xe" filled="false" stroked="true" strokeweight="1.0pt" strokecolor="#f0b51c">
                <v:path arrowok="t"/>
              </v:shape>
            </v:group>
            <v:group style="position:absolute;left:848;top:4228;width:120;height:119" coordorigin="848,4228" coordsize="120,119">
              <v:shape style="position:absolute;left:848;top:4228;width:120;height:119" coordorigin="848,4228" coordsize="120,119" path="m848,4347l967,4347,967,4228,848,4228,848,4347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224.669006pt;width:24.9pt;height:6.95pt;mso-position-horizontal-relative:page;mso-position-vertical-relative:page;z-index:-15760" coordorigin="480,4493" coordsize="498,139">
            <v:group style="position:absolute;left:490;top:4504;width:118;height:118" coordorigin="490,4504" coordsize="118,118">
              <v:shape style="position:absolute;left:490;top:4504;width:118;height:118" coordorigin="490,4504" coordsize="118,118" path="m549,4622l571,4617,590,4605,603,4586,607,4563,603,4540,590,4521,571,4509,549,4504,526,4509,507,4521,494,4540,490,4563,494,4586,507,4605,526,4617,549,4622xe" filled="false" stroked="true" strokeweight="1pt" strokecolor="#9eb83b">
                <v:path arrowok="t"/>
              </v:shape>
            </v:group>
            <v:group style="position:absolute;left:667;top:4507;width:114;height:115" coordorigin="667,4507" coordsize="114,115">
              <v:shape style="position:absolute;left:667;top:4507;width:114;height:115" coordorigin="667,4507" coordsize="114,115" path="m724,4507l667,4622,781,4622,724,4507xe" filled="false" stroked="true" strokeweight="1.0pt" strokecolor="#f0b51c">
                <v:path arrowok="t"/>
              </v:shape>
            </v:group>
            <v:group style="position:absolute;left:848;top:4503;width:120;height:119" coordorigin="848,4503" coordsize="120,119">
              <v:shape style="position:absolute;left:848;top:4503;width:120;height:119" coordorigin="848,4503" coordsize="120,119" path="m848,4622l967,4622,967,4503,848,4503,848,4622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261.721008pt;width:24.9pt;height:6.95pt;mso-position-horizontal-relative:page;mso-position-vertical-relative:page;z-index:-15736" coordorigin="480,5234" coordsize="498,139">
            <v:group style="position:absolute;left:490;top:5245;width:118;height:118" coordorigin="490,5245" coordsize="118,118">
              <v:shape style="position:absolute;left:490;top:5245;width:118;height:118" coordorigin="490,5245" coordsize="118,118" path="m549,5363l571,5358,590,5346,603,5327,607,5304,603,5281,590,5262,571,5250,549,5245,526,5250,507,5262,494,5281,490,5304,494,5327,507,5346,526,5358,549,5363xe" filled="false" stroked="true" strokeweight="1pt" strokecolor="#9eb83b">
                <v:path arrowok="t"/>
              </v:shape>
            </v:group>
            <v:group style="position:absolute;left:667;top:5248;width:114;height:115" coordorigin="667,5248" coordsize="114,115">
              <v:shape style="position:absolute;left:667;top:5248;width:114;height:115" coordorigin="667,5248" coordsize="114,115" path="m724,5248l667,5363,781,5363,724,5248xe" filled="false" stroked="true" strokeweight="1.0pt" strokecolor="#f0b51c">
                <v:path arrowok="t"/>
              </v:shape>
            </v:group>
            <v:group style="position:absolute;left:848;top:5244;width:120;height:119" coordorigin="848,5244" coordsize="120,119">
              <v:shape style="position:absolute;left:848;top:5244;width:120;height:119" coordorigin="848,5244" coordsize="120,119" path="m848,5363l967,5363,967,5244,848,5244,848,536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275.472992pt;width:24.9pt;height:6.95pt;mso-position-horizontal-relative:page;mso-position-vertical-relative:page;z-index:-15712" coordorigin="480,5509" coordsize="498,139">
            <v:group style="position:absolute;left:490;top:5520;width:118;height:118" coordorigin="490,5520" coordsize="118,118">
              <v:shape style="position:absolute;left:490;top:5520;width:118;height:118" coordorigin="490,5520" coordsize="118,118" path="m549,5638l571,5633,590,5621,603,5602,607,5579,603,5556,590,5537,571,5525,549,5520,526,5525,507,5537,494,5556,490,5579,494,5602,507,5621,526,5633,549,5638xe" filled="false" stroked="true" strokeweight="1pt" strokecolor="#9eb83b">
                <v:path arrowok="t"/>
              </v:shape>
            </v:group>
            <v:group style="position:absolute;left:667;top:5523;width:114;height:115" coordorigin="667,5523" coordsize="114,115">
              <v:shape style="position:absolute;left:667;top:5523;width:114;height:115" coordorigin="667,5523" coordsize="114,115" path="m724,5523l667,5638,781,5638,724,5523xe" filled="false" stroked="true" strokeweight="1.0pt" strokecolor="#f0b51c">
                <v:path arrowok="t"/>
              </v:shape>
            </v:group>
            <v:group style="position:absolute;left:848;top:5519;width:120;height:119" coordorigin="848,5519" coordsize="120,119">
              <v:shape style="position:absolute;left:848;top:5519;width:120;height:119" coordorigin="848,5519" coordsize="120,119" path="m848,5638l967,5638,967,5519,848,5519,848,5638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289.225006pt;width:24.9pt;height:6.95pt;mso-position-horizontal-relative:page;mso-position-vertical-relative:page;z-index:-15688" coordorigin="480,5785" coordsize="498,139">
            <v:group style="position:absolute;left:490;top:5795;width:118;height:118" coordorigin="490,5795" coordsize="118,118">
              <v:shape style="position:absolute;left:490;top:5795;width:118;height:118" coordorigin="490,5795" coordsize="118,118" path="m549,5913l571,5909,590,5896,603,5877,607,5854,603,5831,590,5812,571,5800,549,5795,526,5800,507,5812,494,5831,490,5854,494,5877,507,5896,526,5909,549,5913xe" filled="false" stroked="true" strokeweight="1pt" strokecolor="#9eb83b">
                <v:path arrowok="t"/>
              </v:shape>
            </v:group>
            <v:group style="position:absolute;left:667;top:5798;width:114;height:115" coordorigin="667,5798" coordsize="114,115">
              <v:shape style="position:absolute;left:667;top:5798;width:114;height:115" coordorigin="667,5798" coordsize="114,115" path="m724,5798l667,5913,781,5913,724,5798xe" filled="false" stroked="true" strokeweight="1.0pt" strokecolor="#f0b51c">
                <v:path arrowok="t"/>
              </v:shape>
            </v:group>
            <v:group style="position:absolute;left:848;top:5795;width:120;height:119" coordorigin="848,5795" coordsize="120,119">
              <v:shape style="position:absolute;left:848;top:5795;width:120;height:119" coordorigin="848,5795" coordsize="120,119" path="m848,5913l967,5913,967,5795,848,5795,848,591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326.277008pt;width:24.9pt;height:6.95pt;mso-position-horizontal-relative:page;mso-position-vertical-relative:page;z-index:-15664" coordorigin="480,6526" coordsize="498,139">
            <v:group style="position:absolute;left:490;top:6536;width:118;height:118" coordorigin="490,6536" coordsize="118,118">
              <v:shape style="position:absolute;left:490;top:6536;width:118;height:118" coordorigin="490,6536" coordsize="118,118" path="m549,6654l571,6650,590,6637,603,6618,607,6595,603,6572,590,6553,571,6541,549,6536,526,6541,507,6553,494,6572,490,6595,494,6618,507,6637,526,6650,549,6654xe" filled="false" stroked="true" strokeweight="1pt" strokecolor="#9eb83b">
                <v:path arrowok="t"/>
              </v:shape>
            </v:group>
            <v:group style="position:absolute;left:667;top:6539;width:114;height:115" coordorigin="667,6539" coordsize="114,115">
              <v:shape style="position:absolute;left:667;top:6539;width:114;height:115" coordorigin="667,6539" coordsize="114,115" path="m724,6539l667,6654,781,6654,724,6539xe" filled="false" stroked="true" strokeweight="1.0pt" strokecolor="#f0b51c">
                <v:path arrowok="t"/>
              </v:shape>
            </v:group>
            <v:group style="position:absolute;left:848;top:6536;width:120;height:119" coordorigin="848,6536" coordsize="120,119">
              <v:shape style="position:absolute;left:848;top:6536;width:120;height:119" coordorigin="848,6536" coordsize="120,119" path="m848,6654l967,6654,967,6536,848,6536,848,6654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363.32901pt;width:24.9pt;height:6.95pt;mso-position-horizontal-relative:page;mso-position-vertical-relative:page;z-index:-15640" coordorigin="480,7267" coordsize="498,139">
            <v:group style="position:absolute;left:490;top:7277;width:118;height:118" coordorigin="490,7277" coordsize="118,118">
              <v:shape style="position:absolute;left:490;top:7277;width:118;height:118" coordorigin="490,7277" coordsize="118,118" path="m549,7395l571,7391,590,7378,603,7359,607,7336,603,7313,590,7295,571,7282,549,7277,526,7282,507,7295,494,7313,490,7336,494,7359,507,7378,526,7391,549,7395xe" filled="false" stroked="true" strokeweight="1pt" strokecolor="#9eb83b">
                <v:path arrowok="t"/>
              </v:shape>
            </v:group>
            <v:group style="position:absolute;left:667;top:7281;width:114;height:115" coordorigin="667,7281" coordsize="114,115">
              <v:shape style="position:absolute;left:667;top:7281;width:114;height:115" coordorigin="667,7281" coordsize="114,115" path="m724,7281l667,7395,781,7395,724,7281xe" filled="false" stroked="true" strokeweight="1.0pt" strokecolor="#f0b51c">
                <v:path arrowok="t"/>
              </v:shape>
            </v:group>
            <v:group style="position:absolute;left:848;top:7277;width:120;height:119" coordorigin="848,7277" coordsize="120,119">
              <v:shape style="position:absolute;left:848;top:7277;width:120;height:119" coordorigin="848,7277" coordsize="120,119" path="m848,7395l967,7395,967,7277,848,7277,848,7395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377.080994pt;width:24.9pt;height:6.95pt;mso-position-horizontal-relative:page;mso-position-vertical-relative:page;z-index:-15616" coordorigin="480,7542" coordsize="498,139">
            <v:group style="position:absolute;left:490;top:7552;width:118;height:118" coordorigin="490,7552" coordsize="118,118">
              <v:shape style="position:absolute;left:490;top:7552;width:118;height:118" coordorigin="490,7552" coordsize="118,118" path="m549,7670l571,7666,590,7653,603,7634,607,7611,603,7588,590,7570,571,7557,549,7552,526,7557,507,7570,494,7588,490,7611,494,7634,507,7653,526,7666,549,7670xe" filled="false" stroked="true" strokeweight="1pt" strokecolor="#9eb83b">
                <v:path arrowok="t"/>
              </v:shape>
            </v:group>
            <v:group style="position:absolute;left:667;top:7556;width:114;height:115" coordorigin="667,7556" coordsize="114,115">
              <v:shape style="position:absolute;left:667;top:7556;width:114;height:115" coordorigin="667,7556" coordsize="114,115" path="m724,7556l667,7670,781,7670,724,7556xe" filled="false" stroked="true" strokeweight="1.0pt" strokecolor="#f0b51c">
                <v:path arrowok="t"/>
              </v:shape>
            </v:group>
            <v:group style="position:absolute;left:848;top:7552;width:120;height:119" coordorigin="848,7552" coordsize="120,119">
              <v:shape style="position:absolute;left:848;top:7552;width:120;height:119" coordorigin="848,7552" coordsize="120,119" path="m848,7670l967,7670,967,7552,848,7552,848,7670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390.833008pt;width:24.9pt;height:6.95pt;mso-position-horizontal-relative:page;mso-position-vertical-relative:page;z-index:-15592" coordorigin="480,7817" coordsize="498,139">
            <v:group style="position:absolute;left:490;top:7827;width:118;height:118" coordorigin="490,7827" coordsize="118,118">
              <v:shape style="position:absolute;left:490;top:7827;width:118;height:118" coordorigin="490,7827" coordsize="118,118" path="m549,7945l571,7941,590,7928,603,7909,607,7886,603,7863,590,7845,571,7832,549,7827,526,7832,507,7845,494,7863,490,7886,494,7909,507,7928,526,7941,549,7945xe" filled="false" stroked="true" strokeweight="1pt" strokecolor="#9eb83b">
                <v:path arrowok="t"/>
              </v:shape>
            </v:group>
            <v:group style="position:absolute;left:667;top:7831;width:114;height:115" coordorigin="667,7831" coordsize="114,115">
              <v:shape style="position:absolute;left:667;top:7831;width:114;height:115" coordorigin="667,7831" coordsize="114,115" path="m724,7831l667,7945,781,7945,724,7831xe" filled="false" stroked="true" strokeweight="1.0pt" strokecolor="#f0b51c">
                <v:path arrowok="t"/>
              </v:shape>
            </v:group>
            <v:group style="position:absolute;left:848;top:7827;width:120;height:119" coordorigin="848,7827" coordsize="120,119">
              <v:shape style="position:absolute;left:848;top:7827;width:120;height:119" coordorigin="848,7827" coordsize="120,119" path="m848,7945l967,7945,967,7827,848,7827,848,7945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404.584991pt;width:24.9pt;height:6.95pt;mso-position-horizontal-relative:page;mso-position-vertical-relative:page;z-index:-15568" coordorigin="480,8092" coordsize="498,139">
            <v:group style="position:absolute;left:490;top:8102;width:118;height:118" coordorigin="490,8102" coordsize="118,118">
              <v:shape style="position:absolute;left:490;top:8102;width:118;height:118" coordorigin="490,8102" coordsize="118,118" path="m549,8220l571,8216,590,8203,603,8184,607,8161,603,8138,590,8120,571,8107,549,8102,526,8107,507,8120,494,8138,490,8161,494,8184,507,8203,526,8216,549,8220xe" filled="false" stroked="true" strokeweight="1pt" strokecolor="#9eb83b">
                <v:path arrowok="t"/>
              </v:shape>
            </v:group>
            <v:group style="position:absolute;left:667;top:8106;width:114;height:115" coordorigin="667,8106" coordsize="114,115">
              <v:shape style="position:absolute;left:667;top:8106;width:114;height:115" coordorigin="667,8106" coordsize="114,115" path="m724,8106l667,8220,781,8220,724,8106xe" filled="false" stroked="true" strokeweight="1.0pt" strokecolor="#f0b51c">
                <v:path arrowok="t"/>
              </v:shape>
            </v:group>
            <v:group style="position:absolute;left:848;top:8102;width:120;height:119" coordorigin="848,8102" coordsize="120,119">
              <v:shape style="position:absolute;left:848;top:8102;width:120;height:119" coordorigin="848,8102" coordsize="120,119" path="m848,8220l967,8220,967,8102,848,8102,848,8220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418.337006pt;width:24.9pt;height:6.95pt;mso-position-horizontal-relative:page;mso-position-vertical-relative:page;z-index:-15544" coordorigin="480,8367" coordsize="498,139">
            <v:group style="position:absolute;left:490;top:8377;width:118;height:118" coordorigin="490,8377" coordsize="118,118">
              <v:shape style="position:absolute;left:490;top:8377;width:118;height:118" coordorigin="490,8377" coordsize="118,118" path="m549,8495l571,8491,590,8478,603,8459,607,8436,603,8413,590,8395,571,8382,549,8377,526,8382,507,8395,494,8413,490,8436,494,8459,507,8478,526,8491,549,8495xe" filled="false" stroked="true" strokeweight="1pt" strokecolor="#9eb83b">
                <v:path arrowok="t"/>
              </v:shape>
            </v:group>
            <v:group style="position:absolute;left:667;top:8381;width:114;height:115" coordorigin="667,8381" coordsize="114,115">
              <v:shape style="position:absolute;left:667;top:8381;width:114;height:115" coordorigin="667,8381" coordsize="114,115" path="m724,8381l667,8495,781,8495,724,8381xe" filled="false" stroked="true" strokeweight="1.0pt" strokecolor="#f0b51c">
                <v:path arrowok="t"/>
              </v:shape>
            </v:group>
            <v:group style="position:absolute;left:848;top:8377;width:120;height:119" coordorigin="848,8377" coordsize="120,119">
              <v:shape style="position:absolute;left:848;top:8377;width:120;height:119" coordorigin="848,8377" coordsize="120,119" path="m848,8495l967,8495,967,8377,848,8377,848,8495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432.088989pt;width:24.9pt;height:6.95pt;mso-position-horizontal-relative:page;mso-position-vertical-relative:page;z-index:-15520" coordorigin="480,8642" coordsize="498,139">
            <v:group style="position:absolute;left:490;top:8652;width:118;height:118" coordorigin="490,8652" coordsize="118,118">
              <v:shape style="position:absolute;left:490;top:8652;width:118;height:118" coordorigin="490,8652" coordsize="118,118" path="m549,8770l571,8766,590,8753,603,8734,607,8711,603,8688,590,8670,571,8657,549,8652,526,8657,507,8670,494,8688,490,8711,494,8734,507,8753,526,8766,549,8770xe" filled="false" stroked="true" strokeweight="1pt" strokecolor="#9eb83b">
                <v:path arrowok="t"/>
              </v:shape>
            </v:group>
            <v:group style="position:absolute;left:667;top:8656;width:114;height:115" coordorigin="667,8656" coordsize="114,115">
              <v:shape style="position:absolute;left:667;top:8656;width:114;height:115" coordorigin="667,8656" coordsize="114,115" path="m724,8656l667,8770,781,8770,724,8656xe" filled="false" stroked="true" strokeweight="1.0pt" strokecolor="#f0b51c">
                <v:path arrowok="t"/>
              </v:shape>
            </v:group>
            <v:group style="position:absolute;left:848;top:8652;width:120;height:119" coordorigin="848,8652" coordsize="120,119">
              <v:shape style="position:absolute;left:848;top:8652;width:120;height:119" coordorigin="848,8652" coordsize="120,119" path="m848,8770l967,8770,967,8652,848,8652,848,8770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469.140991pt;width:24.9pt;height:6.95pt;mso-position-horizontal-relative:page;mso-position-vertical-relative:page;z-index:-15496" coordorigin="480,9383" coordsize="498,139">
            <v:group style="position:absolute;left:490;top:9393;width:118;height:118" coordorigin="490,9393" coordsize="118,118">
              <v:shape style="position:absolute;left:490;top:9393;width:118;height:118" coordorigin="490,9393" coordsize="118,118" path="m549,9511l571,9507,590,9494,603,9475,607,9452,603,9430,590,9411,571,9398,549,9393,526,9398,507,9411,494,9430,490,9452,494,9475,507,9494,526,9507,549,9511xe" filled="false" stroked="true" strokeweight="1pt" strokecolor="#9eb83b">
                <v:path arrowok="t"/>
              </v:shape>
            </v:group>
            <v:group style="position:absolute;left:667;top:9397;width:114;height:115" coordorigin="667,9397" coordsize="114,115">
              <v:shape style="position:absolute;left:667;top:9397;width:114;height:115" coordorigin="667,9397" coordsize="114,115" path="m724,9397l667,9511,781,9511,724,9397xe" filled="false" stroked="true" strokeweight="1.0pt" strokecolor="#f0b51c">
                <v:path arrowok="t"/>
              </v:shape>
            </v:group>
            <v:group style="position:absolute;left:848;top:9393;width:120;height:119" coordorigin="848,9393" coordsize="120,119">
              <v:shape style="position:absolute;left:848;top:9393;width:120;height:119" coordorigin="848,9393" coordsize="120,119" path="m848,9511l967,9511,967,9393,848,9393,848,9511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491.893005pt;width:24.9pt;height:6.95pt;mso-position-horizontal-relative:page;mso-position-vertical-relative:page;z-index:-15472" coordorigin="480,9838" coordsize="498,139">
            <v:group style="position:absolute;left:490;top:9849;width:118;height:118" coordorigin="490,9849" coordsize="118,118">
              <v:shape style="position:absolute;left:490;top:9849;width:118;height:118" coordorigin="490,9849" coordsize="118,118" path="m549,9966l571,9962,590,9949,603,9930,607,9908,603,9885,590,9866,571,9853,549,9849,526,9853,507,9866,494,9885,490,9908,494,9930,507,9949,526,9962,549,9966xe" filled="false" stroked="true" strokeweight="1pt" strokecolor="#9eb83b">
                <v:path arrowok="t"/>
              </v:shape>
            </v:group>
            <v:group style="position:absolute;left:667;top:9852;width:114;height:115" coordorigin="667,9852" coordsize="114,115">
              <v:shape style="position:absolute;left:667;top:9852;width:114;height:115" coordorigin="667,9852" coordsize="114,115" path="m724,9852l667,9966,781,9966,724,9852xe" filled="false" stroked="true" strokeweight="1.0pt" strokecolor="#f0b51c">
                <v:path arrowok="t"/>
              </v:shape>
            </v:group>
            <v:group style="position:absolute;left:848;top:9848;width:120;height:119" coordorigin="848,9848" coordsize="120,119">
              <v:shape style="position:absolute;left:848;top:9848;width:120;height:119" coordorigin="848,9848" coordsize="120,119" path="m848,9967l967,9967,967,9848,848,9848,848,9967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505.644989pt;width:24.9pt;height:6.95pt;mso-position-horizontal-relative:page;mso-position-vertical-relative:page;z-index:-15448" coordorigin="480,10113" coordsize="498,139">
            <v:group style="position:absolute;left:490;top:10124;width:118;height:118" coordorigin="490,10124" coordsize="118,118">
              <v:shape style="position:absolute;left:490;top:10124;width:118;height:118" coordorigin="490,10124" coordsize="118,118" path="m549,10242l571,10237,590,10224,603,10206,607,10183,603,10160,590,10141,571,10128,549,10124,526,10128,507,10141,494,10160,490,10183,494,10206,507,10224,526,10237,549,10242xe" filled="false" stroked="true" strokeweight="1pt" strokecolor="#9eb83b">
                <v:path arrowok="t"/>
              </v:shape>
            </v:group>
            <v:group style="position:absolute;left:667;top:10127;width:114;height:115" coordorigin="667,10127" coordsize="114,115">
              <v:shape style="position:absolute;left:667;top:10127;width:114;height:115" coordorigin="667,10127" coordsize="114,115" path="m724,10127l667,10242,781,10242,724,10127xe" filled="false" stroked="true" strokeweight="1.0pt" strokecolor="#f0b51c">
                <v:path arrowok="t"/>
              </v:shape>
            </v:group>
            <v:group style="position:absolute;left:848;top:10123;width:120;height:119" coordorigin="848,10123" coordsize="120,119">
              <v:shape style="position:absolute;left:848;top:10123;width:120;height:119" coordorigin="848,10123" coordsize="120,119" path="m848,10242l967,10242,967,10123,848,10123,848,10242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542.697021pt;width:24.9pt;height:6.95pt;mso-position-horizontal-relative:page;mso-position-vertical-relative:page;z-index:-15424" coordorigin="480,10854" coordsize="498,139">
            <v:group style="position:absolute;left:490;top:10865;width:118;height:118" coordorigin="490,10865" coordsize="118,118">
              <v:shape style="position:absolute;left:490;top:10865;width:118;height:118" coordorigin="490,10865" coordsize="118,118" path="m549,10983l571,10978,590,10965,603,10947,607,10924,603,10901,590,10882,571,10869,549,10865,526,10869,507,10882,494,10901,490,10924,494,10947,507,10965,526,10978,549,10983xe" filled="false" stroked="true" strokeweight="1pt" strokecolor="#9eb83b">
                <v:path arrowok="t"/>
              </v:shape>
            </v:group>
            <v:group style="position:absolute;left:667;top:10868;width:114;height:115" coordorigin="667,10868" coordsize="114,115">
              <v:shape style="position:absolute;left:667;top:10868;width:114;height:115" coordorigin="667,10868" coordsize="114,115" path="m724,10868l667,10983,781,10983,724,10868xe" filled="false" stroked="true" strokeweight="1.0pt" strokecolor="#f0b51c">
                <v:path arrowok="t"/>
              </v:shape>
            </v:group>
            <v:group style="position:absolute;left:848;top:10864;width:120;height:119" coordorigin="848,10864" coordsize="120,119">
              <v:shape style="position:absolute;left:848;top:10864;width:120;height:119" coordorigin="848,10864" coordsize="120,119" path="m848,10983l967,10983,967,10864,848,10864,848,1098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543.872009pt;width:6pt;height:5.95pt;mso-position-horizontal-relative:page;mso-position-vertical-relative:page;z-index:-15400" coordorigin="3462,10877" coordsize="120,119">
            <v:shape style="position:absolute;left:3462;top:10877;width:120;height:119" coordorigin="3462,10877" coordsize="120,119" path="m3462,10996l3581,10996,3581,10877,3462,10877,3462,10996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556.448975pt;width:24.9pt;height:6.95pt;mso-position-horizontal-relative:page;mso-position-vertical-relative:page;z-index:-15376" coordorigin="480,11129" coordsize="498,139">
            <v:group style="position:absolute;left:490;top:11140;width:118;height:118" coordorigin="490,11140" coordsize="118,118">
              <v:shape style="position:absolute;left:490;top:11140;width:118;height:118" coordorigin="490,11140" coordsize="118,118" path="m549,11258l571,11253,590,11240,603,11222,607,11199,603,11176,590,11157,571,11144,549,11140,526,11144,507,11157,494,11176,490,11199,494,11222,507,11240,526,11253,549,11258xe" filled="false" stroked="true" strokeweight="1pt" strokecolor="#9eb83b">
                <v:path arrowok="t"/>
              </v:shape>
            </v:group>
            <v:group style="position:absolute;left:667;top:11143;width:114;height:115" coordorigin="667,11143" coordsize="114,115">
              <v:shape style="position:absolute;left:667;top:11143;width:114;height:115" coordorigin="667,11143" coordsize="114,115" path="m724,11143l667,11258,781,11258,724,11143xe" filled="false" stroked="true" strokeweight="1.0pt" strokecolor="#f0b51c">
                <v:path arrowok="t"/>
              </v:shape>
            </v:group>
            <v:group style="position:absolute;left:848;top:11139;width:120;height:119" coordorigin="848,11139" coordsize="120,119">
              <v:shape style="position:absolute;left:848;top:11139;width:120;height:119" coordorigin="848,11139" coordsize="120,119" path="m848,11258l967,11258,967,11139,848,11139,848,11258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557.624023pt;width:6pt;height:5.95pt;mso-position-horizontal-relative:page;mso-position-vertical-relative:page;z-index:-15352" coordorigin="3462,11152" coordsize="120,119">
            <v:shape style="position:absolute;left:3462;top:11152;width:120;height:119" coordorigin="3462,11152" coordsize="120,119" path="m3462,11271l3581,11271,3581,11152,3462,11152,3462,11271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570.200989pt;width:24.9pt;height:6.95pt;mso-position-horizontal-relative:page;mso-position-vertical-relative:page;z-index:-15328" coordorigin="480,11404" coordsize="498,139">
            <v:group style="position:absolute;left:490;top:11415;width:118;height:118" coordorigin="490,11415" coordsize="118,118">
              <v:shape style="position:absolute;left:490;top:11415;width:118;height:118" coordorigin="490,11415" coordsize="118,118" path="m549,11533l571,11528,590,11515,603,11497,607,11474,603,11451,590,11432,571,11419,549,11415,526,11419,507,11432,494,11451,490,11474,494,11497,507,11515,526,11528,549,11533xe" filled="false" stroked="true" strokeweight="1pt" strokecolor="#9eb83b">
                <v:path arrowok="t"/>
              </v:shape>
            </v:group>
            <v:group style="position:absolute;left:667;top:11418;width:114;height:115" coordorigin="667,11418" coordsize="114,115">
              <v:shape style="position:absolute;left:667;top:11418;width:114;height:115" coordorigin="667,11418" coordsize="114,115" path="m724,11418l667,11533,781,11533,724,11418xe" filled="false" stroked="true" strokeweight="1.0pt" strokecolor="#f0b51c">
                <v:path arrowok="t"/>
              </v:shape>
            </v:group>
            <v:group style="position:absolute;left:848;top:11414;width:120;height:119" coordorigin="848,11414" coordsize="120,119">
              <v:shape style="position:absolute;left:848;top:11414;width:120;height:119" coordorigin="848,11414" coordsize="120,119" path="m848,11533l967,11533,967,11414,848,11414,848,1153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571.375977pt;width:6pt;height:5.95pt;mso-position-horizontal-relative:page;mso-position-vertical-relative:page;z-index:-15304" coordorigin="3462,11428" coordsize="120,119">
            <v:shape style="position:absolute;left:3462;top:11428;width:120;height:119" coordorigin="3462,11428" coordsize="120,119" path="m3462,11546l3581,11546,3581,11428,3462,11428,3462,11546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583.953003pt;width:24.9pt;height:6.95pt;mso-position-horizontal-relative:page;mso-position-vertical-relative:page;z-index:-15280" coordorigin="480,11679" coordsize="498,139">
            <v:group style="position:absolute;left:490;top:11690;width:118;height:118" coordorigin="490,11690" coordsize="118,118">
              <v:shape style="position:absolute;left:490;top:11690;width:118;height:118" coordorigin="490,11690" coordsize="118,118" path="m549,11808l571,11803,590,11790,603,11772,607,11749,603,11726,590,11707,571,11694,549,11690,526,11694,507,11707,494,11726,490,11749,494,11772,507,11790,526,11803,549,11808xe" filled="false" stroked="true" strokeweight="1pt" strokecolor="#9eb83b">
                <v:path arrowok="t"/>
              </v:shape>
            </v:group>
            <v:group style="position:absolute;left:667;top:11693;width:114;height:115" coordorigin="667,11693" coordsize="114,115">
              <v:shape style="position:absolute;left:667;top:11693;width:114;height:115" coordorigin="667,11693" coordsize="114,115" path="m724,11693l667,11808,781,11808,724,11693xe" filled="false" stroked="true" strokeweight="1.0pt" strokecolor="#f0b51c">
                <v:path arrowok="t"/>
              </v:shape>
            </v:group>
            <v:group style="position:absolute;left:848;top:11689;width:120;height:119" coordorigin="848,11689" coordsize="120,119">
              <v:shape style="position:absolute;left:848;top:11689;width:120;height:119" coordorigin="848,11689" coordsize="120,119" path="m848,11808l967,11808,967,11689,848,11689,848,11808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585.127991pt;width:6pt;height:5.95pt;mso-position-horizontal-relative:page;mso-position-vertical-relative:page;z-index:-15256" coordorigin="3462,11703" coordsize="120,119">
            <v:shape style="position:absolute;left:3462;top:11703;width:120;height:119" coordorigin="3462,11703" coordsize="120,119" path="m3462,11821l3581,11821,3581,11703,3462,11703,3462,11821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597.705017pt;width:24.9pt;height:6.95pt;mso-position-horizontal-relative:page;mso-position-vertical-relative:page;z-index:-15232" coordorigin="480,11954" coordsize="498,139">
            <v:group style="position:absolute;left:490;top:11965;width:118;height:118" coordorigin="490,11965" coordsize="118,118">
              <v:shape style="position:absolute;left:490;top:11965;width:118;height:118" coordorigin="490,11965" coordsize="118,118" path="m549,12083l571,12078,590,12065,603,12047,607,12024,603,12001,590,11982,571,11969,549,11965,526,11969,507,11982,494,12001,490,12024,494,12047,507,12065,526,12078,549,12083xe" filled="false" stroked="true" strokeweight="1pt" strokecolor="#9eb83b">
                <v:path arrowok="t"/>
              </v:shape>
            </v:group>
            <v:group style="position:absolute;left:667;top:11968;width:114;height:115" coordorigin="667,11968" coordsize="114,115">
              <v:shape style="position:absolute;left:667;top:11968;width:114;height:115" coordorigin="667,11968" coordsize="114,115" path="m724,11968l667,12083,781,12083,724,11968xe" filled="false" stroked="true" strokeweight="1.0pt" strokecolor="#f0b51c">
                <v:path arrowok="t"/>
              </v:shape>
            </v:group>
            <v:group style="position:absolute;left:848;top:11964;width:120;height:119" coordorigin="848,11964" coordsize="120,119">
              <v:shape style="position:absolute;left:848;top:11964;width:120;height:119" coordorigin="848,11964" coordsize="120,119" path="m848,12083l967,12083,967,11964,848,11964,848,1208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598.880005pt;width:6pt;height:5.95pt;mso-position-horizontal-relative:page;mso-position-vertical-relative:page;z-index:-15208" coordorigin="3462,11978" coordsize="120,119">
            <v:shape style="position:absolute;left:3462;top:11978;width:120;height:119" coordorigin="3462,11978" coordsize="120,119" path="m3462,12096l3581,12096,3581,11978,3462,11978,3462,12096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611.456970pt;width:24.9pt;height:6.95pt;mso-position-horizontal-relative:page;mso-position-vertical-relative:page;z-index:-15184" coordorigin="480,12229" coordsize="498,139">
            <v:group style="position:absolute;left:490;top:12240;width:118;height:118" coordorigin="490,12240" coordsize="118,118">
              <v:shape style="position:absolute;left:490;top:12240;width:118;height:118" coordorigin="490,12240" coordsize="118,118" path="m549,12358l571,12353,590,12341,603,12322,607,12299,603,12276,590,12257,571,12244,549,12240,526,12244,507,12257,494,12276,490,12299,494,12322,507,12341,526,12353,549,12358xe" filled="false" stroked="true" strokeweight="1pt" strokecolor="#9eb83b">
                <v:path arrowok="t"/>
              </v:shape>
            </v:group>
            <v:group style="position:absolute;left:667;top:12243;width:114;height:115" coordorigin="667,12243" coordsize="114,115">
              <v:shape style="position:absolute;left:667;top:12243;width:114;height:115" coordorigin="667,12243" coordsize="114,115" path="m724,12243l667,12358,781,12358,724,12243xe" filled="false" stroked="true" strokeweight="1.0pt" strokecolor="#f0b51c">
                <v:path arrowok="t"/>
              </v:shape>
            </v:group>
            <v:group style="position:absolute;left:848;top:12239;width:120;height:119" coordorigin="848,12239" coordsize="120,119">
              <v:shape style="position:absolute;left:848;top:12239;width:120;height:119" coordorigin="848,12239" coordsize="120,119" path="m848,12358l967,12358,967,12239,848,12239,848,12358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612.632019pt;width:6pt;height:5.95pt;mso-position-horizontal-relative:page;mso-position-vertical-relative:page;z-index:-15160" coordorigin="3462,12253" coordsize="120,119">
            <v:shape style="position:absolute;left:3462;top:12253;width:120;height:119" coordorigin="3462,12253" coordsize="120,119" path="m3462,12371l3581,12371,3581,12253,3462,12253,3462,12371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625.208984pt;width:24.9pt;height:6.95pt;mso-position-horizontal-relative:page;mso-position-vertical-relative:page;z-index:-15136" coordorigin="480,12504" coordsize="498,139">
            <v:group style="position:absolute;left:490;top:12515;width:118;height:118" coordorigin="490,12515" coordsize="118,118">
              <v:shape style="position:absolute;left:490;top:12515;width:118;height:118" coordorigin="490,12515" coordsize="118,118" path="m549,12633l571,12628,590,12616,603,12597,607,12574,603,12551,590,12532,571,12519,549,12515,526,12519,507,12532,494,12551,490,12574,494,12597,507,12616,526,12628,549,12633xe" filled="false" stroked="true" strokeweight="1pt" strokecolor="#9eb83b">
                <v:path arrowok="t"/>
              </v:shape>
            </v:group>
            <v:group style="position:absolute;left:667;top:12518;width:114;height:115" coordorigin="667,12518" coordsize="114,115">
              <v:shape style="position:absolute;left:667;top:12518;width:114;height:115" coordorigin="667,12518" coordsize="114,115" path="m724,12518l667,12633,781,12633,724,12518xe" filled="false" stroked="true" strokeweight="1.0pt" strokecolor="#f0b51c">
                <v:path arrowok="t"/>
              </v:shape>
            </v:group>
            <v:group style="position:absolute;left:848;top:12514;width:120;height:119" coordorigin="848,12514" coordsize="120,119">
              <v:shape style="position:absolute;left:848;top:12514;width:120;height:119" coordorigin="848,12514" coordsize="120,119" path="m848,12633l967,12633,967,12514,848,12514,848,1263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626.383972pt;width:6pt;height:5.95pt;mso-position-horizontal-relative:page;mso-position-vertical-relative:page;z-index:-15112" coordorigin="3462,12528" coordsize="120,119">
            <v:shape style="position:absolute;left:3462;top:12528;width:120;height:119" coordorigin="3462,12528" coordsize="120,119" path="m3462,12646l3581,12646,3581,12528,3462,12528,3462,12646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638.960999pt;width:24.9pt;height:6.95pt;mso-position-horizontal-relative:page;mso-position-vertical-relative:page;z-index:-15088" coordorigin="480,12779" coordsize="498,139">
            <v:group style="position:absolute;left:490;top:12790;width:118;height:118" coordorigin="490,12790" coordsize="118,118">
              <v:shape style="position:absolute;left:490;top:12790;width:118;height:118" coordorigin="490,12790" coordsize="118,118" path="m549,12908l571,12903,590,12891,603,12872,607,12849,603,12826,590,12807,571,12795,549,12790,526,12795,507,12807,494,12826,490,12849,494,12872,507,12891,526,12903,549,12908xe" filled="false" stroked="true" strokeweight="1pt" strokecolor="#9eb83b">
                <v:path arrowok="t"/>
              </v:shape>
            </v:group>
            <v:group style="position:absolute;left:667;top:12793;width:114;height:115" coordorigin="667,12793" coordsize="114,115">
              <v:shape style="position:absolute;left:667;top:12793;width:114;height:115" coordorigin="667,12793" coordsize="114,115" path="m724,12793l667,12908,781,12908,724,12793xe" filled="false" stroked="true" strokeweight="1.0pt" strokecolor="#f0b51c">
                <v:path arrowok="t"/>
              </v:shape>
            </v:group>
            <v:group style="position:absolute;left:848;top:12789;width:120;height:119" coordorigin="848,12789" coordsize="120,119">
              <v:shape style="position:absolute;left:848;top:12789;width:120;height:119" coordorigin="848,12789" coordsize="120,119" path="m848,12908l967,12908,967,12789,848,12789,848,12908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976101pt;margin-top:652.713013pt;width:24.9pt;height:6.95pt;mso-position-horizontal-relative:page;mso-position-vertical-relative:page;z-index:-15064" coordorigin="480,13054" coordsize="498,139">
            <v:group style="position:absolute;left:490;top:13065;width:118;height:118" coordorigin="490,13065" coordsize="118,118">
              <v:shape style="position:absolute;left:490;top:13065;width:118;height:118" coordorigin="490,13065" coordsize="118,118" path="m549,13183l571,13178,590,13166,603,13147,607,13124,603,13101,590,13082,571,13070,549,13065,526,13070,507,13082,494,13101,490,13124,494,13147,507,13166,526,13178,549,13183xe" filled="false" stroked="true" strokeweight="1pt" strokecolor="#9eb83b">
                <v:path arrowok="t"/>
              </v:shape>
            </v:group>
            <v:group style="position:absolute;left:667;top:13068;width:114;height:115" coordorigin="667,13068" coordsize="114,115">
              <v:shape style="position:absolute;left:667;top:13068;width:114;height:115" coordorigin="667,13068" coordsize="114,115" path="m724,13068l667,13183,781,13183,724,13068xe" filled="false" stroked="true" strokeweight="1.0pt" strokecolor="#f0b51c">
                <v:path arrowok="t"/>
              </v:shape>
            </v:group>
            <v:group style="position:absolute;left:848;top:13064;width:120;height:119" coordorigin="848,13064" coordsize="120,119">
              <v:shape style="position:absolute;left:848;top:13064;width:120;height:119" coordorigin="848,13064" coordsize="120,119" path="m848,13183l967,13183,967,13064,848,13064,848,13183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653.888pt;width:6pt;height:5.95pt;mso-position-horizontal-relative:page;mso-position-vertical-relative:page;z-index:-15040" coordorigin="3462,13078" coordsize="120,119">
            <v:shape style="position:absolute;left:3462;top:13078;width:120;height:119" coordorigin="3462,13078" coordsize="120,119" path="m3462,13196l3581,13196,3581,13078,3462,13078,3462,13196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101pt;margin-top:666.465027pt;width:24.9pt;height:6.95pt;mso-position-horizontal-relative:page;mso-position-vertical-relative:page;z-index:-15016" coordorigin="480,13329" coordsize="498,139">
            <v:group style="position:absolute;left:490;top:13340;width:118;height:118" coordorigin="490,13340" coordsize="118,118">
              <v:shape style="position:absolute;left:490;top:13340;width:118;height:118" coordorigin="490,13340" coordsize="118,118" path="m549,13458l571,13453,590,13441,603,13422,607,13399,603,13376,590,13357,571,13345,549,13340,526,13345,507,13357,494,13376,490,13399,494,13422,507,13441,526,13453,549,13458xe" filled="false" stroked="true" strokeweight="1pt" strokecolor="#9eb83b">
                <v:path arrowok="t"/>
              </v:shape>
            </v:group>
            <v:group style="position:absolute;left:667;top:13343;width:114;height:115" coordorigin="667,13343" coordsize="114,115">
              <v:shape style="position:absolute;left:667;top:13343;width:114;height:115" coordorigin="667,13343" coordsize="114,115" path="m724,13343l667,13458,781,13458,724,13343xe" filled="false" stroked="true" strokeweight="1.0pt" strokecolor="#f0b51c">
                <v:path arrowok="t"/>
              </v:shape>
            </v:group>
            <v:group style="position:absolute;left:848;top:13339;width:120;height:119" coordorigin="848,13339" coordsize="120,119">
              <v:shape style="position:absolute;left:848;top:13339;width:120;height:119" coordorigin="848,13339" coordsize="120,119" path="m848,13458l967,13458,967,13339,848,13339,848,13458xe" filled="false" stroked="true" strokeweight="1.0pt" strokecolor="#ef3e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100998pt;margin-top:667.640015pt;width:6pt;height:5.95pt;mso-position-horizontal-relative:page;mso-position-vertical-relative:page;z-index:-14992" coordorigin="3462,13353" coordsize="120,119">
            <v:shape style="position:absolute;left:3462;top:13353;width:120;height:119" coordorigin="3462,13353" coordsize="120,119" path="m3462,13471l3581,13471,3581,13353,3462,13353,3462,13471x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pt;margin-top:715.624878pt;width:564pt;height:.1pt;mso-position-horizontal-relative:page;mso-position-vertical-relative:page;z-index:-14968" coordorigin="480,14312" coordsize="11280,2">
            <v:shape style="position:absolute;left:480;top:14312;width:11280;height:2" coordorigin="480,14312" coordsize="11280,0" path="m480,14312l11760,14312e" filled="false" stroked="true" strokeweight=".37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pt;margin-top:732.376892pt;width:564pt;height:.1pt;mso-position-horizontal-relative:page;mso-position-vertical-relative:page;z-index:-14944" coordorigin="480,14648" coordsize="11280,2">
            <v:shape style="position:absolute;left:480;top:14648;width:11280;height:2" coordorigin="480,14648" coordsize="11280,0" path="m480,14648l11760,14648e" filled="false" stroked="true" strokeweight=".375pt" strokecolor="#231f20">
              <v:path arrowok="t"/>
            </v:shape>
            <w10:wrap type="none"/>
          </v:group>
        </w:pict>
      </w:r>
      <w:r>
        <w:rPr/>
        <w:pict>
          <v:group style="position:absolute;margin-left:23.976pt;margin-top:749.128906pt;width:564pt;height:.1pt;mso-position-horizontal-relative:page;mso-position-vertical-relative:page;z-index:-14920" coordorigin="480,14983" coordsize="11280,2">
            <v:shape style="position:absolute;left:480;top:14983;width:11280;height:2" coordorigin="480,14983" coordsize="11280,0" path="m480,14983l11760,14983e" filled="false" stroked="true" strokeweight=".375pt" strokecolor="#231f20">
              <v:path arrowok="t"/>
            </v:shape>
            <w10:wrap type="none"/>
          </v:group>
        </w:pict>
      </w:r>
      <w:r>
        <w:rPr/>
        <w:pict>
          <v:group style="position:absolute;margin-left:89.25280pt;margin-top:23.745001pt;width:49.9pt;height:11.65pt;mso-position-horizontal-relative:page;mso-position-vertical-relative:page;z-index:-14896" coordorigin="1785,475" coordsize="998,233">
            <v:group style="position:absolute;left:2628;top:533;width:156;height:174" coordorigin="2628,533" coordsize="156,174">
              <v:shape style="position:absolute;left:2628;top:533;width:156;height:174" coordorigin="2628,533" coordsize="156,174" path="m2708,533l2652,554,2628,620,2628,622,2633,656,2649,684,2675,701,2711,707,2727,706,2743,703,2759,697,2775,689,2769,678,2712,678,2692,675,2678,666,2669,652,2666,633,2782,633,2782,629,2783,622,2783,620,2781,607,2666,607,2668,590,2676,575,2689,565,2708,561,2766,561,2763,557,2740,539,2708,533xe" filled="true" fillcolor="#231f20" stroked="false">
                <v:path arrowok="t"/>
                <v:fill type="solid"/>
              </v:shape>
              <v:shape style="position:absolute;left:2628;top:533;width:156;height:174" coordorigin="2628,533" coordsize="156,174" path="m2762,662l2749,669,2737,674,2725,677,2712,678,2769,678,2762,662xe" filled="true" fillcolor="#231f20" stroked="false">
                <v:path arrowok="t"/>
                <v:fill type="solid"/>
              </v:shape>
              <v:shape style="position:absolute;left:2628;top:533;width:156;height:174" coordorigin="2628,533" coordsize="156,174" path="m2766,561l2708,561,2726,565,2738,575,2745,589,2747,607,2781,607,2778,584,2766,561xe" filled="true" fillcolor="#231f20" stroked="false">
                <v:path arrowok="t"/>
                <v:fill type="solid"/>
              </v:shape>
            </v:group>
            <v:group style="position:absolute;left:2231;top:537;width:156;height:167" coordorigin="2231,537" coordsize="156,167">
              <v:shape style="position:absolute;left:2231;top:537;width:156;height:167" coordorigin="2231,537" coordsize="156,167" path="m2273,537l2231,537,2287,704,2331,704,2343,668,2309,668,2273,537xe" filled="true" fillcolor="#231f20" stroked="false">
                <v:path arrowok="t"/>
                <v:fill type="solid"/>
              </v:shape>
              <v:shape style="position:absolute;left:2231;top:537;width:156;height:167" coordorigin="2231,537" coordsize="156,167" path="m2387,537l2347,537,2311,668,2343,668,2387,537xe" filled="true" fillcolor="#231f20" stroked="false">
                <v:path arrowok="t"/>
                <v:fill type="solid"/>
              </v:shape>
            </v:group>
            <v:group style="position:absolute;left:2402;top:475;width:47;height:229" coordorigin="2402,475" coordsize="47,229">
              <v:shape style="position:absolute;left:2402;top:475;width:47;height:229" coordorigin="2402,475" coordsize="47,229" path="m2445,537l2406,537,2406,704,2445,704,2445,537xe" filled="true" fillcolor="#231f20" stroked="false">
                <v:path arrowok="t"/>
                <v:fill type="solid"/>
              </v:shape>
              <v:shape style="position:absolute;left:2402;top:475;width:47;height:229" coordorigin="2402,475" coordsize="47,229" path="m2440,475l2412,475,2402,483,2402,507,2412,515,2440,515,2449,507,2449,483,2440,475xe" filled="true" fillcolor="#231f20" stroked="false">
                <v:path arrowok="t"/>
                <v:fill type="solid"/>
              </v:shape>
            </v:group>
            <v:group style="position:absolute;left:2472;top:533;width:145;height:175" coordorigin="2472,533" coordsize="145,175">
              <v:shape style="position:absolute;left:2472;top:533;width:145;height:175" coordorigin="2472,533" coordsize="145,175" path="m2555,533l2520,540,2494,558,2478,586,2472,622,2478,657,2494,684,2519,701,2554,707,2572,706,2587,702,2602,695,2616,686,2612,677,2557,677,2536,672,2522,660,2514,642,2512,620,2514,599,2522,581,2536,569,2557,564,2612,564,2617,556,2603,547,2588,540,2572,535,2555,533xe" filled="true" fillcolor="#231f20" stroked="false">
                <v:path arrowok="t"/>
                <v:fill type="solid"/>
              </v:shape>
              <v:shape style="position:absolute;left:2472;top:533;width:145;height:175" coordorigin="2472,533" coordsize="145,175" path="m2603,660l2592,668,2581,673,2570,676,2557,677,2612,677,2603,660xe" filled="true" fillcolor="#231f20" stroked="false">
                <v:path arrowok="t"/>
                <v:fill type="solid"/>
              </v:shape>
              <v:shape style="position:absolute;left:2472;top:533;width:145;height:175" coordorigin="2472,533" coordsize="145,175" path="m2612,564l2557,564,2569,565,2581,568,2591,574,2600,582,2612,564xe" filled="true" fillcolor="#231f20" stroked="false">
                <v:path arrowok="t"/>
                <v:fill type="solid"/>
              </v:shape>
            </v:group>
            <v:group style="position:absolute;left:1785;top:480;width:163;height:228" coordorigin="1785,480" coordsize="163,228">
              <v:shape style="position:absolute;left:1785;top:480;width:163;height:228" coordorigin="1785,480" coordsize="163,228" path="m1803,652l1846,705,1869,707,1900,703,1925,691,1938,675,1867,675,1849,673,1833,668,1818,661,1803,652xe" filled="true" fillcolor="#231f20" stroked="false">
                <v:path arrowok="t"/>
                <v:fill type="solid"/>
              </v:shape>
              <v:shape style="position:absolute;left:1785;top:480;width:163;height:228" coordorigin="1785,480" coordsize="163,228" path="m1868,480l1840,483,1815,493,1798,511,1792,539,1796,563,1809,581,1827,593,1848,602,1870,610,1888,618,1902,628,1907,644,1904,659,1895,668,1882,674,1867,675,1938,675,1941,671,1947,640,1941,612,1925,593,1903,581,1879,572,1861,566,1846,559,1836,550,1832,537,1835,525,1844,518,1856,514,1870,512,1934,512,1940,499,1923,491,1905,485,1887,481,1868,480xe" filled="true" fillcolor="#231f20" stroked="false">
                <v:path arrowok="t"/>
                <v:fill type="solid"/>
              </v:shape>
              <v:shape style="position:absolute;left:1785;top:480;width:163;height:228" coordorigin="1785,480" coordsize="163,228" path="m1934,512l1870,512,1885,514,1899,518,1913,523,1926,531,1934,512xe" filled="true" fillcolor="#231f20" stroked="false">
                <v:path arrowok="t"/>
                <v:fill type="solid"/>
              </v:shape>
            </v:group>
            <v:group style="position:absolute;left:1961;top:533;width:156;height:174" coordorigin="1961,533" coordsize="156,174">
              <v:shape style="position:absolute;left:1961;top:533;width:156;height:174" coordorigin="1961,533" coordsize="156,174" path="m2042,533l1985,554,1961,620,1961,622,1966,656,1982,684,2008,701,2044,707,2061,706,2077,703,2093,697,2108,689,2103,678,2046,678,2026,675,2011,666,2003,652,2000,633,2116,633,2116,629,2116,622,2116,620,2115,607,2000,607,2002,590,2009,575,2022,565,2042,561,2099,561,2097,557,2073,539,2042,533xe" filled="true" fillcolor="#231f20" stroked="false">
                <v:path arrowok="t"/>
                <v:fill type="solid"/>
              </v:shape>
              <v:shape style="position:absolute;left:1961;top:533;width:156;height:174" coordorigin="1961,533" coordsize="156,174" path="m2095,662l2083,669,2071,674,2059,677,2046,678,2103,678,2095,662xe" filled="true" fillcolor="#231f20" stroked="false">
                <v:path arrowok="t"/>
                <v:fill type="solid"/>
              </v:shape>
              <v:shape style="position:absolute;left:1961;top:533;width:156;height:174" coordorigin="1961,533" coordsize="156,174" path="m2099,561l2042,561,2059,565,2071,575,2078,589,2081,607,2115,607,2111,584,2099,561xe" filled="true" fillcolor="#231f20" stroked="false">
                <v:path arrowok="t"/>
                <v:fill type="solid"/>
              </v:shape>
            </v:group>
            <v:group style="position:absolute;left:2144;top:534;width:84;height:170" coordorigin="2144,534" coordsize="84,170">
              <v:shape style="position:absolute;left:2144;top:534;width:84;height:170" coordorigin="2144,534" coordsize="84,170" path="m2177,537l2144,537,2144,704,2183,704,2183,604,2186,587,2195,576,2209,570,2227,568,2227,559,2180,559,2177,537xe" filled="true" fillcolor="#231f20" stroked="false">
                <v:path arrowok="t"/>
                <v:fill type="solid"/>
              </v:shape>
              <v:shape style="position:absolute;left:2144;top:534;width:84;height:170" coordorigin="2144,534" coordsize="84,170" path="m2227,534l2211,536,2199,541,2189,549,2181,559,2227,559,2227,53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3.78290pt;margin-top:23.513201pt;width:59pt;height:11.85pt;mso-position-horizontal-relative:page;mso-position-vertical-relative:page;z-index:-14872" coordorigin="476,470" coordsize="1180,237">
            <v:group style="position:absolute;left:476;top:479;width:186;height:228" coordorigin="476,479" coordsize="186,228">
              <v:shape style="position:absolute;left:476;top:479;width:186;height:228" coordorigin="476,479" coordsize="186,228" path="m580,479l535,488,502,511,482,547,476,592,482,639,501,676,534,699,580,707,602,705,623,699,643,689,662,674,661,673,581,673,551,667,532,650,521,625,518,592,522,557,535,532,555,518,582,513,660,513,661,513,642,498,623,487,602,481,580,479xe" filled="true" fillcolor="#231f20" stroked="false">
                <v:path arrowok="t"/>
                <v:fill type="solid"/>
              </v:shape>
              <v:shape style="position:absolute;left:476;top:479;width:186;height:228" coordorigin="476,479" coordsize="186,228" path="m640,647l626,658,611,667,596,672,581,673,661,673,640,647xe" filled="true" fillcolor="#231f20" stroked="false">
                <v:path arrowok="t"/>
                <v:fill type="solid"/>
              </v:shape>
              <v:shape style="position:absolute;left:476;top:479;width:186;height:228" coordorigin="476,479" coordsize="186,228" path="m660,513l582,513,596,515,610,519,623,528,636,539,660,513xe" filled="true" fillcolor="#231f20" stroked="false">
                <v:path arrowok="t"/>
                <v:fill type="solid"/>
              </v:shape>
            </v:group>
            <v:group style="position:absolute;left:666;top:533;width:156;height:174" coordorigin="666,533" coordsize="156,174">
              <v:shape style="position:absolute;left:666;top:533;width:156;height:174" coordorigin="666,533" coordsize="156,174" path="m746,533l689,554,666,620,666,622,671,656,687,684,713,701,749,707,765,706,781,703,797,697,812,689,807,678,750,678,730,675,716,666,707,652,704,633,820,633,820,629,821,622,821,620,819,607,704,607,706,590,714,575,727,565,746,561,804,561,801,557,778,539,746,533xe" filled="true" fillcolor="#231f20" stroked="false">
                <v:path arrowok="t"/>
                <v:fill type="solid"/>
              </v:shape>
              <v:shape style="position:absolute;left:666;top:533;width:156;height:174" coordorigin="666,533" coordsize="156,174" path="m800,662l787,669,775,674,763,677,750,678,807,678,800,662xe" filled="true" fillcolor="#231f20" stroked="false">
                <v:path arrowok="t"/>
                <v:fill type="solid"/>
              </v:shape>
              <v:shape style="position:absolute;left:666;top:533;width:156;height:174" coordorigin="666,533" coordsize="156,174" path="m804,561l746,561,764,565,776,575,783,589,785,607,819,607,816,584,804,561xe" filled="true" fillcolor="#231f20" stroked="false">
                <v:path arrowok="t"/>
                <v:fill type="solid"/>
              </v:shape>
            </v:group>
            <v:group style="position:absolute;left:941;top:493;width:99;height:214" coordorigin="941,493" coordsize="99,214">
              <v:shape style="position:absolute;left:941;top:493;width:99;height:214" coordorigin="941,493" coordsize="99,214" path="m1001,564l962,564,962,658,964,680,972,695,988,703,1014,706,1022,706,1029,705,1040,704,1040,674,1002,674,1001,670,1001,564xe" filled="true" fillcolor="#231f20" stroked="false">
                <v:path arrowok="t"/>
                <v:fill type="solid"/>
              </v:shape>
              <v:shape style="position:absolute;left:941;top:493;width:99;height:214" coordorigin="941,493" coordsize="99,214" path="m1040,537l941,537,941,564,1040,564,1040,537xe" filled="true" fillcolor="#231f20" stroked="false">
                <v:path arrowok="t"/>
                <v:fill type="solid"/>
              </v:shape>
              <v:shape style="position:absolute;left:941;top:493;width:99;height:214" coordorigin="941,493" coordsize="99,214" path="m1001,493l963,493,963,537,1001,537,1001,493xe" filled="true" fillcolor="#231f20" stroked="false">
                <v:path arrowok="t"/>
                <v:fill type="solid"/>
              </v:shape>
            </v:group>
            <v:group style="position:absolute;left:1067;top:475;width:47;height:229" coordorigin="1067,475" coordsize="47,229">
              <v:shape style="position:absolute;left:1067;top:475;width:47;height:229" coordorigin="1067,475" coordsize="47,229" path="m1110,537l1071,537,1071,704,1110,704,1110,537xe" filled="true" fillcolor="#231f20" stroked="false">
                <v:path arrowok="t"/>
                <v:fill type="solid"/>
              </v:shape>
              <v:shape style="position:absolute;left:1067;top:475;width:47;height:229" coordorigin="1067,475" coordsize="47,229" path="m1105,475l1077,475,1067,483,1067,507,1077,515,1105,515,1114,507,1114,483,1105,475xe" filled="true" fillcolor="#231f20" stroked="false">
                <v:path arrowok="t"/>
                <v:fill type="solid"/>
              </v:shape>
            </v:group>
            <v:group style="position:absolute;left:847;top:534;width:84;height:170" coordorigin="847,534" coordsize="84,170">
              <v:shape style="position:absolute;left:847;top:534;width:84;height:170" coordorigin="847,534" coordsize="84,170" path="m881,537l847,537,847,704,886,704,886,604,890,587,899,576,913,570,931,568,931,559,883,559,881,537xe" filled="true" fillcolor="#231f20" stroked="false">
                <v:path arrowok="t"/>
                <v:fill type="solid"/>
              </v:shape>
              <v:shape style="position:absolute;left:847;top:534;width:84;height:170" coordorigin="847,534" coordsize="84,170" path="m931,534l915,536,902,541,892,549,884,559,931,559,931,534xe" filled="true" fillcolor="#231f20" stroked="false">
                <v:path arrowok="t"/>
                <v:fill type="solid"/>
              </v:shape>
            </v:group>
            <v:group style="position:absolute;left:1255;top:475;width:47;height:229" coordorigin="1255,475" coordsize="47,229">
              <v:shape style="position:absolute;left:1255;top:475;width:47;height:229" coordorigin="1255,475" coordsize="47,229" path="m1298,537l1259,537,1259,704,1298,704,1298,537xe" filled="true" fillcolor="#231f20" stroked="false">
                <v:path arrowok="t"/>
                <v:fill type="solid"/>
              </v:shape>
              <v:shape style="position:absolute;left:1255;top:475;width:47;height:229" coordorigin="1255,475" coordsize="47,229" path="m1293,475l1264,475,1255,483,1255,507,1264,515,1292,515,1302,507,1302,483,1293,475xe" filled="true" fillcolor="#231f20" stroked="false">
                <v:path arrowok="t"/>
                <v:fill type="solid"/>
              </v:shape>
            </v:group>
            <v:group style="position:absolute;left:1326;top:533;width:156;height:174" coordorigin="1326,533" coordsize="156,174">
              <v:shape style="position:absolute;left:1326;top:533;width:156;height:174" coordorigin="1326,533" coordsize="156,174" path="m1406,533l1349,554,1326,620,1326,622,1331,656,1347,684,1373,701,1409,707,1425,706,1441,703,1457,697,1472,689,1467,678,1410,678,1390,675,1376,666,1367,652,1364,633,1480,633,1480,629,1481,622,1481,620,1479,607,1364,607,1366,590,1374,575,1387,565,1406,561,1464,561,1461,557,1438,539,1406,533xe" filled="true" fillcolor="#231f20" stroked="false">
                <v:path arrowok="t"/>
                <v:fill type="solid"/>
              </v:shape>
              <v:shape style="position:absolute;left:1326;top:533;width:156;height:174" coordorigin="1326,533" coordsize="156,174" path="m1460,662l1447,669,1435,674,1423,677,1410,678,1467,678,1460,662xe" filled="true" fillcolor="#231f20" stroked="false">
                <v:path arrowok="t"/>
                <v:fill type="solid"/>
              </v:shape>
              <v:shape style="position:absolute;left:1326;top:533;width:156;height:174" coordorigin="1326,533" coordsize="156,174" path="m1464,561l1406,561,1424,565,1436,575,1443,589,1445,607,1479,607,1476,584,1464,561xe" filled="true" fillcolor="#231f20" stroked="false">
                <v:path arrowok="t"/>
                <v:fill type="solid"/>
              </v:shape>
            </v:group>
            <v:group style="position:absolute;left:1502;top:472;width:154;height:236" coordorigin="1502,472" coordsize="154,236">
              <v:shape style="position:absolute;left:1502;top:472;width:154;height:236" coordorigin="1502,472" coordsize="154,236" path="m1570,533l1538,541,1517,560,1505,587,1502,619,1505,653,1517,681,1538,700,1570,707,1585,706,1599,701,1610,692,1619,680,1655,680,1655,678,1581,678,1560,673,1548,659,1543,641,1541,620,1543,599,1548,581,1559,568,1580,564,1655,564,1655,555,1615,555,1606,545,1595,538,1583,535,1570,533xe" filled="true" fillcolor="#231f20" stroked="false">
                <v:path arrowok="t"/>
                <v:fill type="solid"/>
              </v:shape>
              <v:shape style="position:absolute;left:1502;top:472;width:154;height:236" coordorigin="1502,472" coordsize="154,236" path="m1655,680l1620,680,1623,704,1655,704,1655,680xe" filled="true" fillcolor="#231f20" stroked="false">
                <v:path arrowok="t"/>
                <v:fill type="solid"/>
              </v:shape>
              <v:shape style="position:absolute;left:1502;top:472;width:154;height:236" coordorigin="1502,472" coordsize="154,236" path="m1655,564l1580,564,1595,566,1607,572,1614,582,1617,598,1617,636,1615,653,1609,666,1598,675,1581,678,1655,678,1655,564xe" filled="true" fillcolor="#231f20" stroked="false">
                <v:path arrowok="t"/>
                <v:fill type="solid"/>
              </v:shape>
              <v:shape style="position:absolute;left:1502;top:472;width:154;height:236" coordorigin="1502,472" coordsize="154,236" path="m1655,472l1616,472,1616,555,1655,555,1655,472xe" filled="true" fillcolor="#231f20" stroked="false">
                <v:path arrowok="t"/>
                <v:fill type="solid"/>
              </v:shape>
            </v:group>
            <v:group style="position:absolute;left:1141;top:470;width:94;height:234" coordorigin="1141,470" coordsize="94,234">
              <v:shape style="position:absolute;left:1141;top:470;width:94;height:234" coordorigin="1141,470" coordsize="94,234" path="m1234,537l1141,537,1141,564,1161,564,1161,704,1200,704,1200,564,1234,564,1234,537xe" filled="true" fillcolor="#231f20" stroked="false">
                <v:path arrowok="t"/>
                <v:fill type="solid"/>
              </v:shape>
              <v:shape style="position:absolute;left:1141;top:470;width:94;height:234" coordorigin="1141,470" coordsize="94,234" path="m1220,470l1214,470,1187,473,1171,481,1163,495,1161,516,1161,537,1199,537,1199,503,1202,499,1234,499,1234,471,1227,471,1220,470xe" filled="true" fillcolor="#231f20" stroked="false">
                <v:path arrowok="t"/>
                <v:fill type="solid"/>
              </v:shape>
              <v:shape style="position:absolute;left:1141;top:470;width:94;height:234" coordorigin="1141,470" coordsize="94,234" path="m1234,499l1226,499,1230,499,1234,500,1234,49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9758pt;margin-top:27.563066pt;width:132.25pt;height:12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85"/>
                      <w:sz w:val="20"/>
                    </w:rPr>
                    <w:t>MULTI-POINT VEHICLE</w:t>
                  </w:r>
                  <w:r>
                    <w:rPr>
                      <w:rFonts w:ascii="Calibri"/>
                      <w:b/>
                      <w:color w:val="231F20"/>
                      <w:spacing w:val="31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85"/>
                      <w:sz w:val="20"/>
                    </w:rPr>
                    <w:t>INSPECTION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438385pt;margin-top:56.604164pt;width:61.55pt;height:9.5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70"/>
                    </w:rPr>
                    <w:t>(Check body</w:t>
                  </w:r>
                  <w:r>
                    <w:rPr>
                      <w:color w:val="231F20"/>
                      <w:spacing w:val="12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condition)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260895pt;margin-top:139.689163pt;width:39.9pt;height:9.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75"/>
                    </w:rPr>
                    <w:t>(Check</w:t>
                  </w:r>
                  <w:r>
                    <w:rPr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lamps)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8pt;margin-top:166.608566pt;width:136.25pt;height:66.7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80"/>
                      <w:sz w:val="20"/>
                    </w:rPr>
                    <w:t>ONSTAR </w:t>
                  </w:r>
                  <w:r>
                    <w:rPr>
                      <w:rFonts w:ascii="Calibri"/>
                      <w:b/>
                      <w:color w:val="231F20"/>
                      <w:spacing w:val="16"/>
                      <w:w w:val="8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80"/>
                      <w:sz w:val="20"/>
                    </w:rPr>
                    <w:t>DIAGNOSTICS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spacing w:line="240" w:lineRule="auto" w:before="81"/>
                    <w:ind w:left="581" w:right="0"/>
                    <w:jc w:val="left"/>
                  </w:pPr>
                  <w:r>
                    <w:rPr>
                      <w:color w:val="231F20"/>
                      <w:w w:val="70"/>
                    </w:rPr>
                    <w:t>OnStar</w:t>
                  </w:r>
                  <w:r>
                    <w:rPr>
                      <w:color w:val="231F20"/>
                      <w:spacing w:val="21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Active</w:t>
                  </w:r>
                  <w:r>
                    <w:rPr/>
                  </w:r>
                </w:p>
                <w:p>
                  <w:pPr>
                    <w:pStyle w:val="BodyText"/>
                    <w:spacing w:line="374" w:lineRule="auto" w:before="98"/>
                    <w:ind w:left="581" w:right="17"/>
                    <w:jc w:val="left"/>
                  </w:pPr>
                  <w:r>
                    <w:rPr>
                      <w:color w:val="231F20"/>
                      <w:w w:val="75"/>
                    </w:rPr>
                    <w:t>Enrolled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Advanced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Diagnostics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Report </w:t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70"/>
                    </w:rPr>
                    <w:t>Dealer</w:t>
                  </w:r>
                  <w:r>
                    <w:rPr>
                      <w:color w:val="231F20"/>
                      <w:spacing w:val="33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Maintenance</w:t>
                  </w:r>
                  <w:r>
                    <w:rPr>
                      <w:color w:val="231F20"/>
                      <w:spacing w:val="20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Notification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81" w:right="0"/>
                    <w:jc w:val="left"/>
                  </w:pPr>
                  <w:r>
                    <w:rPr>
                      <w:color w:val="231F20"/>
                      <w:w w:val="70"/>
                    </w:rPr>
                    <w:t>Service</w:t>
                  </w:r>
                  <w:r>
                    <w:rPr>
                      <w:color w:val="231F20"/>
                      <w:spacing w:val="33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History/Recall</w:t>
                  </w:r>
                  <w:r>
                    <w:rPr>
                      <w:color w:val="231F20"/>
                      <w:spacing w:val="3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Check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76pt;margin-top:244.919464pt;width:103.4pt;height:39.2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268" w:firstLine="0"/>
                    <w:jc w:val="center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ENGINE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0"/>
                      <w:sz w:val="20"/>
                    </w:rPr>
                    <w:t>OIL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FILTER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spacing w:line="240" w:lineRule="auto" w:before="81"/>
                    <w:ind w:left="581" w:right="0"/>
                    <w:jc w:val="left"/>
                  </w:pPr>
                  <w:r>
                    <w:rPr>
                      <w:color w:val="231F20"/>
                      <w:w w:val="75"/>
                    </w:rPr>
                    <w:t>Engine</w:t>
                  </w:r>
                  <w:r>
                    <w:rPr>
                      <w:color w:val="231F20"/>
                      <w:spacing w:val="-2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oil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1931" w:val="left" w:leader="none"/>
                    </w:tabs>
                    <w:spacing w:line="240" w:lineRule="auto" w:before="98"/>
                    <w:ind w:left="581" w:right="0"/>
                    <w:jc w:val="left"/>
                  </w:pPr>
                  <w:r>
                    <w:rPr>
                      <w:color w:val="231F20"/>
                      <w:w w:val="70"/>
                    </w:rPr>
                    <w:t>Oil Life Monitor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</w:rPr>
                    <w:t>%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58998pt;margin-top:288.346161pt;width:57.8pt;height:9.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75"/>
                    </w:rPr>
                    <w:t>Reset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Oil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Life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Monitor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76pt;margin-top:309.475555pt;width:28.2pt;height:12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4"/>
                      <w:w w:val="85"/>
                      <w:sz w:val="20"/>
                    </w:rPr>
                    <w:t>LIGHTS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58998pt;margin-top:325.398254pt;width:38.2pt;height:9.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70"/>
                    </w:rPr>
                    <w:t>Exterior</w:t>
                  </w:r>
                  <w:r>
                    <w:rPr>
                      <w:color w:val="231F20"/>
                      <w:spacing w:val="6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lights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76pt;margin-top:346.527557pt;width:98.4pt;height:94.2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85"/>
                      <w:sz w:val="20"/>
                    </w:rPr>
                    <w:t>WINDSHIELD AND</w:t>
                  </w:r>
                  <w:r>
                    <w:rPr>
                      <w:rFonts w:ascii="Calibri"/>
                      <w:b/>
                      <w:color w:val="231F20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85"/>
                      <w:sz w:val="20"/>
                    </w:rPr>
                    <w:t>WIPERS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spacing w:line="374" w:lineRule="auto" w:before="81"/>
                    <w:ind w:left="581" w:right="76"/>
                    <w:jc w:val="left"/>
                  </w:pPr>
                  <w:r>
                    <w:rPr>
                      <w:color w:val="231F20"/>
                      <w:w w:val="85"/>
                    </w:rPr>
                    <w:t>Wiper blade—driver </w:t>
                  </w:r>
                  <w:r>
                    <w:rPr>
                      <w:color w:val="231F20"/>
                      <w:w w:val="75"/>
                    </w:rPr>
                    <w:t>Wiper</w:t>
                  </w:r>
                  <w:r>
                    <w:rPr>
                      <w:color w:val="231F20"/>
                      <w:spacing w:val="-7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blade—passenger </w:t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5"/>
                    </w:rPr>
                    <w:t>Wiper blade—rear </w:t>
                  </w:r>
                  <w:r>
                    <w:rPr>
                      <w:color w:val="231F20"/>
                      <w:w w:val="85"/>
                    </w:rPr>
                  </w:r>
                  <w:r>
                    <w:rPr>
                      <w:color w:val="231F20"/>
                      <w:w w:val="80"/>
                    </w:rPr>
                    <w:t>Windshield condition </w:t>
                  </w:r>
                  <w:r>
                    <w:rPr>
                      <w:color w:val="231F20"/>
                      <w:w w:val="80"/>
                    </w:rPr>
                  </w:r>
                  <w:r>
                    <w:rPr>
                      <w:color w:val="231F20"/>
                      <w:w w:val="85"/>
                    </w:rPr>
                    <w:t>Cracks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81" w:right="0"/>
                    <w:jc w:val="left"/>
                  </w:pPr>
                  <w:r>
                    <w:rPr>
                      <w:color w:val="231F20"/>
                      <w:w w:val="85"/>
                    </w:rPr>
                    <w:t>Chips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76pt;margin-top:452.339478pt;width:112.1pt;height:61.9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20"/>
                    </w:rPr>
                    <w:t>BATTERY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spacing w:line="240" w:lineRule="auto" w:before="81"/>
                    <w:ind w:left="581" w:right="0"/>
                    <w:jc w:val="left"/>
                  </w:pPr>
                  <w:r>
                    <w:rPr>
                      <w:color w:val="231F20"/>
                      <w:w w:val="75"/>
                    </w:rPr>
                    <w:t>Battery</w:t>
                  </w:r>
                  <w:r>
                    <w:rPr>
                      <w:color w:val="231F20"/>
                      <w:spacing w:val="-25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condition*</w:t>
                  </w:r>
                  <w:r>
                    <w:rPr/>
                  </w:r>
                </w:p>
                <w:p>
                  <w:pPr>
                    <w:pStyle w:val="BodyText"/>
                    <w:spacing w:line="374" w:lineRule="auto" w:before="3"/>
                    <w:ind w:left="581" w:right="17"/>
                    <w:jc w:val="left"/>
                  </w:pPr>
                  <w:r>
                    <w:rPr>
                      <w:color w:val="231F20"/>
                      <w:w w:val="75"/>
                    </w:rPr>
                    <w:t>See attached battery printout Battery</w:t>
                  </w:r>
                  <w:r>
                    <w:rPr>
                      <w:color w:val="231F20"/>
                      <w:spacing w:val="-17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cables</w:t>
                  </w:r>
                  <w:r>
                    <w:rPr>
                      <w:color w:val="231F20"/>
                      <w:spacing w:val="-17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and</w:t>
                  </w:r>
                  <w:r>
                    <w:rPr>
                      <w:color w:val="231F20"/>
                      <w:spacing w:val="-17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connections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81" w:right="0"/>
                    <w:jc w:val="left"/>
                  </w:pPr>
                  <w:r>
                    <w:rPr>
                      <w:color w:val="231F20"/>
                      <w:w w:val="75"/>
                    </w:rPr>
                    <w:t>Battery</w:t>
                  </w:r>
                  <w:r>
                    <w:rPr>
                      <w:color w:val="231F20"/>
                      <w:spacing w:val="-2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voltage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995804pt;margin-top:489.383057pt;width:152.1pt;height:34.450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85"/>
                      <w:sz w:val="20"/>
                    </w:rPr>
                    <w:t>VEHICLE AND FUNCTIONAL</w:t>
                  </w:r>
                  <w:r>
                    <w:rPr>
                      <w:rFonts w:ascii="Calibri"/>
                      <w:b/>
                      <w:color w:val="231F20"/>
                      <w:spacing w:val="12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85"/>
                      <w:sz w:val="20"/>
                    </w:rPr>
                    <w:t>INSPECTIONS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Inspect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9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(Fit,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9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Form,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9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9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Function)</w:t>
                  </w:r>
                  <w:r>
                    <w:rPr>
                      <w:rFonts w:ascii="Calibri"/>
                      <w:sz w:val="15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left="581" w:right="0"/>
                    <w:jc w:val="left"/>
                  </w:pPr>
                  <w:r>
                    <w:rPr>
                      <w:color w:val="231F20"/>
                      <w:w w:val="70"/>
                    </w:rPr>
                    <w:t>Safety belt</w:t>
                  </w:r>
                  <w:r>
                    <w:rPr>
                      <w:color w:val="231F20"/>
                      <w:spacing w:val="28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components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547913pt;margin-top:499.921204pt;width:100.45pt;height:64.7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w w:val="85"/>
                      <w:sz w:val="15"/>
                    </w:rPr>
                    <w:t>Check</w:t>
                  </w:r>
                  <w:r>
                    <w:rPr>
                      <w:rFonts w:ascii="Calibri"/>
                      <w:b/>
                      <w:color w:val="231F20"/>
                      <w:spacing w:val="24"/>
                      <w:w w:val="85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85"/>
                      <w:sz w:val="15"/>
                    </w:rPr>
                    <w:t>Operation</w:t>
                  </w:r>
                  <w:r>
                    <w:rPr>
                      <w:rFonts w:ascii="Calibri"/>
                      <w:sz w:val="15"/>
                    </w:rPr>
                  </w:r>
                </w:p>
                <w:p>
                  <w:pPr>
                    <w:pStyle w:val="BodyText"/>
                    <w:spacing w:line="374" w:lineRule="auto" w:before="94"/>
                    <w:ind w:left="581" w:right="784"/>
                    <w:jc w:val="left"/>
                  </w:pPr>
                  <w:r>
                    <w:rPr>
                      <w:color w:val="231F20"/>
                      <w:w w:val="80"/>
                    </w:rPr>
                    <w:t>Horn </w:t>
                  </w:r>
                  <w:r>
                    <w:rPr>
                      <w:color w:val="231F20"/>
                      <w:w w:val="70"/>
                    </w:rPr>
                    <w:t>Ignition</w:t>
                  </w:r>
                  <w:r>
                    <w:rPr>
                      <w:color w:val="231F20"/>
                      <w:spacing w:val="6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lock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81" w:right="0"/>
                    <w:jc w:val="left"/>
                  </w:pPr>
                  <w:r>
                    <w:rPr>
                      <w:color w:val="231F20"/>
                      <w:w w:val="75"/>
                    </w:rPr>
                    <w:t>Starter</w:t>
                  </w:r>
                  <w:r>
                    <w:rPr>
                      <w:color w:val="231F20"/>
                      <w:spacing w:val="-1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switch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left="581" w:right="0"/>
                    <w:jc w:val="left"/>
                  </w:pPr>
                  <w:r>
                    <w:rPr>
                      <w:color w:val="231F20"/>
                      <w:w w:val="70"/>
                    </w:rPr>
                    <w:t>Evaporative</w:t>
                  </w:r>
                  <w:r>
                    <w:rPr>
                      <w:color w:val="231F20"/>
                      <w:spacing w:val="33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control</w:t>
                  </w:r>
                  <w:r>
                    <w:rPr>
                      <w:color w:val="231F20"/>
                      <w:spacing w:val="5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system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76pt;margin-top:525.895447pt;width:99.35pt;height:149.2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center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VISIBLE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LEAK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90"/>
                      <w:sz w:val="20"/>
                    </w:rPr>
                    <w:t>INSPECTION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spacing w:line="374" w:lineRule="auto" w:before="81"/>
                    <w:ind w:left="560" w:right="733"/>
                    <w:jc w:val="left"/>
                  </w:pPr>
                  <w:r>
                    <w:rPr>
                      <w:color w:val="231F20"/>
                      <w:w w:val="80"/>
                    </w:rPr>
                    <w:t>Engine oil </w:t>
                  </w:r>
                  <w:r>
                    <w:rPr>
                      <w:color w:val="231F20"/>
                      <w:spacing w:val="-2"/>
                      <w:w w:val="70"/>
                    </w:rPr>
                    <w:t>Transmission</w:t>
                  </w:r>
                  <w:r>
                    <w:rPr>
                      <w:spacing w:val="-2"/>
                    </w:rPr>
                  </w:r>
                </w:p>
                <w:p>
                  <w:pPr>
                    <w:pStyle w:val="BodyText"/>
                    <w:spacing w:line="374" w:lineRule="auto"/>
                    <w:ind w:left="560" w:right="258"/>
                    <w:jc w:val="left"/>
                  </w:pPr>
                  <w:r>
                    <w:rPr>
                      <w:color w:val="231F20"/>
                      <w:w w:val="70"/>
                    </w:rPr>
                    <w:t>Engine cooling system Power</w:t>
                  </w:r>
                  <w:r>
                    <w:rPr>
                      <w:color w:val="231F20"/>
                      <w:spacing w:val="13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steering</w:t>
                  </w:r>
                  <w:r>
                    <w:rPr/>
                  </w:r>
                </w:p>
                <w:p>
                  <w:pPr>
                    <w:pStyle w:val="BodyText"/>
                    <w:spacing w:line="374" w:lineRule="auto"/>
                    <w:ind w:left="560" w:right="167"/>
                    <w:jc w:val="left"/>
                  </w:pPr>
                  <w:r>
                    <w:rPr>
                      <w:color w:val="231F20"/>
                      <w:w w:val="85"/>
                    </w:rPr>
                    <w:t>Brake fluid reservoir </w:t>
                  </w:r>
                  <w:r>
                    <w:rPr>
                      <w:color w:val="231F20"/>
                      <w:w w:val="75"/>
                    </w:rPr>
                    <w:t>Windshield</w:t>
                  </w:r>
                  <w:r>
                    <w:rPr>
                      <w:color w:val="231F20"/>
                      <w:spacing w:val="-20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washer</w:t>
                  </w:r>
                  <w:r>
                    <w:rPr>
                      <w:color w:val="231F20"/>
                      <w:spacing w:val="-20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fluid</w:t>
                  </w:r>
                  <w:r>
                    <w:rPr>
                      <w:color w:val="231F20"/>
                      <w:w w:val="73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Transfer</w:t>
                  </w:r>
                  <w:r>
                    <w:rPr>
                      <w:color w:val="231F20"/>
                      <w:spacing w:val="15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case</w:t>
                  </w:r>
                  <w:r>
                    <w:rPr/>
                  </w:r>
                </w:p>
                <w:p>
                  <w:pPr>
                    <w:pStyle w:val="BodyText"/>
                    <w:spacing w:line="374" w:lineRule="auto"/>
                    <w:ind w:left="560" w:right="808"/>
                    <w:jc w:val="left"/>
                  </w:pPr>
                  <w:r>
                    <w:rPr>
                      <w:color w:val="231F20"/>
                      <w:w w:val="70"/>
                    </w:rPr>
                    <w:t>Fuel system Drive</w:t>
                  </w:r>
                  <w:r>
                    <w:rPr>
                      <w:color w:val="231F20"/>
                      <w:spacing w:val="-2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axle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560" w:right="0"/>
                    <w:jc w:val="left"/>
                  </w:pPr>
                  <w:r>
                    <w:rPr>
                      <w:color w:val="231F20"/>
                      <w:w w:val="70"/>
                    </w:rPr>
                    <w:t>Diesel exhaust</w:t>
                  </w:r>
                  <w:r>
                    <w:rPr>
                      <w:color w:val="231F20"/>
                      <w:spacing w:val="20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fluid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082901pt;margin-top:528.058044pt;width:97.35pt;height:147.050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70"/>
                    </w:rPr>
                    <w:t>Accelerator</w:t>
                  </w:r>
                  <w:r>
                    <w:rPr>
                      <w:color w:val="231F20"/>
                      <w:spacing w:val="20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pedal</w:t>
                  </w:r>
                  <w:r>
                    <w:rPr/>
                  </w:r>
                </w:p>
                <w:p>
                  <w:pPr>
                    <w:pStyle w:val="BodyText"/>
                    <w:spacing w:line="374" w:lineRule="auto" w:before="98"/>
                    <w:ind w:right="180"/>
                    <w:jc w:val="left"/>
                  </w:pPr>
                  <w:r>
                    <w:rPr>
                      <w:color w:val="231F20"/>
                      <w:w w:val="75"/>
                    </w:rPr>
                    <w:t>Passenger-compartment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air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filter </w:t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5"/>
                    </w:rPr>
                    <w:t>Floor mat fit and wear </w:t>
                  </w:r>
                  <w:r>
                    <w:rPr>
                      <w:color w:val="231F20"/>
                      <w:w w:val="85"/>
                    </w:rPr>
                  </w:r>
                  <w:r>
                    <w:rPr>
                      <w:color w:val="231F20"/>
                      <w:w w:val="75"/>
                    </w:rPr>
                    <w:t>Compartment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lift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struts</w:t>
                  </w:r>
                  <w:r>
                    <w:rPr/>
                  </w:r>
                </w:p>
                <w:p>
                  <w:pPr>
                    <w:pStyle w:val="BodyText"/>
                    <w:spacing w:line="374" w:lineRule="auto"/>
                    <w:ind w:right="1108"/>
                    <w:jc w:val="left"/>
                  </w:pPr>
                  <w:r>
                    <w:rPr>
                      <w:color w:val="231F20"/>
                      <w:w w:val="75"/>
                    </w:rPr>
                    <w:t>Engine air</w:t>
                  </w:r>
                  <w:r>
                    <w:rPr>
                      <w:color w:val="231F20"/>
                      <w:spacing w:val="-20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filter </w:t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5"/>
                    </w:rPr>
                    <w:t>Hoses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5"/>
                    </w:rPr>
                    <w:t>Belts</w:t>
                  </w:r>
                  <w:r>
                    <w:rPr/>
                  </w:r>
                </w:p>
                <w:p>
                  <w:pPr>
                    <w:pStyle w:val="BodyText"/>
                    <w:spacing w:line="374" w:lineRule="auto" w:before="98"/>
                    <w:ind w:right="825"/>
                    <w:jc w:val="left"/>
                  </w:pPr>
                  <w:r>
                    <w:rPr>
                      <w:color w:val="231F20"/>
                      <w:w w:val="85"/>
                    </w:rPr>
                    <w:t>Shocks and struts </w:t>
                  </w:r>
                  <w:r>
                    <w:rPr>
                      <w:color w:val="231F20"/>
                      <w:w w:val="70"/>
                    </w:rPr>
                    <w:t>Steering</w:t>
                  </w:r>
                  <w:r>
                    <w:rPr>
                      <w:color w:val="231F20"/>
                      <w:spacing w:val="20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components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75"/>
                    </w:rPr>
                    <w:t>Axle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boots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or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driveshaft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and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U-joints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right="0"/>
                    <w:jc w:val="left"/>
                  </w:pPr>
                  <w:r>
                    <w:rPr>
                      <w:color w:val="231F20"/>
                      <w:w w:val="70"/>
                    </w:rPr>
                    <w:t>Exhaust</w:t>
                  </w:r>
                  <w:r>
                    <w:rPr>
                      <w:color w:val="231F20"/>
                      <w:spacing w:val="22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system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204102pt;margin-top:534.172913pt;width:13.95pt;height:8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Filled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545593pt;margin-top:576.921021pt;width:27.8pt;height:9.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Lubricate</w:t>
                  </w:r>
                  <w:r>
                    <w:rPr>
                      <w:rFonts w:ascii="Calibr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545593pt;margin-top:590.834167pt;width:56.15pt;height:9.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70"/>
                    </w:rPr>
                    <w:t>Chassis  components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76pt;margin-top:688.841675pt;width:72.4pt;height:25.4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80"/>
                      <w:sz w:val="20"/>
                    </w:rPr>
                    <w:t>ADDITIONAL</w:t>
                  </w:r>
                  <w:r>
                    <w:rPr>
                      <w:rFonts w:ascii="Calibri"/>
                      <w:b/>
                      <w:color w:val="231F20"/>
                      <w:spacing w:val="33"/>
                      <w:w w:val="8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80"/>
                      <w:sz w:val="20"/>
                    </w:rPr>
                    <w:t>NOTES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spacing w:line="240" w:lineRule="auto" w:before="81"/>
                    <w:ind w:right="0"/>
                    <w:jc w:val="left"/>
                  </w:pPr>
                  <w:r>
                    <w:rPr>
                      <w:color w:val="231F20"/>
                      <w:w w:val="85"/>
                    </w:rPr>
                    <w:t>Technician: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975998pt;margin-top:704.764343pt;width:22.8pt;height:9.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spacing w:line="17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70"/>
                    </w:rPr>
                    <w:t>Advisor: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299999pt;margin-top:756.969971pt;width:568.7pt;height:19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spacing w:before="1"/>
                    <w:ind w:left="70" w:right="325" w:hanging="50"/>
                    <w:jc w:val="left"/>
                    <w:rPr>
                      <w:rFonts w:ascii="Tahoma" w:hAnsi="Tahoma" w:cs="Tahoma" w:eastAsia="Tahoma" w:hint="default"/>
                      <w:sz w:val="10"/>
                      <w:szCs w:val="10"/>
                    </w:rPr>
                  </w:pPr>
                  <w:r>
                    <w:rPr>
                      <w:rFonts w:ascii="Tahoma" w:hAnsi="Tahoma"/>
                      <w:color w:val="231F20"/>
                      <w:sz w:val="10"/>
                    </w:rPr>
                    <w:t>*Courtesy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battery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testing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can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provide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early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warning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potential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battery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failure.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More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extensive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testing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analysis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may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be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necessary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verify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actual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need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for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battery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replacement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and/or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warranty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reimbursement.</w:t>
                  </w:r>
                  <w:r>
                    <w:rPr>
                      <w:rFonts w:ascii="Tahoma" w:hAnsi="Tahoma"/>
                      <w:color w:val="231F20"/>
                      <w:spacing w:val="31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©2017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General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Motors.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All</w:t>
                  </w:r>
                  <w:r>
                    <w:rPr>
                      <w:rFonts w:ascii="Tahoma" w:hAnsi="Tahoma"/>
                      <w:color w:val="231F20"/>
                      <w:spacing w:val="-7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rights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reserved.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All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text,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images,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other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content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in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this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document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are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subject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to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copyright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and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other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intellectual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property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rights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GM.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These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materials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may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not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be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reproduced,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distributed,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or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modified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without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the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express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written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permission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of</w:t>
                  </w:r>
                  <w:r>
                    <w:rPr>
                      <w:rFonts w:ascii="Tahoma" w:hAnsi="Tahoma"/>
                      <w:color w:val="231F20"/>
                      <w:spacing w:val="-5"/>
                      <w:sz w:val="10"/>
                    </w:rPr>
                    <w:t> </w:t>
                  </w:r>
                  <w:r>
                    <w:rPr>
                      <w:rFonts w:ascii="Tahoma" w:hAnsi="Tahoma"/>
                      <w:color w:val="231F20"/>
                      <w:sz w:val="10"/>
                    </w:rPr>
                    <w:t>GM.</w:t>
                  </w:r>
                  <w:r>
                    <w:rPr>
                      <w:rFonts w:ascii="Tahoma" w:hAnsi="Tahoma"/>
                      <w:sz w:val="10"/>
                    </w:rPr>
                  </w:r>
                </w:p>
                <w:p>
                  <w:pPr>
                    <w:spacing w:line="120" w:lineRule="exact" w:before="0"/>
                    <w:ind w:left="0" w:right="17" w:firstLine="0"/>
                    <w:jc w:val="right"/>
                    <w:rPr>
                      <w:rFonts w:ascii="Tahoma" w:hAnsi="Tahoma" w:cs="Tahoma" w:eastAsia="Tahoma" w:hint="default"/>
                      <w:sz w:val="10"/>
                      <w:szCs w:val="10"/>
                    </w:rPr>
                  </w:pPr>
                  <w:r>
                    <w:rPr>
                      <w:rFonts w:ascii="Tahoma"/>
                      <w:color w:val="231F20"/>
                      <w:spacing w:val="-2"/>
                      <w:sz w:val="10"/>
                    </w:rPr>
                    <w:t>CS-MPVI-GENERIC-17</w:t>
                  </w:r>
                  <w:r>
                    <w:rPr>
                      <w:rFonts w:ascii="Tahoma"/>
                      <w:spacing w:val="-2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542999pt;margin-top:613.221008pt;width:172.5pt;height:59.5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25"/>
                    <w:ind w:left="449" w:right="1437"/>
                    <w:jc w:val="left"/>
                  </w:pPr>
                  <w:r>
                    <w:rPr>
                      <w:color w:val="231F20"/>
                      <w:w w:val="70"/>
                    </w:rPr>
                    <w:t>Checked and</w:t>
                  </w:r>
                  <w:r>
                    <w:rPr>
                      <w:color w:val="231F20"/>
                      <w:spacing w:val="6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OK</w:t>
                  </w:r>
                  <w:r>
                    <w:rPr/>
                  </w:r>
                </w:p>
                <w:p>
                  <w:pPr>
                    <w:pStyle w:val="BodyText"/>
                    <w:spacing w:line="345" w:lineRule="auto" w:before="78"/>
                    <w:ind w:left="449" w:right="1437"/>
                    <w:jc w:val="left"/>
                  </w:pPr>
                  <w:r>
                    <w:rPr>
                      <w:color w:val="231F20"/>
                      <w:w w:val="80"/>
                    </w:rPr>
                    <w:t>May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require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attention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soon </w:t>
                  </w:r>
                  <w:r>
                    <w:rPr>
                      <w:color w:val="231F20"/>
                      <w:w w:val="80"/>
                    </w:rPr>
                  </w:r>
                  <w:r>
                    <w:rPr>
                      <w:color w:val="231F20"/>
                      <w:w w:val="70"/>
                    </w:rPr>
                    <w:t>Requires immediate attention </w:t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75"/>
                    </w:rPr>
                    <w:t>Not</w:t>
                  </w:r>
                  <w:r>
                    <w:rPr>
                      <w:color w:val="231F20"/>
                      <w:spacing w:val="-19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inspected</w:t>
                  </w:r>
                  <w:r>
                    <w:rPr>
                      <w:color w:val="231F20"/>
                      <w:spacing w:val="-19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if</w:t>
                  </w:r>
                  <w:r>
                    <w:rPr>
                      <w:color w:val="231F20"/>
                      <w:spacing w:val="-19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not</w:t>
                  </w:r>
                  <w:r>
                    <w:rPr>
                      <w:color w:val="231F20"/>
                      <w:spacing w:val="-19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indicated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65009pt;margin-top:645.390991pt;width:8.450pt;height:8.4pt;mso-position-horizontal-relative:page;mso-position-vertical-relative:page;z-index:-143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3.951996pt;margin-top:592.213013pt;width:6pt;height:5.95pt;mso-position-horizontal-relative:page;mso-position-vertical-relative:page;z-index:-14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9.050003pt;margin-top:363.549988pt;width:378.75pt;height:114.3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3" w:val="left" w:leader="none"/>
                      <w:tab w:pos="1962" w:val="left" w:leader="none"/>
                      <w:tab w:pos="4129" w:val="left" w:leader="none"/>
                      <w:tab w:pos="5089" w:val="left" w:leader="none"/>
                    </w:tabs>
                    <w:spacing w:line="249" w:lineRule="auto" w:before="118"/>
                    <w:ind w:left="1962" w:right="1316" w:hanging="1816"/>
                    <w:jc w:val="left"/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85"/>
                      <w:sz w:val="20"/>
                    </w:rPr>
                    <w:t>BRAKES</w:t>
                    <w:tab/>
                  </w:r>
                  <w:r>
                    <w:rPr>
                      <w:color w:val="231F20"/>
                      <w:w w:val="70"/>
                    </w:rPr>
                    <w:t>Front</w:t>
                  </w:r>
                  <w:r>
                    <w:rPr>
                      <w:color w:val="231F20"/>
                      <w:spacing w:val="21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Brakes:</w:t>
                    <w:tab/>
                  </w:r>
                  <w:r>
                    <w:rPr>
                      <w:color w:val="231F20"/>
                      <w:w w:val="75"/>
                    </w:rPr>
                    <w:t>Good: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7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mm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or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greater</w:t>
                    <w:tab/>
                    <w:t>Rear</w:t>
                  </w:r>
                  <w:r>
                    <w:rPr>
                      <w:color w:val="231F20"/>
                      <w:spacing w:val="-7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Brakes:</w:t>
                    <w:tab/>
                    <w:t>Good: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4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mm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or</w:t>
                  </w:r>
                  <w:r>
                    <w:rPr>
                      <w:color w:val="231F20"/>
                      <w:spacing w:val="-2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greater</w:t>
                  </w:r>
                  <w:r>
                    <w:rPr>
                      <w:color w:val="231F20"/>
                      <w:w w:val="71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OK:</w:t>
                  </w:r>
                  <w:r>
                    <w:rPr>
                      <w:color w:val="231F20"/>
                      <w:spacing w:val="-16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6</w:t>
                  </w:r>
                  <w:r>
                    <w:rPr>
                      <w:color w:val="231F20"/>
                      <w:spacing w:val="-16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mm</w:t>
                  </w:r>
                  <w:r>
                    <w:rPr>
                      <w:color w:val="231F20"/>
                      <w:spacing w:val="-16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to</w:t>
                  </w:r>
                  <w:r>
                    <w:rPr>
                      <w:color w:val="231F20"/>
                      <w:spacing w:val="-16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4</w:t>
                  </w:r>
                  <w:r>
                    <w:rPr>
                      <w:color w:val="231F20"/>
                      <w:spacing w:val="-16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mm</w:t>
                    <w:tab/>
                    <w:tab/>
                    <w:t>OK: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3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mm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089" w:val="left" w:leader="none"/>
                    </w:tabs>
                    <w:spacing w:line="240" w:lineRule="auto" w:before="26"/>
                    <w:ind w:left="1962" w:right="0"/>
                    <w:jc w:val="left"/>
                  </w:pPr>
                  <w:r>
                    <w:rPr>
                      <w:color w:val="231F20"/>
                      <w:w w:val="80"/>
                    </w:rPr>
                    <w:t>Bad: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3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mm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or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less</w:t>
                    <w:tab/>
                    <w:t>Bad: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2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mm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or</w:t>
                  </w:r>
                  <w:r>
                    <w:rPr>
                      <w:color w:val="231F20"/>
                      <w:spacing w:val="-2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less</w:t>
                  </w:r>
                  <w:r>
                    <w:rPr/>
                  </w:r>
                </w:p>
                <w:p>
                  <w:pPr>
                    <w:tabs>
                      <w:tab w:pos="4129" w:val="left" w:leader="none"/>
                    </w:tabs>
                    <w:spacing w:before="101"/>
                    <w:ind w:left="187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Front</w:t>
                  </w:r>
                  <w:r>
                    <w:rPr>
                      <w:rFonts w:ascii="Calibri"/>
                      <w:b/>
                      <w:color w:val="231F20"/>
                      <w:spacing w:val="8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Brakes</w:t>
                    <w:tab/>
                    <w:t>Rear</w:t>
                  </w:r>
                  <w:r>
                    <w:rPr>
                      <w:rFonts w:ascii="Calibri"/>
                      <w:b/>
                      <w:color w:val="231F20"/>
                      <w:spacing w:val="19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90"/>
                      <w:sz w:val="20"/>
                    </w:rPr>
                    <w:t>Brakes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tabs>
                      <w:tab w:pos="1932" w:val="left" w:leader="none"/>
                      <w:tab w:pos="4691" w:val="left" w:leader="none"/>
                      <w:tab w:pos="5833" w:val="left" w:leader="none"/>
                    </w:tabs>
                    <w:spacing w:line="240" w:lineRule="auto" w:before="61"/>
                    <w:ind w:left="749" w:right="0"/>
                    <w:jc w:val="left"/>
                  </w:pPr>
                  <w:r>
                    <w:rPr>
                      <w:color w:val="231F20"/>
                      <w:w w:val="70"/>
                    </w:rPr>
                    <w:t>Driver</w:t>
                  </w:r>
                  <w:r>
                    <w:rPr>
                      <w:color w:val="231F20"/>
                      <w:spacing w:val="-1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front: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65"/>
                    </w:rPr>
                    <w:t>/mm</w:t>
                    <w:tab/>
                  </w:r>
                  <w:r>
                    <w:rPr>
                      <w:color w:val="231F20"/>
                      <w:w w:val="70"/>
                    </w:rPr>
                    <w:t>Driver</w:t>
                  </w:r>
                  <w:r>
                    <w:rPr>
                      <w:color w:val="231F20"/>
                      <w:spacing w:val="5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rear: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80"/>
                    </w:rPr>
                    <w:t>/mm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2165" w:val="left" w:leader="none"/>
                      <w:tab w:pos="4691" w:val="left" w:leader="none"/>
                      <w:tab w:pos="6066" w:val="left" w:leader="none"/>
                    </w:tabs>
                    <w:spacing w:line="240" w:lineRule="auto" w:before="78"/>
                    <w:ind w:left="749" w:right="0"/>
                    <w:jc w:val="left"/>
                  </w:pPr>
                  <w:r>
                    <w:rPr>
                      <w:color w:val="231F20"/>
                      <w:w w:val="70"/>
                    </w:rPr>
                    <w:t>Passenger</w:t>
                  </w:r>
                  <w:r>
                    <w:rPr>
                      <w:color w:val="231F20"/>
                      <w:spacing w:val="26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front: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65"/>
                    </w:rPr>
                    <w:t>/mm</w:t>
                    <w:tab/>
                  </w:r>
                  <w:r>
                    <w:rPr>
                      <w:color w:val="231F20"/>
                      <w:w w:val="75"/>
                    </w:rPr>
                    <w:t>Passenger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rear:</w:t>
                  </w:r>
                  <w:r>
                    <w:rPr>
                      <w:color w:val="231F20"/>
                      <w:w w:val="7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0"/>
                    </w:rPr>
                    <w:t>/mm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tabs>
                      <w:tab w:pos="4691" w:val="left" w:leader="none"/>
                    </w:tabs>
                    <w:spacing w:line="240" w:lineRule="auto" w:before="0"/>
                    <w:ind w:left="749" w:right="0"/>
                    <w:jc w:val="left"/>
                  </w:pPr>
                  <w:r>
                    <w:rPr>
                      <w:color w:val="231F20"/>
                      <w:w w:val="75"/>
                    </w:rPr>
                    <w:t>Brake</w:t>
                  </w:r>
                  <w:r>
                    <w:rPr>
                      <w:color w:val="231F20"/>
                      <w:spacing w:val="-21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system</w:t>
                    <w:tab/>
                    <w:t>Parking</w:t>
                  </w:r>
                  <w:r>
                    <w:rPr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Brake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50003pt;margin-top:158.649994pt;width:378.75pt;height:197.9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spacing w:before="133"/>
                    <w:ind w:left="187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85"/>
                      <w:sz w:val="20"/>
                    </w:rPr>
                    <w:t>TIRE</w:t>
                  </w:r>
                  <w:r>
                    <w:rPr>
                      <w:rFonts w:ascii="Calibri"/>
                      <w:b/>
                      <w:color w:val="231F20"/>
                      <w:spacing w:val="36"/>
                      <w:w w:val="8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85"/>
                      <w:sz w:val="20"/>
                    </w:rPr>
                    <w:t>INSPECTION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tabs>
                      <w:tab w:pos="4129" w:val="left" w:leader="none"/>
                    </w:tabs>
                    <w:spacing w:before="142"/>
                    <w:ind w:left="187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Driver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Side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Front</w:t>
                    <w:tab/>
                    <w:t>Passenger Side</w:t>
                  </w:r>
                  <w:r>
                    <w:rPr>
                      <w:rFonts w:ascii="Calibri"/>
                      <w:b/>
                      <w:color w:val="231F20"/>
                      <w:spacing w:val="16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90"/>
                      <w:sz w:val="20"/>
                    </w:rPr>
                    <w:t>Front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tabs>
                      <w:tab w:pos="1304" w:val="left" w:leader="none"/>
                      <w:tab w:pos="1957" w:val="left" w:leader="none"/>
                      <w:tab w:pos="2420" w:val="left" w:leader="none"/>
                      <w:tab w:pos="4129" w:val="left" w:leader="none"/>
                      <w:tab w:pos="4691" w:val="left" w:leader="none"/>
                      <w:tab w:pos="5246" w:val="left" w:leader="none"/>
                      <w:tab w:pos="5899" w:val="left" w:leader="none"/>
                      <w:tab w:pos="6345" w:val="left" w:leader="none"/>
                    </w:tabs>
                    <w:spacing w:line="345" w:lineRule="auto" w:before="61"/>
                    <w:ind w:left="749" w:right="1209" w:hanging="562"/>
                    <w:jc w:val="left"/>
                  </w:pPr>
                  <w:r>
                    <w:rPr>
                      <w:color w:val="231F20"/>
                      <w:w w:val="75"/>
                    </w:rPr>
                    <w:t>PSI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before:</w:t>
                  </w:r>
                  <w:r>
                    <w:rPr>
                      <w:color w:val="231F20"/>
                      <w:w w:val="7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0"/>
                    </w:rPr>
                    <w:t>PSI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set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to:</w:t>
                  </w:r>
                  <w:r>
                    <w:rPr>
                      <w:color w:val="231F20"/>
                      <w:w w:val="80"/>
                      <w:u w:val="single" w:color="221E1F"/>
                    </w:rPr>
                    <w:t> </w:t>
                    <w:tab/>
                    <w:tab/>
                  </w:r>
                  <w:r>
                    <w:rPr>
                      <w:color w:val="231F20"/>
                      <w:w w:val="80"/>
                    </w:rPr>
                    <w:tab/>
                  </w:r>
                  <w:r>
                    <w:rPr>
                      <w:color w:val="231F20"/>
                      <w:w w:val="75"/>
                    </w:rPr>
                    <w:t>PSI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before:</w:t>
                  </w:r>
                  <w:r>
                    <w:rPr>
                      <w:color w:val="231F20"/>
                      <w:w w:val="7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0"/>
                    </w:rPr>
                    <w:t>PSI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set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to: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5"/>
                      <w:w w:val="70"/>
                    </w:rPr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  <w:tab/>
                  </w:r>
                  <w:r>
                    <w:rPr>
                      <w:color w:val="231F20"/>
                      <w:w w:val="35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</w:r>
                  <w:r>
                    <w:rPr>
                      <w:color w:val="231F20"/>
                    </w:rPr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  <w:w w:val="70"/>
                    </w:rPr>
                    <w:t>Tread</w:t>
                  </w:r>
                  <w:r>
                    <w:rPr>
                      <w:color w:val="231F20"/>
                      <w:spacing w:val="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depth: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65"/>
                    </w:rPr>
                    <w:t>/32</w:t>
                    <w:tab/>
                    <w:tab/>
                    <w:tab/>
                  </w:r>
                  <w:r>
                    <w:rPr>
                      <w:color w:val="231F20"/>
                      <w:spacing w:val="-3"/>
                      <w:w w:val="70"/>
                    </w:rPr>
                    <w:t>Tread</w:t>
                  </w:r>
                  <w:r>
                    <w:rPr>
                      <w:color w:val="231F20"/>
                      <w:spacing w:val="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depth: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80"/>
                    </w:rPr>
                    <w:t>/32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691" w:val="left" w:leader="none"/>
                    </w:tabs>
                    <w:spacing w:line="240" w:lineRule="auto" w:before="3"/>
                    <w:ind w:left="749" w:right="0"/>
                    <w:jc w:val="left"/>
                  </w:pPr>
                  <w:r>
                    <w:rPr>
                      <w:color w:val="231F20"/>
                      <w:w w:val="70"/>
                    </w:rPr>
                    <w:t>Wear</w:t>
                  </w:r>
                  <w:r>
                    <w:rPr>
                      <w:color w:val="231F20"/>
                      <w:spacing w:val="2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pattern/damage</w:t>
                    <w:tab/>
                    <w:t>Wear</w:t>
                  </w:r>
                  <w:r>
                    <w:rPr>
                      <w:color w:val="231F20"/>
                      <w:spacing w:val="2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pattern/damage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1"/>
                      <w:szCs w:val="11"/>
                    </w:rPr>
                  </w:pPr>
                </w:p>
                <w:p>
                  <w:pPr>
                    <w:tabs>
                      <w:tab w:pos="4129" w:val="left" w:leader="none"/>
                    </w:tabs>
                    <w:spacing w:before="0"/>
                    <w:ind w:left="187" w:right="0" w:firstLine="0"/>
                    <w:jc w:val="left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Driver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Side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0"/>
                      <w:sz w:val="20"/>
                    </w:rPr>
                    <w:t>Rear</w:t>
                    <w:tab/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20"/>
                    </w:rPr>
                    <w:t>Passenger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20"/>
                    </w:rPr>
                    <w:t>Side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95"/>
                      <w:sz w:val="20"/>
                    </w:rPr>
                    <w:t>Rear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BodyText"/>
                    <w:tabs>
                      <w:tab w:pos="1304" w:val="left" w:leader="none"/>
                      <w:tab w:pos="1957" w:val="left" w:leader="none"/>
                      <w:tab w:pos="2420" w:val="left" w:leader="none"/>
                      <w:tab w:pos="4129" w:val="left" w:leader="none"/>
                      <w:tab w:pos="4691" w:val="left" w:leader="none"/>
                      <w:tab w:pos="5246" w:val="left" w:leader="none"/>
                      <w:tab w:pos="5899" w:val="left" w:leader="none"/>
                      <w:tab w:pos="6345" w:val="left" w:leader="none"/>
                    </w:tabs>
                    <w:spacing w:line="345" w:lineRule="auto" w:before="61"/>
                    <w:ind w:left="749" w:right="1209" w:hanging="562"/>
                    <w:jc w:val="left"/>
                  </w:pPr>
                  <w:r>
                    <w:rPr>
                      <w:color w:val="231F20"/>
                      <w:w w:val="75"/>
                    </w:rPr>
                    <w:t>PSI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before:</w:t>
                  </w:r>
                  <w:r>
                    <w:rPr>
                      <w:color w:val="231F20"/>
                      <w:w w:val="7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0"/>
                    </w:rPr>
                    <w:t>PSI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set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to:</w:t>
                  </w:r>
                  <w:r>
                    <w:rPr>
                      <w:color w:val="231F20"/>
                      <w:w w:val="80"/>
                      <w:u w:val="single" w:color="221E1F"/>
                    </w:rPr>
                    <w:t> </w:t>
                    <w:tab/>
                    <w:tab/>
                  </w:r>
                  <w:r>
                    <w:rPr>
                      <w:color w:val="231F20"/>
                      <w:w w:val="80"/>
                    </w:rPr>
                    <w:tab/>
                  </w:r>
                  <w:r>
                    <w:rPr>
                      <w:color w:val="231F20"/>
                      <w:w w:val="75"/>
                    </w:rPr>
                    <w:t>PSI</w:t>
                  </w:r>
                  <w:r>
                    <w:rPr>
                      <w:color w:val="231F20"/>
                      <w:spacing w:val="-22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before:</w:t>
                  </w:r>
                  <w:r>
                    <w:rPr>
                      <w:color w:val="231F20"/>
                      <w:w w:val="75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5"/>
                    </w:rPr>
                  </w:r>
                  <w:r>
                    <w:rPr>
                      <w:color w:val="231F20"/>
                      <w:w w:val="80"/>
                    </w:rPr>
                    <w:t>PSI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set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to: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5"/>
                      <w:w w:val="70"/>
                    </w:rPr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  <w:tab/>
                  </w:r>
                  <w:r>
                    <w:rPr>
                      <w:color w:val="231F20"/>
                      <w:w w:val="35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</w:r>
                  <w:r>
                    <w:rPr>
                      <w:color w:val="231F20"/>
                    </w:rPr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  <w:w w:val="70"/>
                    </w:rPr>
                    <w:t>Tread</w:t>
                  </w:r>
                  <w:r>
                    <w:rPr>
                      <w:color w:val="231F20"/>
                      <w:spacing w:val="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depth: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65"/>
                    </w:rPr>
                    <w:t>/32</w:t>
                    <w:tab/>
                    <w:tab/>
                    <w:tab/>
                  </w:r>
                  <w:r>
                    <w:rPr>
                      <w:color w:val="231F20"/>
                      <w:spacing w:val="-3"/>
                      <w:w w:val="70"/>
                    </w:rPr>
                    <w:t>Tread</w:t>
                  </w:r>
                  <w:r>
                    <w:rPr>
                      <w:color w:val="231F20"/>
                      <w:spacing w:val="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depth:</w:t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70"/>
                    </w:rPr>
                  </w:r>
                  <w:r>
                    <w:rPr>
                      <w:color w:val="231F20"/>
                      <w:w w:val="80"/>
                    </w:rPr>
                    <w:t>/32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691" w:val="left" w:leader="none"/>
                    </w:tabs>
                    <w:spacing w:line="240" w:lineRule="auto" w:before="3"/>
                    <w:ind w:left="749" w:right="0"/>
                    <w:jc w:val="left"/>
                  </w:pPr>
                  <w:r>
                    <w:rPr>
                      <w:color w:val="231F20"/>
                      <w:w w:val="70"/>
                    </w:rPr>
                    <w:t>Wear</w:t>
                  </w:r>
                  <w:r>
                    <w:rPr>
                      <w:color w:val="231F20"/>
                      <w:spacing w:val="2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pattern/damage</w:t>
                    <w:tab/>
                    <w:t>Wear</w:t>
                  </w:r>
                  <w:r>
                    <w:rPr>
                      <w:color w:val="231F20"/>
                      <w:spacing w:val="2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pattern/damage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2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tabs>
                      <w:tab w:pos="4691" w:val="left" w:leader="none"/>
                    </w:tabs>
                    <w:spacing w:line="240" w:lineRule="auto" w:before="0"/>
                    <w:ind w:left="749" w:right="0"/>
                    <w:jc w:val="left"/>
                  </w:pPr>
                  <w:r>
                    <w:rPr>
                      <w:color w:val="231F20"/>
                      <w:w w:val="70"/>
                    </w:rPr>
                    <w:t>Rotation</w:t>
                  </w:r>
                  <w:r>
                    <w:rPr>
                      <w:color w:val="231F20"/>
                      <w:spacing w:val="15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needed</w:t>
                    <w:tab/>
                    <w:t>Reset tire pressure</w:t>
                  </w:r>
                  <w:r>
                    <w:rPr>
                      <w:color w:val="231F20"/>
                      <w:spacing w:val="21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monitor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4691" w:val="left" w:leader="none"/>
                      <w:tab w:pos="6707" w:val="left" w:leader="none"/>
                    </w:tabs>
                    <w:spacing w:line="240" w:lineRule="auto" w:before="78"/>
                    <w:ind w:left="749" w:right="0"/>
                    <w:jc w:val="left"/>
                  </w:pPr>
                  <w:r>
                    <w:rPr>
                      <w:color w:val="231F20"/>
                      <w:w w:val="70"/>
                    </w:rPr>
                    <w:t>Alignment</w:t>
                  </w:r>
                  <w:r>
                    <w:rPr>
                      <w:color w:val="231F20"/>
                      <w:spacing w:val="9"/>
                      <w:w w:val="70"/>
                    </w:rPr>
                    <w:t> </w:t>
                  </w:r>
                  <w:r>
                    <w:rPr>
                      <w:color w:val="231F20"/>
                      <w:w w:val="70"/>
                    </w:rPr>
                    <w:t>needed</w:t>
                    <w:tab/>
                  </w:r>
                  <w:r>
                    <w:rPr>
                      <w:color w:val="231F20"/>
                      <w:spacing w:val="-4"/>
                      <w:w w:val="75"/>
                    </w:rPr>
                    <w:t>Tire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sealant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expiration</w:t>
                  </w:r>
                  <w:r>
                    <w:rPr>
                      <w:color w:val="231F20"/>
                      <w:spacing w:val="-23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date: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5"/>
                      <w:w w:val="70"/>
                    </w:rPr>
                  </w:r>
                  <w:r>
                    <w:rPr>
                      <w:color w:val="231F20"/>
                      <w:w w:val="7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78"/>
                    <w:ind w:left="749" w:right="0"/>
                    <w:jc w:val="left"/>
                  </w:pPr>
                  <w:r>
                    <w:rPr>
                      <w:color w:val="231F20"/>
                      <w:w w:val="75"/>
                    </w:rPr>
                    <w:t>Balance</w:t>
                  </w:r>
                  <w:r>
                    <w:rPr>
                      <w:color w:val="231F20"/>
                      <w:spacing w:val="-15"/>
                      <w:w w:val="75"/>
                    </w:rPr>
                    <w:t> </w:t>
                  </w:r>
                  <w:r>
                    <w:rPr>
                      <w:color w:val="231F20"/>
                      <w:w w:val="75"/>
                    </w:rPr>
                    <w:t>needed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58.599998pt;width:398.4pt;height:88.4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400002pt;margin-top:65.080002pt;width:381.6pt;height:76.5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tabs>
                      <w:tab w:pos="5018" w:val="left" w:leader="none"/>
                    </w:tabs>
                    <w:spacing w:before="102"/>
                    <w:ind w:left="144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80"/>
                      <w:sz w:val="15"/>
                    </w:rPr>
                    <w:t>Year/Make/Model:</w:t>
                    <w:tab/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Repair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9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Order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9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#:</w:t>
                  </w:r>
                  <w:r>
                    <w:rPr>
                      <w:rFonts w:ascii="Calibri"/>
                      <w:sz w:val="15"/>
                    </w:rPr>
                  </w:r>
                </w:p>
                <w:p>
                  <w:pPr>
                    <w:spacing w:line="240" w:lineRule="auto" w:before="4"/>
                    <w:ind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w w:val="90"/>
                      <w:sz w:val="15"/>
                    </w:rPr>
                    <w:t>VIN:</w:t>
                  </w:r>
                  <w:r>
                    <w:rPr>
                      <w:rFonts w:ascii="Calibri"/>
                      <w:sz w:val="15"/>
                    </w:rPr>
                  </w:r>
                </w:p>
                <w:p>
                  <w:pPr>
                    <w:spacing w:line="240" w:lineRule="auto" w:before="4"/>
                    <w:ind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5"/>
                    </w:rPr>
                    <w:t>Name:</w:t>
                  </w:r>
                  <w:r>
                    <w:rPr>
                      <w:rFonts w:ascii="Calibri"/>
                      <w:sz w:val="15"/>
                    </w:rPr>
                  </w:r>
                </w:p>
                <w:p>
                  <w:pPr>
                    <w:spacing w:line="240" w:lineRule="auto" w:before="4"/>
                    <w:ind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  <w:p>
                  <w:pPr>
                    <w:tabs>
                      <w:tab w:pos="2678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color w:val="231F20"/>
                      <w:w w:val="80"/>
                      <w:sz w:val="15"/>
                    </w:rPr>
                    <w:t>Date:</w:t>
                    <w:tab/>
                  </w:r>
                  <w:r>
                    <w:rPr>
                      <w:rFonts w:ascii="Calibri"/>
                      <w:b/>
                      <w:color w:val="231F20"/>
                      <w:w w:val="85"/>
                      <w:sz w:val="15"/>
                    </w:rPr>
                    <w:t>Recommended  Next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85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85"/>
                      <w:sz w:val="15"/>
                    </w:rPr>
                    <w:t>Service:</w:t>
                  </w:r>
                  <w:r>
                    <w:rPr>
                      <w:rFonts w:ascii="Calibr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012497pt;margin-top:196.143127pt;width:26.25pt;height:1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34991pt;margin-top:196.143127pt;width:26.25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115204pt;margin-top:196.143127pt;width:26.25pt;height:1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937714pt;margin-top:196.143127pt;width:26.25pt;height:12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678009pt;margin-top:208.895081pt;width:26.25pt;height:1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780609pt;margin-top:208.895081pt;width:26.25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440002pt;margin-top:231.202606pt;width:362.2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012497pt;margin-top:260.139771pt;width:26.25pt;height:12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34991pt;margin-top:260.139771pt;width:26.25pt;height:1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115204pt;margin-top:260.139771pt;width:26.25pt;height:12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937714pt;margin-top:260.139771pt;width:26.25pt;height:12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301498pt;margin-top:270.704803pt;width:26.25pt;height:1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678009pt;margin-top:272.891815pt;width:26.25pt;height:12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780609pt;margin-top:272.891815pt;width:26.25pt;height:12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440002pt;margin-top:294.75pt;width:362.2pt;height:12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183105pt;margin-top:323.410797pt;width:26.25pt;height:12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440491pt;margin-top:418.099915pt;width:26.25pt;height:12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458099pt;margin-top:418.099915pt;width:26.25pt;height:12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.09549pt;margin-top:430.851898pt;width:26.25pt;height:12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113098pt;margin-top:430.851898pt;width:26.25pt;height:12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440002pt;margin-top:441.329987pt;width:362.2pt;height:1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976pt;margin-top:704.624878pt;width:564pt;height:1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976pt;margin-top:721.376892pt;width:564pt;height:12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976pt;margin-top:738.128906pt;width:564pt;height:1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80" w:bottom="0" w:left="3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20"/>
    </w:pPr>
    <w:rPr>
      <w:rFonts w:ascii="Lucida Sans" w:hAnsi="Lucida Sans" w:eastAsia="Lucida San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2021-04-25T01:08:34Z</dcterms:created>
  <dcterms:modified xsi:type="dcterms:W3CDTF">2021-04-25T01:08:34Z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2021-04-24T00:00:00Z</vt:filetime>
  </property>
</Properties>
</file>