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0.024006pt;margin-top:58.648014pt;width:526.450pt;height:605.550pt;mso-position-horizontal-relative:page;mso-position-vertical-relative:page;z-index:-135856" coordorigin="1000,1173" coordsize="10529,12111">
            <v:group style="position:absolute;left:1040;top:1614;width:4893;height:885" coordorigin="1040,1614" coordsize="4893,885">
              <v:shape style="position:absolute;left:1040;top:1614;width:4893;height:885" coordorigin="1040,1614" coordsize="4893,885" path="m5819,1614l1154,1614,1110,1623,1074,1647,1049,1683,1040,1728,1040,2385,1049,2429,1074,2465,1110,2490,1154,2499,5819,2499,5864,2490,5900,2465,5924,2429,5933,2385,5933,1728,5924,1683,5900,1647,5864,1623,5819,1614xe" filled="true" fillcolor="#d1d3d4" stroked="false">
                <v:path arrowok="t"/>
                <v:fill type="solid"/>
              </v:shape>
            </v:group>
            <v:group style="position:absolute;left:3487;top:1594;width:2467;height:791" coordorigin="3487,1594" coordsize="2467,791">
              <v:shape style="position:absolute;left:3487;top:1594;width:2467;height:791" coordorigin="3487,1594" coordsize="2467,791" path="m3487,1594l5819,1594,5871,1605,5914,1633,5942,1676,5953,1728,5953,2385e" filled="false" stroked="true" strokeweight="2pt" strokecolor="#d1d3d4">
                <v:path arrowok="t"/>
              </v:shape>
            </v:group>
            <v:group style="position:absolute;left:1020;top:1594;width:2467;height:134" coordorigin="1020,1594" coordsize="2467,134">
              <v:shape style="position:absolute;left:1020;top:1594;width:2467;height:134" coordorigin="1020,1594" coordsize="2467,134" path="m1020,1728l1031,1676,1060,1633,1102,1605,1154,1594,3487,1594e" filled="false" stroked="true" strokeweight="2pt" strokecolor="#d1d3d4">
                <v:path arrowok="t"/>
              </v:shape>
            </v:group>
            <v:group style="position:absolute;left:1040;top:1937;width:10449;height:9052" coordorigin="1040,1937" coordsize="10449,9052">
              <v:shape style="position:absolute;left:1040;top:1937;width:10449;height:9052" coordorigin="1040,1937" coordsize="10449,9052" path="m11375,1937l1154,1937,1110,1946,1074,1970,1049,2006,1040,2051,1040,10875,1049,10919,1074,10955,1110,10980,1154,10989,11375,10989,11419,10980,11455,10955,11480,10919,11489,10875,11489,2051,11480,2006,11455,1970,11419,1946,11375,1937xe" filled="true" fillcolor="#d1d3d4" stroked="false">
                <v:path arrowok="t"/>
                <v:fill type="solid"/>
              </v:shape>
            </v:group>
            <v:group style="position:absolute;left:6265;top:1917;width:5245;height:9053" coordorigin="6265,1917" coordsize="5245,9053">
              <v:shape style="position:absolute;left:6265;top:1917;width:5245;height:9053" coordorigin="6265,1917" coordsize="5245,9053" path="m6265,1917l11375,1917,11427,1928,11470,1956,11498,1999,11509,2051,11509,10875,11498,10927,11470,10969e" filled="false" stroked="true" strokeweight="2pt" strokecolor="#d1d3d4">
                <v:path arrowok="t"/>
              </v:shape>
            </v:group>
            <v:group style="position:absolute;left:1020;top:1917;width:5245;height:9050" coordorigin="1020,1917" coordsize="5245,9050">
              <v:shape style="position:absolute;left:1020;top:1917;width:5245;height:9050" coordorigin="1020,1917" coordsize="5245,9050" path="m1058,10967l1031,10927,1020,10875,1020,2051,1031,1999,1060,1956,1102,1928,1154,1917,6265,1917e" filled="false" stroked="true" strokeweight="2pt" strokecolor="#d1d3d4">
                <v:path arrowok="t"/>
              </v:shape>
            </v:group>
            <v:group style="position:absolute;left:1040;top:4007;width:10449;height:9277" coordorigin="1040,4007" coordsize="10449,9277">
              <v:shape style="position:absolute;left:1040;top:4007;width:10449;height:9277" coordorigin="1040,4007" coordsize="10449,9277" path="m11375,4007l1154,4007,1110,4016,1074,4040,1049,4076,1040,4120,1040,13170,1049,13214,1074,13250,1110,13274,1154,13283,11375,13283,11419,13274,11455,13250,11480,13214,11489,13170,11489,4120,11480,4076,11455,4040,11419,4016,11375,4007xe" filled="true" fillcolor="#ffffff" stroked="false">
                <v:path arrowok="t"/>
                <v:fill type="solid"/>
              </v:shape>
            </v:group>
            <v:group style="position:absolute;left:6265;top:3987;width:5245;height:9277" coordorigin="6265,3987" coordsize="5245,9277">
              <v:shape style="position:absolute;left:6265;top:3987;width:5245;height:9277" coordorigin="6265,3987" coordsize="5245,9277" path="m6265,3987l11375,3987,11427,3997,11470,4026,11498,4068,11509,4120,11509,13170,11498,13222,11470,13263e" filled="false" stroked="true" strokeweight="2.0pt" strokecolor="#d1d3d4">
                <v:path arrowok="t"/>
              </v:shape>
            </v:group>
            <v:group style="position:absolute;left:1020;top:3987;width:5245;height:9272" coordorigin="1020,3987" coordsize="5245,9272">
              <v:shape style="position:absolute;left:1020;top:3987;width:5245;height:9272" coordorigin="1020,3987" coordsize="5245,9272" path="m1055,13258l1031,13222,1020,13170,1020,4120,1031,4068,1060,4026,1102,3997,1154,3987,6265,3987e" filled="false" stroked="true" strokeweight="2pt" strokecolor="#d1d3d4">
                <v:path arrowok="t"/>
              </v:shape>
            </v:group>
            <v:group style="position:absolute;left:9694;top:4367;width:1701;height:4649" coordorigin="9694,4367" coordsize="1701,4649">
              <v:shape style="position:absolute;left:9694;top:4367;width:1701;height:4649" coordorigin="9694,4367" coordsize="1701,4649" path="m9694,4367l11262,4367,11314,4378,11356,4406,11385,4449,11395,4501,11395,8939,11385,8991,11368,9016e" filled="false" stroked="true" strokeweight="2.0pt" strokecolor="#808285">
                <v:path arrowok="t"/>
              </v:shape>
            </v:group>
            <v:group style="position:absolute;left:7994;top:4367;width:1701;height:4659" coordorigin="7994,4367" coordsize="1701,4659">
              <v:shape style="position:absolute;left:7994;top:4367;width:1701;height:4659" coordorigin="7994,4367" coordsize="1701,4659" path="m8028,9026l8004,8991,7994,8939,7994,4501,8004,4449,8033,4406,8075,4378,8127,4367,9694,4367e" filled="false" stroked="true" strokeweight="2pt" strokecolor="#808285">
                <v:path arrowok="t"/>
              </v:shape>
            </v:group>
            <v:group style="position:absolute;left:7994;top:4828;width:3394;height:2" coordorigin="7994,4828" coordsize="3394,2">
              <v:shape style="position:absolute;left:7994;top:4828;width:3394;height:2" coordorigin="7994,4828" coordsize="3394,0" path="m11387,4828l7994,4828e" filled="false" stroked="true" strokeweight="1pt" strokecolor="#808285">
                <v:path arrowok="t"/>
              </v:shape>
            </v:group>
            <v:group style="position:absolute;left:8701;top:4367;width:2;height:3021" coordorigin="8701,4367" coordsize="2,3021">
              <v:shape style="position:absolute;left:8701;top:4367;width:2;height:3021" coordorigin="8701,4367" coordsize="0,3021" path="m8701,4367l8701,7388e" filled="false" stroked="true" strokeweight=".5pt" strokecolor="#808285">
                <v:path arrowok="t"/>
              </v:shape>
            </v:group>
            <v:group style="position:absolute;left:9238;top:4376;width:2;height:3007" coordorigin="9238,4376" coordsize="2,3007">
              <v:shape style="position:absolute;left:9238;top:4376;width:2;height:3007" coordorigin="9238,4376" coordsize="0,3007" path="m9238,4376l9238,7382e" filled="false" stroked="true" strokeweight=".5pt" strokecolor="#808285">
                <v:path arrowok="t"/>
              </v:shape>
            </v:group>
            <v:group style="position:absolute;left:9776;top:4385;width:2;height:2998" coordorigin="9776,4385" coordsize="2,2998">
              <v:shape style="position:absolute;left:9776;top:4385;width:2;height:2998" coordorigin="9776,4385" coordsize="0,2998" path="m9776,4385l9776,7382e" filled="false" stroked="true" strokeweight=".5pt" strokecolor="#808285">
                <v:path arrowok="t"/>
              </v:shape>
            </v:group>
            <v:group style="position:absolute;left:10313;top:4389;width:2;height:2993" coordorigin="10313,4389" coordsize="2,2993">
              <v:shape style="position:absolute;left:10313;top:4389;width:2;height:2993" coordorigin="10313,4389" coordsize="0,2993" path="m10313,4389l10313,7382e" filled="false" stroked="true" strokeweight=".5pt" strokecolor="#808285">
                <v:path arrowok="t"/>
              </v:shape>
            </v:group>
            <v:group style="position:absolute;left:10850;top:4392;width:2;height:2986" coordorigin="10850,4392" coordsize="2,2986">
              <v:shape style="position:absolute;left:10850;top:4392;width:2;height:2986" coordorigin="10850,4392" coordsize="0,2986" path="m10850,4392l10850,7377e" filled="false" stroked="true" strokeweight=".5pt" strokecolor="#808285">
                <v:path arrowok="t"/>
              </v:shape>
            </v:group>
            <v:group style="position:absolute;left:8000;top:7386;width:3381;height:2" coordorigin="8000,7386" coordsize="3381,2">
              <v:shape style="position:absolute;left:8000;top:7386;width:3381;height:2" coordorigin="8000,7386" coordsize="3381,0" path="m11381,7386l8000,7386e" filled="false" stroked="true" strokeweight="1pt" strokecolor="#808285">
                <v:path arrowok="t"/>
              </v:shape>
            </v:group>
            <v:group style="position:absolute;left:7994;top:5146;width:3394;height:2" coordorigin="7994,5146" coordsize="3394,2">
              <v:shape style="position:absolute;left:7994;top:5146;width:3394;height:2" coordorigin="7994,5146" coordsize="3394,0" path="m11387,5146l7994,5146e" filled="false" stroked="true" strokeweight=".25pt" strokecolor="#808285">
                <v:path arrowok="t"/>
              </v:shape>
            </v:group>
            <v:group style="position:absolute;left:8008;top:4583;width:3374;height:2" coordorigin="8008,4583" coordsize="3374,2">
              <v:shape style="position:absolute;left:8008;top:4583;width:3374;height:2" coordorigin="8008,4583" coordsize="3374,0" path="m11381,4583l8008,4583e" filled="false" stroked="true" strokeweight=".5pt" strokecolor="#808285">
                <v:path arrowok="t"/>
              </v:shape>
            </v:group>
            <v:group style="position:absolute;left:8000;top:5785;width:3370;height:2" coordorigin="8000,5785" coordsize="3370,2">
              <v:shape style="position:absolute;left:8000;top:5785;width:3370;height:2" coordorigin="8000,5785" coordsize="3370,0" path="m11370,5785l8000,5785e" filled="false" stroked="true" strokeweight=".25pt" strokecolor="#808285">
                <v:path arrowok="t"/>
              </v:shape>
            </v:group>
            <v:group style="position:absolute;left:8000;top:6104;width:3378;height:2" coordorigin="8000,6104" coordsize="3378,2">
              <v:shape style="position:absolute;left:8000;top:6104;width:3378;height:2" coordorigin="8000,6104" coordsize="3378,0" path="m11378,6104l8000,6104e" filled="false" stroked="true" strokeweight=".25pt" strokecolor="#808285">
                <v:path arrowok="t"/>
              </v:shape>
            </v:group>
            <v:group style="position:absolute;left:7995;top:4827;width:3378;height:2" coordorigin="7995,4827" coordsize="3378,2">
              <v:shape style="position:absolute;left:7995;top:4827;width:3378;height:2" coordorigin="7995,4827" coordsize="3378,0" path="m11373,4827l7995,4827e" filled="false" stroked="true" strokeweight=".25pt" strokecolor="#808285">
                <v:path arrowok="t"/>
              </v:shape>
            </v:group>
            <v:group style="position:absolute;left:7995;top:12547;width:3392;height:596" coordorigin="7995,12547" coordsize="3392,596">
              <v:shape style="position:absolute;left:7995;top:12547;width:3392;height:596" coordorigin="7995,12547" coordsize="3392,596" path="m7995,13143l11387,13143,11387,12547,7995,12547,7995,13143xe" filled="false" stroked="true" strokeweight=".5pt" strokecolor="#939598">
                <v:path arrowok="t"/>
              </v:shape>
            </v:group>
            <v:group style="position:absolute;left:9691;top:9403;width:1698;height:2665" coordorigin="9691,9403" coordsize="1698,2665">
              <v:shape style="position:absolute;left:9691;top:9403;width:1698;height:2665" coordorigin="9691,9403" coordsize="1698,2665" path="m9691,9403l11256,9403,11308,9413,11350,9442,11379,9484,11389,9536,11389,12067e" filled="false" stroked="true" strokeweight="2pt" strokecolor="#939598">
                <v:path arrowok="t"/>
              </v:shape>
            </v:group>
            <v:group style="position:absolute;left:7994;top:9403;width:1698;height:134" coordorigin="7994,9403" coordsize="1698,134">
              <v:shape style="position:absolute;left:7994;top:9403;width:1698;height:134" coordorigin="7994,9403" coordsize="1698,134" path="m7994,9536l8004,9484,8033,9442,8075,9413,8127,9403,9691,9403e" filled="false" stroked="true" strokeweight="2pt" strokecolor="#939598">
                <v:path arrowok="t"/>
              </v:shape>
            </v:group>
            <v:group style="position:absolute;left:8102;top:9974;width:164;height:164" coordorigin="8102,9974" coordsize="164,164">
              <v:shape style="position:absolute;left:8102;top:9974;width:164;height:164" coordorigin="8102,9974" coordsize="164,164" path="m8102,10137l8265,10137,8265,9974,8102,9974,8102,10137xe" filled="true" fillcolor="#ffffff" stroked="false">
                <v:path arrowok="t"/>
                <v:fill type="solid"/>
              </v:shape>
            </v:group>
            <v:group style="position:absolute;left:8097;top:9969;width:174;height:174" coordorigin="8097,9969" coordsize="174,174">
              <v:shape style="position:absolute;left:8097;top:9969;width:174;height:174" coordorigin="8097,9969" coordsize="174,174" path="m8097,10142l8270,10142,8270,9969,8097,9969,8097,10142xe" filled="false" stroked="true" strokeweight=".5pt" strokecolor="#939598">
                <v:path arrowok="t"/>
              </v:shape>
            </v:group>
            <v:group style="position:absolute;left:8102;top:11414;width:164;height:164" coordorigin="8102,11414" coordsize="164,164">
              <v:shape style="position:absolute;left:8102;top:11414;width:164;height:164" coordorigin="8102,11414" coordsize="164,164" path="m8102,11577l8265,11577,8265,11414,8102,11414,8102,11577xe" filled="true" fillcolor="#ffffff" stroked="false">
                <v:path arrowok="t"/>
                <v:fill type="solid"/>
              </v:shape>
            </v:group>
            <v:group style="position:absolute;left:8097;top:11409;width:174;height:174" coordorigin="8097,11409" coordsize="174,174">
              <v:shape style="position:absolute;left:8097;top:11409;width:174;height:174" coordorigin="8097,11409" coordsize="174,174" path="m8097,11582l8270,11582,8270,11409,8097,11409,8097,11582xe" filled="false" stroked="true" strokeweight=".5pt" strokecolor="#939598">
                <v:path arrowok="t"/>
              </v:shape>
            </v:group>
            <v:group style="position:absolute;left:8102;top:11174;width:164;height:164" coordorigin="8102,11174" coordsize="164,164">
              <v:shape style="position:absolute;left:8102;top:11174;width:164;height:164" coordorigin="8102,11174" coordsize="164,164" path="m8102,11337l8265,11337,8265,11174,8102,11174,8102,11337xe" filled="true" fillcolor="#ffffff" stroked="false">
                <v:path arrowok="t"/>
                <v:fill type="solid"/>
              </v:shape>
            </v:group>
            <v:group style="position:absolute;left:8097;top:11169;width:174;height:174" coordorigin="8097,11169" coordsize="174,174">
              <v:shape style="position:absolute;left:8097;top:11169;width:174;height:174" coordorigin="8097,11169" coordsize="174,174" path="m8097,11342l8270,11342,8270,11169,8097,11169,8097,11342xe" filled="false" stroked="true" strokeweight=".5pt" strokecolor="#939598">
                <v:path arrowok="t"/>
              </v:shape>
            </v:group>
            <v:group style="position:absolute;left:8102;top:10934;width:164;height:164" coordorigin="8102,10934" coordsize="164,164">
              <v:shape style="position:absolute;left:8102;top:10934;width:164;height:164" coordorigin="8102,10934" coordsize="164,164" path="m8102,11097l8265,11097,8265,10934,8102,10934,8102,11097xe" filled="true" fillcolor="#ffffff" stroked="false">
                <v:path arrowok="t"/>
                <v:fill type="solid"/>
              </v:shape>
            </v:group>
            <v:group style="position:absolute;left:8097;top:10929;width:174;height:174" coordorigin="8097,10929" coordsize="174,174">
              <v:shape style="position:absolute;left:8097;top:10929;width:174;height:174" coordorigin="8097,10929" coordsize="174,174" path="m8097,11102l8270,11102,8270,10929,8097,10929,8097,11102xe" filled="false" stroked="true" strokeweight=".5pt" strokecolor="#939598">
                <v:path arrowok="t"/>
              </v:shape>
            </v:group>
            <v:group style="position:absolute;left:8102;top:10694;width:164;height:164" coordorigin="8102,10694" coordsize="164,164">
              <v:shape style="position:absolute;left:8102;top:10694;width:164;height:164" coordorigin="8102,10694" coordsize="164,164" path="m8102,10857l8265,10857,8265,10694,8102,10694,8102,10857xe" filled="true" fillcolor="#ffffff" stroked="false">
                <v:path arrowok="t"/>
                <v:fill type="solid"/>
              </v:shape>
            </v:group>
            <v:group style="position:absolute;left:8097;top:10689;width:174;height:174" coordorigin="8097,10689" coordsize="174,174">
              <v:shape style="position:absolute;left:8097;top:10689;width:174;height:174" coordorigin="8097,10689" coordsize="174,174" path="m8097,10862l8270,10862,8270,10689,8097,10689,8097,10862xe" filled="false" stroked="true" strokeweight=".5pt" strokecolor="#939598">
                <v:path arrowok="t"/>
              </v:shape>
            </v:group>
            <v:group style="position:absolute;left:8102;top:10454;width:164;height:164" coordorigin="8102,10454" coordsize="164,164">
              <v:shape style="position:absolute;left:8102;top:10454;width:164;height:164" coordorigin="8102,10454" coordsize="164,164" path="m8102,10617l8265,10617,8265,10454,8102,10454,8102,10617xe" filled="true" fillcolor="#ffffff" stroked="false">
                <v:path arrowok="t"/>
                <v:fill type="solid"/>
              </v:shape>
            </v:group>
            <v:group style="position:absolute;left:8097;top:10449;width:174;height:174" coordorigin="8097,10449" coordsize="174,174">
              <v:shape style="position:absolute;left:8097;top:10449;width:174;height:174" coordorigin="8097,10449" coordsize="174,174" path="m8097,10622l8270,10622,8270,10449,8097,10449,8097,10622xe" filled="false" stroked="true" strokeweight=".5pt" strokecolor="#939598">
                <v:path arrowok="t"/>
              </v:shape>
            </v:group>
            <v:group style="position:absolute;left:8102;top:10214;width:164;height:164" coordorigin="8102,10214" coordsize="164,164">
              <v:shape style="position:absolute;left:8102;top:10214;width:164;height:164" coordorigin="8102,10214" coordsize="164,164" path="m8102,10377l8265,10377,8265,10214,8102,10214,8102,10377xe" filled="true" fillcolor="#ffffff" stroked="false">
                <v:path arrowok="t"/>
                <v:fill type="solid"/>
              </v:shape>
            </v:group>
            <v:group style="position:absolute;left:8097;top:10209;width:174;height:174" coordorigin="8097,10209" coordsize="174,174">
              <v:shape style="position:absolute;left:8097;top:10209;width:174;height:174" coordorigin="8097,10209" coordsize="174,174" path="m8097,10382l8270,10382,8270,10209,8097,10209,8097,10382xe" filled="false" stroked="true" strokeweight=".5pt" strokecolor="#939598">
                <v:path arrowok="t"/>
              </v:shape>
            </v:group>
            <v:group style="position:absolute;left:8102;top:9734;width:164;height:164" coordorigin="8102,9734" coordsize="164,164">
              <v:shape style="position:absolute;left:8102;top:9734;width:164;height:164" coordorigin="8102,9734" coordsize="164,164" path="m8102,9897l8265,9897,8265,9734,8102,9734,8102,9897xe" filled="true" fillcolor="#ffffff" stroked="false">
                <v:path arrowok="t"/>
                <v:fill type="solid"/>
              </v:shape>
            </v:group>
            <v:group style="position:absolute;left:8097;top:9729;width:174;height:174" coordorigin="8097,9729" coordsize="174,174">
              <v:shape style="position:absolute;left:8097;top:9729;width:174;height:174" coordorigin="8097,9729" coordsize="174,174" path="m8097,9902l8270,9902,8270,9729,8097,9729,8097,9902xe" filled="false" stroked="true" strokeweight=".5pt" strokecolor="#939598">
                <v:path arrowok="t"/>
              </v:shape>
            </v:group>
            <v:group style="position:absolute;left:8102;top:9494;width:164;height:164" coordorigin="8102,9494" coordsize="164,164">
              <v:shape style="position:absolute;left:8102;top:9494;width:164;height:164" coordorigin="8102,9494" coordsize="164,164" path="m8102,9657l8265,9657,8265,9494,8102,9494,8102,9657xe" filled="true" fillcolor="#ffffff" stroked="false">
                <v:path arrowok="t"/>
                <v:fill type="solid"/>
              </v:shape>
            </v:group>
            <v:group style="position:absolute;left:8097;top:9489;width:174;height:174" coordorigin="8097,9489" coordsize="174,174">
              <v:shape style="position:absolute;left:8097;top:9489;width:174;height:174" coordorigin="8097,9489" coordsize="174,174" path="m8097,9662l8270,9662,8270,9489,8097,9489,8097,9662xe" filled="false" stroked="true" strokeweight=".5pt" strokecolor="#939598">
                <v:path arrowok="t"/>
              </v:shape>
            </v:group>
            <v:group style="position:absolute;left:7994;top:6743;width:3394;height:2" coordorigin="7994,6743" coordsize="3394,2">
              <v:shape style="position:absolute;left:7994;top:6743;width:3394;height:2" coordorigin="7994,6743" coordsize="3394,0" path="m11387,6743l7994,6743e" filled="false" stroked="true" strokeweight=".25pt" strokecolor="#808285">
                <v:path arrowok="t"/>
              </v:shape>
            </v:group>
            <v:group style="position:absolute;left:7994;top:7062;width:3394;height:2" coordorigin="7994,7062" coordsize="3394,2">
              <v:shape style="position:absolute;left:7994;top:7062;width:3394;height:2" coordorigin="7994,7062" coordsize="3394,0" path="m11387,7062l7994,7062e" filled="false" stroked="true" strokeweight=".25pt" strokecolor="#808285">
                <v:path arrowok="t"/>
              </v:shape>
            </v:group>
            <v:group style="position:absolute;left:7994;top:5465;width:3394;height:2" coordorigin="7994,5465" coordsize="3394,2">
              <v:shape style="position:absolute;left:7994;top:5465;width:3394;height:2" coordorigin="7994,5465" coordsize="3394,0" path="m11387,5465l7994,5465e" filled="false" stroked="true" strokeweight=".25pt" strokecolor="#808285">
                <v:path arrowok="t"/>
              </v:shape>
            </v:group>
            <v:group style="position:absolute;left:7994;top:6423;width:3394;height:2" coordorigin="7994,6423" coordsize="3394,2">
              <v:shape style="position:absolute;left:7994;top:6423;width:3394;height:2" coordorigin="7994,6423" coordsize="3394,0" path="m11387,6423l7994,6423e" filled="false" stroked="true" strokeweight=".25pt" strokecolor="#808285">
                <v:path arrowok="t"/>
              </v:shape>
            </v:group>
            <v:group style="position:absolute;left:7994;top:2099;width:3402;height:1819" coordorigin="7994,2099" coordsize="3402,1819">
              <v:shape style="position:absolute;left:7994;top:2099;width:3402;height:1819" coordorigin="7994,2099" coordsize="3402,1819" path="m11282,2099l8107,2099,8063,2108,8027,2132,8003,2168,7994,2212,7994,3804,8003,3849,8027,3885,8063,3909,8107,3918,11282,3918,11326,3909,11362,3885,11386,3849,11395,3804,11395,2212,11386,2168,11362,2132,11326,2108,11282,2099xe" filled="true" fillcolor="#ffffff" stroked="false">
                <v:path arrowok="t"/>
                <v:fill type="solid"/>
              </v:shape>
            </v:group>
            <v:group style="position:absolute;left:1164;top:3450;width:6630;height:431" coordorigin="1164,3450" coordsize="6630,431">
              <v:shape style="position:absolute;left:1164;top:3450;width:6630;height:431" coordorigin="1164,3450" coordsize="6630,431" path="m7680,3450l1277,3450,1233,3459,1197,3484,1173,3520,1164,3564,1164,3767,1173,3811,1197,3848,1233,3872,1277,3881,7680,3881,7724,3872,7760,3848,7785,3811,7794,3767,7794,3564,7785,3520,7760,3484,7724,3459,7680,3450xe" filled="true" fillcolor="#ffffff" stroked="false">
                <v:path arrowok="t"/>
                <v:fill type="solid"/>
              </v:shape>
            </v:group>
            <v:group style="position:absolute;left:4479;top:3420;width:3345;height:347" coordorigin="4479,3420" coordsize="3345,347">
              <v:shape style="position:absolute;left:4479;top:3420;width:3345;height:347" coordorigin="4479,3420" coordsize="3345,347" path="m4479,3420l7680,3420,7736,3432,7782,3462,7812,3508,7824,3564,7824,3767e" filled="false" stroked="true" strokeweight="3pt" strokecolor="#d1d3d4">
                <v:path arrowok="t"/>
              </v:shape>
            </v:group>
            <v:group style="position:absolute;left:7742;top:3788;width:78;height:108" coordorigin="7742,3788" coordsize="78,108">
              <v:shape style="position:absolute;left:7742;top:3788;width:78;height:108" coordorigin="7742,3788" coordsize="78,108" path="m7819,3788l7812,3823,7782,3869,7742,3895e" filled="false" stroked="true" strokeweight="3pt" strokecolor="#d1d3d4">
                <v:path arrowok="t"/>
              </v:shape>
            </v:group>
            <v:group style="position:absolute;left:1139;top:3793;width:76;height:103" coordorigin="1139,3793" coordsize="76,103">
              <v:shape style="position:absolute;left:1139;top:3793;width:76;height:103" coordorigin="1139,3793" coordsize="76,103" path="m1215,3895l1176,3869,1145,3823,1139,3793e" filled="false" stroked="true" strokeweight="3pt" strokecolor="#d1d3d4">
                <v:path arrowok="t"/>
              </v:shape>
            </v:group>
            <v:group style="position:absolute;left:1134;top:3420;width:3345;height:144" coordorigin="1134,3420" coordsize="3345,144">
              <v:shape style="position:absolute;left:1134;top:3420;width:3345;height:144" coordorigin="1134,3420" coordsize="3345,144" path="m1134,3564l1145,3508,1176,3462,1221,3432,1277,3420,4479,3420e" filled="false" stroked="true" strokeweight="3pt" strokecolor="#d1d3d4">
                <v:path arrowok="t"/>
              </v:shape>
            </v:group>
            <v:group style="position:absolute;left:9153;top:1207;width:454;height:455" coordorigin="9153,1207" coordsize="454,455">
              <v:shape style="position:absolute;left:9153;top:1207;width:454;height:455" coordorigin="9153,1207" coordsize="454,455" path="m9606,1435l9595,1506,9562,1569,9513,1618,9451,1650,9380,1662,9308,1650,9246,1618,9197,1569,9165,1506,9153,1435,9165,1363,9197,1300,9246,1251,9308,1219,9380,1207,9451,1219,9513,1251,9562,1300,9595,1363,9606,1435xe" filled="false" stroked="true" strokeweight=".482999pt" strokecolor="#939598">
                <v:path arrowok="t"/>
              </v:shape>
            </v:group>
            <v:group style="position:absolute;left:9230;top:1411;width:26;height:36" coordorigin="9230,1411" coordsize="26,36">
              <v:shape style="position:absolute;left:9230;top:1411;width:26;height:36" coordorigin="9230,1411" coordsize="26,36" path="m9231,1411l9253,1411,9255,1416,9255,1430,9253,1446,9233,1446,9230,1442,9247,1442,9250,1428,9250,1419,9249,1416,9231,1416,9231,1411xe" filled="true" fillcolor="#939598" stroked="false">
                <v:path arrowok="t"/>
                <v:fill type="solid"/>
              </v:shape>
              <v:shape style="position:absolute;left:9230;top:1411;width:26;height:36" coordorigin="9230,1411" coordsize="26,36" path="m9231,1416l9238,1416,9235,1430,9235,1439,9236,1442,9230,1442,9230,1441,9230,1428,9231,1416xe" filled="true" fillcolor="#939598" stroked="false">
                <v:path arrowok="t"/>
                <v:fill type="solid"/>
              </v:shape>
            </v:group>
            <v:group style="position:absolute;left:9494;top:1415;width:31;height:35" coordorigin="9494,1415" coordsize="31,35">
              <v:shape style="position:absolute;left:9494;top:1415;width:31;height:35" coordorigin="9494,1415" coordsize="31,35" path="m9501,1415l9524,1415,9523,1420,9506,1420,9504,1430,9519,1430,9518,1434,9503,1434,9500,1450,9494,1450,9501,1415xe" filled="true" fillcolor="#939598" stroked="false">
                <v:path arrowok="t"/>
                <v:fill type="solid"/>
              </v:shape>
            </v:group>
            <v:group style="position:absolute;left:9523;top:1425;width:26;height:26" coordorigin="9523,1425" coordsize="26,26">
              <v:shape style="position:absolute;left:9523;top:1425;width:26;height:26" coordorigin="9523,1425" coordsize="26,26" path="m9537,1446l9539,1446,9537,1449,9534,1450,9525,1450,9523,1448,9523,1446,9537,1446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43,1425l9549,1425,9543,1450,9538,1450,9539,1446,9537,1446,9539,1442,9543,1425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27,1425l9532,1425,9529,1442,9529,1443,9528,1446,9523,1446,9523,1441,9527,1425xe" filled="true" fillcolor="#939598" stroked="false">
                <v:path arrowok="t"/>
                <v:fill type="solid"/>
              </v:shape>
            </v:group>
            <v:group style="position:absolute;left:9549;top:1415;width:13;height:35" coordorigin="9549,1415" coordsize="13,35">
              <v:shape style="position:absolute;left:9549;top:1415;width:13;height:35" coordorigin="9549,1415" coordsize="13,35" path="m9556,1415l9562,1415,9555,1450,9549,1450,9556,1415xe" filled="true" fillcolor="#939598" stroked="false">
                <v:path arrowok="t"/>
                <v:fill type="solid"/>
              </v:shape>
            </v:group>
            <v:group style="position:absolute;left:9561;top:1415;width:13;height:35" coordorigin="9561,1415" coordsize="13,35">
              <v:shape style="position:absolute;left:9561;top:1415;width:13;height:35" coordorigin="9561,1415" coordsize="13,35" path="m9568,1415l9574,1415,9566,1450,9561,1450,9568,1415xe" filled="true" fillcolor="#939598" stroked="false">
                <v:path arrowok="t"/>
                <v:fill type="solid"/>
              </v:shape>
            </v:group>
            <v:group style="position:absolute;left:9362;top:1308;width:17;height:34" coordorigin="9362,1308" coordsize="17,34">
              <v:shape style="position:absolute;left:9362;top:1308;width:17;height:34" coordorigin="9362,1308" coordsize="17,34" path="m9374,1308l9378,1308,9371,1342,9365,1342,9370,1317,9362,1317,9363,1313,9367,1313,9372,1312,9374,1308xe" filled="true" fillcolor="#939598" stroked="false">
                <v:path arrowok="t"/>
                <v:fill type="solid"/>
              </v:shape>
              <v:shape style="position:absolute;left:9362;top:1308;width:17;height:34" coordorigin="9362,1308" coordsize="17,34" path="m9362,1317l9370,1317,9367,1318,9365,1318,9362,1318,9362,1317xe" filled="true" fillcolor="#939598" stroked="false">
                <v:path arrowok="t"/>
                <v:fill type="solid"/>
              </v:shape>
            </v:group>
            <v:group style="position:absolute;left:9382;top:1306;width:20;height:37" coordorigin="9382,1306" coordsize="20,37">
              <v:shape style="position:absolute;left:9382;top:1306;width:20;height:37" coordorigin="9382,1306" coordsize="20,37" path="m9396,1306l9401,1306,9387,1343,9382,1343,9396,1306xe" filled="true" fillcolor="#939598" stroked="false">
                <v:path arrowok="t"/>
                <v:fill type="solid"/>
              </v:shape>
            </v:group>
            <v:group style="position:absolute;left:9399;top:1307;width:28;height:35" coordorigin="9399,1307" coordsize="28,35">
              <v:shape style="position:absolute;left:9399;top:1307;width:28;height:35" coordorigin="9399,1307" coordsize="28,35" path="m9408,1307l9421,1307,9426,1310,9426,1322,9423,1325,9414,1331,9409,1333,9406,1337,9423,1337,9422,1342,9399,1342,9400,1336,9403,1332,9410,1327,9413,1326,9419,1322,9420,1320,9420,1313,9418,1312,9404,1312,9408,1307xe" filled="true" fillcolor="#939598" stroked="false">
                <v:path arrowok="t"/>
                <v:fill type="solid"/>
              </v:shape>
              <v:shape style="position:absolute;left:9399;top:1307;width:28;height:35" coordorigin="9399,1307" coordsize="28,35" path="m9404,1312l9411,1312,9408,1315,9408,1320,9403,1320,9403,1312,9404,1312xe" filled="true" fillcolor="#939598" stroked="false">
                <v:path arrowok="t"/>
                <v:fill type="solid"/>
              </v:shape>
            </v:group>
            <v:group style="position:absolute;left:9384;top:1256;width:2;height:2" coordorigin="9384,1256" coordsize="2,2">
              <v:shape style="position:absolute;left:9384;top:1256;width:2;height:2" coordorigin="9384,1256" coordsize="0,0" path="m9384,1256l9384,1256e" filled="false" stroked="true" strokeweight="2.177064pt" strokecolor="#939598">
                <v:path arrowok="t"/>
              </v:shape>
            </v:group>
            <v:group style="position:absolute;left:9384;top:1235;width:2;height:44" coordorigin="9384,1235" coordsize="2,44">
              <v:shape style="position:absolute;left:9384;top:1235;width:2;height:44" coordorigin="9384,1235" coordsize="0,44" path="m9384,1235l9384,1278e" filled="false" stroked="true" strokeweight=".723651pt" strokecolor="#939598">
                <v:path arrowok="t"/>
              </v:shape>
            </v:group>
            <v:group style="position:absolute;left:9329;top:1238;width:8;height:43" coordorigin="9329,1238" coordsize="8,43">
              <v:shape style="position:absolute;left:9329;top:1238;width:8;height:43" coordorigin="9329,1238" coordsize="8,43" path="m9329,1238l9337,1281e" filled="false" stroked="true" strokeweight=".241577pt" strokecolor="#939598">
                <v:path arrowok="t"/>
              </v:shape>
            </v:group>
            <v:group style="position:absolute;left:9277;top:1265;width:15;height:41" coordorigin="9277,1265" coordsize="15,41">
              <v:shape style="position:absolute;left:9277;top:1265;width:15;height:41" coordorigin="9277,1265" coordsize="15,41" path="m9277,1265l9292,1306e" filled="false" stroked="true" strokeweight=".241655pt" strokecolor="#939598">
                <v:path arrowok="t"/>
              </v:shape>
            </v:group>
            <v:group style="position:absolute;left:9232;top:1300;width:22;height:38" coordorigin="9232,1300" coordsize="22,38">
              <v:shape style="position:absolute;left:9232;top:1300;width:22;height:38" coordorigin="9232,1300" coordsize="22,38" path="m9232,1300l9254,1338e" filled="false" stroked="true" strokeweight=".241774pt" strokecolor="#939598">
                <v:path arrowok="t"/>
              </v:shape>
            </v:group>
            <v:group style="position:absolute;left:9196;top:1357;width:28;height:34" coordorigin="9196,1357" coordsize="28,34">
              <v:shape style="position:absolute;left:9196;top:1357;width:28;height:34" coordorigin="9196,1357" coordsize="28,34" path="m9196,1357l9224,1391e" filled="false" stroked="true" strokeweight=".724764pt" strokecolor="#939598">
                <v:path arrowok="t"/>
              </v:shape>
            </v:group>
            <v:group style="position:absolute;left:9435;top:1240;width:11;height:43" coordorigin="9435,1240" coordsize="11,43">
              <v:shape style="position:absolute;left:9435;top:1240;width:11;height:43" coordorigin="9435,1240" coordsize="11,43" path="m9445,1240l9435,1283e" filled="false" stroked="true" strokeweight=".241603pt" strokecolor="#939598">
                <v:path arrowok="t"/>
              </v:shape>
            </v:group>
            <v:group style="position:absolute;left:9478;top:1271;width:18;height:40" coordorigin="9478,1271" coordsize="18,40">
              <v:shape style="position:absolute;left:9478;top:1271;width:18;height:40" coordorigin="9478,1271" coordsize="18,40" path="m9495,1271l9478,1311e" filled="false" stroked="true" strokeweight=".241699pt" strokecolor="#939598">
                <v:path arrowok="t"/>
              </v:shape>
            </v:group>
            <v:group style="position:absolute;left:9513;top:1309;width:25;height:37" coordorigin="9513,1309" coordsize="25,37">
              <v:shape style="position:absolute;left:9513;top:1309;width:25;height:37" coordorigin="9513,1309" coordsize="25,37" path="m9537,1309l9513,1345e" filled="false" stroked="true" strokeweight=".241832pt" strokecolor="#939598">
                <v:path arrowok="t"/>
              </v:shape>
            </v:group>
            <v:group style="position:absolute;left:9539;top:1369;width:31;height:32" coordorigin="9539,1369" coordsize="31,32">
              <v:shape style="position:absolute;left:9539;top:1369;width:31;height:32" coordorigin="9539,1369" coordsize="31,32" path="m9570,1369l9539,1400e" filled="false" stroked="true" strokeweight=".724956pt" strokecolor="#939598">
                <v:path arrowok="t"/>
              </v:shape>
            </v:group>
            <v:group style="position:absolute;left:9327;top:1464;width:114;height:114" coordorigin="9327,1464" coordsize="114,114">
              <v:shape style="position:absolute;left:9327;top:1464;width:114;height:114" coordorigin="9327,1464" coordsize="114,114" path="m9440,1520l9435,1543,9423,1561,9405,1573,9383,1577,9361,1573,9343,1561,9331,1543,9327,1520,9331,1498,9343,1480,9361,1468,9383,1464,9405,1468,9423,1480,9435,1498,9440,1520xe" filled="false" stroked="true" strokeweight=".596999pt" strokecolor="#939598">
                <v:path arrowok="t"/>
              </v:shape>
            </v:group>
            <v:group style="position:absolute;left:10395;top:1178;width:1109;height:376" coordorigin="10395,1178" coordsize="1109,376">
              <v:shape style="position:absolute;left:10395;top:1178;width:1109;height:376" coordorigin="10395,1178" coordsize="1109,376" path="m10395,1554l11504,1554,11504,1178,10395,1178,10395,1554xe" filled="false" stroked="true" strokeweight=".5pt" strokecolor="#939598">
                <v:path arrowok="t"/>
              </v:shape>
            </v:group>
            <v:group style="position:absolute;left:1247;top:4045;width:6634;height:4166" coordorigin="1247,4045" coordsize="6634,4166">
              <v:shape style="position:absolute;left:1247;top:4045;width:6634;height:4166" coordorigin="1247,4045" coordsize="6634,4166" path="m1247,8211l7880,8211,7880,4045,1247,4045,1247,8211xe" filled="true" fillcolor="#ffffff" stroked="false">
                <v:path arrowok="t"/>
                <v:fill type="solid"/>
              </v:shape>
              <v:shape style="position:absolute;left:1294;top:4077;width:6118;height:3553" type="#_x0000_t75" stroked="false">
                <v:imagedata r:id="rId5" o:title=""/>
              </v:shape>
            </v:group>
            <v:group style="position:absolute;left:6817;top:7659;width:557;height:274" coordorigin="6817,7659" coordsize="557,274">
              <v:shape style="position:absolute;left:6817;top:7659;width:557;height:274" coordorigin="6817,7659" coordsize="557,274" path="m6817,7932l7374,7932,7374,7659,6817,7659,6817,7932xe" filled="false" stroked="true" strokeweight=".5pt" strokecolor="#939598">
                <v:path arrowok="t"/>
              </v:shape>
            </v:group>
            <v:group style="position:absolute;left:4824;top:7659;width:557;height:274" coordorigin="4824,7659" coordsize="557,274">
              <v:shape style="position:absolute;left:4824;top:7659;width:557;height:274" coordorigin="4824,7659" coordsize="557,274" path="m4824,7932l5381,7932,5381,7659,4824,7659,4824,7932xe" filled="false" stroked="true" strokeweight=".5pt" strokecolor="#939598">
                <v:path arrowok="t"/>
              </v:shape>
            </v:group>
            <v:group style="position:absolute;left:3407;top:7659;width:557;height:274" coordorigin="3407,7659" coordsize="557,274">
              <v:shape style="position:absolute;left:3407;top:7659;width:557;height:274" coordorigin="3407,7659" coordsize="557,274" path="m3407,7932l3963,7932,3963,7659,3407,7659,3407,7932xe" filled="false" stroked="true" strokeweight=".5pt" strokecolor="#939598">
                <v:path arrowok="t"/>
              </v:shape>
            </v:group>
            <v:group style="position:absolute;left:1989;top:7659;width:557;height:274" coordorigin="1989,7659" coordsize="557,274">
              <v:shape style="position:absolute;left:1989;top:7659;width:557;height:274" coordorigin="1989,7659" coordsize="557,274" path="m1989,7932l2546,7932,2546,7659,1989,7659,1989,7932xe" filled="false" stroked="true" strokeweight=".5pt" strokecolor="#939598">
                <v:path arrowok="t"/>
              </v:shape>
            </v:group>
            <v:group style="position:absolute;left:1247;top:8211;width:6650;height:3849" coordorigin="1247,8211" coordsize="6650,3849">
              <v:shape style="position:absolute;left:1247;top:8211;width:6650;height:3849" coordorigin="1247,8211" coordsize="6650,3849" path="m1247,12059l7896,12059,7896,8211,1247,8211,1247,12059xe" filled="true" fillcolor="#ffffff" stroked="false">
                <v:path arrowok="t"/>
                <v:fill type="solid"/>
              </v:shape>
              <v:shape style="position:absolute;left:1242;top:8276;width:6137;height:3510" type="#_x0000_t75" stroked="false">
                <v:imagedata r:id="rId6" o:title=""/>
              </v:shape>
            </v:group>
            <v:group style="position:absolute;left:6817;top:11911;width:557;height:274" coordorigin="6817,11911" coordsize="557,274">
              <v:shape style="position:absolute;left:6817;top:11911;width:557;height:274" coordorigin="6817,11911" coordsize="557,274" path="m6817,12184l7374,12184,7374,11911,6817,11911,6817,12184xe" filled="false" stroked="true" strokeweight=".5pt" strokecolor="#939598">
                <v:path arrowok="t"/>
              </v:shape>
            </v:group>
            <v:group style="position:absolute;left:4824;top:11911;width:557;height:274" coordorigin="4824,11911" coordsize="557,274">
              <v:shape style="position:absolute;left:4824;top:11911;width:557;height:274" coordorigin="4824,11911" coordsize="557,274" path="m4824,12184l5381,12184,5381,11911,4824,11911,4824,12184xe" filled="false" stroked="true" strokeweight=".5pt" strokecolor="#939598">
                <v:path arrowok="t"/>
              </v:shape>
            </v:group>
            <v:group style="position:absolute;left:3407;top:11911;width:557;height:274" coordorigin="3407,11911" coordsize="557,274">
              <v:shape style="position:absolute;left:3407;top:11911;width:557;height:274" coordorigin="3407,11911" coordsize="557,274" path="m3407,12184l3963,12184,3963,11911,3407,11911,3407,12184xe" filled="false" stroked="true" strokeweight=".5pt" strokecolor="#939598">
                <v:path arrowok="t"/>
              </v:shape>
            </v:group>
            <v:group style="position:absolute;left:1989;top:11911;width:557;height:274" coordorigin="1989,11911" coordsize="557,274">
              <v:shape style="position:absolute;left:1989;top:11911;width:557;height:274" coordorigin="1989,11911" coordsize="557,274" path="m1989,12184l2546,12184,2546,11911,1989,11911,1989,12184xe" filled="false" stroked="true" strokeweight=".5pt" strokecolor="#939598">
                <v:path arrowok="t"/>
              </v:shape>
            </v:group>
            <v:group style="position:absolute;left:1191;top:2381;width:454;height:454" coordorigin="1191,2381" coordsize="454,454">
              <v:shape style="position:absolute;left:1191;top:2381;width:454;height:454" coordorigin="1191,2381" coordsize="454,454" path="m1191,2835l1644,2835,1644,2381,1191,2381,1191,2835xe" filled="true" fillcolor="#ffffff" stroked="false">
                <v:path arrowok="t"/>
                <v:fill type="solid"/>
              </v:shape>
            </v:group>
            <v:group style="position:absolute;left:4920;top:2381;width:454;height:454" coordorigin="4920,2381" coordsize="454,454">
              <v:shape style="position:absolute;left:4920;top:2381;width:454;height:454" coordorigin="4920,2381" coordsize="454,454" path="m4920,2835l5374,2835,5374,2381,4920,2381,4920,28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.024002pt;margin-top:668.527222pt;width:424.65pt;height:139.950pt;mso-position-horizontal-relative:page;mso-position-vertical-relative:page;z-index:-135832" coordorigin="1000,13371" coordsize="8493,2799">
            <v:group style="position:absolute;left:1040;top:13411;width:4042;height:850" coordorigin="1040,13411" coordsize="4042,850">
              <v:shape style="position:absolute;left:1040;top:13411;width:4042;height:850" coordorigin="1040,13411" coordsize="4042,850" path="m4969,13411l1154,13411,1110,13419,1074,13444,1049,13480,1040,13524,1040,14147,1049,14191,1074,14227,1110,14252,1154,14261,4969,14261,5013,14252,5049,14227,5073,14191,5082,14147,5082,13524,5073,13480,5049,13444,5013,13419,4969,13411xe" filled="true" fillcolor="#d1d3d4" stroked="false">
                <v:path arrowok="t"/>
                <v:fill type="solid"/>
              </v:shape>
            </v:group>
            <v:group style="position:absolute;left:3061;top:13391;width:2041;height:757" coordorigin="3061,13391" coordsize="2041,757">
              <v:shape style="position:absolute;left:3061;top:13391;width:2041;height:757" coordorigin="3061,13391" coordsize="2041,757" path="m3061,13391l4969,13391,5021,13401,5063,13430,5092,13472,5102,13524,5102,14147e" filled="false" stroked="true" strokeweight="2pt" strokecolor="#d1d3d4">
                <v:path arrowok="t"/>
              </v:shape>
            </v:group>
            <v:group style="position:absolute;left:1020;top:13391;width:2041;height:134" coordorigin="1020,13391" coordsize="2041,134">
              <v:shape style="position:absolute;left:1020;top:13391;width:2041;height:134" coordorigin="1020,13391" coordsize="2041,134" path="m1020,13524l1031,13472,1060,13430,1102,13401,1154,13391,3061,13391e" filled="false" stroked="true" strokeweight="2.0pt" strokecolor="#d1d3d4">
                <v:path arrowok="t"/>
              </v:shape>
            </v:group>
            <v:group style="position:absolute;left:1040;top:13740;width:8413;height:2430" coordorigin="1040,13740" coordsize="8413,2430">
              <v:shape style="position:absolute;left:1040;top:13740;width:8413;height:2430" coordorigin="1040,13740" coordsize="8413,2430" path="m9339,13740l1154,13740,1110,13749,1074,13773,1049,13809,1040,13853,1040,16056,1049,16100,1074,16136,1110,16160,1154,16169,9339,16169,9383,16160,9419,16136,9444,16100,9453,16056,9453,13853,9444,13809,9419,13773,9383,13749,9339,13740xe" filled="true" fillcolor="#d1d3d4" stroked="false">
                <v:path arrowok="t"/>
                <v:fill type="solid"/>
              </v:shape>
            </v:group>
            <v:group style="position:absolute;left:5247;top:13725;width:4145;height:2" coordorigin="5247,13725" coordsize="4145,2">
              <v:shape style="position:absolute;left:5247;top:13725;width:4145;height:2" coordorigin="5247,13725" coordsize="4145,0" path="m5247,13725l9391,13725e" filled="false" stroked="true" strokeweight=".524090pt" strokecolor="#d1d3d4">
                <v:path arrowok="t"/>
              </v:shape>
            </v:group>
            <v:group style="position:absolute;left:9399;top:13736;width:74;height:2398" coordorigin="9399,13736" coordsize="74,2398">
              <v:shape style="position:absolute;left:9399;top:13736;width:74;height:2398" coordorigin="9399,13736" coordsize="74,2398" path="m9399,13736l9434,13759,9462,13801,9473,13853,9473,16056,9462,16108,9445,16133e" filled="false" stroked="true" strokeweight="2.0pt" strokecolor="#d1d3d4">
                <v:path arrowok="t"/>
              </v:shape>
            </v:group>
            <v:group style="position:absolute;left:1102;top:13725;width:4145;height:2" coordorigin="1102,13725" coordsize="4145,2">
              <v:shape style="position:absolute;left:1102;top:13725;width:4145;height:2" coordorigin="1102,13725" coordsize="4145,0" path="m1102,13725l5247,13725e" filled="false" stroked="true" strokeweight=".52405pt" strokecolor="#d1d3d4">
                <v:path arrowok="t"/>
              </v:shape>
            </v:group>
            <v:group style="position:absolute;left:1134;top:13833;width:8221;height:2268" coordorigin="1134,13833" coordsize="8221,2268">
              <v:shape style="position:absolute;left:1134;top:13833;width:8221;height:2268" coordorigin="1134,13833" coordsize="8221,2268" path="m9241,13833l1247,13833,1203,13842,1167,13866,1143,13902,1134,13946,1134,15987,1143,16032,1167,16068,1203,16092,1247,16101,9241,16101,9285,16092,9321,16068,9345,16032,9354,15987,9354,13946,9345,13902,9321,13866,9285,13842,9241,13833xe" filled="true" fillcolor="#ffffff" stroked="false">
                <v:path arrowok="t"/>
                <v:fill type="solid"/>
              </v:shape>
            </v:group>
            <v:group style="position:absolute;left:1247;top:14456;width:7912;height:2" coordorigin="1247,14456" coordsize="7912,2">
              <v:shape style="position:absolute;left:1247;top:14456;width:7912;height:2" coordorigin="1247,14456" coordsize="7912,0" path="m1247,14456l9159,14456e" filled="false" stroked="true" strokeweight=".3pt" strokecolor="#939598">
                <v:path arrowok="t"/>
              </v:shape>
            </v:group>
            <v:group style="position:absolute;left:1247;top:14700;width:7912;height:2" coordorigin="1247,14700" coordsize="7912,2">
              <v:shape style="position:absolute;left:1247;top:14700;width:7912;height:2" coordorigin="1247,14700" coordsize="7912,0" path="m1247,14700l9159,14700e" filled="false" stroked="true" strokeweight=".3pt" strokecolor="#939598">
                <v:path arrowok="t"/>
              </v:shape>
            </v:group>
            <v:group style="position:absolute;left:1247;top:14960;width:7912;height:2" coordorigin="1247,14960" coordsize="7912,2">
              <v:shape style="position:absolute;left:1247;top:14960;width:7912;height:2" coordorigin="1247,14960" coordsize="7912,0" path="m1247,14960l9159,14960e" filled="false" stroked="true" strokeweight=".3pt" strokecolor="#939598">
                <v:path arrowok="t"/>
              </v:shape>
            </v:group>
            <v:group style="position:absolute;left:1247;top:15241;width:7912;height:2" coordorigin="1247,15241" coordsize="7912,2">
              <v:shape style="position:absolute;left:1247;top:15241;width:7912;height:2" coordorigin="1247,15241" coordsize="7912,0" path="m1247,15241l9159,15241e" filled="false" stroked="true" strokeweight=".3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415pt;margin-top:129.194321pt;width:20.25pt;height:7.2pt;mso-position-horizontal-relative:page;mso-position-vertical-relative:page;z-index:-135808" coordorigin="139,2584" coordsize="405,144">
            <v:group style="position:absolute;left:397;top:2667;width:143;height:2" coordorigin="397,2667" coordsize="143,2">
              <v:shape style="position:absolute;left:397;top:2667;width:143;height:2" coordorigin="397,2667" coordsize="143,0" path="m540,2667l397,2667e" filled="false" stroked="true" strokeweight=".413pt" strokecolor="#9d9fa2">
                <v:path arrowok="t"/>
              </v:shape>
            </v:group>
            <v:group style="position:absolute;left:397;top:2723;width:143;height:2" coordorigin="397,2723" coordsize="143,2">
              <v:shape style="position:absolute;left:397;top:2723;width:143;height:2" coordorigin="397,2723" coordsize="143,0" path="m540,2723l397,2723e" filled="false" stroked="true" strokeweight=".413pt" strokecolor="#9d9fa2">
                <v:path arrowok="t"/>
              </v:shape>
            </v:group>
            <v:group style="position:absolute;left:139;top:2584;width:57;height:107" coordorigin="139,2584" coordsize="57,107">
              <v:shape style="position:absolute;left:139;top:2584;width:57;height:107" coordorigin="139,2584" coordsize="57,107" path="m194,2594l176,2594,182,2601,182,2621,180,2626,176,2631,172,2636,165,2642,157,2649,149,2658,143,2666,140,2676,139,2686,139,2690,195,2690,195,2679,151,2679,151,2670,158,2661,178,2645,184,2640,188,2634,193,2628,194,2621,194,2594xe" filled="true" fillcolor="#808285" stroked="false">
                <v:path arrowok="t"/>
                <v:fill type="solid"/>
              </v:shape>
              <v:shape style="position:absolute;left:139;top:2584;width:57;height:107" coordorigin="139,2584" coordsize="57,107" path="m184,2584l167,2584,156,2586,147,2592,142,2602,140,2616,140,2620,151,2620,151,2602,156,2594,194,2594,184,2584xe" filled="true" fillcolor="#808285" stroked="false">
                <v:path arrowok="t"/>
                <v:fill type="solid"/>
              </v:shape>
            </v:group>
            <v:group style="position:absolute;left:206;top:2584;width:60;height:106" coordorigin="206,2584" coordsize="60,106">
              <v:shape style="position:absolute;left:206;top:2584;width:60;height:106" coordorigin="206,2584" coordsize="60,106" path="m255,2663l244,2663,244,2690,255,2690,255,2663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84l245,2584,206,2653,206,2663,265,2663,265,2653,216,2653,245,2599,255,2599,255,2584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99l245,2599,244,2653,255,2653,255,2599xe" filled="true" fillcolor="#808285" stroked="false">
                <v:path arrowok="t"/>
                <v:fill type="solid"/>
              </v:shape>
            </v:group>
            <v:group style="position:absolute;left:278;top:2584;width:57;height:108" coordorigin="278,2584" coordsize="57,108">
              <v:shape style="position:absolute;left:278;top:2584;width:57;height:108" coordorigin="278,2584" coordsize="57,108" path="m317,2584l306,2584,293,2587,284,2597,279,2614,278,2638,279,2662,284,2679,293,2689,307,2692,320,2689,326,2682,307,2682,298,2679,293,2671,291,2657,290,2638,291,2618,293,2605,298,2597,306,2594,327,2594,324,2589,317,2584xe" filled="true" fillcolor="#808285" stroked="false">
                <v:path arrowok="t"/>
                <v:fill type="solid"/>
              </v:shape>
              <v:shape style="position:absolute;left:278;top:2584;width:57;height:108" coordorigin="278,2584" coordsize="57,108" path="m327,2594l306,2594,315,2597,320,2605,320,2605,322,2619,323,2638,322,2657,320,2671,315,2679,307,2682,326,2682,329,2679,333,2662,335,2638,335,2625,334,2614,332,2605,329,2598,327,2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399pt;margin-top:144.431717pt;width:7.55pt;height:8.9pt;mso-position-horizontal-relative:page;mso-position-vertical-relative:page;z-index:-135784" coordorigin="393,2889" coordsize="151,178">
            <v:group style="position:absolute;left:397;top:2893;width:143;height:2" coordorigin="397,2893" coordsize="143,2">
              <v:shape style="position:absolute;left:397;top:2893;width:143;height:2" coordorigin="397,2893" coordsize="143,0" path="m540,2893l397,2893e" filled="false" stroked="true" strokeweight=".413pt" strokecolor="#9d9fa2">
                <v:path arrowok="t"/>
              </v:shape>
            </v:group>
            <v:group style="position:absolute;left:397;top:2949;width:143;height:2" coordorigin="397,2949" coordsize="143,2">
              <v:shape style="position:absolute;left:397;top:2949;width:143;height:2" coordorigin="397,2949" coordsize="143,0" path="m540,2949l397,2949e" filled="false" stroked="true" strokeweight=".413pt" strokecolor="#9d9fa2">
                <v:path arrowok="t"/>
              </v:shape>
            </v:group>
            <v:group style="position:absolute;left:397;top:3006;width:143;height:2" coordorigin="397,3006" coordsize="143,2">
              <v:shape style="position:absolute;left:397;top:3006;width:143;height:2" coordorigin="397,3006" coordsize="143,0" path="m540,3006l397,3006e" filled="false" stroked="true" strokeweight=".413pt" strokecolor="#9d9fa2">
                <v:path arrowok="t"/>
              </v:shape>
            </v:group>
            <v:group style="position:absolute;left:397;top:3062;width:143;height:2" coordorigin="397,3062" coordsize="143,2">
              <v:shape style="position:absolute;left:397;top:3062;width:143;height:2" coordorigin="397,3062" coordsize="143,0" path="m540,3062l397,3062e" filled="false" stroked="true" strokeweight=".413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415pt;margin-top:157.454117pt;width:20.25pt;height:7.15pt;mso-position-horizontal-relative:page;mso-position-vertical-relative:page;z-index:-135760" coordorigin="139,3149" coordsize="405,143">
            <v:group style="position:absolute;left:397;top:3232;width:143;height:2" coordorigin="397,3232" coordsize="143,2">
              <v:shape style="position:absolute;left:397;top:3232;width:143;height:2" coordorigin="397,3232" coordsize="143,0" path="m540,3232l397,3232e" filled="false" stroked="true" strokeweight=".413pt" strokecolor="#9d9fa2">
                <v:path arrowok="t"/>
              </v:shape>
            </v:group>
            <v:group style="position:absolute;left:397;top:3288;width:143;height:2" coordorigin="397,3288" coordsize="143,2">
              <v:shape style="position:absolute;left:397;top:3288;width:143;height:2" coordorigin="397,3288" coordsize="143,0" path="m540,3288l397,3288e" filled="false" stroked="true" strokeweight=".413pt" strokecolor="#9d9fa2">
                <v:path arrowok="t"/>
              </v:shape>
            </v:group>
            <v:group style="position:absolute;left:139;top:3149;width:57;height:107" coordorigin="139,3149" coordsize="57,107">
              <v:shape style="position:absolute;left:139;top:3149;width:57;height:107" coordorigin="139,3149" coordsize="57,107" path="m194,3160l176,3160,182,3166,182,3186,180,3192,176,3196,172,3201,165,3207,157,3214,149,3223,143,3232,140,3241,139,3251,139,3255,195,3255,195,3244,151,3244,151,3235,158,3227,178,3210,184,3206,188,3200,193,3193,194,3186,194,3160xe" filled="true" fillcolor="#808285" stroked="false">
                <v:path arrowok="t"/>
                <v:fill type="solid"/>
              </v:shape>
              <v:shape style="position:absolute;left:139;top:3149;width:57;height:107" coordorigin="139,3149" coordsize="57,107" path="m184,3149l167,3149,156,3151,147,3157,142,3167,140,3181,140,3185,151,3185,151,3167,156,3160,194,3160,184,3149xe" filled="true" fillcolor="#808285" stroked="false">
                <v:path arrowok="t"/>
                <v:fill type="solid"/>
              </v:shape>
            </v:group>
            <v:group style="position:absolute;left:207;top:3149;width:58;height:108" coordorigin="207,3149" coordsize="58,108">
              <v:shape style="position:absolute;left:207;top:3149;width:58;height:108" coordorigin="207,3149" coordsize="58,108" path="m219,3224l207,3224,207,3225,209,3239,215,3249,223,3255,235,3257,248,3255,257,3249,258,3247,224,3247,219,3240,219,3224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205l246,3205,253,3212,253,3240,247,3247,258,3247,263,3239,265,3225,265,3210,261,3205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159l244,3159,250,3166,250,3190,244,3196,228,3196,228,3205,261,3205,259,3202,246,3199,255,3198,261,3189,261,3159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51,3149l219,3149,209,3160,209,3181,220,3181,220,3166,225,3159,261,3159,251,3149xe" filled="true" fillcolor="#808285" stroked="false">
                <v:path arrowok="t"/>
                <v:fill type="solid"/>
              </v:shape>
            </v:group>
            <v:group style="position:absolute;left:278;top:3149;width:57;height:108" coordorigin="278,3149" coordsize="57,108">
              <v:shape style="position:absolute;left:278;top:3149;width:57;height:108" coordorigin="278,3149" coordsize="57,108" path="m317,3149l306,3149,293,3153,284,3163,279,3179,278,3203,279,3227,284,3244,293,3254,307,3257,320,3254,326,3247,307,3247,298,3244,293,3236,291,3223,290,3203,291,3184,293,3170,298,3162,306,3160,327,3160,324,3154,317,3149xe" filled="true" fillcolor="#808285" stroked="false">
                <v:path arrowok="t"/>
                <v:fill type="solid"/>
              </v:shape>
              <v:shape style="position:absolute;left:278;top:3149;width:57;height:108" coordorigin="278,3149" coordsize="57,108" path="m327,3160l306,3160,315,3162,320,3170,320,3170,322,3184,323,3203,322,3222,320,3236,315,3244,307,3247,326,3247,329,3244,333,3227,335,3203,335,3190,334,3179,332,3170,329,3163,327,316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14pt;margin-top:172.660721pt;width:22.05pt;height:18.5pt;mso-position-horizontal-relative:page;mso-position-vertical-relative:page;z-index:-135736" coordorigin="110,3453" coordsize="441,370">
            <v:group style="position:absolute;left:397;top:3457;width:143;height:2" coordorigin="397,3457" coordsize="143,2">
              <v:shape style="position:absolute;left:397;top:3457;width:143;height:2" coordorigin="397,3457" coordsize="143,0" path="m540,3457l397,3457e" filled="false" stroked="true" strokeweight=".413pt" strokecolor="#9d9fa2">
                <v:path arrowok="t"/>
              </v:shape>
            </v:group>
            <v:group style="position:absolute;left:397;top:3514;width:143;height:2" coordorigin="397,3514" coordsize="143,2">
              <v:shape style="position:absolute;left:397;top:3514;width:143;height:2" coordorigin="397,3514" coordsize="143,0" path="m540,3514l397,3514e" filled="false" stroked="true" strokeweight=".413pt" strokecolor="#9d9fa2">
                <v:path arrowok="t"/>
              </v:shape>
            </v:group>
            <v:group style="position:absolute;left:397;top:3570;width:143;height:2" coordorigin="397,3570" coordsize="143,2">
              <v:shape style="position:absolute;left:397;top:3570;width:143;height:2" coordorigin="397,3570" coordsize="143,0" path="m540,3570l397,3570e" filled="false" stroked="true" strokeweight=".413pt" strokecolor="#9d9fa2">
                <v:path arrowok="t"/>
              </v:shape>
            </v:group>
            <v:group style="position:absolute;left:397;top:3627;width:143;height:2" coordorigin="397,3627" coordsize="143,2">
              <v:shape style="position:absolute;left:397;top:3627;width:143;height:2" coordorigin="397,3627" coordsize="143,0" path="m540,3627l397,3627e" filled="false" stroked="true" strokeweight=".413pt" strokecolor="#9d9fa2">
                <v:path arrowok="t"/>
              </v:shape>
            </v:group>
            <v:group style="position:absolute;left:121;top:3683;width:419;height:2" coordorigin="121,3683" coordsize="419,2">
              <v:shape style="position:absolute;left:121;top:3683;width:419;height:2" coordorigin="121,3683" coordsize="419,0" path="m540,3683l121,3683e" filled="false" stroked="true" strokeweight="1.129pt" strokecolor="#9d9fa2">
                <v:path arrowok="t"/>
              </v:shape>
            </v:group>
            <v:group style="position:absolute;left:397;top:3740;width:143;height:2" coordorigin="397,3740" coordsize="143,2">
              <v:shape style="position:absolute;left:397;top:3740;width:143;height:2" coordorigin="397,3740" coordsize="143,0" path="m540,3740l397,3740e" filled="false" stroked="true" strokeweight=".413pt" strokecolor="#9d9fa2">
                <v:path arrowok="t"/>
              </v:shape>
            </v:group>
            <v:group style="position:absolute;left:139;top:3714;width:57;height:107" coordorigin="139,3714" coordsize="57,107">
              <v:shape style="position:absolute;left:139;top:3714;width:57;height:107" coordorigin="139,3714" coordsize="57,107" path="m194,3725l176,3725,182,3731,182,3752,180,3757,176,3761,172,3767,165,3772,157,3780,149,3788,143,3797,140,3806,139,3816,139,3820,195,3820,195,3810,151,3810,151,3800,158,3792,178,3775,184,3771,188,3765,193,3758,194,3752,194,3725xe" filled="true" fillcolor="#808285" stroked="false">
                <v:path arrowok="t"/>
                <v:fill type="solid"/>
              </v:shape>
              <v:shape style="position:absolute;left:139;top:3714;width:57;height:107" coordorigin="139,3714" coordsize="57,107" path="m184,3714l167,3714,156,3716,147,3722,142,3732,140,3746,140,3750,151,3750,151,3732,156,3725,194,3725,184,3714xe" filled="true" fillcolor="#808285" stroked="false">
                <v:path arrowok="t"/>
                <v:fill type="solid"/>
              </v:shape>
            </v:group>
            <v:group style="position:absolute;left:209;top:3714;width:57;height:107" coordorigin="209,3714" coordsize="57,107">
              <v:shape style="position:absolute;left:209;top:3714;width:57;height:107" coordorigin="209,3714" coordsize="57,107" path="m264,3725l246,3725,252,3731,252,3752,250,3757,246,3761,242,3767,235,3772,227,3780,219,3788,213,3797,210,3806,209,3816,209,3820,265,3820,265,3810,220,3810,221,3800,228,3792,247,3775,254,3771,258,3765,262,3758,264,3752,264,3725xe" filled="true" fillcolor="#808285" stroked="false">
                <v:path arrowok="t"/>
                <v:fill type="solid"/>
              </v:shape>
              <v:shape style="position:absolute;left:209;top:3714;width:57;height:107" coordorigin="209,3714" coordsize="57,107" path="m253,3714l237,3714,225,3716,217,3722,211,3732,210,3746,210,3750,221,3750,221,3732,226,3725,264,3725,253,3714xe" filled="true" fillcolor="#808285" stroked="false">
                <v:path arrowok="t"/>
                <v:fill type="solid"/>
              </v:shape>
            </v:group>
            <v:group style="position:absolute;left:278;top:3715;width:57;height:108" coordorigin="278,3715" coordsize="57,108">
              <v:shape style="position:absolute;left:278;top:3715;width:57;height:108" coordorigin="278,3715" coordsize="57,108" path="m317,3715l306,3715,293,3718,284,3728,279,3745,278,3768,279,3792,284,3809,293,3819,307,3823,320,3819,326,3812,307,3812,298,3810,293,3802,291,3788,290,3768,291,3749,293,3735,298,3727,306,3725,327,3725,324,3719,317,3715xe" filled="true" fillcolor="#808285" stroked="false">
                <v:path arrowok="t"/>
                <v:fill type="solid"/>
              </v:shape>
              <v:shape style="position:absolute;left:278;top:3715;width:57;height:108" coordorigin="278,3715" coordsize="57,108" path="m327,3725l306,3725,315,3727,320,3735,320,3736,322,3749,323,3768,322,3788,320,3801,315,3810,307,3812,326,3812,329,3809,333,3792,335,3768,335,3756,334,3745,332,3736,329,3728,327,3725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14pt;margin-top:195.24321pt;width:22.05pt;height:28.65pt;mso-position-horizontal-relative:page;mso-position-vertical-relative:page;z-index:-135712" coordorigin="110,3905" coordsize="441,573">
            <v:group style="position:absolute;left:397;top:3909;width:143;height:2" coordorigin="397,3909" coordsize="143,2">
              <v:shape style="position:absolute;left:397;top:3909;width:143;height:2" coordorigin="397,3909" coordsize="143,0" path="m540,3909l397,3909e" filled="false" stroked="true" strokeweight=".413pt" strokecolor="#9d9fa2">
                <v:path arrowok="t"/>
              </v:shape>
            </v:group>
            <v:group style="position:absolute;left:281;top:3965;width:259;height:2" coordorigin="281,3965" coordsize="259,2">
              <v:shape style="position:absolute;left:281;top:3965;width:259;height:2" coordorigin="281,3965" coordsize="259,0" path="m540,3965l281,3965e" filled="false" stroked="true" strokeweight=".413pt" strokecolor="#9d9fa2">
                <v:path arrowok="t"/>
              </v:shape>
            </v:group>
            <v:group style="position:absolute;left:397;top:4022;width:143;height:2" coordorigin="397,4022" coordsize="143,2">
              <v:shape style="position:absolute;left:397;top:4022;width:143;height:2" coordorigin="397,4022" coordsize="143,0" path="m540,4022l397,4022e" filled="false" stroked="true" strokeweight=".413pt" strokecolor="#9d9fa2">
                <v:path arrowok="t"/>
              </v:shape>
            </v:group>
            <v:group style="position:absolute;left:397;top:4078;width:143;height:2" coordorigin="397,4078" coordsize="143,2">
              <v:shape style="position:absolute;left:397;top:4078;width:143;height:2" coordorigin="397,4078" coordsize="143,0" path="m540,4078l397,4078e" filled="false" stroked="true" strokeweight=".413pt" strokecolor="#9d9fa2">
                <v:path arrowok="t"/>
              </v:shape>
            </v:group>
            <v:group style="position:absolute;left:397;top:4135;width:143;height:2" coordorigin="397,4135" coordsize="143,2">
              <v:shape style="position:absolute;left:397;top:4135;width:143;height:2" coordorigin="397,4135" coordsize="143,0" path="m540,4135l397,4135e" filled="false" stroked="true" strokeweight=".413pt" strokecolor="#9d9fa2">
                <v:path arrowok="t"/>
              </v:shape>
            </v:group>
            <v:group style="position:absolute;left:397;top:4191;width:143;height:2" coordorigin="397,4191" coordsize="143,2">
              <v:shape style="position:absolute;left:397;top:4191;width:143;height:2" coordorigin="397,4191" coordsize="143,0" path="m540,4191l397,4191e" filled="false" stroked="true" strokeweight=".413pt" strokecolor="#9d9fa2">
                <v:path arrowok="t"/>
              </v:shape>
            </v:group>
            <v:group style="position:absolute;left:121;top:4248;width:419;height:2" coordorigin="121,4248" coordsize="419,2">
              <v:shape style="position:absolute;left:121;top:4248;width:419;height:2" coordorigin="121,4248" coordsize="419,0" path="m540,4248l121,4248e" filled="false" stroked="true" strokeweight="1.129pt" strokecolor="#9d9fa2">
                <v:path arrowok="t"/>
              </v:shape>
            </v:group>
            <v:group style="position:absolute;left:397;top:4304;width:143;height:2" coordorigin="397,4304" coordsize="143,2">
              <v:shape style="position:absolute;left:397;top:4304;width:143;height:2" coordorigin="397,4304" coordsize="143,0" path="m540,4304l397,4304e" filled="false" stroked="true" strokeweight=".413pt" strokecolor="#9d9fa2">
                <v:path arrowok="t"/>
              </v:shape>
            </v:group>
            <v:group style="position:absolute;left:397;top:4361;width:143;height:2" coordorigin="397,4361" coordsize="143,2">
              <v:shape style="position:absolute;left:397;top:4361;width:143;height:2" coordorigin="397,4361" coordsize="143,0" path="m540,4361l397,4361e" filled="false" stroked="true" strokeweight=".413pt" strokecolor="#9d9fa2">
                <v:path arrowok="t"/>
              </v:shape>
            </v:group>
            <v:group style="position:absolute;left:397;top:4417;width:143;height:2" coordorigin="397,4417" coordsize="143,2">
              <v:shape style="position:absolute;left:397;top:4417;width:143;height:2" coordorigin="397,4417" coordsize="143,0" path="m540,4417l397,4417e" filled="false" stroked="true" strokeweight=".413pt" strokecolor="#9d9fa2">
                <v:path arrowok="t"/>
              </v:shape>
            </v:group>
            <v:group style="position:absolute;left:397;top:4474;width:143;height:2" coordorigin="397,4474" coordsize="143,2">
              <v:shape style="position:absolute;left:397;top:4474;width:143;height:2" coordorigin="397,4474" coordsize="143,0" path="m540,4474l397,4474e" filled="false" stroked="true" strokeweight=".413pt" strokecolor="#9d9fa2">
                <v:path arrowok="t"/>
              </v:shape>
            </v:group>
            <v:group style="position:absolute;left:139;top:4279;width:57;height:107" coordorigin="139,4279" coordsize="57,107">
              <v:shape style="position:absolute;left:139;top:4279;width:57;height:107" coordorigin="139,4279" coordsize="57,107" path="m194,4290l176,4290,182,4296,182,4317,180,4322,176,4327,172,4332,165,4337,157,4345,149,4353,143,4362,140,4371,139,4382,139,4386,195,4386,195,4375,151,4375,151,4365,158,4357,178,4341,184,4336,188,4330,193,4324,194,4317,194,4290xe" filled="true" fillcolor="#808285" stroked="false">
                <v:path arrowok="t"/>
                <v:fill type="solid"/>
              </v:shape>
              <v:shape style="position:absolute;left:139;top:4279;width:57;height:107" coordorigin="139,4279" coordsize="57,107" path="m184,4279l167,4279,156,4282,147,4288,142,4298,140,4311,140,4315,151,4315,151,4297,156,4290,194,4290,184,4279xe" filled="true" fillcolor="#808285" stroked="false">
                <v:path arrowok="t"/>
                <v:fill type="solid"/>
              </v:shape>
            </v:group>
            <v:group style="position:absolute;left:212;top:4280;width:34;height:106" coordorigin="212,4280" coordsize="34,106">
              <v:shape style="position:absolute;left:212;top:4280;width:34;height:106" coordorigin="212,4280" coordsize="34,106" path="m246,4280l237,4280,236,4293,229,4299,212,4299,212,4308,235,4308,235,4386,246,4386,246,4280xe" filled="true" fillcolor="#808285" stroked="false">
                <v:path arrowok="t"/>
                <v:fill type="solid"/>
              </v:shape>
            </v:group>
            <v:group style="position:absolute;left:278;top:4280;width:57;height:108" coordorigin="278,4280" coordsize="57,108">
              <v:shape style="position:absolute;left:278;top:4280;width:57;height:108" coordorigin="278,4280" coordsize="57,108" path="m317,4280l306,4280,293,4283,284,4293,279,4310,278,4334,279,4358,284,4374,293,4384,307,4388,320,4384,326,4377,307,4377,298,4375,293,4367,291,4353,290,4333,291,4314,293,4300,298,4293,306,4290,327,4290,324,4284,317,4280xe" filled="true" fillcolor="#808285" stroked="false">
                <v:path arrowok="t"/>
                <v:fill type="solid"/>
              </v:shape>
              <v:shape style="position:absolute;left:278;top:4280;width:57;height:108" coordorigin="278,4280" coordsize="57,108" path="m327,4290l306,4290,315,4293,320,4300,320,4301,322,4314,323,4334,322,4353,320,4367,315,4375,307,4377,326,4377,329,4374,333,4358,335,4334,335,4321,334,4310,332,4301,329,4294,327,429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6500pt;margin-top:229.117722pt;width:22.4pt;height:172.65pt;mso-position-horizontal-relative:page;mso-position-vertical-relative:page;z-index:-135688" coordorigin="103,4582" coordsize="448,3453">
            <v:group style="position:absolute;left:397;top:4586;width:143;height:2" coordorigin="397,4586" coordsize="143,2">
              <v:shape style="position:absolute;left:397;top:4586;width:143;height:2" coordorigin="397,4586" coordsize="143,0" path="m540,4586l397,4586e" filled="false" stroked="true" strokeweight=".413pt" strokecolor="#9d9fa2">
                <v:path arrowok="t"/>
              </v:shape>
            </v:group>
            <v:group style="position:absolute;left:397;top:4643;width:143;height:2" coordorigin="397,4643" coordsize="143,2">
              <v:shape style="position:absolute;left:397;top:4643;width:143;height:2" coordorigin="397,4643" coordsize="143,0" path="m540,4643l397,4643e" filled="false" stroked="true" strokeweight=".413pt" strokecolor="#9d9fa2">
                <v:path arrowok="t"/>
              </v:shape>
            </v:group>
            <v:group style="position:absolute;left:397;top:4699;width:143;height:2" coordorigin="397,4699" coordsize="143,2">
              <v:shape style="position:absolute;left:397;top:4699;width:143;height:2" coordorigin="397,4699" coordsize="143,0" path="m540,4699l397,4699e" filled="false" stroked="true" strokeweight=".413pt" strokecolor="#9d9fa2">
                <v:path arrowok="t"/>
              </v:shape>
            </v:group>
            <v:group style="position:absolute;left:397;top:4756;width:143;height:2" coordorigin="397,4756" coordsize="143,2">
              <v:shape style="position:absolute;left:397;top:4756;width:143;height:2" coordorigin="397,4756" coordsize="143,0" path="m540,4756l397,4756e" filled="false" stroked="true" strokeweight=".413pt" strokecolor="#9d9fa2">
                <v:path arrowok="t"/>
              </v:shape>
            </v:group>
            <v:group style="position:absolute;left:114;top:4812;width:426;height:2" coordorigin="114,4812" coordsize="426,2">
              <v:shape style="position:absolute;left:114;top:4812;width:426;height:2" coordorigin="114,4812" coordsize="426,0" path="m540,4812l114,4812e" filled="false" stroked="true" strokeweight="1.129pt" strokecolor="#9d9fa2">
                <v:path arrowok="t"/>
              </v:shape>
            </v:group>
            <v:group style="position:absolute;left:397;top:4869;width:143;height:2" coordorigin="397,4869" coordsize="143,2">
              <v:shape style="position:absolute;left:397;top:4869;width:143;height:2" coordorigin="397,4869" coordsize="143,0" path="m540,4869l397,4869e" filled="false" stroked="true" strokeweight=".413pt" strokecolor="#9d9fa2">
                <v:path arrowok="t"/>
              </v:shape>
            </v:group>
            <v:group style="position:absolute;left:397;top:4925;width:143;height:2" coordorigin="397,4925" coordsize="143,2">
              <v:shape style="position:absolute;left:397;top:4925;width:143;height:2" coordorigin="397,4925" coordsize="143,0" path="m540,4925l397,4925e" filled="false" stroked="true" strokeweight=".413pt" strokecolor="#9d9fa2">
                <v:path arrowok="t"/>
              </v:shape>
            </v:group>
            <v:group style="position:absolute;left:397;top:4982;width:143;height:2" coordorigin="397,4982" coordsize="143,2">
              <v:shape style="position:absolute;left:397;top:4982;width:143;height:2" coordorigin="397,4982" coordsize="143,0" path="m540,4982l397,4982e" filled="false" stroked="true" strokeweight=".413pt" strokecolor="#9d9fa2">
                <v:path arrowok="t"/>
              </v:shape>
            </v:group>
            <v:group style="position:absolute;left:397;top:5038;width:143;height:2" coordorigin="397,5038" coordsize="143,2">
              <v:shape style="position:absolute;left:397;top:5038;width:143;height:2" coordorigin="397,5038" coordsize="143,0" path="m540,5038l397,5038e" filled="false" stroked="true" strokeweight=".413pt" strokecolor="#9d9fa2">
                <v:path arrowok="t"/>
              </v:shape>
            </v:group>
            <v:group style="position:absolute;left:276;top:5095;width:264;height:2" coordorigin="276,5095" coordsize="264,2">
              <v:shape style="position:absolute;left:276;top:5095;width:264;height:2" coordorigin="276,5095" coordsize="264,0" path="m540,5095l276,5095e" filled="false" stroked="true" strokeweight=".413pt" strokecolor="#9d9fa2">
                <v:path arrowok="t"/>
              </v:shape>
            </v:group>
            <v:group style="position:absolute;left:397;top:5151;width:143;height:2" coordorigin="397,5151" coordsize="143,2">
              <v:shape style="position:absolute;left:397;top:5151;width:143;height:2" coordorigin="397,5151" coordsize="143,0" path="m540,5151l397,5151e" filled="false" stroked="true" strokeweight=".413pt" strokecolor="#9d9fa2">
                <v:path arrowok="t"/>
              </v:shape>
            </v:group>
            <v:group style="position:absolute;left:397;top:5208;width:143;height:2" coordorigin="397,5208" coordsize="143,2">
              <v:shape style="position:absolute;left:397;top:5208;width:143;height:2" coordorigin="397,5208" coordsize="143,0" path="m540,5208l397,5208e" filled="false" stroked="true" strokeweight=".413pt" strokecolor="#9d9fa2">
                <v:path arrowok="t"/>
              </v:shape>
            </v:group>
            <v:group style="position:absolute;left:397;top:5264;width:143;height:2" coordorigin="397,5264" coordsize="143,2">
              <v:shape style="position:absolute;left:397;top:5264;width:143;height:2" coordorigin="397,5264" coordsize="143,0" path="m540,5264l397,5264e" filled="false" stroked="true" strokeweight=".413pt" strokecolor="#9d9fa2">
                <v:path arrowok="t"/>
              </v:shape>
            </v:group>
            <v:group style="position:absolute;left:397;top:5320;width:143;height:2" coordorigin="397,5320" coordsize="143,2">
              <v:shape style="position:absolute;left:397;top:5320;width:143;height:2" coordorigin="397,5320" coordsize="143,0" path="m540,5320l397,5320e" filled="false" stroked="true" strokeweight=".413pt" strokecolor="#9d9fa2">
                <v:path arrowok="t"/>
              </v:shape>
            </v:group>
            <v:group style="position:absolute;left:121;top:5377;width:419;height:2" coordorigin="121,5377" coordsize="419,2">
              <v:shape style="position:absolute;left:121;top:5377;width:419;height:2" coordorigin="121,5377" coordsize="419,0" path="m540,5377l121,5377e" filled="false" stroked="true" strokeweight="1.129pt" strokecolor="#9d9fa2">
                <v:path arrowok="t"/>
              </v:shape>
            </v:group>
            <v:group style="position:absolute;left:397;top:5433;width:143;height:2" coordorigin="397,5433" coordsize="143,2">
              <v:shape style="position:absolute;left:397;top:5433;width:143;height:2" coordorigin="397,5433" coordsize="143,0" path="m540,5433l397,5433e" filled="false" stroked="true" strokeweight=".413pt" strokecolor="#9d9fa2">
                <v:path arrowok="t"/>
              </v:shape>
            </v:group>
            <v:group style="position:absolute;left:397;top:5490;width:143;height:2" coordorigin="397,5490" coordsize="143,2">
              <v:shape style="position:absolute;left:397;top:5490;width:143;height:2" coordorigin="397,5490" coordsize="143,0" path="m540,5490l397,5490e" filled="false" stroked="true" strokeweight=".413pt" strokecolor="#9d9fa2">
                <v:path arrowok="t"/>
              </v:shape>
            </v:group>
            <v:group style="position:absolute;left:397;top:5546;width:143;height:2" coordorigin="397,5546" coordsize="143,2">
              <v:shape style="position:absolute;left:397;top:5546;width:143;height:2" coordorigin="397,5546" coordsize="143,0" path="m540,5546l397,5546e" filled="false" stroked="true" strokeweight=".413pt" strokecolor="#9d9fa2">
                <v:path arrowok="t"/>
              </v:shape>
            </v:group>
            <v:group style="position:absolute;left:397;top:5603;width:143;height:2" coordorigin="397,5603" coordsize="143,2">
              <v:shape style="position:absolute;left:397;top:5603;width:143;height:2" coordorigin="397,5603" coordsize="143,0" path="m540,5603l397,5603e" filled="false" stroked="true" strokeweight=".413pt" strokecolor="#9d9fa2">
                <v:path arrowok="t"/>
              </v:shape>
            </v:group>
            <v:group style="position:absolute;left:281;top:5659;width:259;height:2" coordorigin="281,5659" coordsize="259,2">
              <v:shape style="position:absolute;left:281;top:5659;width:259;height:2" coordorigin="281,5659" coordsize="259,0" path="m540,5659l281,5659e" filled="false" stroked="true" strokeweight=".413pt" strokecolor="#9d9fa2">
                <v:path arrowok="t"/>
              </v:shape>
            </v:group>
            <v:group style="position:absolute;left:397;top:5716;width:143;height:2" coordorigin="397,5716" coordsize="143,2">
              <v:shape style="position:absolute;left:397;top:5716;width:143;height:2" coordorigin="397,5716" coordsize="143,0" path="m540,5716l397,5716e" filled="false" stroked="true" strokeweight=".413pt" strokecolor="#9d9fa2">
                <v:path arrowok="t"/>
              </v:shape>
            </v:group>
            <v:group style="position:absolute;left:397;top:5772;width:143;height:2" coordorigin="397,5772" coordsize="143,2">
              <v:shape style="position:absolute;left:397;top:5772;width:143;height:2" coordorigin="397,5772" coordsize="143,0" path="m540,5772l397,5772e" filled="false" stroked="true" strokeweight=".413pt" strokecolor="#9d9fa2">
                <v:path arrowok="t"/>
              </v:shape>
            </v:group>
            <v:group style="position:absolute;left:397;top:5829;width:143;height:2" coordorigin="397,5829" coordsize="143,2">
              <v:shape style="position:absolute;left:397;top:5829;width:143;height:2" coordorigin="397,5829" coordsize="143,0" path="m540,5829l397,5829e" filled="false" stroked="true" strokeweight=".413pt" strokecolor="#9d9fa2">
                <v:path arrowok="t"/>
              </v:shape>
            </v:group>
            <v:group style="position:absolute;left:397;top:5885;width:143;height:2" coordorigin="397,5885" coordsize="143,2">
              <v:shape style="position:absolute;left:397;top:5885;width:143;height:2" coordorigin="397,5885" coordsize="143,0" path="m540,5885l397,5885e" filled="false" stroked="true" strokeweight=".413pt" strokecolor="#9d9fa2">
                <v:path arrowok="t"/>
              </v:shape>
            </v:group>
            <v:group style="position:absolute;left:114;top:5941;width:426;height:2" coordorigin="114,5941" coordsize="426,2">
              <v:shape style="position:absolute;left:114;top:5941;width:426;height:2" coordorigin="114,5941" coordsize="426,0" path="m540,5941l114,5941e" filled="false" stroked="true" strokeweight="1.129pt" strokecolor="#9d9fa2">
                <v:path arrowok="t"/>
              </v:shape>
            </v:group>
            <v:group style="position:absolute;left:397;top:5998;width:143;height:2" coordorigin="397,5998" coordsize="143,2">
              <v:shape style="position:absolute;left:397;top:5998;width:143;height:2" coordorigin="397,5998" coordsize="143,0" path="m540,5998l397,5998e" filled="false" stroked="true" strokeweight=".413pt" strokecolor="#9d9fa2">
                <v:path arrowok="t"/>
              </v:shape>
            </v:group>
            <v:group style="position:absolute;left:397;top:6054;width:143;height:2" coordorigin="397,6054" coordsize="143,2">
              <v:shape style="position:absolute;left:397;top:6054;width:143;height:2" coordorigin="397,6054" coordsize="143,0" path="m540,6054l397,6054e" filled="false" stroked="true" strokeweight=".413pt" strokecolor="#9d9fa2">
                <v:path arrowok="t"/>
              </v:shape>
            </v:group>
            <v:group style="position:absolute;left:397;top:6111;width:143;height:2" coordorigin="397,6111" coordsize="143,2">
              <v:shape style="position:absolute;left:397;top:6111;width:143;height:2" coordorigin="397,6111" coordsize="143,0" path="m540,6111l397,6111e" filled="false" stroked="true" strokeweight=".413pt" strokecolor="#9d9fa2">
                <v:path arrowok="t"/>
              </v:shape>
            </v:group>
            <v:group style="position:absolute;left:397;top:6167;width:143;height:2" coordorigin="397,6167" coordsize="143,2">
              <v:shape style="position:absolute;left:397;top:6167;width:143;height:2" coordorigin="397,6167" coordsize="143,0" path="m540,6167l397,6167e" filled="false" stroked="true" strokeweight=".413pt" strokecolor="#9d9fa2">
                <v:path arrowok="t"/>
              </v:shape>
            </v:group>
            <v:group style="position:absolute;left:276;top:6224;width:264;height:2" coordorigin="276,6224" coordsize="264,2">
              <v:shape style="position:absolute;left:276;top:6224;width:264;height:2" coordorigin="276,6224" coordsize="264,0" path="m540,6224l276,6224e" filled="false" stroked="true" strokeweight=".413pt" strokecolor="#9d9fa2">
                <v:path arrowok="t"/>
              </v:shape>
            </v:group>
            <v:group style="position:absolute;left:397;top:6280;width:143;height:2" coordorigin="397,6280" coordsize="143,2">
              <v:shape style="position:absolute;left:397;top:6280;width:143;height:2" coordorigin="397,6280" coordsize="143,0" path="m540,6280l397,6280e" filled="false" stroked="true" strokeweight=".413pt" strokecolor="#9d9fa2">
                <v:path arrowok="t"/>
              </v:shape>
            </v:group>
            <v:group style="position:absolute;left:397;top:6337;width:143;height:2" coordorigin="397,6337" coordsize="143,2">
              <v:shape style="position:absolute;left:397;top:6337;width:143;height:2" coordorigin="397,6337" coordsize="143,0" path="m540,6337l397,6337e" filled="false" stroked="true" strokeweight=".413pt" strokecolor="#9d9fa2">
                <v:path arrowok="t"/>
              </v:shape>
            </v:group>
            <v:group style="position:absolute;left:397;top:6393;width:143;height:2" coordorigin="397,6393" coordsize="143,2">
              <v:shape style="position:absolute;left:397;top:6393;width:143;height:2" coordorigin="397,6393" coordsize="143,0" path="m540,6393l397,6393e" filled="false" stroked="true" strokeweight=".413pt" strokecolor="#9d9fa2">
                <v:path arrowok="t"/>
              </v:shape>
            </v:group>
            <v:group style="position:absolute;left:397;top:6450;width:143;height:2" coordorigin="397,6450" coordsize="143,2">
              <v:shape style="position:absolute;left:397;top:6450;width:143;height:2" coordorigin="397,6450" coordsize="143,0" path="m540,6450l397,6450e" filled="false" stroked="true" strokeweight=".413pt" strokecolor="#9d9fa2">
                <v:path arrowok="t"/>
              </v:shape>
            </v:group>
            <v:group style="position:absolute;left:118;top:6506;width:422;height:2" coordorigin="118,6506" coordsize="422,2">
              <v:shape style="position:absolute;left:118;top:6506;width:422;height:2" coordorigin="118,6506" coordsize="422,0" path="m540,6506l118,6506e" filled="false" stroked="true" strokeweight="1.129pt" strokecolor="#9d9fa2">
                <v:path arrowok="t"/>
              </v:shape>
            </v:group>
            <v:group style="position:absolute;left:397;top:6563;width:143;height:2" coordorigin="397,6563" coordsize="143,2">
              <v:shape style="position:absolute;left:397;top:6563;width:143;height:2" coordorigin="397,6563" coordsize="143,0" path="m540,6563l397,6563e" filled="false" stroked="true" strokeweight=".413pt" strokecolor="#9d9fa2">
                <v:path arrowok="t"/>
              </v:shape>
            </v:group>
            <v:group style="position:absolute;left:397;top:6619;width:143;height:2" coordorigin="397,6619" coordsize="143,2">
              <v:shape style="position:absolute;left:397;top:6619;width:143;height:2" coordorigin="397,6619" coordsize="143,0" path="m540,6619l397,6619e" filled="false" stroked="true" strokeweight=".413pt" strokecolor="#9d9fa2">
                <v:path arrowok="t"/>
              </v:shape>
            </v:group>
            <v:group style="position:absolute;left:397;top:6675;width:143;height:2" coordorigin="397,6675" coordsize="143,2">
              <v:shape style="position:absolute;left:397;top:6675;width:143;height:2" coordorigin="397,6675" coordsize="143,0" path="m540,6675l397,6675e" filled="false" stroked="true" strokeweight=".413pt" strokecolor="#9d9fa2">
                <v:path arrowok="t"/>
              </v:shape>
            </v:group>
            <v:group style="position:absolute;left:397;top:6732;width:143;height:2" coordorigin="397,6732" coordsize="143,2">
              <v:shape style="position:absolute;left:397;top:6732;width:143;height:2" coordorigin="397,6732" coordsize="143,0" path="m540,6732l397,6732e" filled="false" stroked="true" strokeweight=".413pt" strokecolor="#9d9fa2">
                <v:path arrowok="t"/>
              </v:shape>
            </v:group>
            <v:group style="position:absolute;left:276;top:6788;width:264;height:2" coordorigin="276,6788" coordsize="264,2">
              <v:shape style="position:absolute;left:276;top:6788;width:264;height:2" coordorigin="276,6788" coordsize="264,0" path="m540,6788l276,6788e" filled="false" stroked="true" strokeweight=".413pt" strokecolor="#9d9fa2">
                <v:path arrowok="t"/>
              </v:shape>
            </v:group>
            <v:group style="position:absolute;left:397;top:6845;width:143;height:2" coordorigin="397,6845" coordsize="143,2">
              <v:shape style="position:absolute;left:397;top:6845;width:143;height:2" coordorigin="397,6845" coordsize="143,0" path="m540,6845l397,6845e" filled="false" stroked="true" strokeweight=".413pt" strokecolor="#9d9fa2">
                <v:path arrowok="t"/>
              </v:shape>
            </v:group>
            <v:group style="position:absolute;left:397;top:6901;width:143;height:2" coordorigin="397,6901" coordsize="143,2">
              <v:shape style="position:absolute;left:397;top:6901;width:143;height:2" coordorigin="397,6901" coordsize="143,0" path="m540,6901l397,6901e" filled="false" stroked="true" strokeweight=".413pt" strokecolor="#9d9fa2">
                <v:path arrowok="t"/>
              </v:shape>
            </v:group>
            <v:group style="position:absolute;left:397;top:6958;width:143;height:2" coordorigin="397,6958" coordsize="143,2">
              <v:shape style="position:absolute;left:397;top:6958;width:143;height:2" coordorigin="397,6958" coordsize="143,0" path="m540,6958l397,6958e" filled="false" stroked="true" strokeweight=".413pt" strokecolor="#9d9fa2">
                <v:path arrowok="t"/>
              </v:shape>
            </v:group>
            <v:group style="position:absolute;left:397;top:7014;width:143;height:2" coordorigin="397,7014" coordsize="143,2">
              <v:shape style="position:absolute;left:397;top:7014;width:143;height:2" coordorigin="397,7014" coordsize="143,0" path="m540,7014l397,7014e" filled="false" stroked="true" strokeweight=".413pt" strokecolor="#9d9fa2">
                <v:path arrowok="t"/>
              </v:shape>
            </v:group>
            <v:group style="position:absolute;left:118;top:7071;width:422;height:2" coordorigin="118,7071" coordsize="422,2">
              <v:shape style="position:absolute;left:118;top:7071;width:422;height:2" coordorigin="118,7071" coordsize="422,0" path="m540,7071l118,7071e" filled="false" stroked="true" strokeweight="1.129pt" strokecolor="#9d9fa2">
                <v:path arrowok="t"/>
              </v:shape>
            </v:group>
            <v:group style="position:absolute;left:397;top:7127;width:143;height:2" coordorigin="397,7127" coordsize="143,2">
              <v:shape style="position:absolute;left:397;top:7127;width:143;height:2" coordorigin="397,7127" coordsize="143,0" path="m540,7127l397,7127e" filled="false" stroked="true" strokeweight=".413pt" strokecolor="#9d9fa2">
                <v:path arrowok="t"/>
              </v:shape>
            </v:group>
            <v:group style="position:absolute;left:397;top:7184;width:143;height:2" coordorigin="397,7184" coordsize="143,2">
              <v:shape style="position:absolute;left:397;top:7184;width:143;height:2" coordorigin="397,7184" coordsize="143,0" path="m540,7184l397,7184e" filled="false" stroked="true" strokeweight=".413pt" strokecolor="#9d9fa2">
                <v:path arrowok="t"/>
              </v:shape>
            </v:group>
            <v:group style="position:absolute;left:397;top:7240;width:143;height:2" coordorigin="397,7240" coordsize="143,2">
              <v:shape style="position:absolute;left:397;top:7240;width:143;height:2" coordorigin="397,7240" coordsize="143,0" path="m540,7240l397,7240e" filled="false" stroked="true" strokeweight=".413pt" strokecolor="#9d9fa2">
                <v:path arrowok="t"/>
              </v:shape>
            </v:group>
            <v:group style="position:absolute;left:397;top:7296;width:143;height:2" coordorigin="397,7296" coordsize="143,2">
              <v:shape style="position:absolute;left:397;top:7296;width:143;height:2" coordorigin="397,7296" coordsize="143,0" path="m540,7296l397,7296e" filled="false" stroked="true" strokeweight=".413pt" strokecolor="#9d9fa2">
                <v:path arrowok="t"/>
              </v:shape>
            </v:group>
            <v:group style="position:absolute;left:276;top:7353;width:264;height:2" coordorigin="276,7353" coordsize="264,2">
              <v:shape style="position:absolute;left:276;top:7353;width:264;height:2" coordorigin="276,7353" coordsize="264,0" path="m540,7353l276,7353e" filled="false" stroked="true" strokeweight=".413pt" strokecolor="#9d9fa2">
                <v:path arrowok="t"/>
              </v:shape>
            </v:group>
            <v:group style="position:absolute;left:397;top:7409;width:143;height:2" coordorigin="397,7409" coordsize="143,2">
              <v:shape style="position:absolute;left:397;top:7409;width:143;height:2" coordorigin="397,7409" coordsize="143,0" path="m540,7409l397,7409e" filled="false" stroked="true" strokeweight=".413pt" strokecolor="#9d9fa2">
                <v:path arrowok="t"/>
              </v:shape>
            </v:group>
            <v:group style="position:absolute;left:397;top:7466;width:143;height:2" coordorigin="397,7466" coordsize="143,2">
              <v:shape style="position:absolute;left:397;top:7466;width:143;height:2" coordorigin="397,7466" coordsize="143,0" path="m540,7466l397,7466e" filled="false" stroked="true" strokeweight=".413pt" strokecolor="#9d9fa2">
                <v:path arrowok="t"/>
              </v:shape>
            </v:group>
            <v:group style="position:absolute;left:397;top:7522;width:143;height:2" coordorigin="397,7522" coordsize="143,2">
              <v:shape style="position:absolute;left:397;top:7522;width:143;height:2" coordorigin="397,7522" coordsize="143,0" path="m540,7522l397,7522e" filled="false" stroked="true" strokeweight=".413pt" strokecolor="#9d9fa2">
                <v:path arrowok="t"/>
              </v:shape>
            </v:group>
            <v:group style="position:absolute;left:397;top:7579;width:143;height:2" coordorigin="397,7579" coordsize="143,2">
              <v:shape style="position:absolute;left:397;top:7579;width:143;height:2" coordorigin="397,7579" coordsize="143,0" path="m540,7579l397,7579e" filled="false" stroked="true" strokeweight=".413pt" strokecolor="#9d9fa2">
                <v:path arrowok="t"/>
              </v:shape>
            </v:group>
            <v:group style="position:absolute;left:118;top:7635;width:422;height:2" coordorigin="118,7635" coordsize="422,2">
              <v:shape style="position:absolute;left:118;top:7635;width:422;height:2" coordorigin="118,7635" coordsize="422,0" path="m540,7635l118,7635e" filled="false" stroked="true" strokeweight="1.129pt" strokecolor="#9d9fa2">
                <v:path arrowok="t"/>
              </v:shape>
            </v:group>
            <v:group style="position:absolute;left:397;top:7692;width:143;height:2" coordorigin="397,7692" coordsize="143,2">
              <v:shape style="position:absolute;left:397;top:7692;width:143;height:2" coordorigin="397,7692" coordsize="143,0" path="m540,7692l397,7692e" filled="false" stroked="true" strokeweight=".413pt" strokecolor="#9d9fa2">
                <v:path arrowok="t"/>
              </v:shape>
            </v:group>
            <v:group style="position:absolute;left:397;top:7748;width:143;height:2" coordorigin="397,7748" coordsize="143,2">
              <v:shape style="position:absolute;left:397;top:7748;width:143;height:2" coordorigin="397,7748" coordsize="143,0" path="m540,7748l397,7748e" filled="false" stroked="true" strokeweight=".413pt" strokecolor="#9d9fa2">
                <v:path arrowok="t"/>
              </v:shape>
            </v:group>
            <v:group style="position:absolute;left:397;top:7805;width:143;height:2" coordorigin="397,7805" coordsize="143,2">
              <v:shape style="position:absolute;left:397;top:7805;width:143;height:2" coordorigin="397,7805" coordsize="143,0" path="m540,7805l397,7805e" filled="false" stroked="true" strokeweight=".413pt" strokecolor="#9d9fa2">
                <v:path arrowok="t"/>
              </v:shape>
            </v:group>
            <v:group style="position:absolute;left:397;top:7861;width:143;height:2" coordorigin="397,7861" coordsize="143,2">
              <v:shape style="position:absolute;left:397;top:7861;width:143;height:2" coordorigin="397,7861" coordsize="143,0" path="m540,7861l397,7861e" filled="false" stroked="true" strokeweight=".413pt" strokecolor="#9d9fa2">
                <v:path arrowok="t"/>
              </v:shape>
            </v:group>
            <v:group style="position:absolute;left:276;top:7918;width:264;height:2" coordorigin="276,7918" coordsize="264,2">
              <v:shape style="position:absolute;left:276;top:7918;width:264;height:2" coordorigin="276,7918" coordsize="264,0" path="m540,7918l276,7918e" filled="false" stroked="true" strokeweight=".413pt" strokecolor="#9d9fa2">
                <v:path arrowok="t"/>
              </v:shape>
            </v:group>
            <v:group style="position:absolute;left:397;top:7974;width:143;height:2" coordorigin="397,7974" coordsize="143,2">
              <v:shape style="position:absolute;left:397;top:7974;width:143;height:2" coordorigin="397,7974" coordsize="143,0" path="m540,7974l397,7974e" filled="false" stroked="true" strokeweight=".413pt" strokecolor="#9d9fa2">
                <v:path arrowok="t"/>
              </v:shape>
            </v:group>
            <v:group style="position:absolute;left:397;top:8030;width:143;height:2" coordorigin="397,8030" coordsize="143,2">
              <v:shape style="position:absolute;left:397;top:8030;width:143;height:2" coordorigin="397,8030" coordsize="143,0" path="m540,8030l397,8030e" filled="false" stroked="true" strokeweight=".413pt" strokecolor="#9d9fa2">
                <v:path arrowok="t"/>
              </v:shape>
            </v:group>
            <v:group style="position:absolute;left:139;top:4845;width:57;height:107" coordorigin="139,4845" coordsize="57,107">
              <v:shape style="position:absolute;left:139;top:4845;width:57;height:107" coordorigin="139,4845" coordsize="57,107" path="m194,4855l176,4855,182,4862,182,4882,180,4887,176,4892,172,4897,165,4903,157,4910,149,4918,143,4927,140,4937,139,4947,139,4951,195,4951,195,4940,151,4940,151,4930,158,4922,178,4906,184,4901,188,4895,193,4889,194,4882,194,4855xe" filled="true" fillcolor="#808285" stroked="false">
                <v:path arrowok="t"/>
                <v:fill type="solid"/>
              </v:shape>
              <v:shape style="position:absolute;left:139;top:4845;width:57;height:107" coordorigin="139,4845" coordsize="57,107" path="m184,4845l167,4845,156,4847,147,4853,142,4863,140,4877,140,4880,151,4880,151,4862,156,4855,194,4855,184,4845xe" filled="true" fillcolor="#808285" stroked="false">
                <v:path arrowok="t"/>
                <v:fill type="solid"/>
              </v:shape>
            </v:group>
            <v:group style="position:absolute;left:208;top:4845;width:57;height:108" coordorigin="208,4845" coordsize="57,108">
              <v:shape style="position:absolute;left:208;top:4845;width:57;height:108" coordorigin="208,4845" coordsize="57,108" path="m247,4845l237,4845,223,4848,214,4858,210,4875,208,4899,210,4923,214,4940,223,4950,237,4953,250,4950,256,4943,237,4943,229,4940,224,4932,221,4918,220,4898,221,4879,223,4866,228,4858,237,4855,257,4855,254,4849,247,4845xe" filled="true" fillcolor="#808285" stroked="false">
                <v:path arrowok="t"/>
                <v:fill type="solid"/>
              </v:shape>
              <v:shape style="position:absolute;left:208;top:4845;width:57;height:108" coordorigin="208,4845" coordsize="57,108" path="m257,4855l237,4855,245,4858,250,4866,250,4866,252,4879,253,4899,252,4918,250,4932,245,4940,237,4943,256,4943,259,4940,264,4923,265,4899,265,4886,264,4875,262,4866,259,4859,257,4855xe" filled="true" fillcolor="#808285" stroked="false">
                <v:path arrowok="t"/>
                <v:fill type="solid"/>
              </v:shape>
            </v:group>
            <v:group style="position:absolute;left:278;top:4845;width:57;height:108" coordorigin="278,4845" coordsize="57,108">
              <v:shape style="position:absolute;left:278;top:4845;width:57;height:108" coordorigin="278,4845" coordsize="57,108" path="m317,4845l306,4845,293,4848,284,4858,279,4875,278,4899,279,4923,284,4940,293,4950,307,4953,320,4950,326,4943,307,4943,298,4940,293,4932,291,4918,290,4898,291,4879,293,4866,298,4858,306,4855,327,4855,324,4849,317,4845xe" filled="true" fillcolor="#808285" stroked="false">
                <v:path arrowok="t"/>
                <v:fill type="solid"/>
              </v:shape>
              <v:shape style="position:absolute;left:278;top:4845;width:57;height:108" coordorigin="278,4845" coordsize="57,108" path="m327,4855l306,4855,315,4858,320,4866,320,4866,322,4879,323,4899,322,4918,320,4932,315,4940,307,4943,326,4943,329,4940,333,4923,335,4899,335,4886,334,4875,332,4866,329,4859,327,4855xe" filled="true" fillcolor="#808285" stroked="false">
                <v:path arrowok="t"/>
                <v:fill type="solid"/>
              </v:shape>
            </v:group>
            <v:group style="position:absolute;left:143;top:5410;width:34;height:106" coordorigin="143,5410" coordsize="34,106">
              <v:shape style="position:absolute;left:143;top:5410;width:34;height:106" coordorigin="143,5410" coordsize="34,106" path="m176,5410l167,5410,166,5423,159,5430,143,5430,143,5439,165,5439,165,5516,176,5516,176,5410xe" filled="true" fillcolor="#808285" stroked="false">
                <v:path arrowok="t"/>
                <v:fill type="solid"/>
              </v:shape>
            </v:group>
            <v:group style="position:absolute;left:207;top:5410;width:58;height:109" coordorigin="207,5410" coordsize="58,109">
              <v:shape style="position:absolute;left:207;top:5410;width:58;height:109" coordorigin="207,5410" coordsize="58,109" path="m222,5493l210,5493,210,5508,220,5518,235,5518,249,5515,255,5508,227,5508,222,5503,222,5493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65,5467l254,5467,252,5485,249,5498,244,5505,235,5508,255,5508,258,5504,263,5486,265,5467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35,5410l224,5413,215,5420,209,5431,207,5446,209,5461,215,5471,223,5478,234,5480,244,5480,251,5475,253,5470,225,5470,219,5462,219,5429,225,5420,256,5420,249,5413,235,5410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56,5420l246,5420,252,5429,252,5462,248,5470,253,5470,254,5467,265,5467,265,5460,263,5438,258,5422,256,5420xe" filled="true" fillcolor="#808285" stroked="false">
                <v:path arrowok="t"/>
                <v:fill type="solid"/>
              </v:shape>
            </v:group>
            <v:group style="position:absolute;left:278;top:5410;width:57;height:108" coordorigin="278,5410" coordsize="57,108">
              <v:shape style="position:absolute;left:278;top:5410;width:57;height:108" coordorigin="278,5410" coordsize="57,108" path="m317,5410l306,5410,293,5413,284,5423,279,5440,278,5464,279,5488,284,5505,293,5515,307,5518,320,5515,326,5508,307,5508,298,5505,293,5497,291,5483,290,5464,291,5444,293,5431,298,5423,306,5420,327,5420,324,5415,317,5410xe" filled="true" fillcolor="#808285" stroked="false">
                <v:path arrowok="t"/>
                <v:fill type="solid"/>
              </v:shape>
              <v:shape style="position:absolute;left:278;top:5410;width:57;height:108" coordorigin="278,5410" coordsize="57,108" path="m327,5420l306,5420,315,5423,320,5431,320,5431,322,5445,323,5464,322,5483,320,5497,315,5505,307,5508,326,5508,329,5505,333,5488,335,5464,335,5451,334,5440,332,5431,329,5424,327,5420xe" filled="true" fillcolor="#808285" stroked="false">
                <v:path arrowok="t"/>
                <v:fill type="solid"/>
              </v:shape>
            </v:group>
            <v:group style="position:absolute;left:143;top:5975;width:34;height:106" coordorigin="143,5975" coordsize="34,106">
              <v:shape style="position:absolute;left:143;top:5975;width:34;height:106" coordorigin="143,5975" coordsize="34,106" path="m176,5975l167,5975,166,5989,159,5995,143,5995,143,6004,165,6004,165,6081,176,6081,176,5975xe" filled="true" fillcolor="#808285" stroked="false">
                <v:path arrowok="t"/>
                <v:fill type="solid"/>
              </v:shape>
            </v:group>
            <v:group style="position:absolute;left:208;top:5975;width:57;height:109" coordorigin="208,5975" coordsize="57,109">
              <v:shape style="position:absolute;left:208;top:5975;width:57;height:109" coordorigin="208,5975" coordsize="57,109" path="m252,5975l221,5975,212,5985,212,6014,217,6022,227,6024,215,6026,208,6036,208,6052,210,6065,216,6075,225,6081,237,6083,249,6081,258,6075,258,6073,226,6073,220,6065,220,6037,226,6029,261,6029,259,6027,247,6024,257,6021,258,6019,228,6019,223,6013,223,5991,228,5985,262,5985,252,5975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1,6029l248,6029,253,6036,253,6065,247,6073,258,6073,263,6064,265,6050,265,6035,261,6029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2,5985l245,5985,251,5991,251,6013,246,6019,258,6019,262,6014,262,5985xe" filled="true" fillcolor="#808285" stroked="false">
                <v:path arrowok="t"/>
                <v:fill type="solid"/>
              </v:shape>
            </v:group>
            <v:group style="position:absolute;left:278;top:5975;width:57;height:108" coordorigin="278,5975" coordsize="57,108">
              <v:shape style="position:absolute;left:278;top:5975;width:57;height:108" coordorigin="278,5975" coordsize="57,108" path="m317,5975l306,5975,293,5979,284,5989,279,6005,278,6029,279,6053,284,6070,293,6080,307,6083,320,6080,326,6073,307,6073,298,6070,293,6062,291,6049,290,6029,291,6010,293,5996,298,5988,306,5986,327,5986,324,5980,317,5975xe" filled="true" fillcolor="#808285" stroked="false">
                <v:path arrowok="t"/>
                <v:fill type="solid"/>
              </v:shape>
              <v:shape style="position:absolute;left:278;top:5975;width:57;height:108" coordorigin="278,5975" coordsize="57,108" path="m327,5986l306,5986,315,5988,320,5996,320,5996,322,6010,323,6029,322,6048,320,6062,315,6070,307,6073,326,6073,329,6070,333,6053,335,6029,335,6016,334,6005,332,5996,329,5989,327,5986xe" filled="true" fillcolor="#808285" stroked="false">
                <v:path arrowok="t"/>
                <v:fill type="solid"/>
              </v:shape>
            </v:group>
            <v:group style="position:absolute;left:143;top:6540;width:34;height:106" coordorigin="143,6540" coordsize="34,106">
              <v:shape style="position:absolute;left:143;top:6540;width:34;height:106" coordorigin="143,6540" coordsize="34,106" path="m176,6540l167,6540,166,6554,159,6560,143,6560,143,6569,165,6569,165,6646,176,6646,176,6540xe" filled="true" fillcolor="#808285" stroked="false">
                <v:path arrowok="t"/>
                <v:fill type="solid"/>
              </v:shape>
            </v:group>
            <v:group style="position:absolute;left:208;top:6542;width:58;height:104" coordorigin="208,6542" coordsize="58,104">
              <v:shape style="position:absolute;left:208;top:6542;width:58;height:104" coordorigin="208,6542" coordsize="58,104" path="m265,6542l208,6542,208,6554,255,6554,241,6574,231,6597,223,6621,218,6646,231,6646,235,6621,242,6596,252,6574,265,6552,265,6542xe" filled="true" fillcolor="#808285" stroked="false">
                <v:path arrowok="t"/>
                <v:fill type="solid"/>
              </v:shape>
            </v:group>
            <v:group style="position:absolute;left:278;top:6541;width:57;height:108" coordorigin="278,6541" coordsize="57,108">
              <v:shape style="position:absolute;left:278;top:6541;width:57;height:108" coordorigin="278,6541" coordsize="57,108" path="m317,6541l306,6541,293,6544,284,6554,279,6571,278,6594,279,6618,284,6635,293,6645,307,6649,320,6645,326,6638,307,6638,298,6636,293,6628,291,6614,290,6594,291,6575,293,6561,298,6553,306,6551,327,6551,324,6545,317,6541xe" filled="true" fillcolor="#808285" stroked="false">
                <v:path arrowok="t"/>
                <v:fill type="solid"/>
              </v:shape>
              <v:shape style="position:absolute;left:278;top:6541;width:57;height:108" coordorigin="278,6541" coordsize="57,108" path="m327,6551l306,6551,315,6553,320,6561,320,6562,322,6575,323,6594,322,6614,320,6627,315,6636,307,6638,326,6638,329,6635,333,6618,335,6594,335,6582,334,6571,332,6562,329,6554,327,6551xe" filled="true" fillcolor="#808285" stroked="false">
                <v:path arrowok="t"/>
                <v:fill type="solid"/>
              </v:shape>
            </v:group>
            <v:group style="position:absolute;left:143;top:7106;width:34;height:106" coordorigin="143,7106" coordsize="34,106">
              <v:shape style="position:absolute;left:143;top:7106;width:34;height:106" coordorigin="143,7106" coordsize="34,106" path="m176,7106l167,7106,166,7119,159,7125,143,7125,143,7134,165,7134,165,7212,176,7212,176,7106xe" filled="true" fillcolor="#808285" stroked="false">
                <v:path arrowok="t"/>
                <v:fill type="solid"/>
              </v:shape>
            </v:group>
            <v:group style="position:absolute;left:208;top:7106;width:58;height:109" coordorigin="208,7106" coordsize="58,109">
              <v:shape style="position:absolute;left:208;top:7106;width:58;height:109" coordorigin="208,7106" coordsize="58,109" path="m254,7106l239,7106,225,7109,215,7120,210,7138,208,7163,210,7186,215,7201,224,7211,238,7214,250,7211,258,7204,259,7204,227,7204,221,7195,221,7162,224,7157,219,7157,221,7139,224,7126,230,7118,238,7116,263,7116,263,7115,254,7106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0,7154l248,7154,254,7162,254,7195,248,7204,259,7204,264,7193,266,7177,264,7163,260,715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39,7144l230,7144,223,7149,219,7157,224,7157,226,7154,260,7154,259,7153,250,7146,239,714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3,7116l246,7116,252,7121,252,7131,263,7131,263,7116xe" filled="true" fillcolor="#808285" stroked="false">
                <v:path arrowok="t"/>
                <v:fill type="solid"/>
              </v:shape>
            </v:group>
            <v:group style="position:absolute;left:278;top:7106;width:57;height:108" coordorigin="278,7106" coordsize="57,108">
              <v:shape style="position:absolute;left:278;top:7106;width:57;height:108" coordorigin="278,7106" coordsize="57,108" path="m317,7106l306,7106,293,7109,284,7119,279,7136,278,7160,279,7184,284,7200,293,7210,307,7214,320,7210,326,7203,307,7203,298,7201,293,7193,291,7179,290,7159,291,7140,293,7126,298,7119,306,7116,327,7116,324,7110,317,7106xe" filled="true" fillcolor="#808285" stroked="false">
                <v:path arrowok="t"/>
                <v:fill type="solid"/>
              </v:shape>
              <v:shape style="position:absolute;left:278;top:7106;width:57;height:108" coordorigin="278,7106" coordsize="57,108" path="m327,7116l306,7116,315,7119,320,7126,320,7127,322,7140,323,7160,322,7179,320,7193,315,7201,307,7203,326,7203,329,7200,333,7184,335,7160,335,7147,334,7136,332,7127,329,7120,327,7116xe" filled="true" fillcolor="#808285" stroked="false">
                <v:path arrowok="t"/>
                <v:fill type="solid"/>
              </v:shape>
            </v:group>
            <v:group style="position:absolute;left:143;top:7671;width:34;height:106" coordorigin="143,7671" coordsize="34,106">
              <v:shape style="position:absolute;left:143;top:7671;width:34;height:106" coordorigin="143,7671" coordsize="34,106" path="m176,7671l167,7671,166,7684,159,7690,143,7690,143,7699,165,7699,165,7777,176,7777,176,7671xe" filled="true" fillcolor="#808285" stroked="false">
                <v:path arrowok="t"/>
                <v:fill type="solid"/>
              </v:shape>
            </v:group>
            <v:group style="position:absolute;left:208;top:7673;width:57;height:107" coordorigin="208,7673" coordsize="57,107">
              <v:shape style="position:absolute;left:208;top:7673;width:57;height:107" coordorigin="208,7673" coordsize="57,107" path="m219,7749l208,7749,210,7762,215,7771,223,7777,235,7779,247,7776,256,7769,257,7769,225,7769,219,7762,219,7749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58,7718l246,7718,252,7726,252,7760,246,7769,257,7769,262,7757,264,7741,262,7727,258,7718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60,7673l216,7673,210,7726,210,7727,220,7728,222,7722,227,7718,258,7718,257,7716,255,7715,221,7715,225,7683,260,7683,260,7673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38,7707l229,7707,223,7710,221,7715,255,7715,248,7709,238,7707xe" filled="true" fillcolor="#808285" stroked="false">
                <v:path arrowok="t"/>
                <v:fill type="solid"/>
              </v:shape>
            </v:group>
            <v:group style="position:absolute;left:278;top:7671;width:57;height:108" coordorigin="278,7671" coordsize="57,108">
              <v:shape style="position:absolute;left:278;top:7671;width:57;height:108" coordorigin="278,7671" coordsize="57,108" path="m317,7671l306,7671,293,7674,284,7684,279,7701,278,7725,279,7749,284,7766,293,7776,307,7779,320,7776,326,7769,307,7769,298,7766,293,7758,291,7744,290,7724,291,7705,293,7692,298,7684,306,7681,327,7681,324,7675,317,7671xe" filled="true" fillcolor="#808285" stroked="false">
                <v:path arrowok="t"/>
                <v:fill type="solid"/>
              </v:shape>
              <v:shape style="position:absolute;left:278;top:7671;width:57;height:108" coordorigin="278,7671" coordsize="57,108" path="m327,7681l306,7681,315,7684,320,7692,320,7692,322,7705,323,7725,322,7744,320,7758,315,7766,307,7769,326,7769,329,7766,333,7749,335,7725,335,7712,334,7701,332,7692,329,7685,327,7681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4pt;margin-top:406.959717pt;width:22.25pt;height:23pt;mso-position-horizontal-relative:page;mso-position-vertical-relative:page;z-index:-135664" coordorigin="106,8139" coordsize="445,460">
            <v:group style="position:absolute;left:397;top:8143;width:143;height:2" coordorigin="397,8143" coordsize="143,2">
              <v:shape style="position:absolute;left:397;top:8143;width:143;height:2" coordorigin="397,8143" coordsize="143,0" path="m540,8143l397,8143e" filled="false" stroked="true" strokeweight=".413pt" strokecolor="#9d9fa2">
                <v:path arrowok="t"/>
              </v:shape>
            </v:group>
            <v:group style="position:absolute;left:118;top:8200;width:422;height:2" coordorigin="118,8200" coordsize="422,2">
              <v:shape style="position:absolute;left:118;top:8200;width:422;height:2" coordorigin="118,8200" coordsize="422,0" path="m540,8200l118,8200e" filled="false" stroked="true" strokeweight="1.129pt" strokecolor="#9d9fa2">
                <v:path arrowok="t"/>
              </v:shape>
            </v:group>
            <v:group style="position:absolute;left:397;top:8256;width:143;height:2" coordorigin="397,8256" coordsize="143,2">
              <v:shape style="position:absolute;left:397;top:8256;width:143;height:2" coordorigin="397,8256" coordsize="143,0" path="m540,8256l397,8256e" filled="false" stroked="true" strokeweight=".413pt" strokecolor="#9d9fa2">
                <v:path arrowok="t"/>
              </v:shape>
            </v:group>
            <v:group style="position:absolute;left:397;top:8313;width:143;height:2" coordorigin="397,8313" coordsize="143,2">
              <v:shape style="position:absolute;left:397;top:8313;width:143;height:2" coordorigin="397,8313" coordsize="143,0" path="m540,8313l397,8313e" filled="false" stroked="true" strokeweight=".413pt" strokecolor="#9d9fa2">
                <v:path arrowok="t"/>
              </v:shape>
            </v:group>
            <v:group style="position:absolute;left:397;top:8369;width:143;height:2" coordorigin="397,8369" coordsize="143,2">
              <v:shape style="position:absolute;left:397;top:8369;width:143;height:2" coordorigin="397,8369" coordsize="143,0" path="m540,8369l397,8369e" filled="false" stroked="true" strokeweight=".413pt" strokecolor="#9d9fa2">
                <v:path arrowok="t"/>
              </v:shape>
            </v:group>
            <v:group style="position:absolute;left:397;top:8426;width:143;height:2" coordorigin="397,8426" coordsize="143,2">
              <v:shape style="position:absolute;left:397;top:8426;width:143;height:2" coordorigin="397,8426" coordsize="143,0" path="m540,8426l397,8426e" filled="false" stroked="true" strokeweight=".413pt" strokecolor="#9d9fa2">
                <v:path arrowok="t"/>
              </v:shape>
            </v:group>
            <v:group style="position:absolute;left:281;top:8482;width:259;height:2" coordorigin="281,8482" coordsize="259,2">
              <v:shape style="position:absolute;left:281;top:8482;width:259;height:2" coordorigin="281,8482" coordsize="259,0" path="m540,8482l281,8482e" filled="false" stroked="true" strokeweight=".413pt" strokecolor="#9d9fa2">
                <v:path arrowok="t"/>
              </v:shape>
            </v:group>
            <v:group style="position:absolute;left:397;top:8539;width:143;height:2" coordorigin="397,8539" coordsize="143,2">
              <v:shape style="position:absolute;left:397;top:8539;width:143;height:2" coordorigin="397,8539" coordsize="143,0" path="m540,8539l397,8539e" filled="false" stroked="true" strokeweight=".413pt" strokecolor="#9d9fa2">
                <v:path arrowok="t"/>
              </v:shape>
            </v:group>
            <v:group style="position:absolute;left:397;top:8595;width:143;height:2" coordorigin="397,8595" coordsize="143,2">
              <v:shape style="position:absolute;left:397;top:8595;width:143;height:2" coordorigin="397,8595" coordsize="143,0" path="m540,8595l397,8595e" filled="false" stroked="true" strokeweight=".413pt" strokecolor="#9d9fa2">
                <v:path arrowok="t"/>
              </v:shape>
            </v:group>
            <v:group style="position:absolute;left:143;top:8236;width:34;height:106" coordorigin="143,8236" coordsize="34,106">
              <v:shape style="position:absolute;left:143;top:8236;width:34;height:106" coordorigin="143,8236" coordsize="34,106" path="m176,8236l167,8236,166,8249,159,8256,143,8256,143,8265,165,8265,165,8342,176,8342,176,8236xe" filled="true" fillcolor="#808285" stroked="false">
                <v:path arrowok="t"/>
                <v:fill type="solid"/>
              </v:shape>
            </v:group>
            <v:group style="position:absolute;left:206;top:8236;width:60;height:106" coordorigin="206,8236" coordsize="60,106">
              <v:shape style="position:absolute;left:206;top:8236;width:60;height:106" coordorigin="206,8236" coordsize="60,106" path="m255,8315l244,8315,244,8342,255,8342,255,8315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36l245,8236,206,8305,206,8315,265,8315,265,8305,216,8305,245,8251,255,8251,255,8236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51l245,8251,244,8305,255,8305,255,8251xe" filled="true" fillcolor="#808285" stroked="false">
                <v:path arrowok="t"/>
                <v:fill type="solid"/>
              </v:shape>
            </v:group>
            <v:group style="position:absolute;left:278;top:8236;width:57;height:108" coordorigin="278,8236" coordsize="57,108">
              <v:shape style="position:absolute;left:278;top:8236;width:57;height:108" coordorigin="278,8236" coordsize="57,108" path="m317,8236l306,8236,293,8239,284,8249,279,8266,278,8290,279,8314,284,8331,293,8341,307,8344,320,8341,326,8334,307,8334,298,8331,293,8323,291,8309,290,8290,291,8270,293,8257,298,8249,306,8246,327,8246,324,8241,317,8236xe" filled="true" fillcolor="#808285" stroked="false">
                <v:path arrowok="t"/>
                <v:fill type="solid"/>
              </v:shape>
              <v:shape style="position:absolute;left:278;top:8236;width:57;height:108" coordorigin="278,8236" coordsize="57,108" path="m327,8246l306,8246,315,8249,320,8257,320,8257,322,8271,323,8290,322,8309,320,8323,315,8331,307,8334,326,8334,329,8331,333,8314,335,8290,335,8277,334,8266,332,8257,329,8250,327,824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74pt;margin-top:437.653717pt;width:22.4pt;height:177.4pt;mso-position-horizontal-relative:page;mso-position-vertical-relative:page;z-index:-135640" coordorigin="103,8753" coordsize="448,3548">
            <v:group style="position:absolute;left:118;top:8764;width:422;height:2" coordorigin="118,8764" coordsize="422,2">
              <v:shape style="position:absolute;left:118;top:8764;width:422;height:2" coordorigin="118,8764" coordsize="422,0" path="m540,8764l118,8764e" filled="false" stroked="true" strokeweight="1.129pt" strokecolor="#9d9fa2">
                <v:path arrowok="t"/>
              </v:shape>
            </v:group>
            <v:group style="position:absolute;left:397;top:8821;width:143;height:2" coordorigin="397,8821" coordsize="143,2">
              <v:shape style="position:absolute;left:397;top:8821;width:143;height:2" coordorigin="397,8821" coordsize="143,0" path="m540,8821l397,8821e" filled="false" stroked="true" strokeweight=".413pt" strokecolor="#9d9fa2">
                <v:path arrowok="t"/>
              </v:shape>
            </v:group>
            <v:group style="position:absolute;left:397;top:8877;width:143;height:2" coordorigin="397,8877" coordsize="143,2">
              <v:shape style="position:absolute;left:397;top:8877;width:143;height:2" coordorigin="397,8877" coordsize="143,0" path="m540,8877l397,8877e" filled="false" stroked="true" strokeweight=".413pt" strokecolor="#9d9fa2">
                <v:path arrowok="t"/>
              </v:shape>
            </v:group>
            <v:group style="position:absolute;left:397;top:8934;width:143;height:2" coordorigin="397,8934" coordsize="143,2">
              <v:shape style="position:absolute;left:397;top:8934;width:143;height:2" coordorigin="397,8934" coordsize="143,0" path="m540,8934l397,8934e" filled="false" stroked="true" strokeweight=".413pt" strokecolor="#9d9fa2">
                <v:path arrowok="t"/>
              </v:shape>
            </v:group>
            <v:group style="position:absolute;left:397;top:8990;width:143;height:2" coordorigin="397,8990" coordsize="143,2">
              <v:shape style="position:absolute;left:397;top:8990;width:143;height:2" coordorigin="397,8990" coordsize="143,0" path="m540,8990l397,8990e" filled="false" stroked="true" strokeweight=".413pt" strokecolor="#9d9fa2">
                <v:path arrowok="t"/>
              </v:shape>
            </v:group>
            <v:group style="position:absolute;left:286;top:9047;width:254;height:2" coordorigin="286,9047" coordsize="254,2">
              <v:shape style="position:absolute;left:286;top:9047;width:254;height:2" coordorigin="286,9047" coordsize="254,0" path="m540,9047l286,9047e" filled="false" stroked="true" strokeweight=".413pt" strokecolor="#9d9fa2">
                <v:path arrowok="t"/>
              </v:shape>
            </v:group>
            <v:group style="position:absolute;left:397;top:9103;width:143;height:2" coordorigin="397,9103" coordsize="143,2">
              <v:shape style="position:absolute;left:397;top:9103;width:143;height:2" coordorigin="397,9103" coordsize="143,0" path="m540,9103l397,9103e" filled="false" stroked="true" strokeweight=".413pt" strokecolor="#9d9fa2">
                <v:path arrowok="t"/>
              </v:shape>
            </v:group>
            <v:group style="position:absolute;left:397;top:9160;width:143;height:2" coordorigin="397,9160" coordsize="143,2">
              <v:shape style="position:absolute;left:397;top:9160;width:143;height:2" coordorigin="397,9160" coordsize="143,0" path="m540,9160l397,9160e" filled="false" stroked="true" strokeweight=".413pt" strokecolor="#9d9fa2">
                <v:path arrowok="t"/>
              </v:shape>
            </v:group>
            <v:group style="position:absolute;left:397;top:9216;width:143;height:2" coordorigin="397,9216" coordsize="143,2">
              <v:shape style="position:absolute;left:397;top:9216;width:143;height:2" coordorigin="397,9216" coordsize="143,0" path="m540,9216l397,9216e" filled="false" stroked="true" strokeweight=".413pt" strokecolor="#9d9fa2">
                <v:path arrowok="t"/>
              </v:shape>
            </v:group>
            <v:group style="position:absolute;left:397;top:9272;width:143;height:2" coordorigin="397,9272" coordsize="143,2">
              <v:shape style="position:absolute;left:397;top:9272;width:143;height:2" coordorigin="397,9272" coordsize="143,0" path="m540,9272l397,9272e" filled="false" stroked="true" strokeweight=".413pt" strokecolor="#9d9fa2">
                <v:path arrowok="t"/>
              </v:shape>
            </v:group>
            <v:group style="position:absolute;left:121;top:9329;width:419;height:2" coordorigin="121,9329" coordsize="419,2">
              <v:shape style="position:absolute;left:121;top:9329;width:419;height:2" coordorigin="121,9329" coordsize="419,0" path="m540,9329l121,9329e" filled="false" stroked="true" strokeweight="1.129pt" strokecolor="#9d9fa2">
                <v:path arrowok="t"/>
              </v:shape>
            </v:group>
            <v:group style="position:absolute;left:397;top:9385;width:143;height:2" coordorigin="397,9385" coordsize="143,2">
              <v:shape style="position:absolute;left:397;top:9385;width:143;height:2" coordorigin="397,9385" coordsize="143,0" path="m540,9385l397,9385e" filled="false" stroked="true" strokeweight=".413pt" strokecolor="#9d9fa2">
                <v:path arrowok="t"/>
              </v:shape>
            </v:group>
            <v:group style="position:absolute;left:397;top:9442;width:143;height:2" coordorigin="397,9442" coordsize="143,2">
              <v:shape style="position:absolute;left:397;top:9442;width:143;height:2" coordorigin="397,9442" coordsize="143,0" path="m540,9442l397,9442e" filled="false" stroked="true" strokeweight=".413pt" strokecolor="#9d9fa2">
                <v:path arrowok="t"/>
              </v:shape>
            </v:group>
            <v:group style="position:absolute;left:397;top:9498;width:143;height:2" coordorigin="397,9498" coordsize="143,2">
              <v:shape style="position:absolute;left:397;top:9498;width:143;height:2" coordorigin="397,9498" coordsize="143,0" path="m540,9498l397,9498e" filled="false" stroked="true" strokeweight=".413pt" strokecolor="#9d9fa2">
                <v:path arrowok="t"/>
              </v:shape>
            </v:group>
            <v:group style="position:absolute;left:397;top:9555;width:143;height:2" coordorigin="397,9555" coordsize="143,2">
              <v:shape style="position:absolute;left:397;top:9555;width:143;height:2" coordorigin="397,9555" coordsize="143,0" path="m540,9555l397,9555e" filled="false" stroked="true" strokeweight=".413pt" strokecolor="#9d9fa2">
                <v:path arrowok="t"/>
              </v:shape>
            </v:group>
            <v:group style="position:absolute;left:281;top:9611;width:259;height:2" coordorigin="281,9611" coordsize="259,2">
              <v:shape style="position:absolute;left:281;top:9611;width:259;height:2" coordorigin="281,9611" coordsize="259,0" path="m540,9611l281,9611e" filled="false" stroked="true" strokeweight=".413pt" strokecolor="#9d9fa2">
                <v:path arrowok="t"/>
              </v:shape>
            </v:group>
            <v:group style="position:absolute;left:397;top:9668;width:143;height:2" coordorigin="397,9668" coordsize="143,2">
              <v:shape style="position:absolute;left:397;top:9668;width:143;height:2" coordorigin="397,9668" coordsize="143,0" path="m540,9668l397,9668e" filled="false" stroked="true" strokeweight=".413pt" strokecolor="#9d9fa2">
                <v:path arrowok="t"/>
              </v:shape>
            </v:group>
            <v:group style="position:absolute;left:397;top:9724;width:143;height:2" coordorigin="397,9724" coordsize="143,2">
              <v:shape style="position:absolute;left:397;top:9724;width:143;height:2" coordorigin="397,9724" coordsize="143,0" path="m540,9724l397,9724e" filled="false" stroked="true" strokeweight=".413pt" strokecolor="#9d9fa2">
                <v:path arrowok="t"/>
              </v:shape>
            </v:group>
            <v:group style="position:absolute;left:397;top:9781;width:143;height:2" coordorigin="397,9781" coordsize="143,2">
              <v:shape style="position:absolute;left:397;top:9781;width:143;height:2" coordorigin="397,9781" coordsize="143,0" path="m540,9781l397,9781e" filled="false" stroked="true" strokeweight=".413pt" strokecolor="#9d9fa2">
                <v:path arrowok="t"/>
              </v:shape>
            </v:group>
            <v:group style="position:absolute;left:397;top:9837;width:143;height:2" coordorigin="397,9837" coordsize="143,2">
              <v:shape style="position:absolute;left:397;top:9837;width:143;height:2" coordorigin="397,9837" coordsize="143,0" path="m540,9837l397,9837e" filled="false" stroked="true" strokeweight=".413pt" strokecolor="#9d9fa2">
                <v:path arrowok="t"/>
              </v:shape>
            </v:group>
            <v:group style="position:absolute;left:118;top:9894;width:422;height:2" coordorigin="118,9894" coordsize="422,2">
              <v:shape style="position:absolute;left:118;top:9894;width:422;height:2" coordorigin="118,9894" coordsize="422,0" path="m540,9894l118,9894e" filled="false" stroked="true" strokeweight="1.129pt" strokecolor="#9d9fa2">
                <v:path arrowok="t"/>
              </v:shape>
            </v:group>
            <v:group style="position:absolute;left:397;top:9950;width:143;height:2" coordorigin="397,9950" coordsize="143,2">
              <v:shape style="position:absolute;left:397;top:9950;width:143;height:2" coordorigin="397,9950" coordsize="143,0" path="m540,9950l397,9950e" filled="false" stroked="true" strokeweight=".413pt" strokecolor="#9d9fa2">
                <v:path arrowok="t"/>
              </v:shape>
            </v:group>
            <v:group style="position:absolute;left:397;top:10006;width:143;height:2" coordorigin="397,10006" coordsize="143,2">
              <v:shape style="position:absolute;left:397;top:10006;width:143;height:2" coordorigin="397,10006" coordsize="143,0" path="m540,10006l397,10006e" filled="false" stroked="true" strokeweight=".413pt" strokecolor="#9d9fa2">
                <v:path arrowok="t"/>
              </v:shape>
            </v:group>
            <v:group style="position:absolute;left:397;top:10063;width:143;height:2" coordorigin="397,10063" coordsize="143,2">
              <v:shape style="position:absolute;left:397;top:10063;width:143;height:2" coordorigin="397,10063" coordsize="143,0" path="m540,10063l397,10063e" filled="false" stroked="true" strokeweight=".413pt" strokecolor="#9d9fa2">
                <v:path arrowok="t"/>
              </v:shape>
            </v:group>
            <v:group style="position:absolute;left:397;top:10119;width:143;height:2" coordorigin="397,10119" coordsize="143,2">
              <v:shape style="position:absolute;left:397;top:10119;width:143;height:2" coordorigin="397,10119" coordsize="143,0" path="m540,10119l397,10119e" filled="false" stroked="true" strokeweight=".413pt" strokecolor="#9d9fa2">
                <v:path arrowok="t"/>
              </v:shape>
            </v:group>
            <v:group style="position:absolute;left:286;top:10176;width:254;height:2" coordorigin="286,10176" coordsize="254,2">
              <v:shape style="position:absolute;left:286;top:10176;width:254;height:2" coordorigin="286,10176" coordsize="254,0" path="m540,10176l286,10176e" filled="false" stroked="true" strokeweight=".413pt" strokecolor="#9d9fa2">
                <v:path arrowok="t"/>
              </v:shape>
            </v:group>
            <v:group style="position:absolute;left:397;top:10232;width:143;height:2" coordorigin="397,10232" coordsize="143,2">
              <v:shape style="position:absolute;left:397;top:10232;width:143;height:2" coordorigin="397,10232" coordsize="143,0" path="m540,10232l397,10232e" filled="false" stroked="true" strokeweight=".413pt" strokecolor="#9d9fa2">
                <v:path arrowok="t"/>
              </v:shape>
            </v:group>
            <v:group style="position:absolute;left:397;top:10289;width:143;height:2" coordorigin="397,10289" coordsize="143,2">
              <v:shape style="position:absolute;left:397;top:10289;width:143;height:2" coordorigin="397,10289" coordsize="143,0" path="m540,10289l397,10289e" filled="false" stroked="true" strokeweight=".413pt" strokecolor="#9d9fa2">
                <v:path arrowok="t"/>
              </v:shape>
            </v:group>
            <v:group style="position:absolute;left:397;top:10345;width:143;height:2" coordorigin="397,10345" coordsize="143,2">
              <v:shape style="position:absolute;left:397;top:10345;width:143;height:2" coordorigin="397,10345" coordsize="143,0" path="m540,10345l397,10345e" filled="false" stroked="true" strokeweight=".413pt" strokecolor="#9d9fa2">
                <v:path arrowok="t"/>
              </v:shape>
            </v:group>
            <v:group style="position:absolute;left:397;top:10402;width:143;height:2" coordorigin="397,10402" coordsize="143,2">
              <v:shape style="position:absolute;left:397;top:10402;width:143;height:2" coordorigin="397,10402" coordsize="143,0" path="m540,10402l397,10402e" filled="false" stroked="true" strokeweight=".413pt" strokecolor="#9d9fa2">
                <v:path arrowok="t"/>
              </v:shape>
            </v:group>
            <v:group style="position:absolute;left:118;top:10458;width:422;height:2" coordorigin="118,10458" coordsize="422,2">
              <v:shape style="position:absolute;left:118;top:10458;width:422;height:2" coordorigin="118,10458" coordsize="422,0" path="m540,10458l118,10458e" filled="false" stroked="true" strokeweight="1.129pt" strokecolor="#9d9fa2">
                <v:path arrowok="t"/>
              </v:shape>
            </v:group>
            <v:group style="position:absolute;left:397;top:10515;width:143;height:2" coordorigin="397,10515" coordsize="143,2">
              <v:shape style="position:absolute;left:397;top:10515;width:143;height:2" coordorigin="397,10515" coordsize="143,0" path="m540,10515l397,10515e" filled="false" stroked="true" strokeweight=".413pt" strokecolor="#9d9fa2">
                <v:path arrowok="t"/>
              </v:shape>
            </v:group>
            <v:group style="position:absolute;left:397;top:10571;width:143;height:2" coordorigin="397,10571" coordsize="143,2">
              <v:shape style="position:absolute;left:397;top:10571;width:143;height:2" coordorigin="397,10571" coordsize="143,0" path="m540,10571l397,10571e" filled="false" stroked="true" strokeweight=".413pt" strokecolor="#9d9fa2">
                <v:path arrowok="t"/>
              </v:shape>
            </v:group>
            <v:group style="position:absolute;left:397;top:10627;width:143;height:2" coordorigin="397,10627" coordsize="143,2">
              <v:shape style="position:absolute;left:397;top:10627;width:143;height:2" coordorigin="397,10627" coordsize="143,0" path="m540,10627l397,10627e" filled="false" stroked="true" strokeweight=".413pt" strokecolor="#9d9fa2">
                <v:path arrowok="t"/>
              </v:shape>
            </v:group>
            <v:group style="position:absolute;left:397;top:10684;width:143;height:2" coordorigin="397,10684" coordsize="143,2">
              <v:shape style="position:absolute;left:397;top:10684;width:143;height:2" coordorigin="397,10684" coordsize="143,0" path="m540,10684l397,10684e" filled="false" stroked="true" strokeweight=".413pt" strokecolor="#9d9fa2">
                <v:path arrowok="t"/>
              </v:shape>
            </v:group>
            <v:group style="position:absolute;left:286;top:10740;width:254;height:2" coordorigin="286,10740" coordsize="254,2">
              <v:shape style="position:absolute;left:286;top:10740;width:254;height:2" coordorigin="286,10740" coordsize="254,0" path="m540,10740l286,10740e" filled="false" stroked="true" strokeweight=".413pt" strokecolor="#9d9fa2">
                <v:path arrowok="t"/>
              </v:shape>
            </v:group>
            <v:group style="position:absolute;left:397;top:10797;width:143;height:2" coordorigin="397,10797" coordsize="143,2">
              <v:shape style="position:absolute;left:397;top:10797;width:143;height:2" coordorigin="397,10797" coordsize="143,0" path="m540,10797l397,10797e" filled="false" stroked="true" strokeweight=".413pt" strokecolor="#9d9fa2">
                <v:path arrowok="t"/>
              </v:shape>
            </v:group>
            <v:group style="position:absolute;left:397;top:10853;width:143;height:2" coordorigin="397,10853" coordsize="143,2">
              <v:shape style="position:absolute;left:397;top:10853;width:143;height:2" coordorigin="397,10853" coordsize="143,0" path="m540,10853l397,10853e" filled="false" stroked="true" strokeweight=".413pt" strokecolor="#9d9fa2">
                <v:path arrowok="t"/>
              </v:shape>
            </v:group>
            <v:group style="position:absolute;left:397;top:10910;width:143;height:2" coordorigin="397,10910" coordsize="143,2">
              <v:shape style="position:absolute;left:397;top:10910;width:143;height:2" coordorigin="397,10910" coordsize="143,0" path="m540,10910l397,10910e" filled="false" stroked="true" strokeweight=".413pt" strokecolor="#9d9fa2">
                <v:path arrowok="t"/>
              </v:shape>
            </v:group>
            <v:group style="position:absolute;left:397;top:10966;width:143;height:2" coordorigin="397,10966" coordsize="143,2">
              <v:shape style="position:absolute;left:397;top:10966;width:143;height:2" coordorigin="397,10966" coordsize="143,0" path="m540,10966l397,10966e" filled="false" stroked="true" strokeweight=".413pt" strokecolor="#9d9fa2">
                <v:path arrowok="t"/>
              </v:shape>
            </v:group>
            <v:group style="position:absolute;left:114;top:11023;width:426;height:2" coordorigin="114,11023" coordsize="426,2">
              <v:shape style="position:absolute;left:114;top:11023;width:426;height:2" coordorigin="114,11023" coordsize="426,0" path="m540,11023l114,11023e" filled="false" stroked="true" strokeweight="1.129pt" strokecolor="#9d9fa2">
                <v:path arrowok="t"/>
              </v:shape>
            </v:group>
            <v:group style="position:absolute;left:397;top:11079;width:143;height:2" coordorigin="397,11079" coordsize="143,2">
              <v:shape style="position:absolute;left:397;top:11079;width:143;height:2" coordorigin="397,11079" coordsize="143,0" path="m540,11079l397,11079e" filled="false" stroked="true" strokeweight=".413pt" strokecolor="#9d9fa2">
                <v:path arrowok="t"/>
              </v:shape>
            </v:group>
            <v:group style="position:absolute;left:397;top:11136;width:143;height:2" coordorigin="397,11136" coordsize="143,2">
              <v:shape style="position:absolute;left:397;top:11136;width:143;height:2" coordorigin="397,11136" coordsize="143,0" path="m540,11136l397,11136e" filled="false" stroked="true" strokeweight=".413pt" strokecolor="#9d9fa2">
                <v:path arrowok="t"/>
              </v:shape>
            </v:group>
            <v:group style="position:absolute;left:397;top:11192;width:143;height:2" coordorigin="397,11192" coordsize="143,2">
              <v:shape style="position:absolute;left:397;top:11192;width:143;height:2" coordorigin="397,11192" coordsize="143,0" path="m540,11192l397,11192e" filled="false" stroked="true" strokeweight=".413pt" strokecolor="#9d9fa2">
                <v:path arrowok="t"/>
              </v:shape>
            </v:group>
            <v:group style="position:absolute;left:397;top:11249;width:143;height:2" coordorigin="397,11249" coordsize="143,2">
              <v:shape style="position:absolute;left:397;top:11249;width:143;height:2" coordorigin="397,11249" coordsize="143,0" path="m540,11249l397,11249e" filled="false" stroked="true" strokeweight=".413pt" strokecolor="#9d9fa2">
                <v:path arrowok="t"/>
              </v:shape>
            </v:group>
            <v:group style="position:absolute;left:291;top:11305;width:249;height:2" coordorigin="291,11305" coordsize="249,2">
              <v:shape style="position:absolute;left:291;top:11305;width:249;height:2" coordorigin="291,11305" coordsize="249,0" path="m540,11305l291,11305e" filled="false" stroked="true" strokeweight=".413pt" strokecolor="#9d9fa2">
                <v:path arrowok="t"/>
              </v:shape>
            </v:group>
            <v:group style="position:absolute;left:397;top:11361;width:143;height:2" coordorigin="397,11361" coordsize="143,2">
              <v:shape style="position:absolute;left:397;top:11361;width:143;height:2" coordorigin="397,11361" coordsize="143,0" path="m540,11361l397,11361e" filled="false" stroked="true" strokeweight=".413pt" strokecolor="#9d9fa2">
                <v:path arrowok="t"/>
              </v:shape>
            </v:group>
            <v:group style="position:absolute;left:397;top:11418;width:143;height:2" coordorigin="397,11418" coordsize="143,2">
              <v:shape style="position:absolute;left:397;top:11418;width:143;height:2" coordorigin="397,11418" coordsize="143,0" path="m540,11418l397,11418e" filled="false" stroked="true" strokeweight=".413pt" strokecolor="#9d9fa2">
                <v:path arrowok="t"/>
              </v:shape>
            </v:group>
            <v:group style="position:absolute;left:397;top:11474;width:143;height:2" coordorigin="397,11474" coordsize="143,2">
              <v:shape style="position:absolute;left:397;top:11474;width:143;height:2" coordorigin="397,11474" coordsize="143,0" path="m540,11474l397,11474e" filled="false" stroked="true" strokeweight=".413pt" strokecolor="#9d9fa2">
                <v:path arrowok="t"/>
              </v:shape>
            </v:group>
            <v:group style="position:absolute;left:397;top:11531;width:143;height:2" coordorigin="397,11531" coordsize="143,2">
              <v:shape style="position:absolute;left:397;top:11531;width:143;height:2" coordorigin="397,11531" coordsize="143,0" path="m540,11531l397,11531e" filled="false" stroked="true" strokeweight=".413pt" strokecolor="#9d9fa2">
                <v:path arrowok="t"/>
              </v:shape>
            </v:group>
            <v:group style="position:absolute;left:121;top:11587;width:419;height:2" coordorigin="121,11587" coordsize="419,2">
              <v:shape style="position:absolute;left:121;top:11587;width:419;height:2" coordorigin="121,11587" coordsize="419,0" path="m540,11587l121,11587e" filled="false" stroked="true" strokeweight="1.129pt" strokecolor="#9d9fa2">
                <v:path arrowok="t"/>
              </v:shape>
            </v:group>
            <v:group style="position:absolute;left:397;top:11644;width:143;height:2" coordorigin="397,11644" coordsize="143,2">
              <v:shape style="position:absolute;left:397;top:11644;width:143;height:2" coordorigin="397,11644" coordsize="143,0" path="m540,11644l397,11644e" filled="false" stroked="true" strokeweight=".413pt" strokecolor="#9d9fa2">
                <v:path arrowok="t"/>
              </v:shape>
            </v:group>
            <v:group style="position:absolute;left:397;top:11700;width:143;height:2" coordorigin="397,11700" coordsize="143,2">
              <v:shape style="position:absolute;left:397;top:11700;width:143;height:2" coordorigin="397,11700" coordsize="143,0" path="m540,11700l397,11700e" filled="false" stroked="true" strokeweight=".413pt" strokecolor="#9d9fa2">
                <v:path arrowok="t"/>
              </v:shape>
            </v:group>
            <v:group style="position:absolute;left:397;top:11757;width:143;height:2" coordorigin="397,11757" coordsize="143,2">
              <v:shape style="position:absolute;left:397;top:11757;width:143;height:2" coordorigin="397,11757" coordsize="143,0" path="m540,11757l397,11757e" filled="false" stroked="true" strokeweight=".413pt" strokecolor="#9d9fa2">
                <v:path arrowok="t"/>
              </v:shape>
            </v:group>
            <v:group style="position:absolute;left:397;top:11813;width:143;height:2" coordorigin="397,11813" coordsize="143,2">
              <v:shape style="position:absolute;left:397;top:11813;width:143;height:2" coordorigin="397,11813" coordsize="143,0" path="m540,11813l397,11813e" filled="false" stroked="true" strokeweight=".413pt" strokecolor="#9d9fa2">
                <v:path arrowok="t"/>
              </v:shape>
            </v:group>
            <v:group style="position:absolute;left:276;top:11870;width:264;height:2" coordorigin="276,11870" coordsize="264,2">
              <v:shape style="position:absolute;left:276;top:11870;width:264;height:2" coordorigin="276,11870" coordsize="264,0" path="m540,11870l276,11870e" filled="false" stroked="true" strokeweight=".413pt" strokecolor="#9d9fa2">
                <v:path arrowok="t"/>
              </v:shape>
            </v:group>
            <v:group style="position:absolute;left:397;top:11926;width:143;height:2" coordorigin="397,11926" coordsize="143,2">
              <v:shape style="position:absolute;left:397;top:11926;width:143;height:2" coordorigin="397,11926" coordsize="143,0" path="m540,11926l397,11926e" filled="false" stroked="true" strokeweight=".413pt" strokecolor="#9d9fa2">
                <v:path arrowok="t"/>
              </v:shape>
            </v:group>
            <v:group style="position:absolute;left:397;top:11982;width:143;height:2" coordorigin="397,11982" coordsize="143,2">
              <v:shape style="position:absolute;left:397;top:11982;width:143;height:2" coordorigin="397,11982" coordsize="143,0" path="m540,11982l397,11982e" filled="false" stroked="true" strokeweight=".413pt" strokecolor="#9d9fa2">
                <v:path arrowok="t"/>
              </v:shape>
            </v:group>
            <v:group style="position:absolute;left:397;top:12039;width:143;height:2" coordorigin="397,12039" coordsize="143,2">
              <v:shape style="position:absolute;left:397;top:12039;width:143;height:2" coordorigin="397,12039" coordsize="143,0" path="m540,12039l397,12039e" filled="false" stroked="true" strokeweight=".413pt" strokecolor="#9d9fa2">
                <v:path arrowok="t"/>
              </v:shape>
            </v:group>
            <v:group style="position:absolute;left:397;top:12095;width:143;height:2" coordorigin="397,12095" coordsize="143,2">
              <v:shape style="position:absolute;left:397;top:12095;width:143;height:2" coordorigin="397,12095" coordsize="143,0" path="m540,12095l397,12095e" filled="false" stroked="true" strokeweight=".413pt" strokecolor="#9d9fa2">
                <v:path arrowok="t"/>
              </v:shape>
            </v:group>
            <v:group style="position:absolute;left:118;top:12152;width:422;height:2" coordorigin="118,12152" coordsize="422,2">
              <v:shape style="position:absolute;left:118;top:12152;width:422;height:2" coordorigin="118,12152" coordsize="422,0" path="m540,12152l118,12152e" filled="false" stroked="true" strokeweight="1.129pt" strokecolor="#9d9fa2">
                <v:path arrowok="t"/>
              </v:shape>
            </v:group>
            <v:group style="position:absolute;left:397;top:12208;width:143;height:2" coordorigin="397,12208" coordsize="143,2">
              <v:shape style="position:absolute;left:397;top:12208;width:143;height:2" coordorigin="397,12208" coordsize="143,0" path="m540,12208l397,12208e" filled="false" stroked="true" strokeweight=".413pt" strokecolor="#9d9fa2">
                <v:path arrowok="t"/>
              </v:shape>
            </v:group>
            <v:group style="position:absolute;left:397;top:12265;width:143;height:2" coordorigin="397,12265" coordsize="143,2">
              <v:shape style="position:absolute;left:397;top:12265;width:143;height:2" coordorigin="397,12265" coordsize="143,0" path="m540,12265l397,12265e" filled="false" stroked="true" strokeweight=".413pt" strokecolor="#9d9fa2">
                <v:path arrowok="t"/>
              </v:shape>
            </v:group>
            <v:group style="position:absolute;left:143;top:8801;width:34;height:106" coordorigin="143,8801" coordsize="34,106">
              <v:shape style="position:absolute;left:143;top:8801;width:34;height:106" coordorigin="143,8801" coordsize="34,106" path="m176,8801l167,8801,166,8815,159,8821,143,8821,143,8830,165,8830,165,8907,176,8907,176,8801xe" filled="true" fillcolor="#808285" stroked="false">
                <v:path arrowok="t"/>
                <v:fill type="solid"/>
              </v:shape>
            </v:group>
            <v:group style="position:absolute;left:207;top:8801;width:58;height:108" coordorigin="207,8801" coordsize="58,108">
              <v:shape style="position:absolute;left:207;top:8801;width:58;height:108" coordorigin="207,8801" coordsize="58,108" path="m219,8876l207,8876,207,8877,209,8891,215,8901,223,8907,235,8909,248,8907,257,8901,258,8899,224,8899,219,8892,219,8876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57l246,8857,253,8864,253,8892,247,8899,258,8899,263,8891,265,8877,265,8862,261,8857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11l244,8811,250,8818,250,8842,244,8848,228,8848,228,8857,261,8857,259,8854,246,8851,255,8850,261,8841,261,8811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51,8801l219,8801,209,8812,209,8833,220,8833,220,8818,225,8811,261,8811,251,8801xe" filled="true" fillcolor="#808285" stroked="false">
                <v:path arrowok="t"/>
                <v:fill type="solid"/>
              </v:shape>
            </v:group>
            <v:group style="position:absolute;left:278;top:8801;width:57;height:108" coordorigin="278,8801" coordsize="57,108">
              <v:shape style="position:absolute;left:278;top:8801;width:57;height:108" coordorigin="278,8801" coordsize="57,108" path="m317,8801l306,8801,293,8805,284,8815,279,8831,278,8855,279,8879,284,8896,293,8906,307,8909,320,8906,326,8899,307,8899,298,8896,293,8888,291,8875,290,8855,291,8836,293,8822,298,8814,306,8812,327,8812,324,8806,317,8801xe" filled="true" fillcolor="#808285" stroked="false">
                <v:path arrowok="t"/>
                <v:fill type="solid"/>
              </v:shape>
              <v:shape style="position:absolute;left:278;top:8801;width:57;height:108" coordorigin="278,8801" coordsize="57,108" path="m327,8812l306,8812,315,8814,320,8822,320,8822,322,8836,323,8855,322,8874,320,8888,315,8896,307,8899,326,8899,329,8896,333,8879,335,8855,335,8842,334,8831,332,8822,329,8815,327,8812xe" filled="true" fillcolor="#808285" stroked="false">
                <v:path arrowok="t"/>
                <v:fill type="solid"/>
              </v:shape>
            </v:group>
            <v:group style="position:absolute;left:143;top:9366;width:34;height:106" coordorigin="143,9366" coordsize="34,106">
              <v:shape style="position:absolute;left:143;top:9366;width:34;height:106" coordorigin="143,9366" coordsize="34,106" path="m176,9366l167,9366,166,9380,159,9386,143,9386,143,9395,165,9395,165,9472,176,9472,176,9366xe" filled="true" fillcolor="#808285" stroked="false">
                <v:path arrowok="t"/>
                <v:fill type="solid"/>
              </v:shape>
            </v:group>
            <v:group style="position:absolute;left:209;top:9366;width:57;height:107" coordorigin="209,9366" coordsize="57,107">
              <v:shape style="position:absolute;left:209;top:9366;width:57;height:107" coordorigin="209,9366" coordsize="57,107" path="m264,9377l246,9377,252,9383,252,9404,250,9409,246,9413,242,9419,235,9424,227,9432,219,9440,213,9449,210,9458,209,9468,209,9472,265,9472,265,9462,220,9462,221,9452,228,9444,247,9427,254,9423,258,9417,262,9410,264,9404,264,9377xe" filled="true" fillcolor="#808285" stroked="false">
                <v:path arrowok="t"/>
                <v:fill type="solid"/>
              </v:shape>
              <v:shape style="position:absolute;left:209;top:9366;width:57;height:107" coordorigin="209,9366" coordsize="57,107" path="m253,9366l237,9366,225,9368,217,9374,211,9384,210,9398,210,9402,221,9402,221,9384,226,9377,264,9377,253,9366xe" filled="true" fillcolor="#808285" stroked="false">
                <v:path arrowok="t"/>
                <v:fill type="solid"/>
              </v:shape>
            </v:group>
            <v:group style="position:absolute;left:278;top:9367;width:57;height:108" coordorigin="278,9367" coordsize="57,108">
              <v:shape style="position:absolute;left:278;top:9367;width:57;height:108" coordorigin="278,9367" coordsize="57,108" path="m317,9367l306,9367,293,9370,284,9380,279,9397,278,9420,279,9444,284,9461,293,9471,307,9475,320,9471,326,9464,307,9464,298,9462,293,9454,291,9440,290,9420,291,9401,293,9387,298,9379,306,9377,327,9377,324,9371,317,9367xe" filled="true" fillcolor="#808285" stroked="false">
                <v:path arrowok="t"/>
                <v:fill type="solid"/>
              </v:shape>
              <v:shape style="position:absolute;left:278;top:9367;width:57;height:108" coordorigin="278,9367" coordsize="57,108" path="m327,9377l306,9377,315,9379,320,9387,320,9388,322,9401,323,9420,322,9440,320,9453,315,9462,307,9464,326,9464,329,9461,333,9444,335,9420,335,9408,334,9397,332,9388,329,9380,327,9377xe" filled="true" fillcolor="#808285" stroked="false">
                <v:path arrowok="t"/>
                <v:fill type="solid"/>
              </v:shape>
            </v:group>
            <v:group style="position:absolute;left:143;top:9932;width:34;height:106" coordorigin="143,9932" coordsize="34,106">
              <v:shape style="position:absolute;left:143;top:9932;width:34;height:106" coordorigin="143,9932" coordsize="34,106" path="m176,9932l167,9932,166,9945,159,9951,143,9951,143,9960,165,9960,165,10038,176,10038,176,9932xe" filled="true" fillcolor="#808285" stroked="false">
                <v:path arrowok="t"/>
                <v:fill type="solid"/>
              </v:shape>
            </v:group>
            <v:group style="position:absolute;left:212;top:9932;width:34;height:106" coordorigin="212,9932" coordsize="34,106">
              <v:shape style="position:absolute;left:212;top:9932;width:34;height:106" coordorigin="212,9932" coordsize="34,106" path="m246,9932l237,9932,236,9945,229,9951,212,9951,212,9960,235,9960,235,10038,246,10038,246,9932xe" filled="true" fillcolor="#808285" stroked="false">
                <v:path arrowok="t"/>
                <v:fill type="solid"/>
              </v:shape>
            </v:group>
            <v:group style="position:absolute;left:278;top:9932;width:57;height:108" coordorigin="278,9932" coordsize="57,108">
              <v:shape style="position:absolute;left:278;top:9932;width:57;height:108" coordorigin="278,9932" coordsize="57,108" path="m317,9932l306,9932,293,9935,284,9945,279,9962,278,9986,279,10010,284,10027,293,10036,307,10040,320,10036,326,10029,307,10029,298,10027,293,10019,291,10005,290,9985,291,9966,293,9952,298,9945,306,9942,327,9942,324,9936,317,9932xe" filled="true" fillcolor="#808285" stroked="false">
                <v:path arrowok="t"/>
                <v:fill type="solid"/>
              </v:shape>
              <v:shape style="position:absolute;left:278;top:9932;width:57;height:108" coordorigin="278,9932" coordsize="57,108" path="m327,9942l306,9942,315,9945,320,9952,320,9953,322,9966,323,9986,322,10005,320,10019,315,10027,307,10029,326,10029,329,10026,333,10010,335,9986,335,9973,334,9962,332,9953,329,9946,327,9942xe" filled="true" fillcolor="#808285" stroked="false">
                <v:path arrowok="t"/>
                <v:fill type="solid"/>
              </v:shape>
            </v:group>
            <v:group style="position:absolute;left:143;top:10497;width:34;height:106" coordorigin="143,10497" coordsize="34,106">
              <v:shape style="position:absolute;left:143;top:10497;width:34;height:106" coordorigin="143,10497" coordsize="34,106" path="m176,10497l167,10497,166,10510,159,10516,143,10516,143,10525,165,10525,165,10603,176,10603,176,10497xe" filled="true" fillcolor="#808285" stroked="false">
                <v:path arrowok="t"/>
                <v:fill type="solid"/>
              </v:shape>
            </v:group>
            <v:group style="position:absolute;left:208;top:10497;width:57;height:108" coordorigin="208,10497" coordsize="57,108">
              <v:shape style="position:absolute;left:208;top:10497;width:57;height:108" coordorigin="208,10497" coordsize="57,108" path="m247,10497l237,10497,223,10500,214,10510,210,10527,208,10551,210,10575,214,10592,223,10602,237,10605,250,10602,256,10595,237,10595,229,10592,224,10584,221,10570,220,10550,221,10531,223,10518,228,10510,237,10507,257,10507,254,10501,247,10497xe" filled="true" fillcolor="#808285" stroked="false">
                <v:path arrowok="t"/>
                <v:fill type="solid"/>
              </v:shape>
              <v:shape style="position:absolute;left:208;top:10497;width:57;height:108" coordorigin="208,10497" coordsize="57,108" path="m257,10507l237,10507,245,10510,250,10518,250,10518,252,10531,253,10551,252,10570,250,10584,245,10592,237,10595,256,10595,259,10592,264,10575,265,10551,265,10538,264,10527,262,10518,259,10511,257,10507xe" filled="true" fillcolor="#808285" stroked="false">
                <v:path arrowok="t"/>
                <v:fill type="solid"/>
              </v:shape>
            </v:group>
            <v:group style="position:absolute;left:278;top:10497;width:57;height:108" coordorigin="278,10497" coordsize="57,108">
              <v:shape style="position:absolute;left:278;top:10497;width:57;height:108" coordorigin="278,10497" coordsize="57,108" path="m317,10497l306,10497,293,10500,284,10510,279,10527,278,10551,279,10575,284,10592,293,10602,307,10605,320,10602,326,10595,307,10595,298,10592,293,10584,291,10570,290,10550,291,10531,293,10518,298,10510,306,10507,327,10507,324,10501,317,10497xe" filled="true" fillcolor="#808285" stroked="false">
                <v:path arrowok="t"/>
                <v:fill type="solid"/>
              </v:shape>
              <v:shape style="position:absolute;left:278;top:10497;width:57;height:108" coordorigin="278,10497" coordsize="57,108" path="m327,10507l306,10507,315,10510,320,10518,320,10518,322,10531,323,10551,322,10570,320,10584,315,10592,307,10595,326,10595,329,10592,333,10575,335,10551,335,10538,334,10527,332,10518,329,10511,327,10507xe" filled="true" fillcolor="#808285" stroked="false">
                <v:path arrowok="t"/>
                <v:fill type="solid"/>
              </v:shape>
            </v:group>
            <v:group style="position:absolute;left:138;top:11062;width:58;height:109" coordorigin="138,11062" coordsize="58,109">
              <v:shape style="position:absolute;left:138;top:11062;width:58;height:109" coordorigin="138,11062" coordsize="58,109" path="m152,11145l140,11145,140,11160,150,11170,165,11170,179,11167,185,11160,157,11160,152,11155,152,11145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95,11119l184,11119,183,11137,179,11150,174,11157,165,11160,185,11160,188,11156,194,11138,195,11119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66,11062l154,11065,145,11072,140,11083,138,11098,139,11113,145,11123,153,11130,164,11132,174,11132,181,11127,183,11122,155,11122,150,11114,150,11081,155,11072,186,11072,179,11065,166,11062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86,11072l176,11072,183,11081,183,11114,178,11122,183,11122,184,11119,195,11119,195,11112,194,11090,188,11074,186,11072xe" filled="true" fillcolor="#808285" stroked="false">
                <v:path arrowok="t"/>
                <v:fill type="solid"/>
              </v:shape>
            </v:group>
            <v:group style="position:absolute;left:208;top:11062;width:57;height:108" coordorigin="208,11062" coordsize="57,108">
              <v:shape style="position:absolute;left:208;top:11062;width:57;height:108" coordorigin="208,11062" coordsize="57,108" path="m247,11062l237,11062,223,11065,214,11075,210,11092,208,11116,210,11140,214,11157,223,11167,237,11170,250,11167,256,11160,237,11160,229,11157,224,11149,221,11135,220,11116,221,11096,223,11083,228,11075,237,11072,257,11072,254,11067,247,11062xe" filled="true" fillcolor="#808285" stroked="false">
                <v:path arrowok="t"/>
                <v:fill type="solid"/>
              </v:shape>
              <v:shape style="position:absolute;left:208;top:11062;width:57;height:108" coordorigin="208,11062" coordsize="57,108" path="m257,11072l237,11072,245,11075,250,11083,250,11083,252,11097,253,11116,252,11135,250,11149,245,11157,237,11160,256,11160,259,11157,264,11140,265,11116,265,11103,264,11092,262,11083,259,11076,257,11072xe" filled="true" fillcolor="#808285" stroked="false">
                <v:path arrowok="t"/>
                <v:fill type="solid"/>
              </v:shape>
            </v:group>
            <v:group style="position:absolute;left:139;top:11627;width:57;height:109" coordorigin="139,11627" coordsize="57,109">
              <v:shape style="position:absolute;left:139;top:11627;width:57;height:109" coordorigin="139,11627" coordsize="57,109" path="m183,11627l152,11627,142,11637,142,11666,147,11674,157,11676,146,11678,139,11688,139,11704,141,11717,146,11727,155,11733,167,11735,179,11733,188,11727,189,11725,156,11725,151,11717,151,11689,156,11681,192,11681,190,11679,177,11676,187,11673,189,11671,159,11671,153,11665,153,11643,158,11637,192,11637,183,11627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81l178,11681,183,11688,183,11717,177,11725,189,11725,193,11716,195,11702,195,11687,192,11681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37l176,11637,181,11643,181,11665,176,11671,189,11671,192,11666,192,11637xe" filled="true" fillcolor="#808285" stroked="false">
                <v:path arrowok="t"/>
                <v:fill type="solid"/>
              </v:shape>
            </v:group>
            <v:group style="position:absolute;left:208;top:11627;width:57;height:108" coordorigin="208,11627" coordsize="57,108">
              <v:shape style="position:absolute;left:208;top:11627;width:57;height:108" coordorigin="208,11627" coordsize="57,108" path="m247,11627l237,11627,223,11631,214,11641,210,11657,208,11681,210,11705,214,11722,223,11732,237,11735,250,11732,256,11725,237,11725,229,11722,224,11714,221,11701,220,11681,221,11662,223,11648,228,11640,237,11638,257,11638,254,11632,247,11627xe" filled="true" fillcolor="#808285" stroked="false">
                <v:path arrowok="t"/>
                <v:fill type="solid"/>
              </v:shape>
              <v:shape style="position:absolute;left:208;top:11627;width:57;height:108" coordorigin="208,11627" coordsize="57,108" path="m257,11638l237,11638,245,11640,250,11648,250,11648,252,11662,253,11681,252,11700,250,11714,245,11722,237,11725,256,11725,259,11722,264,11705,265,11681,265,11668,264,11657,262,11648,259,11641,257,11638xe" filled="true" fillcolor="#808285" stroked="false">
                <v:path arrowok="t"/>
                <v:fill type="solid"/>
              </v:shape>
            </v:group>
            <v:group style="position:absolute;left:138;top:12194;width:58;height:105" coordorigin="138,12194" coordsize="58,105">
              <v:shape style="position:absolute;left:138;top:12194;width:58;height:105" coordorigin="138,12194" coordsize="58,105" path="m196,12194l138,12194,138,12206,185,12206,172,12226,161,12249,153,12273,148,12298,162,12298,165,12273,172,12248,182,12226,196,12204,196,12194xe" filled="true" fillcolor="#808285" stroked="false">
                <v:path arrowok="t"/>
                <v:fill type="solid"/>
              </v:shape>
            </v:group>
            <v:group style="position:absolute;left:208;top:12193;width:57;height:108" coordorigin="208,12193" coordsize="57,108">
              <v:shape style="position:absolute;left:208;top:12193;width:57;height:108" coordorigin="208,12193" coordsize="57,108" path="m247,12193l237,12193,223,12196,214,12206,210,12223,208,12246,210,12270,214,12287,223,12297,237,12301,250,12297,256,12290,237,12290,229,12288,224,12280,221,12266,220,12246,221,12227,223,12213,228,12205,237,12203,257,12203,254,12197,247,12193xe" filled="true" fillcolor="#808285" stroked="false">
                <v:path arrowok="t"/>
                <v:fill type="solid"/>
              </v:shape>
              <v:shape style="position:absolute;left:208;top:12193;width:57;height:108" coordorigin="208,12193" coordsize="57,108" path="m257,12203l237,12203,245,12205,250,12213,250,12214,252,12227,253,12246,252,12266,250,12279,245,12288,237,12290,256,12290,259,12287,264,12270,265,12246,265,12234,264,12223,262,12214,259,12206,257,1220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14pt;margin-top:621.498718pt;width:22.05pt;height:34.3pt;mso-position-horizontal-relative:page;mso-position-vertical-relative:page;z-index:-135616" coordorigin="110,12430" coordsize="441,686">
            <v:group style="position:absolute;left:281;top:12434;width:259;height:2" coordorigin="281,12434" coordsize="259,2">
              <v:shape style="position:absolute;left:281;top:12434;width:259;height:2" coordorigin="281,12434" coordsize="259,0" path="m540,12434l281,12434e" filled="false" stroked="true" strokeweight=".413pt" strokecolor="#9d9fa2">
                <v:path arrowok="t"/>
              </v:shape>
            </v:group>
            <v:group style="position:absolute;left:397;top:12491;width:143;height:2" coordorigin="397,12491" coordsize="143,2">
              <v:shape style="position:absolute;left:397;top:12491;width:143;height:2" coordorigin="397,12491" coordsize="143,0" path="m540,12491l397,12491e" filled="false" stroked="true" strokeweight=".413pt" strokecolor="#9d9fa2">
                <v:path arrowok="t"/>
              </v:shape>
            </v:group>
            <v:group style="position:absolute;left:397;top:12547;width:143;height:2" coordorigin="397,12547" coordsize="143,2">
              <v:shape style="position:absolute;left:397;top:12547;width:143;height:2" coordorigin="397,12547" coordsize="143,0" path="m540,12547l397,12547e" filled="false" stroked="true" strokeweight=".413pt" strokecolor="#9d9fa2">
                <v:path arrowok="t"/>
              </v:shape>
            </v:group>
            <v:group style="position:absolute;left:397;top:12603;width:143;height:2" coordorigin="397,12603" coordsize="143,2">
              <v:shape style="position:absolute;left:397;top:12603;width:143;height:2" coordorigin="397,12603" coordsize="143,0" path="m540,12603l397,12603e" filled="false" stroked="true" strokeweight=".413pt" strokecolor="#9d9fa2">
                <v:path arrowok="t"/>
              </v:shape>
            </v:group>
            <v:group style="position:absolute;left:397;top:12660;width:143;height:2" coordorigin="397,12660" coordsize="143,2">
              <v:shape style="position:absolute;left:397;top:12660;width:143;height:2" coordorigin="397,12660" coordsize="143,0" path="m540,12660l397,12660e" filled="false" stroked="true" strokeweight=".413pt" strokecolor="#9d9fa2">
                <v:path arrowok="t"/>
              </v:shape>
            </v:group>
            <v:group style="position:absolute;left:121;top:12716;width:419;height:2" coordorigin="121,12716" coordsize="419,2">
              <v:shape style="position:absolute;left:121;top:12716;width:419;height:2" coordorigin="121,12716" coordsize="419,0" path="m540,12716l121,12716e" filled="false" stroked="true" strokeweight="1.129pt" strokecolor="#9d9fa2">
                <v:path arrowok="t"/>
              </v:shape>
            </v:group>
            <v:group style="position:absolute;left:397;top:12773;width:143;height:2" coordorigin="397,12773" coordsize="143,2">
              <v:shape style="position:absolute;left:397;top:12773;width:143;height:2" coordorigin="397,12773" coordsize="143,0" path="m540,12773l397,12773e" filled="false" stroked="true" strokeweight=".413pt" strokecolor="#9d9fa2">
                <v:path arrowok="t"/>
              </v:shape>
            </v:group>
            <v:group style="position:absolute;left:139;top:12758;width:58;height:109" coordorigin="139,12758" coordsize="58,109">
              <v:shape style="position:absolute;left:139;top:12758;width:58;height:109" coordorigin="139,12758" coordsize="58,109" path="m184,12758l169,12758,155,12761,145,12772,140,12790,139,12815,140,12838,146,12853,155,12863,168,12866,180,12863,189,12856,189,12856,157,12856,151,12847,151,12814,154,12809,150,12809,151,12791,155,12778,160,12770,169,12768,193,12768,193,12767,184,12758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0,12806l178,12806,184,12814,184,12847,179,12856,189,12856,194,12845,196,12829,194,12815,190,1280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69,12796l160,12796,153,12801,150,12809,154,12809,156,12806,190,12806,189,12805,181,12798,169,1279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3,12768l177,12768,182,12773,182,12783,193,12783,193,12768xe" filled="true" fillcolor="#808285" stroked="false">
                <v:path arrowok="t"/>
                <v:fill type="solid"/>
              </v:shape>
            </v:group>
            <v:group style="position:absolute;left:397;top:12886;width:143;height:2" coordorigin="397,12886" coordsize="143,2">
              <v:shape style="position:absolute;left:397;top:12886;width:143;height:2" coordorigin="397,12886" coordsize="143,0" path="m540,12886l397,12886e" filled="false" stroked="true" strokeweight=".413pt" strokecolor="#9d9fa2">
                <v:path arrowok="t"/>
              </v:shape>
            </v:group>
            <v:group style="position:absolute;left:397;top:12942;width:143;height:2" coordorigin="397,12942" coordsize="143,2">
              <v:shape style="position:absolute;left:397;top:12942;width:143;height:2" coordorigin="397,12942" coordsize="143,0" path="m540,12942l397,12942e" filled="false" stroked="true" strokeweight=".413pt" strokecolor="#9d9fa2">
                <v:path arrowok="t"/>
              </v:shape>
            </v:group>
            <v:group style="position:absolute;left:281;top:12999;width:259;height:2" coordorigin="281,12999" coordsize="259,2">
              <v:shape style="position:absolute;left:281;top:12999;width:259;height:2" coordorigin="281,12999" coordsize="259,0" path="m540,12999l281,12999e" filled="false" stroked="true" strokeweight=".413pt" strokecolor="#9d9fa2">
                <v:path arrowok="t"/>
              </v:shape>
            </v:group>
            <v:group style="position:absolute;left:397;top:13055;width:143;height:2" coordorigin="397,13055" coordsize="143,2">
              <v:shape style="position:absolute;left:397;top:13055;width:143;height:2" coordorigin="397,13055" coordsize="143,0" path="m540,13055l397,13055e" filled="false" stroked="true" strokeweight=".413pt" strokecolor="#9d9fa2">
                <v:path arrowok="t"/>
              </v:shape>
            </v:group>
            <v:group style="position:absolute;left:397;top:13112;width:143;height:2" coordorigin="397,13112" coordsize="143,2">
              <v:shape style="position:absolute;left:397;top:13112;width:143;height:2" coordorigin="397,13112" coordsize="143,0" path="m540,13112l397,13112e" filled="false" stroked="true" strokeweight=".413pt" strokecolor="#9d9fa2">
                <v:path arrowok="t"/>
              </v:shape>
            </v:group>
            <v:group style="position:absolute;left:208;top:12758;width:57;height:108" coordorigin="208,12758" coordsize="57,108">
              <v:shape style="position:absolute;left:208;top:12758;width:57;height:108" coordorigin="208,12758" coordsize="57,108" path="m247,12758l237,12758,223,12761,214,12771,210,12788,208,12812,210,12836,214,12852,223,12862,237,12866,250,12862,256,12855,237,12855,229,12853,224,12845,221,12831,220,12811,221,12792,223,12778,228,12771,237,12768,257,12768,254,12762,247,12758xe" filled="true" fillcolor="#808285" stroked="false">
                <v:path arrowok="t"/>
                <v:fill type="solid"/>
              </v:shape>
              <v:shape style="position:absolute;left:208;top:12758;width:57;height:108" coordorigin="208,12758" coordsize="57,108" path="m257,12768l237,12768,245,12771,250,12778,250,12779,252,12792,253,12812,252,12831,250,12845,245,12853,237,12855,256,12855,259,12852,264,12836,265,12812,265,12799,264,12788,262,12779,259,12772,257,1276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4pt;margin-top:661.019714pt;width:22.25pt;height:20.2pt;mso-position-horizontal-relative:page;mso-position-vertical-relative:page;z-index:-135592" coordorigin="106,13220" coordsize="445,404">
            <v:group style="position:absolute;left:397;top:13225;width:143;height:2" coordorigin="397,13225" coordsize="143,2">
              <v:shape style="position:absolute;left:397;top:13225;width:143;height:2" coordorigin="397,13225" coordsize="143,0" path="m540,13225l397,13225e" filled="false" stroked="true" strokeweight=".413pt" strokecolor="#9d9fa2">
                <v:path arrowok="t"/>
              </v:shape>
            </v:group>
            <v:group style="position:absolute;left:118;top:13281;width:422;height:2" coordorigin="118,13281" coordsize="422,2">
              <v:shape style="position:absolute;left:118;top:13281;width:422;height:2" coordorigin="118,13281" coordsize="422,0" path="m540,13281l118,13281e" filled="false" stroked="true" strokeweight="1.129pt" strokecolor="#9d9fa2">
                <v:path arrowok="t"/>
              </v:shape>
            </v:group>
            <v:group style="position:absolute;left:397;top:13337;width:143;height:2" coordorigin="397,13337" coordsize="143,2">
              <v:shape style="position:absolute;left:397;top:13337;width:143;height:2" coordorigin="397,13337" coordsize="143,0" path="m540,13337l397,13337e" filled="false" stroked="true" strokeweight=".413pt" strokecolor="#9d9fa2">
                <v:path arrowok="t"/>
              </v:shape>
            </v:group>
            <v:group style="position:absolute;left:397;top:13394;width:143;height:2" coordorigin="397,13394" coordsize="143,2">
              <v:shape style="position:absolute;left:397;top:13394;width:143;height:2" coordorigin="397,13394" coordsize="143,0" path="m540,13394l397,13394e" filled="false" stroked="true" strokeweight=".413pt" strokecolor="#9d9fa2">
                <v:path arrowok="t"/>
              </v:shape>
            </v:group>
            <v:group style="position:absolute;left:397;top:13450;width:143;height:2" coordorigin="397,13450" coordsize="143,2">
              <v:shape style="position:absolute;left:397;top:13450;width:143;height:2" coordorigin="397,13450" coordsize="143,0" path="m540,13450l397,13450e" filled="false" stroked="true" strokeweight=".413pt" strokecolor="#9d9fa2">
                <v:path arrowok="t"/>
              </v:shape>
            </v:group>
            <v:group style="position:absolute;left:397;top:13507;width:143;height:2" coordorigin="397,13507" coordsize="143,2">
              <v:shape style="position:absolute;left:397;top:13507;width:143;height:2" coordorigin="397,13507" coordsize="143,0" path="m540,13507l397,13507e" filled="false" stroked="true" strokeweight=".413pt" strokecolor="#9d9fa2">
                <v:path arrowok="t"/>
              </v:shape>
            </v:group>
            <v:group style="position:absolute;left:286;top:13563;width:254;height:2" coordorigin="286,13563" coordsize="254,2">
              <v:shape style="position:absolute;left:286;top:13563;width:254;height:2" coordorigin="286,13563" coordsize="254,0" path="m540,13563l286,13563e" filled="false" stroked="true" strokeweight=".413pt" strokecolor="#9d9fa2">
                <v:path arrowok="t"/>
              </v:shape>
            </v:group>
            <v:group style="position:absolute;left:397;top:13620;width:143;height:2" coordorigin="397,13620" coordsize="143,2">
              <v:shape style="position:absolute;left:397;top:13620;width:143;height:2" coordorigin="397,13620" coordsize="143,0" path="m540,13620l397,13620e" filled="false" stroked="true" strokeweight=".413pt" strokecolor="#9d9fa2">
                <v:path arrowok="t"/>
              </v:shape>
            </v:group>
            <v:group style="position:absolute;left:138;top:13325;width:57;height:107" coordorigin="138,13325" coordsize="57,107">
              <v:shape style="position:absolute;left:138;top:13325;width:57;height:107" coordorigin="138,13325" coordsize="57,107" path="m150,13401l138,13401,140,13414,145,13423,154,13429,165,13431,178,13428,187,13421,187,13421,155,13421,150,13414,150,13401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88,13370l176,13370,182,13378,182,13412,176,13421,187,13421,192,13409,194,13393,192,13379,188,13370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90,13325l146,13325,140,13379,150,13380,152,13374,157,13370,188,13370,187,13368,185,13367,151,13367,155,13335,190,13335,190,13325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68,13359l160,13359,153,13362,151,13367,185,13367,179,13361,168,13359xe" filled="true" fillcolor="#808285" stroked="false">
                <v:path arrowok="t"/>
                <v:fill type="solid"/>
              </v:shape>
            </v:group>
            <v:group style="position:absolute;left:208;top:13323;width:57;height:108" coordorigin="208,13323" coordsize="57,108">
              <v:shape style="position:absolute;left:208;top:13323;width:57;height:108" coordorigin="208,13323" coordsize="57,108" path="m247,13323l237,13323,223,13326,214,13336,210,13353,208,13377,210,13401,214,13418,223,13428,237,13431,250,13428,256,13421,237,13421,229,13418,224,13410,221,13396,220,13376,221,13357,223,13344,228,13336,237,13333,257,13333,254,13327,247,13323xe" filled="true" fillcolor="#808285" stroked="false">
                <v:path arrowok="t"/>
                <v:fill type="solid"/>
              </v:shape>
              <v:shape style="position:absolute;left:208;top:13323;width:57;height:108" coordorigin="208,13323" coordsize="57,108" path="m257,13333l237,13333,245,13336,250,13344,250,13344,252,13357,253,13377,252,13396,250,13410,245,13418,237,13421,256,13421,259,13418,264,13401,265,13377,265,13364,264,13353,262,13344,259,13337,257,1333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4084pt;margin-top:689.247742pt;width:22.15pt;height:10.6pt;mso-position-horizontal-relative:page;mso-position-vertical-relative:page;z-index:-135568" coordorigin="108,13785" coordsize="443,212">
            <v:group style="position:absolute;left:397;top:13789;width:143;height:2" coordorigin="397,13789" coordsize="143,2">
              <v:shape style="position:absolute;left:397;top:13789;width:143;height:2" coordorigin="397,13789" coordsize="143,0" path="m540,13789l397,13789e" filled="false" stroked="true" strokeweight=".413pt" strokecolor="#9d9fa2">
                <v:path arrowok="t"/>
              </v:shape>
            </v:group>
            <v:group style="position:absolute;left:119;top:13846;width:421;height:2" coordorigin="119,13846" coordsize="421,2">
              <v:shape style="position:absolute;left:119;top:13846;width:421;height:2" coordorigin="119,13846" coordsize="421,0" path="m540,13846l119,13846e" filled="false" stroked="true" strokeweight="1.129pt" strokecolor="#9d9fa2">
                <v:path arrowok="t"/>
              </v:shape>
            </v:group>
            <v:group style="position:absolute;left:397;top:13902;width:143;height:2" coordorigin="397,13902" coordsize="143,2">
              <v:shape style="position:absolute;left:397;top:13902;width:143;height:2" coordorigin="397,13902" coordsize="143,0" path="m540,13902l397,13902e" filled="false" stroked="true" strokeweight=".413pt" strokecolor="#9d9fa2">
                <v:path arrowok="t"/>
              </v:shape>
            </v:group>
            <v:group style="position:absolute;left:397;top:13958;width:143;height:2" coordorigin="397,13958" coordsize="143,2">
              <v:shape style="position:absolute;left:397;top:13958;width:143;height:2" coordorigin="397,13958" coordsize="143,0" path="m540,13958l397,13958e" filled="false" stroked="true" strokeweight=".413pt" strokecolor="#9d9fa2">
                <v:path arrowok="t"/>
              </v:shape>
            </v:group>
            <v:group style="position:absolute;left:136;top:13888;width:60;height:106" coordorigin="136,13888" coordsize="60,106">
              <v:shape style="position:absolute;left:136;top:13888;width:60;height:106" coordorigin="136,13888" coordsize="60,106" path="m186,13967l175,13967,175,13994,186,13994,186,13967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888l176,13888,136,13957,136,13967,196,13967,196,13957,146,13957,176,13903,186,13903,186,13888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903l176,13903,175,13957,186,13957,186,13903xe" filled="true" fillcolor="#808285" stroked="false">
                <v:path arrowok="t"/>
                <v:fill type="solid"/>
              </v:shape>
            </v:group>
            <v:group style="position:absolute;left:208;top:13888;width:57;height:108" coordorigin="208,13888" coordsize="57,108">
              <v:shape style="position:absolute;left:208;top:13888;width:57;height:108" coordorigin="208,13888" coordsize="57,108" path="m247,13888l237,13888,223,13891,214,13901,210,13918,208,13942,210,13966,214,13983,223,13993,237,13996,250,13993,256,13986,237,13986,229,13983,224,13975,221,13961,220,13942,221,13922,223,13909,228,13901,237,13898,257,13898,254,13893,247,13888xe" filled="true" fillcolor="#808285" stroked="false">
                <v:path arrowok="t"/>
                <v:fill type="solid"/>
              </v:shape>
              <v:shape style="position:absolute;left:208;top:13888;width:57;height:108" coordorigin="208,13888" coordsize="57,108" path="m257,13898l237,13898,245,13901,250,13909,250,13909,252,13923,253,13942,252,13961,250,13975,245,13983,237,13986,256,13986,259,13983,264,13966,265,13942,265,13929,264,13918,262,13909,259,13902,257,1389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.0629pt;margin-top:706.392212pt;width:12.95pt;height:.1pt;mso-position-horizontal-relative:page;mso-position-vertical-relative:page;z-index:-135544" coordorigin="281,14128" coordsize="259,2">
            <v:shape style="position:absolute;left:281;top:14128;width:259;height:2" coordorigin="281,14128" coordsize="259,0" path="m540,14128l281,14128e" filled="false" stroked="true" strokeweight=".413pt" strokecolor="#9d9fa2">
              <v:path arrowok="t"/>
            </v:shape>
            <w10:wrap type="none"/>
          </v:group>
        </w:pict>
      </w:r>
      <w:r>
        <w:rPr/>
        <w:pict>
          <v:group style="position:absolute;margin-left:5.5014pt;margin-top:711.830688pt;width:22.05pt;height:62.55pt;mso-position-horizontal-relative:page;mso-position-vertical-relative:page;z-index:-135520" coordorigin="110,14237" coordsize="441,1251">
            <v:group style="position:absolute;left:397;top:14241;width:143;height:2" coordorigin="397,14241" coordsize="143,2">
              <v:shape style="position:absolute;left:397;top:14241;width:143;height:2" coordorigin="397,14241" coordsize="143,0" path="m540,14241l397,14241e" filled="false" stroked="true" strokeweight=".413pt" strokecolor="#9d9fa2">
                <v:path arrowok="t"/>
              </v:shape>
            </v:group>
            <v:group style="position:absolute;left:397;top:14297;width:143;height:2" coordorigin="397,14297" coordsize="143,2">
              <v:shape style="position:absolute;left:397;top:14297;width:143;height:2" coordorigin="397,14297" coordsize="143,0" path="m540,14297l397,14297e" filled="false" stroked="true" strokeweight=".413pt" strokecolor="#9d9fa2">
                <v:path arrowok="t"/>
              </v:shape>
            </v:group>
            <v:group style="position:absolute;left:397;top:14354;width:143;height:2" coordorigin="397,14354" coordsize="143,2">
              <v:shape style="position:absolute;left:397;top:14354;width:143;height:2" coordorigin="397,14354" coordsize="143,0" path="m540,14354l397,14354e" filled="false" stroked="true" strokeweight=".413pt" strokecolor="#9d9fa2">
                <v:path arrowok="t"/>
              </v:shape>
            </v:group>
            <v:group style="position:absolute;left:121;top:14410;width:419;height:2" coordorigin="121,14410" coordsize="419,2">
              <v:shape style="position:absolute;left:121;top:14410;width:419;height:2" coordorigin="121,14410" coordsize="419,0" path="m540,14410l121,14410e" filled="false" stroked="true" strokeweight="1.129pt" strokecolor="#9d9fa2">
                <v:path arrowok="t"/>
              </v:shape>
            </v:group>
            <v:group style="position:absolute;left:397;top:14467;width:143;height:2" coordorigin="397,14467" coordsize="143,2">
              <v:shape style="position:absolute;left:397;top:14467;width:143;height:2" coordorigin="397,14467" coordsize="143,0" path="m540,14467l397,14467e" filled="false" stroked="true" strokeweight=".413pt" strokecolor="#9d9fa2">
                <v:path arrowok="t"/>
              </v:shape>
            </v:group>
            <v:group style="position:absolute;left:397;top:14523;width:143;height:2" coordorigin="397,14523" coordsize="143,2">
              <v:shape style="position:absolute;left:397;top:14523;width:143;height:2" coordorigin="397,14523" coordsize="143,0" path="m540,14523l397,14523e" filled="false" stroked="true" strokeweight=".413pt" strokecolor="#9d9fa2">
                <v:path arrowok="t"/>
              </v:shape>
            </v:group>
            <v:group style="position:absolute;left:397;top:14580;width:143;height:2" coordorigin="397,14580" coordsize="143,2">
              <v:shape style="position:absolute;left:397;top:14580;width:143;height:2" coordorigin="397,14580" coordsize="143,0" path="m540,14580l397,14580e" filled="false" stroked="true" strokeweight=".413pt" strokecolor="#9d9fa2">
                <v:path arrowok="t"/>
              </v:shape>
            </v:group>
            <v:group style="position:absolute;left:397;top:14636;width:143;height:2" coordorigin="397,14636" coordsize="143,2">
              <v:shape style="position:absolute;left:397;top:14636;width:143;height:2" coordorigin="397,14636" coordsize="143,0" path="m540,14636l397,14636e" filled="false" stroked="true" strokeweight=".413pt" strokecolor="#9d9fa2">
                <v:path arrowok="t"/>
              </v:shape>
            </v:group>
            <v:group style="position:absolute;left:281;top:14692;width:259;height:2" coordorigin="281,14692" coordsize="259,2">
              <v:shape style="position:absolute;left:281;top:14692;width:259;height:2" coordorigin="281,14692" coordsize="259,0" path="m540,14692l281,14692e" filled="false" stroked="true" strokeweight=".413pt" strokecolor="#9d9fa2">
                <v:path arrowok="t"/>
              </v:shape>
            </v:group>
            <v:group style="position:absolute;left:397;top:14749;width:143;height:2" coordorigin="397,14749" coordsize="143,2">
              <v:shape style="position:absolute;left:397;top:14749;width:143;height:2" coordorigin="397,14749" coordsize="143,0" path="m540,14749l397,14749e" filled="false" stroked="true" strokeweight=".413pt" strokecolor="#9d9fa2">
                <v:path arrowok="t"/>
              </v:shape>
            </v:group>
            <v:group style="position:absolute;left:397;top:14805;width:143;height:2" coordorigin="397,14805" coordsize="143,2">
              <v:shape style="position:absolute;left:397;top:14805;width:143;height:2" coordorigin="397,14805" coordsize="143,0" path="m540,14805l397,14805e" filled="false" stroked="true" strokeweight=".413pt" strokecolor="#9d9fa2">
                <v:path arrowok="t"/>
              </v:shape>
            </v:group>
            <v:group style="position:absolute;left:397;top:14862;width:143;height:2" coordorigin="397,14862" coordsize="143,2">
              <v:shape style="position:absolute;left:397;top:14862;width:143;height:2" coordorigin="397,14862" coordsize="143,0" path="m540,14862l397,14862e" filled="false" stroked="true" strokeweight=".413pt" strokecolor="#9d9fa2">
                <v:path arrowok="t"/>
              </v:shape>
            </v:group>
            <v:group style="position:absolute;left:397;top:14918;width:143;height:2" coordorigin="397,14918" coordsize="143,2">
              <v:shape style="position:absolute;left:397;top:14918;width:143;height:2" coordorigin="397,14918" coordsize="143,0" path="m540,14918l397,14918e" filled="false" stroked="true" strokeweight=".413pt" strokecolor="#9d9fa2">
                <v:path arrowok="t"/>
              </v:shape>
            </v:group>
            <v:group style="position:absolute;left:121;top:14975;width:419;height:2" coordorigin="121,14975" coordsize="419,2">
              <v:shape style="position:absolute;left:121;top:14975;width:419;height:2" coordorigin="121,14975" coordsize="419,0" path="m540,14975l121,14975e" filled="false" stroked="true" strokeweight="1.129pt" strokecolor="#9d9fa2">
                <v:path arrowok="t"/>
              </v:shape>
            </v:group>
            <v:group style="position:absolute;left:397;top:15031;width:143;height:2" coordorigin="397,15031" coordsize="143,2">
              <v:shape style="position:absolute;left:397;top:15031;width:143;height:2" coordorigin="397,15031" coordsize="143,0" path="m540,15031l397,15031e" filled="false" stroked="true" strokeweight=".413pt" strokecolor="#9d9fa2">
                <v:path arrowok="t"/>
              </v:shape>
            </v:group>
            <v:group style="position:absolute;left:397;top:15088;width:143;height:2" coordorigin="397,15088" coordsize="143,2">
              <v:shape style="position:absolute;left:397;top:15088;width:143;height:2" coordorigin="397,15088" coordsize="143,0" path="m540,15088l397,15088e" filled="false" stroked="true" strokeweight=".413pt" strokecolor="#9d9fa2">
                <v:path arrowok="t"/>
              </v:shape>
            </v:group>
            <v:group style="position:absolute;left:397;top:15144;width:143;height:2" coordorigin="397,15144" coordsize="143,2">
              <v:shape style="position:absolute;left:397;top:15144;width:143;height:2" coordorigin="397,15144" coordsize="143,0" path="m540,15144l397,15144e" filled="false" stroked="true" strokeweight=".413pt" strokecolor="#9d9fa2">
                <v:path arrowok="t"/>
              </v:shape>
            </v:group>
            <v:group style="position:absolute;left:397;top:15201;width:143;height:2" coordorigin="397,15201" coordsize="143,2">
              <v:shape style="position:absolute;left:397;top:15201;width:143;height:2" coordorigin="397,15201" coordsize="143,0" path="m540,15201l397,15201e" filled="false" stroked="true" strokeweight=".413pt" strokecolor="#9d9fa2">
                <v:path arrowok="t"/>
              </v:shape>
            </v:group>
            <v:group style="position:absolute;left:286;top:15257;width:254;height:2" coordorigin="286,15257" coordsize="254,2">
              <v:shape style="position:absolute;left:286;top:15257;width:254;height:2" coordorigin="286,15257" coordsize="254,0" path="m540,15257l286,15257e" filled="false" stroked="true" strokeweight=".413pt" strokecolor="#9d9fa2">
                <v:path arrowok="t"/>
              </v:shape>
            </v:group>
            <v:group style="position:absolute;left:397;top:15313;width:143;height:2" coordorigin="397,15313" coordsize="143,2">
              <v:shape style="position:absolute;left:397;top:15313;width:143;height:2" coordorigin="397,15313" coordsize="143,0" path="m540,15313l397,15313e" filled="false" stroked="true" strokeweight=".413pt" strokecolor="#9d9fa2">
                <v:path arrowok="t"/>
              </v:shape>
            </v:group>
            <v:group style="position:absolute;left:397;top:15370;width:143;height:2" coordorigin="397,15370" coordsize="143,2">
              <v:shape style="position:absolute;left:397;top:15370;width:143;height:2" coordorigin="397,15370" coordsize="143,0" path="m540,15370l397,15370e" filled="false" stroked="true" strokeweight=".413pt" strokecolor="#9d9fa2">
                <v:path arrowok="t"/>
              </v:shape>
            </v:group>
            <v:group style="position:absolute;left:397;top:15426;width:143;height:2" coordorigin="397,15426" coordsize="143,2">
              <v:shape style="position:absolute;left:397;top:15426;width:143;height:2" coordorigin="397,15426" coordsize="143,0" path="m540,15426l397,15426e" filled="false" stroked="true" strokeweight=".413pt" strokecolor="#9d9fa2">
                <v:path arrowok="t"/>
              </v:shape>
            </v:group>
            <v:group style="position:absolute;left:397;top:15483;width:143;height:2" coordorigin="397,15483" coordsize="143,2">
              <v:shape style="position:absolute;left:397;top:15483;width:143;height:2" coordorigin="397,15483" coordsize="143,0" path="m540,15483l397,15483e" filled="false" stroked="true" strokeweight=".413pt" strokecolor="#9d9fa2">
                <v:path arrowok="t"/>
              </v:shape>
            </v:group>
            <v:group style="position:absolute;left:138;top:14453;width:58;height:108" coordorigin="138,14453" coordsize="58,108">
              <v:shape style="position:absolute;left:138;top:14453;width:58;height:108" coordorigin="138,14453" coordsize="58,108" path="m149,14528l138,14528,138,14529,139,14543,145,14553,153,14559,165,14561,178,14559,187,14553,188,14551,155,14551,149,14544,149,14528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509l176,14509,183,14516,183,14544,177,14551,188,14551,193,14543,195,14529,195,14514,192,14509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463l174,14463,180,14470,180,14494,174,14500,158,14500,158,14509,192,14509,189,14506,177,14503,186,14502,192,14493,192,14463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81,14453l149,14453,140,14464,140,14485,151,14485,151,14470,155,14463,192,14463,181,14453xe" filled="true" fillcolor="#808285" stroked="false">
                <v:path arrowok="t"/>
                <v:fill type="solid"/>
              </v:shape>
            </v:group>
            <v:group style="position:absolute;left:208;top:14453;width:57;height:108" coordorigin="208,14453" coordsize="57,108">
              <v:shape style="position:absolute;left:208;top:14453;width:57;height:108" coordorigin="208,14453" coordsize="57,108" path="m247,14453l237,14453,223,14457,214,14467,210,14483,208,14507,210,14531,214,14548,223,14558,237,14561,250,14558,256,14551,237,14551,229,14548,224,14540,221,14527,220,14507,221,14488,223,14474,228,14466,237,14464,257,14464,254,14458,247,14453xe" filled="true" fillcolor="#808285" stroked="false">
                <v:path arrowok="t"/>
                <v:fill type="solid"/>
              </v:shape>
              <v:shape style="position:absolute;left:208;top:14453;width:57;height:108" coordorigin="208,14453" coordsize="57,108" path="m257,14464l237,14464,245,14466,250,14474,250,14474,252,14488,253,14507,252,14526,250,14540,245,14548,237,14551,256,14551,259,14548,264,14531,265,14507,265,14494,264,14483,262,14474,259,14467,257,14464xe" filled="true" fillcolor="#808285" stroked="false">
                <v:path arrowok="t"/>
                <v:fill type="solid"/>
              </v:shape>
            </v:group>
            <v:group style="position:absolute;left:139;top:15018;width:57;height:107" coordorigin="139,15018" coordsize="57,107">
              <v:shape style="position:absolute;left:139;top:15018;width:57;height:107" coordorigin="139,15018" coordsize="57,107" path="m194,15029l176,15029,182,15035,182,15056,180,15061,176,15065,172,15071,165,15076,157,15084,149,15092,143,15101,140,15110,139,15120,139,15124,195,15124,195,15114,151,15114,151,15104,158,15096,178,15079,184,15075,188,15069,193,15062,194,15056,194,15029xe" filled="true" fillcolor="#808285" stroked="false">
                <v:path arrowok="t"/>
                <v:fill type="solid"/>
              </v:shape>
              <v:shape style="position:absolute;left:139;top:15018;width:57;height:107" coordorigin="139,15018" coordsize="57,107" path="m184,15018l167,15018,156,15020,147,15026,142,15036,140,15050,140,15054,151,15054,151,15036,156,15029,194,15029,184,15018xe" filled="true" fillcolor="#808285" stroked="false">
                <v:path arrowok="t"/>
                <v:fill type="solid"/>
              </v:shape>
            </v:group>
            <v:group style="position:absolute;left:208;top:15019;width:57;height:108" coordorigin="208,15019" coordsize="57,108">
              <v:shape style="position:absolute;left:208;top:15019;width:57;height:108" coordorigin="208,15019" coordsize="57,108" path="m247,15019l237,15019,223,15022,214,15032,210,15049,208,15072,210,15096,214,15113,223,15123,237,15127,250,15123,256,15116,237,15116,229,15114,224,15106,221,15092,220,15072,221,15053,223,15039,228,15031,237,15029,257,15029,254,15023,247,15019xe" filled="true" fillcolor="#808285" stroked="false">
                <v:path arrowok="t"/>
                <v:fill type="solid"/>
              </v:shape>
              <v:shape style="position:absolute;left:208;top:15019;width:57;height:108" coordorigin="208,15019" coordsize="57,108" path="m257,15029l237,15029,245,15031,250,15039,250,15040,252,15053,253,15072,252,15092,250,15105,245,15114,237,15116,256,15116,259,15113,264,15096,265,15072,265,15060,264,15049,262,15040,259,15032,257,15029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399pt;margin-top:779.579712pt;width:7.55pt;height:6.1pt;mso-position-horizontal-relative:page;mso-position-vertical-relative:page;z-index:-135496" coordorigin="393,15592" coordsize="151,122">
            <v:group style="position:absolute;left:397;top:15596;width:143;height:2" coordorigin="397,15596" coordsize="143,2">
              <v:shape style="position:absolute;left:397;top:15596;width:143;height:2" coordorigin="397,15596" coordsize="143,0" path="m540,15596l397,15596e" filled="false" stroked="true" strokeweight=".413pt" strokecolor="#9d9fa2">
                <v:path arrowok="t"/>
              </v:shape>
            </v:group>
            <v:group style="position:absolute;left:397;top:15652;width:143;height:2" coordorigin="397,15652" coordsize="143,2">
              <v:shape style="position:absolute;left:397;top:15652;width:143;height:2" coordorigin="397,15652" coordsize="143,0" path="m540,15652l397,15652e" filled="false" stroked="true" strokeweight=".413pt" strokecolor="#9d9fa2">
                <v:path arrowok="t"/>
              </v:shape>
            </v:group>
            <v:group style="position:absolute;left:397;top:15709;width:143;height:2" coordorigin="397,15709" coordsize="143,2">
              <v:shape style="position:absolute;left:397;top:15709;width:143;height:2" coordorigin="397,15709" coordsize="143,0" path="m540,15709l397,15709e" filled="false" stroked="true" strokeweight=".413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8564pt;margin-top:790.871704pt;width:13.35pt;height:8.9pt;mso-position-horizontal-relative:page;mso-position-vertical-relative:page;z-index:-135472" coordorigin="277,15817" coordsize="267,178">
            <v:group style="position:absolute;left:281;top:15822;width:259;height:2" coordorigin="281,15822" coordsize="259,2">
              <v:shape style="position:absolute;left:281;top:15822;width:259;height:2" coordorigin="281,15822" coordsize="259,0" path="m540,15822l281,15822e" filled="false" stroked="true" strokeweight=".413pt" strokecolor="#9d9fa2">
                <v:path arrowok="t"/>
              </v:shape>
            </v:group>
            <v:group style="position:absolute;left:397;top:15878;width:143;height:2" coordorigin="397,15878" coordsize="143,2">
              <v:shape style="position:absolute;left:397;top:15878;width:143;height:2" coordorigin="397,15878" coordsize="143,0" path="m540,15878l397,15878e" filled="false" stroked="true" strokeweight=".413pt" strokecolor="#9d9fa2">
                <v:path arrowok="t"/>
              </v:shape>
            </v:group>
            <v:group style="position:absolute;left:397;top:15934;width:143;height:2" coordorigin="397,15934" coordsize="143,2">
              <v:shape style="position:absolute;left:397;top:15934;width:143;height:2" coordorigin="397,15934" coordsize="143,0" path="m540,15934l397,15934e" filled="false" stroked="true" strokeweight=".413pt" strokecolor="#9d9fa2">
                <v:path arrowok="t"/>
              </v:shape>
            </v:group>
            <v:group style="position:absolute;left:397;top:15991;width:143;height:2" coordorigin="397,15991" coordsize="143,2">
              <v:shape style="position:absolute;left:397;top:15991;width:143;height:2" coordorigin="397,15991" coordsize="143,0" path="m540,15991l397,15991e" filled="false" stroked="true" strokeweight=".413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8619pt;margin-top:805.193237pt;width:7.15pt;height:.1pt;mso-position-horizontal-relative:page;mso-position-vertical-relative:page;z-index:-135448" coordorigin="397,16104" coordsize="143,2">
            <v:shape style="position:absolute;left:397;top:16104;width:143;height:2" coordorigin="397,16104" coordsize="143,0" path="m540,16104l397,16104e" filled="false" stroked="true" strokeweight=".413pt" strokecolor="#9d9fa2">
              <v:path arrowok="t"/>
            </v:shape>
            <w10:wrap type="none"/>
          </v:group>
        </w:pict>
      </w:r>
      <w:r>
        <w:rPr/>
        <w:pict>
          <v:group style="position:absolute;margin-left:7.1311pt;margin-top:779.181213pt;width:6.15pt;height:5.45pt;mso-position-horizontal-relative:page;mso-position-vertical-relative:page;z-index:-135424" coordorigin="143,15584" coordsize="123,109">
            <v:group style="position:absolute;left:143;top:15584;width:34;height:106" coordorigin="143,15584" coordsize="34,106">
              <v:shape style="position:absolute;left:143;top:15584;width:34;height:106" coordorigin="143,15584" coordsize="34,106" path="m176,15584l167,15584,166,15597,159,15603,143,15603,143,15612,165,15612,165,15690,176,15690,176,15584xe" filled="true" fillcolor="#808285" stroked="false">
                <v:path arrowok="t"/>
                <v:fill type="solid"/>
              </v:shape>
            </v:group>
            <v:group style="position:absolute;left:208;top:15584;width:57;height:108" coordorigin="208,15584" coordsize="57,108">
              <v:shape style="position:absolute;left:208;top:15584;width:57;height:108" coordorigin="208,15584" coordsize="57,108" path="m247,15584l237,15584,223,15587,214,15597,210,15614,208,15638,210,15662,214,15678,223,15688,237,15692,250,15688,256,15681,237,15681,229,15679,224,15671,221,15657,220,15637,221,15618,223,15604,228,15597,237,15594,257,15594,254,15588,247,15584xe" filled="true" fillcolor="#808285" stroked="false">
                <v:path arrowok="t"/>
                <v:fill type="solid"/>
              </v:shape>
              <v:shape style="position:absolute;left:208;top:15584;width:57;height:108" coordorigin="208,15584" coordsize="57,108" path="m257,15594l237,15594,245,15597,250,15604,250,15605,252,15618,253,15638,252,15657,250,15671,245,15679,237,15681,256,15681,259,15678,264,15662,265,15638,265,15625,264,15614,262,15605,259,15598,257,15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9415pt;margin-top:100.965317pt;width:20.25pt;height:7.2pt;mso-position-horizontal-relative:page;mso-position-vertical-relative:page;z-index:-135400" coordorigin="139,2019" coordsize="405,144">
            <v:group style="position:absolute;left:397;top:2159;width:143;height:2" coordorigin="397,2159" coordsize="143,2">
              <v:shape style="position:absolute;left:397;top:2159;width:143;height:2" coordorigin="397,2159" coordsize="143,0" path="m540,2159l397,2159e" filled="false" stroked="true" strokeweight=".413pt" strokecolor="#9d9fa2">
                <v:path arrowok="t"/>
              </v:shape>
            </v:group>
            <v:group style="position:absolute;left:278;top:2020;width:57;height:108" coordorigin="278,2020" coordsize="57,108">
              <v:shape style="position:absolute;left:278;top:2020;width:57;height:108" coordorigin="278,2020" coordsize="57,108" path="m317,2020l306,2020,293,2023,284,2033,279,2050,278,2073,279,2097,284,2114,293,2124,307,2128,320,2124,326,2117,307,2117,298,2115,293,2107,291,2093,290,2073,291,2054,293,2040,298,2032,306,2030,327,2030,324,2024,317,2020xe" filled="true" fillcolor="#808285" stroked="false">
                <v:path arrowok="t"/>
                <v:fill type="solid"/>
              </v:shape>
              <v:shape style="position:absolute;left:278;top:2020;width:57;height:108" coordorigin="278,2020" coordsize="57,108" path="m327,2030l306,2030,315,2032,320,2040,320,2041,322,2054,323,2073,322,2093,320,2106,315,2115,307,2117,326,2117,329,2114,333,2097,335,2073,335,2061,334,2050,332,2041,329,2033,327,2030xe" filled="true" fillcolor="#808285" stroked="false">
                <v:path arrowok="t"/>
                <v:fill type="solid"/>
              </v:shape>
            </v:group>
            <v:group style="position:absolute;left:139;top:2019;width:57;height:107" coordorigin="139,2019" coordsize="57,107">
              <v:shape style="position:absolute;left:139;top:2019;width:57;height:107" coordorigin="139,2019" coordsize="57,107" path="m194,2030l176,2030,182,2036,182,2057,180,2062,176,2066,172,2072,165,2077,157,2085,149,2093,143,2102,140,2111,139,2121,139,2125,195,2125,195,2115,151,2115,151,2105,158,2097,178,2080,184,2076,188,2070,193,2063,194,2057,194,2030xe" filled="true" fillcolor="#808285" stroked="false">
                <v:path arrowok="t"/>
                <v:fill type="solid"/>
              </v:shape>
              <v:shape style="position:absolute;left:139;top:2019;width:57;height:107" coordorigin="139,2019" coordsize="57,107" path="m184,2019l167,2019,156,2021,147,2027,142,2037,140,2051,140,2055,151,2055,151,2037,156,2030,194,2030,184,2019xe" filled="true" fillcolor="#808285" stroked="false">
                <v:path arrowok="t"/>
                <v:fill type="solid"/>
              </v:shape>
            </v:group>
            <v:group style="position:absolute;left:209;top:2021;width:57;height:107" coordorigin="209,2021" coordsize="57,107">
              <v:shape style="position:absolute;left:209;top:2021;width:57;height:107" coordorigin="209,2021" coordsize="57,107" path="m220,2098l209,2098,210,2111,216,2120,224,2126,236,2128,248,2125,257,2118,257,2117,226,2117,220,2111,220,2098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58,2067l247,2067,253,2075,253,2108,247,2117,257,2117,263,2106,265,2090,263,2075,258,2067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61,2021l216,2021,211,2075,211,2075,221,2076,223,2070,228,2067,258,2067,258,2065,256,2063,222,2063,226,2032,261,2032,261,2021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38,2056l230,2056,224,2059,222,2063,256,2063,249,2058,238,205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399pt;margin-top:116.202713pt;width:7.55pt;height:8.9pt;mso-position-horizontal-relative:page;mso-position-vertical-relative:page;z-index:-135376" coordorigin="393,2324" coordsize="151,178">
            <v:group style="position:absolute;left:397;top:2328;width:143;height:2" coordorigin="397,2328" coordsize="143,2">
              <v:shape style="position:absolute;left:397;top:2328;width:143;height:2" coordorigin="397,2328" coordsize="143,0" path="m540,2328l397,2328e" filled="false" stroked="true" strokeweight=".413pt" strokecolor="#9d9fa2">
                <v:path arrowok="t"/>
              </v:shape>
            </v:group>
            <v:group style="position:absolute;left:397;top:2385;width:143;height:2" coordorigin="397,2385" coordsize="143,2">
              <v:shape style="position:absolute;left:397;top:2385;width:143;height:2" coordorigin="397,2385" coordsize="143,0" path="m540,2385l397,2385e" filled="false" stroked="true" strokeweight=".413pt" strokecolor="#9d9fa2">
                <v:path arrowok="t"/>
              </v:shape>
            </v:group>
            <v:group style="position:absolute;left:397;top:2441;width:143;height:2" coordorigin="397,2441" coordsize="143,2">
              <v:shape style="position:absolute;left:397;top:2441;width:143;height:2" coordorigin="397,2441" coordsize="143,0" path="m540,2441l397,2441e" filled="false" stroked="true" strokeweight=".413pt" strokecolor="#9d9fa2">
                <v:path arrowok="t"/>
              </v:shape>
            </v:group>
            <v:group style="position:absolute;left:397;top:2498;width:143;height:2" coordorigin="397,2498" coordsize="143,2">
              <v:shape style="position:absolute;left:397;top:2498;width:143;height:2" coordorigin="397,2498" coordsize="143,0" path="m540,2498l397,2498e" filled="false" stroked="true" strokeweight=".413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492.355988pt;width:5pt;height:205.05pt;mso-position-horizontal-relative:page;mso-position-vertical-relative:page;z-index:-135352" coordorigin="704,9847" coordsize="100,4101">
            <v:group style="position:absolute;left:754;top:13410;width:2;height:534" coordorigin="754,13410" coordsize="2,534">
              <v:shape style="position:absolute;left:754;top:13410;width:2;height:534" coordorigin="754,13410" coordsize="0,534" path="m754,13410l754,13943e" filled="false" stroked="true" strokeweight=".5pt" strokecolor="#939598">
                <v:path arrowok="t"/>
              </v:shape>
            </v:group>
            <v:group style="position:absolute;left:704;top:13260;width:100;height:185" coordorigin="704,13260" coordsize="100,185">
              <v:shape style="position:absolute;left:704;top:13260;width:100;height:185" coordorigin="704,13260" coordsize="100,185" path="m754,13260l704,13445,749,13412,795,13412,754,13260xe" filled="true" fillcolor="#939598" stroked="false">
                <v:path arrowok="t"/>
                <v:fill type="solid"/>
              </v:shape>
              <v:shape style="position:absolute;left:704;top:13260;width:100;height:185" coordorigin="704,13260" coordsize="100,185" path="m795,13412l759,13412,804,13445,795,13412xe" filled="true" fillcolor="#939598" stroked="false">
                <v:path arrowok="t"/>
                <v:fill type="solid"/>
              </v:shape>
            </v:group>
            <v:group style="position:absolute;left:749;top:9852;width:2;height:3366" coordorigin="749,9852" coordsize="2,3366">
              <v:shape style="position:absolute;left:749;top:9852;width:2;height:3366" coordorigin="749,9852" coordsize="0,3366" path="m749,9852l749,13217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769.17804pt;width:5pt;height:35.450pt;mso-position-horizontal-relative:page;mso-position-vertical-relative:page;z-index:-135328" coordorigin="704,15384" coordsize="100,709">
            <v:group style="position:absolute;left:754;top:15389;width:2;height:554" coordorigin="754,15389" coordsize="2,554">
              <v:shape style="position:absolute;left:754;top:15389;width:2;height:554" coordorigin="754,15389" coordsize="0,554" path="m754,15389l754,15942e" filled="false" stroked="true" strokeweight=".5pt" strokecolor="#939598">
                <v:path arrowok="t"/>
              </v:shape>
            </v:group>
            <v:group style="position:absolute;left:704;top:15907;width:100;height:185" coordorigin="704,15907" coordsize="100,185">
              <v:shape style="position:absolute;left:704;top:15907;width:100;height:185" coordorigin="704,15907" coordsize="100,185" path="m704,15907l754,16092,795,15939,749,15939,704,15907xe" filled="true" fillcolor="#939598" stroked="false">
                <v:path arrowok="t"/>
                <v:fill type="solid"/>
              </v:shape>
              <v:shape style="position:absolute;left:704;top:15907;width:100;height:185" coordorigin="704,15907" coordsize="100,185" path="m804,15907l759,15939,795,15939,804,15907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999pt;margin-top:239.613922pt;width:5pt;height:171.6pt;mso-position-horizontal-relative:page;mso-position-vertical-relative:page;z-index:-135304" coordorigin="699,4792" coordsize="100,3432">
            <v:group style="position:absolute;left:749;top:4942;width:2;height:3277" coordorigin="749,4942" coordsize="2,3277">
              <v:shape style="position:absolute;left:749;top:4942;width:2;height:3277" coordorigin="749,4942" coordsize="0,3277" path="m749,4942l749,8219e" filled="false" stroked="true" strokeweight=".5pt" strokecolor="#939598">
                <v:path arrowok="t"/>
              </v:shape>
            </v:group>
            <v:group style="position:absolute;left:699;top:4792;width:100;height:185" coordorigin="699,4792" coordsize="100,185">
              <v:shape style="position:absolute;left:699;top:4792;width:100;height:185" coordorigin="699,4792" coordsize="100,185" path="m749,4792l699,4977,744,4945,790,4945,749,4792xe" filled="true" fillcolor="#939598" stroked="false">
                <v:path arrowok="t"/>
                <v:fill type="solid"/>
              </v:shape>
              <v:shape style="position:absolute;left:699;top:4792;width:100;height:185" coordorigin="699,4792" coordsize="100,185" path="m790,4945l754,4945,799,4977,790,4945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899pt;margin-top:98.316017pt;width:5pt;height:35.85pt;mso-position-horizontal-relative:page;mso-position-vertical-relative:page;z-index:-135280" coordorigin="699,1966" coordsize="100,717">
            <v:group style="position:absolute;left:749;top:2116;width:2;height:562" coordorigin="749,2116" coordsize="2,562">
              <v:shape style="position:absolute;left:749;top:2116;width:2;height:562" coordorigin="749,2116" coordsize="0,562" path="m749,2116l749,2678e" filled="false" stroked="true" strokeweight=".5pt" strokecolor="#939598">
                <v:path arrowok="t"/>
              </v:shape>
            </v:group>
            <v:group style="position:absolute;left:699;top:1966;width:100;height:185" coordorigin="699,1966" coordsize="100,185">
              <v:shape style="position:absolute;left:699;top:1966;width:100;height:185" coordorigin="699,1966" coordsize="100,185" path="m749,1966l699,2151,744,2119,790,2119,749,1966xe" filled="true" fillcolor="#939598" stroked="false">
                <v:path arrowok="t"/>
                <v:fill type="solid"/>
              </v:shape>
              <v:shape style="position:absolute;left:699;top:1966;width:100;height:185" coordorigin="699,1966" coordsize="100,185" path="m790,2119l754,2119,799,2151,790,2119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439899pt;margin-top:209.428986pt;width:.1pt;height:26.25pt;mso-position-horizontal-relative:page;mso-position-vertical-relative:page;z-index:-135256" coordorigin="749,4189" coordsize="2,525">
            <v:shape style="position:absolute;left:749;top:4189;width:2;height:525" coordorigin="749,4189" coordsize="0,525" path="m749,4189l749,4713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79.312988pt;margin-top:62.676014pt;width:10.8pt;height:10.8pt;mso-position-horizontal-relative:page;mso-position-vertical-relative:page;z-index:-135232" coordorigin="7586,1254" coordsize="216,216">
            <v:shape style="position:absolute;left:7586;top:1254;width:216;height:216" coordorigin="7586,1254" coordsize="216,216" path="m7586,1469l7802,1469,7802,1254,7586,1254,758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184.789001pt;margin-top:62.676014pt;width:10.8pt;height:10.8pt;mso-position-horizontal-relative:page;mso-position-vertical-relative:page;z-index:-135208" coordorigin="3696,1254" coordsize="216,216">
            <v:shape style="position:absolute;left:3696;top:1254;width:216;height:216" coordorigin="3696,1254" coordsize="216,216" path="m3696,1469l3911,1469,3911,1254,3696,1254,369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32.210999pt;margin-top:62.676014pt;width:10.8pt;height:10.8pt;mso-position-horizontal-relative:page;mso-position-vertical-relative:page;z-index:-135184" coordorigin="6644,1254" coordsize="216,216">
            <v:shape style="position:absolute;left:6644;top:1254;width:216;height:216" coordorigin="6644,1254" coordsize="216,216" path="m6644,1469l6860,1469,6860,1254,6644,1254,6644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23602pt;margin-top:11.473715pt;width:251.05pt;height:27.25pt;mso-position-horizontal-relative:page;mso-position-vertical-relative:page;z-index:-135160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50"/>
                      <w:szCs w:val="5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sz w:val="50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Condition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Report</w:t>
                  </w:r>
                  <w:r>
                    <w:rPr>
                      <w:rFonts w:ascii="Calibri"/>
                      <w:spacing w:val="-4"/>
                      <w:sz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11.849887pt;width:254.45pt;height:27.75pt;mso-position-horizontal-relative:page;mso-position-vertical-relative:page;z-index:-135136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pacing w:val="-1"/>
                      <w:w w:val="96"/>
                      <w:sz w:val="16"/>
                      <w:u w:val="single" w:color="939598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w w:val="95"/>
                      <w:sz w:val="16"/>
                      <w:u w:val="single" w:color="939598"/>
                    </w:rPr>
                    <w:t>enta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  <w:u w:val="single" w:color="939598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5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94"/>
                      <w:sz w:val="16"/>
                      <w:u w:val="single" w:color="939598"/>
                    </w:rPr>
                    <w:t>loc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  <w:u w:val="single" w:color="939598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  <w:u w:val="single" w:color="939598"/>
                    </w:rPr>
                    <w:t>tio</w:t>
                  </w:r>
                  <w:r>
                    <w:rPr>
                      <w:rFonts w:ascii="Calibri"/>
                      <w:b/>
                      <w:color w:val="939598"/>
                      <w:w w:val="100"/>
                      <w:sz w:val="16"/>
                      <w:u w:val="single" w:color="939598"/>
                    </w:rPr>
                    <w:t>n</w:t>
                  </w:r>
                  <w:r>
                    <w:rPr>
                      <w:rFonts w:ascii="Calibri"/>
                      <w:b/>
                      <w:color w:val="939598"/>
                      <w:spacing w:val="6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0"/>
                      <w:w w:val="325"/>
                      <w:sz w:val="20"/>
                      <w:u w:val="single" w:color="93959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w w:val="108"/>
                      <w:sz w:val="16"/>
                      <w:u w:val="single" w:color="939598"/>
                    </w:rPr>
                    <w:t>: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069" w:val="left" w:leader="none"/>
                    </w:tabs>
                    <w:spacing w:before="124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Rental</w:t>
                  </w:r>
                  <w:r>
                    <w:rPr>
                      <w:rFonts w:ascii="Calibri"/>
                      <w:b/>
                      <w:color w:val="939598"/>
                      <w:spacing w:val="-22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agreement: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45.59676pt;width:254.45pt;height:10pt;mso-position-horizontal-relative:page;mso-position-vertical-relative:page;z-index:-135112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Registration: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91pt;margin-top:62.982464pt;width:80.1pt;height:12pt;mso-position-horizontal-relative:page;mso-position-vertical-relative:page;z-index:-13508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Licence</w:t>
                  </w:r>
                  <w:r>
                    <w:rPr>
                      <w:rFonts w:ascii="Lucida Sans"/>
                      <w:color w:val="939598"/>
                      <w:spacing w:val="31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Checked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821106pt;margin-top:62.982464pt;width:128.6pt;height:12pt;mso-position-horizontal-relative:page;mso-position-vertical-relative:page;z-index:-13506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type:</w:t>
                  </w:r>
                  <w:r>
                    <w:rPr>
                      <w:rFonts w:ascii="Lucida Sans"/>
                      <w:color w:val="939598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-4"/>
                      <w:sz w:val="20"/>
                    </w:rPr>
                    <w:t>Petrol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(Gasolene)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93109pt;margin-top:62.982464pt;width:30.45pt;height:12pt;mso-position-horizontal-relative:page;mso-position-vertical-relative:page;z-index:-1350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Diesel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45123pt;margin-top:62.982464pt;width:59.15pt;height:12pt;mso-position-horizontal-relative:page;mso-position-vertical-relative:page;z-index:-1350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w w:val="95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reading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75116pt;margin-top:62.982464pt;width:36.25pt;height:21pt;mso-position-horizontal-relative:page;mso-position-vertical-relative:page;z-index:-134992" type="#_x0000_t202" filled="false" stroked="false">
            <v:textbox inset="0,0,0,0">
              <w:txbxContent>
                <w:p>
                  <w:pPr>
                    <w:spacing w:line="182" w:lineRule="auto" w:before="31"/>
                    <w:ind w:left="23" w:right="17" w:hanging="4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8"/>
                      <w:w w:val="95"/>
                      <w:sz w:val="20"/>
                    </w:rPr>
                    <w:t>Tax</w:t>
                  </w:r>
                  <w:r>
                    <w:rPr>
                      <w:rFonts w:ascii="Lucida Sans"/>
                      <w:color w:val="939598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exp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</w:r>
                  <w:r>
                    <w:rPr>
                      <w:rFonts w:ascii="Lucida Sans"/>
                      <w:color w:val="939598"/>
                      <w:sz w:val="20"/>
                    </w:rPr>
                    <w:t>Date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900pt;margin-top:82.12394pt;width:23.05pt;height:22pt;mso-position-horizontal-relative:page;mso-position-vertical-relative:page;z-index:-134968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42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color w:val="FFFFFF"/>
                      <w:sz w:val="4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456pt;margin-top:82.336029pt;width:226.5pt;height:22pt;mso-position-horizontal-relative:page;mso-position-vertical-relative:page;z-index:-134944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color w:val="FFFFFF"/>
                      <w:sz w:val="40"/>
                    </w:rPr>
                    <w:t>Before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drive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vehicle</w:t>
                  </w:r>
                  <w:r>
                    <w:rPr>
                      <w:rFonts w:ascii="Calibri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900pt;margin-top:102.366005pt;width:23.05pt;height:28.7pt;mso-position-horizontal-relative:page;mso-position-vertical-relative:page;z-index:-134920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245" w:lineRule="exact" w:before="0"/>
                    <w:ind w:left="299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color w:val="231F20"/>
                      <w:sz w:val="22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441" w:val="left" w:leader="none"/>
                    </w:tabs>
                    <w:spacing w:before="37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59pt;margin-top:129.017227pt;width:22.9pt;height:30.75pt;mso-position-horizontal-relative:page;mso-position-vertical-relative:page;z-index:-134896" type="#_x0000_t202" filled="false" stroked="false">
            <v:textbox inset="0,0,0,0">
              <w:txbxContent>
                <w:p>
                  <w:pPr>
                    <w:tabs>
                      <w:tab w:pos="438" w:val="left" w:leader="none"/>
                    </w:tabs>
                    <w:spacing w:line="265" w:lineRule="exact" w:before="0"/>
                    <w:ind w:left="29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438" w:val="left" w:leader="none"/>
                    </w:tabs>
                    <w:spacing w:before="92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159.248245pt;width:9.1pt;height:12.5pt;mso-position-horizontal-relative:page;mso-position-vertical-relative:page;z-index:-134872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3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182.228821pt;width:9.1pt;height:10pt;mso-position-horizontal-relative:page;mso-position-vertical-relative:page;z-index:-13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8199pt;margin-top:216.781174pt;width:15.15pt;height:12pt;mso-position-horizontal-relative:page;mso-position-vertical-relative:page;z-index:-134824" type="#_x0000_t202" filled="false" stroked="false">
            <v:textbox inset="0,0,0,0">
              <w:txbxContent>
                <w:p>
                  <w:pPr>
                    <w:tabs>
                      <w:tab w:pos="283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396.87854pt;width:9.1pt;height:10pt;mso-position-horizontal-relative:page;mso-position-vertical-relative:page;z-index:-134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423.710175pt;width:9.1pt;height:12pt;mso-position-horizontal-relative:page;mso-position-vertical-relative:page;z-index:-134776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609.477051pt;width:9.1pt;height:10pt;mso-position-horizontal-relative:page;mso-position-vertical-relative:page;z-index:-13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630.930786pt;width:9.1pt;height:13pt;mso-position-horizontal-relative:page;mso-position-vertical-relative:page;z-index:-134728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649.357361pt;width:9.1pt;height:11pt;mso-position-horizontal-relative:page;mso-position-vertical-relative:page;z-index:-134704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672.515808pt;width:9.1pt;height:16pt;mso-position-horizontal-relative:page;mso-position-vertical-relative:page;z-index:-134680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30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color w:val="FFFFFF"/>
                      <w:sz w:val="2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672.664246pt;width:183.35pt;height:16pt;mso-position-horizontal-relative:page;mso-position-vertical-relative:page;z-index:-134656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Prior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start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journey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692.766663pt;width:9.1pt;height:18.650pt;mso-position-horizontal-relative:page;mso-position-vertical-relative:page;z-index:-134632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19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tabs>
                      <w:tab w:pos="162" w:val="left" w:leader="none"/>
                    </w:tabs>
                    <w:spacing w:line="15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color w:val="231F20"/>
                      <w:sz w:val="14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692.862122pt;width:335.2pt;height:18.6pt;mso-position-horizontal-relative:page;mso-position-vertical-relative:page;z-index:-134608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damage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recorded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above,</w:t>
                  </w:r>
                  <w:r>
                    <w:rPr>
                      <w:rFonts w:ascii="Calibri"/>
                      <w:b/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advise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prior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start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journey.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231F20"/>
                      <w:sz w:val="14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need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help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speak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give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call).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6900pt;margin-top:769.075195pt;width:22.9pt;height:10pt;mso-position-horizontal-relative:page;mso-position-vertical-relative:page;z-index:-134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8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769.075195pt;width:398pt;height:10.1pt;mso-position-horizontal-relative:page;mso-position-vertical-relative:page;z-index:-134560" type="#_x0000_t202" filled="false" stroked="false">
            <v:textbox inset="0,0,0,0">
              <w:txbxContent>
                <w:p>
                  <w:pPr>
                    <w:tabs>
                      <w:tab w:pos="3559" w:val="left" w:leader="none"/>
                      <w:tab w:pos="7940" w:val="left" w:leader="none"/>
                    </w:tabs>
                    <w:spacing w:line="19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6"/>
                    </w:rPr>
                    <w:t>Name: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Signature: 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1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19pt;margin-top:780.075195pt;width:9.1pt;height:24pt;mso-position-horizontal-relative:page;mso-position-vertical-relative:page;z-index:-134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162" w:val="left" w:leader="none"/>
                    </w:tabs>
                    <w:spacing w:line="240" w:lineRule="auto" w:before="96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780.160034pt;width:397.75pt;height:24pt;mso-position-horizontal-relative:page;mso-position-vertical-relative:page;z-index:-134512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available,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spoke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(include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date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time)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below: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4242" w:val="left" w:leader="none"/>
                      <w:tab w:pos="6435" w:val="left" w:leader="none"/>
                      <w:tab w:pos="7935" w:val="left" w:leader="none"/>
                    </w:tabs>
                    <w:spacing w:before="84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6"/>
                    </w:rPr>
                    <w:t>Name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0"/>
                      <w:sz w:val="16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3602pt;margin-top:813.479797pt;width:142.450pt;height:18.9pt;mso-position-horizontal-relative:page;mso-position-vertical-relative:page;z-index:-134488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939598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  <w:p>
                  <w:pPr>
                    <w:spacing w:before="1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939598"/>
                      <w:w w:val="95"/>
                      <w:sz w:val="12"/>
                    </w:rPr>
                    <w:t>1st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copy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spacing w:val="-3"/>
                      <w:w w:val="95"/>
                      <w:sz w:val="12"/>
                    </w:rPr>
                    <w:t>Pick</w:t>
                  </w:r>
                  <w:r>
                    <w:rPr>
                      <w:rFonts w:ascii="Calibri"/>
                      <w:color w:val="939598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w w:val="95"/>
                      <w:sz w:val="12"/>
                    </w:rPr>
                    <w:t>up</w:t>
                  </w:r>
                  <w:r>
                    <w:rPr>
                      <w:rFonts w:ascii="Calibri"/>
                      <w:color w:val="939598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spacing w:val="-3"/>
                      <w:w w:val="95"/>
                      <w:sz w:val="12"/>
                    </w:rPr>
                    <w:t>Office</w:t>
                  </w:r>
                  <w:r>
                    <w:rPr>
                      <w:rFonts w:ascii="Calibri"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color w:val="939598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ABUK28</w:t>
                  </w:r>
                  <w:r>
                    <w:rPr>
                      <w:rFonts w:ascii="Calibri"/>
                      <w:spacing w:val="-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64178pt;margin-top:414.396729pt;width:11pt;height:74.75pt;mso-position-horizontal-relative:page;mso-position-vertical-relative:page;z-index:-134464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88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8"/>
                      <w:sz w:val="16"/>
                    </w:rPr>
                    <w:t>d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2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81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8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8"/>
                    </w:rPr>
                    <w:t>)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909946pt;margin-top:701.414429pt;width:10pt;height:63.75pt;mso-position-horizontal-relative:page;mso-position-vertical-relative:page;z-index:-134440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97"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8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3"/>
                      <w:sz w:val="16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57745pt;margin-top:138.797516pt;width:10pt;height:65.75pt;mso-position-horizontal-relative:page;mso-position-vertical-relative:page;z-index:-134416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1"/>
                      <w:sz w:val="16"/>
                    </w:rPr>
                    <w:t>g</w:t>
                  </w:r>
                  <w:r>
                    <w:rPr>
                      <w:rFonts w:ascii="Calibri"/>
                      <w:b/>
                      <w:color w:val="939598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9"/>
                      <w:sz w:val="16"/>
                    </w:rPr>
                    <w:t>v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6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5491pt;margin-top:95.856216pt;width:524.15pt;height:567.050pt;mso-position-horizontal-relative:page;mso-position-vertical-relative:page;z-index:-134392" type="#_x0000_t202" filled="false" stroked="false">
            <v:textbox inset="0,0,0,0">
              <w:txbxContent>
                <w:p>
                  <w:pPr>
                    <w:tabs>
                      <w:tab w:pos="4532" w:val="left" w:leader="none"/>
                      <w:tab w:pos="7055" w:val="left" w:leader="none"/>
                    </w:tabs>
                    <w:spacing w:line="192" w:lineRule="auto" w:before="159"/>
                    <w:ind w:left="734" w:right="876" w:hanging="601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checked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vehicle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found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(please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tick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ONE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2"/>
                      <w:szCs w:val="22"/>
                    </w:rPr>
                    <w:t>box):</w:t>
                    <w:tab/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*Minor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9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defects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9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we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9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don’t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9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charge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9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position w:val="-7"/>
                      <w:sz w:val="18"/>
                      <w:szCs w:val="18"/>
                    </w:rPr>
                    <w:t>for: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w w:val="96"/>
                      <w:position w:val="-7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1"/>
                      <w:sz w:val="24"/>
                      <w:szCs w:val="24"/>
                    </w:rPr>
                    <w:t>No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1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1"/>
                      <w:sz w:val="24"/>
                      <w:szCs w:val="24"/>
                    </w:rPr>
                    <w:t>existing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1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1"/>
                      <w:sz w:val="24"/>
                      <w:szCs w:val="24"/>
                    </w:rPr>
                    <w:t>damage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1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1"/>
                      <w:sz w:val="24"/>
                      <w:szCs w:val="24"/>
                    </w:rPr>
                    <w:t>other</w:t>
                    <w:tab/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position w:val="1"/>
                      <w:sz w:val="24"/>
                      <w:szCs w:val="24"/>
                    </w:rPr>
                    <w:t>Existing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6"/>
                      <w:w w:val="95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position w:val="1"/>
                      <w:sz w:val="24"/>
                      <w:szCs w:val="24"/>
                    </w:rPr>
                    <w:t>damage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6"/>
                      <w:w w:val="95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position w:val="1"/>
                      <w:sz w:val="24"/>
                      <w:szCs w:val="24"/>
                    </w:rPr>
                    <w:t>as</w:t>
                    <w:tab/>
                  </w:r>
                  <w:r>
                    <w:rPr>
                      <w:rFonts w:ascii="Arial" w:hAnsi="Arial" w:cs="Arial" w:eastAsia="Arial" w:hint="default"/>
                      <w:color w:val="231F20"/>
                      <w:w w:val="110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5"/>
                      <w:w w:val="110"/>
                      <w:sz w:val="10"/>
                      <w:szCs w:val="1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3"/>
                      <w:sz w:val="16"/>
                      <w:szCs w:val="16"/>
                    </w:rPr>
                    <w:t>Scratches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3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3"/>
                      <w:sz w:val="16"/>
                      <w:szCs w:val="16"/>
                    </w:rPr>
                    <w:t>less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3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3"/>
                      <w:sz w:val="16"/>
                      <w:szCs w:val="16"/>
                    </w:rPr>
                    <w:t>than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3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3"/>
                      <w:sz w:val="16"/>
                      <w:szCs w:val="16"/>
                    </w:rPr>
                    <w:t>25mm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3"/>
                      <w:position w:val="-3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24"/>
                      <w:szCs w:val="24"/>
                    </w:rPr>
                    <w:t>than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1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24"/>
                      <w:szCs w:val="24"/>
                    </w:rPr>
                    <w:t>minor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1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24"/>
                      <w:szCs w:val="24"/>
                    </w:rPr>
                    <w:t>defects*</w:t>
                    <w:tab/>
                    <w:t>shown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8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24"/>
                      <w:szCs w:val="24"/>
                    </w:rPr>
                    <w:t>below</w:t>
                    <w:tab/>
                  </w:r>
                  <w:r>
                    <w:rPr>
                      <w:rFonts w:ascii="Arial" w:hAnsi="Arial" w:cs="Arial" w:eastAsia="Arial" w:hint="default"/>
                      <w:color w:val="231F20"/>
                      <w:w w:val="110"/>
                      <w:position w:val="-3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11"/>
                      <w:w w:val="110"/>
                      <w:position w:val="-3"/>
                      <w:sz w:val="10"/>
                      <w:szCs w:val="1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7"/>
                      <w:sz w:val="16"/>
                      <w:szCs w:val="16"/>
                    </w:rPr>
                    <w:t>Dents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0"/>
                      <w:position w:val="-7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7"/>
                      <w:sz w:val="16"/>
                      <w:szCs w:val="16"/>
                    </w:rPr>
                    <w:t>less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0"/>
                      <w:position w:val="-7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7"/>
                      <w:sz w:val="16"/>
                      <w:szCs w:val="16"/>
                    </w:rPr>
                    <w:t>than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0"/>
                      <w:position w:val="-7"/>
                      <w:sz w:val="16"/>
                      <w:szCs w:val="16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position w:val="-7"/>
                      <w:sz w:val="16"/>
                      <w:szCs w:val="16"/>
                    </w:rPr>
                    <w:t>25mm</w:t>
                  </w:r>
                  <w:r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r>
                </w:p>
                <w:p>
                  <w:pPr>
                    <w:tabs>
                      <w:tab w:pos="7056" w:val="left" w:leader="none"/>
                    </w:tabs>
                    <w:spacing w:line="247" w:lineRule="exact" w:before="51"/>
                    <w:ind w:left="145" w:right="136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sign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here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confirm.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find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additional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damage</w:t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4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position w:val="4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Paint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3mm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4499" w:val="left" w:leader="none"/>
                      <w:tab w:pos="5492" w:val="left" w:leader="none"/>
                      <w:tab w:pos="5792" w:val="left" w:leader="none"/>
                      <w:tab w:pos="6683" w:val="left" w:leader="none"/>
                      <w:tab w:pos="7056" w:val="left" w:leader="none"/>
                    </w:tabs>
                    <w:spacing w:line="232" w:lineRule="auto" w:before="0"/>
                    <w:ind w:left="183" w:right="1360" w:hanging="39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notify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rental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location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before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driving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vehicle.</w:t>
                    <w:tab/>
                    <w:tab/>
                    <w:tab/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1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position w:val="1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Glass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1mm</w:t>
                  </w:r>
                  <w:r>
                    <w:rPr>
                      <w:rFonts w:ascii="Lucida Sans"/>
                      <w:color w:val="231F20"/>
                      <w:w w:val="93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Date:</w:t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</w:rPr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  <w:u w:val="single" w:color="939598"/>
                    </w:rPr>
                    <w:t> </w:t>
                    <w:tab/>
                  </w:r>
                  <w:r>
                    <w:rPr>
                      <w:rFonts w:ascii="Calibri"/>
                      <w:color w:val="939598"/>
                      <w:w w:val="65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</w:rPr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pStyle w:val="BodyText"/>
                    <w:spacing w:line="169" w:lineRule="exact"/>
                    <w:ind w:left="0" w:right="510"/>
                    <w:jc w:val="right"/>
                  </w:pPr>
                  <w:r>
                    <w:rPr>
                      <w:rFonts w:ascii="Arial"/>
                      <w:color w:val="231F20"/>
                      <w:w w:val="95"/>
                      <w:position w:val="4"/>
                      <w:sz w:val="10"/>
                    </w:rPr>
                    <w:t>n </w:t>
                  </w:r>
                  <w:r>
                    <w:rPr>
                      <w:rFonts w:ascii="Arial"/>
                      <w:color w:val="231F20"/>
                      <w:spacing w:val="5"/>
                      <w:w w:val="95"/>
                      <w:position w:val="4"/>
                      <w:sz w:val="1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Alloy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scuffs/abrasions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25mm</w:t>
                  </w:r>
                  <w:r>
                    <w:rPr/>
                  </w: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970" w:right="136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939598"/>
                      <w:sz w:val="22"/>
                    </w:rPr>
                    <w:t>Existing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2"/>
                    <w:ind w:left="167" w:right="136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576" w:right="3915"/>
                    <w:jc w:val="center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5576" w:right="3915"/>
                    <w:jc w:val="center"/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240" w:lineRule="auto" w:before="95"/>
                    <w:ind w:left="768" w:right="136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167" w:right="136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362" w:lineRule="auto" w:before="175"/>
                    <w:ind w:left="7311" w:right="1547" w:hanging="342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939598"/>
                      <w:sz w:val="22"/>
                    </w:rPr>
                    <w:t>Inventory</w:t>
                  </w:r>
                  <w:r>
                    <w:rPr>
                      <w:rFonts w:ascii="Lucida Sans"/>
                      <w:color w:val="939598"/>
                      <w:spacing w:val="-39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3"/>
                      <w:sz w:val="16"/>
                    </w:rPr>
                    <w:t>(</w:t>
                  </w:r>
                  <w:r>
                    <w:rPr>
                      <w:rFonts w:ascii="Arial"/>
                      <w:color w:val="939598"/>
                      <w:spacing w:val="3"/>
                      <w:sz w:val="14"/>
                    </w:rPr>
                    <w:t>4</w:t>
                  </w:r>
                  <w:r>
                    <w:rPr>
                      <w:rFonts w:ascii="Arial"/>
                      <w:color w:val="939598"/>
                      <w:spacing w:val="-21"/>
                      <w:sz w:val="14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if</w:t>
                  </w:r>
                  <w:r>
                    <w:rPr>
                      <w:rFonts w:ascii="Lucida Sans"/>
                      <w:color w:val="939598"/>
                      <w:spacing w:val="-26"/>
                      <w:sz w:val="16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present) </w:t>
                  </w:r>
                  <w:r>
                    <w:rPr>
                      <w:rFonts w:ascii="Lucida Sans"/>
                      <w:color w:val="939598"/>
                      <w:sz w:val="16"/>
                    </w:rPr>
                  </w:r>
                  <w:r>
                    <w:rPr>
                      <w:rFonts w:ascii="Lucida Sans"/>
                      <w:color w:val="231F20"/>
                      <w:spacing w:val="-3"/>
                      <w:w w:val="95"/>
                      <w:sz w:val="16"/>
                    </w:rPr>
                    <w:t>Parcel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6"/>
                    </w:rPr>
                    <w:t>shelf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pStyle w:val="BodyText"/>
                    <w:spacing w:line="147" w:lineRule="exact"/>
                    <w:ind w:left="7311" w:right="1360"/>
                    <w:jc w:val="left"/>
                  </w:pPr>
                  <w:r>
                    <w:rPr>
                      <w:color w:val="231F20"/>
                    </w:rPr>
                    <w:t>Spare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wheel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tools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51"/>
                    <w:ind w:left="7309" w:right="1374" w:hanging="1"/>
                    <w:jc w:val="left"/>
                  </w:pPr>
                  <w:r>
                    <w:rPr>
                      <w:color w:val="231F20"/>
                      <w:spacing w:val="-3"/>
                      <w:w w:val="95"/>
                    </w:rPr>
                    <w:t>Temporary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tyre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repair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kit 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color w:val="231F20"/>
                    </w:rPr>
                    <w:t>Aerial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2"/>
                    <w:ind w:left="7311" w:right="1158"/>
                    <w:jc w:val="left"/>
                  </w:pPr>
                  <w:r>
                    <w:rPr>
                      <w:color w:val="231F20"/>
                    </w:rPr>
                    <w:t>Locking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wheel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nut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alloy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w w:val="98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7311" w:val="left" w:leader="none"/>
                    </w:tabs>
                    <w:spacing w:line="191" w:lineRule="exact"/>
                    <w:ind w:left="5595" w:right="1360"/>
                    <w:jc w:val="left"/>
                  </w:pPr>
                  <w:r>
                    <w:rPr>
                      <w:color w:val="939598"/>
                      <w:spacing w:val="-6"/>
                      <w:w w:val="95"/>
                      <w:position w:val="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  <w:position w:val="5"/>
                    </w:rPr>
                    <w:t> </w:t>
                  </w:r>
                  <w:r>
                    <w:rPr>
                      <w:color w:val="939598"/>
                      <w:w w:val="95"/>
                      <w:position w:val="5"/>
                    </w:rPr>
                    <w:t>Pressure</w:t>
                    <w:tab/>
                  </w:r>
                  <w:r>
                    <w:rPr>
                      <w:color w:val="231F20"/>
                      <w:w w:val="95"/>
                    </w:rPr>
                    <w:t>People carrier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tLeast"/>
                    <w:ind w:left="7311" w:right="1655" w:hanging="3"/>
                    <w:jc w:val="left"/>
                  </w:pPr>
                  <w:r>
                    <w:rPr>
                      <w:color w:val="231F20"/>
                    </w:rPr>
                    <w:t>Vehicle handbook GPS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navigation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pack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6970" w:val="left" w:leader="none"/>
                      <w:tab w:pos="10365" w:val="left" w:leader="none"/>
                    </w:tabs>
                    <w:spacing w:line="108" w:lineRule="exact"/>
                    <w:ind w:left="5618" w:right="136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single" w:color="808285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119" w:lineRule="exact" w:before="0"/>
                    <w:ind w:left="0" w:right="3042" w:firstLine="0"/>
                    <w:jc w:val="right"/>
                    <w:rPr>
                      <w:rFonts w:ascii="Lucida Sans" w:hAnsi="Lucida Sans" w:cs="Lucida Sans" w:eastAsia="Lucida Sans" w:hint="default"/>
                      <w:sz w:val="11"/>
                      <w:szCs w:val="11"/>
                    </w:rPr>
                  </w:pPr>
                  <w:r>
                    <w:rPr>
                      <w:rFonts w:ascii="Lucida Sans"/>
                      <w:color w:val="231F20"/>
                      <w:spacing w:val="2"/>
                      <w:sz w:val="11"/>
                    </w:rPr>
                    <w:t>OTHER</w:t>
                  </w:r>
                  <w:r>
                    <w:rPr>
                      <w:rFonts w:ascii="Lucida Sans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0"/>
                      <w:szCs w:val="10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144" w:lineRule="exact"/>
                    <w:ind w:left="768" w:right="136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14" w:lineRule="exact" w:before="0"/>
                    <w:ind w:left="6966" w:right="0" w:firstLine="0"/>
                    <w:jc w:val="left"/>
                    <w:rPr>
                      <w:rFonts w:ascii="Lucida Sans" w:hAnsi="Lucida Sans" w:cs="Lucida Sans" w:eastAsia="Lucida Sans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Incident report</w:t>
                  </w:r>
                  <w:r>
                    <w:rPr>
                      <w:rFonts w:ascii="Lucida Sans"/>
                      <w:color w:val="939598"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numbers</w:t>
                  </w:r>
                  <w:r>
                    <w:rPr>
                      <w:rFonts w:ascii="Lucida Sans"/>
                      <w:sz w:val="22"/>
                    </w:rPr>
                  </w:r>
                </w:p>
                <w:p>
                  <w:pPr>
                    <w:tabs>
                      <w:tab w:pos="6743" w:val="left" w:leader="none"/>
                    </w:tabs>
                    <w:spacing w:before="61"/>
                    <w:ind w:left="110" w:right="136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spacing w:val="-6"/>
                      <w:sz w:val="22"/>
                    </w:rPr>
                    <w:t>Your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vehicle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was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checked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by</w:t>
                  </w:r>
                  <w:r>
                    <w:rPr>
                      <w:rFonts w:ascii="Lucida Sans"/>
                      <w:color w:val="939598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1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1017" w:val="left" w:leader="none"/>
                      <w:tab w:pos="1345" w:val="left" w:leader="none"/>
                      <w:tab w:pos="2048" w:val="left" w:leader="none"/>
                      <w:tab w:pos="6743" w:val="left" w:leader="none"/>
                    </w:tabs>
                    <w:spacing w:before="48"/>
                    <w:ind w:left="110" w:right="136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939598"/>
                      <w:spacing w:val="2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spacing w:val="2"/>
                      <w:w w:val="95"/>
                      <w:position w:val="1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spacing w:val="2"/>
                      <w:w w:val="95"/>
                      <w:position w:val="1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</w:rPr>
                  </w:r>
                  <w:r>
                    <w:rPr>
                      <w:rFonts w:ascii="Lucida Sans"/>
                      <w:color w:val="939598"/>
                      <w:sz w:val="18"/>
                    </w:rPr>
                    <w:t>Signature:</w:t>
                  </w:r>
                  <w:r>
                    <w:rPr>
                      <w:rFonts w:ascii="Lucida Sans"/>
                      <w:color w:val="939598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6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10.451019pt;width:8.7pt;height:12pt;mso-position-horizontal-relative:page;mso-position-vertical-relative:page;z-index:-134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22.450989pt;width:8.7pt;height:12pt;mso-position-horizontal-relative:page;mso-position-vertical-relative:page;z-index:-134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34.450989pt;width:8.7pt;height:8.7pt;mso-position-horizontal-relative:page;mso-position-vertical-relative:page;z-index:-134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4.843994pt;margin-top:474.451019pt;width:8.7pt;height:8.7pt;mso-position-horizontal-relative:page;mso-position-vertical-relative:page;z-index:-1342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0.845001pt;margin-top:382.927002pt;width:27.85pt;height:13.7pt;mso-position-horizontal-relative:page;mso-position-vertical-relative:page;z-index:-134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195007pt;margin-top:382.927002pt;width:27.85pt;height:13.7pt;mso-position-horizontal-relative:page;mso-position-vertical-relative:page;z-index:-134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28995pt;margin-top:382.927002pt;width:27.85pt;height:13.7pt;mso-position-horizontal-relative:page;mso-position-vertical-relative:page;z-index:-134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462997pt;margin-top:382.927002pt;width:27.85pt;height:13.7pt;mso-position-horizontal-relative:page;mso-position-vertical-relative:page;z-index:-134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18.362213pt;width:37.2pt;height:10.8pt;mso-position-horizontal-relative:page;mso-position-vertical-relative:page;z-index:-134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18.362213pt;width:26.9pt;height:10.8pt;mso-position-horizontal-relative:page;mso-position-vertical-relative:page;z-index:-134152" type="#_x0000_t202" filled="false" stroked="false">
            <v:textbox inset="0,0,0,0">
              <w:txbxContent>
                <w:p>
                  <w:pPr>
                    <w:spacing w:before="57"/>
                    <w:ind w:left="43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SCRATCH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18.362213pt;width:26.9pt;height:10.8pt;mso-position-horizontal-relative:page;mso-position-vertical-relative:page;z-index:-134128" type="#_x0000_t202" filled="false" stroked="false">
            <v:textbox inset="0,0,0,0">
              <w:txbxContent>
                <w:p>
                  <w:pPr>
                    <w:spacing w:before="57"/>
                    <w:ind w:left="143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DENT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18.362213pt;width:26.9pt;height:10.8pt;mso-position-horizontal-relative:page;mso-position-vertical-relative:page;z-index:-134104" type="#_x0000_t202" filled="false" stroked="false">
            <v:textbox inset="0,0,0,0">
              <w:txbxContent>
                <w:p>
                  <w:pPr>
                    <w:spacing w:before="57"/>
                    <w:ind w:left="104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CRACK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18.362213pt;width:26.9pt;height:10.8pt;mso-position-horizontal-relative:page;mso-position-vertical-relative:page;z-index:-134080" type="#_x0000_t202" filled="false" stroked="false">
            <v:textbox inset="0,0,0,0">
              <w:txbxContent>
                <w:p>
                  <w:pPr>
                    <w:spacing w:before="57"/>
                    <w:ind w:left="152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CHIP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18.362213pt;width:27.3pt;height:10.8pt;mso-position-horizontal-relative:page;mso-position-vertical-relative:page;z-index:-134056" type="#_x0000_t202" filled="false" stroked="false">
            <v:textbox inset="0,0,0,0">
              <w:txbxContent>
                <w:p>
                  <w:pPr>
                    <w:spacing w:before="57"/>
                    <w:ind w:left="46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4"/>
                      <w:sz w:val="12"/>
                    </w:rPr>
                    <w:t>MISSING</w:t>
                  </w:r>
                  <w:r>
                    <w:rPr>
                      <w:rFonts w:ascii="Calibri"/>
                      <w:spacing w:val="4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29.133911pt;width:37.2pt;height:12.25pt;mso-position-horizontal-relative:page;mso-position-vertical-relative:page;z-index:-134032" type="#_x0000_t202" filled="false" stroked="false">
            <v:textbox inset="0,0,0,0">
              <w:txbxContent>
                <w:p>
                  <w:pPr>
                    <w:spacing w:before="54"/>
                    <w:ind w:left="159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2"/>
                    </w:rPr>
                    <w:t>ITEM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NO.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29.133911pt;width:26.9pt;height:12.25pt;mso-position-horizontal-relative:page;mso-position-vertical-relative:page;z-index:-134008" type="#_x0000_t202" filled="false" stroked="false">
            <v:textbox inset="0,0,0,0">
              <w:txbxContent>
                <w:p>
                  <w:pPr>
                    <w:spacing w:before="54"/>
                    <w:ind w:left="106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11"/>
                      <w:w w:val="90"/>
                      <w:sz w:val="12"/>
                    </w:rPr>
                    <w:t>S/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L</w:t>
                  </w:r>
                  <w:r>
                    <w:rPr>
                      <w:rFonts w:ascii="Calibri"/>
                      <w:w w:val="90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29.133911pt;width:26.9pt;height:12.25pt;mso-position-horizontal-relative:page;mso-position-vertical-relative:page;z-index:-133984" type="#_x0000_t202" filled="false" stroked="false">
            <v:textbox inset="0,0,0,0">
              <w:txbxContent>
                <w:p>
                  <w:pPr>
                    <w:spacing w:before="54"/>
                    <w:ind w:left="108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29.133911pt;width:26.9pt;height:12.25pt;mso-position-horizontal-relative:page;mso-position-vertical-relative:page;z-index:-133960" type="#_x0000_t202" filled="false" stroked="false">
            <v:textbox inset="0,0,0,0">
              <w:txbxContent>
                <w:p>
                  <w:pPr>
                    <w:spacing w:before="54"/>
                    <w:ind w:left="109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29.133911pt;width:26.9pt;height:12.25pt;mso-position-horizontal-relative:page;mso-position-vertical-relative:page;z-index:-133936" type="#_x0000_t202" filled="false" stroked="false">
            <v:textbox inset="0,0,0,0">
              <w:txbxContent>
                <w:p>
                  <w:pPr>
                    <w:spacing w:before="54"/>
                    <w:ind w:left="95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29.133911pt;width:27.3pt;height:12.25pt;mso-position-horizontal-relative:page;mso-position-vertical-relative:page;z-index:-133912" type="#_x0000_t202" filled="false" stroked="false">
            <v:textbox inset="0,0,0,0">
              <w:txbxContent>
                <w:p>
                  <w:pPr>
                    <w:spacing w:before="54"/>
                    <w:ind w:left="231" w:right="209" w:firstLine="0"/>
                    <w:jc w:val="center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2"/>
                    </w:rPr>
                    <w:t>4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41.379318pt;width:37.2pt;height:15.95pt;mso-position-horizontal-relative:page;mso-position-vertical-relative:page;z-index:-133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41.379318pt;width:26.9pt;height:15.95pt;mso-position-horizontal-relative:page;mso-position-vertical-relative:page;z-index:-133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41.379318pt;width:26.9pt;height:15.95pt;mso-position-horizontal-relative:page;mso-position-vertical-relative:page;z-index:-133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41.379318pt;width:26.9pt;height:15.95pt;mso-position-horizontal-relative:page;mso-position-vertical-relative:page;z-index:-133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41.379318pt;width:26.9pt;height:15.95pt;mso-position-horizontal-relative:page;mso-position-vertical-relative:page;z-index:-133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41.379318pt;width:27.3pt;height:15.95pt;mso-position-horizontal-relative:page;mso-position-vertical-relative:page;z-index:-133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57.294312pt;width:37.2pt;height:16pt;mso-position-horizontal-relative:page;mso-position-vertical-relative:page;z-index:-133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57.294312pt;width:26.9pt;height:16pt;mso-position-horizontal-relative:page;mso-position-vertical-relative:page;z-index:-133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57.294312pt;width:26.9pt;height:16pt;mso-position-horizontal-relative:page;mso-position-vertical-relative:page;z-index:-133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57.294312pt;width:26.9pt;height:16pt;mso-position-horizontal-relative:page;mso-position-vertical-relative:page;z-index:-133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57.294312pt;width:26.9pt;height:16pt;mso-position-horizontal-relative:page;mso-position-vertical-relative:page;z-index:-133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57.294312pt;width:27.3pt;height:16pt;mso-position-horizontal-relative:page;mso-position-vertical-relative:page;z-index:-133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73.261322pt;width:37.2pt;height:16pt;mso-position-horizontal-relative:page;mso-position-vertical-relative:page;z-index:-133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73.261322pt;width:26.9pt;height:16pt;mso-position-horizontal-relative:page;mso-position-vertical-relative:page;z-index:-133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73.261322pt;width:26.9pt;height:16pt;mso-position-horizontal-relative:page;mso-position-vertical-relative:page;z-index:-133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73.261322pt;width:26.9pt;height:16pt;mso-position-horizontal-relative:page;mso-position-vertical-relative:page;z-index:-133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73.261322pt;width:26.9pt;height:16pt;mso-position-horizontal-relative:page;mso-position-vertical-relative:page;z-index:-133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73.261322pt;width:27.3pt;height:16pt;mso-position-horizontal-relative:page;mso-position-vertical-relative:page;z-index:-133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289.229401pt;width:37.2pt;height:16pt;mso-position-horizontal-relative:page;mso-position-vertical-relative:page;z-index:-133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89.229401pt;width:26.9pt;height:16pt;mso-position-horizontal-relative:page;mso-position-vertical-relative:page;z-index:-133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89.229401pt;width:26.9pt;height:16pt;mso-position-horizontal-relative:page;mso-position-vertical-relative:page;z-index:-133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89.229401pt;width:26.9pt;height:16pt;mso-position-horizontal-relative:page;mso-position-vertical-relative:page;z-index:-133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89.229401pt;width:26.9pt;height:16pt;mso-position-horizontal-relative:page;mso-position-vertical-relative:page;z-index:-133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89.229401pt;width:27.3pt;height:16pt;mso-position-horizontal-relative:page;mso-position-vertical-relative:page;z-index:-133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305.196411pt;width:37.2pt;height:16pt;mso-position-horizontal-relative:page;mso-position-vertical-relative:page;z-index:-133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05.196411pt;width:26.9pt;height:16pt;mso-position-horizontal-relative:page;mso-position-vertical-relative:page;z-index:-133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05.196411pt;width:26.9pt;height:16pt;mso-position-horizontal-relative:page;mso-position-vertical-relative:page;z-index:-133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05.196411pt;width:26.9pt;height:16pt;mso-position-horizontal-relative:page;mso-position-vertical-relative:page;z-index:-133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05.196411pt;width:26.9pt;height:16pt;mso-position-horizontal-relative:page;mso-position-vertical-relative:page;z-index:-133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05.196411pt;width:27.3pt;height:16pt;mso-position-horizontal-relative:page;mso-position-vertical-relative:page;z-index:-133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321.164429pt;width:37.2pt;height:16pt;mso-position-horizontal-relative:page;mso-position-vertical-relative:page;z-index:-133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21.164429pt;width:26.9pt;height:16pt;mso-position-horizontal-relative:page;mso-position-vertical-relative:page;z-index:-133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21.164429pt;width:26.9pt;height:16pt;mso-position-horizontal-relative:page;mso-position-vertical-relative:page;z-index:-133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21.164429pt;width:26.9pt;height:16pt;mso-position-horizontal-relative:page;mso-position-vertical-relative:page;z-index:-133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21.164429pt;width:26.9pt;height:16pt;mso-position-horizontal-relative:page;mso-position-vertical-relative:page;z-index:-133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21.164429pt;width:27.3pt;height:16pt;mso-position-horizontal-relative:page;mso-position-vertical-relative:page;z-index:-133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337.131409pt;width:37.2pt;height:16pt;mso-position-horizontal-relative:page;mso-position-vertical-relative:page;z-index:-133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37.131409pt;width:26.9pt;height:16pt;mso-position-horizontal-relative:page;mso-position-vertical-relative:page;z-index:-133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37.131409pt;width:26.9pt;height:16pt;mso-position-horizontal-relative:page;mso-position-vertical-relative:page;z-index:-132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37.131409pt;width:26.9pt;height:16pt;mso-position-horizontal-relative:page;mso-position-vertical-relative:page;z-index:-132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37.131409pt;width:26.9pt;height:16pt;mso-position-horizontal-relative:page;mso-position-vertical-relative:page;z-index:-132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37.131409pt;width:27.3pt;height:16pt;mso-position-horizontal-relative:page;mso-position-vertical-relative:page;z-index:-132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353.099518pt;width:37.2pt;height:16.25pt;mso-position-horizontal-relative:page;mso-position-vertical-relative:page;z-index:-132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53.099518pt;width:26.9pt;height:16.25pt;mso-position-horizontal-relative:page;mso-position-vertical-relative:page;z-index:-132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53.099518pt;width:26.9pt;height:16.25pt;mso-position-horizontal-relative:page;mso-position-vertical-relative:page;z-index:-132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53.099518pt;width:26.9pt;height:16.25pt;mso-position-horizontal-relative:page;mso-position-vertical-relative:page;z-index:-132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53.099518pt;width:26.9pt;height:16.25pt;mso-position-horizontal-relative:page;mso-position-vertical-relative:page;z-index:-132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53.099518pt;width:27.3pt;height:16.25pt;mso-position-horizontal-relative:page;mso-position-vertical-relative:page;z-index:-132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884735pt;margin-top:369.323029pt;width:171.9pt;height:82pt;mso-position-horizontal-relative:page;mso-position-vertical-relative:page;z-index:-132736" type="#_x0000_t202" filled="false" stroked="false">
            <v:textbox inset="0,0,0,0">
              <w:txbxContent>
                <w:p>
                  <w:pPr>
                    <w:spacing w:before="36"/>
                    <w:ind w:left="111" w:right="0" w:firstLine="0"/>
                    <w:jc w:val="left"/>
                    <w:rPr>
                      <w:rFonts w:ascii="Calibri" w:hAnsi="Calibri" w:cs="Calibri" w:eastAsia="Calibri" w:hint="default"/>
                      <w:sz w:val="11"/>
                      <w:szCs w:val="11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1"/>
                    </w:rPr>
                    <w:t>INTERIOR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1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5"/>
                      <w:sz w:val="11"/>
                    </w:rPr>
                    <w:t>OTHER</w:t>
                  </w:r>
                  <w:r>
                    <w:rPr>
                      <w:rFonts w:ascii="Calibri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014999pt;margin-top:119.055016pt;width:22.7pt;height:22.7pt;mso-position-horizontal-relative:page;mso-position-vertical-relative:page;z-index:-132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528pt;margin-top:119.055016pt;width:22.7pt;height:22.7pt;mso-position-horizontal-relative:page;mso-position-vertical-relative:page;z-index:-132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752991pt;margin-top:58.898014pt;width:55.45pt;height:18.8pt;mso-position-horizontal-relative:page;mso-position-vertical-relative:page;z-index:-132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919403pt;margin-top:9.949341pt;width:6.45pt;height:12pt;mso-position-horizontal-relative:page;mso-position-vertical-relative:page;z-index:-132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35141pt;margin-top:25.949341pt;width:194.1pt;height:12pt;mso-position-horizontal-relative:page;mso-position-vertical-relative:page;z-index:-132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88.217407pt;width:21.1pt;height:12pt;mso-position-horizontal-relative:page;mso-position-vertical-relative:page;z-index:-132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96.940414pt;width:7.15pt;height:12pt;mso-position-horizontal-relative:page;mso-position-vertical-relative:page;z-index:-132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01.217407pt;width:7.15pt;height:12pt;mso-position-horizontal-relative:page;mso-position-vertical-relative:page;z-index:-132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06.820564pt;width:7.15pt;height:12pt;mso-position-horizontal-relative:page;mso-position-vertical-relative:page;z-index:-132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12.466515pt;width:7.15pt;height:12pt;mso-position-horizontal-relative:page;mso-position-vertical-relative:page;z-index:-132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116.67334pt;width:21.1pt;height:12pt;mso-position-horizontal-relative:page;mso-position-vertical-relative:page;z-index:-132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23.758064pt;width:7.15pt;height:12pt;mso-position-horizontal-relative:page;mso-position-vertical-relative:page;z-index:-132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28.67334pt;width:7.15pt;height:12pt;mso-position-horizontal-relative:page;mso-position-vertical-relative:page;z-index:-132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35.049561pt;width:7.15pt;height:12pt;mso-position-horizontal-relative:page;mso-position-vertical-relative:page;z-index:-132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40.695572pt;width:7.15pt;height:12pt;mso-position-horizontal-relative:page;mso-position-vertical-relative:page;z-index:-132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145.695801pt;width:20.95pt;height:12pt;mso-position-horizontal-relative:page;mso-position-vertical-relative:page;z-index:-132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51.987061pt;width:7.15pt;height:12pt;mso-position-horizontal-relative:page;mso-position-vertical-relative:page;z-index:-132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57.697327pt;width:7.15pt;height:12pt;mso-position-horizontal-relative:page;mso-position-vertical-relative:page;z-index:-132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63.278564pt;width:7.15pt;height:12pt;mso-position-horizontal-relative:page;mso-position-vertical-relative:page;z-index:-132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68.924561pt;width:7.15pt;height:12pt;mso-position-horizontal-relative:page;mso-position-vertical-relative:page;z-index:-132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173.158722pt;width:20.95pt;height:12pt;mso-position-horizontal-relative:page;mso-position-vertical-relative:page;z-index:-132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78.666199pt;width:7.15pt;height:12pt;mso-position-horizontal-relative:page;mso-position-vertical-relative:page;z-index:-132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589996pt;margin-top:178.666199pt;width:177.6pt;height:12pt;mso-position-horizontal-relative:page;mso-position-vertical-relative:page;z-index:-132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21991pt;margin-top:177.666199pt;width:22pt;height:12pt;mso-position-horizontal-relative:page;mso-position-vertical-relative:page;z-index:-132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9pt;margin-top:187.272919pt;width:12.95pt;height:12pt;mso-position-horizontal-relative:page;mso-position-vertical-relative:page;z-index:-132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90.095215pt;width:7.15pt;height:12pt;mso-position-horizontal-relative:page;mso-position-vertical-relative:page;z-index:-132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194.329712pt;width:7.15pt;height:12pt;mso-position-horizontal-relative:page;mso-position-vertical-relative:page;z-index:-132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201.387207pt;width:20.95pt;height:12pt;mso-position-horizontal-relative:page;mso-position-vertical-relative:page;z-index:-132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07.033218pt;width:7.15pt;height:12pt;mso-position-horizontal-relative:page;mso-position-vertical-relative:page;z-index:-132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11.267212pt;width:7.15pt;height:12pt;mso-position-horizontal-relative:page;mso-position-vertical-relative:page;z-index:-132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9pt;margin-top:214.827942pt;width:13.2pt;height:12pt;mso-position-horizontal-relative:page;mso-position-vertical-relative:page;z-index:-131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18.324219pt;width:7.15pt;height:12pt;mso-position-horizontal-relative:page;mso-position-vertical-relative:page;z-index:-131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22.558716pt;width:7.15pt;height:12pt;mso-position-horizontal-relative:page;mso-position-vertical-relative:page;z-index:-131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0999pt;margin-top:229.616211pt;width:21.3pt;height:12pt;mso-position-horizontal-relative:page;mso-position-vertical-relative:page;z-index:-131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33.850708pt;width:7.15pt;height:12pt;mso-position-horizontal-relative:page;mso-position-vertical-relative:page;z-index:-131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39.496216pt;width:7.15pt;height:12pt;mso-position-horizontal-relative:page;mso-position-vertical-relative:page;z-index:-131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9pt;margin-top:243.730209pt;width:13.2pt;height:12pt;mso-position-horizontal-relative:page;mso-position-vertical-relative:page;z-index:-131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50.78772pt;width:7.15pt;height:12pt;mso-position-horizontal-relative:page;mso-position-vertical-relative:page;z-index:-131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257.845215pt;width:20.95pt;height:12pt;mso-position-horizontal-relative:page;mso-position-vertical-relative:page;z-index:-131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63.490204pt;width:7.15pt;height:12pt;mso-position-horizontal-relative:page;mso-position-vertical-relative:page;z-index:-131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67.725220pt;width:7.15pt;height:12pt;mso-position-horizontal-relative:page;mso-position-vertical-relative:page;z-index:-131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39pt;margin-top:271.959229pt;width:12.95pt;height:12pt;mso-position-horizontal-relative:page;mso-position-vertical-relative:page;z-index:-131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77.605225pt;width:7.15pt;height:12pt;mso-position-horizontal-relative:page;mso-position-vertical-relative:page;z-index:-131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81.839722pt;width:7.15pt;height:12pt;mso-position-horizontal-relative:page;mso-position-vertical-relative:page;z-index:-131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0999pt;margin-top:286.074219pt;width:21.3pt;height:12pt;mso-position-horizontal-relative:page;mso-position-vertical-relative:page;z-index:-131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293.130707pt;width:7.15pt;height:12pt;mso-position-horizontal-relative:page;mso-position-vertical-relative:page;z-index:-131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9pt;margin-top:300.188202pt;width:13.2pt;height:12pt;mso-position-horizontal-relative:page;mso-position-vertical-relative:page;z-index:-131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07.245728pt;width:7.15pt;height:12pt;mso-position-horizontal-relative:page;mso-position-vertical-relative:page;z-index:-131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11.479218pt;width:7.15pt;height:12pt;mso-position-horizontal-relative:page;mso-position-vertical-relative:page;z-index:-131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314.303223pt;width:21.1pt;height:12pt;mso-position-horizontal-relative:page;mso-position-vertical-relative:page;z-index:-131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21.359711pt;width:7.15pt;height:12pt;mso-position-horizontal-relative:page;mso-position-vertical-relative:page;z-index:-131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25.594208pt;width:7.15pt;height:12pt;mso-position-horizontal-relative:page;mso-position-vertical-relative:page;z-index:-131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9pt;margin-top:328.417206pt;width:13.2pt;height:12pt;mso-position-horizontal-relative:page;mso-position-vertical-relative:page;z-index:-131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35.474701pt;width:7.15pt;height:12pt;mso-position-horizontal-relative:page;mso-position-vertical-relative:page;z-index:-131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342.532227pt;width:21.1pt;height:12pt;mso-position-horizontal-relative:page;mso-position-vertical-relative:page;z-index:-131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46.765717pt;width:7.15pt;height:12pt;mso-position-horizontal-relative:page;mso-position-vertical-relative:page;z-index:-131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52.411713pt;width:7.15pt;height:12pt;mso-position-horizontal-relative:page;mso-position-vertical-relative:page;z-index:-131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9pt;margin-top:356.64621pt;width:13.2pt;height:12pt;mso-position-horizontal-relative:page;mso-position-vertical-relative:page;z-index:-131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63.703705pt;width:7.15pt;height:12pt;mso-position-horizontal-relative:page;mso-position-vertical-relative:page;z-index:-131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370.760223pt;width:21.1pt;height:12pt;mso-position-horizontal-relative:page;mso-position-vertical-relative:page;z-index:-131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74.99472pt;width:7.15pt;height:12pt;mso-position-horizontal-relative:page;mso-position-vertical-relative:page;z-index:-131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80.640717pt;width:7.15pt;height:12pt;mso-position-horizontal-relative:page;mso-position-vertical-relative:page;z-index:-131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9pt;margin-top:384.875214pt;width:13.2pt;height:12pt;mso-position-horizontal-relative:page;mso-position-vertical-relative:page;z-index:-131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89.109222pt;width:7.15pt;height:12pt;mso-position-horizontal-relative:page;mso-position-vertical-relative:page;z-index:-131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394.84433pt;width:7.15pt;height:12pt;mso-position-horizontal-relative:page;mso-position-vertical-relative:page;z-index:-131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398.989227pt;width:21.1pt;height:12pt;mso-position-horizontal-relative:page;mso-position-vertical-relative:page;z-index:-131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06.046204pt;width:7.15pt;height:12pt;mso-position-horizontal-relative:page;mso-position-vertical-relative:page;z-index:-131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413.104218pt;width:12.95pt;height:12pt;mso-position-horizontal-relative:page;mso-position-vertical-relative:page;z-index:-131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20.149811pt;width:7.15pt;height:12pt;mso-position-horizontal-relative:page;mso-position-vertical-relative:page;z-index:-131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427.218201pt;width:21.1pt;height:12pt;mso-position-horizontal-relative:page;mso-position-vertical-relative:page;z-index:-131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34.275726pt;width:7.15pt;height:12pt;mso-position-horizontal-relative:page;mso-position-vertical-relative:page;z-index:-131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9pt;margin-top:441.332214pt;width:12.7pt;height:12pt;mso-position-horizontal-relative:page;mso-position-vertical-relative:page;z-index:-131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48.389709pt;width:7.15pt;height:12pt;mso-position-horizontal-relative:page;mso-position-vertical-relative:page;z-index:-130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455.447205pt;width:20.95pt;height:12pt;mso-position-horizontal-relative:page;mso-position-vertical-relative:page;z-index:-130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62.503723pt;width:7.15pt;height:12pt;mso-position-horizontal-relative:page;mso-position-vertical-relative:page;z-index:-130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469.561218pt;width:12.95pt;height:12pt;mso-position-horizontal-relative:page;mso-position-vertical-relative:page;z-index:-130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76.618225pt;width:7.15pt;height:12pt;mso-position-horizontal-relative:page;mso-position-vertical-relative:page;z-index:-130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483.675201pt;width:21.1pt;height:12pt;mso-position-horizontal-relative:page;mso-position-vertical-relative:page;z-index:-130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490.733215pt;width:7.15pt;height:12pt;mso-position-horizontal-relative:page;mso-position-vertical-relative:page;z-index:-130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9pt;margin-top:497.790222pt;width:12.7pt;height:12pt;mso-position-horizontal-relative:page;mso-position-vertical-relative:page;z-index:-130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04.847717pt;width:7.15pt;height:12pt;mso-position-horizontal-relative:page;mso-position-vertical-relative:page;z-index:-130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09.081207pt;width:7.15pt;height:12pt;mso-position-horizontal-relative:page;mso-position-vertical-relative:page;z-index:-130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511.905212pt;width:21.1pt;height:12pt;mso-position-horizontal-relative:page;mso-position-vertical-relative:page;z-index:-130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16.138733pt;width:7.15pt;height:12pt;mso-position-horizontal-relative:page;mso-position-vertical-relative:page;z-index:-130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20.37323pt;width:7.15pt;height:12pt;mso-position-horizontal-relative:page;mso-position-vertical-relative:page;z-index:-130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23.196228pt;width:7.15pt;height:12pt;mso-position-horizontal-relative:page;mso-position-vertical-relative:page;z-index:-130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9pt;margin-top:526.019226pt;width:12.7pt;height:12pt;mso-position-horizontal-relative:page;mso-position-vertical-relative:page;z-index:-130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31.664185pt;width:7.15pt;height:12pt;mso-position-horizontal-relative:page;mso-position-vertical-relative:page;z-index:-130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35.899231pt;width:7.15pt;height:12pt;mso-position-horizontal-relative:page;mso-position-vertical-relative:page;z-index:-130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19pt;margin-top:540.13324pt;width:21.3pt;height:12pt;mso-position-horizontal-relative:page;mso-position-vertical-relative:page;z-index:-130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47.190735pt;width:7.15pt;height:12pt;mso-position-horizontal-relative:page;mso-position-vertical-relative:page;z-index:-130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529pt;margin-top:554.247192pt;width:12.45pt;height:12pt;mso-position-horizontal-relative:page;mso-position-vertical-relative:page;z-index:-130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61.305237pt;width:7.15pt;height:12pt;mso-position-horizontal-relative:page;mso-position-vertical-relative:page;z-index:-130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568.363220pt;width:20.95pt;height:12pt;mso-position-horizontal-relative:page;mso-position-vertical-relative:page;z-index:-130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74.00824pt;width:7.15pt;height:12pt;mso-position-horizontal-relative:page;mso-position-vertical-relative:page;z-index:-130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685211pt;margin-top:573.315918pt;width:169.8pt;height:12pt;mso-position-horizontal-relative:page;mso-position-vertical-relative:page;z-index:-130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78.242188pt;width:7.15pt;height:12pt;mso-position-horizontal-relative:page;mso-position-vertical-relative:page;z-index:-130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69pt;margin-top:582.476196pt;width:13.2pt;height:12pt;mso-position-horizontal-relative:page;mso-position-vertical-relative:page;z-index:-130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589.533691pt;width:7.15pt;height:12pt;mso-position-horizontal-relative:page;mso-position-vertical-relative:page;z-index:-130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596.591187pt;width:21.1pt;height:12pt;mso-position-horizontal-relative:page;mso-position-vertical-relative:page;z-index:-130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02.237244pt;width:7.15pt;height:12pt;mso-position-horizontal-relative:page;mso-position-vertical-relative:page;z-index:-130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05.914429pt;width:7.15pt;height:12pt;mso-position-horizontal-relative:page;mso-position-vertical-relative:page;z-index:-130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610.7052pt;width:12.95pt;height:12pt;mso-position-horizontal-relative:page;mso-position-vertical-relative:page;z-index:-130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16.351196pt;width:7.15pt;height:12pt;mso-position-horizontal-relative:page;mso-position-vertical-relative:page;z-index:-130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20.585205pt;width:7.15pt;height:12pt;mso-position-horizontal-relative:page;mso-position-vertical-relative:page;z-index:-130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624.82019pt;width:20.95pt;height:12pt;mso-position-horizontal-relative:page;mso-position-vertical-relative:page;z-index:-130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29.782227pt;width:7.15pt;height:12pt;mso-position-horizontal-relative:page;mso-position-vertical-relative:page;z-index:-130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149994pt;margin-top:629.782227pt;width:186.2pt;height:12pt;mso-position-horizontal-relative:page;mso-position-vertical-relative:page;z-index:-130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34.700195pt;width:7.15pt;height:12pt;mso-position-horizontal-relative:page;mso-position-vertical-relative:page;z-index:-130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638.934204pt;width:12.95pt;height:12pt;mso-position-horizontal-relative:page;mso-position-vertical-relative:page;z-index:-130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45.486084pt;width:7.15pt;height:12pt;mso-position-horizontal-relative:page;mso-position-vertical-relative:page;z-index:-130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78003pt;margin-top:646.032715pt;width:22.45pt;height:12pt;mso-position-horizontal-relative:page;mso-position-vertical-relative:page;z-index:-130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033005pt;margin-top:646.599426pt;width:187.35pt;height:12pt;mso-position-horizontal-relative:page;mso-position-vertical-relative:page;z-index:-130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90pt;margin-top:653.048218pt;width:21.1pt;height:12pt;mso-position-horizontal-relative:page;mso-position-vertical-relative:page;z-index:-130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60.106201pt;width:7.15pt;height:12pt;mso-position-horizontal-relative:page;mso-position-vertical-relative:page;z-index:-129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9pt;margin-top:667.163208pt;width:12.7pt;height:12pt;mso-position-horizontal-relative:page;mso-position-vertical-relative:page;z-index:-129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73.78125pt;width:7.15pt;height:12pt;mso-position-horizontal-relative:page;mso-position-vertical-relative:page;z-index:-129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97pt;margin-top:675.246277pt;width:416.5pt;height:12pt;mso-position-horizontal-relative:page;mso-position-vertical-relative:page;z-index:-129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9729pt;margin-top:681.278198pt;width:21.05pt;height:12pt;mso-position-horizontal-relative:page;mso-position-vertical-relative:page;z-index:-129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688.362732pt;width:7.15pt;height:12pt;mso-position-horizontal-relative:page;mso-position-vertical-relative:page;z-index:-129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695.392212pt;width:12.95pt;height:12pt;mso-position-horizontal-relative:page;mso-position-vertical-relative:page;z-index:-129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02.449219pt;width:7.15pt;height:12pt;mso-position-horizontal-relative:page;mso-position-vertical-relative:page;z-index:-129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709.506226pt;width:20.95pt;height:12pt;mso-position-horizontal-relative:page;mso-position-vertical-relative:page;z-index:-129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11.803223pt;width:395.6pt;height:12pt;mso-position-horizontal-relative:page;mso-position-vertical-relative:page;z-index:-129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16.563721pt;width:7.15pt;height:12pt;mso-position-horizontal-relative:page;mso-position-vertical-relative:page;z-index:-129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723.620239pt;width:12.95pt;height:12pt;mso-position-horizontal-relative:page;mso-position-vertical-relative:page;z-index:-129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23.993225pt;width:395.6pt;height:12pt;mso-position-horizontal-relative:page;mso-position-vertical-relative:page;z-index:-129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27.855225pt;width:7.15pt;height:12pt;mso-position-horizontal-relative:page;mso-position-vertical-relative:page;z-index:-129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33.500732pt;width:7.15pt;height:12pt;mso-position-horizontal-relative:page;mso-position-vertical-relative:page;z-index:-129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9pt;margin-top:737.735229pt;width:20.95pt;height:12pt;mso-position-horizontal-relative:page;mso-position-vertical-relative:page;z-index:-129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36.993225pt;width:395.6pt;height:12pt;mso-position-horizontal-relative:page;mso-position-vertical-relative:page;z-index:-129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41.969727pt;width:7.15pt;height:12pt;mso-position-horizontal-relative:page;mso-position-vertical-relative:page;z-index:-129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47.615234pt;width:7.15pt;height:12pt;mso-position-horizontal-relative:page;mso-position-vertical-relative:page;z-index:-129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9pt;margin-top:751.85022pt;width:12.7pt;height:12pt;mso-position-horizontal-relative:page;mso-position-vertical-relative:page;z-index:-129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51.051331pt;width:395.6pt;height:12pt;mso-position-horizontal-relative:page;mso-position-vertical-relative:page;z-index:-129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56.08374pt;width:7.15pt;height:12pt;mso-position-horizontal-relative:page;mso-position-vertical-relative:page;z-index:-129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61.729736pt;width:7.15pt;height:12pt;mso-position-horizontal-relative:page;mso-position-vertical-relative:page;z-index:-129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690pt;margin-top:765.512634pt;width:20.95pt;height:12pt;mso-position-horizontal-relative:page;mso-position-vertical-relative:page;z-index:-129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470001pt;margin-top:765.512634pt;width:151.9pt;height:12pt;mso-position-horizontal-relative:page;mso-position-vertical-relative:page;z-index:-129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212006pt;margin-top:765.512634pt;width:179.2pt;height:12pt;mso-position-horizontal-relative:page;mso-position-vertical-relative:page;z-index:-129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70.198242pt;width:7.15pt;height:12pt;mso-position-horizontal-relative:page;mso-position-vertical-relative:page;z-index:-129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75.36969pt;width:7.15pt;height:12pt;mso-position-horizontal-relative:page;mso-position-vertical-relative:page;z-index:-129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9pt;margin-top:780.078186pt;width:12.95pt;height:12pt;mso-position-horizontal-relative:page;mso-position-vertical-relative:page;z-index:-129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87.135742pt;width:7.15pt;height:12pt;mso-position-horizontal-relative:page;mso-position-vertical-relative:page;z-index:-129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90.512634pt;width:7.15pt;height:12pt;mso-position-horizontal-relative:page;mso-position-vertical-relative:page;z-index:-129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205002pt;margin-top:790.512634pt;width:191.3pt;height:12pt;mso-position-horizontal-relative:page;mso-position-vertical-relative:page;z-index:-129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243988pt;margin-top:790.512634pt;width:87.9pt;height:12pt;mso-position-horizontal-relative:page;mso-position-vertical-relative:page;z-index:-129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98993pt;margin-top:790.512634pt;width:54.65pt;height:12pt;mso-position-horizontal-relative:page;mso-position-vertical-relative:page;z-index:-129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19pt;margin-top:794.193237pt;width:7.15pt;height:12pt;mso-position-horizontal-relative:page;mso-position-vertical-relative:page;z-index:-129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2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102001pt;margin-top:21.677216pt;width:514.85pt;height:770.95pt;mso-position-horizontal-relative:page;mso-position-vertical-relative:page;z-index:-129136" coordorigin="802,434" coordsize="10297,15419">
            <v:group style="position:absolute;left:822;top:1871;width:10255;height:284" coordorigin="822,1871" coordsize="10255,284">
              <v:shape style="position:absolute;left:822;top:1871;width:10255;height:284" coordorigin="822,1871" coordsize="10255,284" path="m822,1871l11076,1871,11076,2154,822,2154,822,1871xe" filled="true" fillcolor="#231f20" stroked="false">
                <v:path arrowok="t"/>
                <v:fill type="solid"/>
              </v:shape>
            </v:group>
            <v:group style="position:absolute;left:822;top:850;width:10257;height:14982" coordorigin="822,850" coordsize="10257,14982">
              <v:shape style="position:absolute;left:822;top:850;width:10257;height:14982" coordorigin="822,850" coordsize="10257,14982" path="m5950,850l10946,850,10997,861,11040,889,11068,932,11079,984,11079,15699,11068,15751,11040,15793,10997,15822,10946,15832,955,15832,904,15822,861,15793,833,15751,822,15699,822,984,833,932,861,889,904,861,955,850,5950,850e" filled="false" stroked="true" strokeweight="2pt" strokecolor="#231f20">
                <v:path arrowok="t"/>
              </v:shape>
            </v:group>
            <v:group style="position:absolute;left:832;top:1948;width:10237;height:13875" coordorigin="832,1948" coordsize="10237,13875">
              <v:shape style="position:absolute;left:832;top:1948;width:10237;height:13875" coordorigin="832,1948" coordsize="10237,13875" path="m10946,1948l955,1948,907,1957,868,1984,842,2023,832,2071,832,15699,842,15747,868,15786,907,15812,955,15822,10946,15822,10994,15812,11033,15786,11059,15747,11069,15699,11069,2071,11059,2023,11033,1984,10994,1957,10946,1948xe" filled="true" fillcolor="#ffffff" stroked="false">
                <v:path arrowok="t"/>
                <v:fill type="solid"/>
              </v:shape>
            </v:group>
            <v:group style="position:absolute;left:822;top:1938;width:10257;height:13895" coordorigin="822,1938" coordsize="10257,13895">
              <v:shape style="position:absolute;left:822;top:1938;width:10257;height:13895" coordorigin="822,1938" coordsize="10257,13895" path="m5950,1938l10946,1938,10997,1948,11040,1977,11068,2019,11079,2071,11079,15699,11068,15751,11040,15793,10997,15822,10946,15832,955,15832,904,15822,861,15793,833,15751,822,15699,822,2071,833,2019,861,1977,904,1948,955,1938,5950,1938e" filled="false" stroked="true" strokeweight="2.0pt" strokecolor="#231f20">
                <v:path arrowok="t"/>
              </v:shape>
            </v:group>
            <v:group style="position:absolute;left:842;top:474;width:3084;height:850" coordorigin="842,474" coordsize="3084,850">
              <v:shape style="position:absolute;left:842;top:474;width:3084;height:850" coordorigin="842,474" coordsize="3084,850" path="m3812,474l955,474,911,482,875,507,851,543,842,587,842,1210,851,1254,875,1290,911,1315,955,1324,3812,1324,3856,1315,3892,1290,3917,1254,3926,1210,3926,587,3917,543,3892,507,3856,482,3812,474xe" filled="true" fillcolor="#231f20" stroked="false">
                <v:path arrowok="t"/>
                <v:fill type="solid"/>
              </v:shape>
            </v:group>
            <v:group style="position:absolute;left:822;top:454;width:3124;height:890" coordorigin="822,454" coordsize="3124,890">
              <v:shape style="position:absolute;left:822;top:454;width:3124;height:890" coordorigin="822,454" coordsize="3124,890" path="m2384,454l3812,454,3864,464,3907,493,3935,535,3946,587,3946,1210,3935,1262,3907,1304,3864,1333,3812,1344,955,1344,904,1333,861,1304,833,1262,822,1210,822,587,833,535,861,493,904,464,955,454,2384,454e" filled="false" stroked="true" strokeweight="2pt" strokecolor="#231f20">
                <v:path arrowok="t"/>
              </v:shape>
            </v:group>
            <v:group style="position:absolute;left:822;top:786;width:10255;height:1154" coordorigin="822,786" coordsize="10255,1154">
              <v:shape style="position:absolute;left:822;top:786;width:10255;height:1154" coordorigin="822,786" coordsize="10255,1154" path="m10963,786l935,786,891,795,855,819,831,855,822,899,822,1827,831,1871,855,1907,891,1931,935,1940,10963,1940,11007,1931,11043,1907,11067,1871,11076,1827,11076,899,11067,855,11043,819,11007,795,10963,786xe" filled="true" fillcolor="#231f20" stroked="false">
                <v:path arrowok="t"/>
                <v:fill type="solid"/>
              </v:shape>
            </v:group>
            <v:group style="position:absolute;left:935;top:889;width:10023;height:942" coordorigin="935,889" coordsize="10023,942">
              <v:shape style="position:absolute;left:935;top:889;width:10023;height:942" coordorigin="935,889" coordsize="10023,942" path="m10845,889l1049,889,1005,898,969,922,944,958,935,1002,935,1717,944,1761,969,1797,1005,1821,1049,1830,10845,1830,10889,1821,10925,1797,10949,1761,10958,1717,10958,1002,10949,958,10925,922,10889,898,10845,889xe" filled="true" fillcolor="#ffffff" stroked="false">
                <v:path arrowok="t"/>
                <v:fill type="solid"/>
              </v:shape>
            </v:group>
            <v:group style="position:absolute;left:964;top:4593;width:5613;height:2" coordorigin="964,4593" coordsize="5613,2">
              <v:shape style="position:absolute;left:964;top:4593;width:5613;height:2" coordorigin="964,4593" coordsize="5613,0" path="m964,4593l6576,4593e" filled="false" stroked="true" strokeweight=".5pt" strokecolor="#939598">
                <v:path arrowok="t"/>
              </v:shape>
            </v:group>
            <v:group style="position:absolute;left:964;top:4355;width:5613;height:2" coordorigin="964,4355" coordsize="5613,2">
              <v:shape style="position:absolute;left:964;top:4355;width:5613;height:2" coordorigin="964,4355" coordsize="5613,0" path="m964,4355l6576,4355e" filled="false" stroked="true" strokeweight=".5pt" strokecolor="#939598">
                <v:path arrowok="t"/>
              </v:shape>
            </v:group>
            <v:group style="position:absolute;left:964;top:5997;width:5613;height:2" coordorigin="964,5997" coordsize="5613,2">
              <v:shape style="position:absolute;left:964;top:5997;width:5613;height:2" coordorigin="964,5997" coordsize="5613,0" path="m964,5997l6576,5997e" filled="false" stroked="true" strokeweight=".5pt" strokecolor="#939598">
                <v:path arrowok="t"/>
              </v:shape>
            </v:group>
            <v:group style="position:absolute;left:964;top:5759;width:5613;height:2" coordorigin="964,5759" coordsize="5613,2">
              <v:shape style="position:absolute;left:964;top:5759;width:5613;height:2" coordorigin="964,5759" coordsize="5613,0" path="m964,5759l6576,5759e" filled="false" stroked="true" strokeweight=".5pt" strokecolor="#939598">
                <v:path arrowok="t"/>
              </v:shape>
            </v:group>
            <v:group style="position:absolute;left:964;top:9450;width:5613;height:2" coordorigin="964,9450" coordsize="5613,2">
              <v:shape style="position:absolute;left:964;top:9450;width:5613;height:2" coordorigin="964,9450" coordsize="5613,0" path="m964,9450l6576,9450e" filled="false" stroked="true" strokeweight=".5pt" strokecolor="#939598">
                <v:path arrowok="t"/>
              </v:shape>
            </v:group>
            <v:group style="position:absolute;left:964;top:9228;width:5613;height:2" coordorigin="964,9228" coordsize="5613,2">
              <v:shape style="position:absolute;left:964;top:9228;width:5613;height:2" coordorigin="964,9228" coordsize="5613,0" path="m964,9228l6576,9228e" filled="false" stroked="true" strokeweight=".5pt" strokecolor="#939598">
                <v:path arrowok="t"/>
              </v:shape>
            </v:group>
            <v:group style="position:absolute;left:964;top:6721;width:5613;height:2" coordorigin="964,6721" coordsize="5613,2">
              <v:shape style="position:absolute;left:964;top:6721;width:5613;height:2" coordorigin="964,6721" coordsize="5613,0" path="m964,6721l6576,6721e" filled="false" stroked="true" strokeweight=".5pt" strokecolor="#939598">
                <v:path arrowok="t"/>
              </v:shape>
            </v:group>
            <v:group style="position:absolute;left:964;top:6503;width:5613;height:2" coordorigin="964,6503" coordsize="5613,2">
              <v:shape style="position:absolute;left:964;top:6503;width:5613;height:2" coordorigin="964,6503" coordsize="5613,0" path="m964,6503l6576,6503e" filled="false" stroked="true" strokeweight=".5pt" strokecolor="#939598">
                <v:path arrowok="t"/>
              </v:shape>
            </v:group>
            <v:group style="position:absolute;left:6871;top:2061;width:4063;height:7390" coordorigin="6871,2061" coordsize="4063,7390">
              <v:shape style="position:absolute;left:6871;top:2061;width:4063;height:7390" coordorigin="6871,2061" coordsize="4063,7390" path="m8903,2061l10800,2061,10852,2072,10895,2100,10923,2143,10934,2195,10934,9318,10923,9370,10895,9412,10852,9441,10800,9451,7005,9451,6953,9441,6911,9412,6882,9370,6871,9318,6871,2195,6882,2143,6911,2100,6953,2072,7005,2061,8903,2061e" filled="false" stroked="true" strokeweight="2pt" strokecolor="#808285">
                <v:path arrowok="t"/>
              </v:shape>
            </v:group>
            <v:group style="position:absolute;left:861;top:10170;width:5117;height:2983" coordorigin="861,10170" coordsize="5117,2983">
              <v:shape style="position:absolute;left:861;top:10170;width:5117;height:2983" coordorigin="861,10170" coordsize="5117,2983" path="m861,13152l5977,13152,5977,10170,861,10170,861,13152xe" filled="true" fillcolor="#ffffff" stroked="false">
                <v:path arrowok="t"/>
                <v:fill type="solid"/>
              </v:shape>
              <v:shape style="position:absolute;left:1110;top:10469;width:4449;height:2584" type="#_x0000_t75" stroked="false">
                <v:imagedata r:id="rId7" o:title=""/>
              </v:shape>
            </v:group>
            <v:group style="position:absolute;left:5977;top:10156;width:4957;height:2983" coordorigin="5977,10156" coordsize="4957,2983">
              <v:shape style="position:absolute;left:5977;top:10156;width:4957;height:2983" coordorigin="5977,10156" coordsize="4957,2983" path="m5977,10156l10934,10156,10934,13138,5977,13138,5977,10156xe" filled="true" fillcolor="#ffffff" stroked="false">
                <v:path arrowok="t"/>
                <v:fill type="solid"/>
              </v:shape>
              <v:shape style="position:absolute;left:6382;top:10468;width:4459;height:2552" type="#_x0000_t75" stroked="false">
                <v:imagedata r:id="rId8" o:title=""/>
              </v:shape>
            </v:group>
            <v:group style="position:absolute;left:957;top:13204;width:9977;height:2523" coordorigin="957,13204" coordsize="9977,2523">
              <v:shape style="position:absolute;left:957;top:13204;width:9977;height:2523" coordorigin="957,13204" coordsize="9977,2523" path="m5946,13204l10800,13204,10852,13215,10895,13243,10923,13286,10934,13337,10934,15593,10923,15645,10895,15688,10852,15716,10800,15727,1091,15727,1039,15716,996,15688,968,15645,957,15593,957,13337,968,13286,996,13243,1039,13215,1091,13204,5946,13204e" filled="false" stroked="true" strokeweight="2.0pt" strokecolor="#80828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81995pt;margin-top:799.295227pt;width:8.7pt;height:8.7pt;mso-position-horizontal-relative:page;mso-position-vertical-relative:page;z-index:-129112" coordorigin="8060,15986" coordsize="174,174">
            <v:shape style="position:absolute;left:8060;top:15986;width:174;height:174" coordorigin="8060,15986" coordsize="174,174" path="m8060,16159l8233,16159,8233,15986,8060,15986,80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68.018005pt;margin-top:799.295227pt;width:8.7pt;height:8.7pt;mso-position-horizontal-relative:page;mso-position-vertical-relative:page;z-index:-129088" coordorigin="5360,15986" coordsize="174,174">
            <v:shape style="position:absolute;left:5360;top:15986;width:174;height:174" coordorigin="5360,15986" coordsize="174,174" path="m5360,16159l5533,16159,5533,15986,5360,15986,53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20.405998pt;margin-top:799.295227pt;width:8.7pt;height:8.7pt;mso-position-horizontal-relative:page;mso-position-vertical-relative:page;z-index:-129064" coordorigin="2408,15986" coordsize="174,174">
            <v:shape style="position:absolute;left:2408;top:15986;width:174;height:174" coordorigin="2408,15986" coordsize="174,174" path="m2408,16159l2581,16159,2581,15986,2408,15986,2408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45.771599pt;margin-top:25.814646pt;width:142pt;height:16pt;mso-position-horizontal-relative:page;mso-position-vertical-relative:page;z-index:-129040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If</w:t>
                  </w:r>
                  <w:r>
                    <w:rPr>
                      <w:rFonts w:ascii="Calibri"/>
                      <w:b/>
                      <w:color w:val="FFFFFF"/>
                      <w:spacing w:val="-2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have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accident...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47.346687pt;width:187.8pt;height:12pt;mso-position-horizontal-relative:page;mso-position-vertical-relative:page;z-index:-1290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admit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fault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or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give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money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anyone</w:t>
                  </w:r>
                  <w:r>
                    <w:rPr>
                      <w:rFonts w:ascii="Lucida Sans" w:hAnsi="Lucida Sans" w:cs="Lucida Sans" w:eastAsia="Lucida Sans" w:hint="default"/>
                      <w:spacing w:val="-4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72803pt;margin-top:47.717464pt;width:199.95pt;height:12pt;mso-position-horizontal-relative:page;mso-position-vertical-relative:page;z-index:-12899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Report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incident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local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rental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station</w:t>
                  </w:r>
                  <w:r>
                    <w:rPr>
                      <w:rFonts w:ascii="Lucida Sans"/>
                      <w:spacing w:val="-5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49.151554pt;width:6.55pt;height:8pt;mso-position-horizontal-relative:page;mso-position-vertical-relative:page;z-index:-12896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49.522354pt;width:6.55pt;height:8pt;mso-position-horizontal-relative:page;mso-position-vertical-relative:page;z-index:-12894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59.5354pt;width:266.7pt;height:27.85pt;mso-position-horizontal-relative:page;mso-position-vertical-relative:page;z-index:-12892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spacing w:val="-7"/>
                      <w:w w:val="104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4"/>
                      <w:sz w:val="20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8"/>
                      <w:w w:val="104"/>
                      <w:sz w:val="20"/>
                    </w:rPr>
                    <w:t>P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7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w w:val="80"/>
                      <w:sz w:val="20"/>
                    </w:rPr>
                    <w:t>f</w:t>
                  </w:r>
                  <w:r>
                    <w:rPr>
                      <w:rFonts w:ascii="Lucida Sans"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4"/>
                      <w:sz w:val="20"/>
                    </w:rPr>
                    <w:t>m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101"/>
                      <w:sz w:val="20"/>
                    </w:rPr>
                    <w:t>b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ee</w:t>
                  </w:r>
                  <w:r>
                    <w:rPr>
                      <w:rFonts w:ascii="Lucida Sans"/>
                      <w:color w:val="231F20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3"/>
                      <w:w w:val="82"/>
                      <w:sz w:val="20"/>
                    </w:rPr>
                    <w:t>j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u</w:t>
                  </w:r>
                  <w:r>
                    <w:rPr>
                      <w:rFonts w:ascii="Lucida Sans"/>
                      <w:color w:val="231F20"/>
                      <w:spacing w:val="-7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k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ll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9"/>
                      <w:w w:val="325"/>
                      <w:sz w:val="24"/>
                    </w:rPr>
                    <w:t>(</w:t>
                  </w:r>
                  <w:r>
                    <w:rPr>
                      <w:rFonts w:ascii="Lucida Sans"/>
                      <w:color w:val="231F20"/>
                      <w:spacing w:val="-4"/>
                      <w:w w:val="91"/>
                      <w:sz w:val="24"/>
                    </w:rPr>
                    <w:t>99</w:t>
                  </w:r>
                  <w:r>
                    <w:rPr>
                      <w:rFonts w:ascii="Lucida Sans"/>
                      <w:color w:val="231F20"/>
                      <w:w w:val="91"/>
                      <w:sz w:val="24"/>
                    </w:rPr>
                    <w:t>9</w:t>
                  </w:r>
                  <w:r>
                    <w:rPr>
                      <w:rFonts w:ascii="Lucida Sans"/>
                      <w:sz w:val="24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arrange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your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own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repairs</w:t>
                  </w:r>
                  <w:r>
                    <w:rPr>
                      <w:rFonts w:ascii="Lucida Sans" w:hAnsi="Lucida Sans" w:cs="Lucida Sans" w:eastAsia="Lucida Sans" w:hint="default"/>
                      <w:spacing w:val="-5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4393pt;margin-top:61.717464pt;width:205.8pt;height:26pt;mso-position-horizontal-relative:page;mso-position-vertical-relative:page;z-index:-12889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1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attempt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drive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car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unless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is</w:t>
                  </w:r>
                  <w:r>
                    <w:rPr>
                      <w:rFonts w:ascii="Lucida Sans" w:hAnsi="Lucida Sans" w:cs="Lucida Sans" w:eastAsia="Lucida Sans" w:hint="default"/>
                      <w:spacing w:val="-3"/>
                      <w:sz w:val="20"/>
                      <w:szCs w:val="20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safe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so</w:t>
                  </w:r>
                  <w:r>
                    <w:rPr>
                      <w:rFonts w:ascii="Lucida Sans"/>
                      <w:spacing w:val="-3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63.151554pt;width:6.55pt;height:8pt;mso-position-horizontal-relative:page;mso-position-vertical-relative:page;z-index:-12887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63.522354pt;width:6.55pt;height:8pt;mso-position-horizontal-relative:page;mso-position-vertical-relative:page;z-index:-12884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77.15155pt;width:6.55pt;height:8pt;mso-position-horizontal-relative:page;mso-position-vertical-relative:page;z-index:-12882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02.131119pt;width:278.8pt;height:15pt;mso-position-horizontal-relative:page;mso-position-vertical-relative:page;z-index:-128800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at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incident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630096pt;margin-top:110.952271pt;width:95pt;height:13pt;mso-position-horizontal-relative:page;mso-position-vertical-relative:page;z-index:-128776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Sketch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road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layout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26.375351pt;width:282.9pt;height:11.15pt;mso-position-horizontal-relative:page;mso-position-vertical-relative:page;z-index:-128752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Date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time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of</w:t>
                  </w:r>
                  <w:r>
                    <w:rPr>
                      <w:rFonts w:ascii="Lucida Sans"/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accident</w:t>
                  </w:r>
                  <w:r>
                    <w:rPr>
                      <w:rFonts w:ascii="Lucida Sans"/>
                      <w:color w:val="231F20"/>
                      <w:spacing w:val="1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2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thick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40.209976pt;width:282.850pt;height:11.15pt;mso-position-horizontal-relative:page;mso-position-vertical-relative:page;z-index:-128728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Place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59.974731pt;width:282.850pt;height:25.7pt;mso-position-horizontal-relative:page;mso-position-vertical-relative:page;z-index:-12870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other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any)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637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Registration</w:t>
                  </w:r>
                  <w:r>
                    <w:rPr>
                      <w:rFonts w:ascii="Lucida Sans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86.383118pt;width:282.850pt;height:11.15pt;mso-position-horizontal-relative:page;mso-position-vertical-relative:page;z-index:-128680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Make/model of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vehicle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2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27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98.217941pt;width:282.6pt;height:11.15pt;mso-position-horizontal-relative:page;mso-position-vertical-relative:page;z-index:-12865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33.721863pt;width:282.6pt;height:11.15pt;mso-position-horizontal-relative:page;mso-position-vertical-relative:page;z-index:-128632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phone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9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45.556503pt;width:282.6pt;height:11.15pt;mso-position-horizontal-relative:page;mso-position-vertical-relative:page;z-index:-128608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email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57.391174pt;width:282.6pt;height:11.15pt;mso-position-horizontal-relative:page;mso-position-vertical-relative:page;z-index:-12858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Driving licence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8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69.350708pt;width:282.6pt;height:11pt;mso-position-horizontal-relative:page;mso-position-vertical-relative:page;z-index:-12856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Owner’s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name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(if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different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from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driver)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w w:val="81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1"/>
                      <w:sz w:val="16"/>
                      <w:szCs w:val="16"/>
                      <w:u w:val="single" w:color="93959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  <w:u w:val="single" w:color="939598"/>
                    </w:rPr>
                    <w:tab/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04.729645pt;width:282.6pt;height:11.15pt;mso-position-horizontal-relative:page;mso-position-vertical-relative:page;z-index:-12853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name and</w:t>
                  </w:r>
                  <w:r>
                    <w:rPr>
                      <w:rFonts w:ascii="Lucida Sans"/>
                      <w:color w:val="231F20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address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41.233551pt;width:282.650pt;height:11.15pt;mso-position-horizontal-relative:page;mso-position-vertical-relative:page;z-index:-128512" type="#_x0000_t202" filled="false" stroked="false">
            <v:textbox inset="0,0,0,0">
              <w:txbxContent>
                <w:p>
                  <w:pPr>
                    <w:tabs>
                      <w:tab w:pos="5633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phone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6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53.068298pt;width:282.6pt;height:11.15pt;mso-position-horizontal-relative:page;mso-position-vertical-relative:page;z-index:-128488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policy</w:t>
                  </w:r>
                  <w:r>
                    <w:rPr>
                      <w:rFonts w:ascii="Lucida Sans"/>
                      <w:color w:val="231F20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3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69.998322pt;width:282.6pt;height:25.7pt;mso-position-horizontal-relative:page;mso-position-vertical-relative:page;z-index:-12846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Police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Officer’s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8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96.406891pt;width:282.6pt;height:11.15pt;mso-position-horizontal-relative:page;mso-position-vertical-relative:page;z-index:-12844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pacing w:val="-3"/>
                      <w:w w:val="95"/>
                      <w:sz w:val="18"/>
                    </w:rPr>
                    <w:t>Police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station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08.241516pt;width:282.6pt;height:11.15pt;mso-position-horizontal-relative:page;mso-position-vertical-relative:page;z-index:-12841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Crime reference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4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28.006287pt;width:282.6pt;height:25.7pt;mso-position-horizontal-relative:page;mso-position-vertical-relative:page;z-index:-128392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Witness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Name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address </w:t>
                  </w:r>
                  <w:r>
                    <w:rPr>
                      <w:rFonts w:ascii="Lucida Sans"/>
                      <w:color w:val="231F20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85.401825pt;width:311.55pt;height:29.25pt;mso-position-horizontal-relative:page;mso-position-vertical-relative:page;z-index:-128368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damaged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during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rental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z w:val="20"/>
                    </w:rPr>
                    <w:t>Please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identify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vehicle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provide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description.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791pt;margin-top:521.594482pt;width:76.5pt;height:12pt;mso-position-horizontal-relative:page;mso-position-vertical-relative:page;z-index:-1283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64151pt;margin-top:521.594482pt;width:57.8pt;height:12pt;mso-position-horizontal-relative:page;mso-position-vertical-relative:page;z-index:-12832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96301pt;margin-top:664.066345pt;width:101.75pt;height:13pt;mso-position-horizontal-relative:page;mso-position-vertical-relative:page;z-index:-128296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color w:val="231F20"/>
                      <w:spacing w:val="-3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57899pt;margin-top:766.835632pt;width:350.9pt;height:14.3pt;mso-position-horizontal-relative:page;mso-position-vertical-relative:page;z-index:-128272" type="#_x0000_t202" filled="false" stroked="false">
            <v:textbox inset="0,0,0,0">
              <w:txbxContent>
                <w:p>
                  <w:pPr>
                    <w:tabs>
                      <w:tab w:pos="4886" w:val="left" w:leader="none"/>
                      <w:tab w:pos="5966" w:val="left" w:leader="none"/>
                      <w:tab w:pos="6295" w:val="left" w:leader="none"/>
                      <w:tab w:pos="6998" w:val="left" w:leader="none"/>
                    </w:tabs>
                    <w:spacing w:line="266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</w:rPr>
                  </w:r>
                  <w:r>
                    <w:rPr>
                      <w:rFonts w:ascii="Lucida San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95999pt;margin-top:798.847839pt;width:77.95pt;height:10pt;mso-position-horizontal-relative:page;mso-position-vertical-relative:page;z-index:-128248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Budget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UK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use: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311996pt;margin-top:798.874084pt;width:132.450pt;height:10pt;mso-position-horizontal-relative:page;mso-position-vertical-relative:page;z-index:-12822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Collected without customer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present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924011pt;margin-top:798.874084pt;width:119.8pt;height:10pt;mso-position-horizontal-relative:page;mso-position-vertical-relative:page;z-index:-12820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Incident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Report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left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customer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888pt;margin-top:798.874084pt;width:71.75pt;height:10pt;mso-position-horizontal-relative:page;mso-position-vertical-relative:page;z-index:-128176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No further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damage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149597pt;margin-top:809.996582pt;width:307.8pt;height:11.9pt;mso-position-horizontal-relative:page;mso-position-vertical-relative:page;z-index:-128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07" w:val="left" w:leader="none"/>
                      <w:tab w:pos="3879" w:val="left" w:leader="none"/>
                      <w:tab w:pos="4142" w:val="left" w:leader="none"/>
                      <w:tab w:pos="4565" w:val="left" w:leader="none"/>
                      <w:tab w:pos="6136" w:val="left" w:leader="none"/>
                    </w:tabs>
                    <w:spacing w:line="218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  <w:t>Recorded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by: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  <w:w w:val="95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  <w:u w:val="single" w:color="939598"/>
                    </w:rPr>
                    <w:t> </w:t>
                    <w:tab/>
                  </w:r>
                  <w:r>
                    <w:rPr>
                      <w:color w:val="939598"/>
                      <w:w w:val="75"/>
                      <w:position w:val="3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color w:val="939598"/>
                      <w:w w:val="75"/>
                      <w:position w:val="3"/>
                    </w:rPr>
                  </w:r>
                  <w:r>
                    <w:rPr>
                      <w:color w:val="231F20"/>
                    </w:rPr>
                    <w:t>Initials: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6689pt;margin-top:826.39740pt;width:142.450pt;height:10.5pt;mso-position-horizontal-relative:page;mso-position-vertical-relative:page;z-index:-128128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6D6E71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22.677216pt;width:155.950pt;height:37.85pt;mso-position-horizontal-relative:page;mso-position-vertical-relative:page;z-index:-128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22.677216pt;width:356.7pt;height:23.95pt;mso-position-horizontal-relative:page;mso-position-vertical-relative:page;z-index:-128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46.593334pt;width:356.7pt;height:13.95pt;mso-position-horizontal-relative:page;mso-position-vertical-relative:page;z-index:-128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60.506214pt;width:512.6pt;height:35.25pt;mso-position-horizontal-relative:page;mso-position-vertical-relative:page;z-index:-128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95.712715pt;width:512.6pt;height:12.05pt;mso-position-horizontal-relative:page;mso-position-vertical-relative:page;z-index:-128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107.716217pt;width:302.5pt;height:364.85pt;mso-position-horizontal-relative:page;mso-position-vertical-relative:page;z-index:-127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107.716217pt;width:202.9pt;height:364.85pt;mso-position-horizontal-relative:page;mso-position-vertical-relative:page;z-index:-127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6.560974pt;margin-top:107.716217pt;width:7.3pt;height:364.85pt;mso-position-horizontal-relative:page;mso-position-vertical-relative:page;z-index:-127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72.560211pt;width:512.6pt;height:319.05pt;mso-position-horizontal-relative:page;mso-position-vertical-relative:page;z-index:-127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92.059311pt;width:202.9pt;height:12pt;mso-position-horizontal-relative:page;mso-position-vertical-relative:page;z-index:-127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68298pt;margin-top:123.617432pt;width:171.55pt;height:12pt;mso-position-horizontal-relative:page;mso-position-vertical-relative:page;z-index:-127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2102pt;margin-top:137.452026pt;width:259.2pt;height:12pt;mso-position-horizontal-relative:page;mso-position-vertical-relative:page;z-index:-127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191597pt;margin-top:171.790588pt;width:228.9pt;height:12pt;mso-position-horizontal-relative:page;mso-position-vertical-relative:page;z-index:-127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67599pt;margin-top:183.625183pt;width:179.75pt;height:12pt;mso-position-horizontal-relative:page;mso-position-vertical-relative:page;z-index:-127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669006pt;margin-top:195.460022pt;width:168.15pt;height:12pt;mso-position-horizontal-relative:page;mso-position-vertical-relative:page;z-index:-127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06.750214pt;width:280.650pt;height:12pt;mso-position-horizontal-relative:page;mso-position-vertical-relative:page;z-index:-127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18.627213pt;width:280.650pt;height:12pt;mso-position-horizontal-relative:page;mso-position-vertical-relative:page;z-index:-127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229996pt;margin-top:230.963928pt;width:182.6pt;height:12pt;mso-position-horizontal-relative:page;mso-position-vertical-relative:page;z-index:-127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028999pt;margin-top:242.798584pt;width:218.8pt;height:12pt;mso-position-horizontal-relative:page;mso-position-vertical-relative:page;z-index:-127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235992pt;margin-top:254.63324pt;width:178.6pt;height:12pt;mso-position-horizontal-relative:page;mso-position-vertical-relative:page;z-index:-127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132004pt;margin-top:266.467834pt;width:94.7pt;height:12pt;mso-position-horizontal-relative:page;mso-position-vertical-relative:page;z-index:-127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76.966217pt;width:280.650pt;height:12pt;mso-position-horizontal-relative:page;mso-position-vertical-relative:page;z-index:-127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88.843201pt;width:280.650pt;height:12pt;mso-position-horizontal-relative:page;mso-position-vertical-relative:page;z-index:-127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923004pt;margin-top:301.971741pt;width:117.9pt;height:12pt;mso-position-horizontal-relative:page;mso-position-vertical-relative:page;z-index:-127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14.152222pt;width:280.650pt;height:12pt;mso-position-horizontal-relative:page;mso-position-vertical-relative:page;z-index:-127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25.028229pt;width:280.650pt;height:12pt;mso-position-horizontal-relative:page;mso-position-vertical-relative:page;z-index:-127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443802pt;margin-top:338.475616pt;width:132.4pt;height:12pt;mso-position-horizontal-relative:page;mso-position-vertical-relative:page;z-index:-127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530106pt;margin-top:350.310364pt;width:174.3pt;height:12pt;mso-position-horizontal-relative:page;mso-position-vertical-relative:page;z-index:-127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850494pt;margin-top:381.81424pt;width:165pt;height:12pt;mso-position-horizontal-relative:page;mso-position-vertical-relative:page;z-index:-127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582001pt;margin-top:393.648956pt;width:226.25pt;height:12pt;mso-position-horizontal-relative:page;mso-position-vertical-relative:page;z-index:-127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405.483582pt;width:175.85pt;height:12pt;mso-position-horizontal-relative:page;mso-position-vertical-relative:page;z-index:-127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972pt;margin-top:439.822205pt;width:196.85pt;height:12pt;mso-position-horizontal-relative:page;mso-position-vertical-relative:page;z-index:-127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50.422211pt;width:280.650pt;height:12pt;mso-position-horizontal-relative:page;mso-position-vertical-relative:page;z-index:-127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61.499207pt;width:280.650pt;height:12pt;mso-position-horizontal-relative:page;mso-position-vertical-relative:page;z-index:-127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61.560211pt;width:512.6pt;height:12pt;mso-position-horizontal-relative:page;mso-position-vertical-relative:page;z-index:-127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649.204224pt;width:494.95pt;height:12pt;mso-position-horizontal-relative:page;mso-position-vertical-relative:page;z-index:-127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091698pt;margin-top:767.245117pt;width:201.1pt;height:12pt;mso-position-horizontal-relative:page;mso-position-vertical-relative:page;z-index:-127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98993pt;margin-top:766.491699pt;width:22.2pt;height:12pt;mso-position-horizontal-relative:page;mso-position-vertical-relative:page;z-index:-127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775.338196pt;width:494.95pt;height:12pt;mso-position-horizontal-relative:page;mso-position-vertical-relative:page;z-index:-127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780.606201pt;width:512.6pt;height:12pt;mso-position-horizontal-relative:page;mso-position-vertical-relative:page;z-index:-127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678009pt;margin-top:806.545837pt;width:22.45pt;height:12pt;mso-position-horizontal-relative:page;mso-position-vertical-relative:page;z-index:-127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38004pt;margin-top:808.200439pt;width:86.6pt;height:12pt;mso-position-horizontal-relative:page;mso-position-vertical-relative:page;z-index:-127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164001pt;margin-top:808.200439pt;width:44.85pt;height:12pt;mso-position-horizontal-relative:page;mso-position-vertical-relative:page;z-index:-127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20" w:bottom="0" w:left="680" w:right="7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0.023998pt;margin-top:58.648315pt;width:526.450pt;height:751.85pt;mso-position-horizontal-relative:page;mso-position-vertical-relative:page;z-index:-127072" coordorigin="1000,1173" coordsize="10529,15037">
            <v:group style="position:absolute;left:1040;top:1614;width:4893;height:885" coordorigin="1040,1614" coordsize="4893,885">
              <v:shape style="position:absolute;left:1040;top:1614;width:4893;height:885" coordorigin="1040,1614" coordsize="4893,885" path="m5819,1614l1154,1614,1110,1623,1074,1647,1049,1683,1040,1728,1040,2385,1049,2429,1074,2465,1110,2490,1154,2499,5819,2499,5864,2490,5900,2465,5924,2429,5933,2385,5933,1728,5924,1683,5900,1647,5864,1623,5819,1614xe" filled="true" fillcolor="#d1d3d4" stroked="false">
                <v:path arrowok="t"/>
                <v:fill type="solid"/>
              </v:shape>
            </v:group>
            <v:group style="position:absolute;left:1020;top:1594;width:4933;height:925" coordorigin="1020,1594" coordsize="4933,925">
              <v:shape style="position:absolute;left:1020;top:1594;width:4933;height:925" coordorigin="1020,1594" coordsize="4933,925" path="m3487,1594l5819,1594,5871,1605,5914,1633,5942,1676,5953,1728,5953,2385,5942,2437,5914,2479,5871,2508,5819,2519,1154,2519,1102,2508,1060,2479,1031,2437,1020,2385,1020,1728,1031,1676,1060,1633,1102,1605,1154,1594,3487,1594e" filled="false" stroked="true" strokeweight="2pt" strokecolor="#d1d3d4">
                <v:path arrowok="t"/>
              </v:shape>
            </v:group>
            <v:group style="position:absolute;left:1040;top:1937;width:10449;height:9052" coordorigin="1040,1937" coordsize="10449,9052">
              <v:shape style="position:absolute;left:1040;top:1937;width:10449;height:9052" coordorigin="1040,1937" coordsize="10449,9052" path="m11375,1937l1154,1937,1110,1946,1074,1970,1049,2006,1040,2051,1040,10875,1049,10919,1074,10955,1110,10980,1154,10989,11375,10989,11419,10980,11455,10955,11480,10919,11489,10875,11489,2051,11480,2006,11455,1970,11419,1946,11375,1937xe" filled="true" fillcolor="#d1d3d4" stroked="false">
                <v:path arrowok="t"/>
                <v:fill type="solid"/>
              </v:shape>
            </v:group>
            <v:group style="position:absolute;left:1020;top:1917;width:10489;height:9092" coordorigin="1020,1917" coordsize="10489,9092">
              <v:shape style="position:absolute;left:1020;top:1917;width:10489;height:9092" coordorigin="1020,1917" coordsize="10489,9092" path="m6265,1917l11375,1917,11427,1928,11470,1956,11498,1999,11509,2051,11509,10875,11498,10927,11470,10969,11427,10998,11375,11009,1154,11009,1102,10998,1060,10969,1031,10927,1020,10875,1020,2051,1031,1999,1060,1956,1102,1928,1154,1917,6265,1917e" filled="false" stroked="true" strokeweight="2pt" strokecolor="#d1d3d4">
                <v:path arrowok="t"/>
              </v:shape>
            </v:group>
            <v:group style="position:absolute;left:1040;top:4007;width:10449;height:9277" coordorigin="1040,4007" coordsize="10449,9277">
              <v:shape style="position:absolute;left:1040;top:4007;width:10449;height:9277" coordorigin="1040,4007" coordsize="10449,9277" path="m11375,4007l1154,4007,1110,4016,1074,4040,1049,4076,1040,4120,1040,13170,1049,13214,1074,13250,1110,13274,1154,13283,11375,13283,11419,13274,11455,13250,11480,13214,11489,13170,11489,4120,11480,4076,11455,4040,11419,4016,11375,4007xe" filled="true" fillcolor="#ffffff" stroked="false">
                <v:path arrowok="t"/>
                <v:fill type="solid"/>
              </v:shape>
            </v:group>
            <v:group style="position:absolute;left:1020;top:3987;width:10489;height:9317" coordorigin="1020,3987" coordsize="10489,9317">
              <v:shape style="position:absolute;left:1020;top:3987;width:10489;height:9317" coordorigin="1020,3987" coordsize="10489,9317" path="m6265,3987l11375,3987,11427,3997,11470,4026,11498,4068,11509,4120,11509,13170,11498,13222,11470,13264,11427,13293,11375,13303,1154,13303,1102,13293,1060,13264,1031,13222,1020,13170,1020,4120,1031,4068,1060,4026,1102,3997,1154,3987,6265,3987e" filled="false" stroked="true" strokeweight="2pt" strokecolor="#d1d3d4">
                <v:path arrowok="t"/>
              </v:shape>
            </v:group>
            <v:group style="position:absolute;left:7994;top:4367;width:3402;height:4706" coordorigin="7994,4367" coordsize="3402,4706">
              <v:shape style="position:absolute;left:7994;top:4367;width:3402;height:4706" coordorigin="7994,4367" coordsize="3402,4706" path="m9694,4367l11262,4367,11314,4378,11356,4406,11385,4449,11395,4501,11395,8939,11385,8991,11356,9034,11314,9062,11262,9073,8127,9073,8075,9062,8033,9034,8004,8991,7994,8939,7994,4501,8004,4449,8033,4406,8075,4378,8127,4367,9694,4367e" filled="false" stroked="true" strokeweight="2pt" strokecolor="#808285">
                <v:path arrowok="t"/>
              </v:shape>
            </v:group>
            <v:group style="position:absolute;left:7994;top:4828;width:3394;height:2" coordorigin="7994,4828" coordsize="3394,2">
              <v:shape style="position:absolute;left:7994;top:4828;width:3394;height:2" coordorigin="7994,4828" coordsize="3394,0" path="m11387,4828l7994,4828e" filled="false" stroked="true" strokeweight="1pt" strokecolor="#808285">
                <v:path arrowok="t"/>
              </v:shape>
            </v:group>
            <v:group style="position:absolute;left:8701;top:4367;width:2;height:3021" coordorigin="8701,4367" coordsize="2,3021">
              <v:shape style="position:absolute;left:8701;top:4367;width:2;height:3021" coordorigin="8701,4367" coordsize="0,3021" path="m8701,4367l8701,7388e" filled="false" stroked="true" strokeweight=".5pt" strokecolor="#808285">
                <v:path arrowok="t"/>
              </v:shape>
            </v:group>
            <v:group style="position:absolute;left:9238;top:4376;width:2;height:3007" coordorigin="9238,4376" coordsize="2,3007">
              <v:shape style="position:absolute;left:9238;top:4376;width:2;height:3007" coordorigin="9238,4376" coordsize="0,3007" path="m9238,4376l9238,7382e" filled="false" stroked="true" strokeweight=".5pt" strokecolor="#808285">
                <v:path arrowok="t"/>
              </v:shape>
            </v:group>
            <v:group style="position:absolute;left:9776;top:4385;width:2;height:2998" coordorigin="9776,4385" coordsize="2,2998">
              <v:shape style="position:absolute;left:9776;top:4385;width:2;height:2998" coordorigin="9776,4385" coordsize="0,2998" path="m9776,4385l9776,7382e" filled="false" stroked="true" strokeweight=".5pt" strokecolor="#808285">
                <v:path arrowok="t"/>
              </v:shape>
            </v:group>
            <v:group style="position:absolute;left:10313;top:4389;width:2;height:2993" coordorigin="10313,4389" coordsize="2,2993">
              <v:shape style="position:absolute;left:10313;top:4389;width:2;height:2993" coordorigin="10313,4389" coordsize="0,2993" path="m10313,4389l10313,7382e" filled="false" stroked="true" strokeweight=".5pt" strokecolor="#808285">
                <v:path arrowok="t"/>
              </v:shape>
            </v:group>
            <v:group style="position:absolute;left:10850;top:4392;width:2;height:2986" coordorigin="10850,4392" coordsize="2,2986">
              <v:shape style="position:absolute;left:10850;top:4392;width:2;height:2986" coordorigin="10850,4392" coordsize="0,2986" path="m10850,4392l10850,7377e" filled="false" stroked="true" strokeweight=".5pt" strokecolor="#808285">
                <v:path arrowok="t"/>
              </v:shape>
            </v:group>
            <v:group style="position:absolute;left:8000;top:7386;width:3381;height:2" coordorigin="8000,7386" coordsize="3381,2">
              <v:shape style="position:absolute;left:8000;top:7386;width:3381;height:2" coordorigin="8000,7386" coordsize="3381,0" path="m11381,7386l8000,7386e" filled="false" stroked="true" strokeweight="1pt" strokecolor="#808285">
                <v:path arrowok="t"/>
              </v:shape>
            </v:group>
            <v:group style="position:absolute;left:7994;top:5146;width:3394;height:2" coordorigin="7994,5146" coordsize="3394,2">
              <v:shape style="position:absolute;left:7994;top:5146;width:3394;height:2" coordorigin="7994,5146" coordsize="3394,0" path="m11387,5146l7994,5146e" filled="false" stroked="true" strokeweight=".25pt" strokecolor="#808285">
                <v:path arrowok="t"/>
              </v:shape>
            </v:group>
            <v:group style="position:absolute;left:8008;top:4583;width:3374;height:2" coordorigin="8008,4583" coordsize="3374,2">
              <v:shape style="position:absolute;left:8008;top:4583;width:3374;height:2" coordorigin="8008,4583" coordsize="3374,0" path="m11381,4583l8008,4583e" filled="false" stroked="true" strokeweight=".5pt" strokecolor="#808285">
                <v:path arrowok="t"/>
              </v:shape>
            </v:group>
            <v:group style="position:absolute;left:8000;top:5785;width:3370;height:2" coordorigin="8000,5785" coordsize="3370,2">
              <v:shape style="position:absolute;left:8000;top:5785;width:3370;height:2" coordorigin="8000,5785" coordsize="3370,0" path="m11370,5785l8000,5785e" filled="false" stroked="true" strokeweight=".25pt" strokecolor="#808285">
                <v:path arrowok="t"/>
              </v:shape>
            </v:group>
            <v:group style="position:absolute;left:8000;top:6104;width:3378;height:2" coordorigin="8000,6104" coordsize="3378,2">
              <v:shape style="position:absolute;left:8000;top:6104;width:3378;height:2" coordorigin="8000,6104" coordsize="3378,0" path="m11378,6104l8000,6104e" filled="false" stroked="true" strokeweight=".25pt" strokecolor="#808285">
                <v:path arrowok="t"/>
              </v:shape>
            </v:group>
            <v:group style="position:absolute;left:7995;top:4827;width:3378;height:2" coordorigin="7995,4827" coordsize="3378,2">
              <v:shape style="position:absolute;left:7995;top:4827;width:3378;height:2" coordorigin="7995,4827" coordsize="3378,0" path="m11373,4827l7995,4827e" filled="false" stroked="true" strokeweight=".25pt" strokecolor="#808285">
                <v:path arrowok="t"/>
              </v:shape>
            </v:group>
            <v:group style="position:absolute;left:1040;top:13411;width:4042;height:850" coordorigin="1040,13411" coordsize="4042,850">
              <v:shape style="position:absolute;left:1040;top:13411;width:4042;height:850" coordorigin="1040,13411" coordsize="4042,850" path="m4969,13411l1154,13411,1110,13419,1074,13444,1049,13480,1040,13524,1040,14147,1049,14191,1074,14227,1110,14252,1154,14261,4969,14261,5013,14252,5049,14227,5073,14191,5082,14147,5082,13524,5073,13480,5049,13444,5013,13419,4969,13411xe" filled="true" fillcolor="#d1d3d4" stroked="false">
                <v:path arrowok="t"/>
                <v:fill type="solid"/>
              </v:shape>
            </v:group>
            <v:group style="position:absolute;left:1020;top:13391;width:4082;height:890" coordorigin="1020,13391" coordsize="4082,890">
              <v:shape style="position:absolute;left:1020;top:13391;width:4082;height:890" coordorigin="1020,13391" coordsize="4082,890" path="m3061,13391l4969,13391,5021,13401,5063,13430,5092,13472,5102,13524,5102,14147,5092,14199,5063,14241,5021,14270,4969,14281,1154,14281,1102,14270,1060,14241,1031,14199,1020,14147,1020,13524,1031,13472,1060,13430,1102,13401,1154,13391,3061,13391e" filled="false" stroked="true" strokeweight="2pt" strokecolor="#d1d3d4">
                <v:path arrowok="t"/>
              </v:shape>
            </v:group>
            <v:group style="position:absolute;left:1040;top:13743;width:8413;height:2427" coordorigin="1040,13743" coordsize="8413,2427">
              <v:shape style="position:absolute;left:1040;top:13743;width:8413;height:2427" coordorigin="1040,13743" coordsize="8413,2427" path="m9339,13743l1154,13743,1110,13752,1074,13776,1049,13812,1040,13856,1040,16056,1049,16100,1074,16136,1110,16160,1154,16169,9339,16169,9383,16160,9419,16136,9444,16100,9453,16056,9453,13856,9444,13812,9419,13776,9383,13752,9339,13743xe" filled="true" fillcolor="#d1d3d4" stroked="false">
                <v:path arrowok="t"/>
                <v:fill type="solid"/>
              </v:shape>
            </v:group>
            <v:group style="position:absolute;left:1020;top:13723;width:8453;height:2467" coordorigin="1020,13723" coordsize="8453,2467">
              <v:shape style="position:absolute;left:1020;top:13723;width:8453;height:2467" coordorigin="1020,13723" coordsize="8453,2467" path="m5247,13723l9339,13723,9391,13734,9434,13762,9462,13805,9473,13856,9473,16056,9462,16108,9434,16150,9391,16179,9339,16189,1154,16189,1102,16179,1060,16150,1031,16108,1020,16056,1020,13856,1031,13805,1060,13762,1102,13734,1154,13723,5247,13723e" filled="false" stroked="true" strokeweight="2pt" strokecolor="#d1d3d4">
                <v:path arrowok="t"/>
              </v:shape>
            </v:group>
            <v:group style="position:absolute;left:7995;top:12547;width:3392;height:596" coordorigin="7995,12547" coordsize="3392,596">
              <v:shape style="position:absolute;left:7995;top:12547;width:3392;height:596" coordorigin="7995,12547" coordsize="3392,596" path="m7995,13143l11387,13143,11387,12547,7995,12547,7995,13143xe" filled="false" stroked="true" strokeweight=".5pt" strokecolor="#939598">
                <v:path arrowok="t"/>
              </v:shape>
            </v:group>
            <v:group style="position:absolute;left:1134;top:13833;width:8221;height:2268" coordorigin="1134,13833" coordsize="8221,2268">
              <v:shape style="position:absolute;left:1134;top:13833;width:8221;height:2268" coordorigin="1134,13833" coordsize="8221,2268" path="m9241,13833l1247,13833,1203,13842,1167,13866,1143,13902,1134,13946,1134,15987,1143,16032,1167,16068,1203,16092,1247,16101,9241,16101,9285,16092,9321,16068,9345,16032,9354,15987,9354,13946,9345,13902,9321,13866,9285,13842,9241,13833xe" filled="true" fillcolor="#ffffff" stroked="false">
                <v:path arrowok="t"/>
                <v:fill type="solid"/>
              </v:shape>
            </v:group>
            <v:group style="position:absolute;left:1247;top:14456;width:7912;height:2" coordorigin="1247,14456" coordsize="7912,2">
              <v:shape style="position:absolute;left:1247;top:14456;width:7912;height:2" coordorigin="1247,14456" coordsize="7912,0" path="m1247,14456l9159,14456e" filled="false" stroked="true" strokeweight=".3pt" strokecolor="#939598">
                <v:path arrowok="t"/>
              </v:shape>
            </v:group>
            <v:group style="position:absolute;left:1247;top:14700;width:7912;height:2" coordorigin="1247,14700" coordsize="7912,2">
              <v:shape style="position:absolute;left:1247;top:14700;width:7912;height:2" coordorigin="1247,14700" coordsize="7912,0" path="m1247,14700l9159,14700e" filled="false" stroked="true" strokeweight=".3pt" strokecolor="#939598">
                <v:path arrowok="t"/>
              </v:shape>
            </v:group>
            <v:group style="position:absolute;left:1247;top:14960;width:7912;height:2" coordorigin="1247,14960" coordsize="7912,2">
              <v:shape style="position:absolute;left:1247;top:14960;width:7912;height:2" coordorigin="1247,14960" coordsize="7912,0" path="m1247,14960l9159,14960e" filled="false" stroked="true" strokeweight=".3pt" strokecolor="#939598">
                <v:path arrowok="t"/>
              </v:shape>
            </v:group>
            <v:group style="position:absolute;left:1247;top:15241;width:7912;height:2" coordorigin="1247,15241" coordsize="7912,2">
              <v:shape style="position:absolute;left:1247;top:15241;width:7912;height:2" coordorigin="1247,15241" coordsize="7912,0" path="m1247,15241l9159,15241e" filled="false" stroked="true" strokeweight=".3pt" strokecolor="#939598">
                <v:path arrowok="t"/>
              </v:shape>
            </v:group>
            <v:group style="position:absolute;left:7994;top:9403;width:3396;height:2798" coordorigin="7994,9403" coordsize="3396,2798">
              <v:shape style="position:absolute;left:7994;top:9403;width:3396;height:2798" coordorigin="7994,9403" coordsize="3396,2798" path="m9691,9403l11256,9403,11308,9413,11350,9442,11379,9484,11389,9536,11389,12067,11379,12119,11350,12162,11308,12190,11256,12201,8127,12201,8075,12190,8033,12162,8004,12119,7994,12067,7994,9536,8004,9484,8033,9442,8075,9413,8127,9403,9691,9403e" filled="false" stroked="true" strokeweight="2pt" strokecolor="#939598">
                <v:path arrowok="t"/>
              </v:shape>
            </v:group>
            <v:group style="position:absolute;left:8102;top:9974;width:164;height:164" coordorigin="8102,9974" coordsize="164,164">
              <v:shape style="position:absolute;left:8102;top:9974;width:164;height:164" coordorigin="8102,9974" coordsize="164,164" path="m8102,9974l8265,9974,8265,10137,8102,10137,8102,9974xe" filled="true" fillcolor="#ffffff" stroked="false">
                <v:path arrowok="t"/>
                <v:fill type="solid"/>
              </v:shape>
            </v:group>
            <v:group style="position:absolute;left:8097;top:9969;width:174;height:174" coordorigin="8097,9969" coordsize="174,174">
              <v:shape style="position:absolute;left:8097;top:9969;width:174;height:174" coordorigin="8097,9969" coordsize="174,174" path="m8097,10142l8270,10142,8270,9969,8097,9969,8097,10142xe" filled="false" stroked="true" strokeweight=".5pt" strokecolor="#939598">
                <v:path arrowok="t"/>
              </v:shape>
            </v:group>
            <v:group style="position:absolute;left:8102;top:11414;width:164;height:164" coordorigin="8102,11414" coordsize="164,164">
              <v:shape style="position:absolute;left:8102;top:11414;width:164;height:164" coordorigin="8102,11414" coordsize="164,164" path="m8102,11577l8265,11577,8265,11414,8102,11414,8102,11577xe" filled="true" fillcolor="#ffffff" stroked="false">
                <v:path arrowok="t"/>
                <v:fill type="solid"/>
              </v:shape>
            </v:group>
            <v:group style="position:absolute;left:8097;top:11409;width:174;height:174" coordorigin="8097,11409" coordsize="174,174">
              <v:shape style="position:absolute;left:8097;top:11409;width:174;height:174" coordorigin="8097,11409" coordsize="174,174" path="m8097,11582l8270,11582,8270,11409,8097,11409,8097,11582xe" filled="false" stroked="true" strokeweight=".5pt" strokecolor="#939598">
                <v:path arrowok="t"/>
              </v:shape>
            </v:group>
            <v:group style="position:absolute;left:8102;top:11174;width:164;height:164" coordorigin="8102,11174" coordsize="164,164">
              <v:shape style="position:absolute;left:8102;top:11174;width:164;height:164" coordorigin="8102,11174" coordsize="164,164" path="m8102,11337l8265,11337,8265,11174,8102,11174,8102,11337xe" filled="true" fillcolor="#ffffff" stroked="false">
                <v:path arrowok="t"/>
                <v:fill type="solid"/>
              </v:shape>
            </v:group>
            <v:group style="position:absolute;left:8097;top:11169;width:174;height:174" coordorigin="8097,11169" coordsize="174,174">
              <v:shape style="position:absolute;left:8097;top:11169;width:174;height:174" coordorigin="8097,11169" coordsize="174,174" path="m8097,11342l8270,11342,8270,11169,8097,11169,8097,11342xe" filled="false" stroked="true" strokeweight=".5pt" strokecolor="#939598">
                <v:path arrowok="t"/>
              </v:shape>
            </v:group>
            <v:group style="position:absolute;left:8102;top:10934;width:164;height:164" coordorigin="8102,10934" coordsize="164,164">
              <v:shape style="position:absolute;left:8102;top:10934;width:164;height:164" coordorigin="8102,10934" coordsize="164,164" path="m8102,11097l8265,11097,8265,10934,8102,10934,8102,11097xe" filled="true" fillcolor="#ffffff" stroked="false">
                <v:path arrowok="t"/>
                <v:fill type="solid"/>
              </v:shape>
            </v:group>
            <v:group style="position:absolute;left:8097;top:10929;width:174;height:174" coordorigin="8097,10929" coordsize="174,174">
              <v:shape style="position:absolute;left:8097;top:10929;width:174;height:174" coordorigin="8097,10929" coordsize="174,174" path="m8097,11102l8270,11102,8270,10929,8097,10929,8097,11102xe" filled="false" stroked="true" strokeweight=".5pt" strokecolor="#939598">
                <v:path arrowok="t"/>
              </v:shape>
            </v:group>
            <v:group style="position:absolute;left:8102;top:10694;width:164;height:164" coordorigin="8102,10694" coordsize="164,164">
              <v:shape style="position:absolute;left:8102;top:10694;width:164;height:164" coordorigin="8102,10694" coordsize="164,164" path="m8102,10857l8265,10857,8265,10694,8102,10694,8102,10857xe" filled="true" fillcolor="#ffffff" stroked="false">
                <v:path arrowok="t"/>
                <v:fill type="solid"/>
              </v:shape>
            </v:group>
            <v:group style="position:absolute;left:8097;top:10689;width:174;height:174" coordorigin="8097,10689" coordsize="174,174">
              <v:shape style="position:absolute;left:8097;top:10689;width:174;height:174" coordorigin="8097,10689" coordsize="174,174" path="m8097,10862l8270,10862,8270,10689,8097,10689,8097,10862xe" filled="false" stroked="true" strokeweight=".5pt" strokecolor="#939598">
                <v:path arrowok="t"/>
              </v:shape>
            </v:group>
            <v:group style="position:absolute;left:8102;top:10454;width:164;height:164" coordorigin="8102,10454" coordsize="164,164">
              <v:shape style="position:absolute;left:8102;top:10454;width:164;height:164" coordorigin="8102,10454" coordsize="164,164" path="m8102,10617l8265,10617,8265,10454,8102,10454,8102,10617xe" filled="true" fillcolor="#ffffff" stroked="false">
                <v:path arrowok="t"/>
                <v:fill type="solid"/>
              </v:shape>
            </v:group>
            <v:group style="position:absolute;left:8097;top:10449;width:174;height:174" coordorigin="8097,10449" coordsize="174,174">
              <v:shape style="position:absolute;left:8097;top:10449;width:174;height:174" coordorigin="8097,10449" coordsize="174,174" path="m8097,10622l8270,10622,8270,10449,8097,10449,8097,10622xe" filled="false" stroked="true" strokeweight=".5pt" strokecolor="#939598">
                <v:path arrowok="t"/>
              </v:shape>
            </v:group>
            <v:group style="position:absolute;left:8102;top:10214;width:164;height:164" coordorigin="8102,10214" coordsize="164,164">
              <v:shape style="position:absolute;left:8102;top:10214;width:164;height:164" coordorigin="8102,10214" coordsize="164,164" path="m8102,10377l8265,10377,8265,10214,8102,10214,8102,10377xe" filled="true" fillcolor="#ffffff" stroked="false">
                <v:path arrowok="t"/>
                <v:fill type="solid"/>
              </v:shape>
            </v:group>
            <v:group style="position:absolute;left:8097;top:10209;width:174;height:174" coordorigin="8097,10209" coordsize="174,174">
              <v:shape style="position:absolute;left:8097;top:10209;width:174;height:174" coordorigin="8097,10209" coordsize="174,174" path="m8097,10382l8270,10382,8270,10209,8097,10209,8097,10382xe" filled="false" stroked="true" strokeweight=".5pt" strokecolor="#939598">
                <v:path arrowok="t"/>
              </v:shape>
            </v:group>
            <v:group style="position:absolute;left:8102;top:9734;width:164;height:164" coordorigin="8102,9734" coordsize="164,164">
              <v:shape style="position:absolute;left:8102;top:9734;width:164;height:164" coordorigin="8102,9734" coordsize="164,164" path="m8102,9897l8265,9897,8265,9734,8102,9734,8102,9897xe" filled="true" fillcolor="#ffffff" stroked="false">
                <v:path arrowok="t"/>
                <v:fill type="solid"/>
              </v:shape>
            </v:group>
            <v:group style="position:absolute;left:8097;top:9729;width:174;height:174" coordorigin="8097,9729" coordsize="174,174">
              <v:shape style="position:absolute;left:8097;top:9729;width:174;height:174" coordorigin="8097,9729" coordsize="174,174" path="m8097,9902l8270,9902,8270,9729,8097,9729,8097,9902xe" filled="false" stroked="true" strokeweight=".5pt" strokecolor="#939598">
                <v:path arrowok="t"/>
              </v:shape>
            </v:group>
            <v:group style="position:absolute;left:8102;top:9494;width:164;height:164" coordorigin="8102,9494" coordsize="164,164">
              <v:shape style="position:absolute;left:8102;top:9494;width:164;height:164" coordorigin="8102,9494" coordsize="164,164" path="m8102,9657l8265,9657,8265,9494,8102,9494,8102,9657xe" filled="true" fillcolor="#ffffff" stroked="false">
                <v:path arrowok="t"/>
                <v:fill type="solid"/>
              </v:shape>
            </v:group>
            <v:group style="position:absolute;left:8097;top:9489;width:174;height:174" coordorigin="8097,9489" coordsize="174,174">
              <v:shape style="position:absolute;left:8097;top:9489;width:174;height:174" coordorigin="8097,9489" coordsize="174,174" path="m8097,9662l8270,9662,8270,9489,8097,9489,8097,9662xe" filled="false" stroked="true" strokeweight=".5pt" strokecolor="#939598">
                <v:path arrowok="t"/>
              </v:shape>
            </v:group>
            <v:group style="position:absolute;left:7994;top:6743;width:3394;height:2" coordorigin="7994,6743" coordsize="3394,2">
              <v:shape style="position:absolute;left:7994;top:6743;width:3394;height:2" coordorigin="7994,6743" coordsize="3394,0" path="m11387,6743l7994,6743e" filled="false" stroked="true" strokeweight=".25pt" strokecolor="#808285">
                <v:path arrowok="t"/>
              </v:shape>
            </v:group>
            <v:group style="position:absolute;left:7994;top:7062;width:3394;height:2" coordorigin="7994,7062" coordsize="3394,2">
              <v:shape style="position:absolute;left:7994;top:7062;width:3394;height:2" coordorigin="7994,7062" coordsize="3394,0" path="m11387,7062l7994,7062e" filled="false" stroked="true" strokeweight=".25pt" strokecolor="#808285">
                <v:path arrowok="t"/>
              </v:shape>
            </v:group>
            <v:group style="position:absolute;left:7994;top:5465;width:3394;height:2" coordorigin="7994,5465" coordsize="3394,2">
              <v:shape style="position:absolute;left:7994;top:5465;width:3394;height:2" coordorigin="7994,5465" coordsize="3394,0" path="m11387,5465l7994,5465e" filled="false" stroked="true" strokeweight=".25pt" strokecolor="#808285">
                <v:path arrowok="t"/>
              </v:shape>
            </v:group>
            <v:group style="position:absolute;left:7994;top:6423;width:3394;height:2" coordorigin="7994,6423" coordsize="3394,2">
              <v:shape style="position:absolute;left:7994;top:6423;width:3394;height:2" coordorigin="7994,6423" coordsize="3394,0" path="m11387,6423l7994,6423e" filled="false" stroked="true" strokeweight=".25pt" strokecolor="#808285">
                <v:path arrowok="t"/>
              </v:shape>
            </v:group>
            <v:group style="position:absolute;left:7994;top:2099;width:3402;height:1819" coordorigin="7994,2099" coordsize="3402,1819">
              <v:shape style="position:absolute;left:7994;top:2099;width:3402;height:1819" coordorigin="7994,2099" coordsize="3402,1819" path="m11282,2099l8107,2099,8063,2108,8027,2132,8003,2168,7994,2212,7994,3804,8003,3849,8027,3885,8063,3909,8107,3918,11282,3918,11326,3909,11362,3885,11386,3849,11395,3804,11395,2212,11386,2168,11362,2132,11326,2108,11282,2099xe" filled="true" fillcolor="#ffffff" stroked="false">
                <v:path arrowok="t"/>
                <v:fill type="solid"/>
              </v:shape>
            </v:group>
            <v:group style="position:absolute;left:7994;top:11659;width:3396;height:2" coordorigin="7994,11659" coordsize="3396,2">
              <v:shape style="position:absolute;left:7994;top:11659;width:3396;height:2" coordorigin="7994,11659" coordsize="3396,0" path="m11389,11659l7994,11659e" filled="false" stroked="true" strokeweight="1pt" strokecolor="#808285">
                <v:path arrowok="t"/>
              </v:shape>
            </v:group>
            <v:group style="position:absolute;left:1164;top:3450;width:6630;height:431" coordorigin="1164,3450" coordsize="6630,431">
              <v:shape style="position:absolute;left:1164;top:3450;width:6630;height:431" coordorigin="1164,3450" coordsize="6630,431" path="m7680,3450l1277,3450,1233,3459,1197,3484,1173,3520,1164,3564,1164,3767,1173,3811,1197,3848,1233,3872,1277,3881,7680,3881,7724,3872,7760,3848,7785,3811,7794,3767,7794,3564,7785,3520,7760,3484,7724,3459,7680,3450xe" filled="true" fillcolor="#ffffff" stroked="false">
                <v:path arrowok="t"/>
                <v:fill type="solid"/>
              </v:shape>
            </v:group>
            <v:group style="position:absolute;left:1134;top:3420;width:6690;height:491" coordorigin="1134,3420" coordsize="6690,491">
              <v:shape style="position:absolute;left:1134;top:3420;width:6690;height:491" coordorigin="1134,3420" coordsize="6690,491" path="m4479,3420l7680,3420,7736,3432,7782,3462,7812,3508,7824,3564,7824,3767,7812,3823,7782,3869,7736,3899,7680,3911,1277,3911,1221,3899,1176,3869,1145,3823,1134,3767,1134,3564,1145,3508,1176,3462,1221,3432,1277,3420,4479,3420e" filled="false" stroked="true" strokeweight="3.0pt" strokecolor="#d1d3d4">
                <v:path arrowok="t"/>
              </v:shape>
            </v:group>
            <v:group style="position:absolute;left:9153;top:1207;width:454;height:455" coordorigin="9153,1207" coordsize="454,455">
              <v:shape style="position:absolute;left:9153;top:1207;width:454;height:455" coordorigin="9153,1207" coordsize="454,455" path="m9606,1435l9595,1506,9562,1569,9513,1618,9451,1650,9380,1662,9308,1650,9246,1618,9197,1569,9165,1506,9153,1435,9165,1363,9197,1300,9246,1251,9308,1219,9380,1207,9451,1219,9513,1251,9562,1300,9595,1363,9606,1435xe" filled="false" stroked="true" strokeweight=".482999pt" strokecolor="#939598">
                <v:path arrowok="t"/>
              </v:shape>
            </v:group>
            <v:group style="position:absolute;left:9230;top:1411;width:26;height:36" coordorigin="9230,1411" coordsize="26,36">
              <v:shape style="position:absolute;left:9230;top:1411;width:26;height:36" coordorigin="9230,1411" coordsize="26,36" path="m9231,1411l9253,1411,9255,1416,9255,1430,9253,1446,9233,1446,9230,1442,9247,1442,9250,1428,9250,1419,9249,1416,9231,1416,9231,1411xe" filled="true" fillcolor="#939598" stroked="false">
                <v:path arrowok="t"/>
                <v:fill type="solid"/>
              </v:shape>
              <v:shape style="position:absolute;left:9230;top:1411;width:26;height:36" coordorigin="9230,1411" coordsize="26,36" path="m9231,1416l9238,1416,9235,1430,9235,1439,9236,1442,9230,1442,9230,1441,9230,1428,9231,1416xe" filled="true" fillcolor="#939598" stroked="false">
                <v:path arrowok="t"/>
                <v:fill type="solid"/>
              </v:shape>
            </v:group>
            <v:group style="position:absolute;left:9494;top:1415;width:31;height:35" coordorigin="9494,1415" coordsize="31,35">
              <v:shape style="position:absolute;left:9494;top:1415;width:31;height:35" coordorigin="9494,1415" coordsize="31,35" path="m9501,1415l9524,1415,9523,1420,9506,1420,9504,1430,9519,1430,9518,1434,9503,1434,9500,1450,9494,1450,9501,1415xe" filled="true" fillcolor="#939598" stroked="false">
                <v:path arrowok="t"/>
                <v:fill type="solid"/>
              </v:shape>
            </v:group>
            <v:group style="position:absolute;left:9523;top:1425;width:26;height:26" coordorigin="9523,1425" coordsize="26,26">
              <v:shape style="position:absolute;left:9523;top:1425;width:26;height:26" coordorigin="9523,1425" coordsize="26,26" path="m9537,1446l9539,1446,9537,1449,9534,1450,9525,1450,9523,1448,9523,1446,9537,1446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43,1425l9549,1425,9543,1450,9538,1450,9539,1446,9537,1446,9539,1442,9543,1425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27,1425l9532,1425,9529,1441,9529,1442,9529,1443,9528,1446,9523,1446,9523,1441,9527,1425xe" filled="true" fillcolor="#939598" stroked="false">
                <v:path arrowok="t"/>
                <v:fill type="solid"/>
              </v:shape>
            </v:group>
            <v:group style="position:absolute;left:9549;top:1415;width:13;height:35" coordorigin="9549,1415" coordsize="13,35">
              <v:shape style="position:absolute;left:9549;top:1415;width:13;height:35" coordorigin="9549,1415" coordsize="13,35" path="m9556,1415l9562,1415,9555,1450,9549,1450,9556,1415xe" filled="true" fillcolor="#939598" stroked="false">
                <v:path arrowok="t"/>
                <v:fill type="solid"/>
              </v:shape>
            </v:group>
            <v:group style="position:absolute;left:9561;top:1415;width:13;height:35" coordorigin="9561,1415" coordsize="13,35">
              <v:shape style="position:absolute;left:9561;top:1415;width:13;height:35" coordorigin="9561,1415" coordsize="13,35" path="m9568,1415l9574,1415,9566,1450,9561,1450,9568,1415xe" filled="true" fillcolor="#939598" stroked="false">
                <v:path arrowok="t"/>
                <v:fill type="solid"/>
              </v:shape>
            </v:group>
            <v:group style="position:absolute;left:9362;top:1308;width:17;height:34" coordorigin="9362,1308" coordsize="17,34">
              <v:shape style="position:absolute;left:9362;top:1308;width:17;height:34" coordorigin="9362,1308" coordsize="17,34" path="m9374,1308l9378,1308,9371,1342,9365,1342,9370,1317,9362,1317,9363,1313,9367,1313,9372,1312,9374,1308xe" filled="true" fillcolor="#939598" stroked="false">
                <v:path arrowok="t"/>
                <v:fill type="solid"/>
              </v:shape>
              <v:shape style="position:absolute;left:9362;top:1308;width:17;height:34" coordorigin="9362,1308" coordsize="17,34" path="m9362,1317l9370,1317,9367,1318,9362,1318,9362,1317xe" filled="true" fillcolor="#939598" stroked="false">
                <v:path arrowok="t"/>
                <v:fill type="solid"/>
              </v:shape>
            </v:group>
            <v:group style="position:absolute;left:9382;top:1306;width:20;height:37" coordorigin="9382,1306" coordsize="20,37">
              <v:shape style="position:absolute;left:9382;top:1306;width:20;height:37" coordorigin="9382,1306" coordsize="20,37" path="m9396,1306l9401,1306,9387,1343,9382,1343,9396,1306xe" filled="true" fillcolor="#939598" stroked="false">
                <v:path arrowok="t"/>
                <v:fill type="solid"/>
              </v:shape>
            </v:group>
            <v:group style="position:absolute;left:9399;top:1307;width:28;height:35" coordorigin="9399,1307" coordsize="28,35">
              <v:shape style="position:absolute;left:9399;top:1307;width:28;height:35" coordorigin="9399,1307" coordsize="28,35" path="m9408,1307l9421,1307,9426,1310,9426,1322,9423,1325,9414,1331,9409,1333,9406,1337,9423,1337,9422,1342,9399,1342,9400,1336,9403,1332,9410,1327,9413,1326,9419,1322,9420,1320,9420,1313,9418,1312,9404,1312,9408,1307xe" filled="true" fillcolor="#939598" stroked="false">
                <v:path arrowok="t"/>
                <v:fill type="solid"/>
              </v:shape>
              <v:shape style="position:absolute;left:9399;top:1307;width:28;height:35" coordorigin="9399,1307" coordsize="28,35" path="m9404,1312l9411,1312,9408,1315,9408,1320,9403,1320,9403,1312,9404,1312xe" filled="true" fillcolor="#939598" stroked="false">
                <v:path arrowok="t"/>
                <v:fill type="solid"/>
              </v:shape>
            </v:group>
            <v:group style="position:absolute;left:9384;top:1256;width:2;height:2" coordorigin="9384,1256" coordsize="2,2">
              <v:shape style="position:absolute;left:9384;top:1256;width:2;height:2" coordorigin="9384,1256" coordsize="0,0" path="m9384,1256l9384,1256e" filled="false" stroked="true" strokeweight="2.177464pt" strokecolor="#939598">
                <v:path arrowok="t"/>
              </v:shape>
            </v:group>
            <v:group style="position:absolute;left:9384;top:1235;width:2;height:44" coordorigin="9384,1235" coordsize="2,44">
              <v:shape style="position:absolute;left:9384;top:1235;width:2;height:44" coordorigin="9384,1235" coordsize="0,44" path="m9384,1235l9384,1278e" filled="false" stroked="true" strokeweight=".723152pt" strokecolor="#939598">
                <v:path arrowok="t"/>
              </v:shape>
            </v:group>
            <v:group style="position:absolute;left:9329;top:1238;width:8;height:43" coordorigin="9329,1238" coordsize="8,43">
              <v:shape style="position:absolute;left:9329;top:1238;width:8;height:43" coordorigin="9329,1238" coordsize="8,43" path="m9329,1238l9337,1281e" filled="false" stroked="true" strokeweight=".241078pt" strokecolor="#939598">
                <v:path arrowok="t"/>
              </v:shape>
            </v:group>
            <v:group style="position:absolute;left:9277;top:1265;width:15;height:41" coordorigin="9277,1265" coordsize="15,41">
              <v:shape style="position:absolute;left:9277;top:1265;width:15;height:41" coordorigin="9277,1265" coordsize="15,41" path="m9277,1265l9292,1306e" filled="false" stroked="true" strokeweight=".241155pt" strokecolor="#939598">
                <v:path arrowok="t"/>
              </v:shape>
            </v:group>
            <v:group style="position:absolute;left:9232;top:1300;width:22;height:38" coordorigin="9232,1300" coordsize="22,38">
              <v:shape style="position:absolute;left:9232;top:1300;width:22;height:38" coordorigin="9232,1300" coordsize="22,38" path="m9232,1300l9254,1338e" filled="false" stroked="true" strokeweight=".241275pt" strokecolor="#939598">
                <v:path arrowok="t"/>
              </v:shape>
            </v:group>
            <v:group style="position:absolute;left:9196;top:1357;width:28;height:34" coordorigin="9196,1357" coordsize="28,34">
              <v:shape style="position:absolute;left:9196;top:1357;width:28;height:34" coordorigin="9196,1357" coordsize="28,34" path="m9196,1357l9224,1391e" filled="false" stroked="true" strokeweight=".724264pt" strokecolor="#939598">
                <v:path arrowok="t"/>
              </v:shape>
            </v:group>
            <v:group style="position:absolute;left:9435;top:1240;width:11;height:43" coordorigin="9435,1240" coordsize="11,43">
              <v:shape style="position:absolute;left:9435;top:1240;width:11;height:43" coordorigin="9435,1240" coordsize="11,43" path="m9445,1240l9435,1283e" filled="false" stroked="true" strokeweight=".241104pt" strokecolor="#939598">
                <v:path arrowok="t"/>
              </v:shape>
            </v:group>
            <v:group style="position:absolute;left:9478;top:1271;width:18;height:40" coordorigin="9478,1271" coordsize="18,40">
              <v:shape style="position:absolute;left:9478;top:1271;width:18;height:40" coordorigin="9478,1271" coordsize="18,40" path="m9495,1271l9478,1311e" filled="false" stroked="true" strokeweight=".2412pt" strokecolor="#939598">
                <v:path arrowok="t"/>
              </v:shape>
            </v:group>
            <v:group style="position:absolute;left:9513;top:1309;width:25;height:37" coordorigin="9513,1309" coordsize="25,37">
              <v:shape style="position:absolute;left:9513;top:1309;width:25;height:37" coordorigin="9513,1309" coordsize="25,37" path="m9537,1309l9513,1345e" filled="false" stroked="true" strokeweight=".241333pt" strokecolor="#939598">
                <v:path arrowok="t"/>
              </v:shape>
            </v:group>
            <v:group style="position:absolute;left:9539;top:1369;width:31;height:32" coordorigin="9539,1369" coordsize="31,32">
              <v:shape style="position:absolute;left:9539;top:1369;width:31;height:32" coordorigin="9539,1369" coordsize="31,32" path="m9570,1369l9539,1400e" filled="false" stroked="true" strokeweight=".724457pt" strokecolor="#939598">
                <v:path arrowok="t"/>
              </v:shape>
            </v:group>
            <v:group style="position:absolute;left:9327;top:1464;width:114;height:114" coordorigin="9327,1464" coordsize="114,114">
              <v:shape style="position:absolute;left:9327;top:1464;width:114;height:114" coordorigin="9327,1464" coordsize="114,114" path="m9440,1520l9435,1543,9423,1561,9405,1573,9383,1577,9361,1573,9343,1561,9331,1543,9327,1520,9331,1498,9343,1480,9361,1468,9383,1464,9405,1468,9423,1480,9435,1498,9440,1520xe" filled="false" stroked="true" strokeweight=".597399pt" strokecolor="#939598">
                <v:path arrowok="t"/>
              </v:shape>
            </v:group>
            <v:group style="position:absolute;left:10395;top:1178;width:1109;height:376" coordorigin="10395,1178" coordsize="1109,376">
              <v:shape style="position:absolute;left:10395;top:1178;width:1109;height:376" coordorigin="10395,1178" coordsize="1109,376" path="m10395,1554l11504,1554,11504,1178,10395,1178,10395,1554xe" filled="false" stroked="true" strokeweight=".5pt" strokecolor="#939598">
                <v:path arrowok="t"/>
              </v:shape>
            </v:group>
            <v:group style="position:absolute;left:1247;top:4045;width:6634;height:4166" coordorigin="1247,4045" coordsize="6634,4166">
              <v:shape style="position:absolute;left:1247;top:4045;width:6634;height:4166" coordorigin="1247,4045" coordsize="6634,4166" path="m1247,8211l7880,8211,7880,4045,1247,4045,1247,8211xe" filled="true" fillcolor="#ffffff" stroked="false">
                <v:path arrowok="t"/>
                <v:fill type="solid"/>
              </v:shape>
              <v:shape style="position:absolute;left:1294;top:4077;width:6118;height:3553" type="#_x0000_t75" stroked="false">
                <v:imagedata r:id="rId9" o:title=""/>
              </v:shape>
            </v:group>
            <v:group style="position:absolute;left:6817;top:7659;width:557;height:274" coordorigin="6817,7659" coordsize="557,274">
              <v:shape style="position:absolute;left:6817;top:7659;width:557;height:274" coordorigin="6817,7659" coordsize="557,274" path="m6817,7932l7374,7932,7374,7659,6817,7659,6817,7932xe" filled="false" stroked="true" strokeweight=".5pt" strokecolor="#939598">
                <v:path arrowok="t"/>
              </v:shape>
            </v:group>
            <v:group style="position:absolute;left:4824;top:7659;width:557;height:274" coordorigin="4824,7659" coordsize="557,274">
              <v:shape style="position:absolute;left:4824;top:7659;width:557;height:274" coordorigin="4824,7659" coordsize="557,274" path="m4824,7932l5381,7932,5381,7659,4824,7659,4824,7932xe" filled="false" stroked="true" strokeweight=".5pt" strokecolor="#939598">
                <v:path arrowok="t"/>
              </v:shape>
            </v:group>
            <v:group style="position:absolute;left:3407;top:7659;width:557;height:274" coordorigin="3407,7659" coordsize="557,274">
              <v:shape style="position:absolute;left:3407;top:7659;width:557;height:274" coordorigin="3407,7659" coordsize="557,274" path="m3407,7932l3963,7932,3963,7659,3407,7659,3407,7932xe" filled="false" stroked="true" strokeweight=".5pt" strokecolor="#939598">
                <v:path arrowok="t"/>
              </v:shape>
            </v:group>
            <v:group style="position:absolute;left:1989;top:7659;width:557;height:274" coordorigin="1989,7659" coordsize="557,274">
              <v:shape style="position:absolute;left:1989;top:7659;width:557;height:274" coordorigin="1989,7659" coordsize="557,274" path="m1989,7932l2546,7932,2546,7659,1989,7659,1989,7932xe" filled="false" stroked="true" strokeweight=".5pt" strokecolor="#939598">
                <v:path arrowok="t"/>
              </v:shape>
            </v:group>
            <v:group style="position:absolute;left:1247;top:8211;width:6650;height:3849" coordorigin="1247,8211" coordsize="6650,3849">
              <v:shape style="position:absolute;left:1247;top:8211;width:6650;height:3849" coordorigin="1247,8211" coordsize="6650,3849" path="m1247,12059l7896,12059,7896,8211,1247,8211,1247,12059xe" filled="true" fillcolor="#ffffff" stroked="false">
                <v:path arrowok="t"/>
                <v:fill type="solid"/>
              </v:shape>
              <v:shape style="position:absolute;left:1242;top:8276;width:6137;height:3510" type="#_x0000_t75" stroked="false">
                <v:imagedata r:id="rId10" o:title=""/>
              </v:shape>
            </v:group>
            <v:group style="position:absolute;left:6817;top:11911;width:557;height:274" coordorigin="6817,11911" coordsize="557,274">
              <v:shape style="position:absolute;left:6817;top:11911;width:557;height:274" coordorigin="6817,11911" coordsize="557,274" path="m6817,12184l7374,12184,7374,11911,6817,11911,6817,12184xe" filled="false" stroked="true" strokeweight=".5pt" strokecolor="#939598">
                <v:path arrowok="t"/>
              </v:shape>
            </v:group>
            <v:group style="position:absolute;left:4824;top:11911;width:557;height:274" coordorigin="4824,11911" coordsize="557,274">
              <v:shape style="position:absolute;left:4824;top:11911;width:557;height:274" coordorigin="4824,11911" coordsize="557,274" path="m4824,12184l5381,12184,5381,11911,4824,11911,4824,12184xe" filled="false" stroked="true" strokeweight=".5pt" strokecolor="#939598">
                <v:path arrowok="t"/>
              </v:shape>
            </v:group>
            <v:group style="position:absolute;left:3407;top:11911;width:557;height:274" coordorigin="3407,11911" coordsize="557,274">
              <v:shape style="position:absolute;left:3407;top:11911;width:557;height:274" coordorigin="3407,11911" coordsize="557,274" path="m3407,12184l3963,12184,3963,11911,3407,11911,3407,12184xe" filled="false" stroked="true" strokeweight=".5pt" strokecolor="#939598">
                <v:path arrowok="t"/>
              </v:shape>
            </v:group>
            <v:group style="position:absolute;left:1989;top:11911;width:557;height:274" coordorigin="1989,11911" coordsize="557,274">
              <v:shape style="position:absolute;left:1989;top:11911;width:557;height:274" coordorigin="1989,11911" coordsize="557,274" path="m1989,12184l2546,12184,2546,11911,1989,11911,1989,12184xe" filled="false" stroked="true" strokeweight=".5pt" strokecolor="#939598">
                <v:path arrowok="t"/>
              </v:shape>
            </v:group>
            <v:group style="position:absolute;left:1191;top:2381;width:454;height:454" coordorigin="1191,2381" coordsize="454,454">
              <v:shape style="position:absolute;left:1191;top:2381;width:454;height:454" coordorigin="1191,2381" coordsize="454,454" path="m1191,2835l1644,2835,1644,2381,1191,2381,1191,2835xe" filled="true" fillcolor="#ffffff" stroked="false">
                <v:path arrowok="t"/>
                <v:fill type="solid"/>
              </v:shape>
            </v:group>
            <v:group style="position:absolute;left:4920;top:2381;width:454;height:454" coordorigin="4920,2381" coordsize="454,454">
              <v:shape style="position:absolute;left:4920;top:2381;width:454;height:454" coordorigin="4920,2381" coordsize="454,454" path="m4920,2835l5374,2835,5374,2381,4920,2381,4920,28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9415pt;margin-top:129.194321pt;width:20.25pt;height:7.2pt;mso-position-horizontal-relative:page;mso-position-vertical-relative:page;z-index:-127048" coordorigin="139,2584" coordsize="405,144">
            <v:group style="position:absolute;left:397;top:2667;width:143;height:2" coordorigin="397,2667" coordsize="143,2">
              <v:shape style="position:absolute;left:397;top:2667;width:143;height:2" coordorigin="397,2667" coordsize="143,0" path="m540,2667l397,2667e" filled="false" stroked="true" strokeweight=".4129pt" strokecolor="#9d9fa2">
                <v:path arrowok="t"/>
              </v:shape>
            </v:group>
            <v:group style="position:absolute;left:397;top:2723;width:143;height:2" coordorigin="397,2723" coordsize="143,2">
              <v:shape style="position:absolute;left:397;top:2723;width:143;height:2" coordorigin="397,2723" coordsize="143,0" path="m540,2723l397,2723e" filled="false" stroked="true" strokeweight=".4129pt" strokecolor="#9d9fa2">
                <v:path arrowok="t"/>
              </v:shape>
            </v:group>
            <v:group style="position:absolute;left:139;top:2584;width:57;height:107" coordorigin="139,2584" coordsize="57,107">
              <v:shape style="position:absolute;left:139;top:2584;width:57;height:107" coordorigin="139,2584" coordsize="57,107" path="m194,2594l176,2594,182,2601,182,2621,180,2626,176,2631,172,2636,165,2642,157,2649,149,2658,143,2666,140,2676,139,2686,139,2690,195,2690,195,2679,151,2679,151,2670,158,2661,178,2645,184,2640,188,2634,193,2628,194,2621,194,2594xe" filled="true" fillcolor="#808285" stroked="false">
                <v:path arrowok="t"/>
                <v:fill type="solid"/>
              </v:shape>
              <v:shape style="position:absolute;left:139;top:2584;width:57;height:107" coordorigin="139,2584" coordsize="57,107" path="m184,2584l167,2584,156,2586,147,2592,142,2602,140,2616,140,2620,151,2620,151,2602,156,2594,194,2594,184,2584xe" filled="true" fillcolor="#808285" stroked="false">
                <v:path arrowok="t"/>
                <v:fill type="solid"/>
              </v:shape>
            </v:group>
            <v:group style="position:absolute;left:206;top:2584;width:60;height:106" coordorigin="206,2584" coordsize="60,106">
              <v:shape style="position:absolute;left:206;top:2584;width:60;height:106" coordorigin="206,2584" coordsize="60,106" path="m255,2663l244,2663,244,2690,255,2690,255,2663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84l245,2584,206,2653,206,2663,265,2663,265,2653,216,2653,246,2599,255,2599,255,2584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99l246,2599,244,2653,255,2653,255,2599xe" filled="true" fillcolor="#808285" stroked="false">
                <v:path arrowok="t"/>
                <v:fill type="solid"/>
              </v:shape>
            </v:group>
            <v:group style="position:absolute;left:278;top:2584;width:57;height:108" coordorigin="278,2584" coordsize="57,108">
              <v:shape style="position:absolute;left:278;top:2584;width:57;height:108" coordorigin="278,2584" coordsize="57,108" path="m317,2584l306,2584,293,2587,284,2597,279,2614,278,2638,279,2662,284,2679,293,2689,307,2692,320,2689,326,2682,307,2682,298,2679,293,2671,291,2657,290,2638,291,2618,293,2605,298,2597,306,2594,327,2594,324,2589,317,2584xe" filled="true" fillcolor="#808285" stroked="false">
                <v:path arrowok="t"/>
                <v:fill type="solid"/>
              </v:shape>
              <v:shape style="position:absolute;left:278;top:2584;width:57;height:108" coordorigin="278,2584" coordsize="57,108" path="m327,2594l306,2594,315,2597,320,2605,320,2605,322,2619,323,2638,322,2657,320,2671,315,2679,307,2682,326,2682,329,2679,333,2662,335,2638,335,2625,334,2614,332,2605,329,2598,327,2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144.431763pt;width:7.55pt;height:8.9pt;mso-position-horizontal-relative:page;mso-position-vertical-relative:page;z-index:-127024" coordorigin="393,2889" coordsize="151,178">
            <v:group style="position:absolute;left:397;top:2893;width:143;height:2" coordorigin="397,2893" coordsize="143,2">
              <v:shape style="position:absolute;left:397;top:2893;width:143;height:2" coordorigin="397,2893" coordsize="143,0" path="m540,2893l397,2893e" filled="false" stroked="true" strokeweight=".4129pt" strokecolor="#9d9fa2">
                <v:path arrowok="t"/>
              </v:shape>
            </v:group>
            <v:group style="position:absolute;left:397;top:2949;width:143;height:2" coordorigin="397,2949" coordsize="143,2">
              <v:shape style="position:absolute;left:397;top:2949;width:143;height:2" coordorigin="397,2949" coordsize="143,0" path="m540,2949l397,2949e" filled="false" stroked="true" strokeweight=".4129pt" strokecolor="#9d9fa2">
                <v:path arrowok="t"/>
              </v:shape>
            </v:group>
            <v:group style="position:absolute;left:397;top:3006;width:143;height:2" coordorigin="397,3006" coordsize="143,2">
              <v:shape style="position:absolute;left:397;top:3006;width:143;height:2" coordorigin="397,3006" coordsize="143,0" path="m540,3006l397,3006e" filled="false" stroked="true" strokeweight=".4129pt" strokecolor="#9d9fa2">
                <v:path arrowok="t"/>
              </v:shape>
            </v:group>
            <v:group style="position:absolute;left:397;top:3062;width:143;height:2" coordorigin="397,3062" coordsize="143,2">
              <v:shape style="position:absolute;left:397;top:3062;width:143;height:2" coordorigin="397,3062" coordsize="143,0" path="m540,3062l397,3062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415pt;margin-top:157.454117pt;width:20.25pt;height:7.15pt;mso-position-horizontal-relative:page;mso-position-vertical-relative:page;z-index:-127000" coordorigin="139,3149" coordsize="405,143">
            <v:group style="position:absolute;left:397;top:3232;width:143;height:2" coordorigin="397,3232" coordsize="143,2">
              <v:shape style="position:absolute;left:397;top:3232;width:143;height:2" coordorigin="397,3232" coordsize="143,0" path="m540,3232l397,3232e" filled="false" stroked="true" strokeweight=".4129pt" strokecolor="#9d9fa2">
                <v:path arrowok="t"/>
              </v:shape>
            </v:group>
            <v:group style="position:absolute;left:397;top:3288;width:143;height:2" coordorigin="397,3288" coordsize="143,2">
              <v:shape style="position:absolute;left:397;top:3288;width:143;height:2" coordorigin="397,3288" coordsize="143,0" path="m540,3288l397,3288e" filled="false" stroked="true" strokeweight=".4129pt" strokecolor="#9d9fa2">
                <v:path arrowok="t"/>
              </v:shape>
            </v:group>
            <v:group style="position:absolute;left:139;top:3149;width:57;height:107" coordorigin="139,3149" coordsize="57,107">
              <v:shape style="position:absolute;left:139;top:3149;width:57;height:107" coordorigin="139,3149" coordsize="57,107" path="m194,3160l176,3160,182,3166,182,3186,180,3192,176,3196,172,3201,165,3207,157,3214,149,3223,143,3232,140,3241,139,3251,139,3255,195,3255,195,3244,151,3244,151,3235,158,3227,178,3210,184,3206,188,3200,193,3193,194,3186,194,3160xe" filled="true" fillcolor="#808285" stroked="false">
                <v:path arrowok="t"/>
                <v:fill type="solid"/>
              </v:shape>
              <v:shape style="position:absolute;left:139;top:3149;width:57;height:107" coordorigin="139,3149" coordsize="57,107" path="m184,3149l167,3149,156,3151,147,3157,142,3167,140,3181,140,3185,151,3185,151,3167,156,3160,194,3160,184,3149xe" filled="true" fillcolor="#808285" stroked="false">
                <v:path arrowok="t"/>
                <v:fill type="solid"/>
              </v:shape>
            </v:group>
            <v:group style="position:absolute;left:207;top:3149;width:58;height:108" coordorigin="207,3149" coordsize="58,108">
              <v:shape style="position:absolute;left:207;top:3149;width:58;height:108" coordorigin="207,3149" coordsize="58,108" path="m219,3224l207,3224,207,3225,209,3239,215,3249,223,3255,235,3257,248,3255,257,3249,258,3247,224,3247,219,3240,219,3224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205l246,3205,253,3212,253,3240,247,3247,258,3247,263,3239,265,3225,265,3210,261,3205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159l244,3159,250,3166,250,3190,244,3196,228,3196,228,3205,261,3205,259,3202,246,3199,255,3198,261,3189,261,3159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51,3149l219,3149,209,3160,209,3181,220,3181,220,3166,225,3159,261,3159,251,3149xe" filled="true" fillcolor="#808285" stroked="false">
                <v:path arrowok="t"/>
                <v:fill type="solid"/>
              </v:shape>
            </v:group>
            <v:group style="position:absolute;left:278;top:3149;width:57;height:108" coordorigin="278,3149" coordsize="57,108">
              <v:shape style="position:absolute;left:278;top:3149;width:57;height:108" coordorigin="278,3149" coordsize="57,108" path="m317,3149l306,3149,293,3153,284,3163,279,3179,278,3203,279,3227,284,3244,293,3254,307,3257,320,3254,326,3247,307,3247,298,3244,293,3236,291,3223,290,3203,291,3184,293,3170,298,3162,306,3160,327,3160,324,3154,317,3149xe" filled="true" fillcolor="#808285" stroked="false">
                <v:path arrowok="t"/>
                <v:fill type="solid"/>
              </v:shape>
              <v:shape style="position:absolute;left:278;top:3149;width:57;height:108" coordorigin="278,3149" coordsize="57,108" path="m327,3160l306,3160,315,3162,320,3170,320,3170,322,3184,323,3203,322,3222,320,3236,315,3244,307,3247,326,3247,329,3244,333,3227,335,3203,335,3190,334,3179,332,3170,329,3163,327,316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172.660767pt;width:22.05pt;height:18.5pt;mso-position-horizontal-relative:page;mso-position-vertical-relative:page;z-index:-126976" coordorigin="110,3453" coordsize="441,370">
            <v:group style="position:absolute;left:397;top:3457;width:143;height:2" coordorigin="397,3457" coordsize="143,2">
              <v:shape style="position:absolute;left:397;top:3457;width:143;height:2" coordorigin="397,3457" coordsize="143,0" path="m540,3457l397,3457e" filled="false" stroked="true" strokeweight=".4129pt" strokecolor="#9d9fa2">
                <v:path arrowok="t"/>
              </v:shape>
            </v:group>
            <v:group style="position:absolute;left:397;top:3514;width:143;height:2" coordorigin="397,3514" coordsize="143,2">
              <v:shape style="position:absolute;left:397;top:3514;width:143;height:2" coordorigin="397,3514" coordsize="143,0" path="m540,3514l397,3514e" filled="false" stroked="true" strokeweight=".4129pt" strokecolor="#9d9fa2">
                <v:path arrowok="t"/>
              </v:shape>
            </v:group>
            <v:group style="position:absolute;left:397;top:3570;width:143;height:2" coordorigin="397,3570" coordsize="143,2">
              <v:shape style="position:absolute;left:397;top:3570;width:143;height:2" coordorigin="397,3570" coordsize="143,0" path="m540,3570l397,3570e" filled="false" stroked="true" strokeweight=".4129pt" strokecolor="#9d9fa2">
                <v:path arrowok="t"/>
              </v:shape>
            </v:group>
            <v:group style="position:absolute;left:397;top:3627;width:143;height:2" coordorigin="397,3627" coordsize="143,2">
              <v:shape style="position:absolute;left:397;top:3627;width:143;height:2" coordorigin="397,3627" coordsize="143,0" path="m540,3627l397,3627e" filled="false" stroked="true" strokeweight=".4129pt" strokecolor="#9d9fa2">
                <v:path arrowok="t"/>
              </v:shape>
            </v:group>
            <v:group style="position:absolute;left:121;top:3683;width:419;height:2" coordorigin="121,3683" coordsize="419,2">
              <v:shape style="position:absolute;left:121;top:3683;width:419;height:2" coordorigin="121,3683" coordsize="419,0" path="m540,3683l121,3683e" filled="false" stroked="true" strokeweight="1.1292pt" strokecolor="#9d9fa2">
                <v:path arrowok="t"/>
              </v:shape>
            </v:group>
            <v:group style="position:absolute;left:397;top:3740;width:143;height:2" coordorigin="397,3740" coordsize="143,2">
              <v:shape style="position:absolute;left:397;top:3740;width:143;height:2" coordorigin="397,3740" coordsize="143,0" path="m540,3740l397,3740e" filled="false" stroked="true" strokeweight=".4129pt" strokecolor="#9d9fa2">
                <v:path arrowok="t"/>
              </v:shape>
            </v:group>
            <v:group style="position:absolute;left:139;top:3714;width:57;height:107" coordorigin="139,3714" coordsize="57,107">
              <v:shape style="position:absolute;left:139;top:3714;width:57;height:107" coordorigin="139,3714" coordsize="57,107" path="m194,3725l176,3725,182,3731,182,3752,180,3757,176,3761,172,3767,165,3772,157,3780,149,3788,143,3797,140,3806,139,3816,139,3820,195,3820,195,3810,151,3810,151,3800,158,3792,178,3775,184,3771,188,3765,193,3758,194,3752,194,3725xe" filled="true" fillcolor="#808285" stroked="false">
                <v:path arrowok="t"/>
                <v:fill type="solid"/>
              </v:shape>
              <v:shape style="position:absolute;left:139;top:3714;width:57;height:107" coordorigin="139,3714" coordsize="57,107" path="m184,3714l167,3714,156,3716,147,3722,142,3732,140,3746,140,3750,151,3750,151,3732,156,3725,194,3725,184,3714xe" filled="true" fillcolor="#808285" stroked="false">
                <v:path arrowok="t"/>
                <v:fill type="solid"/>
              </v:shape>
            </v:group>
            <v:group style="position:absolute;left:209;top:3714;width:57;height:107" coordorigin="209,3714" coordsize="57,107">
              <v:shape style="position:absolute;left:209;top:3714;width:57;height:107" coordorigin="209,3714" coordsize="57,107" path="m264,3725l246,3725,252,3731,252,3752,250,3757,246,3761,242,3767,235,3772,227,3780,219,3788,213,3797,210,3806,209,3816,209,3820,265,3820,265,3810,220,3810,221,3800,228,3792,247,3775,254,3771,258,3765,262,3758,264,3752,264,3725xe" filled="true" fillcolor="#808285" stroked="false">
                <v:path arrowok="t"/>
                <v:fill type="solid"/>
              </v:shape>
              <v:shape style="position:absolute;left:209;top:3714;width:57;height:107" coordorigin="209,3714" coordsize="57,107" path="m253,3714l237,3714,225,3716,217,3722,211,3732,210,3746,210,3750,221,3750,221,3732,226,3725,264,3725,253,3714xe" filled="true" fillcolor="#808285" stroked="false">
                <v:path arrowok="t"/>
                <v:fill type="solid"/>
              </v:shape>
            </v:group>
            <v:group style="position:absolute;left:278;top:3715;width:57;height:108" coordorigin="278,3715" coordsize="57,108">
              <v:shape style="position:absolute;left:278;top:3715;width:57;height:108" coordorigin="278,3715" coordsize="57,108" path="m317,3715l306,3715,293,3718,284,3728,279,3745,278,3768,279,3792,284,3809,293,3819,307,3823,320,3819,326,3812,307,3812,298,3810,293,3802,291,3788,290,3768,291,3749,293,3735,298,3727,306,3725,327,3725,324,3719,317,3715xe" filled="true" fillcolor="#808285" stroked="false">
                <v:path arrowok="t"/>
                <v:fill type="solid"/>
              </v:shape>
              <v:shape style="position:absolute;left:278;top:3715;width:57;height:108" coordorigin="278,3715" coordsize="57,108" path="m327,3725l306,3725,315,3727,320,3735,320,3736,322,3749,323,3768,322,3788,320,3801,315,3810,307,3812,326,3812,329,3809,333,3792,335,3768,335,3756,334,3745,332,3736,329,3728,327,3725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195.243271pt;width:22.05pt;height:28.65pt;mso-position-horizontal-relative:page;mso-position-vertical-relative:page;z-index:-126952" coordorigin="110,3905" coordsize="441,573">
            <v:group style="position:absolute;left:397;top:3909;width:143;height:2" coordorigin="397,3909" coordsize="143,2">
              <v:shape style="position:absolute;left:397;top:3909;width:143;height:2" coordorigin="397,3909" coordsize="143,0" path="m540,3909l397,3909e" filled="false" stroked="true" strokeweight=".4129pt" strokecolor="#9d9fa2">
                <v:path arrowok="t"/>
              </v:shape>
            </v:group>
            <v:group style="position:absolute;left:281;top:3965;width:259;height:2" coordorigin="281,3965" coordsize="259,2">
              <v:shape style="position:absolute;left:281;top:3965;width:259;height:2" coordorigin="281,3965" coordsize="259,0" path="m540,3965l281,3965e" filled="false" stroked="true" strokeweight=".4129pt" strokecolor="#9d9fa2">
                <v:path arrowok="t"/>
              </v:shape>
            </v:group>
            <v:group style="position:absolute;left:397;top:4022;width:143;height:2" coordorigin="397,4022" coordsize="143,2">
              <v:shape style="position:absolute;left:397;top:4022;width:143;height:2" coordorigin="397,4022" coordsize="143,0" path="m540,4022l397,4022e" filled="false" stroked="true" strokeweight=".4129pt" strokecolor="#9d9fa2">
                <v:path arrowok="t"/>
              </v:shape>
            </v:group>
            <v:group style="position:absolute;left:397;top:4078;width:143;height:2" coordorigin="397,4078" coordsize="143,2">
              <v:shape style="position:absolute;left:397;top:4078;width:143;height:2" coordorigin="397,4078" coordsize="143,0" path="m540,4078l397,4078e" filled="false" stroked="true" strokeweight=".4129pt" strokecolor="#9d9fa2">
                <v:path arrowok="t"/>
              </v:shape>
            </v:group>
            <v:group style="position:absolute;left:397;top:4135;width:143;height:2" coordorigin="397,4135" coordsize="143,2">
              <v:shape style="position:absolute;left:397;top:4135;width:143;height:2" coordorigin="397,4135" coordsize="143,0" path="m540,4135l397,4135e" filled="false" stroked="true" strokeweight=".4129pt" strokecolor="#9d9fa2">
                <v:path arrowok="t"/>
              </v:shape>
            </v:group>
            <v:group style="position:absolute;left:397;top:4191;width:143;height:2" coordorigin="397,4191" coordsize="143,2">
              <v:shape style="position:absolute;left:397;top:4191;width:143;height:2" coordorigin="397,4191" coordsize="143,0" path="m540,4191l397,4191e" filled="false" stroked="true" strokeweight=".4129pt" strokecolor="#9d9fa2">
                <v:path arrowok="t"/>
              </v:shape>
            </v:group>
            <v:group style="position:absolute;left:121;top:4248;width:419;height:2" coordorigin="121,4248" coordsize="419,2">
              <v:shape style="position:absolute;left:121;top:4248;width:419;height:2" coordorigin="121,4248" coordsize="419,0" path="m540,4248l121,4248e" filled="false" stroked="true" strokeweight="1.1292pt" strokecolor="#9d9fa2">
                <v:path arrowok="t"/>
              </v:shape>
            </v:group>
            <v:group style="position:absolute;left:397;top:4304;width:143;height:2" coordorigin="397,4304" coordsize="143,2">
              <v:shape style="position:absolute;left:397;top:4304;width:143;height:2" coordorigin="397,4304" coordsize="143,0" path="m540,4304l397,4304e" filled="false" stroked="true" strokeweight=".4129pt" strokecolor="#9d9fa2">
                <v:path arrowok="t"/>
              </v:shape>
            </v:group>
            <v:group style="position:absolute;left:397;top:4361;width:143;height:2" coordorigin="397,4361" coordsize="143,2">
              <v:shape style="position:absolute;left:397;top:4361;width:143;height:2" coordorigin="397,4361" coordsize="143,0" path="m540,4361l397,4361e" filled="false" stroked="true" strokeweight=".4129pt" strokecolor="#9d9fa2">
                <v:path arrowok="t"/>
              </v:shape>
            </v:group>
            <v:group style="position:absolute;left:397;top:4417;width:143;height:2" coordorigin="397,4417" coordsize="143,2">
              <v:shape style="position:absolute;left:397;top:4417;width:143;height:2" coordorigin="397,4417" coordsize="143,0" path="m540,4417l397,4417e" filled="false" stroked="true" strokeweight=".4129pt" strokecolor="#9d9fa2">
                <v:path arrowok="t"/>
              </v:shape>
            </v:group>
            <v:group style="position:absolute;left:397;top:4474;width:143;height:2" coordorigin="397,4474" coordsize="143,2">
              <v:shape style="position:absolute;left:397;top:4474;width:143;height:2" coordorigin="397,4474" coordsize="143,0" path="m540,4474l397,4474e" filled="false" stroked="true" strokeweight=".4129pt" strokecolor="#9d9fa2">
                <v:path arrowok="t"/>
              </v:shape>
            </v:group>
            <v:group style="position:absolute;left:139;top:4279;width:57;height:107" coordorigin="139,4279" coordsize="57,107">
              <v:shape style="position:absolute;left:139;top:4279;width:57;height:107" coordorigin="139,4279" coordsize="57,107" path="m194,4290l176,4290,182,4296,182,4317,180,4322,176,4327,172,4332,165,4337,157,4345,149,4353,143,4362,140,4371,139,4382,139,4386,195,4386,195,4375,151,4375,151,4365,158,4357,178,4341,184,4336,188,4330,193,4324,194,4317,194,4290xe" filled="true" fillcolor="#808285" stroked="false">
                <v:path arrowok="t"/>
                <v:fill type="solid"/>
              </v:shape>
              <v:shape style="position:absolute;left:139;top:4279;width:57;height:107" coordorigin="139,4279" coordsize="57,107" path="m184,4279l167,4279,156,4282,147,4288,142,4298,140,4311,140,4315,151,4315,151,4297,156,4290,194,4290,184,4279xe" filled="true" fillcolor="#808285" stroked="false">
                <v:path arrowok="t"/>
                <v:fill type="solid"/>
              </v:shape>
            </v:group>
            <v:group style="position:absolute;left:212;top:4280;width:34;height:106" coordorigin="212,4280" coordsize="34,106">
              <v:shape style="position:absolute;left:212;top:4280;width:34;height:106" coordorigin="212,4280" coordsize="34,106" path="m246,4280l237,4280,236,4293,229,4299,212,4299,212,4308,235,4308,235,4386,246,4386,246,4280xe" filled="true" fillcolor="#808285" stroked="false">
                <v:path arrowok="t"/>
                <v:fill type="solid"/>
              </v:shape>
            </v:group>
            <v:group style="position:absolute;left:278;top:4280;width:57;height:108" coordorigin="278,4280" coordsize="57,108">
              <v:shape style="position:absolute;left:278;top:4280;width:57;height:108" coordorigin="278,4280" coordsize="57,108" path="m317,4280l306,4280,293,4283,284,4293,279,4310,278,4334,279,4358,284,4374,293,4384,307,4388,320,4384,326,4377,307,4377,298,4375,293,4367,291,4353,290,4333,291,4314,293,4300,298,4293,306,4290,327,4290,324,4284,317,4280xe" filled="true" fillcolor="#808285" stroked="false">
                <v:path arrowok="t"/>
                <v:fill type="solid"/>
              </v:shape>
              <v:shape style="position:absolute;left:278;top:4280;width:57;height:108" coordorigin="278,4280" coordsize="57,108" path="m327,4290l306,4290,315,4293,320,4300,320,4301,322,4314,323,4334,322,4353,320,4367,315,4375,307,4377,326,4377,329,4374,333,4358,335,4334,335,4321,334,4310,332,4301,329,4294,327,429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64pt;margin-top:229.117767pt;width:22.45pt;height:172.65pt;mso-position-horizontal-relative:page;mso-position-vertical-relative:page;z-index:-126928" coordorigin="103,4582" coordsize="449,3453">
            <v:group style="position:absolute;left:397;top:4586;width:143;height:2" coordorigin="397,4586" coordsize="143,2">
              <v:shape style="position:absolute;left:397;top:4586;width:143;height:2" coordorigin="397,4586" coordsize="143,0" path="m540,4586l397,4586e" filled="false" stroked="true" strokeweight=".4129pt" strokecolor="#9d9fa2">
                <v:path arrowok="t"/>
              </v:shape>
            </v:group>
            <v:group style="position:absolute;left:397;top:4643;width:143;height:2" coordorigin="397,4643" coordsize="143,2">
              <v:shape style="position:absolute;left:397;top:4643;width:143;height:2" coordorigin="397,4643" coordsize="143,0" path="m540,4643l397,4643e" filled="false" stroked="true" strokeweight=".4129pt" strokecolor="#9d9fa2">
                <v:path arrowok="t"/>
              </v:shape>
            </v:group>
            <v:group style="position:absolute;left:397;top:4699;width:143;height:2" coordorigin="397,4699" coordsize="143,2">
              <v:shape style="position:absolute;left:397;top:4699;width:143;height:2" coordorigin="397,4699" coordsize="143,0" path="m540,4699l397,4699e" filled="false" stroked="true" strokeweight=".4129pt" strokecolor="#9d9fa2">
                <v:path arrowok="t"/>
              </v:shape>
            </v:group>
            <v:group style="position:absolute;left:397;top:4756;width:143;height:2" coordorigin="397,4756" coordsize="143,2">
              <v:shape style="position:absolute;left:397;top:4756;width:143;height:2" coordorigin="397,4756" coordsize="143,0" path="m540,4756l397,4756e" filled="false" stroked="true" strokeweight=".4129pt" strokecolor="#9d9fa2">
                <v:path arrowok="t"/>
              </v:shape>
            </v:group>
            <v:group style="position:absolute;left:114;top:4812;width:426;height:2" coordorigin="114,4812" coordsize="426,2">
              <v:shape style="position:absolute;left:114;top:4812;width:426;height:2" coordorigin="114,4812" coordsize="426,0" path="m540,4812l114,4812e" filled="false" stroked="true" strokeweight="1.1292pt" strokecolor="#9d9fa2">
                <v:path arrowok="t"/>
              </v:shape>
            </v:group>
            <v:group style="position:absolute;left:397;top:4869;width:143;height:2" coordorigin="397,4869" coordsize="143,2">
              <v:shape style="position:absolute;left:397;top:4869;width:143;height:2" coordorigin="397,4869" coordsize="143,0" path="m540,4869l397,4869e" filled="false" stroked="true" strokeweight=".4129pt" strokecolor="#9d9fa2">
                <v:path arrowok="t"/>
              </v:shape>
            </v:group>
            <v:group style="position:absolute;left:397;top:4925;width:143;height:2" coordorigin="397,4925" coordsize="143,2">
              <v:shape style="position:absolute;left:397;top:4925;width:143;height:2" coordorigin="397,4925" coordsize="143,0" path="m540,4925l397,4925e" filled="false" stroked="true" strokeweight=".4129pt" strokecolor="#9d9fa2">
                <v:path arrowok="t"/>
              </v:shape>
            </v:group>
            <v:group style="position:absolute;left:397;top:4982;width:143;height:2" coordorigin="397,4982" coordsize="143,2">
              <v:shape style="position:absolute;left:397;top:4982;width:143;height:2" coordorigin="397,4982" coordsize="143,0" path="m540,4982l397,4982e" filled="false" stroked="true" strokeweight=".4129pt" strokecolor="#9d9fa2">
                <v:path arrowok="t"/>
              </v:shape>
            </v:group>
            <v:group style="position:absolute;left:397;top:5038;width:143;height:2" coordorigin="397,5038" coordsize="143,2">
              <v:shape style="position:absolute;left:397;top:5038;width:143;height:2" coordorigin="397,5038" coordsize="143,0" path="m540,5038l397,5038e" filled="false" stroked="true" strokeweight=".4129pt" strokecolor="#9d9fa2">
                <v:path arrowok="t"/>
              </v:shape>
            </v:group>
            <v:group style="position:absolute;left:276;top:5095;width:264;height:2" coordorigin="276,5095" coordsize="264,2">
              <v:shape style="position:absolute;left:276;top:5095;width:264;height:2" coordorigin="276,5095" coordsize="264,0" path="m540,5095l276,5095e" filled="false" stroked="true" strokeweight=".4129pt" strokecolor="#9d9fa2">
                <v:path arrowok="t"/>
              </v:shape>
            </v:group>
            <v:group style="position:absolute;left:397;top:5151;width:143;height:2" coordorigin="397,5151" coordsize="143,2">
              <v:shape style="position:absolute;left:397;top:5151;width:143;height:2" coordorigin="397,5151" coordsize="143,0" path="m540,5151l397,5151e" filled="false" stroked="true" strokeweight=".4129pt" strokecolor="#9d9fa2">
                <v:path arrowok="t"/>
              </v:shape>
            </v:group>
            <v:group style="position:absolute;left:397;top:5208;width:143;height:2" coordorigin="397,5208" coordsize="143,2">
              <v:shape style="position:absolute;left:397;top:5208;width:143;height:2" coordorigin="397,5208" coordsize="143,0" path="m540,5208l397,5208e" filled="false" stroked="true" strokeweight=".4129pt" strokecolor="#9d9fa2">
                <v:path arrowok="t"/>
              </v:shape>
            </v:group>
            <v:group style="position:absolute;left:397;top:5264;width:143;height:2" coordorigin="397,5264" coordsize="143,2">
              <v:shape style="position:absolute;left:397;top:5264;width:143;height:2" coordorigin="397,5264" coordsize="143,0" path="m540,5264l397,5264e" filled="false" stroked="true" strokeweight=".4129pt" strokecolor="#9d9fa2">
                <v:path arrowok="t"/>
              </v:shape>
            </v:group>
            <v:group style="position:absolute;left:397;top:5320;width:143;height:2" coordorigin="397,5320" coordsize="143,2">
              <v:shape style="position:absolute;left:397;top:5320;width:143;height:2" coordorigin="397,5320" coordsize="143,0" path="m540,5320l397,5320e" filled="false" stroked="true" strokeweight=".4129pt" strokecolor="#9d9fa2">
                <v:path arrowok="t"/>
              </v:shape>
            </v:group>
            <v:group style="position:absolute;left:121;top:5377;width:419;height:2" coordorigin="121,5377" coordsize="419,2">
              <v:shape style="position:absolute;left:121;top:5377;width:419;height:2" coordorigin="121,5377" coordsize="419,0" path="m540,5377l121,5377e" filled="false" stroked="true" strokeweight="1.1292pt" strokecolor="#9d9fa2">
                <v:path arrowok="t"/>
              </v:shape>
            </v:group>
            <v:group style="position:absolute;left:397;top:5433;width:143;height:2" coordorigin="397,5433" coordsize="143,2">
              <v:shape style="position:absolute;left:397;top:5433;width:143;height:2" coordorigin="397,5433" coordsize="143,0" path="m540,5433l397,5433e" filled="false" stroked="true" strokeweight=".4129pt" strokecolor="#9d9fa2">
                <v:path arrowok="t"/>
              </v:shape>
            </v:group>
            <v:group style="position:absolute;left:397;top:5490;width:143;height:2" coordorigin="397,5490" coordsize="143,2">
              <v:shape style="position:absolute;left:397;top:5490;width:143;height:2" coordorigin="397,5490" coordsize="143,0" path="m540,5490l397,5490e" filled="false" stroked="true" strokeweight=".4129pt" strokecolor="#9d9fa2">
                <v:path arrowok="t"/>
              </v:shape>
            </v:group>
            <v:group style="position:absolute;left:397;top:5546;width:143;height:2" coordorigin="397,5546" coordsize="143,2">
              <v:shape style="position:absolute;left:397;top:5546;width:143;height:2" coordorigin="397,5546" coordsize="143,0" path="m540,5546l397,5546e" filled="false" stroked="true" strokeweight=".4129pt" strokecolor="#9d9fa2">
                <v:path arrowok="t"/>
              </v:shape>
            </v:group>
            <v:group style="position:absolute;left:397;top:5603;width:143;height:2" coordorigin="397,5603" coordsize="143,2">
              <v:shape style="position:absolute;left:397;top:5603;width:143;height:2" coordorigin="397,5603" coordsize="143,0" path="m540,5603l397,5603e" filled="false" stroked="true" strokeweight=".4129pt" strokecolor="#9d9fa2">
                <v:path arrowok="t"/>
              </v:shape>
            </v:group>
            <v:group style="position:absolute;left:281;top:5659;width:259;height:2" coordorigin="281,5659" coordsize="259,2">
              <v:shape style="position:absolute;left:281;top:5659;width:259;height:2" coordorigin="281,5659" coordsize="259,0" path="m540,5659l281,5659e" filled="false" stroked="true" strokeweight=".4129pt" strokecolor="#9d9fa2">
                <v:path arrowok="t"/>
              </v:shape>
            </v:group>
            <v:group style="position:absolute;left:397;top:5716;width:143;height:2" coordorigin="397,5716" coordsize="143,2">
              <v:shape style="position:absolute;left:397;top:5716;width:143;height:2" coordorigin="397,5716" coordsize="143,0" path="m540,5716l397,5716e" filled="false" stroked="true" strokeweight=".4129pt" strokecolor="#9d9fa2">
                <v:path arrowok="t"/>
              </v:shape>
            </v:group>
            <v:group style="position:absolute;left:397;top:5772;width:143;height:2" coordorigin="397,5772" coordsize="143,2">
              <v:shape style="position:absolute;left:397;top:5772;width:143;height:2" coordorigin="397,5772" coordsize="143,0" path="m540,5772l397,5772e" filled="false" stroked="true" strokeweight=".4129pt" strokecolor="#9d9fa2">
                <v:path arrowok="t"/>
              </v:shape>
            </v:group>
            <v:group style="position:absolute;left:397;top:5829;width:143;height:2" coordorigin="397,5829" coordsize="143,2">
              <v:shape style="position:absolute;left:397;top:5829;width:143;height:2" coordorigin="397,5829" coordsize="143,0" path="m540,5829l397,5829e" filled="false" stroked="true" strokeweight=".4129pt" strokecolor="#9d9fa2">
                <v:path arrowok="t"/>
              </v:shape>
            </v:group>
            <v:group style="position:absolute;left:397;top:5885;width:143;height:2" coordorigin="397,5885" coordsize="143,2">
              <v:shape style="position:absolute;left:397;top:5885;width:143;height:2" coordorigin="397,5885" coordsize="143,0" path="m540,5885l397,5885e" filled="false" stroked="true" strokeweight=".4129pt" strokecolor="#9d9fa2">
                <v:path arrowok="t"/>
              </v:shape>
            </v:group>
            <v:group style="position:absolute;left:114;top:5941;width:426;height:2" coordorigin="114,5941" coordsize="426,2">
              <v:shape style="position:absolute;left:114;top:5941;width:426;height:2" coordorigin="114,5941" coordsize="426,0" path="m540,5941l114,5941e" filled="false" stroked="true" strokeweight="1.1292pt" strokecolor="#9d9fa2">
                <v:path arrowok="t"/>
              </v:shape>
            </v:group>
            <v:group style="position:absolute;left:397;top:5998;width:143;height:2" coordorigin="397,5998" coordsize="143,2">
              <v:shape style="position:absolute;left:397;top:5998;width:143;height:2" coordorigin="397,5998" coordsize="143,0" path="m540,5998l397,5998e" filled="false" stroked="true" strokeweight=".4129pt" strokecolor="#9d9fa2">
                <v:path arrowok="t"/>
              </v:shape>
            </v:group>
            <v:group style="position:absolute;left:397;top:6054;width:143;height:2" coordorigin="397,6054" coordsize="143,2">
              <v:shape style="position:absolute;left:397;top:6054;width:143;height:2" coordorigin="397,6054" coordsize="143,0" path="m540,6054l397,6054e" filled="false" stroked="true" strokeweight=".4129pt" strokecolor="#9d9fa2">
                <v:path arrowok="t"/>
              </v:shape>
            </v:group>
            <v:group style="position:absolute;left:397;top:6111;width:143;height:2" coordorigin="397,6111" coordsize="143,2">
              <v:shape style="position:absolute;left:397;top:6111;width:143;height:2" coordorigin="397,6111" coordsize="143,0" path="m540,6111l397,6111e" filled="false" stroked="true" strokeweight=".4129pt" strokecolor="#9d9fa2">
                <v:path arrowok="t"/>
              </v:shape>
            </v:group>
            <v:group style="position:absolute;left:397;top:6167;width:143;height:2" coordorigin="397,6167" coordsize="143,2">
              <v:shape style="position:absolute;left:397;top:6167;width:143;height:2" coordorigin="397,6167" coordsize="143,0" path="m540,6167l397,6167e" filled="false" stroked="true" strokeweight=".4129pt" strokecolor="#9d9fa2">
                <v:path arrowok="t"/>
              </v:shape>
            </v:group>
            <v:group style="position:absolute;left:276;top:6224;width:264;height:2" coordorigin="276,6224" coordsize="264,2">
              <v:shape style="position:absolute;left:276;top:6224;width:264;height:2" coordorigin="276,6224" coordsize="264,0" path="m540,6224l276,6224e" filled="false" stroked="true" strokeweight=".4129pt" strokecolor="#9d9fa2">
                <v:path arrowok="t"/>
              </v:shape>
            </v:group>
            <v:group style="position:absolute;left:397;top:6280;width:143;height:2" coordorigin="397,6280" coordsize="143,2">
              <v:shape style="position:absolute;left:397;top:6280;width:143;height:2" coordorigin="397,6280" coordsize="143,0" path="m540,6280l397,6280e" filled="false" stroked="true" strokeweight=".4129pt" strokecolor="#9d9fa2">
                <v:path arrowok="t"/>
              </v:shape>
            </v:group>
            <v:group style="position:absolute;left:397;top:6337;width:143;height:2" coordorigin="397,6337" coordsize="143,2">
              <v:shape style="position:absolute;left:397;top:6337;width:143;height:2" coordorigin="397,6337" coordsize="143,0" path="m540,6337l397,6337e" filled="false" stroked="true" strokeweight=".4129pt" strokecolor="#9d9fa2">
                <v:path arrowok="t"/>
              </v:shape>
            </v:group>
            <v:group style="position:absolute;left:397;top:6393;width:143;height:2" coordorigin="397,6393" coordsize="143,2">
              <v:shape style="position:absolute;left:397;top:6393;width:143;height:2" coordorigin="397,6393" coordsize="143,0" path="m540,6393l397,6393e" filled="false" stroked="true" strokeweight=".4129pt" strokecolor="#9d9fa2">
                <v:path arrowok="t"/>
              </v:shape>
            </v:group>
            <v:group style="position:absolute;left:397;top:6450;width:143;height:2" coordorigin="397,6450" coordsize="143,2">
              <v:shape style="position:absolute;left:397;top:6450;width:143;height:2" coordorigin="397,6450" coordsize="143,0" path="m540,6450l397,6450e" filled="false" stroked="true" strokeweight=".4129pt" strokecolor="#9d9fa2">
                <v:path arrowok="t"/>
              </v:shape>
            </v:group>
            <v:group style="position:absolute;left:118;top:6506;width:422;height:2" coordorigin="118,6506" coordsize="422,2">
              <v:shape style="position:absolute;left:118;top:6506;width:422;height:2" coordorigin="118,6506" coordsize="422,0" path="m540,6506l118,6506e" filled="false" stroked="true" strokeweight="1.1292pt" strokecolor="#9d9fa2">
                <v:path arrowok="t"/>
              </v:shape>
            </v:group>
            <v:group style="position:absolute;left:397;top:6563;width:143;height:2" coordorigin="397,6563" coordsize="143,2">
              <v:shape style="position:absolute;left:397;top:6563;width:143;height:2" coordorigin="397,6563" coordsize="143,0" path="m540,6563l397,6563e" filled="false" stroked="true" strokeweight=".4129pt" strokecolor="#9d9fa2">
                <v:path arrowok="t"/>
              </v:shape>
            </v:group>
            <v:group style="position:absolute;left:397;top:6619;width:143;height:2" coordorigin="397,6619" coordsize="143,2">
              <v:shape style="position:absolute;left:397;top:6619;width:143;height:2" coordorigin="397,6619" coordsize="143,0" path="m540,6619l397,6619e" filled="false" stroked="true" strokeweight=".4129pt" strokecolor="#9d9fa2">
                <v:path arrowok="t"/>
              </v:shape>
            </v:group>
            <v:group style="position:absolute;left:397;top:6675;width:143;height:2" coordorigin="397,6675" coordsize="143,2">
              <v:shape style="position:absolute;left:397;top:6675;width:143;height:2" coordorigin="397,6675" coordsize="143,0" path="m540,6675l397,6675e" filled="false" stroked="true" strokeweight=".4129pt" strokecolor="#9d9fa2">
                <v:path arrowok="t"/>
              </v:shape>
            </v:group>
            <v:group style="position:absolute;left:397;top:6732;width:143;height:2" coordorigin="397,6732" coordsize="143,2">
              <v:shape style="position:absolute;left:397;top:6732;width:143;height:2" coordorigin="397,6732" coordsize="143,0" path="m540,6732l397,6732e" filled="false" stroked="true" strokeweight=".4129pt" strokecolor="#9d9fa2">
                <v:path arrowok="t"/>
              </v:shape>
            </v:group>
            <v:group style="position:absolute;left:276;top:6788;width:264;height:2" coordorigin="276,6788" coordsize="264,2">
              <v:shape style="position:absolute;left:276;top:6788;width:264;height:2" coordorigin="276,6788" coordsize="264,0" path="m540,6788l276,6788e" filled="false" stroked="true" strokeweight=".4129pt" strokecolor="#9d9fa2">
                <v:path arrowok="t"/>
              </v:shape>
            </v:group>
            <v:group style="position:absolute;left:397;top:6845;width:143;height:2" coordorigin="397,6845" coordsize="143,2">
              <v:shape style="position:absolute;left:397;top:6845;width:143;height:2" coordorigin="397,6845" coordsize="143,0" path="m540,6845l397,6845e" filled="false" stroked="true" strokeweight=".4129pt" strokecolor="#9d9fa2">
                <v:path arrowok="t"/>
              </v:shape>
            </v:group>
            <v:group style="position:absolute;left:397;top:6901;width:143;height:2" coordorigin="397,6901" coordsize="143,2">
              <v:shape style="position:absolute;left:397;top:6901;width:143;height:2" coordorigin="397,6901" coordsize="143,0" path="m540,6901l397,6901e" filled="false" stroked="true" strokeweight=".4129pt" strokecolor="#9d9fa2">
                <v:path arrowok="t"/>
              </v:shape>
            </v:group>
            <v:group style="position:absolute;left:397;top:6958;width:143;height:2" coordorigin="397,6958" coordsize="143,2">
              <v:shape style="position:absolute;left:397;top:6958;width:143;height:2" coordorigin="397,6958" coordsize="143,0" path="m540,6958l397,6958e" filled="false" stroked="true" strokeweight=".4129pt" strokecolor="#9d9fa2">
                <v:path arrowok="t"/>
              </v:shape>
            </v:group>
            <v:group style="position:absolute;left:397;top:7014;width:143;height:2" coordorigin="397,7014" coordsize="143,2">
              <v:shape style="position:absolute;left:397;top:7014;width:143;height:2" coordorigin="397,7014" coordsize="143,0" path="m540,7014l397,7014e" filled="false" stroked="true" strokeweight=".4129pt" strokecolor="#9d9fa2">
                <v:path arrowok="t"/>
              </v:shape>
            </v:group>
            <v:group style="position:absolute;left:118;top:7071;width:422;height:2" coordorigin="118,7071" coordsize="422,2">
              <v:shape style="position:absolute;left:118;top:7071;width:422;height:2" coordorigin="118,7071" coordsize="422,0" path="m540,7071l118,7071e" filled="false" stroked="true" strokeweight="1.1292pt" strokecolor="#9d9fa2">
                <v:path arrowok="t"/>
              </v:shape>
            </v:group>
            <v:group style="position:absolute;left:397;top:7127;width:143;height:2" coordorigin="397,7127" coordsize="143,2">
              <v:shape style="position:absolute;left:397;top:7127;width:143;height:2" coordorigin="397,7127" coordsize="143,0" path="m540,7127l397,7127e" filled="false" stroked="true" strokeweight=".4129pt" strokecolor="#9d9fa2">
                <v:path arrowok="t"/>
              </v:shape>
            </v:group>
            <v:group style="position:absolute;left:397;top:7184;width:143;height:2" coordorigin="397,7184" coordsize="143,2">
              <v:shape style="position:absolute;left:397;top:7184;width:143;height:2" coordorigin="397,7184" coordsize="143,0" path="m540,7184l397,7184e" filled="false" stroked="true" strokeweight=".4129pt" strokecolor="#9d9fa2">
                <v:path arrowok="t"/>
              </v:shape>
            </v:group>
            <v:group style="position:absolute;left:397;top:7240;width:143;height:2" coordorigin="397,7240" coordsize="143,2">
              <v:shape style="position:absolute;left:397;top:7240;width:143;height:2" coordorigin="397,7240" coordsize="143,0" path="m540,7240l397,7240e" filled="false" stroked="true" strokeweight=".4129pt" strokecolor="#9d9fa2">
                <v:path arrowok="t"/>
              </v:shape>
            </v:group>
            <v:group style="position:absolute;left:397;top:7296;width:143;height:2" coordorigin="397,7296" coordsize="143,2">
              <v:shape style="position:absolute;left:397;top:7296;width:143;height:2" coordorigin="397,7296" coordsize="143,0" path="m540,7296l397,7296e" filled="false" stroked="true" strokeweight=".4129pt" strokecolor="#9d9fa2">
                <v:path arrowok="t"/>
              </v:shape>
            </v:group>
            <v:group style="position:absolute;left:276;top:7353;width:264;height:2" coordorigin="276,7353" coordsize="264,2">
              <v:shape style="position:absolute;left:276;top:7353;width:264;height:2" coordorigin="276,7353" coordsize="264,0" path="m540,7353l276,7353e" filled="false" stroked="true" strokeweight=".4129pt" strokecolor="#9d9fa2">
                <v:path arrowok="t"/>
              </v:shape>
            </v:group>
            <v:group style="position:absolute;left:397;top:7409;width:143;height:2" coordorigin="397,7409" coordsize="143,2">
              <v:shape style="position:absolute;left:397;top:7409;width:143;height:2" coordorigin="397,7409" coordsize="143,0" path="m540,7409l397,7409e" filled="false" stroked="true" strokeweight=".4129pt" strokecolor="#9d9fa2">
                <v:path arrowok="t"/>
              </v:shape>
            </v:group>
            <v:group style="position:absolute;left:397;top:7466;width:143;height:2" coordorigin="397,7466" coordsize="143,2">
              <v:shape style="position:absolute;left:397;top:7466;width:143;height:2" coordorigin="397,7466" coordsize="143,0" path="m540,7466l397,7466e" filled="false" stroked="true" strokeweight=".4129pt" strokecolor="#9d9fa2">
                <v:path arrowok="t"/>
              </v:shape>
            </v:group>
            <v:group style="position:absolute;left:397;top:7522;width:143;height:2" coordorigin="397,7522" coordsize="143,2">
              <v:shape style="position:absolute;left:397;top:7522;width:143;height:2" coordorigin="397,7522" coordsize="143,0" path="m540,7522l397,7522e" filled="false" stroked="true" strokeweight=".4129pt" strokecolor="#9d9fa2">
                <v:path arrowok="t"/>
              </v:shape>
            </v:group>
            <v:group style="position:absolute;left:397;top:7579;width:143;height:2" coordorigin="397,7579" coordsize="143,2">
              <v:shape style="position:absolute;left:397;top:7579;width:143;height:2" coordorigin="397,7579" coordsize="143,0" path="m540,7579l397,7579e" filled="false" stroked="true" strokeweight=".4129pt" strokecolor="#9d9fa2">
                <v:path arrowok="t"/>
              </v:shape>
            </v:group>
            <v:group style="position:absolute;left:118;top:7635;width:422;height:2" coordorigin="118,7635" coordsize="422,2">
              <v:shape style="position:absolute;left:118;top:7635;width:422;height:2" coordorigin="118,7635" coordsize="422,0" path="m540,7635l118,7635e" filled="false" stroked="true" strokeweight="1.1292pt" strokecolor="#9d9fa2">
                <v:path arrowok="t"/>
              </v:shape>
            </v:group>
            <v:group style="position:absolute;left:397;top:7692;width:143;height:2" coordorigin="397,7692" coordsize="143,2">
              <v:shape style="position:absolute;left:397;top:7692;width:143;height:2" coordorigin="397,7692" coordsize="143,0" path="m540,7692l397,7692e" filled="false" stroked="true" strokeweight=".4129pt" strokecolor="#9d9fa2">
                <v:path arrowok="t"/>
              </v:shape>
            </v:group>
            <v:group style="position:absolute;left:397;top:7748;width:143;height:2" coordorigin="397,7748" coordsize="143,2">
              <v:shape style="position:absolute;left:397;top:7748;width:143;height:2" coordorigin="397,7748" coordsize="143,0" path="m540,7748l397,7748e" filled="false" stroked="true" strokeweight=".4129pt" strokecolor="#9d9fa2">
                <v:path arrowok="t"/>
              </v:shape>
            </v:group>
            <v:group style="position:absolute;left:397;top:7805;width:143;height:2" coordorigin="397,7805" coordsize="143,2">
              <v:shape style="position:absolute;left:397;top:7805;width:143;height:2" coordorigin="397,7805" coordsize="143,0" path="m540,7805l397,7805e" filled="false" stroked="true" strokeweight=".4129pt" strokecolor="#9d9fa2">
                <v:path arrowok="t"/>
              </v:shape>
            </v:group>
            <v:group style="position:absolute;left:397;top:7861;width:143;height:2" coordorigin="397,7861" coordsize="143,2">
              <v:shape style="position:absolute;left:397;top:7861;width:143;height:2" coordorigin="397,7861" coordsize="143,0" path="m540,7861l397,7861e" filled="false" stroked="true" strokeweight=".4129pt" strokecolor="#9d9fa2">
                <v:path arrowok="t"/>
              </v:shape>
            </v:group>
            <v:group style="position:absolute;left:276;top:7918;width:264;height:2" coordorigin="276,7918" coordsize="264,2">
              <v:shape style="position:absolute;left:276;top:7918;width:264;height:2" coordorigin="276,7918" coordsize="264,0" path="m540,7918l276,7918e" filled="false" stroked="true" strokeweight=".4129pt" strokecolor="#9d9fa2">
                <v:path arrowok="t"/>
              </v:shape>
            </v:group>
            <v:group style="position:absolute;left:397;top:7974;width:143;height:2" coordorigin="397,7974" coordsize="143,2">
              <v:shape style="position:absolute;left:397;top:7974;width:143;height:2" coordorigin="397,7974" coordsize="143,0" path="m540,7974l397,7974e" filled="false" stroked="true" strokeweight=".4129pt" strokecolor="#9d9fa2">
                <v:path arrowok="t"/>
              </v:shape>
            </v:group>
            <v:group style="position:absolute;left:397;top:8030;width:143;height:2" coordorigin="397,8030" coordsize="143,2">
              <v:shape style="position:absolute;left:397;top:8030;width:143;height:2" coordorigin="397,8030" coordsize="143,0" path="m540,8030l397,8030e" filled="false" stroked="true" strokeweight=".4129pt" strokecolor="#9d9fa2">
                <v:path arrowok="t"/>
              </v:shape>
            </v:group>
            <v:group style="position:absolute;left:139;top:4845;width:57;height:107" coordorigin="139,4845" coordsize="57,107">
              <v:shape style="position:absolute;left:139;top:4845;width:57;height:107" coordorigin="139,4845" coordsize="57,107" path="m194,4855l176,4855,182,4862,182,4882,180,4887,176,4892,172,4897,165,4903,157,4910,149,4918,143,4927,140,4937,139,4947,139,4951,195,4951,195,4940,151,4940,151,4930,158,4922,178,4906,184,4901,188,4895,193,4889,194,4882,194,4855xe" filled="true" fillcolor="#808285" stroked="false">
                <v:path arrowok="t"/>
                <v:fill type="solid"/>
              </v:shape>
              <v:shape style="position:absolute;left:139;top:4845;width:57;height:107" coordorigin="139,4845" coordsize="57,107" path="m184,4845l167,4845,156,4847,147,4853,142,4863,140,4877,140,4880,151,4880,151,4862,156,4855,194,4855,184,4845xe" filled="true" fillcolor="#808285" stroked="false">
                <v:path arrowok="t"/>
                <v:fill type="solid"/>
              </v:shape>
            </v:group>
            <v:group style="position:absolute;left:208;top:4845;width:57;height:108" coordorigin="208,4845" coordsize="57,108">
              <v:shape style="position:absolute;left:208;top:4845;width:57;height:108" coordorigin="208,4845" coordsize="57,108" path="m247,4845l237,4845,223,4848,214,4858,210,4875,208,4899,210,4923,214,4940,223,4950,237,4953,250,4950,256,4943,237,4943,229,4940,224,4932,221,4918,220,4898,221,4879,223,4866,228,4858,237,4855,257,4855,254,4849,247,4845xe" filled="true" fillcolor="#808285" stroked="false">
                <v:path arrowok="t"/>
                <v:fill type="solid"/>
              </v:shape>
              <v:shape style="position:absolute;left:208;top:4845;width:57;height:108" coordorigin="208,4845" coordsize="57,108" path="m257,4855l237,4855,245,4858,250,4866,250,4866,252,4879,253,4899,252,4918,250,4932,245,4940,237,4943,256,4943,259,4940,264,4923,265,4899,265,4886,264,4875,262,4866,259,4859,257,4855xe" filled="true" fillcolor="#808285" stroked="false">
                <v:path arrowok="t"/>
                <v:fill type="solid"/>
              </v:shape>
            </v:group>
            <v:group style="position:absolute;left:278;top:4845;width:57;height:108" coordorigin="278,4845" coordsize="57,108">
              <v:shape style="position:absolute;left:278;top:4845;width:57;height:108" coordorigin="278,4845" coordsize="57,108" path="m317,4845l306,4845,293,4848,284,4858,279,4875,278,4899,279,4923,284,4940,293,4950,307,4953,320,4950,326,4943,307,4943,298,4940,293,4932,291,4918,290,4898,291,4879,293,4866,298,4858,306,4855,327,4855,324,4849,317,4845xe" filled="true" fillcolor="#808285" stroked="false">
                <v:path arrowok="t"/>
                <v:fill type="solid"/>
              </v:shape>
              <v:shape style="position:absolute;left:278;top:4845;width:57;height:108" coordorigin="278,4845" coordsize="57,108" path="m327,4855l306,4855,315,4858,320,4866,320,4866,322,4879,323,4899,322,4918,320,4932,315,4940,307,4943,326,4943,329,4940,333,4923,335,4899,335,4886,334,4875,332,4866,329,4859,327,4855xe" filled="true" fillcolor="#808285" stroked="false">
                <v:path arrowok="t"/>
                <v:fill type="solid"/>
              </v:shape>
            </v:group>
            <v:group style="position:absolute;left:143;top:5410;width:34;height:106" coordorigin="143,5410" coordsize="34,106">
              <v:shape style="position:absolute;left:143;top:5410;width:34;height:106" coordorigin="143,5410" coordsize="34,106" path="m176,5410l167,5410,166,5423,159,5430,143,5430,143,5439,165,5439,165,5516,176,5516,176,5410xe" filled="true" fillcolor="#808285" stroked="false">
                <v:path arrowok="t"/>
                <v:fill type="solid"/>
              </v:shape>
            </v:group>
            <v:group style="position:absolute;left:207;top:5410;width:58;height:109" coordorigin="207,5410" coordsize="58,109">
              <v:shape style="position:absolute;left:207;top:5410;width:58;height:109" coordorigin="207,5410" coordsize="58,109" path="m222,5493l210,5493,210,5508,220,5518,235,5518,249,5515,255,5508,227,5508,222,5503,222,5493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65,5467l254,5467,252,5485,249,5498,244,5505,235,5508,255,5508,258,5504,263,5486,265,5467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35,5410l224,5413,215,5420,209,5431,207,5446,209,5461,215,5471,223,5478,234,5480,244,5480,251,5475,253,5470,225,5470,219,5462,219,5429,225,5420,256,5420,249,5413,235,5410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56,5420l246,5420,252,5429,253,5462,248,5470,253,5470,254,5467,265,5467,265,5460,263,5438,258,5422,256,5420xe" filled="true" fillcolor="#808285" stroked="false">
                <v:path arrowok="t"/>
                <v:fill type="solid"/>
              </v:shape>
            </v:group>
            <v:group style="position:absolute;left:278;top:5410;width:57;height:108" coordorigin="278,5410" coordsize="57,108">
              <v:shape style="position:absolute;left:278;top:5410;width:57;height:108" coordorigin="278,5410" coordsize="57,108" path="m317,5410l306,5410,293,5413,284,5423,279,5440,278,5464,279,5488,284,5505,293,5515,307,5518,320,5515,326,5508,307,5508,298,5505,293,5497,291,5483,290,5464,291,5444,293,5431,298,5423,306,5420,327,5420,324,5415,317,5410xe" filled="true" fillcolor="#808285" stroked="false">
                <v:path arrowok="t"/>
                <v:fill type="solid"/>
              </v:shape>
              <v:shape style="position:absolute;left:278;top:5410;width:57;height:108" coordorigin="278,5410" coordsize="57,108" path="m327,5420l306,5420,315,5423,320,5431,320,5431,322,5445,323,5464,322,5483,320,5497,315,5505,307,5508,326,5508,329,5505,333,5488,335,5464,335,5451,334,5440,332,5431,329,5424,327,5420xe" filled="true" fillcolor="#808285" stroked="false">
                <v:path arrowok="t"/>
                <v:fill type="solid"/>
              </v:shape>
            </v:group>
            <v:group style="position:absolute;left:143;top:5975;width:34;height:106" coordorigin="143,5975" coordsize="34,106">
              <v:shape style="position:absolute;left:143;top:5975;width:34;height:106" coordorigin="143,5975" coordsize="34,106" path="m176,5975l167,5975,166,5989,159,5995,143,5995,143,6004,165,6004,165,6081,176,6081,176,5975xe" filled="true" fillcolor="#808285" stroked="false">
                <v:path arrowok="t"/>
                <v:fill type="solid"/>
              </v:shape>
            </v:group>
            <v:group style="position:absolute;left:208;top:5975;width:57;height:109" coordorigin="208,5975" coordsize="57,109">
              <v:shape style="position:absolute;left:208;top:5975;width:57;height:109" coordorigin="208,5975" coordsize="57,109" path="m252,5975l221,5975,212,5985,212,6014,217,6022,227,6024,215,6026,208,6036,208,6052,210,6065,216,6075,225,6081,237,6083,249,6081,258,6075,258,6073,226,6073,220,6065,220,6037,226,6029,261,6029,259,6027,247,6024,257,6021,258,6019,228,6019,223,6013,223,5991,228,5985,262,5985,252,5975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1,6029l248,6029,253,6036,253,6065,247,6073,258,6073,263,6064,265,6050,265,6035,261,6029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2,5985l245,5985,251,5991,251,6013,246,6019,258,6019,262,6014,262,5985xe" filled="true" fillcolor="#808285" stroked="false">
                <v:path arrowok="t"/>
                <v:fill type="solid"/>
              </v:shape>
            </v:group>
            <v:group style="position:absolute;left:278;top:5975;width:57;height:108" coordorigin="278,5975" coordsize="57,108">
              <v:shape style="position:absolute;left:278;top:5975;width:57;height:108" coordorigin="278,5975" coordsize="57,108" path="m317,5975l306,5975,293,5979,284,5989,279,6005,278,6029,279,6053,284,6070,293,6080,307,6083,320,6080,326,6073,307,6073,298,6070,293,6062,291,6049,290,6029,291,6010,293,5996,298,5988,306,5986,327,5986,324,5980,317,5975xe" filled="true" fillcolor="#808285" stroked="false">
                <v:path arrowok="t"/>
                <v:fill type="solid"/>
              </v:shape>
              <v:shape style="position:absolute;left:278;top:5975;width:57;height:108" coordorigin="278,5975" coordsize="57,108" path="m327,5986l306,5986,315,5988,320,5996,320,5996,322,6010,323,6029,322,6048,320,6062,315,6070,307,6073,326,6073,329,6070,333,6053,335,6029,335,6016,334,6005,332,5996,329,5989,327,5986xe" filled="true" fillcolor="#808285" stroked="false">
                <v:path arrowok="t"/>
                <v:fill type="solid"/>
              </v:shape>
            </v:group>
            <v:group style="position:absolute;left:143;top:6540;width:34;height:106" coordorigin="143,6540" coordsize="34,106">
              <v:shape style="position:absolute;left:143;top:6540;width:34;height:106" coordorigin="143,6540" coordsize="34,106" path="m176,6540l167,6540,166,6554,159,6560,143,6560,143,6569,165,6569,165,6646,176,6646,176,6540xe" filled="true" fillcolor="#808285" stroked="false">
                <v:path arrowok="t"/>
                <v:fill type="solid"/>
              </v:shape>
            </v:group>
            <v:group style="position:absolute;left:208;top:6542;width:58;height:105" coordorigin="208,6542" coordsize="58,105">
              <v:shape style="position:absolute;left:208;top:6542;width:58;height:105" coordorigin="208,6542" coordsize="58,105" path="m265,6542l208,6542,208,6554,255,6554,241,6574,231,6597,223,6621,218,6646,231,6646,235,6621,242,6596,252,6574,265,6552,265,6542xe" filled="true" fillcolor="#808285" stroked="false">
                <v:path arrowok="t"/>
                <v:fill type="solid"/>
              </v:shape>
            </v:group>
            <v:group style="position:absolute;left:278;top:6541;width:57;height:108" coordorigin="278,6541" coordsize="57,108">
              <v:shape style="position:absolute;left:278;top:6541;width:57;height:108" coordorigin="278,6541" coordsize="57,108" path="m317,6541l306,6541,293,6544,284,6554,279,6571,278,6594,279,6618,284,6635,293,6645,307,6649,320,6645,326,6638,307,6638,298,6636,293,6628,291,6614,290,6594,291,6575,293,6561,298,6553,306,6551,327,6551,324,6545,317,6541xe" filled="true" fillcolor="#808285" stroked="false">
                <v:path arrowok="t"/>
                <v:fill type="solid"/>
              </v:shape>
              <v:shape style="position:absolute;left:278;top:6541;width:57;height:108" coordorigin="278,6541" coordsize="57,108" path="m327,6551l306,6551,315,6553,320,6561,320,6562,322,6575,323,6594,322,6614,320,6627,315,6636,307,6638,326,6638,329,6635,333,6618,335,6594,335,6582,334,6571,332,6562,329,6554,327,6551xe" filled="true" fillcolor="#808285" stroked="false">
                <v:path arrowok="t"/>
                <v:fill type="solid"/>
              </v:shape>
            </v:group>
            <v:group style="position:absolute;left:143;top:7106;width:34;height:106" coordorigin="143,7106" coordsize="34,106">
              <v:shape style="position:absolute;left:143;top:7106;width:34;height:106" coordorigin="143,7106" coordsize="34,106" path="m176,7106l167,7106,166,7119,159,7125,143,7125,143,7134,165,7134,165,7212,176,7212,176,7106xe" filled="true" fillcolor="#808285" stroked="false">
                <v:path arrowok="t"/>
                <v:fill type="solid"/>
              </v:shape>
            </v:group>
            <v:group style="position:absolute;left:208;top:7106;width:58;height:109" coordorigin="208,7106" coordsize="58,109">
              <v:shape style="position:absolute;left:208;top:7106;width:58;height:109" coordorigin="208,7106" coordsize="58,109" path="m254,7106l239,7106,225,7109,215,7120,210,7138,208,7163,210,7186,215,7201,224,7211,238,7214,250,7211,258,7204,259,7204,227,7204,221,7195,221,7162,224,7157,219,7157,221,7139,224,7126,230,7118,238,7116,263,7116,263,7115,254,7106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0,7154l248,7154,254,7162,254,7195,248,7204,259,7204,264,7193,266,7177,264,7163,260,715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39,7144l230,7144,223,7149,219,7157,224,7157,226,7154,260,7154,259,7153,250,7146,239,714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3,7116l246,7116,252,7121,252,7131,263,7131,263,7116xe" filled="true" fillcolor="#808285" stroked="false">
                <v:path arrowok="t"/>
                <v:fill type="solid"/>
              </v:shape>
            </v:group>
            <v:group style="position:absolute;left:278;top:7106;width:57;height:108" coordorigin="278,7106" coordsize="57,108">
              <v:shape style="position:absolute;left:278;top:7106;width:57;height:108" coordorigin="278,7106" coordsize="57,108" path="m317,7106l306,7106,293,7109,284,7119,279,7136,278,7160,279,7184,284,7200,293,7210,307,7214,320,7210,326,7203,307,7203,298,7201,293,7193,291,7179,290,7159,291,7140,293,7126,298,7119,306,7116,327,7116,324,7110,317,7106xe" filled="true" fillcolor="#808285" stroked="false">
                <v:path arrowok="t"/>
                <v:fill type="solid"/>
              </v:shape>
              <v:shape style="position:absolute;left:278;top:7106;width:57;height:108" coordorigin="278,7106" coordsize="57,108" path="m327,7116l306,7116,315,7119,320,7126,320,7127,322,7140,323,7160,322,7179,320,7193,315,7201,307,7203,326,7203,329,7200,333,7184,335,7160,335,7147,334,7136,332,7127,329,7120,327,7116xe" filled="true" fillcolor="#808285" stroked="false">
                <v:path arrowok="t"/>
                <v:fill type="solid"/>
              </v:shape>
            </v:group>
            <v:group style="position:absolute;left:143;top:7671;width:34;height:106" coordorigin="143,7671" coordsize="34,106">
              <v:shape style="position:absolute;left:143;top:7671;width:34;height:106" coordorigin="143,7671" coordsize="34,106" path="m176,7671l167,7671,166,7684,159,7690,143,7690,143,7699,165,7699,165,7777,176,7777,176,7671xe" filled="true" fillcolor="#808285" stroked="false">
                <v:path arrowok="t"/>
                <v:fill type="solid"/>
              </v:shape>
            </v:group>
            <v:group style="position:absolute;left:208;top:7673;width:57;height:107" coordorigin="208,7673" coordsize="57,107">
              <v:shape style="position:absolute;left:208;top:7673;width:57;height:107" coordorigin="208,7673" coordsize="57,107" path="m219,7749l208,7749,210,7762,215,7771,223,7777,235,7779,247,7776,256,7769,257,7769,225,7769,219,7762,219,7749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58,7718l246,7718,252,7726,252,7760,246,7769,257,7769,262,7757,264,7741,262,7727,258,7718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60,7673l216,7673,210,7726,210,7727,220,7728,222,7722,227,7718,258,7718,257,7716,255,7715,221,7715,225,7683,260,7683,260,7673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38,7707l229,7707,223,7710,221,7715,255,7715,248,7709,238,7707xe" filled="true" fillcolor="#808285" stroked="false">
                <v:path arrowok="t"/>
                <v:fill type="solid"/>
              </v:shape>
            </v:group>
            <v:group style="position:absolute;left:278;top:7671;width:57;height:108" coordorigin="278,7671" coordsize="57,108">
              <v:shape style="position:absolute;left:278;top:7671;width:57;height:108" coordorigin="278,7671" coordsize="57,108" path="m317,7671l306,7671,293,7674,284,7684,279,7701,278,7725,279,7749,284,7766,293,7776,307,7779,320,7776,326,7769,307,7769,298,7766,293,7758,291,7744,290,7724,291,7705,293,7692,298,7684,306,7681,327,7681,324,7675,317,7671xe" filled="true" fillcolor="#808285" stroked="false">
                <v:path arrowok="t"/>
                <v:fill type="solid"/>
              </v:shape>
              <v:shape style="position:absolute;left:278;top:7671;width:57;height:108" coordorigin="278,7671" coordsize="57,108" path="m327,7681l306,7681,315,7684,320,7692,320,7692,322,7705,323,7725,322,7744,320,7758,315,7766,307,7769,326,7769,329,7766,333,7749,335,7725,335,7712,334,7701,332,7692,329,7685,327,7681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10pt;margin-top:406.959778pt;width:22.25pt;height:23pt;mso-position-horizontal-relative:page;mso-position-vertical-relative:page;z-index:-126904" coordorigin="106,8139" coordsize="445,460">
            <v:group style="position:absolute;left:397;top:8143;width:143;height:2" coordorigin="397,8143" coordsize="143,2">
              <v:shape style="position:absolute;left:397;top:8143;width:143;height:2" coordorigin="397,8143" coordsize="143,0" path="m540,8143l397,8143e" filled="false" stroked="true" strokeweight=".4129pt" strokecolor="#9d9fa2">
                <v:path arrowok="t"/>
              </v:shape>
            </v:group>
            <v:group style="position:absolute;left:118;top:8200;width:422;height:2" coordorigin="118,8200" coordsize="422,2">
              <v:shape style="position:absolute;left:118;top:8200;width:422;height:2" coordorigin="118,8200" coordsize="422,0" path="m540,8200l118,8200e" filled="false" stroked="true" strokeweight="1.1292pt" strokecolor="#9d9fa2">
                <v:path arrowok="t"/>
              </v:shape>
            </v:group>
            <v:group style="position:absolute;left:397;top:8256;width:143;height:2" coordorigin="397,8256" coordsize="143,2">
              <v:shape style="position:absolute;left:397;top:8256;width:143;height:2" coordorigin="397,8256" coordsize="143,0" path="m540,8256l397,8256e" filled="false" stroked="true" strokeweight=".4129pt" strokecolor="#9d9fa2">
                <v:path arrowok="t"/>
              </v:shape>
            </v:group>
            <v:group style="position:absolute;left:397;top:8313;width:143;height:2" coordorigin="397,8313" coordsize="143,2">
              <v:shape style="position:absolute;left:397;top:8313;width:143;height:2" coordorigin="397,8313" coordsize="143,0" path="m540,8313l397,8313e" filled="false" stroked="true" strokeweight=".4129pt" strokecolor="#9d9fa2">
                <v:path arrowok="t"/>
              </v:shape>
            </v:group>
            <v:group style="position:absolute;left:397;top:8369;width:143;height:2" coordorigin="397,8369" coordsize="143,2">
              <v:shape style="position:absolute;left:397;top:8369;width:143;height:2" coordorigin="397,8369" coordsize="143,0" path="m540,8369l397,8369e" filled="false" stroked="true" strokeweight=".4129pt" strokecolor="#9d9fa2">
                <v:path arrowok="t"/>
              </v:shape>
            </v:group>
            <v:group style="position:absolute;left:397;top:8426;width:143;height:2" coordorigin="397,8426" coordsize="143,2">
              <v:shape style="position:absolute;left:397;top:8426;width:143;height:2" coordorigin="397,8426" coordsize="143,0" path="m540,8426l397,8426e" filled="false" stroked="true" strokeweight=".4129pt" strokecolor="#9d9fa2">
                <v:path arrowok="t"/>
              </v:shape>
            </v:group>
            <v:group style="position:absolute;left:281;top:8482;width:259;height:2" coordorigin="281,8482" coordsize="259,2">
              <v:shape style="position:absolute;left:281;top:8482;width:259;height:2" coordorigin="281,8482" coordsize="259,0" path="m540,8482l281,8482e" filled="false" stroked="true" strokeweight=".4129pt" strokecolor="#9d9fa2">
                <v:path arrowok="t"/>
              </v:shape>
            </v:group>
            <v:group style="position:absolute;left:397;top:8539;width:143;height:2" coordorigin="397,8539" coordsize="143,2">
              <v:shape style="position:absolute;left:397;top:8539;width:143;height:2" coordorigin="397,8539" coordsize="143,0" path="m540,8539l397,8539e" filled="false" stroked="true" strokeweight=".4129pt" strokecolor="#9d9fa2">
                <v:path arrowok="t"/>
              </v:shape>
            </v:group>
            <v:group style="position:absolute;left:397;top:8595;width:143;height:2" coordorigin="397,8595" coordsize="143,2">
              <v:shape style="position:absolute;left:397;top:8595;width:143;height:2" coordorigin="397,8595" coordsize="143,0" path="m540,8595l397,8595e" filled="false" stroked="true" strokeweight=".4129pt" strokecolor="#9d9fa2">
                <v:path arrowok="t"/>
              </v:shape>
            </v:group>
            <v:group style="position:absolute;left:143;top:8236;width:34;height:106" coordorigin="143,8236" coordsize="34,106">
              <v:shape style="position:absolute;left:143;top:8236;width:34;height:106" coordorigin="143,8236" coordsize="34,106" path="m176,8236l167,8236,166,8249,159,8256,143,8256,143,8265,165,8265,165,8342,176,8342,176,8236xe" filled="true" fillcolor="#808285" stroked="false">
                <v:path arrowok="t"/>
                <v:fill type="solid"/>
              </v:shape>
            </v:group>
            <v:group style="position:absolute;left:206;top:8236;width:60;height:106" coordorigin="206,8236" coordsize="60,106">
              <v:shape style="position:absolute;left:206;top:8236;width:60;height:106" coordorigin="206,8236" coordsize="60,106" path="m255,8315l244,8315,244,8342,255,8342,255,8315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36l245,8236,206,8305,206,8315,265,8315,265,8305,216,8305,246,8251,255,8251,255,8236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51l246,8251,244,8305,255,8305,255,8251xe" filled="true" fillcolor="#808285" stroked="false">
                <v:path arrowok="t"/>
                <v:fill type="solid"/>
              </v:shape>
            </v:group>
            <v:group style="position:absolute;left:278;top:8236;width:57;height:108" coordorigin="278,8236" coordsize="57,108">
              <v:shape style="position:absolute;left:278;top:8236;width:57;height:108" coordorigin="278,8236" coordsize="57,108" path="m317,8236l306,8236,293,8239,284,8249,279,8266,278,8290,279,8314,284,8331,293,8341,307,8344,320,8341,326,8334,307,8334,298,8331,293,8323,291,8309,290,8290,291,8270,293,8257,298,8249,306,8246,327,8246,324,8241,317,8236xe" filled="true" fillcolor="#808285" stroked="false">
                <v:path arrowok="t"/>
                <v:fill type="solid"/>
              </v:shape>
              <v:shape style="position:absolute;left:278;top:8236;width:57;height:108" coordorigin="278,8236" coordsize="57,108" path="m327,8246l306,8246,315,8249,320,8257,320,8257,322,8271,323,8290,322,8309,320,8323,315,8331,307,8334,326,8334,329,8331,333,8314,335,8290,335,8277,334,8266,332,8257,329,8250,327,824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74pt;margin-top:437.653625pt;width:22.4pt;height:177.4pt;mso-position-horizontal-relative:page;mso-position-vertical-relative:page;z-index:-126880" coordorigin="103,8753" coordsize="448,3548">
            <v:group style="position:absolute;left:118;top:8764;width:422;height:2" coordorigin="118,8764" coordsize="422,2">
              <v:shape style="position:absolute;left:118;top:8764;width:422;height:2" coordorigin="118,8764" coordsize="422,0" path="m540,8764l118,8764e" filled="false" stroked="true" strokeweight="1.1292pt" strokecolor="#9d9fa2">
                <v:path arrowok="t"/>
              </v:shape>
            </v:group>
            <v:group style="position:absolute;left:397;top:8821;width:143;height:2" coordorigin="397,8821" coordsize="143,2">
              <v:shape style="position:absolute;left:397;top:8821;width:143;height:2" coordorigin="397,8821" coordsize="143,0" path="m540,8821l397,8821e" filled="false" stroked="true" strokeweight=".4129pt" strokecolor="#9d9fa2">
                <v:path arrowok="t"/>
              </v:shape>
            </v:group>
            <v:group style="position:absolute;left:397;top:8877;width:143;height:2" coordorigin="397,8877" coordsize="143,2">
              <v:shape style="position:absolute;left:397;top:8877;width:143;height:2" coordorigin="397,8877" coordsize="143,0" path="m540,8877l397,8877e" filled="false" stroked="true" strokeweight=".4129pt" strokecolor="#9d9fa2">
                <v:path arrowok="t"/>
              </v:shape>
            </v:group>
            <v:group style="position:absolute;left:397;top:8934;width:143;height:2" coordorigin="397,8934" coordsize="143,2">
              <v:shape style="position:absolute;left:397;top:8934;width:143;height:2" coordorigin="397,8934" coordsize="143,0" path="m540,8934l397,8934e" filled="false" stroked="true" strokeweight=".4129pt" strokecolor="#9d9fa2">
                <v:path arrowok="t"/>
              </v:shape>
            </v:group>
            <v:group style="position:absolute;left:397;top:8990;width:143;height:2" coordorigin="397,8990" coordsize="143,2">
              <v:shape style="position:absolute;left:397;top:8990;width:143;height:2" coordorigin="397,8990" coordsize="143,0" path="m540,8990l397,8990e" filled="false" stroked="true" strokeweight=".4129pt" strokecolor="#9d9fa2">
                <v:path arrowok="t"/>
              </v:shape>
            </v:group>
            <v:group style="position:absolute;left:286;top:9047;width:254;height:2" coordorigin="286,9047" coordsize="254,2">
              <v:shape style="position:absolute;left:286;top:9047;width:254;height:2" coordorigin="286,9047" coordsize="254,0" path="m540,9047l286,9047e" filled="false" stroked="true" strokeweight=".4129pt" strokecolor="#9d9fa2">
                <v:path arrowok="t"/>
              </v:shape>
            </v:group>
            <v:group style="position:absolute;left:397;top:9103;width:143;height:2" coordorigin="397,9103" coordsize="143,2">
              <v:shape style="position:absolute;left:397;top:9103;width:143;height:2" coordorigin="397,9103" coordsize="143,0" path="m540,9103l397,9103e" filled="false" stroked="true" strokeweight=".4129pt" strokecolor="#9d9fa2">
                <v:path arrowok="t"/>
              </v:shape>
            </v:group>
            <v:group style="position:absolute;left:397;top:9160;width:143;height:2" coordorigin="397,9160" coordsize="143,2">
              <v:shape style="position:absolute;left:397;top:9160;width:143;height:2" coordorigin="397,9160" coordsize="143,0" path="m540,9160l397,9160e" filled="false" stroked="true" strokeweight=".4129pt" strokecolor="#9d9fa2">
                <v:path arrowok="t"/>
              </v:shape>
            </v:group>
            <v:group style="position:absolute;left:397;top:9216;width:143;height:2" coordorigin="397,9216" coordsize="143,2">
              <v:shape style="position:absolute;left:397;top:9216;width:143;height:2" coordorigin="397,9216" coordsize="143,0" path="m540,9216l397,9216e" filled="false" stroked="true" strokeweight=".4129pt" strokecolor="#9d9fa2">
                <v:path arrowok="t"/>
              </v:shape>
            </v:group>
            <v:group style="position:absolute;left:397;top:9272;width:143;height:2" coordorigin="397,9272" coordsize="143,2">
              <v:shape style="position:absolute;left:397;top:9272;width:143;height:2" coordorigin="397,9272" coordsize="143,0" path="m540,9272l397,9272e" filled="false" stroked="true" strokeweight=".4129pt" strokecolor="#9d9fa2">
                <v:path arrowok="t"/>
              </v:shape>
            </v:group>
            <v:group style="position:absolute;left:121;top:9329;width:419;height:2" coordorigin="121,9329" coordsize="419,2">
              <v:shape style="position:absolute;left:121;top:9329;width:419;height:2" coordorigin="121,9329" coordsize="419,0" path="m540,9329l121,9329e" filled="false" stroked="true" strokeweight="1.1292pt" strokecolor="#9d9fa2">
                <v:path arrowok="t"/>
              </v:shape>
            </v:group>
            <v:group style="position:absolute;left:397;top:9385;width:143;height:2" coordorigin="397,9385" coordsize="143,2">
              <v:shape style="position:absolute;left:397;top:9385;width:143;height:2" coordorigin="397,9385" coordsize="143,0" path="m540,9385l397,9385e" filled="false" stroked="true" strokeweight=".4129pt" strokecolor="#9d9fa2">
                <v:path arrowok="t"/>
              </v:shape>
            </v:group>
            <v:group style="position:absolute;left:397;top:9442;width:143;height:2" coordorigin="397,9442" coordsize="143,2">
              <v:shape style="position:absolute;left:397;top:9442;width:143;height:2" coordorigin="397,9442" coordsize="143,0" path="m540,9442l397,9442e" filled="false" stroked="true" strokeweight=".4129pt" strokecolor="#9d9fa2">
                <v:path arrowok="t"/>
              </v:shape>
            </v:group>
            <v:group style="position:absolute;left:397;top:9498;width:143;height:2" coordorigin="397,9498" coordsize="143,2">
              <v:shape style="position:absolute;left:397;top:9498;width:143;height:2" coordorigin="397,9498" coordsize="143,0" path="m540,9498l397,9498e" filled="false" stroked="true" strokeweight=".4129pt" strokecolor="#9d9fa2">
                <v:path arrowok="t"/>
              </v:shape>
            </v:group>
            <v:group style="position:absolute;left:397;top:9555;width:143;height:2" coordorigin="397,9555" coordsize="143,2">
              <v:shape style="position:absolute;left:397;top:9555;width:143;height:2" coordorigin="397,9555" coordsize="143,0" path="m540,9555l397,9555e" filled="false" stroked="true" strokeweight=".4129pt" strokecolor="#9d9fa2">
                <v:path arrowok="t"/>
              </v:shape>
            </v:group>
            <v:group style="position:absolute;left:281;top:9611;width:259;height:2" coordorigin="281,9611" coordsize="259,2">
              <v:shape style="position:absolute;left:281;top:9611;width:259;height:2" coordorigin="281,9611" coordsize="259,0" path="m540,9611l281,9611e" filled="false" stroked="true" strokeweight=".4129pt" strokecolor="#9d9fa2">
                <v:path arrowok="t"/>
              </v:shape>
            </v:group>
            <v:group style="position:absolute;left:397;top:9668;width:143;height:2" coordorigin="397,9668" coordsize="143,2">
              <v:shape style="position:absolute;left:397;top:9668;width:143;height:2" coordorigin="397,9668" coordsize="143,0" path="m540,9668l397,9668e" filled="false" stroked="true" strokeweight=".4129pt" strokecolor="#9d9fa2">
                <v:path arrowok="t"/>
              </v:shape>
            </v:group>
            <v:group style="position:absolute;left:397;top:9724;width:143;height:2" coordorigin="397,9724" coordsize="143,2">
              <v:shape style="position:absolute;left:397;top:9724;width:143;height:2" coordorigin="397,9724" coordsize="143,0" path="m540,9724l397,9724e" filled="false" stroked="true" strokeweight=".4129pt" strokecolor="#9d9fa2">
                <v:path arrowok="t"/>
              </v:shape>
            </v:group>
            <v:group style="position:absolute;left:397;top:9781;width:143;height:2" coordorigin="397,9781" coordsize="143,2">
              <v:shape style="position:absolute;left:397;top:9781;width:143;height:2" coordorigin="397,9781" coordsize="143,0" path="m540,9781l397,9781e" filled="false" stroked="true" strokeweight=".4129pt" strokecolor="#9d9fa2">
                <v:path arrowok="t"/>
              </v:shape>
            </v:group>
            <v:group style="position:absolute;left:397;top:9837;width:143;height:2" coordorigin="397,9837" coordsize="143,2">
              <v:shape style="position:absolute;left:397;top:9837;width:143;height:2" coordorigin="397,9837" coordsize="143,0" path="m540,9837l397,9837e" filled="false" stroked="true" strokeweight=".4129pt" strokecolor="#9d9fa2">
                <v:path arrowok="t"/>
              </v:shape>
            </v:group>
            <v:group style="position:absolute;left:118;top:9894;width:422;height:2" coordorigin="118,9894" coordsize="422,2">
              <v:shape style="position:absolute;left:118;top:9894;width:422;height:2" coordorigin="118,9894" coordsize="422,0" path="m540,9894l118,9894e" filled="false" stroked="true" strokeweight="1.1292pt" strokecolor="#9d9fa2">
                <v:path arrowok="t"/>
              </v:shape>
            </v:group>
            <v:group style="position:absolute;left:397;top:9950;width:143;height:2" coordorigin="397,9950" coordsize="143,2">
              <v:shape style="position:absolute;left:397;top:9950;width:143;height:2" coordorigin="397,9950" coordsize="143,0" path="m540,9950l397,9950e" filled="false" stroked="true" strokeweight=".4129pt" strokecolor="#9d9fa2">
                <v:path arrowok="t"/>
              </v:shape>
            </v:group>
            <v:group style="position:absolute;left:397;top:10006;width:143;height:2" coordorigin="397,10006" coordsize="143,2">
              <v:shape style="position:absolute;left:397;top:10006;width:143;height:2" coordorigin="397,10006" coordsize="143,0" path="m540,10006l397,10006e" filled="false" stroked="true" strokeweight=".4129pt" strokecolor="#9d9fa2">
                <v:path arrowok="t"/>
              </v:shape>
            </v:group>
            <v:group style="position:absolute;left:397;top:10063;width:143;height:2" coordorigin="397,10063" coordsize="143,2">
              <v:shape style="position:absolute;left:397;top:10063;width:143;height:2" coordorigin="397,10063" coordsize="143,0" path="m540,10063l397,10063e" filled="false" stroked="true" strokeweight=".4129pt" strokecolor="#9d9fa2">
                <v:path arrowok="t"/>
              </v:shape>
            </v:group>
            <v:group style="position:absolute;left:397;top:10119;width:143;height:2" coordorigin="397,10119" coordsize="143,2">
              <v:shape style="position:absolute;left:397;top:10119;width:143;height:2" coordorigin="397,10119" coordsize="143,0" path="m540,10119l397,10119e" filled="false" stroked="true" strokeweight=".4129pt" strokecolor="#9d9fa2">
                <v:path arrowok="t"/>
              </v:shape>
            </v:group>
            <v:group style="position:absolute;left:286;top:10176;width:254;height:2" coordorigin="286,10176" coordsize="254,2">
              <v:shape style="position:absolute;left:286;top:10176;width:254;height:2" coordorigin="286,10176" coordsize="254,0" path="m540,10176l286,10176e" filled="false" stroked="true" strokeweight=".4129pt" strokecolor="#9d9fa2">
                <v:path arrowok="t"/>
              </v:shape>
            </v:group>
            <v:group style="position:absolute;left:397;top:10232;width:143;height:2" coordorigin="397,10232" coordsize="143,2">
              <v:shape style="position:absolute;left:397;top:10232;width:143;height:2" coordorigin="397,10232" coordsize="143,0" path="m540,10232l397,10232e" filled="false" stroked="true" strokeweight=".4129pt" strokecolor="#9d9fa2">
                <v:path arrowok="t"/>
              </v:shape>
            </v:group>
            <v:group style="position:absolute;left:397;top:10289;width:143;height:2" coordorigin="397,10289" coordsize="143,2">
              <v:shape style="position:absolute;left:397;top:10289;width:143;height:2" coordorigin="397,10289" coordsize="143,0" path="m540,10289l397,10289e" filled="false" stroked="true" strokeweight=".4129pt" strokecolor="#9d9fa2">
                <v:path arrowok="t"/>
              </v:shape>
            </v:group>
            <v:group style="position:absolute;left:397;top:10345;width:143;height:2" coordorigin="397,10345" coordsize="143,2">
              <v:shape style="position:absolute;left:397;top:10345;width:143;height:2" coordorigin="397,10345" coordsize="143,0" path="m540,10345l397,10345e" filled="false" stroked="true" strokeweight=".4129pt" strokecolor="#9d9fa2">
                <v:path arrowok="t"/>
              </v:shape>
            </v:group>
            <v:group style="position:absolute;left:397;top:10402;width:143;height:2" coordorigin="397,10402" coordsize="143,2">
              <v:shape style="position:absolute;left:397;top:10402;width:143;height:2" coordorigin="397,10402" coordsize="143,0" path="m540,10402l397,10402e" filled="false" stroked="true" strokeweight=".4129pt" strokecolor="#9d9fa2">
                <v:path arrowok="t"/>
              </v:shape>
            </v:group>
            <v:group style="position:absolute;left:118;top:10458;width:422;height:2" coordorigin="118,10458" coordsize="422,2">
              <v:shape style="position:absolute;left:118;top:10458;width:422;height:2" coordorigin="118,10458" coordsize="422,0" path="m540,10458l118,10458e" filled="false" stroked="true" strokeweight="1.1292pt" strokecolor="#9d9fa2">
                <v:path arrowok="t"/>
              </v:shape>
            </v:group>
            <v:group style="position:absolute;left:397;top:10515;width:143;height:2" coordorigin="397,10515" coordsize="143,2">
              <v:shape style="position:absolute;left:397;top:10515;width:143;height:2" coordorigin="397,10515" coordsize="143,0" path="m540,10515l397,10515e" filled="false" stroked="true" strokeweight=".4129pt" strokecolor="#9d9fa2">
                <v:path arrowok="t"/>
              </v:shape>
            </v:group>
            <v:group style="position:absolute;left:397;top:10571;width:143;height:2" coordorigin="397,10571" coordsize="143,2">
              <v:shape style="position:absolute;left:397;top:10571;width:143;height:2" coordorigin="397,10571" coordsize="143,0" path="m540,10571l397,10571e" filled="false" stroked="true" strokeweight=".4129pt" strokecolor="#9d9fa2">
                <v:path arrowok="t"/>
              </v:shape>
            </v:group>
            <v:group style="position:absolute;left:397;top:10627;width:143;height:2" coordorigin="397,10627" coordsize="143,2">
              <v:shape style="position:absolute;left:397;top:10627;width:143;height:2" coordorigin="397,10627" coordsize="143,0" path="m540,10627l397,10627e" filled="false" stroked="true" strokeweight=".4129pt" strokecolor="#9d9fa2">
                <v:path arrowok="t"/>
              </v:shape>
            </v:group>
            <v:group style="position:absolute;left:397;top:10684;width:143;height:2" coordorigin="397,10684" coordsize="143,2">
              <v:shape style="position:absolute;left:397;top:10684;width:143;height:2" coordorigin="397,10684" coordsize="143,0" path="m540,10684l397,10684e" filled="false" stroked="true" strokeweight=".4129pt" strokecolor="#9d9fa2">
                <v:path arrowok="t"/>
              </v:shape>
            </v:group>
            <v:group style="position:absolute;left:286;top:10740;width:254;height:2" coordorigin="286,10740" coordsize="254,2">
              <v:shape style="position:absolute;left:286;top:10740;width:254;height:2" coordorigin="286,10740" coordsize="254,0" path="m540,10740l286,10740e" filled="false" stroked="true" strokeweight=".4129pt" strokecolor="#9d9fa2">
                <v:path arrowok="t"/>
              </v:shape>
            </v:group>
            <v:group style="position:absolute;left:397;top:10797;width:143;height:2" coordorigin="397,10797" coordsize="143,2">
              <v:shape style="position:absolute;left:397;top:10797;width:143;height:2" coordorigin="397,10797" coordsize="143,0" path="m540,10797l397,10797e" filled="false" stroked="true" strokeweight=".4129pt" strokecolor="#9d9fa2">
                <v:path arrowok="t"/>
              </v:shape>
            </v:group>
            <v:group style="position:absolute;left:397;top:10853;width:143;height:2" coordorigin="397,10853" coordsize="143,2">
              <v:shape style="position:absolute;left:397;top:10853;width:143;height:2" coordorigin="397,10853" coordsize="143,0" path="m540,10853l397,10853e" filled="false" stroked="true" strokeweight=".4129pt" strokecolor="#9d9fa2">
                <v:path arrowok="t"/>
              </v:shape>
            </v:group>
            <v:group style="position:absolute;left:397;top:10910;width:143;height:2" coordorigin="397,10910" coordsize="143,2">
              <v:shape style="position:absolute;left:397;top:10910;width:143;height:2" coordorigin="397,10910" coordsize="143,0" path="m540,10910l397,10910e" filled="false" stroked="true" strokeweight=".4129pt" strokecolor="#9d9fa2">
                <v:path arrowok="t"/>
              </v:shape>
            </v:group>
            <v:group style="position:absolute;left:397;top:10966;width:143;height:2" coordorigin="397,10966" coordsize="143,2">
              <v:shape style="position:absolute;left:397;top:10966;width:143;height:2" coordorigin="397,10966" coordsize="143,0" path="m540,10966l397,10966e" filled="false" stroked="true" strokeweight=".4129pt" strokecolor="#9d9fa2">
                <v:path arrowok="t"/>
              </v:shape>
            </v:group>
            <v:group style="position:absolute;left:114;top:11023;width:426;height:2" coordorigin="114,11023" coordsize="426,2">
              <v:shape style="position:absolute;left:114;top:11023;width:426;height:2" coordorigin="114,11023" coordsize="426,0" path="m540,11023l114,11023e" filled="false" stroked="true" strokeweight="1.1292pt" strokecolor="#9d9fa2">
                <v:path arrowok="t"/>
              </v:shape>
            </v:group>
            <v:group style="position:absolute;left:397;top:11079;width:143;height:2" coordorigin="397,11079" coordsize="143,2">
              <v:shape style="position:absolute;left:397;top:11079;width:143;height:2" coordorigin="397,11079" coordsize="143,0" path="m540,11079l397,11079e" filled="false" stroked="true" strokeweight=".4129pt" strokecolor="#9d9fa2">
                <v:path arrowok="t"/>
              </v:shape>
            </v:group>
            <v:group style="position:absolute;left:397;top:11136;width:143;height:2" coordorigin="397,11136" coordsize="143,2">
              <v:shape style="position:absolute;left:397;top:11136;width:143;height:2" coordorigin="397,11136" coordsize="143,0" path="m540,11136l397,11136e" filled="false" stroked="true" strokeweight=".4129pt" strokecolor="#9d9fa2">
                <v:path arrowok="t"/>
              </v:shape>
            </v:group>
            <v:group style="position:absolute;left:397;top:11192;width:143;height:2" coordorigin="397,11192" coordsize="143,2">
              <v:shape style="position:absolute;left:397;top:11192;width:143;height:2" coordorigin="397,11192" coordsize="143,0" path="m540,11192l397,11192e" filled="false" stroked="true" strokeweight=".4129pt" strokecolor="#9d9fa2">
                <v:path arrowok="t"/>
              </v:shape>
            </v:group>
            <v:group style="position:absolute;left:397;top:11249;width:143;height:2" coordorigin="397,11249" coordsize="143,2">
              <v:shape style="position:absolute;left:397;top:11249;width:143;height:2" coordorigin="397,11249" coordsize="143,0" path="m540,11249l397,11249e" filled="false" stroked="true" strokeweight=".4129pt" strokecolor="#9d9fa2">
                <v:path arrowok="t"/>
              </v:shape>
            </v:group>
            <v:group style="position:absolute;left:291;top:11305;width:249;height:2" coordorigin="291,11305" coordsize="249,2">
              <v:shape style="position:absolute;left:291;top:11305;width:249;height:2" coordorigin="291,11305" coordsize="249,0" path="m540,11305l291,11305e" filled="false" stroked="true" strokeweight=".4129pt" strokecolor="#9d9fa2">
                <v:path arrowok="t"/>
              </v:shape>
            </v:group>
            <v:group style="position:absolute;left:397;top:11361;width:143;height:2" coordorigin="397,11361" coordsize="143,2">
              <v:shape style="position:absolute;left:397;top:11361;width:143;height:2" coordorigin="397,11361" coordsize="143,0" path="m540,11361l397,11361e" filled="false" stroked="true" strokeweight=".4129pt" strokecolor="#9d9fa2">
                <v:path arrowok="t"/>
              </v:shape>
            </v:group>
            <v:group style="position:absolute;left:397;top:11418;width:143;height:2" coordorigin="397,11418" coordsize="143,2">
              <v:shape style="position:absolute;left:397;top:11418;width:143;height:2" coordorigin="397,11418" coordsize="143,0" path="m540,11418l397,11418e" filled="false" stroked="true" strokeweight=".4129pt" strokecolor="#9d9fa2">
                <v:path arrowok="t"/>
              </v:shape>
            </v:group>
            <v:group style="position:absolute;left:397;top:11474;width:143;height:2" coordorigin="397,11474" coordsize="143,2">
              <v:shape style="position:absolute;left:397;top:11474;width:143;height:2" coordorigin="397,11474" coordsize="143,0" path="m540,11474l397,11474e" filled="false" stroked="true" strokeweight=".4129pt" strokecolor="#9d9fa2">
                <v:path arrowok="t"/>
              </v:shape>
            </v:group>
            <v:group style="position:absolute;left:397;top:11531;width:143;height:2" coordorigin="397,11531" coordsize="143,2">
              <v:shape style="position:absolute;left:397;top:11531;width:143;height:2" coordorigin="397,11531" coordsize="143,0" path="m540,11531l397,11531e" filled="false" stroked="true" strokeweight=".4129pt" strokecolor="#9d9fa2">
                <v:path arrowok="t"/>
              </v:shape>
            </v:group>
            <v:group style="position:absolute;left:121;top:11587;width:419;height:2" coordorigin="121,11587" coordsize="419,2">
              <v:shape style="position:absolute;left:121;top:11587;width:419;height:2" coordorigin="121,11587" coordsize="419,0" path="m540,11587l121,11587e" filled="false" stroked="true" strokeweight="1.1292pt" strokecolor="#9d9fa2">
                <v:path arrowok="t"/>
              </v:shape>
            </v:group>
            <v:group style="position:absolute;left:397;top:11644;width:143;height:2" coordorigin="397,11644" coordsize="143,2">
              <v:shape style="position:absolute;left:397;top:11644;width:143;height:2" coordorigin="397,11644" coordsize="143,0" path="m540,11644l397,11644e" filled="false" stroked="true" strokeweight=".4129pt" strokecolor="#9d9fa2">
                <v:path arrowok="t"/>
              </v:shape>
            </v:group>
            <v:group style="position:absolute;left:397;top:11700;width:143;height:2" coordorigin="397,11700" coordsize="143,2">
              <v:shape style="position:absolute;left:397;top:11700;width:143;height:2" coordorigin="397,11700" coordsize="143,0" path="m540,11700l397,11700e" filled="false" stroked="true" strokeweight=".4129pt" strokecolor="#9d9fa2">
                <v:path arrowok="t"/>
              </v:shape>
            </v:group>
            <v:group style="position:absolute;left:397;top:11757;width:143;height:2" coordorigin="397,11757" coordsize="143,2">
              <v:shape style="position:absolute;left:397;top:11757;width:143;height:2" coordorigin="397,11757" coordsize="143,0" path="m540,11757l397,11757e" filled="false" stroked="true" strokeweight=".4129pt" strokecolor="#9d9fa2">
                <v:path arrowok="t"/>
              </v:shape>
            </v:group>
            <v:group style="position:absolute;left:397;top:11813;width:143;height:2" coordorigin="397,11813" coordsize="143,2">
              <v:shape style="position:absolute;left:397;top:11813;width:143;height:2" coordorigin="397,11813" coordsize="143,0" path="m540,11813l397,11813e" filled="false" stroked="true" strokeweight=".4129pt" strokecolor="#9d9fa2">
                <v:path arrowok="t"/>
              </v:shape>
            </v:group>
            <v:group style="position:absolute;left:276;top:11870;width:264;height:2" coordorigin="276,11870" coordsize="264,2">
              <v:shape style="position:absolute;left:276;top:11870;width:264;height:2" coordorigin="276,11870" coordsize="264,0" path="m540,11870l276,11870e" filled="false" stroked="true" strokeweight=".4129pt" strokecolor="#9d9fa2">
                <v:path arrowok="t"/>
              </v:shape>
            </v:group>
            <v:group style="position:absolute;left:397;top:11926;width:143;height:2" coordorigin="397,11926" coordsize="143,2">
              <v:shape style="position:absolute;left:397;top:11926;width:143;height:2" coordorigin="397,11926" coordsize="143,0" path="m540,11926l397,11926e" filled="false" stroked="true" strokeweight=".4129pt" strokecolor="#9d9fa2">
                <v:path arrowok="t"/>
              </v:shape>
            </v:group>
            <v:group style="position:absolute;left:397;top:11982;width:143;height:2" coordorigin="397,11982" coordsize="143,2">
              <v:shape style="position:absolute;left:397;top:11982;width:143;height:2" coordorigin="397,11982" coordsize="143,0" path="m540,11982l397,11982e" filled="false" stroked="true" strokeweight=".4129pt" strokecolor="#9d9fa2">
                <v:path arrowok="t"/>
              </v:shape>
            </v:group>
            <v:group style="position:absolute;left:397;top:12039;width:143;height:2" coordorigin="397,12039" coordsize="143,2">
              <v:shape style="position:absolute;left:397;top:12039;width:143;height:2" coordorigin="397,12039" coordsize="143,0" path="m540,12039l397,12039e" filled="false" stroked="true" strokeweight=".4129pt" strokecolor="#9d9fa2">
                <v:path arrowok="t"/>
              </v:shape>
            </v:group>
            <v:group style="position:absolute;left:397;top:12095;width:143;height:2" coordorigin="397,12095" coordsize="143,2">
              <v:shape style="position:absolute;left:397;top:12095;width:143;height:2" coordorigin="397,12095" coordsize="143,0" path="m540,12095l397,12095e" filled="false" stroked="true" strokeweight=".4129pt" strokecolor="#9d9fa2">
                <v:path arrowok="t"/>
              </v:shape>
            </v:group>
            <v:group style="position:absolute;left:118;top:12152;width:422;height:2" coordorigin="118,12152" coordsize="422,2">
              <v:shape style="position:absolute;left:118;top:12152;width:422;height:2" coordorigin="118,12152" coordsize="422,0" path="m540,12152l118,12152e" filled="false" stroked="true" strokeweight="1.1292pt" strokecolor="#9d9fa2">
                <v:path arrowok="t"/>
              </v:shape>
            </v:group>
            <v:group style="position:absolute;left:397;top:12208;width:143;height:2" coordorigin="397,12208" coordsize="143,2">
              <v:shape style="position:absolute;left:397;top:12208;width:143;height:2" coordorigin="397,12208" coordsize="143,0" path="m540,12208l397,12208e" filled="false" stroked="true" strokeweight=".4129pt" strokecolor="#9d9fa2">
                <v:path arrowok="t"/>
              </v:shape>
            </v:group>
            <v:group style="position:absolute;left:397;top:12265;width:143;height:2" coordorigin="397,12265" coordsize="143,2">
              <v:shape style="position:absolute;left:397;top:12265;width:143;height:2" coordorigin="397,12265" coordsize="143,0" path="m540,12265l397,12265e" filled="false" stroked="true" strokeweight=".4129pt" strokecolor="#9d9fa2">
                <v:path arrowok="t"/>
              </v:shape>
            </v:group>
            <v:group style="position:absolute;left:143;top:8801;width:34;height:106" coordorigin="143,8801" coordsize="34,106">
              <v:shape style="position:absolute;left:143;top:8801;width:34;height:106" coordorigin="143,8801" coordsize="34,106" path="m176,8801l167,8801,166,8815,159,8821,143,8821,143,8830,165,8830,165,8907,176,8907,176,8801xe" filled="true" fillcolor="#808285" stroked="false">
                <v:path arrowok="t"/>
                <v:fill type="solid"/>
              </v:shape>
            </v:group>
            <v:group style="position:absolute;left:207;top:8801;width:58;height:108" coordorigin="207,8801" coordsize="58,108">
              <v:shape style="position:absolute;left:207;top:8801;width:58;height:108" coordorigin="207,8801" coordsize="58,108" path="m219,8876l207,8876,207,8877,209,8891,215,8901,223,8907,235,8909,248,8907,257,8901,258,8899,224,8899,219,8892,219,8876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57l246,8857,253,8864,253,8892,247,8899,258,8899,263,8891,265,8877,265,8862,261,8857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11l244,8811,250,8818,250,8842,244,8848,228,8848,228,8857,261,8857,259,8854,246,8851,255,8850,261,8841,261,8811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51,8801l219,8801,209,8812,209,8833,220,8833,220,8818,225,8811,261,8811,251,8801xe" filled="true" fillcolor="#808285" stroked="false">
                <v:path arrowok="t"/>
                <v:fill type="solid"/>
              </v:shape>
            </v:group>
            <v:group style="position:absolute;left:278;top:8801;width:57;height:108" coordorigin="278,8801" coordsize="57,108">
              <v:shape style="position:absolute;left:278;top:8801;width:57;height:108" coordorigin="278,8801" coordsize="57,108" path="m317,8801l306,8801,293,8805,284,8815,279,8831,278,8855,279,8879,284,8896,293,8906,307,8909,320,8906,326,8899,307,8899,298,8896,293,8888,291,8875,290,8855,291,8836,293,8822,298,8814,306,8812,327,8812,324,8806,317,8801xe" filled="true" fillcolor="#808285" stroked="false">
                <v:path arrowok="t"/>
                <v:fill type="solid"/>
              </v:shape>
              <v:shape style="position:absolute;left:278;top:8801;width:57;height:108" coordorigin="278,8801" coordsize="57,108" path="m327,8812l306,8812,315,8814,320,8822,320,8822,322,8836,323,8855,322,8874,320,8888,315,8896,307,8899,326,8899,329,8896,333,8879,335,8855,335,8842,334,8831,332,8822,329,8815,327,8812xe" filled="true" fillcolor="#808285" stroked="false">
                <v:path arrowok="t"/>
                <v:fill type="solid"/>
              </v:shape>
            </v:group>
            <v:group style="position:absolute;left:143;top:9366;width:34;height:106" coordorigin="143,9366" coordsize="34,106">
              <v:shape style="position:absolute;left:143;top:9366;width:34;height:106" coordorigin="143,9366" coordsize="34,106" path="m176,9366l167,9366,166,9380,159,9386,143,9386,143,9395,165,9395,165,9472,176,9472,176,9366xe" filled="true" fillcolor="#808285" stroked="false">
                <v:path arrowok="t"/>
                <v:fill type="solid"/>
              </v:shape>
            </v:group>
            <v:group style="position:absolute;left:209;top:9366;width:57;height:107" coordorigin="209,9366" coordsize="57,107">
              <v:shape style="position:absolute;left:209;top:9366;width:57;height:107" coordorigin="209,9366" coordsize="57,107" path="m264,9377l246,9377,252,9383,252,9404,250,9409,246,9413,242,9419,235,9424,227,9432,219,9440,213,9449,210,9458,209,9468,209,9472,265,9472,265,9462,220,9462,221,9452,228,9444,247,9427,254,9423,258,9417,262,9410,264,9404,264,9377xe" filled="true" fillcolor="#808285" stroked="false">
                <v:path arrowok="t"/>
                <v:fill type="solid"/>
              </v:shape>
              <v:shape style="position:absolute;left:209;top:9366;width:57;height:107" coordorigin="209,9366" coordsize="57,107" path="m253,9366l237,9366,225,9368,217,9374,211,9384,210,9398,210,9402,221,9402,221,9384,226,9377,264,9377,253,9366xe" filled="true" fillcolor="#808285" stroked="false">
                <v:path arrowok="t"/>
                <v:fill type="solid"/>
              </v:shape>
            </v:group>
            <v:group style="position:absolute;left:278;top:9367;width:57;height:108" coordorigin="278,9367" coordsize="57,108">
              <v:shape style="position:absolute;left:278;top:9367;width:57;height:108" coordorigin="278,9367" coordsize="57,108" path="m317,9367l306,9367,293,9370,284,9380,279,9397,278,9420,279,9444,284,9461,293,9471,307,9475,320,9471,326,9464,307,9464,298,9462,293,9454,291,9440,290,9420,291,9401,293,9387,298,9379,306,9377,327,9377,324,9371,317,9367xe" filled="true" fillcolor="#808285" stroked="false">
                <v:path arrowok="t"/>
                <v:fill type="solid"/>
              </v:shape>
              <v:shape style="position:absolute;left:278;top:9367;width:57;height:108" coordorigin="278,9367" coordsize="57,108" path="m327,9377l306,9377,315,9379,320,9387,320,9388,322,9401,323,9420,322,9440,320,9453,315,9462,307,9464,326,9464,329,9461,333,9444,335,9420,335,9408,334,9397,332,9388,329,9380,327,9377xe" filled="true" fillcolor="#808285" stroked="false">
                <v:path arrowok="t"/>
                <v:fill type="solid"/>
              </v:shape>
            </v:group>
            <v:group style="position:absolute;left:143;top:9932;width:34;height:106" coordorigin="143,9932" coordsize="34,106">
              <v:shape style="position:absolute;left:143;top:9932;width:34;height:106" coordorigin="143,9932" coordsize="34,106" path="m176,9932l167,9932,166,9945,159,9951,143,9951,143,9960,165,9960,165,10038,176,10038,176,9932xe" filled="true" fillcolor="#808285" stroked="false">
                <v:path arrowok="t"/>
                <v:fill type="solid"/>
              </v:shape>
            </v:group>
            <v:group style="position:absolute;left:212;top:9932;width:34;height:106" coordorigin="212,9932" coordsize="34,106">
              <v:shape style="position:absolute;left:212;top:9932;width:34;height:106" coordorigin="212,9932" coordsize="34,106" path="m246,9932l237,9932,236,9945,229,9951,212,9951,212,9960,235,9960,235,10038,246,10038,246,9932xe" filled="true" fillcolor="#808285" stroked="false">
                <v:path arrowok="t"/>
                <v:fill type="solid"/>
              </v:shape>
            </v:group>
            <v:group style="position:absolute;left:278;top:9932;width:57;height:108" coordorigin="278,9932" coordsize="57,108">
              <v:shape style="position:absolute;left:278;top:9932;width:57;height:108" coordorigin="278,9932" coordsize="57,108" path="m317,9932l306,9932,293,9935,284,9945,279,9962,278,9986,279,10010,284,10027,293,10036,307,10040,320,10036,326,10029,307,10029,298,10027,293,10019,291,10005,290,9985,291,9966,293,9952,298,9945,306,9942,327,9942,324,9936,317,9932xe" filled="true" fillcolor="#808285" stroked="false">
                <v:path arrowok="t"/>
                <v:fill type="solid"/>
              </v:shape>
              <v:shape style="position:absolute;left:278;top:9932;width:57;height:108" coordorigin="278,9932" coordsize="57,108" path="m327,9942l306,9942,315,9945,320,9952,320,9953,322,9966,323,9986,322,10005,320,10019,315,10027,307,10029,326,10029,329,10026,333,10010,335,9986,335,9973,334,9962,332,9953,329,9946,327,9942xe" filled="true" fillcolor="#808285" stroked="false">
                <v:path arrowok="t"/>
                <v:fill type="solid"/>
              </v:shape>
            </v:group>
            <v:group style="position:absolute;left:143;top:10497;width:34;height:106" coordorigin="143,10497" coordsize="34,106">
              <v:shape style="position:absolute;left:143;top:10497;width:34;height:106" coordorigin="143,10497" coordsize="34,106" path="m176,10497l167,10497,166,10510,159,10516,143,10516,143,10525,165,10525,165,10603,176,10603,176,10497xe" filled="true" fillcolor="#808285" stroked="false">
                <v:path arrowok="t"/>
                <v:fill type="solid"/>
              </v:shape>
            </v:group>
            <v:group style="position:absolute;left:208;top:10497;width:57;height:108" coordorigin="208,10497" coordsize="57,108">
              <v:shape style="position:absolute;left:208;top:10497;width:57;height:108" coordorigin="208,10497" coordsize="57,108" path="m247,10497l237,10497,223,10500,214,10510,210,10527,208,10551,210,10575,214,10592,223,10602,237,10605,250,10602,256,10595,237,10595,229,10592,224,10584,221,10570,220,10550,221,10531,223,10518,228,10510,237,10507,257,10507,254,10501,247,10497xe" filled="true" fillcolor="#808285" stroked="false">
                <v:path arrowok="t"/>
                <v:fill type="solid"/>
              </v:shape>
              <v:shape style="position:absolute;left:208;top:10497;width:57;height:108" coordorigin="208,10497" coordsize="57,108" path="m257,10507l237,10507,245,10510,250,10518,250,10518,252,10531,253,10551,252,10570,250,10584,245,10592,237,10595,256,10595,259,10592,264,10575,265,10551,265,10538,264,10527,262,10518,259,10511,257,10507xe" filled="true" fillcolor="#808285" stroked="false">
                <v:path arrowok="t"/>
                <v:fill type="solid"/>
              </v:shape>
            </v:group>
            <v:group style="position:absolute;left:278;top:10497;width:57;height:108" coordorigin="278,10497" coordsize="57,108">
              <v:shape style="position:absolute;left:278;top:10497;width:57;height:108" coordorigin="278,10497" coordsize="57,108" path="m317,10497l306,10497,293,10500,284,10510,279,10527,278,10551,279,10575,284,10592,293,10602,307,10605,320,10602,326,10595,307,10595,298,10592,293,10584,291,10570,290,10550,291,10531,293,10518,298,10510,306,10507,327,10507,324,10501,317,10497xe" filled="true" fillcolor="#808285" stroked="false">
                <v:path arrowok="t"/>
                <v:fill type="solid"/>
              </v:shape>
              <v:shape style="position:absolute;left:278;top:10497;width:57;height:108" coordorigin="278,10497" coordsize="57,108" path="m327,10507l306,10507,315,10510,320,10518,320,10518,322,10531,323,10551,322,10570,320,10584,315,10592,307,10595,326,10595,329,10592,333,10575,335,10551,335,10538,334,10527,332,10518,329,10511,327,10507xe" filled="true" fillcolor="#808285" stroked="false">
                <v:path arrowok="t"/>
                <v:fill type="solid"/>
              </v:shape>
            </v:group>
            <v:group style="position:absolute;left:138;top:11062;width:58;height:109" coordorigin="138,11062" coordsize="58,109">
              <v:shape style="position:absolute;left:138;top:11062;width:58;height:109" coordorigin="138,11062" coordsize="58,109" path="m152,11145l140,11145,140,11160,150,11170,165,11170,179,11167,185,11160,157,11160,152,11155,152,11145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95,11119l184,11119,183,11137,179,11150,174,11157,165,11160,185,11160,188,11156,194,11138,195,11119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66,11062l154,11065,145,11072,140,11083,138,11098,139,11113,145,11123,153,11130,164,11132,174,11132,181,11127,183,11122,155,11122,150,11114,150,11081,155,11072,186,11072,179,11065,166,11062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86,11072l176,11072,183,11081,183,11114,178,11122,183,11122,184,11119,195,11119,195,11112,194,11090,188,11074,186,11072xe" filled="true" fillcolor="#808285" stroked="false">
                <v:path arrowok="t"/>
                <v:fill type="solid"/>
              </v:shape>
            </v:group>
            <v:group style="position:absolute;left:208;top:11062;width:57;height:108" coordorigin="208,11062" coordsize="57,108">
              <v:shape style="position:absolute;left:208;top:11062;width:57;height:108" coordorigin="208,11062" coordsize="57,108" path="m247,11062l237,11062,223,11065,214,11075,210,11092,208,11116,210,11140,214,11157,223,11167,237,11170,250,11167,256,11160,237,11160,229,11157,224,11149,221,11135,220,11116,221,11096,223,11083,228,11075,237,11072,257,11072,254,11067,247,11062xe" filled="true" fillcolor="#808285" stroked="false">
                <v:path arrowok="t"/>
                <v:fill type="solid"/>
              </v:shape>
              <v:shape style="position:absolute;left:208;top:11062;width:57;height:108" coordorigin="208,11062" coordsize="57,108" path="m257,11072l237,11072,245,11075,250,11083,250,11083,252,11097,253,11116,252,11135,250,11149,245,11157,237,11160,256,11160,259,11157,264,11140,265,11116,265,11103,264,11092,262,11083,259,11076,257,11072xe" filled="true" fillcolor="#808285" stroked="false">
                <v:path arrowok="t"/>
                <v:fill type="solid"/>
              </v:shape>
            </v:group>
            <v:group style="position:absolute;left:139;top:11627;width:57;height:109" coordorigin="139,11627" coordsize="57,109">
              <v:shape style="position:absolute;left:139;top:11627;width:57;height:109" coordorigin="139,11627" coordsize="57,109" path="m183,11627l152,11627,142,11637,142,11666,147,11674,157,11676,146,11678,139,11688,139,11704,141,11717,146,11727,155,11733,167,11735,179,11733,188,11727,189,11725,156,11725,151,11717,151,11689,156,11681,192,11681,190,11679,177,11676,187,11673,189,11671,159,11671,153,11665,153,11643,158,11637,192,11637,183,11627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81l178,11681,183,11688,183,11717,177,11725,189,11725,193,11716,195,11702,195,11687,192,11681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37l176,11637,181,11643,181,11665,176,11671,189,11671,192,11666,192,11637xe" filled="true" fillcolor="#808285" stroked="false">
                <v:path arrowok="t"/>
                <v:fill type="solid"/>
              </v:shape>
            </v:group>
            <v:group style="position:absolute;left:208;top:11627;width:57;height:108" coordorigin="208,11627" coordsize="57,108">
              <v:shape style="position:absolute;left:208;top:11627;width:57;height:108" coordorigin="208,11627" coordsize="57,108" path="m247,11627l237,11627,223,11631,214,11641,210,11657,208,11681,210,11705,214,11722,223,11732,237,11735,250,11732,256,11725,237,11725,229,11722,224,11714,221,11701,220,11681,221,11662,223,11648,228,11640,237,11638,257,11638,254,11632,247,11627xe" filled="true" fillcolor="#808285" stroked="false">
                <v:path arrowok="t"/>
                <v:fill type="solid"/>
              </v:shape>
              <v:shape style="position:absolute;left:208;top:11627;width:57;height:108" coordorigin="208,11627" coordsize="57,108" path="m257,11638l237,11638,245,11640,250,11648,250,11648,252,11662,253,11681,252,11700,250,11714,245,11722,237,11725,256,11725,259,11722,264,11705,265,11681,265,11668,264,11657,262,11648,259,11641,257,11638xe" filled="true" fillcolor="#808285" stroked="false">
                <v:path arrowok="t"/>
                <v:fill type="solid"/>
              </v:shape>
            </v:group>
            <v:group style="position:absolute;left:138;top:12194;width:58;height:105" coordorigin="138,12194" coordsize="58,105">
              <v:shape style="position:absolute;left:138;top:12194;width:58;height:105" coordorigin="138,12194" coordsize="58,105" path="m196,12194l138,12194,138,12206,185,12206,172,12226,161,12249,153,12273,148,12298,162,12298,165,12273,172,12248,182,12226,196,12204,196,12194xe" filled="true" fillcolor="#808285" stroked="false">
                <v:path arrowok="t"/>
                <v:fill type="solid"/>
              </v:shape>
            </v:group>
            <v:group style="position:absolute;left:208;top:12193;width:57;height:108" coordorigin="208,12193" coordsize="57,108">
              <v:shape style="position:absolute;left:208;top:12193;width:57;height:108" coordorigin="208,12193" coordsize="57,108" path="m247,12193l237,12193,223,12196,214,12206,210,12223,208,12246,210,12270,214,12287,223,12297,237,12301,250,12297,256,12290,237,12290,229,12288,224,12280,221,12266,220,12246,221,12227,223,12213,228,12205,237,12203,257,12203,254,12197,247,12193xe" filled="true" fillcolor="#808285" stroked="false">
                <v:path arrowok="t"/>
                <v:fill type="solid"/>
              </v:shape>
              <v:shape style="position:absolute;left:208;top:12193;width:57;height:108" coordorigin="208,12193" coordsize="57,108" path="m257,12203l237,12203,245,12205,250,12213,250,12214,252,12227,253,12246,252,12266,250,12279,245,12288,237,12290,256,12290,259,12287,264,12270,265,12246,265,12234,264,12223,262,12214,259,12206,257,1220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621.498779pt;width:22.05pt;height:34.3pt;mso-position-horizontal-relative:page;mso-position-vertical-relative:page;z-index:-126856" coordorigin="110,12430" coordsize="441,686">
            <v:group style="position:absolute;left:281;top:12434;width:259;height:2" coordorigin="281,12434" coordsize="259,2">
              <v:shape style="position:absolute;left:281;top:12434;width:259;height:2" coordorigin="281,12434" coordsize="259,0" path="m540,12434l281,12434e" filled="false" stroked="true" strokeweight=".4129pt" strokecolor="#9d9fa2">
                <v:path arrowok="t"/>
              </v:shape>
            </v:group>
            <v:group style="position:absolute;left:397;top:12491;width:143;height:2" coordorigin="397,12491" coordsize="143,2">
              <v:shape style="position:absolute;left:397;top:12491;width:143;height:2" coordorigin="397,12491" coordsize="143,0" path="m540,12491l397,12491e" filled="false" stroked="true" strokeweight=".4129pt" strokecolor="#9d9fa2">
                <v:path arrowok="t"/>
              </v:shape>
            </v:group>
            <v:group style="position:absolute;left:397;top:12547;width:143;height:2" coordorigin="397,12547" coordsize="143,2">
              <v:shape style="position:absolute;left:397;top:12547;width:143;height:2" coordorigin="397,12547" coordsize="143,0" path="m540,12547l397,12547e" filled="false" stroked="true" strokeweight=".4129pt" strokecolor="#9d9fa2">
                <v:path arrowok="t"/>
              </v:shape>
            </v:group>
            <v:group style="position:absolute;left:397;top:12603;width:143;height:2" coordorigin="397,12603" coordsize="143,2">
              <v:shape style="position:absolute;left:397;top:12603;width:143;height:2" coordorigin="397,12603" coordsize="143,0" path="m540,12603l397,12603e" filled="false" stroked="true" strokeweight=".4129pt" strokecolor="#9d9fa2">
                <v:path arrowok="t"/>
              </v:shape>
            </v:group>
            <v:group style="position:absolute;left:397;top:12660;width:143;height:2" coordorigin="397,12660" coordsize="143,2">
              <v:shape style="position:absolute;left:397;top:12660;width:143;height:2" coordorigin="397,12660" coordsize="143,0" path="m540,12660l397,12660e" filled="false" stroked="true" strokeweight=".4129pt" strokecolor="#9d9fa2">
                <v:path arrowok="t"/>
              </v:shape>
            </v:group>
            <v:group style="position:absolute;left:121;top:12716;width:419;height:2" coordorigin="121,12716" coordsize="419,2">
              <v:shape style="position:absolute;left:121;top:12716;width:419;height:2" coordorigin="121,12716" coordsize="419,0" path="m540,12716l121,12716e" filled="false" stroked="true" strokeweight="1.1292pt" strokecolor="#9d9fa2">
                <v:path arrowok="t"/>
              </v:shape>
            </v:group>
            <v:group style="position:absolute;left:397;top:12773;width:143;height:2" coordorigin="397,12773" coordsize="143,2">
              <v:shape style="position:absolute;left:397;top:12773;width:143;height:2" coordorigin="397,12773" coordsize="143,0" path="m540,12773l397,12773e" filled="false" stroked="true" strokeweight=".4129pt" strokecolor="#9d9fa2">
                <v:path arrowok="t"/>
              </v:shape>
            </v:group>
            <v:group style="position:absolute;left:139;top:12758;width:58;height:109" coordorigin="139,12758" coordsize="58,109">
              <v:shape style="position:absolute;left:139;top:12758;width:58;height:109" coordorigin="139,12758" coordsize="58,109" path="m184,12758l169,12758,155,12761,145,12772,140,12790,139,12815,140,12838,145,12853,155,12863,168,12866,180,12863,189,12856,189,12856,157,12856,151,12847,151,12814,154,12809,150,12809,151,12791,155,12778,160,12770,169,12768,193,12768,193,12767,184,12758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0,12806l178,12806,184,12814,184,12847,179,12856,189,12856,194,12845,196,12829,194,12815,190,1280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69,12796l160,12796,153,12801,150,12809,154,12809,156,12806,190,12806,189,12805,181,12798,169,1279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3,12768l177,12768,182,12773,182,12783,193,12783,193,12768xe" filled="true" fillcolor="#808285" stroked="false">
                <v:path arrowok="t"/>
                <v:fill type="solid"/>
              </v:shape>
            </v:group>
            <v:group style="position:absolute;left:397;top:12886;width:143;height:2" coordorigin="397,12886" coordsize="143,2">
              <v:shape style="position:absolute;left:397;top:12886;width:143;height:2" coordorigin="397,12886" coordsize="143,0" path="m540,12886l397,12886e" filled="false" stroked="true" strokeweight=".4129pt" strokecolor="#9d9fa2">
                <v:path arrowok="t"/>
              </v:shape>
            </v:group>
            <v:group style="position:absolute;left:397;top:12942;width:143;height:2" coordorigin="397,12942" coordsize="143,2">
              <v:shape style="position:absolute;left:397;top:12942;width:143;height:2" coordorigin="397,12942" coordsize="143,0" path="m540,12942l397,12942e" filled="false" stroked="true" strokeweight=".4129pt" strokecolor="#9d9fa2">
                <v:path arrowok="t"/>
              </v:shape>
            </v:group>
            <v:group style="position:absolute;left:281;top:12999;width:259;height:2" coordorigin="281,12999" coordsize="259,2">
              <v:shape style="position:absolute;left:281;top:12999;width:259;height:2" coordorigin="281,12999" coordsize="259,0" path="m540,12999l281,12999e" filled="false" stroked="true" strokeweight=".4129pt" strokecolor="#9d9fa2">
                <v:path arrowok="t"/>
              </v:shape>
            </v:group>
            <v:group style="position:absolute;left:397;top:13055;width:143;height:2" coordorigin="397,13055" coordsize="143,2">
              <v:shape style="position:absolute;left:397;top:13055;width:143;height:2" coordorigin="397,13055" coordsize="143,0" path="m540,13055l397,13055e" filled="false" stroked="true" strokeweight=".4129pt" strokecolor="#9d9fa2">
                <v:path arrowok="t"/>
              </v:shape>
            </v:group>
            <v:group style="position:absolute;left:397;top:13112;width:143;height:2" coordorigin="397,13112" coordsize="143,2">
              <v:shape style="position:absolute;left:397;top:13112;width:143;height:2" coordorigin="397,13112" coordsize="143,0" path="m540,13112l397,13112e" filled="false" stroked="true" strokeweight=".4129pt" strokecolor="#9d9fa2">
                <v:path arrowok="t"/>
              </v:shape>
            </v:group>
            <v:group style="position:absolute;left:208;top:12758;width:57;height:108" coordorigin="208,12758" coordsize="57,108">
              <v:shape style="position:absolute;left:208;top:12758;width:57;height:108" coordorigin="208,12758" coordsize="57,108" path="m247,12758l237,12758,223,12761,214,12771,210,12788,208,12812,210,12836,214,12852,223,12862,237,12866,250,12862,256,12855,237,12855,229,12853,224,12845,221,12831,220,12811,221,12792,223,12778,228,12771,237,12768,257,12768,254,12762,247,12758xe" filled="true" fillcolor="#808285" stroked="false">
                <v:path arrowok="t"/>
                <v:fill type="solid"/>
              </v:shape>
              <v:shape style="position:absolute;left:208;top:12758;width:57;height:108" coordorigin="208,12758" coordsize="57,108" path="m257,12768l237,12768,245,12771,250,12778,250,12779,252,12792,253,12812,252,12831,250,12845,245,12853,237,12855,256,12855,259,12852,264,12836,265,12812,265,12799,264,12788,262,12779,259,12772,257,1276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10pt;margin-top:661.019775pt;width:22.25pt;height:20.2pt;mso-position-horizontal-relative:page;mso-position-vertical-relative:page;z-index:-126832" coordorigin="106,13220" coordsize="445,404">
            <v:group style="position:absolute;left:397;top:13225;width:143;height:2" coordorigin="397,13225" coordsize="143,2">
              <v:shape style="position:absolute;left:397;top:13225;width:143;height:2" coordorigin="397,13225" coordsize="143,0" path="m540,13225l397,13225e" filled="false" stroked="true" strokeweight=".4129pt" strokecolor="#9d9fa2">
                <v:path arrowok="t"/>
              </v:shape>
            </v:group>
            <v:group style="position:absolute;left:118;top:13281;width:422;height:2" coordorigin="118,13281" coordsize="422,2">
              <v:shape style="position:absolute;left:118;top:13281;width:422;height:2" coordorigin="118,13281" coordsize="422,0" path="m540,13281l118,13281e" filled="false" stroked="true" strokeweight="1.1292pt" strokecolor="#9d9fa2">
                <v:path arrowok="t"/>
              </v:shape>
            </v:group>
            <v:group style="position:absolute;left:397;top:13337;width:143;height:2" coordorigin="397,13337" coordsize="143,2">
              <v:shape style="position:absolute;left:397;top:13337;width:143;height:2" coordorigin="397,13337" coordsize="143,0" path="m540,13337l397,13337e" filled="false" stroked="true" strokeweight=".4129pt" strokecolor="#9d9fa2">
                <v:path arrowok="t"/>
              </v:shape>
            </v:group>
            <v:group style="position:absolute;left:397;top:13394;width:143;height:2" coordorigin="397,13394" coordsize="143,2">
              <v:shape style="position:absolute;left:397;top:13394;width:143;height:2" coordorigin="397,13394" coordsize="143,0" path="m540,13394l397,13394e" filled="false" stroked="true" strokeweight=".4129pt" strokecolor="#9d9fa2">
                <v:path arrowok="t"/>
              </v:shape>
            </v:group>
            <v:group style="position:absolute;left:397;top:13450;width:143;height:2" coordorigin="397,13450" coordsize="143,2">
              <v:shape style="position:absolute;left:397;top:13450;width:143;height:2" coordorigin="397,13450" coordsize="143,0" path="m540,13450l397,13450e" filled="false" stroked="true" strokeweight=".4129pt" strokecolor="#9d9fa2">
                <v:path arrowok="t"/>
              </v:shape>
            </v:group>
            <v:group style="position:absolute;left:397;top:13507;width:143;height:2" coordorigin="397,13507" coordsize="143,2">
              <v:shape style="position:absolute;left:397;top:13507;width:143;height:2" coordorigin="397,13507" coordsize="143,0" path="m540,13507l397,13507e" filled="false" stroked="true" strokeweight=".4129pt" strokecolor="#9d9fa2">
                <v:path arrowok="t"/>
              </v:shape>
            </v:group>
            <v:group style="position:absolute;left:286;top:13563;width:254;height:2" coordorigin="286,13563" coordsize="254,2">
              <v:shape style="position:absolute;left:286;top:13563;width:254;height:2" coordorigin="286,13563" coordsize="254,0" path="m540,13563l286,13563e" filled="false" stroked="true" strokeweight=".4129pt" strokecolor="#9d9fa2">
                <v:path arrowok="t"/>
              </v:shape>
            </v:group>
            <v:group style="position:absolute;left:397;top:13620;width:143;height:2" coordorigin="397,13620" coordsize="143,2">
              <v:shape style="position:absolute;left:397;top:13620;width:143;height:2" coordorigin="397,13620" coordsize="143,0" path="m540,13620l397,13620e" filled="false" stroked="true" strokeweight=".4129pt" strokecolor="#9d9fa2">
                <v:path arrowok="t"/>
              </v:shape>
            </v:group>
            <v:group style="position:absolute;left:138;top:13325;width:57;height:107" coordorigin="138,13325" coordsize="57,107">
              <v:shape style="position:absolute;left:138;top:13325;width:57;height:107" coordorigin="138,13325" coordsize="57,107" path="m150,13401l138,13401,140,13414,145,13423,154,13429,165,13431,178,13428,187,13421,187,13421,155,13421,150,13414,150,13401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88,13370l176,13370,182,13378,182,13412,176,13421,187,13421,192,13409,194,13393,193,13379,188,13370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90,13325l146,13325,140,13379,150,13380,152,13374,157,13370,188,13370,187,13368,185,13367,151,13367,155,13335,190,13335,190,13325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68,13359l160,13359,153,13362,151,13367,185,13367,179,13361,168,13359xe" filled="true" fillcolor="#808285" stroked="false">
                <v:path arrowok="t"/>
                <v:fill type="solid"/>
              </v:shape>
            </v:group>
            <v:group style="position:absolute;left:208;top:13323;width:57;height:108" coordorigin="208,13323" coordsize="57,108">
              <v:shape style="position:absolute;left:208;top:13323;width:57;height:108" coordorigin="208,13323" coordsize="57,108" path="m247,13323l237,13323,223,13326,214,13336,210,13353,208,13377,210,13401,214,13418,223,13428,237,13431,250,13428,256,13421,237,13421,229,13418,224,13410,221,13396,220,13376,221,13357,223,13344,228,13336,237,13333,257,13333,254,13327,247,13323xe" filled="true" fillcolor="#808285" stroked="false">
                <v:path arrowok="t"/>
                <v:fill type="solid"/>
              </v:shape>
              <v:shape style="position:absolute;left:208;top:13323;width:57;height:108" coordorigin="208,13323" coordsize="57,108" path="m257,13333l237,13333,245,13336,250,13344,250,13344,252,13357,253,13377,252,13396,250,13410,245,13418,237,13421,256,13421,259,13418,264,13401,265,13377,265,13364,264,13353,262,13344,259,13337,257,1333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4081pt;margin-top:689.247742pt;width:22.15pt;height:10.6pt;mso-position-horizontal-relative:page;mso-position-vertical-relative:page;z-index:-126808" coordorigin="108,13785" coordsize="443,212">
            <v:group style="position:absolute;left:397;top:13789;width:143;height:2" coordorigin="397,13789" coordsize="143,2">
              <v:shape style="position:absolute;left:397;top:13789;width:143;height:2" coordorigin="397,13789" coordsize="143,0" path="m540,13789l397,13789e" filled="false" stroked="true" strokeweight=".4129pt" strokecolor="#9d9fa2">
                <v:path arrowok="t"/>
              </v:shape>
            </v:group>
            <v:group style="position:absolute;left:119;top:13846;width:421;height:2" coordorigin="119,13846" coordsize="421,2">
              <v:shape style="position:absolute;left:119;top:13846;width:421;height:2" coordorigin="119,13846" coordsize="421,0" path="m540,13846l119,13846e" filled="false" stroked="true" strokeweight="1.1292pt" strokecolor="#9d9fa2">
                <v:path arrowok="t"/>
              </v:shape>
            </v:group>
            <v:group style="position:absolute;left:397;top:13902;width:143;height:2" coordorigin="397,13902" coordsize="143,2">
              <v:shape style="position:absolute;left:397;top:13902;width:143;height:2" coordorigin="397,13902" coordsize="143,0" path="m540,13902l397,13902e" filled="false" stroked="true" strokeweight=".4129pt" strokecolor="#9d9fa2">
                <v:path arrowok="t"/>
              </v:shape>
            </v:group>
            <v:group style="position:absolute;left:397;top:13958;width:143;height:2" coordorigin="397,13958" coordsize="143,2">
              <v:shape style="position:absolute;left:397;top:13958;width:143;height:2" coordorigin="397,13958" coordsize="143,0" path="m540,13958l397,13958e" filled="false" stroked="true" strokeweight=".4129pt" strokecolor="#9d9fa2">
                <v:path arrowok="t"/>
              </v:shape>
            </v:group>
            <v:group style="position:absolute;left:136;top:13888;width:60;height:106" coordorigin="136,13888" coordsize="60,106">
              <v:shape style="position:absolute;left:136;top:13888;width:60;height:106" coordorigin="136,13888" coordsize="60,106" path="m186,13967l175,13967,175,13994,186,13994,186,13967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888l176,13888,136,13957,136,13967,196,13967,196,13957,146,13957,176,13903,186,13903,186,13888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903l176,13903,175,13957,186,13957,186,13903xe" filled="true" fillcolor="#808285" stroked="false">
                <v:path arrowok="t"/>
                <v:fill type="solid"/>
              </v:shape>
            </v:group>
            <v:group style="position:absolute;left:208;top:13888;width:57;height:108" coordorigin="208,13888" coordsize="57,108">
              <v:shape style="position:absolute;left:208;top:13888;width:57;height:108" coordorigin="208,13888" coordsize="57,108" path="m247,13888l237,13888,223,13891,214,13901,210,13918,208,13942,210,13966,214,13983,223,13993,237,13996,250,13993,256,13986,237,13986,229,13983,224,13975,221,13961,220,13942,221,13922,223,13909,228,13901,237,13898,257,13898,254,13893,247,13888xe" filled="true" fillcolor="#808285" stroked="false">
                <v:path arrowok="t"/>
                <v:fill type="solid"/>
              </v:shape>
              <v:shape style="position:absolute;left:208;top:13888;width:57;height:108" coordorigin="208,13888" coordsize="57,108" path="m257,13898l237,13898,245,13901,250,13909,250,13909,252,13923,253,13942,252,13961,250,13975,245,13983,237,13986,256,13986,259,13983,264,13966,265,13942,265,13929,264,13918,262,13909,259,13902,257,1389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.0626pt;margin-top:706.392212pt;width:12.95pt;height:.1pt;mso-position-horizontal-relative:page;mso-position-vertical-relative:page;z-index:-126784" coordorigin="281,14128" coordsize="259,2">
            <v:shape style="position:absolute;left:281;top:14128;width:259;height:2" coordorigin="281,14128" coordsize="259,0" path="m540,14128l281,14128e" filled="false" stroked="true" strokeweight=".4129pt" strokecolor="#9d9fa2">
              <v:path arrowok="t"/>
            </v:shape>
            <w10:wrap type="none"/>
          </v:group>
        </w:pict>
      </w:r>
      <w:r>
        <w:rPr/>
        <w:pict>
          <v:group style="position:absolute;margin-left:5.5009pt;margin-top:711.83075pt;width:22.05pt;height:62.55pt;mso-position-horizontal-relative:page;mso-position-vertical-relative:page;z-index:-126760" coordorigin="110,14237" coordsize="441,1251">
            <v:group style="position:absolute;left:397;top:14241;width:143;height:2" coordorigin="397,14241" coordsize="143,2">
              <v:shape style="position:absolute;left:397;top:14241;width:143;height:2" coordorigin="397,14241" coordsize="143,0" path="m540,14241l397,14241e" filled="false" stroked="true" strokeweight=".4129pt" strokecolor="#9d9fa2">
                <v:path arrowok="t"/>
              </v:shape>
            </v:group>
            <v:group style="position:absolute;left:397;top:14297;width:143;height:2" coordorigin="397,14297" coordsize="143,2">
              <v:shape style="position:absolute;left:397;top:14297;width:143;height:2" coordorigin="397,14297" coordsize="143,0" path="m540,14297l397,14297e" filled="false" stroked="true" strokeweight=".4129pt" strokecolor="#9d9fa2">
                <v:path arrowok="t"/>
              </v:shape>
            </v:group>
            <v:group style="position:absolute;left:397;top:14354;width:143;height:2" coordorigin="397,14354" coordsize="143,2">
              <v:shape style="position:absolute;left:397;top:14354;width:143;height:2" coordorigin="397,14354" coordsize="143,0" path="m540,14354l397,14354e" filled="false" stroked="true" strokeweight=".4129pt" strokecolor="#9d9fa2">
                <v:path arrowok="t"/>
              </v:shape>
            </v:group>
            <v:group style="position:absolute;left:121;top:14410;width:419;height:2" coordorigin="121,14410" coordsize="419,2">
              <v:shape style="position:absolute;left:121;top:14410;width:419;height:2" coordorigin="121,14410" coordsize="419,0" path="m540,14410l121,14410e" filled="false" stroked="true" strokeweight="1.1292pt" strokecolor="#9d9fa2">
                <v:path arrowok="t"/>
              </v:shape>
            </v:group>
            <v:group style="position:absolute;left:397;top:14467;width:143;height:2" coordorigin="397,14467" coordsize="143,2">
              <v:shape style="position:absolute;left:397;top:14467;width:143;height:2" coordorigin="397,14467" coordsize="143,0" path="m540,14467l397,14467e" filled="false" stroked="true" strokeweight=".4129pt" strokecolor="#9d9fa2">
                <v:path arrowok="t"/>
              </v:shape>
            </v:group>
            <v:group style="position:absolute;left:397;top:14523;width:143;height:2" coordorigin="397,14523" coordsize="143,2">
              <v:shape style="position:absolute;left:397;top:14523;width:143;height:2" coordorigin="397,14523" coordsize="143,0" path="m540,14523l397,14523e" filled="false" stroked="true" strokeweight=".4129pt" strokecolor="#9d9fa2">
                <v:path arrowok="t"/>
              </v:shape>
            </v:group>
            <v:group style="position:absolute;left:397;top:14580;width:143;height:2" coordorigin="397,14580" coordsize="143,2">
              <v:shape style="position:absolute;left:397;top:14580;width:143;height:2" coordorigin="397,14580" coordsize="143,0" path="m540,14580l397,14580e" filled="false" stroked="true" strokeweight=".4129pt" strokecolor="#9d9fa2">
                <v:path arrowok="t"/>
              </v:shape>
            </v:group>
            <v:group style="position:absolute;left:397;top:14636;width:143;height:2" coordorigin="397,14636" coordsize="143,2">
              <v:shape style="position:absolute;left:397;top:14636;width:143;height:2" coordorigin="397,14636" coordsize="143,0" path="m540,14636l397,14636e" filled="false" stroked="true" strokeweight=".4129pt" strokecolor="#9d9fa2">
                <v:path arrowok="t"/>
              </v:shape>
            </v:group>
            <v:group style="position:absolute;left:281;top:14692;width:259;height:2" coordorigin="281,14692" coordsize="259,2">
              <v:shape style="position:absolute;left:281;top:14692;width:259;height:2" coordorigin="281,14692" coordsize="259,0" path="m540,14692l281,14692e" filled="false" stroked="true" strokeweight=".4129pt" strokecolor="#9d9fa2">
                <v:path arrowok="t"/>
              </v:shape>
            </v:group>
            <v:group style="position:absolute;left:397;top:14749;width:143;height:2" coordorigin="397,14749" coordsize="143,2">
              <v:shape style="position:absolute;left:397;top:14749;width:143;height:2" coordorigin="397,14749" coordsize="143,0" path="m540,14749l397,14749e" filled="false" stroked="true" strokeweight=".4129pt" strokecolor="#9d9fa2">
                <v:path arrowok="t"/>
              </v:shape>
            </v:group>
            <v:group style="position:absolute;left:397;top:14805;width:143;height:2" coordorigin="397,14805" coordsize="143,2">
              <v:shape style="position:absolute;left:397;top:14805;width:143;height:2" coordorigin="397,14805" coordsize="143,0" path="m540,14805l397,14805e" filled="false" stroked="true" strokeweight=".4129pt" strokecolor="#9d9fa2">
                <v:path arrowok="t"/>
              </v:shape>
            </v:group>
            <v:group style="position:absolute;left:397;top:14862;width:143;height:2" coordorigin="397,14862" coordsize="143,2">
              <v:shape style="position:absolute;left:397;top:14862;width:143;height:2" coordorigin="397,14862" coordsize="143,0" path="m540,14862l397,14862e" filled="false" stroked="true" strokeweight=".4129pt" strokecolor="#9d9fa2">
                <v:path arrowok="t"/>
              </v:shape>
            </v:group>
            <v:group style="position:absolute;left:397;top:14918;width:143;height:2" coordorigin="397,14918" coordsize="143,2">
              <v:shape style="position:absolute;left:397;top:14918;width:143;height:2" coordorigin="397,14918" coordsize="143,0" path="m540,14918l397,14918e" filled="false" stroked="true" strokeweight=".4129pt" strokecolor="#9d9fa2">
                <v:path arrowok="t"/>
              </v:shape>
            </v:group>
            <v:group style="position:absolute;left:121;top:14975;width:419;height:2" coordorigin="121,14975" coordsize="419,2">
              <v:shape style="position:absolute;left:121;top:14975;width:419;height:2" coordorigin="121,14975" coordsize="419,0" path="m540,14975l121,14975e" filled="false" stroked="true" strokeweight="1.1292pt" strokecolor="#9d9fa2">
                <v:path arrowok="t"/>
              </v:shape>
            </v:group>
            <v:group style="position:absolute;left:397;top:15031;width:143;height:2" coordorigin="397,15031" coordsize="143,2">
              <v:shape style="position:absolute;left:397;top:15031;width:143;height:2" coordorigin="397,15031" coordsize="143,0" path="m540,15031l397,15031e" filled="false" stroked="true" strokeweight=".4129pt" strokecolor="#9d9fa2">
                <v:path arrowok="t"/>
              </v:shape>
            </v:group>
            <v:group style="position:absolute;left:397;top:15088;width:143;height:2" coordorigin="397,15088" coordsize="143,2">
              <v:shape style="position:absolute;left:397;top:15088;width:143;height:2" coordorigin="397,15088" coordsize="143,0" path="m540,15088l397,15088e" filled="false" stroked="true" strokeweight=".4129pt" strokecolor="#9d9fa2">
                <v:path arrowok="t"/>
              </v:shape>
            </v:group>
            <v:group style="position:absolute;left:397;top:15144;width:143;height:2" coordorigin="397,15144" coordsize="143,2">
              <v:shape style="position:absolute;left:397;top:15144;width:143;height:2" coordorigin="397,15144" coordsize="143,0" path="m540,15144l397,15144e" filled="false" stroked="true" strokeweight=".4129pt" strokecolor="#9d9fa2">
                <v:path arrowok="t"/>
              </v:shape>
            </v:group>
            <v:group style="position:absolute;left:397;top:15201;width:143;height:2" coordorigin="397,15201" coordsize="143,2">
              <v:shape style="position:absolute;left:397;top:15201;width:143;height:2" coordorigin="397,15201" coordsize="143,0" path="m540,15201l397,15201e" filled="false" stroked="true" strokeweight=".4129pt" strokecolor="#9d9fa2">
                <v:path arrowok="t"/>
              </v:shape>
            </v:group>
            <v:group style="position:absolute;left:286;top:15257;width:254;height:2" coordorigin="286,15257" coordsize="254,2">
              <v:shape style="position:absolute;left:286;top:15257;width:254;height:2" coordorigin="286,15257" coordsize="254,0" path="m540,15257l286,15257e" filled="false" stroked="true" strokeweight=".4129pt" strokecolor="#9d9fa2">
                <v:path arrowok="t"/>
              </v:shape>
            </v:group>
            <v:group style="position:absolute;left:397;top:15313;width:143;height:2" coordorigin="397,15313" coordsize="143,2">
              <v:shape style="position:absolute;left:397;top:15313;width:143;height:2" coordorigin="397,15313" coordsize="143,0" path="m540,15313l397,15313e" filled="false" stroked="true" strokeweight=".4129pt" strokecolor="#9d9fa2">
                <v:path arrowok="t"/>
              </v:shape>
            </v:group>
            <v:group style="position:absolute;left:397;top:15370;width:143;height:2" coordorigin="397,15370" coordsize="143,2">
              <v:shape style="position:absolute;left:397;top:15370;width:143;height:2" coordorigin="397,15370" coordsize="143,0" path="m540,15370l397,15370e" filled="false" stroked="true" strokeweight=".4129pt" strokecolor="#9d9fa2">
                <v:path arrowok="t"/>
              </v:shape>
            </v:group>
            <v:group style="position:absolute;left:397;top:15426;width:143;height:2" coordorigin="397,15426" coordsize="143,2">
              <v:shape style="position:absolute;left:397;top:15426;width:143;height:2" coordorigin="397,15426" coordsize="143,0" path="m540,15426l397,15426e" filled="false" stroked="true" strokeweight=".4129pt" strokecolor="#9d9fa2">
                <v:path arrowok="t"/>
              </v:shape>
            </v:group>
            <v:group style="position:absolute;left:397;top:15483;width:143;height:2" coordorigin="397,15483" coordsize="143,2">
              <v:shape style="position:absolute;left:397;top:15483;width:143;height:2" coordorigin="397,15483" coordsize="143,0" path="m540,15483l397,15483e" filled="false" stroked="true" strokeweight=".4129pt" strokecolor="#9d9fa2">
                <v:path arrowok="t"/>
              </v:shape>
            </v:group>
            <v:group style="position:absolute;left:138;top:14453;width:58;height:108" coordorigin="138,14453" coordsize="58,108">
              <v:shape style="position:absolute;left:138;top:14453;width:58;height:108" coordorigin="138,14453" coordsize="58,108" path="m149,14528l138,14528,138,14529,139,14543,145,14553,153,14559,165,14561,178,14559,187,14553,188,14551,155,14551,149,14544,149,14528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509l176,14509,183,14516,183,14544,177,14551,188,14551,193,14543,195,14529,195,14514,192,14509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463l174,14463,180,14470,180,14494,174,14500,158,14500,158,14509,192,14509,189,14506,177,14503,186,14502,192,14493,192,14463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81,14453l149,14453,140,14464,140,14485,151,14485,151,14470,155,14463,192,14463,181,14453xe" filled="true" fillcolor="#808285" stroked="false">
                <v:path arrowok="t"/>
                <v:fill type="solid"/>
              </v:shape>
            </v:group>
            <v:group style="position:absolute;left:208;top:14453;width:57;height:108" coordorigin="208,14453" coordsize="57,108">
              <v:shape style="position:absolute;left:208;top:14453;width:57;height:108" coordorigin="208,14453" coordsize="57,108" path="m247,14453l237,14453,223,14457,214,14467,210,14483,208,14507,210,14531,214,14548,223,14558,237,14561,250,14558,256,14551,237,14551,229,14548,224,14540,221,14527,220,14507,221,14488,223,14474,228,14466,237,14464,257,14464,254,14458,247,14453xe" filled="true" fillcolor="#808285" stroked="false">
                <v:path arrowok="t"/>
                <v:fill type="solid"/>
              </v:shape>
              <v:shape style="position:absolute;left:208;top:14453;width:57;height:108" coordorigin="208,14453" coordsize="57,108" path="m257,14464l237,14464,245,14466,250,14474,250,14474,252,14488,253,14507,252,14526,250,14540,245,14548,237,14551,256,14551,259,14548,264,14531,265,14507,265,14494,264,14483,262,14474,259,14467,257,14464xe" filled="true" fillcolor="#808285" stroked="false">
                <v:path arrowok="t"/>
                <v:fill type="solid"/>
              </v:shape>
            </v:group>
            <v:group style="position:absolute;left:139;top:15018;width:57;height:107" coordorigin="139,15018" coordsize="57,107">
              <v:shape style="position:absolute;left:139;top:15018;width:57;height:107" coordorigin="139,15018" coordsize="57,107" path="m194,15029l176,15029,182,15035,182,15056,180,15061,176,15065,172,15071,165,15076,157,15084,149,15092,143,15101,140,15110,139,15120,139,15124,195,15124,195,15114,151,15114,151,15104,158,15096,178,15079,184,15075,188,15069,193,15062,194,15056,194,15029xe" filled="true" fillcolor="#808285" stroked="false">
                <v:path arrowok="t"/>
                <v:fill type="solid"/>
              </v:shape>
              <v:shape style="position:absolute;left:139;top:15018;width:57;height:107" coordorigin="139,15018" coordsize="57,107" path="m184,15018l167,15018,156,15020,147,15026,142,15036,140,15050,140,15054,151,15054,151,15036,156,15029,194,15029,184,15018xe" filled="true" fillcolor="#808285" stroked="false">
                <v:path arrowok="t"/>
                <v:fill type="solid"/>
              </v:shape>
            </v:group>
            <v:group style="position:absolute;left:208;top:15019;width:57;height:108" coordorigin="208,15019" coordsize="57,108">
              <v:shape style="position:absolute;left:208;top:15019;width:57;height:108" coordorigin="208,15019" coordsize="57,108" path="m247,15019l237,15019,223,15022,214,15032,210,15049,208,15072,210,15096,214,15113,223,15123,237,15127,250,15123,256,15116,237,15116,229,15114,224,15106,221,15092,220,15072,221,15053,223,15039,228,15031,237,15029,257,15029,254,15023,247,15019xe" filled="true" fillcolor="#808285" stroked="false">
                <v:path arrowok="t"/>
                <v:fill type="solid"/>
              </v:shape>
              <v:shape style="position:absolute;left:208;top:15019;width:57;height:108" coordorigin="208,15019" coordsize="57,108" path="m257,15029l237,15029,245,15031,250,15039,250,15040,252,15053,253,15072,252,15092,250,15105,245,15114,237,15116,256,15116,259,15113,264,15096,265,15072,265,15060,264,15049,262,15040,259,15032,257,15029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779.579773pt;width:7.55pt;height:6.1pt;mso-position-horizontal-relative:page;mso-position-vertical-relative:page;z-index:-126736" coordorigin="393,15592" coordsize="151,122">
            <v:group style="position:absolute;left:397;top:15596;width:143;height:2" coordorigin="397,15596" coordsize="143,2">
              <v:shape style="position:absolute;left:397;top:15596;width:143;height:2" coordorigin="397,15596" coordsize="143,0" path="m540,15596l397,15596e" filled="false" stroked="true" strokeweight=".4129pt" strokecolor="#9d9fa2">
                <v:path arrowok="t"/>
              </v:shape>
            </v:group>
            <v:group style="position:absolute;left:397;top:15652;width:143;height:2" coordorigin="397,15652" coordsize="143,2">
              <v:shape style="position:absolute;left:397;top:15652;width:143;height:2" coordorigin="397,15652" coordsize="143,0" path="m540,15652l397,15652e" filled="false" stroked="true" strokeweight=".4129pt" strokecolor="#9d9fa2">
                <v:path arrowok="t"/>
              </v:shape>
            </v:group>
            <v:group style="position:absolute;left:397;top:15709;width:143;height:2" coordorigin="397,15709" coordsize="143,2">
              <v:shape style="position:absolute;left:397;top:15709;width:143;height:2" coordorigin="397,15709" coordsize="143,0" path="m540,15709l397,15709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85615pt;margin-top:790.871765pt;width:13.35pt;height:8.9pt;mso-position-horizontal-relative:page;mso-position-vertical-relative:page;z-index:-126712" coordorigin="277,15817" coordsize="267,178">
            <v:group style="position:absolute;left:281;top:15822;width:259;height:2" coordorigin="281,15822" coordsize="259,2">
              <v:shape style="position:absolute;left:281;top:15822;width:259;height:2" coordorigin="281,15822" coordsize="259,0" path="m540,15822l281,15822e" filled="false" stroked="true" strokeweight=".4129pt" strokecolor="#9d9fa2">
                <v:path arrowok="t"/>
              </v:shape>
            </v:group>
            <v:group style="position:absolute;left:397;top:15878;width:143;height:2" coordorigin="397,15878" coordsize="143,2">
              <v:shape style="position:absolute;left:397;top:15878;width:143;height:2" coordorigin="397,15878" coordsize="143,0" path="m540,15878l397,15878e" filled="false" stroked="true" strokeweight=".4129pt" strokecolor="#9d9fa2">
                <v:path arrowok="t"/>
              </v:shape>
            </v:group>
            <v:group style="position:absolute;left:397;top:15934;width:143;height:2" coordorigin="397,15934" coordsize="143,2">
              <v:shape style="position:absolute;left:397;top:15934;width:143;height:2" coordorigin="397,15934" coordsize="143,0" path="m540,15934l397,15934e" filled="false" stroked="true" strokeweight=".4129pt" strokecolor="#9d9fa2">
                <v:path arrowok="t"/>
              </v:shape>
            </v:group>
            <v:group style="position:absolute;left:397;top:15991;width:143;height:2" coordorigin="397,15991" coordsize="143,2">
              <v:shape style="position:absolute;left:397;top:15991;width:143;height:2" coordorigin="397,15991" coordsize="143,0" path="m540,15991l397,15991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8624pt;margin-top:805.193237pt;width:7.15pt;height:.1pt;mso-position-horizontal-relative:page;mso-position-vertical-relative:page;z-index:-126688" coordorigin="397,16104" coordsize="143,2">
            <v:shape style="position:absolute;left:397;top:16104;width:143;height:2" coordorigin="397,16104" coordsize="143,0" path="m540,16104l397,16104e" filled="false" stroked="true" strokeweight=".4129pt" strokecolor="#9d9fa2">
              <v:path arrowok="t"/>
            </v:shape>
            <w10:wrap type="none"/>
          </v:group>
        </w:pict>
      </w:r>
      <w:r>
        <w:rPr/>
        <w:pict>
          <v:group style="position:absolute;margin-left:7.1309pt;margin-top:779.181213pt;width:6.15pt;height:5.45pt;mso-position-horizontal-relative:page;mso-position-vertical-relative:page;z-index:-126664" coordorigin="143,15584" coordsize="123,109">
            <v:group style="position:absolute;left:143;top:15584;width:34;height:106" coordorigin="143,15584" coordsize="34,106">
              <v:shape style="position:absolute;left:143;top:15584;width:34;height:106" coordorigin="143,15584" coordsize="34,106" path="m176,15584l167,15584,166,15597,159,15603,143,15603,143,15612,165,15612,165,15690,176,15690,176,15584xe" filled="true" fillcolor="#808285" stroked="false">
                <v:path arrowok="t"/>
                <v:fill type="solid"/>
              </v:shape>
            </v:group>
            <v:group style="position:absolute;left:208;top:15584;width:57;height:108" coordorigin="208,15584" coordsize="57,108">
              <v:shape style="position:absolute;left:208;top:15584;width:57;height:108" coordorigin="208,15584" coordsize="57,108" path="m247,15584l237,15584,223,15587,214,15597,210,15614,208,15638,210,15662,214,15678,223,15688,237,15692,250,15688,256,15681,237,15681,229,15679,224,15671,221,15657,220,15637,221,15618,223,15604,228,15597,237,15594,257,15594,254,15588,247,15584xe" filled="true" fillcolor="#808285" stroked="false">
                <v:path arrowok="t"/>
                <v:fill type="solid"/>
              </v:shape>
              <v:shape style="position:absolute;left:208;top:15584;width:57;height:108" coordorigin="208,15584" coordsize="57,108" path="m257,15594l237,15594,245,15597,250,15604,250,15605,252,15618,253,15638,252,15657,250,15671,245,15679,237,15681,256,15681,259,15678,264,15662,265,15638,265,15625,264,15614,262,15605,259,15598,257,15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9415pt;margin-top:100.965317pt;width:20.25pt;height:7.2pt;mso-position-horizontal-relative:page;mso-position-vertical-relative:page;z-index:-126640" coordorigin="139,2019" coordsize="405,144">
            <v:group style="position:absolute;left:397;top:2159;width:143;height:2" coordorigin="397,2159" coordsize="143,2">
              <v:shape style="position:absolute;left:397;top:2159;width:143;height:2" coordorigin="397,2159" coordsize="143,0" path="m540,2159l397,2159e" filled="false" stroked="true" strokeweight=".4129pt" strokecolor="#9d9fa2">
                <v:path arrowok="t"/>
              </v:shape>
            </v:group>
            <v:group style="position:absolute;left:278;top:2020;width:57;height:108" coordorigin="278,2020" coordsize="57,108">
              <v:shape style="position:absolute;left:278;top:2020;width:57;height:108" coordorigin="278,2020" coordsize="57,108" path="m317,2020l306,2020,293,2023,284,2033,279,2050,278,2073,279,2097,284,2114,293,2124,307,2128,320,2124,326,2117,307,2117,298,2115,293,2107,291,2093,290,2073,291,2054,293,2040,298,2032,306,2030,327,2030,324,2024,317,2020xe" filled="true" fillcolor="#808285" stroked="false">
                <v:path arrowok="t"/>
                <v:fill type="solid"/>
              </v:shape>
              <v:shape style="position:absolute;left:278;top:2020;width:57;height:108" coordorigin="278,2020" coordsize="57,108" path="m327,2030l306,2030,315,2032,320,2040,320,2041,322,2054,323,2073,322,2093,320,2106,315,2115,307,2117,326,2117,329,2114,333,2097,335,2073,335,2061,334,2050,332,2041,329,2033,327,2030xe" filled="true" fillcolor="#808285" stroked="false">
                <v:path arrowok="t"/>
                <v:fill type="solid"/>
              </v:shape>
            </v:group>
            <v:group style="position:absolute;left:139;top:2019;width:57;height:107" coordorigin="139,2019" coordsize="57,107">
              <v:shape style="position:absolute;left:139;top:2019;width:57;height:107" coordorigin="139,2019" coordsize="57,107" path="m194,2030l176,2030,182,2036,182,2057,180,2062,176,2066,172,2072,165,2077,157,2085,149,2093,143,2102,140,2111,139,2121,139,2125,195,2125,195,2115,151,2115,151,2105,158,2097,178,2080,184,2076,188,2070,193,2063,194,2057,194,2030xe" filled="true" fillcolor="#808285" stroked="false">
                <v:path arrowok="t"/>
                <v:fill type="solid"/>
              </v:shape>
              <v:shape style="position:absolute;left:139;top:2019;width:57;height:107" coordorigin="139,2019" coordsize="57,107" path="m184,2019l167,2019,156,2021,147,2027,142,2038,140,2051,140,2055,151,2055,151,2037,156,2030,194,2030,184,2019xe" filled="true" fillcolor="#808285" stroked="false">
                <v:path arrowok="t"/>
                <v:fill type="solid"/>
              </v:shape>
            </v:group>
            <v:group style="position:absolute;left:209;top:2021;width:57;height:107" coordorigin="209,2021" coordsize="57,107">
              <v:shape style="position:absolute;left:209;top:2021;width:57;height:107" coordorigin="209,2021" coordsize="57,107" path="m220,2098l209,2098,210,2111,216,2120,224,2126,236,2128,248,2125,257,2118,257,2117,226,2117,220,2111,220,2098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58,2066l247,2066,253,2075,253,2108,247,2117,257,2117,263,2106,265,2090,263,2075,258,2066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61,2021l216,2021,211,2075,211,2075,221,2076,223,2070,228,2066,258,2066,258,2065,256,2063,222,2063,226,2032,261,2032,261,2021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38,2056l230,2056,224,2059,222,2063,256,2063,249,2058,238,205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116.202766pt;width:7.55pt;height:8.9pt;mso-position-horizontal-relative:page;mso-position-vertical-relative:page;z-index:-126616" coordorigin="393,2324" coordsize="151,178">
            <v:group style="position:absolute;left:397;top:2328;width:143;height:2" coordorigin="397,2328" coordsize="143,2">
              <v:shape style="position:absolute;left:397;top:2328;width:143;height:2" coordorigin="397,2328" coordsize="143,0" path="m540,2328l397,2328e" filled="false" stroked="true" strokeweight=".4129pt" strokecolor="#9d9fa2">
                <v:path arrowok="t"/>
              </v:shape>
            </v:group>
            <v:group style="position:absolute;left:397;top:2385;width:143;height:2" coordorigin="397,2385" coordsize="143,2">
              <v:shape style="position:absolute;left:397;top:2385;width:143;height:2" coordorigin="397,2385" coordsize="143,0" path="m540,2385l397,2385e" filled="false" stroked="true" strokeweight=".4129pt" strokecolor="#9d9fa2">
                <v:path arrowok="t"/>
              </v:shape>
            </v:group>
            <v:group style="position:absolute;left:397;top:2441;width:143;height:2" coordorigin="397,2441" coordsize="143,2">
              <v:shape style="position:absolute;left:397;top:2441;width:143;height:2" coordorigin="397,2441" coordsize="143,0" path="m540,2441l397,2441e" filled="false" stroked="true" strokeweight=".4129pt" strokecolor="#9d9fa2">
                <v:path arrowok="t"/>
              </v:shape>
            </v:group>
            <v:group style="position:absolute;left:397;top:2498;width:143;height:2" coordorigin="397,2498" coordsize="143,2">
              <v:shape style="position:absolute;left:397;top:2498;width:143;height:2" coordorigin="397,2498" coordsize="143,0" path="m540,2498l397,2498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492.35553pt;width:5pt;height:205.05pt;mso-position-horizontal-relative:page;mso-position-vertical-relative:page;z-index:-126592" coordorigin="704,9847" coordsize="100,4101">
            <v:group style="position:absolute;left:754;top:13410;width:2;height:534" coordorigin="754,13410" coordsize="2,534">
              <v:shape style="position:absolute;left:754;top:13410;width:2;height:534" coordorigin="754,13410" coordsize="0,534" path="m754,13410l754,13943e" filled="false" stroked="true" strokeweight=".5pt" strokecolor="#939598">
                <v:path arrowok="t"/>
              </v:shape>
            </v:group>
            <v:group style="position:absolute;left:704;top:13260;width:100;height:185" coordorigin="704,13260" coordsize="100,185">
              <v:shape style="position:absolute;left:704;top:13260;width:100;height:185" coordorigin="704,13260" coordsize="100,185" path="m754,13260l704,13445,749,13412,795,13412,754,13260xe" filled="true" fillcolor="#939598" stroked="false">
                <v:path arrowok="t"/>
                <v:fill type="solid"/>
              </v:shape>
              <v:shape style="position:absolute;left:704;top:13260;width:100;height:185" coordorigin="704,13260" coordsize="100,185" path="m795,13412l759,13412,804,13445,795,13412xe" filled="true" fillcolor="#939598" stroked="false">
                <v:path arrowok="t"/>
                <v:fill type="solid"/>
              </v:shape>
            </v:group>
            <v:group style="position:absolute;left:749;top:9852;width:2;height:3366" coordorigin="749,9852" coordsize="2,3366">
              <v:shape style="position:absolute;left:749;top:9852;width:2;height:3366" coordorigin="749,9852" coordsize="0,3366" path="m749,9852l749,13217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769.177734pt;width:5pt;height:35.450pt;mso-position-horizontal-relative:page;mso-position-vertical-relative:page;z-index:-126568" coordorigin="704,15384" coordsize="100,709">
            <v:group style="position:absolute;left:754;top:15389;width:2;height:554" coordorigin="754,15389" coordsize="2,554">
              <v:shape style="position:absolute;left:754;top:15389;width:2;height:554" coordorigin="754,15389" coordsize="0,554" path="m754,15389l754,15942e" filled="false" stroked="true" strokeweight=".5pt" strokecolor="#939598">
                <v:path arrowok="t"/>
              </v:shape>
            </v:group>
            <v:group style="position:absolute;left:704;top:15907;width:100;height:185" coordorigin="704,15907" coordsize="100,185">
              <v:shape style="position:absolute;left:704;top:15907;width:100;height:185" coordorigin="704,15907" coordsize="100,185" path="m704,15907l754,16092,795,15939,749,15939,704,15907xe" filled="true" fillcolor="#939598" stroked="false">
                <v:path arrowok="t"/>
                <v:fill type="solid"/>
              </v:shape>
              <v:shape style="position:absolute;left:704;top:15907;width:100;height:185" coordorigin="704,15907" coordsize="100,185" path="m804,15907l759,15939,795,15939,804,15907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999pt;margin-top:239.613922pt;width:5pt;height:171.6pt;mso-position-horizontal-relative:page;mso-position-vertical-relative:page;z-index:-126544" coordorigin="699,4792" coordsize="100,3432">
            <v:group style="position:absolute;left:749;top:4942;width:2;height:3277" coordorigin="749,4942" coordsize="2,3277">
              <v:shape style="position:absolute;left:749;top:4942;width:2;height:3277" coordorigin="749,4942" coordsize="0,3277" path="m749,4942l749,8219e" filled="false" stroked="true" strokeweight=".5pt" strokecolor="#939598">
                <v:path arrowok="t"/>
              </v:shape>
            </v:group>
            <v:group style="position:absolute;left:699;top:4792;width:100;height:185" coordorigin="699,4792" coordsize="100,185">
              <v:shape style="position:absolute;left:699;top:4792;width:100;height:185" coordorigin="699,4792" coordsize="100,185" path="m749,4792l699,4977,744,4945,790,4945,749,4792xe" filled="true" fillcolor="#939598" stroked="false">
                <v:path arrowok="t"/>
                <v:fill type="solid"/>
              </v:shape>
              <v:shape style="position:absolute;left:699;top:4792;width:100;height:185" coordorigin="699,4792" coordsize="100,185" path="m790,4945l754,4945,799,4977,790,4945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899pt;margin-top:98.316017pt;width:5pt;height:35.85pt;mso-position-horizontal-relative:page;mso-position-vertical-relative:page;z-index:-126520" coordorigin="699,1966" coordsize="100,717">
            <v:group style="position:absolute;left:749;top:2116;width:2;height:562" coordorigin="749,2116" coordsize="2,562">
              <v:shape style="position:absolute;left:749;top:2116;width:2;height:562" coordorigin="749,2116" coordsize="0,562" path="m749,2116l749,2678e" filled="false" stroked="true" strokeweight=".5pt" strokecolor="#939598">
                <v:path arrowok="t"/>
              </v:shape>
            </v:group>
            <v:group style="position:absolute;left:699;top:1966;width:100;height:185" coordorigin="699,1966" coordsize="100,185">
              <v:shape style="position:absolute;left:699;top:1966;width:100;height:185" coordorigin="699,1966" coordsize="100,185" path="m749,1966l699,2151,744,2119,790,2119,749,1966xe" filled="true" fillcolor="#939598" stroked="false">
                <v:path arrowok="t"/>
                <v:fill type="solid"/>
              </v:shape>
              <v:shape style="position:absolute;left:699;top:1966;width:100;height:185" coordorigin="699,1966" coordsize="100,185" path="m790,2119l754,2119,799,2151,790,2119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439899pt;margin-top:209.429413pt;width:.1pt;height:26.25pt;mso-position-horizontal-relative:page;mso-position-vertical-relative:page;z-index:-126496" coordorigin="749,4189" coordsize="2,525">
            <v:shape style="position:absolute;left:749;top:4189;width:2;height:525" coordorigin="749,4189" coordsize="0,525" path="m749,4189l749,4713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79.312988pt;margin-top:62.676216pt;width:10.8pt;height:10.8pt;mso-position-horizontal-relative:page;mso-position-vertical-relative:page;z-index:-126472" coordorigin="7586,1254" coordsize="216,216">
            <v:shape style="position:absolute;left:7586;top:1254;width:216;height:216" coordorigin="7586,1254" coordsize="216,216" path="m7586,1469l7802,1469,7802,1254,7586,1254,758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184.789001pt;margin-top:62.676216pt;width:10.8pt;height:10.8pt;mso-position-horizontal-relative:page;mso-position-vertical-relative:page;z-index:-126448" coordorigin="3696,1254" coordsize="216,216">
            <v:shape style="position:absolute;left:3696;top:1254;width:216;height:216" coordorigin="3696,1254" coordsize="216,216" path="m3696,1469l3911,1469,3911,1254,3696,1254,369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32.210999pt;margin-top:62.676216pt;width:10.8pt;height:10.8pt;mso-position-horizontal-relative:page;mso-position-vertical-relative:page;z-index:-126424" coordorigin="6644,1254" coordsize="216,216">
            <v:shape style="position:absolute;left:6644;top:1254;width:216;height:216" coordorigin="6644,1254" coordsize="216,216" path="m6644,1469l6860,1469,6860,1254,6644,1254,6644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50.023602pt;margin-top:11.473715pt;width:251.05pt;height:27.25pt;mso-position-horizontal-relative:page;mso-position-vertical-relative:page;z-index:-126400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50"/>
                      <w:szCs w:val="5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sz w:val="50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Condition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Report</w:t>
                  </w:r>
                  <w:r>
                    <w:rPr>
                      <w:rFonts w:ascii="Calibri"/>
                      <w:spacing w:val="-4"/>
                      <w:sz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11.849887pt;width:254.45pt;height:27.75pt;mso-position-horizontal-relative:page;mso-position-vertical-relative:page;z-index:-126376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pacing w:val="-1"/>
                      <w:w w:val="96"/>
                      <w:sz w:val="16"/>
                      <w:u w:val="single" w:color="939598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w w:val="93"/>
                      <w:sz w:val="16"/>
                      <w:u w:val="single" w:color="939598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w w:val="100"/>
                      <w:sz w:val="16"/>
                      <w:u w:val="single" w:color="939598"/>
                    </w:rPr>
                    <w:t>n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  <w:u w:val="single" w:color="939598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94"/>
                      <w:sz w:val="16"/>
                      <w:u w:val="single" w:color="939598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  <w:u w:val="single" w:color="939598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5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  <w:u w:val="single" w:color="939598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  <w:u w:val="single" w:color="939598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w w:val="86"/>
                      <w:sz w:val="16"/>
                      <w:u w:val="single" w:color="939598"/>
                    </w:rPr>
                    <w:t>c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  <w:u w:val="single" w:color="939598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  <w:u w:val="single" w:color="939598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112"/>
                      <w:sz w:val="16"/>
                      <w:u w:val="single" w:color="939598"/>
                    </w:rPr>
                    <w:t>i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  <w:u w:val="single" w:color="939598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w w:val="100"/>
                      <w:sz w:val="16"/>
                      <w:u w:val="single" w:color="939598"/>
                    </w:rPr>
                    <w:t>n</w:t>
                  </w:r>
                  <w:r>
                    <w:rPr>
                      <w:rFonts w:ascii="Calibri"/>
                      <w:b/>
                      <w:color w:val="939598"/>
                      <w:spacing w:val="6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0"/>
                      <w:w w:val="325"/>
                      <w:sz w:val="20"/>
                      <w:u w:val="single" w:color="93959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w w:val="108"/>
                      <w:sz w:val="16"/>
                      <w:u w:val="single" w:color="939598"/>
                    </w:rPr>
                    <w:t>: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069" w:val="left" w:leader="none"/>
                    </w:tabs>
                    <w:spacing w:before="124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Rental</w:t>
                  </w:r>
                  <w:r>
                    <w:rPr>
                      <w:rFonts w:ascii="Calibri"/>
                      <w:b/>
                      <w:color w:val="939598"/>
                      <w:spacing w:val="-22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agreement: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45.59676pt;width:254.45pt;height:10pt;mso-position-horizontal-relative:page;mso-position-vertical-relative:page;z-index:-126352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Registration: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91pt;margin-top:62.982388pt;width:80.1pt;height:12pt;mso-position-horizontal-relative:page;mso-position-vertical-relative:page;z-index:-12632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Licence</w:t>
                  </w:r>
                  <w:r>
                    <w:rPr>
                      <w:rFonts w:ascii="Lucida Sans"/>
                      <w:color w:val="939598"/>
                      <w:spacing w:val="31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Checked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820999pt;margin-top:62.982388pt;width:128.6pt;height:12pt;mso-position-horizontal-relative:page;mso-position-vertical-relative:page;z-index:-12630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type:</w:t>
                  </w:r>
                  <w:r>
                    <w:rPr>
                      <w:rFonts w:ascii="Lucida Sans"/>
                      <w:color w:val="939598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-4"/>
                      <w:sz w:val="20"/>
                    </w:rPr>
                    <w:t>Petrol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(Gasolene)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92987pt;margin-top:62.982388pt;width:30.45pt;height:12pt;mso-position-horizontal-relative:page;mso-position-vertical-relative:page;z-index:-12628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Diesel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45001pt;margin-top:62.982388pt;width:59.15pt;height:12pt;mso-position-horizontal-relative:page;mso-position-vertical-relative:page;z-index:-12625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w w:val="95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reading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75085pt;margin-top:62.982388pt;width:36.25pt;height:21pt;mso-position-horizontal-relative:page;mso-position-vertical-relative:page;z-index:-126232" type="#_x0000_t202" filled="false" stroked="false">
            <v:textbox inset="0,0,0,0">
              <w:txbxContent>
                <w:p>
                  <w:pPr>
                    <w:spacing w:line="182" w:lineRule="auto" w:before="31"/>
                    <w:ind w:left="23" w:right="17" w:hanging="4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8"/>
                      <w:w w:val="95"/>
                      <w:sz w:val="20"/>
                    </w:rPr>
                    <w:t>Tax</w:t>
                  </w:r>
                  <w:r>
                    <w:rPr>
                      <w:rFonts w:ascii="Lucida Sans"/>
                      <w:color w:val="939598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exp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</w:r>
                  <w:r>
                    <w:rPr>
                      <w:rFonts w:ascii="Lucida Sans"/>
                      <w:color w:val="939598"/>
                      <w:sz w:val="20"/>
                    </w:rPr>
                    <w:t>Date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7pt;margin-top:82.12394pt;width:23.05pt;height:22pt;mso-position-horizontal-relative:page;mso-position-vertical-relative:page;z-index:-126208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42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color w:val="FFFFFF"/>
                      <w:sz w:val="4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7pt;margin-top:102.366005pt;width:23.05pt;height:28.7pt;mso-position-horizontal-relative:page;mso-position-vertical-relative:page;z-index:-126184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245" w:lineRule="exact" w:before="0"/>
                    <w:ind w:left="299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color w:val="231F20"/>
                      <w:sz w:val="22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441" w:val="left" w:leader="none"/>
                    </w:tabs>
                    <w:spacing w:before="37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55pt;margin-top:129.017227pt;width:22.9pt;height:30.75pt;mso-position-horizontal-relative:page;mso-position-vertical-relative:page;z-index:-126160" type="#_x0000_t202" filled="false" stroked="false">
            <v:textbox inset="0,0,0,0">
              <w:txbxContent>
                <w:p>
                  <w:pPr>
                    <w:tabs>
                      <w:tab w:pos="438" w:val="left" w:leader="none"/>
                    </w:tabs>
                    <w:spacing w:line="265" w:lineRule="exact" w:before="0"/>
                    <w:ind w:left="29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438" w:val="left" w:leader="none"/>
                    </w:tabs>
                    <w:spacing w:before="92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159.246765pt;width:9.1pt;height:12.5pt;mso-position-horizontal-relative:page;mso-position-vertical-relative:page;z-index:-126136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3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182.228821pt;width:9.1pt;height:10pt;mso-position-horizontal-relative:page;mso-position-vertical-relative:page;z-index:-12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8194pt;margin-top:216.781174pt;width:15.15pt;height:12pt;mso-position-horizontal-relative:page;mso-position-vertical-relative:page;z-index:-126088" type="#_x0000_t202" filled="false" stroked="false">
            <v:textbox inset="0,0,0,0">
              <w:txbxContent>
                <w:p>
                  <w:pPr>
                    <w:tabs>
                      <w:tab w:pos="283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396.87854pt;width:9.1pt;height:10pt;mso-position-horizontal-relative:page;mso-position-vertical-relative:page;z-index:-12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423.710175pt;width:9.1pt;height:12pt;mso-position-horizontal-relative:page;mso-position-vertical-relative:page;z-index:-126040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09.477051pt;width:9.1pt;height:10pt;mso-position-horizontal-relative:page;mso-position-vertical-relative:page;z-index:-126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30.930786pt;width:9.1pt;height:13pt;mso-position-horizontal-relative:page;mso-position-vertical-relative:page;z-index:-125992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49.357361pt;width:9.1pt;height:11pt;mso-position-horizontal-relative:page;mso-position-vertical-relative:page;z-index:-125968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72.515808pt;width:9.1pt;height:16pt;mso-position-horizontal-relative:page;mso-position-vertical-relative:page;z-index:-125944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30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color w:val="FFFFFF"/>
                      <w:sz w:val="2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672.664246pt;width:183.35pt;height:16pt;mso-position-horizontal-relative:page;mso-position-vertical-relative:page;z-index:-125920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Prior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start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journey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92.766663pt;width:9.1pt;height:18.650pt;mso-position-horizontal-relative:page;mso-position-vertical-relative:page;z-index:-125896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19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tabs>
                      <w:tab w:pos="162" w:val="left" w:leader="none"/>
                    </w:tabs>
                    <w:spacing w:line="15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color w:val="231F20"/>
                      <w:sz w:val="14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692.862122pt;width:335.2pt;height:18.6pt;mso-position-horizontal-relative:page;mso-position-vertical-relative:page;z-index:-125872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damage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recorded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above,</w:t>
                  </w:r>
                  <w:r>
                    <w:rPr>
                      <w:rFonts w:ascii="Calibri"/>
                      <w:b/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advise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prior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start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journey.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231F20"/>
                      <w:sz w:val="14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need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help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speak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give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call).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74pt;margin-top:769.075195pt;width:22.9pt;height:10pt;mso-position-horizontal-relative:page;mso-position-vertical-relative:page;z-index:-125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8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769.075195pt;width:398pt;height:10.1pt;mso-position-horizontal-relative:page;mso-position-vertical-relative:page;z-index:-125824" type="#_x0000_t202" filled="false" stroked="false">
            <v:textbox inset="0,0,0,0">
              <w:txbxContent>
                <w:p>
                  <w:pPr>
                    <w:tabs>
                      <w:tab w:pos="3559" w:val="left" w:leader="none"/>
                      <w:tab w:pos="7940" w:val="left" w:leader="none"/>
                    </w:tabs>
                    <w:spacing w:line="19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6"/>
                    </w:rPr>
                    <w:t>Name: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>Signature: 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1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780.075195pt;width:9.1pt;height:24pt;mso-position-horizontal-relative:page;mso-position-vertical-relative:page;z-index:-125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162" w:val="left" w:leader="none"/>
                    </w:tabs>
                    <w:spacing w:line="240" w:lineRule="auto" w:before="96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37pt;margin-top:780.160034pt;width:397.75pt;height:24pt;mso-position-horizontal-relative:page;mso-position-vertical-relative:page;z-index:-125776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available,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spoke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(include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date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time)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below: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4242" w:val="left" w:leader="none"/>
                      <w:tab w:pos="6435" w:val="left" w:leader="none"/>
                      <w:tab w:pos="7935" w:val="left" w:leader="none"/>
                    </w:tabs>
                    <w:spacing w:before="84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6"/>
                    </w:rPr>
                    <w:t>Name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0"/>
                      <w:sz w:val="16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3602pt;margin-top:813.479797pt;width:142.450pt;height:18.9pt;mso-position-horizontal-relative:page;mso-position-vertical-relative:page;z-index:-12575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939598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  <w:p>
                  <w:pPr>
                    <w:spacing w:before="1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939598"/>
                      <w:w w:val="95"/>
                      <w:sz w:val="12"/>
                    </w:rPr>
                    <w:t>2nd</w:t>
                  </w:r>
                  <w:r>
                    <w:rPr>
                      <w:rFonts w:ascii="Calibri"/>
                      <w:b/>
                      <w:color w:val="939598"/>
                      <w:spacing w:val="-10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copy</w:t>
                  </w:r>
                  <w:r>
                    <w:rPr>
                      <w:rFonts w:ascii="Calibri"/>
                      <w:b/>
                      <w:color w:val="939598"/>
                      <w:spacing w:val="-10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10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spacing w:val="-3"/>
                      <w:w w:val="95"/>
                      <w:sz w:val="12"/>
                    </w:rPr>
                    <w:t>Customer</w:t>
                  </w:r>
                  <w:r>
                    <w:rPr>
                      <w:rFonts w:ascii="Calibri"/>
                      <w:color w:val="939598"/>
                      <w:spacing w:val="-10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color w:val="939598"/>
                      <w:spacing w:val="-1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ABUK28</w:t>
                  </w:r>
                  <w:r>
                    <w:rPr>
                      <w:rFonts w:ascii="Calibri"/>
                      <w:spacing w:val="-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64178pt;margin-top:414.396729pt;width:11pt;height:74.75pt;mso-position-horizontal-relative:page;mso-position-vertical-relative:page;z-index:-12572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88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8"/>
                      <w:sz w:val="16"/>
                    </w:rPr>
                    <w:t>d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2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81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8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8"/>
                    </w:rPr>
                    <w:t>)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909946pt;margin-top:701.414429pt;width:10pt;height:63.75pt;mso-position-horizontal-relative:page;mso-position-vertical-relative:page;z-index:-125704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97"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8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3"/>
                      <w:sz w:val="16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57745pt;margin-top:138.797516pt;width:10pt;height:65.75pt;mso-position-horizontal-relative:page;mso-position-vertical-relative:page;z-index:-125680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1"/>
                      <w:sz w:val="16"/>
                    </w:rPr>
                    <w:t>g</w:t>
                  </w:r>
                  <w:r>
                    <w:rPr>
                      <w:rFonts w:ascii="Calibri"/>
                      <w:b/>
                      <w:color w:val="939598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9"/>
                      <w:sz w:val="16"/>
                    </w:rPr>
                    <w:t>v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6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79.709213pt;width:246.4pt;height:16.1500pt;mso-position-horizontal-relative:page;mso-position-vertical-relative:page;z-index:-125656" type="#_x0000_t202" filled="false" stroked="false">
            <v:textbox inset="0,0,0,0">
              <w:txbxContent>
                <w:p>
                  <w:pPr>
                    <w:spacing w:line="314" w:lineRule="exact" w:before="9"/>
                    <w:ind w:left="133" w:right="0" w:firstLine="0"/>
                    <w:jc w:val="left"/>
                    <w:rPr>
                      <w:rFonts w:ascii="Calibri" w:hAnsi="Calibri" w:cs="Calibri" w:eastAsia="Calibri" w:hint="default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color w:val="FFFFFF"/>
                      <w:sz w:val="40"/>
                    </w:rPr>
                    <w:t>Before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drive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vehicle</w:t>
                  </w:r>
                  <w:r>
                    <w:rPr>
                      <w:rFonts w:ascii="Calibri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06989pt;margin-top:79.709213pt;width:277.8pt;height:16.1500pt;mso-position-horizontal-relative:page;mso-position-vertical-relative:page;z-index:-125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95.856216pt;width:246.4pt;height:23.4pt;mso-position-horizontal-relative:page;mso-position-vertical-relative:page;z-index:-125608" type="#_x0000_t202" filled="false" stroked="false">
            <v:textbox inset="0,0,0,0">
              <w:txbxContent>
                <w:p>
                  <w:pPr>
                    <w:spacing w:before="117"/>
                    <w:ind w:left="133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We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checked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found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(please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tick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b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06989pt;margin-top:95.856216pt;width:277.8pt;height:23.4pt;mso-position-horizontal-relative:page;mso-position-vertical-relative:page;z-index:-125584" type="#_x0000_t202" filled="false" stroked="false">
            <v:textbox inset="0,0,0,0">
              <w:txbxContent>
                <w:p>
                  <w:pPr>
                    <w:tabs>
                      <w:tab w:pos="2128" w:val="left" w:leader="none"/>
                    </w:tabs>
                    <w:spacing w:before="115"/>
                    <w:ind w:left="-9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w w:val="95"/>
                      <w:position w:val="8"/>
                      <w:sz w:val="22"/>
                      <w:szCs w:val="22"/>
                    </w:rPr>
                    <w:t>ox):</w:t>
                    <w:tab/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*Minor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defects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don’t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charge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for: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119.256218pt;width:524.15pt;height:545.950pt;mso-position-horizontal-relative:page;mso-position-vertical-relative:page;z-index:-125560" type="#_x0000_t202" filled="false" stroked="false">
            <v:textbox inset="0,0,0,0">
              <w:txbxContent>
                <w:p>
                  <w:pPr>
                    <w:tabs>
                      <w:tab w:pos="4532" w:val="left" w:leader="none"/>
                      <w:tab w:pos="7056" w:val="left" w:leader="none"/>
                    </w:tabs>
                    <w:spacing w:line="216" w:lineRule="exact" w:before="0"/>
                    <w:ind w:left="734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No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existing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other</w:t>
                    <w:tab/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Existing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as</w:t>
                    <w:tab/>
                  </w:r>
                  <w:r>
                    <w:rPr>
                      <w:rFonts w:ascii="Arial"/>
                      <w:color w:val="231F20"/>
                      <w:w w:val="110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Scratches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25mm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4532" w:val="left" w:leader="none"/>
                      <w:tab w:pos="7056" w:val="left" w:leader="none"/>
                    </w:tabs>
                    <w:spacing w:line="306" w:lineRule="exact" w:before="0"/>
                    <w:ind w:left="734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minor</w:t>
                  </w:r>
                  <w:r>
                    <w:rPr>
                      <w:rFonts w:ascii="Lucida Sans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defects*</w:t>
                    <w:tab/>
                    <w:t>shown</w:t>
                  </w:r>
                  <w:r>
                    <w:rPr>
                      <w:rFonts w:ascii="Lucida Sans"/>
                      <w:color w:val="231F20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below</w:t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-3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position w:val="-3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Dents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25mm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7056" w:val="left" w:leader="none"/>
                    </w:tabs>
                    <w:spacing w:line="247" w:lineRule="exact" w:before="28"/>
                    <w:ind w:left="145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sign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here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confirm.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find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additional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damage</w:t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4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position w:val="4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Paint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3mm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4499" w:val="left" w:leader="none"/>
                      <w:tab w:pos="5492" w:val="left" w:leader="none"/>
                      <w:tab w:pos="5792" w:val="left" w:leader="none"/>
                      <w:tab w:pos="6683" w:val="left" w:leader="none"/>
                      <w:tab w:pos="7056" w:val="left" w:leader="none"/>
                    </w:tabs>
                    <w:spacing w:line="232" w:lineRule="auto" w:before="0"/>
                    <w:ind w:left="183" w:right="1360" w:hanging="39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notify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rental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location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before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driving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vehicle.</w:t>
                    <w:tab/>
                    <w:tab/>
                    <w:tab/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1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position w:val="1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Glass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1mm</w:t>
                  </w:r>
                  <w:r>
                    <w:rPr>
                      <w:rFonts w:ascii="Lucida Sans"/>
                      <w:color w:val="231F20"/>
                      <w:w w:val="94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Date:</w:t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</w:rPr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  <w:u w:val="single" w:color="939598"/>
                    </w:rPr>
                    <w:t> </w:t>
                    <w:tab/>
                  </w:r>
                  <w:r>
                    <w:rPr>
                      <w:rFonts w:ascii="Calibri"/>
                      <w:color w:val="939598"/>
                      <w:w w:val="65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</w:rPr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pStyle w:val="BodyText"/>
                    <w:spacing w:line="169" w:lineRule="exact"/>
                    <w:ind w:left="0" w:right="510"/>
                    <w:jc w:val="right"/>
                  </w:pPr>
                  <w:r>
                    <w:rPr>
                      <w:rFonts w:ascii="Arial"/>
                      <w:color w:val="231F20"/>
                      <w:w w:val="95"/>
                      <w:position w:val="4"/>
                      <w:sz w:val="10"/>
                    </w:rPr>
                    <w:t>n </w:t>
                  </w:r>
                  <w:r>
                    <w:rPr>
                      <w:rFonts w:ascii="Arial"/>
                      <w:color w:val="231F20"/>
                      <w:spacing w:val="5"/>
                      <w:w w:val="95"/>
                      <w:position w:val="4"/>
                      <w:sz w:val="1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Alloy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scuffs/abrasions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25mm</w:t>
                  </w:r>
                  <w:r>
                    <w:rPr/>
                  </w: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97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939598"/>
                      <w:sz w:val="22"/>
                    </w:rPr>
                    <w:t>Existing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2"/>
                    <w:ind w:left="167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576" w:right="3915"/>
                    <w:jc w:val="center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5576" w:right="3915"/>
                    <w:jc w:val="center"/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240" w:lineRule="auto" w:before="95"/>
                    <w:ind w:left="768" w:right="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167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before="175"/>
                    <w:ind w:left="6970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939598"/>
                      <w:sz w:val="22"/>
                    </w:rPr>
                    <w:t>Inventory</w:t>
                  </w:r>
                  <w:r>
                    <w:rPr>
                      <w:rFonts w:ascii="Lucida Sans"/>
                      <w:color w:val="939598"/>
                      <w:spacing w:val="-40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3"/>
                      <w:sz w:val="16"/>
                    </w:rPr>
                    <w:t>(</w:t>
                  </w:r>
                  <w:r>
                    <w:rPr>
                      <w:rFonts w:ascii="Arial"/>
                      <w:color w:val="939598"/>
                      <w:spacing w:val="3"/>
                      <w:sz w:val="14"/>
                    </w:rPr>
                    <w:t>4</w:t>
                  </w:r>
                  <w:r>
                    <w:rPr>
                      <w:rFonts w:ascii="Arial"/>
                      <w:color w:val="939598"/>
                      <w:spacing w:val="-21"/>
                      <w:sz w:val="14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if</w:t>
                  </w:r>
                  <w:r>
                    <w:rPr>
                      <w:rFonts w:ascii="Lucida Sans"/>
                      <w:color w:val="939598"/>
                      <w:spacing w:val="-27"/>
                      <w:sz w:val="16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present)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576" w:right="3915"/>
                    <w:jc w:val="center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5576" w:right="3915"/>
                    <w:jc w:val="center"/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144" w:lineRule="exact" w:before="95"/>
                    <w:ind w:left="768" w:right="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14" w:lineRule="exact" w:before="0"/>
                    <w:ind w:left="6966" w:right="0" w:firstLine="0"/>
                    <w:jc w:val="left"/>
                    <w:rPr>
                      <w:rFonts w:ascii="Lucida Sans" w:hAnsi="Lucida Sans" w:cs="Lucida Sans" w:eastAsia="Lucida Sans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Incident report</w:t>
                  </w:r>
                  <w:r>
                    <w:rPr>
                      <w:rFonts w:ascii="Lucida Sans"/>
                      <w:color w:val="939598"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numbers</w:t>
                  </w:r>
                  <w:r>
                    <w:rPr>
                      <w:rFonts w:ascii="Lucida Sans"/>
                      <w:sz w:val="22"/>
                    </w:rPr>
                  </w:r>
                </w:p>
                <w:p>
                  <w:pPr>
                    <w:tabs>
                      <w:tab w:pos="6743" w:val="left" w:leader="none"/>
                    </w:tabs>
                    <w:spacing w:before="61"/>
                    <w:ind w:left="11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spacing w:val="-6"/>
                      <w:sz w:val="22"/>
                    </w:rPr>
                    <w:t>Your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vehicle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was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checked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by</w:t>
                  </w:r>
                  <w:r>
                    <w:rPr>
                      <w:rFonts w:ascii="Lucida Sans"/>
                      <w:color w:val="939598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1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1017" w:val="left" w:leader="none"/>
                      <w:tab w:pos="1345" w:val="left" w:leader="none"/>
                      <w:tab w:pos="2048" w:val="left" w:leader="none"/>
                      <w:tab w:pos="6743" w:val="left" w:leader="none"/>
                    </w:tabs>
                    <w:spacing w:before="48"/>
                    <w:ind w:left="11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1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1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</w:rPr>
                  </w:r>
                  <w:r>
                    <w:rPr>
                      <w:rFonts w:ascii="Lucida Sans"/>
                      <w:color w:val="939598"/>
                      <w:sz w:val="18"/>
                    </w:rPr>
                    <w:t>Signature:</w:t>
                  </w:r>
                  <w:r>
                    <w:rPr>
                      <w:rFonts w:ascii="Lucida Sans"/>
                      <w:color w:val="939598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6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472.102509pt;width:169.55pt;height:110.85pt;mso-position-horizontal-relative:page;mso-position-vertical-relative:page;z-index:-125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0"/>
                    <w:ind w:left="338" w:right="1255"/>
                    <w:jc w:val="left"/>
                  </w:pPr>
                  <w:r>
                    <w:rPr>
                      <w:color w:val="231F20"/>
                      <w:spacing w:val="-3"/>
                      <w:w w:val="95"/>
                    </w:rPr>
                    <w:t>Parcel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shelf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51"/>
                    <w:ind w:left="334" w:right="1255" w:firstLine="3"/>
                    <w:jc w:val="left"/>
                  </w:pPr>
                  <w:r>
                    <w:rPr>
                      <w:color w:val="231F20"/>
                    </w:rPr>
                    <w:t>Spare wheel and tools </w:t>
                  </w:r>
                  <w:r>
                    <w:rPr>
                      <w:color w:val="231F20"/>
                      <w:spacing w:val="-3"/>
                      <w:w w:val="95"/>
                    </w:rPr>
                    <w:t>Temporary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tyre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repair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kit 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color w:val="231F20"/>
                    </w:rPr>
                    <w:t>Aerial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2"/>
                    <w:ind w:left="338" w:right="1038"/>
                    <w:jc w:val="left"/>
                  </w:pPr>
                  <w:r>
                    <w:rPr>
                      <w:color w:val="231F20"/>
                    </w:rPr>
                    <w:t>Locking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wheel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nut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alloy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w w:val="93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2"/>
                    <w:ind w:left="335" w:right="1538" w:firstLine="2"/>
                    <w:jc w:val="left"/>
                  </w:pP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carrier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seats </w:t>
                  </w:r>
                  <w:r>
                    <w:rPr>
                      <w:color w:val="231F20"/>
                    </w:rPr>
                    <w:t>Vehicle handbook GPS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navigation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pack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582.936829pt;width:169.55pt;height:25.15pt;mso-position-horizontal-relative:page;mso-position-vertical-relative:page;z-index:-125512" type="#_x0000_t202" filled="false" stroked="false">
            <v:textbox inset="0,0,0,0">
              <w:txbxContent>
                <w:p>
                  <w:pPr>
                    <w:spacing w:before="39"/>
                    <w:ind w:left="82" w:right="1255" w:firstLine="0"/>
                    <w:jc w:val="left"/>
                    <w:rPr>
                      <w:rFonts w:ascii="Lucida Sans" w:hAnsi="Lucida Sans" w:cs="Lucida Sans" w:eastAsia="Lucida Sans" w:hint="default"/>
                      <w:sz w:val="11"/>
                      <w:szCs w:val="11"/>
                    </w:rPr>
                  </w:pPr>
                  <w:r>
                    <w:rPr>
                      <w:rFonts w:ascii="Lucida Sans"/>
                      <w:color w:val="231F20"/>
                      <w:spacing w:val="2"/>
                      <w:sz w:val="11"/>
                    </w:rPr>
                    <w:t>OTHER</w:t>
                  </w:r>
                  <w:r>
                    <w:rPr>
                      <w:rFonts w:ascii="Lucida Sans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10.451202pt;width:8.7pt;height:12pt;mso-position-horizontal-relative:page;mso-position-vertical-relative:page;z-index:-125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22.451233pt;width:8.7pt;height:12pt;mso-position-horizontal-relative:page;mso-position-vertical-relative:page;z-index:-125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34.451233pt;width:8.7pt;height:8.7pt;mso-position-horizontal-relative:page;mso-position-vertical-relative:page;z-index:-125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4.843994pt;margin-top:474.451202pt;width:8.7pt;height:8.7pt;mso-position-horizontal-relative:page;mso-position-vertical-relative:page;z-index:-125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0.845001pt;margin-top:382.927216pt;width:27.85pt;height:13.7pt;mso-position-horizontal-relative:page;mso-position-vertical-relative:page;z-index:-12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195007pt;margin-top:382.927216pt;width:27.85pt;height:13.7pt;mso-position-horizontal-relative:page;mso-position-vertical-relative:page;z-index:-125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28995pt;margin-top:382.927216pt;width:27.85pt;height:13.7pt;mso-position-horizontal-relative:page;mso-position-vertical-relative:page;z-index:-125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462997pt;margin-top:382.927216pt;width:27.85pt;height:13.7pt;mso-position-horizontal-relative:page;mso-position-vertical-relative:page;z-index:-125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18.362213pt;width:35.25pt;height:10.8pt;mso-position-horizontal-relative:page;mso-position-vertical-relative:page;z-index:-125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18.362213pt;width:26.9pt;height:10.8pt;mso-position-horizontal-relative:page;mso-position-vertical-relative:page;z-index:-125272" type="#_x0000_t202" filled="false" stroked="false">
            <v:textbox inset="0,0,0,0">
              <w:txbxContent>
                <w:p>
                  <w:pPr>
                    <w:spacing w:before="57"/>
                    <w:ind w:left="43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SCRATCH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18.362213pt;width:26.9pt;height:10.8pt;mso-position-horizontal-relative:page;mso-position-vertical-relative:page;z-index:-125248" type="#_x0000_t202" filled="false" stroked="false">
            <v:textbox inset="0,0,0,0">
              <w:txbxContent>
                <w:p>
                  <w:pPr>
                    <w:spacing w:before="57"/>
                    <w:ind w:left="143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DENT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18.362213pt;width:26.9pt;height:10.8pt;mso-position-horizontal-relative:page;mso-position-vertical-relative:page;z-index:-125224" type="#_x0000_t202" filled="false" stroked="false">
            <v:textbox inset="0,0,0,0">
              <w:txbxContent>
                <w:p>
                  <w:pPr>
                    <w:spacing w:before="57"/>
                    <w:ind w:left="104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CRACK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18.362213pt;width:26.9pt;height:10.8pt;mso-position-horizontal-relative:page;mso-position-vertical-relative:page;z-index:-125200" type="#_x0000_t202" filled="false" stroked="false">
            <v:textbox inset="0,0,0,0">
              <w:txbxContent>
                <w:p>
                  <w:pPr>
                    <w:spacing w:before="57"/>
                    <w:ind w:left="152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CHIP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18.362213pt;width:27.15pt;height:10.8pt;mso-position-horizontal-relative:page;mso-position-vertical-relative:page;z-index:-125176" type="#_x0000_t202" filled="false" stroked="false">
            <v:textbox inset="0,0,0,0">
              <w:txbxContent>
                <w:p>
                  <w:pPr>
                    <w:spacing w:before="57"/>
                    <w:ind w:left="46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4"/>
                      <w:sz w:val="12"/>
                    </w:rPr>
                    <w:t>MISSING</w:t>
                  </w:r>
                  <w:r>
                    <w:rPr>
                      <w:rFonts w:ascii="Calibri"/>
                      <w:spacing w:val="4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29.133911pt;width:35.25pt;height:12.25pt;mso-position-horizontal-relative:page;mso-position-vertical-relative:page;z-index:-125152" type="#_x0000_t202" filled="false" stroked="false">
            <v:textbox inset="0,0,0,0">
              <w:txbxContent>
                <w:p>
                  <w:pPr>
                    <w:spacing w:before="54"/>
                    <w:ind w:left="121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2"/>
                    </w:rPr>
                    <w:t>ITEM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NO.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29.133911pt;width:26.9pt;height:12.25pt;mso-position-horizontal-relative:page;mso-position-vertical-relative:page;z-index:-125128" type="#_x0000_t202" filled="false" stroked="false">
            <v:textbox inset="0,0,0,0">
              <w:txbxContent>
                <w:p>
                  <w:pPr>
                    <w:spacing w:before="54"/>
                    <w:ind w:left="106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11"/>
                      <w:w w:val="90"/>
                      <w:sz w:val="12"/>
                    </w:rPr>
                    <w:t>S/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L</w:t>
                  </w:r>
                  <w:r>
                    <w:rPr>
                      <w:rFonts w:ascii="Calibri"/>
                      <w:w w:val="90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29.133911pt;width:26.9pt;height:12.25pt;mso-position-horizontal-relative:page;mso-position-vertical-relative:page;z-index:-125104" type="#_x0000_t202" filled="false" stroked="false">
            <v:textbox inset="0,0,0,0">
              <w:txbxContent>
                <w:p>
                  <w:pPr>
                    <w:spacing w:before="54"/>
                    <w:ind w:left="108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29.133911pt;width:26.9pt;height:12.25pt;mso-position-horizontal-relative:page;mso-position-vertical-relative:page;z-index:-125080" type="#_x0000_t202" filled="false" stroked="false">
            <v:textbox inset="0,0,0,0">
              <w:txbxContent>
                <w:p>
                  <w:pPr>
                    <w:spacing w:before="54"/>
                    <w:ind w:left="109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29.133911pt;width:26.9pt;height:12.25pt;mso-position-horizontal-relative:page;mso-position-vertical-relative:page;z-index:-125056" type="#_x0000_t202" filled="false" stroked="false">
            <v:textbox inset="0,0,0,0">
              <w:txbxContent>
                <w:p>
                  <w:pPr>
                    <w:spacing w:before="54"/>
                    <w:ind w:left="95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29.133911pt;width:27.15pt;height:12.25pt;mso-position-horizontal-relative:page;mso-position-vertical-relative:page;z-index:-125032" type="#_x0000_t202" filled="false" stroked="false">
            <v:textbox inset="0,0,0,0">
              <w:txbxContent>
                <w:p>
                  <w:pPr>
                    <w:spacing w:before="54"/>
                    <w:ind w:left="231" w:right="207" w:firstLine="0"/>
                    <w:jc w:val="center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2"/>
                    </w:rPr>
                    <w:t>4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41.379318pt;width:35.25pt;height:15.95pt;mso-position-horizontal-relative:page;mso-position-vertical-relative:page;z-index:-125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41.379318pt;width:26.9pt;height:15.95pt;mso-position-horizontal-relative:page;mso-position-vertical-relative:page;z-index:-124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41.379318pt;width:26.9pt;height:15.95pt;mso-position-horizontal-relative:page;mso-position-vertical-relative:page;z-index:-124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41.379318pt;width:26.9pt;height:15.95pt;mso-position-horizontal-relative:page;mso-position-vertical-relative:page;z-index:-124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41.379318pt;width:26.9pt;height:15.95pt;mso-position-horizontal-relative:page;mso-position-vertical-relative:page;z-index:-124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41.379318pt;width:27.15pt;height:15.95pt;mso-position-horizontal-relative:page;mso-position-vertical-relative:page;z-index:-124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57.294312pt;width:35.25pt;height:16pt;mso-position-horizontal-relative:page;mso-position-vertical-relative:page;z-index:-124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57.294312pt;width:26.9pt;height:16pt;mso-position-horizontal-relative:page;mso-position-vertical-relative:page;z-index:-124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57.294312pt;width:26.9pt;height:16pt;mso-position-horizontal-relative:page;mso-position-vertical-relative:page;z-index:-124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57.294312pt;width:26.9pt;height:16pt;mso-position-horizontal-relative:page;mso-position-vertical-relative:page;z-index:-124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57.294312pt;width:26.9pt;height:16pt;mso-position-horizontal-relative:page;mso-position-vertical-relative:page;z-index:-124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57.294312pt;width:27.15pt;height:16pt;mso-position-horizontal-relative:page;mso-position-vertical-relative:page;z-index:-124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73.261322pt;width:35.25pt;height:16pt;mso-position-horizontal-relative:page;mso-position-vertical-relative:page;z-index:-124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73.261322pt;width:26.9pt;height:16pt;mso-position-horizontal-relative:page;mso-position-vertical-relative:page;z-index:-124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73.261322pt;width:26.9pt;height:16pt;mso-position-horizontal-relative:page;mso-position-vertical-relative:page;z-index:-124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73.261322pt;width:26.9pt;height:16pt;mso-position-horizontal-relative:page;mso-position-vertical-relative:page;z-index:-124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73.261322pt;width:26.9pt;height:16pt;mso-position-horizontal-relative:page;mso-position-vertical-relative:page;z-index:-124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73.261322pt;width:27.15pt;height:16pt;mso-position-horizontal-relative:page;mso-position-vertical-relative:page;z-index:-124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89.229401pt;width:35.25pt;height:16pt;mso-position-horizontal-relative:page;mso-position-vertical-relative:page;z-index:-124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89.229401pt;width:26.9pt;height:16pt;mso-position-horizontal-relative:page;mso-position-vertical-relative:page;z-index:-124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89.229401pt;width:26.9pt;height:16pt;mso-position-horizontal-relative:page;mso-position-vertical-relative:page;z-index:-124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89.229401pt;width:26.9pt;height:16pt;mso-position-horizontal-relative:page;mso-position-vertical-relative:page;z-index:-124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89.229401pt;width:26.9pt;height:16pt;mso-position-horizontal-relative:page;mso-position-vertical-relative:page;z-index:-124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89.229401pt;width:27.15pt;height:16pt;mso-position-horizontal-relative:page;mso-position-vertical-relative:page;z-index:-124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05.196411pt;width:35.25pt;height:16pt;mso-position-horizontal-relative:page;mso-position-vertical-relative:page;z-index:-124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05.196411pt;width:26.9pt;height:16pt;mso-position-horizontal-relative:page;mso-position-vertical-relative:page;z-index:-124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05.196411pt;width:26.9pt;height:16pt;mso-position-horizontal-relative:page;mso-position-vertical-relative:page;z-index:-124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05.196411pt;width:26.9pt;height:16pt;mso-position-horizontal-relative:page;mso-position-vertical-relative:page;z-index:-124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05.196411pt;width:26.9pt;height:16pt;mso-position-horizontal-relative:page;mso-position-vertical-relative:page;z-index:-124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05.196411pt;width:27.15pt;height:16pt;mso-position-horizontal-relative:page;mso-position-vertical-relative:page;z-index:-124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21.164429pt;width:35.25pt;height:16pt;mso-position-horizontal-relative:page;mso-position-vertical-relative:page;z-index:-124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21.164429pt;width:26.9pt;height:16pt;mso-position-horizontal-relative:page;mso-position-vertical-relative:page;z-index:-124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21.164429pt;width:26.9pt;height:16pt;mso-position-horizontal-relative:page;mso-position-vertical-relative:page;z-index:-124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21.164429pt;width:26.9pt;height:16pt;mso-position-horizontal-relative:page;mso-position-vertical-relative:page;z-index:-124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21.164429pt;width:26.9pt;height:16pt;mso-position-horizontal-relative:page;mso-position-vertical-relative:page;z-index:-124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21.164429pt;width:27.15pt;height:16pt;mso-position-horizontal-relative:page;mso-position-vertical-relative:page;z-index:-124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37.131409pt;width:35.25pt;height:16pt;mso-position-horizontal-relative:page;mso-position-vertical-relative:page;z-index:-124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37.131409pt;width:26.9pt;height:16pt;mso-position-horizontal-relative:page;mso-position-vertical-relative:page;z-index:-124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37.131409pt;width:26.9pt;height:16pt;mso-position-horizontal-relative:page;mso-position-vertical-relative:page;z-index:-124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37.131409pt;width:26.9pt;height:16pt;mso-position-horizontal-relative:page;mso-position-vertical-relative:page;z-index:-124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37.131409pt;width:26.9pt;height:16pt;mso-position-horizontal-relative:page;mso-position-vertical-relative:page;z-index:-124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37.131409pt;width:27.15pt;height:16pt;mso-position-horizontal-relative:page;mso-position-vertical-relative:page;z-index:-124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53.099518pt;width:35.25pt;height:16.25pt;mso-position-horizontal-relative:page;mso-position-vertical-relative:page;z-index:-124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53.099518pt;width:26.9pt;height:16.25pt;mso-position-horizontal-relative:page;mso-position-vertical-relative:page;z-index:-123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53.099518pt;width:26.9pt;height:16.25pt;mso-position-horizontal-relative:page;mso-position-vertical-relative:page;z-index:-123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53.099518pt;width:26.9pt;height:16.25pt;mso-position-horizontal-relative:page;mso-position-vertical-relative:page;z-index:-123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53.099518pt;width:26.9pt;height:16.25pt;mso-position-horizontal-relative:page;mso-position-vertical-relative:page;z-index:-123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53.099518pt;width:27.15pt;height:16.25pt;mso-position-horizontal-relative:page;mso-position-vertical-relative:page;z-index:-123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69.323029pt;width:169.85pt;height:82.4pt;mso-position-horizontal-relative:page;mso-position-vertical-relative:page;z-index:-123856" type="#_x0000_t202" filled="false" stroked="false">
            <v:textbox inset="0,0,0,0">
              <w:txbxContent>
                <w:p>
                  <w:pPr>
                    <w:spacing w:before="36"/>
                    <w:ind w:left="72" w:right="0" w:firstLine="0"/>
                    <w:jc w:val="left"/>
                    <w:rPr>
                      <w:rFonts w:ascii="Calibri" w:hAnsi="Calibri" w:cs="Calibri" w:eastAsia="Calibri" w:hint="default"/>
                      <w:sz w:val="11"/>
                      <w:szCs w:val="11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1"/>
                    </w:rPr>
                    <w:t>INTERIOR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1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5"/>
                      <w:sz w:val="11"/>
                    </w:rPr>
                    <w:t>OTHER</w:t>
                  </w:r>
                  <w:r>
                    <w:rPr>
                      <w:rFonts w:ascii="Calibri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014999pt;margin-top:119.055214pt;width:22.7pt;height:22.7pt;mso-position-horizontal-relative:page;mso-position-vertical-relative:page;z-index:-123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528pt;margin-top:119.055214pt;width:22.7pt;height:22.7pt;mso-position-horizontal-relative:page;mso-position-vertical-relative:page;z-index:-123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753113pt;margin-top:58.898315pt;width:55.45pt;height:18.8pt;mso-position-horizontal-relative:page;mso-position-vertical-relative:page;z-index:-123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351471pt;margin-top:25.949341pt;width:194.1pt;height:12pt;mso-position-horizontal-relative:page;mso-position-vertical-relative:page;z-index:-123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88.217407pt;width:21.1pt;height:12pt;mso-position-horizontal-relative:page;mso-position-vertical-relative:page;z-index:-123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96.940414pt;width:7.15pt;height:12pt;mso-position-horizontal-relative:page;mso-position-vertical-relative:page;z-index:-123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01.217407pt;width:7.15pt;height:12pt;mso-position-horizontal-relative:page;mso-position-vertical-relative:page;z-index:-123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06.820564pt;width:7.15pt;height:12pt;mso-position-horizontal-relative:page;mso-position-vertical-relative:page;z-index:-123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12.466515pt;width:7.15pt;height:12pt;mso-position-horizontal-relative:page;mso-position-vertical-relative:page;z-index:-123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116.67334pt;width:21.1pt;height:12pt;mso-position-horizontal-relative:page;mso-position-vertical-relative:page;z-index:-12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23.758064pt;width:7.15pt;height:12pt;mso-position-horizontal-relative:page;mso-position-vertical-relative:page;z-index:-123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28.67334pt;width:7.15pt;height:12pt;mso-position-horizontal-relative:page;mso-position-vertical-relative:page;z-index:-123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35.049561pt;width:7.15pt;height:12pt;mso-position-horizontal-relative:page;mso-position-vertical-relative:page;z-index:-123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40.695572pt;width:7.15pt;height:12pt;mso-position-horizontal-relative:page;mso-position-vertical-relative:page;z-index:-123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145.695801pt;width:20.95pt;height:12pt;mso-position-horizontal-relative:page;mso-position-vertical-relative:page;z-index:-123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51.987061pt;width:7.15pt;height:12pt;mso-position-horizontal-relative:page;mso-position-vertical-relative:page;z-index:-123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57.695862pt;width:7.15pt;height:12pt;mso-position-horizontal-relative:page;mso-position-vertical-relative:page;z-index:-123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63.278564pt;width:7.15pt;height:12pt;mso-position-horizontal-relative:page;mso-position-vertical-relative:page;z-index:-123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68.924561pt;width:7.15pt;height:12pt;mso-position-horizontal-relative:page;mso-position-vertical-relative:page;z-index:-123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173.158722pt;width:20.95pt;height:12pt;mso-position-horizontal-relative:page;mso-position-vertical-relative:page;z-index:-123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78.666199pt;width:7.15pt;height:12pt;mso-position-horizontal-relative:page;mso-position-vertical-relative:page;z-index:-123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589996pt;margin-top:178.666199pt;width:177.6pt;height:12pt;mso-position-horizontal-relative:page;mso-position-vertical-relative:page;z-index:-123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21991pt;margin-top:177.666199pt;width:22pt;height:12pt;mso-position-horizontal-relative:page;mso-position-vertical-relative:page;z-index:-123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5pt;margin-top:187.272919pt;width:12.95pt;height:12pt;mso-position-horizontal-relative:page;mso-position-vertical-relative:page;z-index:-123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90.095215pt;width:7.15pt;height:12pt;mso-position-horizontal-relative:page;mso-position-vertical-relative:page;z-index:-123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94.329712pt;width:7.15pt;height:12pt;mso-position-horizontal-relative:page;mso-position-vertical-relative:page;z-index:-123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201.387207pt;width:20.95pt;height:12pt;mso-position-horizontal-relative:page;mso-position-vertical-relative:page;z-index:-123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07.033218pt;width:7.15pt;height:12pt;mso-position-horizontal-relative:page;mso-position-vertical-relative:page;z-index:-123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09.856216pt;width:7.15pt;height:12pt;mso-position-horizontal-relative:page;mso-position-vertical-relative:page;z-index:-12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4pt;margin-top:214.827942pt;width:13.2pt;height:12pt;mso-position-horizontal-relative:page;mso-position-vertical-relative:page;z-index:-123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18.324219pt;width:7.15pt;height:12pt;mso-position-horizontal-relative:page;mso-position-vertical-relative:page;z-index:-123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22.558716pt;width:7.15pt;height:12pt;mso-position-horizontal-relative:page;mso-position-vertical-relative:page;z-index:-123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1pt;margin-top:229.616211pt;width:21.3pt;height:12pt;mso-position-horizontal-relative:page;mso-position-vertical-relative:page;z-index:-123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33.850708pt;width:7.15pt;height:12pt;mso-position-horizontal-relative:page;mso-position-vertical-relative:page;z-index:-123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39.496216pt;width:7.15pt;height:12pt;mso-position-horizontal-relative:page;mso-position-vertical-relative:page;z-index:-123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4pt;margin-top:243.730209pt;width:13.2pt;height:12pt;mso-position-horizontal-relative:page;mso-position-vertical-relative:page;z-index:-122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50.78772pt;width:7.15pt;height:12pt;mso-position-horizontal-relative:page;mso-position-vertical-relative:page;z-index:-122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257.845215pt;width:20.95pt;height:12pt;mso-position-horizontal-relative:page;mso-position-vertical-relative:page;z-index:-122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63.490204pt;width:7.15pt;height:12pt;mso-position-horizontal-relative:page;mso-position-vertical-relative:page;z-index:-122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67.725220pt;width:7.15pt;height:12pt;mso-position-horizontal-relative:page;mso-position-vertical-relative:page;z-index:-122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35pt;margin-top:271.959229pt;width:12.95pt;height:12pt;mso-position-horizontal-relative:page;mso-position-vertical-relative:page;z-index:-122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77.605225pt;width:7.15pt;height:12pt;mso-position-horizontal-relative:page;mso-position-vertical-relative:page;z-index:-122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81.839722pt;width:7.15pt;height:12pt;mso-position-horizontal-relative:page;mso-position-vertical-relative:page;z-index:-122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1pt;margin-top:286.074219pt;width:21.3pt;height:12pt;mso-position-horizontal-relative:page;mso-position-vertical-relative:page;z-index:-12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93.130707pt;width:7.15pt;height:12pt;mso-position-horizontal-relative:page;mso-position-vertical-relative:page;z-index:-122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00.188202pt;width:13.2pt;height:12pt;mso-position-horizontal-relative:page;mso-position-vertical-relative:page;z-index:-12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07.245728pt;width:7.15pt;height:12pt;mso-position-horizontal-relative:page;mso-position-vertical-relative:page;z-index:-122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11.479218pt;width:7.15pt;height:12pt;mso-position-horizontal-relative:page;mso-position-vertical-relative:page;z-index:-122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14.303223pt;width:21.1pt;height:12pt;mso-position-horizontal-relative:page;mso-position-vertical-relative:page;z-index:-122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21.359711pt;width:7.15pt;height:12pt;mso-position-horizontal-relative:page;mso-position-vertical-relative:page;z-index:-122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25.594208pt;width:7.15pt;height:12pt;mso-position-horizontal-relative:page;mso-position-vertical-relative:page;z-index:-122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28.417206pt;width:13.2pt;height:12pt;mso-position-horizontal-relative:page;mso-position-vertical-relative:page;z-index:-122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35.474701pt;width:7.15pt;height:12pt;mso-position-horizontal-relative:page;mso-position-vertical-relative:page;z-index:-12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42.532227pt;width:21.1pt;height:12pt;mso-position-horizontal-relative:page;mso-position-vertical-relative:page;z-index:-12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46.765717pt;width:7.15pt;height:12pt;mso-position-horizontal-relative:page;mso-position-vertical-relative:page;z-index:-122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52.411713pt;width:7.15pt;height:12pt;mso-position-horizontal-relative:page;mso-position-vertical-relative:page;z-index:-122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56.64621pt;width:13.2pt;height:12pt;mso-position-horizontal-relative:page;mso-position-vertical-relative:page;z-index:-122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63.703705pt;width:7.15pt;height:12pt;mso-position-horizontal-relative:page;mso-position-vertical-relative:page;z-index:-122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70.760223pt;width:21.1pt;height:12pt;mso-position-horizontal-relative:page;mso-position-vertical-relative:page;z-index:-122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74.99472pt;width:7.15pt;height:12pt;mso-position-horizontal-relative:page;mso-position-vertical-relative:page;z-index:-122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80.640717pt;width:7.15pt;height:12pt;mso-position-horizontal-relative:page;mso-position-vertical-relative:page;z-index:-122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84.875214pt;width:13.2pt;height:12pt;mso-position-horizontal-relative:page;mso-position-vertical-relative:page;z-index:-122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89.109222pt;width:7.15pt;height:12pt;mso-position-horizontal-relative:page;mso-position-vertical-relative:page;z-index:-122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94.844299pt;width:7.15pt;height:12pt;mso-position-horizontal-relative:page;mso-position-vertical-relative:page;z-index:-122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98.989227pt;width:21.1pt;height:12pt;mso-position-horizontal-relative:page;mso-position-vertical-relative:page;z-index:-122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06.046204pt;width:7.15pt;height:12pt;mso-position-horizontal-relative:page;mso-position-vertical-relative:page;z-index:-122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413.104218pt;width:12.95pt;height:12pt;mso-position-horizontal-relative:page;mso-position-vertical-relative:page;z-index:-122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20.149841pt;width:7.15pt;height:12pt;mso-position-horizontal-relative:page;mso-position-vertical-relative:page;z-index:-122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427.218201pt;width:21.1pt;height:12pt;mso-position-horizontal-relative:page;mso-position-vertical-relative:page;z-index:-122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34.275726pt;width:7.15pt;height:12pt;mso-position-horizontal-relative:page;mso-position-vertical-relative:page;z-index:-12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441.332214pt;width:12.7pt;height:12pt;mso-position-horizontal-relative:page;mso-position-vertical-relative:page;z-index:-122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44.156219pt;width:7.15pt;height:12pt;mso-position-horizontal-relative:page;mso-position-vertical-relative:page;z-index:-122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48.389709pt;width:7.15pt;height:12pt;mso-position-horizontal-relative:page;mso-position-vertical-relative:page;z-index:-122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455.447205pt;width:20.95pt;height:12pt;mso-position-horizontal-relative:page;mso-position-vertical-relative:page;z-index:-122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61.092224pt;width:7.15pt;height:12pt;mso-position-horizontal-relative:page;mso-position-vertical-relative:page;z-index:-122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63.915222pt;width:7.15pt;height:12pt;mso-position-horizontal-relative:page;mso-position-vertical-relative:page;z-index:-122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469.561218pt;width:12.95pt;height:12pt;mso-position-horizontal-relative:page;mso-position-vertical-relative:page;z-index:-122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76.618225pt;width:7.15pt;height:12pt;mso-position-horizontal-relative:page;mso-position-vertical-relative:page;z-index:-121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483.675201pt;width:21.1pt;height:12pt;mso-position-horizontal-relative:page;mso-position-vertical-relative:page;z-index:-121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90.733215pt;width:7.15pt;height:12pt;mso-position-horizontal-relative:page;mso-position-vertical-relative:page;z-index:-121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497.790222pt;width:12.7pt;height:12pt;mso-position-horizontal-relative:page;mso-position-vertical-relative:page;z-index:-121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04.847717pt;width:7.15pt;height:12pt;mso-position-horizontal-relative:page;mso-position-vertical-relative:page;z-index:-121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09.081207pt;width:7.15pt;height:12pt;mso-position-horizontal-relative:page;mso-position-vertical-relative:page;z-index:-121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511.905212pt;width:21.1pt;height:12pt;mso-position-horizontal-relative:page;mso-position-vertical-relative:page;z-index:-121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16.138733pt;width:7.15pt;height:12pt;mso-position-horizontal-relative:page;mso-position-vertical-relative:page;z-index:-121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20.37323pt;width:7.15pt;height:12pt;mso-position-horizontal-relative:page;mso-position-vertical-relative:page;z-index:-121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23.196228pt;width:7.15pt;height:12pt;mso-position-horizontal-relative:page;mso-position-vertical-relative:page;z-index:-121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526.019226pt;width:12.7pt;height:12pt;mso-position-horizontal-relative:page;mso-position-vertical-relative:page;z-index:-121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31.664185pt;width:7.15pt;height:12pt;mso-position-horizontal-relative:page;mso-position-vertical-relative:page;z-index:-121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35.899231pt;width:7.15pt;height:12pt;mso-position-horizontal-relative:page;mso-position-vertical-relative:page;z-index:-121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2pt;margin-top:540.13324pt;width:21.3pt;height:12pt;mso-position-horizontal-relative:page;mso-position-vertical-relative:page;z-index:-121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47.190735pt;width:7.15pt;height:12pt;mso-position-horizontal-relative:page;mso-position-vertical-relative:page;z-index:-121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528pt;margin-top:554.247192pt;width:12.45pt;height:12pt;mso-position-horizontal-relative:page;mso-position-vertical-relative:page;z-index:-121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61.305237pt;width:7.15pt;height:12pt;mso-position-horizontal-relative:page;mso-position-vertical-relative:page;z-index:-121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568.363220pt;width:20.95pt;height:12pt;mso-position-horizontal-relative:page;mso-position-vertical-relative:page;z-index:-121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75.419189pt;width:7.15pt;height:12pt;mso-position-horizontal-relative:page;mso-position-vertical-relative:page;z-index:-121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74pt;margin-top:582.476196pt;width:13.2pt;height:12pt;mso-position-horizontal-relative:page;mso-position-vertical-relative:page;z-index:-121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89.533691pt;width:7.15pt;height:12pt;mso-position-horizontal-relative:page;mso-position-vertical-relative:page;z-index:-121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596.591187pt;width:21.1pt;height:12pt;mso-position-horizontal-relative:page;mso-position-vertical-relative:page;z-index:-12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99.413208pt;width:7.15pt;height:12pt;mso-position-horizontal-relative:page;mso-position-vertical-relative:page;z-index:-12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02.237244pt;width:7.15pt;height:12pt;mso-position-horizontal-relative:page;mso-position-vertical-relative:page;z-index:-121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05.914429pt;width:7.15pt;height:12pt;mso-position-horizontal-relative:page;mso-position-vertical-relative:page;z-index:-121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10.7052pt;width:12.95pt;height:12pt;mso-position-horizontal-relative:page;mso-position-vertical-relative:page;z-index:-121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16.351196pt;width:7.15pt;height:12pt;mso-position-horizontal-relative:page;mso-position-vertical-relative:page;z-index:-12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20.585205pt;width:7.15pt;height:12pt;mso-position-horizontal-relative:page;mso-position-vertical-relative:page;z-index:-12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624.82019pt;width:20.95pt;height:12pt;mso-position-horizontal-relative:page;mso-position-vertical-relative:page;z-index:-12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29.782227pt;width:7.15pt;height:12pt;mso-position-horizontal-relative:page;mso-position-vertical-relative:page;z-index:-12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149994pt;margin-top:629.782227pt;width:186.2pt;height:12pt;mso-position-horizontal-relative:page;mso-position-vertical-relative:page;z-index:-121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34.700195pt;width:7.15pt;height:12pt;mso-position-horizontal-relative:page;mso-position-vertical-relative:page;z-index:-12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38.934204pt;width:12.95pt;height:12pt;mso-position-horizontal-relative:page;mso-position-vertical-relative:page;z-index:-121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45.486084pt;width:7.15pt;height:12pt;mso-position-horizontal-relative:page;mso-position-vertical-relative:page;z-index:-121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78003pt;margin-top:646.032715pt;width:22.45pt;height:12pt;mso-position-horizontal-relative:page;mso-position-vertical-relative:page;z-index:-121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033005pt;margin-top:646.599426pt;width:187.35pt;height:12pt;mso-position-horizontal-relative:page;mso-position-vertical-relative:page;z-index:-121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653.048218pt;width:21.1pt;height:12pt;mso-position-horizontal-relative:page;mso-position-vertical-relative:page;z-index:-121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654.165222pt;width:524.15pt;height:12pt;mso-position-horizontal-relative:page;mso-position-vertical-relative:page;z-index:-121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55.871216pt;width:7.15pt;height:12pt;mso-position-horizontal-relative:page;mso-position-vertical-relative:page;z-index:-121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58.69519pt;width:7.15pt;height:12pt;mso-position-horizontal-relative:page;mso-position-vertical-relative:page;z-index:-121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77299pt;margin-top:658.527222pt;width:200.2pt;height:12pt;mso-position-horizontal-relative:page;mso-position-vertical-relative:page;z-index:-121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62.928711pt;width:7.15pt;height:12pt;mso-position-horizontal-relative:page;mso-position-vertical-relative:page;z-index:-12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667.163208pt;width:12.7pt;height:12pt;mso-position-horizontal-relative:page;mso-position-vertical-relative:page;z-index:-120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73.78125pt;width:7.15pt;height:12pt;mso-position-horizontal-relative:page;mso-position-vertical-relative:page;z-index:-120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9727pt;margin-top:681.278198pt;width:21.05pt;height:12pt;mso-position-horizontal-relative:page;mso-position-vertical-relative:page;z-index:-120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88.362732pt;width:7.15pt;height:12pt;mso-position-horizontal-relative:page;mso-position-vertical-relative:page;z-index:-120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95.392212pt;width:12.95pt;height:12pt;mso-position-horizontal-relative:page;mso-position-vertical-relative:page;z-index:-12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02.449219pt;width:7.15pt;height:12pt;mso-position-horizontal-relative:page;mso-position-vertical-relative:page;z-index:-120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709.506226pt;width:20.95pt;height:12pt;mso-position-horizontal-relative:page;mso-position-vertical-relative:page;z-index:-120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11.803223pt;width:395.6pt;height:12pt;mso-position-horizontal-relative:page;mso-position-vertical-relative:page;z-index:-120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16.563721pt;width:7.15pt;height:12pt;mso-position-horizontal-relative:page;mso-position-vertical-relative:page;z-index:-120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723.620239pt;width:12.95pt;height:12pt;mso-position-horizontal-relative:page;mso-position-vertical-relative:page;z-index:-120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23.993225pt;width:395.6pt;height:12pt;mso-position-horizontal-relative:page;mso-position-vertical-relative:page;z-index:-120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27.855225pt;width:7.15pt;height:12pt;mso-position-horizontal-relative:page;mso-position-vertical-relative:page;z-index:-120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33.500732pt;width:7.15pt;height:12pt;mso-position-horizontal-relative:page;mso-position-vertical-relative:page;z-index:-12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737.735229pt;width:20.95pt;height:12pt;mso-position-horizontal-relative:page;mso-position-vertical-relative:page;z-index:-120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36.993225pt;width:395.6pt;height:12pt;mso-position-horizontal-relative:page;mso-position-vertical-relative:page;z-index:-120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41.969727pt;width:7.15pt;height:12pt;mso-position-horizontal-relative:page;mso-position-vertical-relative:page;z-index:-120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47.615234pt;width:7.15pt;height:12pt;mso-position-horizontal-relative:page;mso-position-vertical-relative:page;z-index:-120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751.85022pt;width:12.7pt;height:12pt;mso-position-horizontal-relative:page;mso-position-vertical-relative:page;z-index:-120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51.051331pt;width:395.6pt;height:12pt;mso-position-horizontal-relative:page;mso-position-vertical-relative:page;z-index:-120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56.08374pt;width:7.15pt;height:12pt;mso-position-horizontal-relative:page;mso-position-vertical-relative:page;z-index:-120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61.729736pt;width:7.15pt;height:12pt;mso-position-horizontal-relative:page;mso-position-vertical-relative:page;z-index:-120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74pt;margin-top:765.512634pt;width:20.95pt;height:12pt;mso-position-horizontal-relative:page;mso-position-vertical-relative:page;z-index:-120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470001pt;margin-top:765.512634pt;width:151.9pt;height:12pt;mso-position-horizontal-relative:page;mso-position-vertical-relative:page;z-index:-120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212006pt;margin-top:765.512634pt;width:179.2pt;height:12pt;mso-position-horizontal-relative:page;mso-position-vertical-relative:page;z-index:-120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70.198242pt;width:7.15pt;height:12pt;mso-position-horizontal-relative:page;mso-position-vertical-relative:page;z-index:-120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75.36969pt;width:7.15pt;height:12pt;mso-position-horizontal-relative:page;mso-position-vertical-relative:page;z-index:-120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780.078186pt;width:12.95pt;height:12pt;mso-position-horizontal-relative:page;mso-position-vertical-relative:page;z-index:-120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87.135742pt;width:7.15pt;height:12pt;mso-position-horizontal-relative:page;mso-position-vertical-relative:page;z-index:-120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90.512634pt;width:7.15pt;height:12pt;mso-position-horizontal-relative:page;mso-position-vertical-relative:page;z-index:-120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205002pt;margin-top:790.512634pt;width:191.3pt;height:12pt;mso-position-horizontal-relative:page;mso-position-vertical-relative:page;z-index:-120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243988pt;margin-top:790.512634pt;width:87.9pt;height:12pt;mso-position-horizontal-relative:page;mso-position-vertical-relative:page;z-index:-120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98993pt;margin-top:790.512634pt;width:54.65pt;height:12pt;mso-position-horizontal-relative:page;mso-position-vertical-relative:page;z-index:-120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94.193237pt;width:7.15pt;height:12pt;mso-position-horizontal-relative:page;mso-position-vertical-relative:page;z-index:-120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77299pt;margin-top:798.461243pt;width:418.7pt;height:12pt;mso-position-horizontal-relative:page;mso-position-vertical-relative:page;z-index:-120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2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102001pt;margin-top:21.677216pt;width:514.85pt;height:770.95pt;mso-position-horizontal-relative:page;mso-position-vertical-relative:page;z-index:-120160" coordorigin="802,434" coordsize="10297,15419">
            <v:group style="position:absolute;left:822;top:1871;width:10255;height:284" coordorigin="822,1871" coordsize="10255,284">
              <v:shape style="position:absolute;left:822;top:1871;width:10255;height:284" coordorigin="822,1871" coordsize="10255,284" path="m822,1871l11076,1871,11076,2154,822,2154,822,1871xe" filled="true" fillcolor="#231f20" stroked="false">
                <v:path arrowok="t"/>
                <v:fill type="solid"/>
              </v:shape>
            </v:group>
            <v:group style="position:absolute;left:822;top:850;width:10257;height:14982" coordorigin="822,850" coordsize="10257,14982">
              <v:shape style="position:absolute;left:822;top:850;width:10257;height:14982" coordorigin="822,850" coordsize="10257,14982" path="m5950,850l10946,850,10997,861,11040,889,11068,932,11079,984,11079,15699,11068,15751,11040,15793,10997,15822,10946,15832,955,15832,904,15822,861,15793,833,15751,822,15699,822,984,833,932,861,889,904,861,955,850,5950,850e" filled="false" stroked="true" strokeweight="2pt" strokecolor="#231f20">
                <v:path arrowok="t"/>
              </v:shape>
            </v:group>
            <v:group style="position:absolute;left:832;top:1948;width:10237;height:13875" coordorigin="832,1948" coordsize="10237,13875">
              <v:shape style="position:absolute;left:832;top:1948;width:10237;height:13875" coordorigin="832,1948" coordsize="10237,13875" path="m10946,1948l955,1948,907,1957,868,1984,842,2023,832,2071,832,15699,842,15747,868,15786,907,15812,955,15822,10946,15822,10994,15812,11033,15786,11059,15747,11069,15699,11069,2071,11059,2023,11033,1984,10994,1957,10946,1948xe" filled="true" fillcolor="#ffffff" stroked="false">
                <v:path arrowok="t"/>
                <v:fill type="solid"/>
              </v:shape>
            </v:group>
            <v:group style="position:absolute;left:822;top:1938;width:10257;height:13895" coordorigin="822,1938" coordsize="10257,13895">
              <v:shape style="position:absolute;left:822;top:1938;width:10257;height:13895" coordorigin="822,1938" coordsize="10257,13895" path="m5950,1938l10946,1938,10997,1948,11040,1977,11068,2019,11079,2071,11079,15699,11068,15751,11040,15793,10997,15822,10946,15832,955,15832,904,15822,861,15793,833,15751,822,15699,822,2071,833,2019,861,1977,904,1948,955,1938,5950,1938e" filled="false" stroked="true" strokeweight="2.0pt" strokecolor="#231f20">
                <v:path arrowok="t"/>
              </v:shape>
            </v:group>
            <v:group style="position:absolute;left:842;top:474;width:3084;height:850" coordorigin="842,474" coordsize="3084,850">
              <v:shape style="position:absolute;left:842;top:474;width:3084;height:850" coordorigin="842,474" coordsize="3084,850" path="m3812,474l955,474,911,482,875,507,851,543,842,587,842,1210,851,1254,875,1290,911,1315,955,1324,3812,1324,3856,1315,3892,1290,3917,1254,3926,1210,3926,587,3917,543,3892,507,3856,482,3812,474xe" filled="true" fillcolor="#231f20" stroked="false">
                <v:path arrowok="t"/>
                <v:fill type="solid"/>
              </v:shape>
            </v:group>
            <v:group style="position:absolute;left:822;top:454;width:3124;height:890" coordorigin="822,454" coordsize="3124,890">
              <v:shape style="position:absolute;left:822;top:454;width:3124;height:890" coordorigin="822,454" coordsize="3124,890" path="m2384,454l3812,454,3864,464,3907,493,3935,535,3946,587,3946,1210,3935,1262,3907,1304,3864,1333,3812,1344,955,1344,904,1333,861,1304,833,1262,822,1210,822,587,833,535,861,493,904,464,955,454,2384,454e" filled="false" stroked="true" strokeweight="2pt" strokecolor="#231f20">
                <v:path arrowok="t"/>
              </v:shape>
            </v:group>
            <v:group style="position:absolute;left:822;top:786;width:10255;height:1154" coordorigin="822,786" coordsize="10255,1154">
              <v:shape style="position:absolute;left:822;top:786;width:10255;height:1154" coordorigin="822,786" coordsize="10255,1154" path="m10963,786l935,786,891,795,855,819,831,855,822,899,822,1827,831,1871,855,1907,891,1931,935,1940,10963,1940,11007,1931,11043,1907,11067,1871,11076,1827,11076,899,11067,855,11043,819,11007,795,10963,786xe" filled="true" fillcolor="#231f20" stroked="false">
                <v:path arrowok="t"/>
                <v:fill type="solid"/>
              </v:shape>
            </v:group>
            <v:group style="position:absolute;left:935;top:889;width:10023;height:942" coordorigin="935,889" coordsize="10023,942">
              <v:shape style="position:absolute;left:935;top:889;width:10023;height:942" coordorigin="935,889" coordsize="10023,942" path="m10845,889l1049,889,1005,898,969,922,944,958,935,1002,935,1717,944,1761,969,1797,1005,1821,1049,1830,10845,1830,10889,1821,10925,1797,10949,1761,10958,1717,10958,1002,10949,958,10925,922,10889,898,10845,889xe" filled="true" fillcolor="#ffffff" stroked="false">
                <v:path arrowok="t"/>
                <v:fill type="solid"/>
              </v:shape>
            </v:group>
            <v:group style="position:absolute;left:964;top:4593;width:5613;height:2" coordorigin="964,4593" coordsize="5613,2">
              <v:shape style="position:absolute;left:964;top:4593;width:5613;height:2" coordorigin="964,4593" coordsize="5613,0" path="m964,4593l6576,4593e" filled="false" stroked="true" strokeweight=".5pt" strokecolor="#939598">
                <v:path arrowok="t"/>
              </v:shape>
            </v:group>
            <v:group style="position:absolute;left:964;top:4355;width:5613;height:2" coordorigin="964,4355" coordsize="5613,2">
              <v:shape style="position:absolute;left:964;top:4355;width:5613;height:2" coordorigin="964,4355" coordsize="5613,0" path="m964,4355l6576,4355e" filled="false" stroked="true" strokeweight=".5pt" strokecolor="#939598">
                <v:path arrowok="t"/>
              </v:shape>
            </v:group>
            <v:group style="position:absolute;left:964;top:5997;width:5613;height:2" coordorigin="964,5997" coordsize="5613,2">
              <v:shape style="position:absolute;left:964;top:5997;width:5613;height:2" coordorigin="964,5997" coordsize="5613,0" path="m964,5997l6576,5997e" filled="false" stroked="true" strokeweight=".5pt" strokecolor="#939598">
                <v:path arrowok="t"/>
              </v:shape>
            </v:group>
            <v:group style="position:absolute;left:964;top:5759;width:5613;height:2" coordorigin="964,5759" coordsize="5613,2">
              <v:shape style="position:absolute;left:964;top:5759;width:5613;height:2" coordorigin="964,5759" coordsize="5613,0" path="m964,5759l6576,5759e" filled="false" stroked="true" strokeweight=".5pt" strokecolor="#939598">
                <v:path arrowok="t"/>
              </v:shape>
            </v:group>
            <v:group style="position:absolute;left:964;top:9450;width:5613;height:2" coordorigin="964,9450" coordsize="5613,2">
              <v:shape style="position:absolute;left:964;top:9450;width:5613;height:2" coordorigin="964,9450" coordsize="5613,0" path="m964,9450l6576,9450e" filled="false" stroked="true" strokeweight=".5pt" strokecolor="#939598">
                <v:path arrowok="t"/>
              </v:shape>
            </v:group>
            <v:group style="position:absolute;left:964;top:9228;width:5613;height:2" coordorigin="964,9228" coordsize="5613,2">
              <v:shape style="position:absolute;left:964;top:9228;width:5613;height:2" coordorigin="964,9228" coordsize="5613,0" path="m964,9228l6576,9228e" filled="false" stroked="true" strokeweight=".5pt" strokecolor="#939598">
                <v:path arrowok="t"/>
              </v:shape>
            </v:group>
            <v:group style="position:absolute;left:964;top:6721;width:5613;height:2" coordorigin="964,6721" coordsize="5613,2">
              <v:shape style="position:absolute;left:964;top:6721;width:5613;height:2" coordorigin="964,6721" coordsize="5613,0" path="m964,6721l6576,6721e" filled="false" stroked="true" strokeweight=".5pt" strokecolor="#939598">
                <v:path arrowok="t"/>
              </v:shape>
            </v:group>
            <v:group style="position:absolute;left:964;top:6503;width:5613;height:2" coordorigin="964,6503" coordsize="5613,2">
              <v:shape style="position:absolute;left:964;top:6503;width:5613;height:2" coordorigin="964,6503" coordsize="5613,0" path="m964,6503l6576,6503e" filled="false" stroked="true" strokeweight=".5pt" strokecolor="#939598">
                <v:path arrowok="t"/>
              </v:shape>
            </v:group>
            <v:group style="position:absolute;left:6871;top:2061;width:4063;height:7390" coordorigin="6871,2061" coordsize="4063,7390">
              <v:shape style="position:absolute;left:6871;top:2061;width:4063;height:7390" coordorigin="6871,2061" coordsize="4063,7390" path="m8903,2061l10800,2061,10852,2072,10895,2100,10923,2143,10934,2195,10934,9318,10923,9370,10895,9412,10852,9441,10800,9451,7005,9451,6953,9441,6911,9412,6882,9370,6871,9318,6871,2195,6882,2143,6911,2100,6953,2072,7005,2061,8903,2061e" filled="false" stroked="true" strokeweight="2pt" strokecolor="#808285">
                <v:path arrowok="t"/>
              </v:shape>
            </v:group>
            <v:group style="position:absolute;left:861;top:10170;width:5117;height:2983" coordorigin="861,10170" coordsize="5117,2983">
              <v:shape style="position:absolute;left:861;top:10170;width:5117;height:2983" coordorigin="861,10170" coordsize="5117,2983" path="m861,13152l5977,13152,5977,10170,861,10170,861,13152xe" filled="true" fillcolor="#ffffff" stroked="false">
                <v:path arrowok="t"/>
                <v:fill type="solid"/>
              </v:shape>
              <v:shape style="position:absolute;left:1110;top:10469;width:4449;height:2584" type="#_x0000_t75" stroked="false">
                <v:imagedata r:id="rId7" o:title=""/>
              </v:shape>
            </v:group>
            <v:group style="position:absolute;left:5977;top:10156;width:4957;height:2983" coordorigin="5977,10156" coordsize="4957,2983">
              <v:shape style="position:absolute;left:5977;top:10156;width:4957;height:2983" coordorigin="5977,10156" coordsize="4957,2983" path="m5977,10156l10934,10156,10934,13138,5977,13138,5977,10156xe" filled="true" fillcolor="#ffffff" stroked="false">
                <v:path arrowok="t"/>
                <v:fill type="solid"/>
              </v:shape>
              <v:shape style="position:absolute;left:6382;top:10468;width:4459;height:2552" type="#_x0000_t75" stroked="false">
                <v:imagedata r:id="rId8" o:title=""/>
              </v:shape>
            </v:group>
            <v:group style="position:absolute;left:957;top:13204;width:9977;height:2523" coordorigin="957,13204" coordsize="9977,2523">
              <v:shape style="position:absolute;left:957;top:13204;width:9977;height:2523" coordorigin="957,13204" coordsize="9977,2523" path="m5946,13204l10800,13204,10852,13215,10895,13243,10923,13286,10934,13337,10934,15593,10923,15645,10895,15688,10852,15716,10800,15727,1091,15727,1039,15716,996,15688,968,15645,957,15593,957,13337,968,13286,996,13243,1039,13215,1091,13204,5946,13204e" filled="false" stroked="true" strokeweight="2.0pt" strokecolor="#80828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81995pt;margin-top:799.295227pt;width:8.7pt;height:8.7pt;mso-position-horizontal-relative:page;mso-position-vertical-relative:page;z-index:-120136" coordorigin="8060,15986" coordsize="174,174">
            <v:shape style="position:absolute;left:8060;top:15986;width:174;height:174" coordorigin="8060,15986" coordsize="174,174" path="m8060,16159l8233,16159,8233,15986,8060,15986,80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68.018005pt;margin-top:799.295227pt;width:8.7pt;height:8.7pt;mso-position-horizontal-relative:page;mso-position-vertical-relative:page;z-index:-120112" coordorigin="5360,15986" coordsize="174,174">
            <v:shape style="position:absolute;left:5360;top:15986;width:174;height:174" coordorigin="5360,15986" coordsize="174,174" path="m5360,16159l5533,16159,5533,15986,5360,15986,53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20.405998pt;margin-top:799.295227pt;width:8.7pt;height:8.7pt;mso-position-horizontal-relative:page;mso-position-vertical-relative:page;z-index:-120088" coordorigin="2408,15986" coordsize="174,174">
            <v:shape style="position:absolute;left:2408;top:15986;width:174;height:174" coordorigin="2408,15986" coordsize="174,174" path="m2408,16159l2581,16159,2581,15986,2408,15986,2408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45.771599pt;margin-top:25.814646pt;width:142pt;height:16pt;mso-position-horizontal-relative:page;mso-position-vertical-relative:page;z-index:-120064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If</w:t>
                  </w:r>
                  <w:r>
                    <w:rPr>
                      <w:rFonts w:ascii="Calibri"/>
                      <w:b/>
                      <w:color w:val="FFFFFF"/>
                      <w:spacing w:val="-2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have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accident...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47.346687pt;width:187.8pt;height:12pt;mso-position-horizontal-relative:page;mso-position-vertical-relative:page;z-index:-1200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admit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fault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or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give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money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anyone</w:t>
                  </w:r>
                  <w:r>
                    <w:rPr>
                      <w:rFonts w:ascii="Lucida Sans" w:hAnsi="Lucida Sans" w:cs="Lucida Sans" w:eastAsia="Lucida Sans" w:hint="default"/>
                      <w:spacing w:val="-4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72803pt;margin-top:47.717464pt;width:199.95pt;height:12pt;mso-position-horizontal-relative:page;mso-position-vertical-relative:page;z-index:-1200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Report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incident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local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rental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station</w:t>
                  </w:r>
                  <w:r>
                    <w:rPr>
                      <w:rFonts w:ascii="Lucida Sans"/>
                      <w:spacing w:val="-5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49.151554pt;width:6.55pt;height:8pt;mso-position-horizontal-relative:page;mso-position-vertical-relative:page;z-index:-11999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49.522354pt;width:6.55pt;height:8pt;mso-position-horizontal-relative:page;mso-position-vertical-relative:page;z-index:-11996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59.5354pt;width:266.7pt;height:27.85pt;mso-position-horizontal-relative:page;mso-position-vertical-relative:page;z-index:-119944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spacing w:val="-7"/>
                      <w:w w:val="104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4"/>
                      <w:sz w:val="20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8"/>
                      <w:w w:val="104"/>
                      <w:sz w:val="20"/>
                    </w:rPr>
                    <w:t>P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7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w w:val="80"/>
                      <w:sz w:val="20"/>
                    </w:rPr>
                    <w:t>f</w:t>
                  </w:r>
                  <w:r>
                    <w:rPr>
                      <w:rFonts w:ascii="Lucida Sans"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4"/>
                      <w:sz w:val="20"/>
                    </w:rPr>
                    <w:t>m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101"/>
                      <w:sz w:val="20"/>
                    </w:rPr>
                    <w:t>b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ee</w:t>
                  </w:r>
                  <w:r>
                    <w:rPr>
                      <w:rFonts w:ascii="Lucida Sans"/>
                      <w:color w:val="231F20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3"/>
                      <w:w w:val="82"/>
                      <w:sz w:val="20"/>
                    </w:rPr>
                    <w:t>j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u</w:t>
                  </w:r>
                  <w:r>
                    <w:rPr>
                      <w:rFonts w:ascii="Lucida Sans"/>
                      <w:color w:val="231F20"/>
                      <w:spacing w:val="-7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k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ll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9"/>
                      <w:w w:val="325"/>
                      <w:sz w:val="24"/>
                    </w:rPr>
                    <w:t>(</w:t>
                  </w:r>
                  <w:r>
                    <w:rPr>
                      <w:rFonts w:ascii="Lucida Sans"/>
                      <w:color w:val="231F20"/>
                      <w:spacing w:val="-4"/>
                      <w:w w:val="91"/>
                      <w:sz w:val="24"/>
                    </w:rPr>
                    <w:t>99</w:t>
                  </w:r>
                  <w:r>
                    <w:rPr>
                      <w:rFonts w:ascii="Lucida Sans"/>
                      <w:color w:val="231F20"/>
                      <w:w w:val="91"/>
                      <w:sz w:val="24"/>
                    </w:rPr>
                    <w:t>9</w:t>
                  </w:r>
                  <w:r>
                    <w:rPr>
                      <w:rFonts w:ascii="Lucida Sans"/>
                      <w:sz w:val="24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arrange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your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own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repairs</w:t>
                  </w:r>
                  <w:r>
                    <w:rPr>
                      <w:rFonts w:ascii="Lucida Sans" w:hAnsi="Lucida Sans" w:cs="Lucida Sans" w:eastAsia="Lucida Sans" w:hint="default"/>
                      <w:spacing w:val="-5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4393pt;margin-top:61.717464pt;width:205.8pt;height:26pt;mso-position-horizontal-relative:page;mso-position-vertical-relative:page;z-index:-11992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1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attempt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drive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car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unless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is</w:t>
                  </w:r>
                  <w:r>
                    <w:rPr>
                      <w:rFonts w:ascii="Lucida Sans" w:hAnsi="Lucida Sans" w:cs="Lucida Sans" w:eastAsia="Lucida Sans" w:hint="default"/>
                      <w:spacing w:val="-3"/>
                      <w:sz w:val="20"/>
                      <w:szCs w:val="20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safe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so</w:t>
                  </w:r>
                  <w:r>
                    <w:rPr>
                      <w:rFonts w:ascii="Lucida Sans"/>
                      <w:spacing w:val="-3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63.151554pt;width:6.55pt;height:8pt;mso-position-horizontal-relative:page;mso-position-vertical-relative:page;z-index:-11989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63.522354pt;width:6.55pt;height:8pt;mso-position-horizontal-relative:page;mso-position-vertical-relative:page;z-index:-11987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77.15155pt;width:6.55pt;height:8pt;mso-position-horizontal-relative:page;mso-position-vertical-relative:page;z-index:-119848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02.131119pt;width:278.8pt;height:15pt;mso-position-horizontal-relative:page;mso-position-vertical-relative:page;z-index:-119824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at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incident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630096pt;margin-top:110.952271pt;width:95pt;height:13pt;mso-position-horizontal-relative:page;mso-position-vertical-relative:page;z-index:-119800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Sketch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road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layout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26.375351pt;width:282.9pt;height:11.15pt;mso-position-horizontal-relative:page;mso-position-vertical-relative:page;z-index:-119776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Date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time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of</w:t>
                  </w:r>
                  <w:r>
                    <w:rPr>
                      <w:rFonts w:ascii="Lucida Sans"/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accident</w:t>
                  </w:r>
                  <w:r>
                    <w:rPr>
                      <w:rFonts w:ascii="Lucida Sans"/>
                      <w:color w:val="231F20"/>
                      <w:spacing w:val="1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2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thick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40.209976pt;width:282.850pt;height:11.15pt;mso-position-horizontal-relative:page;mso-position-vertical-relative:page;z-index:-119752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Place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59.974731pt;width:282.850pt;height:25.7pt;mso-position-horizontal-relative:page;mso-position-vertical-relative:page;z-index:-119728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other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any)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637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Registration</w:t>
                  </w:r>
                  <w:r>
                    <w:rPr>
                      <w:rFonts w:ascii="Lucida Sans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86.383118pt;width:282.850pt;height:11.15pt;mso-position-horizontal-relative:page;mso-position-vertical-relative:page;z-index:-119704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Make/model of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vehicle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2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27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98.217941pt;width:282.6pt;height:11.15pt;mso-position-horizontal-relative:page;mso-position-vertical-relative:page;z-index:-11968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33.721863pt;width:282.6pt;height:11.15pt;mso-position-horizontal-relative:page;mso-position-vertical-relative:page;z-index:-11965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phone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9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45.556503pt;width:282.6pt;height:11.15pt;mso-position-horizontal-relative:page;mso-position-vertical-relative:page;z-index:-119632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email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57.391174pt;width:282.6pt;height:11.15pt;mso-position-horizontal-relative:page;mso-position-vertical-relative:page;z-index:-119608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Driving licence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8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69.350708pt;width:282.6pt;height:11pt;mso-position-horizontal-relative:page;mso-position-vertical-relative:page;z-index:-11958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Owner’s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name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(if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different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from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driver)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w w:val="81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1"/>
                      <w:sz w:val="16"/>
                      <w:szCs w:val="16"/>
                      <w:u w:val="single" w:color="93959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  <w:u w:val="single" w:color="939598"/>
                    </w:rPr>
                    <w:tab/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04.729645pt;width:282.6pt;height:11.15pt;mso-position-horizontal-relative:page;mso-position-vertical-relative:page;z-index:-11956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name and</w:t>
                  </w:r>
                  <w:r>
                    <w:rPr>
                      <w:rFonts w:ascii="Lucida Sans"/>
                      <w:color w:val="231F20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address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41.233551pt;width:282.650pt;height:11.15pt;mso-position-horizontal-relative:page;mso-position-vertical-relative:page;z-index:-119536" type="#_x0000_t202" filled="false" stroked="false">
            <v:textbox inset="0,0,0,0">
              <w:txbxContent>
                <w:p>
                  <w:pPr>
                    <w:tabs>
                      <w:tab w:pos="5633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phone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6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53.068298pt;width:282.6pt;height:11.15pt;mso-position-horizontal-relative:page;mso-position-vertical-relative:page;z-index:-119512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policy</w:t>
                  </w:r>
                  <w:r>
                    <w:rPr>
                      <w:rFonts w:ascii="Lucida Sans"/>
                      <w:color w:val="231F20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3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69.998322pt;width:282.6pt;height:25.7pt;mso-position-horizontal-relative:page;mso-position-vertical-relative:page;z-index:-119488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Police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Officer’s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8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96.406891pt;width:282.6pt;height:11.15pt;mso-position-horizontal-relative:page;mso-position-vertical-relative:page;z-index:-11946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pacing w:val="-3"/>
                      <w:w w:val="95"/>
                      <w:sz w:val="18"/>
                    </w:rPr>
                    <w:t>Police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station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08.241516pt;width:282.6pt;height:11.15pt;mso-position-horizontal-relative:page;mso-position-vertical-relative:page;z-index:-11944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Crime reference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4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28.006287pt;width:282.6pt;height:25.7pt;mso-position-horizontal-relative:page;mso-position-vertical-relative:page;z-index:-119416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Witness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Name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address </w:t>
                  </w:r>
                  <w:r>
                    <w:rPr>
                      <w:rFonts w:ascii="Lucida Sans"/>
                      <w:color w:val="231F20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85.401825pt;width:311.55pt;height:29.25pt;mso-position-horizontal-relative:page;mso-position-vertical-relative:page;z-index:-119392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damaged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during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rental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z w:val="20"/>
                    </w:rPr>
                    <w:t>Please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identify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vehicle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provide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description.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791pt;margin-top:521.594482pt;width:76.5pt;height:12pt;mso-position-horizontal-relative:page;mso-position-vertical-relative:page;z-index:-11936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64151pt;margin-top:521.594482pt;width:57.8pt;height:12pt;mso-position-horizontal-relative:page;mso-position-vertical-relative:page;z-index:-1193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96301pt;margin-top:664.066345pt;width:101.75pt;height:13pt;mso-position-horizontal-relative:page;mso-position-vertical-relative:page;z-index:-119320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color w:val="231F20"/>
                      <w:spacing w:val="-3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57899pt;margin-top:766.835632pt;width:350.9pt;height:14.3pt;mso-position-horizontal-relative:page;mso-position-vertical-relative:page;z-index:-119296" type="#_x0000_t202" filled="false" stroked="false">
            <v:textbox inset="0,0,0,0">
              <w:txbxContent>
                <w:p>
                  <w:pPr>
                    <w:tabs>
                      <w:tab w:pos="4886" w:val="left" w:leader="none"/>
                      <w:tab w:pos="5966" w:val="left" w:leader="none"/>
                      <w:tab w:pos="6295" w:val="left" w:leader="none"/>
                      <w:tab w:pos="6998" w:val="left" w:leader="none"/>
                    </w:tabs>
                    <w:spacing w:line="266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</w:rPr>
                  </w:r>
                  <w:r>
                    <w:rPr>
                      <w:rFonts w:ascii="Lucida San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95999pt;margin-top:798.847839pt;width:77.95pt;height:10pt;mso-position-horizontal-relative:page;mso-position-vertical-relative:page;z-index:-119272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Budget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UK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use: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311996pt;margin-top:798.874084pt;width:132.450pt;height:10pt;mso-position-horizontal-relative:page;mso-position-vertical-relative:page;z-index:-11924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Collected without customer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present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924011pt;margin-top:798.874084pt;width:119.8pt;height:10pt;mso-position-horizontal-relative:page;mso-position-vertical-relative:page;z-index:-11922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Incident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Report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left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customer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888pt;margin-top:798.874084pt;width:71.75pt;height:10pt;mso-position-horizontal-relative:page;mso-position-vertical-relative:page;z-index:-11920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No further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damage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149597pt;margin-top:809.996582pt;width:307.8pt;height:11.9pt;mso-position-horizontal-relative:page;mso-position-vertical-relative:page;z-index:-119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07" w:val="left" w:leader="none"/>
                      <w:tab w:pos="3879" w:val="left" w:leader="none"/>
                      <w:tab w:pos="4142" w:val="left" w:leader="none"/>
                      <w:tab w:pos="4565" w:val="left" w:leader="none"/>
                      <w:tab w:pos="6136" w:val="left" w:leader="none"/>
                    </w:tabs>
                    <w:spacing w:line="218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  <w:t>Recorded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by: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  <w:w w:val="95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  <w:u w:val="single" w:color="939598"/>
                    </w:rPr>
                    <w:t> </w:t>
                    <w:tab/>
                  </w:r>
                  <w:r>
                    <w:rPr>
                      <w:color w:val="939598"/>
                      <w:w w:val="75"/>
                      <w:position w:val="3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color w:val="939598"/>
                      <w:w w:val="75"/>
                      <w:position w:val="3"/>
                    </w:rPr>
                  </w:r>
                  <w:r>
                    <w:rPr>
                      <w:color w:val="231F20"/>
                    </w:rPr>
                    <w:t>Initials: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6689pt;margin-top:826.39740pt;width:142.450pt;height:10.5pt;mso-position-horizontal-relative:page;mso-position-vertical-relative:page;z-index:-11915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6D6E71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22.677216pt;width:155.950pt;height:37.85pt;mso-position-horizontal-relative:page;mso-position-vertical-relative:page;z-index:-119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22.677216pt;width:356.7pt;height:23.95pt;mso-position-horizontal-relative:page;mso-position-vertical-relative:page;z-index:-119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46.593334pt;width:356.7pt;height:13.95pt;mso-position-horizontal-relative:page;mso-position-vertical-relative:page;z-index:-119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60.506214pt;width:512.6pt;height:35.25pt;mso-position-horizontal-relative:page;mso-position-vertical-relative:page;z-index:-119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95.712715pt;width:512.6pt;height:12.05pt;mso-position-horizontal-relative:page;mso-position-vertical-relative:page;z-index:-119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107.716217pt;width:302.5pt;height:364.85pt;mso-position-horizontal-relative:page;mso-position-vertical-relative:page;z-index:-119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107.716217pt;width:202.9pt;height:364.85pt;mso-position-horizontal-relative:page;mso-position-vertical-relative:page;z-index:-118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6.560974pt;margin-top:107.716217pt;width:7.3pt;height:364.85pt;mso-position-horizontal-relative:page;mso-position-vertical-relative:page;z-index:-118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72.560211pt;width:512.6pt;height:319.05pt;mso-position-horizontal-relative:page;mso-position-vertical-relative:page;z-index:-118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92.059311pt;width:202.9pt;height:12pt;mso-position-horizontal-relative:page;mso-position-vertical-relative:page;z-index:-118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68298pt;margin-top:123.617432pt;width:171.55pt;height:12pt;mso-position-horizontal-relative:page;mso-position-vertical-relative:page;z-index:-118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2102pt;margin-top:137.452026pt;width:259.2pt;height:12pt;mso-position-horizontal-relative:page;mso-position-vertical-relative:page;z-index:-118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191597pt;margin-top:171.790588pt;width:228.9pt;height:12pt;mso-position-horizontal-relative:page;mso-position-vertical-relative:page;z-index:-118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67599pt;margin-top:183.625183pt;width:179.75pt;height:12pt;mso-position-horizontal-relative:page;mso-position-vertical-relative:page;z-index:-118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669006pt;margin-top:195.460022pt;width:168.15pt;height:12pt;mso-position-horizontal-relative:page;mso-position-vertical-relative:page;z-index:-118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06.750214pt;width:280.650pt;height:12pt;mso-position-horizontal-relative:page;mso-position-vertical-relative:page;z-index:-118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18.627213pt;width:280.650pt;height:12pt;mso-position-horizontal-relative:page;mso-position-vertical-relative:page;z-index:-118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229996pt;margin-top:230.963928pt;width:182.6pt;height:12pt;mso-position-horizontal-relative:page;mso-position-vertical-relative:page;z-index:-118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028999pt;margin-top:242.798584pt;width:218.8pt;height:12pt;mso-position-horizontal-relative:page;mso-position-vertical-relative:page;z-index:-118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235992pt;margin-top:254.63324pt;width:178.6pt;height:12pt;mso-position-horizontal-relative:page;mso-position-vertical-relative:page;z-index:-118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132004pt;margin-top:266.467834pt;width:94.7pt;height:12pt;mso-position-horizontal-relative:page;mso-position-vertical-relative:page;z-index:-118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76.966217pt;width:280.650pt;height:12pt;mso-position-horizontal-relative:page;mso-position-vertical-relative:page;z-index:-118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88.843201pt;width:280.650pt;height:12pt;mso-position-horizontal-relative:page;mso-position-vertical-relative:page;z-index:-118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923004pt;margin-top:301.971741pt;width:117.9pt;height:12pt;mso-position-horizontal-relative:page;mso-position-vertical-relative:page;z-index:-118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14.152222pt;width:280.650pt;height:12pt;mso-position-horizontal-relative:page;mso-position-vertical-relative:page;z-index:-118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25.028229pt;width:280.650pt;height:12pt;mso-position-horizontal-relative:page;mso-position-vertical-relative:page;z-index:-118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443802pt;margin-top:338.475616pt;width:132.4pt;height:12pt;mso-position-horizontal-relative:page;mso-position-vertical-relative:page;z-index:-118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530106pt;margin-top:350.310364pt;width:174.3pt;height:12pt;mso-position-horizontal-relative:page;mso-position-vertical-relative:page;z-index:-118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850494pt;margin-top:381.81424pt;width:165pt;height:12pt;mso-position-horizontal-relative:page;mso-position-vertical-relative:page;z-index:-118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582001pt;margin-top:393.648956pt;width:226.25pt;height:12pt;mso-position-horizontal-relative:page;mso-position-vertical-relative:page;z-index:-118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405.483582pt;width:175.85pt;height:12pt;mso-position-horizontal-relative:page;mso-position-vertical-relative:page;z-index:-118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972pt;margin-top:439.822205pt;width:196.85pt;height:12pt;mso-position-horizontal-relative:page;mso-position-vertical-relative:page;z-index:-118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50.422211pt;width:280.650pt;height:12pt;mso-position-horizontal-relative:page;mso-position-vertical-relative:page;z-index:-118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61.499207pt;width:280.650pt;height:12pt;mso-position-horizontal-relative:page;mso-position-vertical-relative:page;z-index:-118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61.560211pt;width:512.6pt;height:12pt;mso-position-horizontal-relative:page;mso-position-vertical-relative:page;z-index:-118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649.204224pt;width:494.95pt;height:12pt;mso-position-horizontal-relative:page;mso-position-vertical-relative:page;z-index:-118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091698pt;margin-top:767.245117pt;width:201.1pt;height:12pt;mso-position-horizontal-relative:page;mso-position-vertical-relative:page;z-index:-118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98993pt;margin-top:766.491699pt;width:22.2pt;height:12pt;mso-position-horizontal-relative:page;mso-position-vertical-relative:page;z-index:-118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775.338196pt;width:494.95pt;height:12pt;mso-position-horizontal-relative:page;mso-position-vertical-relative:page;z-index:-118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780.606201pt;width:512.6pt;height:12pt;mso-position-horizontal-relative:page;mso-position-vertical-relative:page;z-index:-118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678009pt;margin-top:806.545837pt;width:22.45pt;height:12pt;mso-position-horizontal-relative:page;mso-position-vertical-relative:page;z-index:-118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38004pt;margin-top:808.200439pt;width:86.6pt;height:12pt;mso-position-horizontal-relative:page;mso-position-vertical-relative:page;z-index:-118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164001pt;margin-top:808.200439pt;width:44.85pt;height:12pt;mso-position-horizontal-relative:page;mso-position-vertical-relative:page;z-index:-118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20" w:bottom="0" w:left="680" w:right="7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0.023998pt;margin-top:58.648315pt;width:526.450pt;height:751.85pt;mso-position-horizontal-relative:page;mso-position-vertical-relative:page;z-index:-118096" coordorigin="1000,1173" coordsize="10529,15037">
            <v:group style="position:absolute;left:1040;top:1614;width:4893;height:885" coordorigin="1040,1614" coordsize="4893,885">
              <v:shape style="position:absolute;left:1040;top:1614;width:4893;height:885" coordorigin="1040,1614" coordsize="4893,885" path="m5819,1614l1154,1614,1110,1623,1074,1647,1049,1683,1040,1728,1040,2385,1049,2429,1074,2465,1110,2490,1154,2499,5819,2499,5864,2490,5900,2465,5924,2429,5933,2385,5933,1728,5924,1683,5900,1647,5864,1623,5819,1614xe" filled="true" fillcolor="#d1d3d4" stroked="false">
                <v:path arrowok="t"/>
                <v:fill type="solid"/>
              </v:shape>
            </v:group>
            <v:group style="position:absolute;left:1020;top:1594;width:4933;height:925" coordorigin="1020,1594" coordsize="4933,925">
              <v:shape style="position:absolute;left:1020;top:1594;width:4933;height:925" coordorigin="1020,1594" coordsize="4933,925" path="m3487,1594l5819,1594,5871,1605,5914,1633,5942,1676,5953,1728,5953,2385,5942,2437,5914,2479,5871,2508,5819,2519,1154,2519,1102,2508,1060,2479,1031,2437,1020,2385,1020,1728,1031,1676,1060,1633,1102,1605,1154,1594,3487,1594e" filled="false" stroked="true" strokeweight="2pt" strokecolor="#d1d3d4">
                <v:path arrowok="t"/>
              </v:shape>
            </v:group>
            <v:group style="position:absolute;left:1040;top:1937;width:10449;height:9052" coordorigin="1040,1937" coordsize="10449,9052">
              <v:shape style="position:absolute;left:1040;top:1937;width:10449;height:9052" coordorigin="1040,1937" coordsize="10449,9052" path="m11375,1937l1154,1937,1110,1946,1074,1970,1049,2006,1040,2051,1040,10875,1049,10919,1074,10955,1110,10980,1154,10989,11375,10989,11419,10980,11455,10955,11480,10919,11489,10875,11489,2051,11480,2006,11455,1970,11419,1946,11375,1937xe" filled="true" fillcolor="#d1d3d4" stroked="false">
                <v:path arrowok="t"/>
                <v:fill type="solid"/>
              </v:shape>
            </v:group>
            <v:group style="position:absolute;left:1020;top:1917;width:10489;height:9092" coordorigin="1020,1917" coordsize="10489,9092">
              <v:shape style="position:absolute;left:1020;top:1917;width:10489;height:9092" coordorigin="1020,1917" coordsize="10489,9092" path="m6265,1917l11375,1917,11427,1928,11470,1956,11498,1999,11509,2051,11509,10875,11498,10927,11470,10969,11427,10998,11375,11009,1154,11009,1102,10998,1060,10969,1031,10927,1020,10875,1020,2051,1031,1999,1060,1956,1102,1928,1154,1917,6265,1917e" filled="false" stroked="true" strokeweight="2pt" strokecolor="#d1d3d4">
                <v:path arrowok="t"/>
              </v:shape>
            </v:group>
            <v:group style="position:absolute;left:1040;top:4007;width:10449;height:9277" coordorigin="1040,4007" coordsize="10449,9277">
              <v:shape style="position:absolute;left:1040;top:4007;width:10449;height:9277" coordorigin="1040,4007" coordsize="10449,9277" path="m11375,4007l1154,4007,1110,4016,1074,4040,1049,4076,1040,4120,1040,13170,1049,13214,1074,13250,1110,13274,1154,13283,11375,13283,11419,13274,11455,13250,11480,13214,11489,13170,11489,4120,11480,4076,11455,4040,11419,4016,11375,4007xe" filled="true" fillcolor="#ffffff" stroked="false">
                <v:path arrowok="t"/>
                <v:fill type="solid"/>
              </v:shape>
            </v:group>
            <v:group style="position:absolute;left:1020;top:3987;width:10489;height:9317" coordorigin="1020,3987" coordsize="10489,9317">
              <v:shape style="position:absolute;left:1020;top:3987;width:10489;height:9317" coordorigin="1020,3987" coordsize="10489,9317" path="m6265,3987l11375,3987,11427,3997,11470,4026,11498,4068,11509,4120,11509,13170,11498,13222,11470,13264,11427,13293,11375,13303,1154,13303,1102,13293,1060,13264,1031,13222,1020,13170,1020,4120,1031,4068,1060,4026,1102,3997,1154,3987,6265,3987e" filled="false" stroked="true" strokeweight="2pt" strokecolor="#d1d3d4">
                <v:path arrowok="t"/>
              </v:shape>
            </v:group>
            <v:group style="position:absolute;left:7994;top:4367;width:3402;height:4706" coordorigin="7994,4367" coordsize="3402,4706">
              <v:shape style="position:absolute;left:7994;top:4367;width:3402;height:4706" coordorigin="7994,4367" coordsize="3402,4706" path="m9694,4367l11262,4367,11314,4378,11356,4406,11385,4449,11395,4501,11395,8939,11385,8991,11356,9034,11314,9062,11262,9073,8127,9073,8075,9062,8033,9034,8004,8991,7994,8939,7994,4501,8004,4449,8033,4406,8075,4378,8127,4367,9694,4367e" filled="false" stroked="true" strokeweight="2pt" strokecolor="#808285">
                <v:path arrowok="t"/>
              </v:shape>
            </v:group>
            <v:group style="position:absolute;left:7994;top:4828;width:3394;height:2" coordorigin="7994,4828" coordsize="3394,2">
              <v:shape style="position:absolute;left:7994;top:4828;width:3394;height:2" coordorigin="7994,4828" coordsize="3394,0" path="m11387,4828l7994,4828e" filled="false" stroked="true" strokeweight="1pt" strokecolor="#808285">
                <v:path arrowok="t"/>
              </v:shape>
            </v:group>
            <v:group style="position:absolute;left:8701;top:4367;width:2;height:3021" coordorigin="8701,4367" coordsize="2,3021">
              <v:shape style="position:absolute;left:8701;top:4367;width:2;height:3021" coordorigin="8701,4367" coordsize="0,3021" path="m8701,4367l8701,7388e" filled="false" stroked="true" strokeweight=".5pt" strokecolor="#808285">
                <v:path arrowok="t"/>
              </v:shape>
            </v:group>
            <v:group style="position:absolute;left:9238;top:4376;width:2;height:3007" coordorigin="9238,4376" coordsize="2,3007">
              <v:shape style="position:absolute;left:9238;top:4376;width:2;height:3007" coordorigin="9238,4376" coordsize="0,3007" path="m9238,4376l9238,7382e" filled="false" stroked="true" strokeweight=".5pt" strokecolor="#808285">
                <v:path arrowok="t"/>
              </v:shape>
            </v:group>
            <v:group style="position:absolute;left:9776;top:4385;width:2;height:2998" coordorigin="9776,4385" coordsize="2,2998">
              <v:shape style="position:absolute;left:9776;top:4385;width:2;height:2998" coordorigin="9776,4385" coordsize="0,2998" path="m9776,4385l9776,7382e" filled="false" stroked="true" strokeweight=".5pt" strokecolor="#808285">
                <v:path arrowok="t"/>
              </v:shape>
            </v:group>
            <v:group style="position:absolute;left:10313;top:4389;width:2;height:2993" coordorigin="10313,4389" coordsize="2,2993">
              <v:shape style="position:absolute;left:10313;top:4389;width:2;height:2993" coordorigin="10313,4389" coordsize="0,2993" path="m10313,4389l10313,7382e" filled="false" stroked="true" strokeweight=".5pt" strokecolor="#808285">
                <v:path arrowok="t"/>
              </v:shape>
            </v:group>
            <v:group style="position:absolute;left:10850;top:4392;width:2;height:2986" coordorigin="10850,4392" coordsize="2,2986">
              <v:shape style="position:absolute;left:10850;top:4392;width:2;height:2986" coordorigin="10850,4392" coordsize="0,2986" path="m10850,4392l10850,7377e" filled="false" stroked="true" strokeweight=".5pt" strokecolor="#808285">
                <v:path arrowok="t"/>
              </v:shape>
            </v:group>
            <v:group style="position:absolute;left:8000;top:7386;width:3381;height:2" coordorigin="8000,7386" coordsize="3381,2">
              <v:shape style="position:absolute;left:8000;top:7386;width:3381;height:2" coordorigin="8000,7386" coordsize="3381,0" path="m11381,7386l8000,7386e" filled="false" stroked="true" strokeweight="1pt" strokecolor="#808285">
                <v:path arrowok="t"/>
              </v:shape>
            </v:group>
            <v:group style="position:absolute;left:7994;top:5146;width:3394;height:2" coordorigin="7994,5146" coordsize="3394,2">
              <v:shape style="position:absolute;left:7994;top:5146;width:3394;height:2" coordorigin="7994,5146" coordsize="3394,0" path="m11387,5146l7994,5146e" filled="false" stroked="true" strokeweight=".25pt" strokecolor="#808285">
                <v:path arrowok="t"/>
              </v:shape>
            </v:group>
            <v:group style="position:absolute;left:8008;top:4583;width:3374;height:2" coordorigin="8008,4583" coordsize="3374,2">
              <v:shape style="position:absolute;left:8008;top:4583;width:3374;height:2" coordorigin="8008,4583" coordsize="3374,0" path="m11381,4583l8008,4583e" filled="false" stroked="true" strokeweight=".5pt" strokecolor="#808285">
                <v:path arrowok="t"/>
              </v:shape>
            </v:group>
            <v:group style="position:absolute;left:8000;top:5785;width:3370;height:2" coordorigin="8000,5785" coordsize="3370,2">
              <v:shape style="position:absolute;left:8000;top:5785;width:3370;height:2" coordorigin="8000,5785" coordsize="3370,0" path="m11370,5785l8000,5785e" filled="false" stroked="true" strokeweight=".25pt" strokecolor="#808285">
                <v:path arrowok="t"/>
              </v:shape>
            </v:group>
            <v:group style="position:absolute;left:8000;top:6104;width:3378;height:2" coordorigin="8000,6104" coordsize="3378,2">
              <v:shape style="position:absolute;left:8000;top:6104;width:3378;height:2" coordorigin="8000,6104" coordsize="3378,0" path="m11378,6104l8000,6104e" filled="false" stroked="true" strokeweight=".25pt" strokecolor="#808285">
                <v:path arrowok="t"/>
              </v:shape>
            </v:group>
            <v:group style="position:absolute;left:7995;top:4827;width:3378;height:2" coordorigin="7995,4827" coordsize="3378,2">
              <v:shape style="position:absolute;left:7995;top:4827;width:3378;height:2" coordorigin="7995,4827" coordsize="3378,0" path="m11373,4827l7995,4827e" filled="false" stroked="true" strokeweight=".25pt" strokecolor="#808285">
                <v:path arrowok="t"/>
              </v:shape>
            </v:group>
            <v:group style="position:absolute;left:1040;top:13411;width:4042;height:850" coordorigin="1040,13411" coordsize="4042,850">
              <v:shape style="position:absolute;left:1040;top:13411;width:4042;height:850" coordorigin="1040,13411" coordsize="4042,850" path="m4969,13411l1154,13411,1110,13419,1074,13444,1049,13480,1040,13524,1040,14147,1049,14191,1074,14227,1110,14252,1154,14261,4969,14261,5013,14252,5049,14227,5073,14191,5082,14147,5082,13524,5073,13480,5049,13444,5013,13419,4969,13411xe" filled="true" fillcolor="#d1d3d4" stroked="false">
                <v:path arrowok="t"/>
                <v:fill type="solid"/>
              </v:shape>
            </v:group>
            <v:group style="position:absolute;left:1020;top:13391;width:4082;height:890" coordorigin="1020,13391" coordsize="4082,890">
              <v:shape style="position:absolute;left:1020;top:13391;width:4082;height:890" coordorigin="1020,13391" coordsize="4082,890" path="m3061,13391l4969,13391,5021,13401,5063,13430,5092,13472,5102,13524,5102,14147,5092,14199,5063,14241,5021,14270,4969,14281,1154,14281,1102,14270,1060,14241,1031,14199,1020,14147,1020,13524,1031,13472,1060,13430,1102,13401,1154,13391,3061,13391e" filled="false" stroked="true" strokeweight="2pt" strokecolor="#d1d3d4">
                <v:path arrowok="t"/>
              </v:shape>
            </v:group>
            <v:group style="position:absolute;left:1040;top:13743;width:8413;height:2427" coordorigin="1040,13743" coordsize="8413,2427">
              <v:shape style="position:absolute;left:1040;top:13743;width:8413;height:2427" coordorigin="1040,13743" coordsize="8413,2427" path="m9339,13743l1154,13743,1110,13752,1074,13776,1049,13812,1040,13856,1040,16056,1049,16100,1074,16136,1110,16160,1154,16169,9339,16169,9383,16160,9419,16136,9444,16100,9453,16056,9453,13856,9444,13812,9419,13776,9383,13752,9339,13743xe" filled="true" fillcolor="#d1d3d4" stroked="false">
                <v:path arrowok="t"/>
                <v:fill type="solid"/>
              </v:shape>
            </v:group>
            <v:group style="position:absolute;left:1020;top:13723;width:8453;height:2467" coordorigin="1020,13723" coordsize="8453,2467">
              <v:shape style="position:absolute;left:1020;top:13723;width:8453;height:2467" coordorigin="1020,13723" coordsize="8453,2467" path="m5247,13723l9339,13723,9391,13734,9434,13762,9462,13805,9473,13856,9473,16056,9462,16108,9434,16150,9391,16179,9339,16189,1154,16189,1102,16179,1060,16150,1031,16108,1020,16056,1020,13856,1031,13805,1060,13762,1102,13734,1154,13723,5247,13723e" filled="false" stroked="true" strokeweight="2pt" strokecolor="#d1d3d4">
                <v:path arrowok="t"/>
              </v:shape>
            </v:group>
            <v:group style="position:absolute;left:7995;top:12547;width:3392;height:596" coordorigin="7995,12547" coordsize="3392,596">
              <v:shape style="position:absolute;left:7995;top:12547;width:3392;height:596" coordorigin="7995,12547" coordsize="3392,596" path="m7995,13143l11387,13143,11387,12547,7995,12547,7995,13143xe" filled="false" stroked="true" strokeweight=".5pt" strokecolor="#939598">
                <v:path arrowok="t"/>
              </v:shape>
            </v:group>
            <v:group style="position:absolute;left:1134;top:13833;width:8221;height:2268" coordorigin="1134,13833" coordsize="8221,2268">
              <v:shape style="position:absolute;left:1134;top:13833;width:8221;height:2268" coordorigin="1134,13833" coordsize="8221,2268" path="m9241,13833l1247,13833,1203,13842,1167,13866,1143,13902,1134,13946,1134,15987,1143,16032,1167,16068,1203,16092,1247,16101,9241,16101,9285,16092,9321,16068,9345,16032,9354,15987,9354,13946,9345,13902,9321,13866,9285,13842,9241,13833xe" filled="true" fillcolor="#ffffff" stroked="false">
                <v:path arrowok="t"/>
                <v:fill type="solid"/>
              </v:shape>
            </v:group>
            <v:group style="position:absolute;left:1247;top:14456;width:7912;height:2" coordorigin="1247,14456" coordsize="7912,2">
              <v:shape style="position:absolute;left:1247;top:14456;width:7912;height:2" coordorigin="1247,14456" coordsize="7912,0" path="m1247,14456l9159,14456e" filled="false" stroked="true" strokeweight=".3pt" strokecolor="#939598">
                <v:path arrowok="t"/>
              </v:shape>
            </v:group>
            <v:group style="position:absolute;left:1247;top:14700;width:7912;height:2" coordorigin="1247,14700" coordsize="7912,2">
              <v:shape style="position:absolute;left:1247;top:14700;width:7912;height:2" coordorigin="1247,14700" coordsize="7912,0" path="m1247,14700l9159,14700e" filled="false" stroked="true" strokeweight=".3pt" strokecolor="#939598">
                <v:path arrowok="t"/>
              </v:shape>
            </v:group>
            <v:group style="position:absolute;left:1247;top:14960;width:7912;height:2" coordorigin="1247,14960" coordsize="7912,2">
              <v:shape style="position:absolute;left:1247;top:14960;width:7912;height:2" coordorigin="1247,14960" coordsize="7912,0" path="m1247,14960l9159,14960e" filled="false" stroked="true" strokeweight=".3pt" strokecolor="#939598">
                <v:path arrowok="t"/>
              </v:shape>
            </v:group>
            <v:group style="position:absolute;left:1247;top:15241;width:7912;height:2" coordorigin="1247,15241" coordsize="7912,2">
              <v:shape style="position:absolute;left:1247;top:15241;width:7912;height:2" coordorigin="1247,15241" coordsize="7912,0" path="m1247,15241l9159,15241e" filled="false" stroked="true" strokeweight=".3pt" strokecolor="#939598">
                <v:path arrowok="t"/>
              </v:shape>
            </v:group>
            <v:group style="position:absolute;left:7994;top:9403;width:3396;height:2798" coordorigin="7994,9403" coordsize="3396,2798">
              <v:shape style="position:absolute;left:7994;top:9403;width:3396;height:2798" coordorigin="7994,9403" coordsize="3396,2798" path="m9691,9403l11256,9403,11308,9413,11350,9442,11379,9484,11389,9536,11389,12067,11379,12119,11350,12162,11308,12190,11256,12201,8127,12201,8075,12190,8033,12162,8004,12119,7994,12067,7994,9536,8004,9484,8033,9442,8075,9413,8127,9403,9691,9403e" filled="false" stroked="true" strokeweight="2pt" strokecolor="#939598">
                <v:path arrowok="t"/>
              </v:shape>
            </v:group>
            <v:group style="position:absolute;left:8102;top:9974;width:164;height:164" coordorigin="8102,9974" coordsize="164,164">
              <v:shape style="position:absolute;left:8102;top:9974;width:164;height:164" coordorigin="8102,9974" coordsize="164,164" path="m8102,9974l8265,9974,8265,10137,8102,10137,8102,9974xe" filled="true" fillcolor="#ffffff" stroked="false">
                <v:path arrowok="t"/>
                <v:fill type="solid"/>
              </v:shape>
            </v:group>
            <v:group style="position:absolute;left:8097;top:9969;width:174;height:174" coordorigin="8097,9969" coordsize="174,174">
              <v:shape style="position:absolute;left:8097;top:9969;width:174;height:174" coordorigin="8097,9969" coordsize="174,174" path="m8097,10142l8270,10142,8270,9969,8097,9969,8097,10142xe" filled="false" stroked="true" strokeweight=".5pt" strokecolor="#939598">
                <v:path arrowok="t"/>
              </v:shape>
            </v:group>
            <v:group style="position:absolute;left:8102;top:11414;width:164;height:164" coordorigin="8102,11414" coordsize="164,164">
              <v:shape style="position:absolute;left:8102;top:11414;width:164;height:164" coordorigin="8102,11414" coordsize="164,164" path="m8102,11577l8265,11577,8265,11414,8102,11414,8102,11577xe" filled="true" fillcolor="#ffffff" stroked="false">
                <v:path arrowok="t"/>
                <v:fill type="solid"/>
              </v:shape>
            </v:group>
            <v:group style="position:absolute;left:8097;top:11409;width:174;height:174" coordorigin="8097,11409" coordsize="174,174">
              <v:shape style="position:absolute;left:8097;top:11409;width:174;height:174" coordorigin="8097,11409" coordsize="174,174" path="m8097,11582l8270,11582,8270,11409,8097,11409,8097,11582xe" filled="false" stroked="true" strokeweight=".5pt" strokecolor="#939598">
                <v:path arrowok="t"/>
              </v:shape>
            </v:group>
            <v:group style="position:absolute;left:8102;top:11174;width:164;height:164" coordorigin="8102,11174" coordsize="164,164">
              <v:shape style="position:absolute;left:8102;top:11174;width:164;height:164" coordorigin="8102,11174" coordsize="164,164" path="m8102,11337l8265,11337,8265,11174,8102,11174,8102,11337xe" filled="true" fillcolor="#ffffff" stroked="false">
                <v:path arrowok="t"/>
                <v:fill type="solid"/>
              </v:shape>
            </v:group>
            <v:group style="position:absolute;left:8097;top:11169;width:174;height:174" coordorigin="8097,11169" coordsize="174,174">
              <v:shape style="position:absolute;left:8097;top:11169;width:174;height:174" coordorigin="8097,11169" coordsize="174,174" path="m8097,11342l8270,11342,8270,11169,8097,11169,8097,11342xe" filled="false" stroked="true" strokeweight=".5pt" strokecolor="#939598">
                <v:path arrowok="t"/>
              </v:shape>
            </v:group>
            <v:group style="position:absolute;left:8102;top:10934;width:164;height:164" coordorigin="8102,10934" coordsize="164,164">
              <v:shape style="position:absolute;left:8102;top:10934;width:164;height:164" coordorigin="8102,10934" coordsize="164,164" path="m8102,11097l8265,11097,8265,10934,8102,10934,8102,11097xe" filled="true" fillcolor="#ffffff" stroked="false">
                <v:path arrowok="t"/>
                <v:fill type="solid"/>
              </v:shape>
            </v:group>
            <v:group style="position:absolute;left:8097;top:10929;width:174;height:174" coordorigin="8097,10929" coordsize="174,174">
              <v:shape style="position:absolute;left:8097;top:10929;width:174;height:174" coordorigin="8097,10929" coordsize="174,174" path="m8097,11102l8270,11102,8270,10929,8097,10929,8097,11102xe" filled="false" stroked="true" strokeweight=".5pt" strokecolor="#939598">
                <v:path arrowok="t"/>
              </v:shape>
            </v:group>
            <v:group style="position:absolute;left:8102;top:10694;width:164;height:164" coordorigin="8102,10694" coordsize="164,164">
              <v:shape style="position:absolute;left:8102;top:10694;width:164;height:164" coordorigin="8102,10694" coordsize="164,164" path="m8102,10857l8265,10857,8265,10694,8102,10694,8102,10857xe" filled="true" fillcolor="#ffffff" stroked="false">
                <v:path arrowok="t"/>
                <v:fill type="solid"/>
              </v:shape>
            </v:group>
            <v:group style="position:absolute;left:8097;top:10689;width:174;height:174" coordorigin="8097,10689" coordsize="174,174">
              <v:shape style="position:absolute;left:8097;top:10689;width:174;height:174" coordorigin="8097,10689" coordsize="174,174" path="m8097,10862l8270,10862,8270,10689,8097,10689,8097,10862xe" filled="false" stroked="true" strokeweight=".5pt" strokecolor="#939598">
                <v:path arrowok="t"/>
              </v:shape>
            </v:group>
            <v:group style="position:absolute;left:8102;top:10454;width:164;height:164" coordorigin="8102,10454" coordsize="164,164">
              <v:shape style="position:absolute;left:8102;top:10454;width:164;height:164" coordorigin="8102,10454" coordsize="164,164" path="m8102,10617l8265,10617,8265,10454,8102,10454,8102,10617xe" filled="true" fillcolor="#ffffff" stroked="false">
                <v:path arrowok="t"/>
                <v:fill type="solid"/>
              </v:shape>
            </v:group>
            <v:group style="position:absolute;left:8097;top:10449;width:174;height:174" coordorigin="8097,10449" coordsize="174,174">
              <v:shape style="position:absolute;left:8097;top:10449;width:174;height:174" coordorigin="8097,10449" coordsize="174,174" path="m8097,10622l8270,10622,8270,10449,8097,10449,8097,10622xe" filled="false" stroked="true" strokeweight=".5pt" strokecolor="#939598">
                <v:path arrowok="t"/>
              </v:shape>
            </v:group>
            <v:group style="position:absolute;left:8102;top:10214;width:164;height:164" coordorigin="8102,10214" coordsize="164,164">
              <v:shape style="position:absolute;left:8102;top:10214;width:164;height:164" coordorigin="8102,10214" coordsize="164,164" path="m8102,10377l8265,10377,8265,10214,8102,10214,8102,10377xe" filled="true" fillcolor="#ffffff" stroked="false">
                <v:path arrowok="t"/>
                <v:fill type="solid"/>
              </v:shape>
            </v:group>
            <v:group style="position:absolute;left:8097;top:10209;width:174;height:174" coordorigin="8097,10209" coordsize="174,174">
              <v:shape style="position:absolute;left:8097;top:10209;width:174;height:174" coordorigin="8097,10209" coordsize="174,174" path="m8097,10382l8270,10382,8270,10209,8097,10209,8097,10382xe" filled="false" stroked="true" strokeweight=".5pt" strokecolor="#939598">
                <v:path arrowok="t"/>
              </v:shape>
            </v:group>
            <v:group style="position:absolute;left:8102;top:9734;width:164;height:164" coordorigin="8102,9734" coordsize="164,164">
              <v:shape style="position:absolute;left:8102;top:9734;width:164;height:164" coordorigin="8102,9734" coordsize="164,164" path="m8102,9897l8265,9897,8265,9734,8102,9734,8102,9897xe" filled="true" fillcolor="#ffffff" stroked="false">
                <v:path arrowok="t"/>
                <v:fill type="solid"/>
              </v:shape>
            </v:group>
            <v:group style="position:absolute;left:8097;top:9729;width:174;height:174" coordorigin="8097,9729" coordsize="174,174">
              <v:shape style="position:absolute;left:8097;top:9729;width:174;height:174" coordorigin="8097,9729" coordsize="174,174" path="m8097,9902l8270,9902,8270,9729,8097,9729,8097,9902xe" filled="false" stroked="true" strokeweight=".5pt" strokecolor="#939598">
                <v:path arrowok="t"/>
              </v:shape>
            </v:group>
            <v:group style="position:absolute;left:8102;top:9494;width:164;height:164" coordorigin="8102,9494" coordsize="164,164">
              <v:shape style="position:absolute;left:8102;top:9494;width:164;height:164" coordorigin="8102,9494" coordsize="164,164" path="m8102,9657l8265,9657,8265,9494,8102,9494,8102,9657xe" filled="true" fillcolor="#ffffff" stroked="false">
                <v:path arrowok="t"/>
                <v:fill type="solid"/>
              </v:shape>
            </v:group>
            <v:group style="position:absolute;left:8097;top:9489;width:174;height:174" coordorigin="8097,9489" coordsize="174,174">
              <v:shape style="position:absolute;left:8097;top:9489;width:174;height:174" coordorigin="8097,9489" coordsize="174,174" path="m8097,9662l8270,9662,8270,9489,8097,9489,8097,9662xe" filled="false" stroked="true" strokeweight=".5pt" strokecolor="#939598">
                <v:path arrowok="t"/>
              </v:shape>
            </v:group>
            <v:group style="position:absolute;left:7994;top:6743;width:3394;height:2" coordorigin="7994,6743" coordsize="3394,2">
              <v:shape style="position:absolute;left:7994;top:6743;width:3394;height:2" coordorigin="7994,6743" coordsize="3394,0" path="m11387,6743l7994,6743e" filled="false" stroked="true" strokeweight=".25pt" strokecolor="#808285">
                <v:path arrowok="t"/>
              </v:shape>
            </v:group>
            <v:group style="position:absolute;left:7994;top:7062;width:3394;height:2" coordorigin="7994,7062" coordsize="3394,2">
              <v:shape style="position:absolute;left:7994;top:7062;width:3394;height:2" coordorigin="7994,7062" coordsize="3394,0" path="m11387,7062l7994,7062e" filled="false" stroked="true" strokeweight=".25pt" strokecolor="#808285">
                <v:path arrowok="t"/>
              </v:shape>
            </v:group>
            <v:group style="position:absolute;left:7994;top:5465;width:3394;height:2" coordorigin="7994,5465" coordsize="3394,2">
              <v:shape style="position:absolute;left:7994;top:5465;width:3394;height:2" coordorigin="7994,5465" coordsize="3394,0" path="m11387,5465l7994,5465e" filled="false" stroked="true" strokeweight=".25pt" strokecolor="#808285">
                <v:path arrowok="t"/>
              </v:shape>
            </v:group>
            <v:group style="position:absolute;left:7994;top:6423;width:3394;height:2" coordorigin="7994,6423" coordsize="3394,2">
              <v:shape style="position:absolute;left:7994;top:6423;width:3394;height:2" coordorigin="7994,6423" coordsize="3394,0" path="m11387,6423l7994,6423e" filled="false" stroked="true" strokeweight=".25pt" strokecolor="#808285">
                <v:path arrowok="t"/>
              </v:shape>
            </v:group>
            <v:group style="position:absolute;left:7994;top:2099;width:3402;height:1819" coordorigin="7994,2099" coordsize="3402,1819">
              <v:shape style="position:absolute;left:7994;top:2099;width:3402;height:1819" coordorigin="7994,2099" coordsize="3402,1819" path="m11282,2099l8107,2099,8063,2108,8027,2132,8003,2168,7994,2212,7994,3804,8003,3849,8027,3885,8063,3909,8107,3918,11282,3918,11326,3909,11362,3885,11386,3849,11395,3804,11395,2212,11386,2168,11362,2132,11326,2108,11282,2099xe" filled="true" fillcolor="#ffffff" stroked="false">
                <v:path arrowok="t"/>
                <v:fill type="solid"/>
              </v:shape>
            </v:group>
            <v:group style="position:absolute;left:7994;top:11659;width:3396;height:2" coordorigin="7994,11659" coordsize="3396,2">
              <v:shape style="position:absolute;left:7994;top:11659;width:3396;height:2" coordorigin="7994,11659" coordsize="3396,0" path="m11389,11659l7994,11659e" filled="false" stroked="true" strokeweight="1pt" strokecolor="#808285">
                <v:path arrowok="t"/>
              </v:shape>
            </v:group>
            <v:group style="position:absolute;left:1164;top:3450;width:6630;height:431" coordorigin="1164,3450" coordsize="6630,431">
              <v:shape style="position:absolute;left:1164;top:3450;width:6630;height:431" coordorigin="1164,3450" coordsize="6630,431" path="m7680,3450l1277,3450,1233,3459,1197,3484,1173,3520,1164,3564,1164,3767,1173,3811,1197,3848,1233,3872,1277,3881,7680,3881,7724,3872,7760,3848,7785,3811,7794,3767,7794,3564,7785,3520,7760,3484,7724,3459,7680,3450xe" filled="true" fillcolor="#ffffff" stroked="false">
                <v:path arrowok="t"/>
                <v:fill type="solid"/>
              </v:shape>
            </v:group>
            <v:group style="position:absolute;left:1134;top:3420;width:6690;height:491" coordorigin="1134,3420" coordsize="6690,491">
              <v:shape style="position:absolute;left:1134;top:3420;width:6690;height:491" coordorigin="1134,3420" coordsize="6690,491" path="m4479,3420l7680,3420,7736,3432,7782,3462,7812,3508,7824,3564,7824,3767,7812,3823,7782,3869,7736,3899,7680,3911,1277,3911,1221,3899,1176,3869,1145,3823,1134,3767,1134,3564,1145,3508,1176,3462,1221,3432,1277,3420,4479,3420e" filled="false" stroked="true" strokeweight="3.0pt" strokecolor="#d1d3d4">
                <v:path arrowok="t"/>
              </v:shape>
            </v:group>
            <v:group style="position:absolute;left:9153;top:1207;width:454;height:455" coordorigin="9153,1207" coordsize="454,455">
              <v:shape style="position:absolute;left:9153;top:1207;width:454;height:455" coordorigin="9153,1207" coordsize="454,455" path="m9606,1435l9595,1506,9562,1569,9513,1618,9451,1650,9380,1662,9308,1650,9246,1618,9197,1569,9165,1506,9153,1435,9165,1363,9197,1300,9246,1251,9308,1219,9380,1207,9451,1219,9513,1251,9562,1300,9595,1363,9606,1435xe" filled="false" stroked="true" strokeweight=".482999pt" strokecolor="#939598">
                <v:path arrowok="t"/>
              </v:shape>
            </v:group>
            <v:group style="position:absolute;left:9230;top:1411;width:26;height:36" coordorigin="9230,1411" coordsize="26,36">
              <v:shape style="position:absolute;left:9230;top:1411;width:26;height:36" coordorigin="9230,1411" coordsize="26,36" path="m9231,1411l9253,1411,9255,1416,9255,1430,9253,1446,9233,1446,9230,1442,9247,1442,9250,1428,9250,1419,9249,1416,9231,1416,9231,1411xe" filled="true" fillcolor="#939598" stroked="false">
                <v:path arrowok="t"/>
                <v:fill type="solid"/>
              </v:shape>
              <v:shape style="position:absolute;left:9230;top:1411;width:26;height:36" coordorigin="9230,1411" coordsize="26,36" path="m9231,1416l9238,1416,9235,1430,9235,1439,9236,1442,9230,1442,9230,1441,9230,1428,9231,1416xe" filled="true" fillcolor="#939598" stroked="false">
                <v:path arrowok="t"/>
                <v:fill type="solid"/>
              </v:shape>
            </v:group>
            <v:group style="position:absolute;left:9494;top:1415;width:31;height:35" coordorigin="9494,1415" coordsize="31,35">
              <v:shape style="position:absolute;left:9494;top:1415;width:31;height:35" coordorigin="9494,1415" coordsize="31,35" path="m9501,1415l9524,1415,9523,1420,9506,1420,9504,1430,9519,1430,9518,1434,9503,1434,9500,1450,9494,1450,9501,1415xe" filled="true" fillcolor="#939598" stroked="false">
                <v:path arrowok="t"/>
                <v:fill type="solid"/>
              </v:shape>
            </v:group>
            <v:group style="position:absolute;left:9523;top:1425;width:26;height:26" coordorigin="9523,1425" coordsize="26,26">
              <v:shape style="position:absolute;left:9523;top:1425;width:26;height:26" coordorigin="9523,1425" coordsize="26,26" path="m9537,1446l9539,1446,9537,1449,9534,1450,9525,1450,9523,1448,9523,1446,9537,1446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43,1425l9549,1425,9543,1450,9538,1450,9539,1446,9537,1446,9539,1442,9543,1425xe" filled="true" fillcolor="#939598" stroked="false">
                <v:path arrowok="t"/>
                <v:fill type="solid"/>
              </v:shape>
              <v:shape style="position:absolute;left:9523;top:1425;width:26;height:26" coordorigin="9523,1425" coordsize="26,26" path="m9527,1425l9532,1425,9529,1441,9529,1442,9529,1443,9528,1446,9523,1446,9523,1441,9527,1425xe" filled="true" fillcolor="#939598" stroked="false">
                <v:path arrowok="t"/>
                <v:fill type="solid"/>
              </v:shape>
            </v:group>
            <v:group style="position:absolute;left:9549;top:1415;width:13;height:35" coordorigin="9549,1415" coordsize="13,35">
              <v:shape style="position:absolute;left:9549;top:1415;width:13;height:35" coordorigin="9549,1415" coordsize="13,35" path="m9556,1415l9562,1415,9555,1450,9549,1450,9556,1415xe" filled="true" fillcolor="#939598" stroked="false">
                <v:path arrowok="t"/>
                <v:fill type="solid"/>
              </v:shape>
            </v:group>
            <v:group style="position:absolute;left:9561;top:1415;width:13;height:35" coordorigin="9561,1415" coordsize="13,35">
              <v:shape style="position:absolute;left:9561;top:1415;width:13;height:35" coordorigin="9561,1415" coordsize="13,35" path="m9568,1415l9574,1415,9566,1450,9561,1450,9568,1415xe" filled="true" fillcolor="#939598" stroked="false">
                <v:path arrowok="t"/>
                <v:fill type="solid"/>
              </v:shape>
            </v:group>
            <v:group style="position:absolute;left:9362;top:1308;width:17;height:34" coordorigin="9362,1308" coordsize="17,34">
              <v:shape style="position:absolute;left:9362;top:1308;width:17;height:34" coordorigin="9362,1308" coordsize="17,34" path="m9374,1308l9378,1308,9371,1342,9365,1342,9370,1317,9362,1317,9363,1313,9367,1313,9372,1312,9374,1308xe" filled="true" fillcolor="#939598" stroked="false">
                <v:path arrowok="t"/>
                <v:fill type="solid"/>
              </v:shape>
              <v:shape style="position:absolute;left:9362;top:1308;width:17;height:34" coordorigin="9362,1308" coordsize="17,34" path="m9362,1317l9370,1317,9367,1318,9362,1318,9362,1317xe" filled="true" fillcolor="#939598" stroked="false">
                <v:path arrowok="t"/>
                <v:fill type="solid"/>
              </v:shape>
            </v:group>
            <v:group style="position:absolute;left:9382;top:1306;width:20;height:37" coordorigin="9382,1306" coordsize="20,37">
              <v:shape style="position:absolute;left:9382;top:1306;width:20;height:37" coordorigin="9382,1306" coordsize="20,37" path="m9396,1306l9401,1306,9387,1343,9382,1343,9396,1306xe" filled="true" fillcolor="#939598" stroked="false">
                <v:path arrowok="t"/>
                <v:fill type="solid"/>
              </v:shape>
            </v:group>
            <v:group style="position:absolute;left:9399;top:1307;width:28;height:35" coordorigin="9399,1307" coordsize="28,35">
              <v:shape style="position:absolute;left:9399;top:1307;width:28;height:35" coordorigin="9399,1307" coordsize="28,35" path="m9408,1307l9421,1307,9426,1310,9426,1322,9423,1325,9414,1331,9409,1333,9406,1337,9423,1337,9422,1342,9399,1342,9400,1336,9403,1332,9410,1327,9413,1326,9419,1322,9420,1320,9420,1313,9418,1312,9404,1312,9408,1307xe" filled="true" fillcolor="#939598" stroked="false">
                <v:path arrowok="t"/>
                <v:fill type="solid"/>
              </v:shape>
              <v:shape style="position:absolute;left:9399;top:1307;width:28;height:35" coordorigin="9399,1307" coordsize="28,35" path="m9404,1312l9411,1312,9408,1315,9408,1320,9403,1320,9403,1312,9404,1312xe" filled="true" fillcolor="#939598" stroked="false">
                <v:path arrowok="t"/>
                <v:fill type="solid"/>
              </v:shape>
            </v:group>
            <v:group style="position:absolute;left:9384;top:1256;width:2;height:2" coordorigin="9384,1256" coordsize="2,2">
              <v:shape style="position:absolute;left:9384;top:1256;width:2;height:2" coordorigin="9384,1256" coordsize="0,0" path="m9384,1256l9384,1256e" filled="false" stroked="true" strokeweight="2.177464pt" strokecolor="#939598">
                <v:path arrowok="t"/>
              </v:shape>
            </v:group>
            <v:group style="position:absolute;left:9384;top:1235;width:2;height:44" coordorigin="9384,1235" coordsize="2,44">
              <v:shape style="position:absolute;left:9384;top:1235;width:2;height:44" coordorigin="9384,1235" coordsize="0,44" path="m9384,1235l9384,1278e" filled="false" stroked="true" strokeweight=".723152pt" strokecolor="#939598">
                <v:path arrowok="t"/>
              </v:shape>
            </v:group>
            <v:group style="position:absolute;left:9329;top:1238;width:8;height:43" coordorigin="9329,1238" coordsize="8,43">
              <v:shape style="position:absolute;left:9329;top:1238;width:8;height:43" coordorigin="9329,1238" coordsize="8,43" path="m9329,1238l9337,1281e" filled="false" stroked="true" strokeweight=".241078pt" strokecolor="#939598">
                <v:path arrowok="t"/>
              </v:shape>
            </v:group>
            <v:group style="position:absolute;left:9277;top:1265;width:15;height:41" coordorigin="9277,1265" coordsize="15,41">
              <v:shape style="position:absolute;left:9277;top:1265;width:15;height:41" coordorigin="9277,1265" coordsize="15,41" path="m9277,1265l9292,1306e" filled="false" stroked="true" strokeweight=".241155pt" strokecolor="#939598">
                <v:path arrowok="t"/>
              </v:shape>
            </v:group>
            <v:group style="position:absolute;left:9232;top:1300;width:22;height:38" coordorigin="9232,1300" coordsize="22,38">
              <v:shape style="position:absolute;left:9232;top:1300;width:22;height:38" coordorigin="9232,1300" coordsize="22,38" path="m9232,1300l9254,1338e" filled="false" stroked="true" strokeweight=".241275pt" strokecolor="#939598">
                <v:path arrowok="t"/>
              </v:shape>
            </v:group>
            <v:group style="position:absolute;left:9196;top:1357;width:28;height:34" coordorigin="9196,1357" coordsize="28,34">
              <v:shape style="position:absolute;left:9196;top:1357;width:28;height:34" coordorigin="9196,1357" coordsize="28,34" path="m9196,1357l9224,1391e" filled="false" stroked="true" strokeweight=".724264pt" strokecolor="#939598">
                <v:path arrowok="t"/>
              </v:shape>
            </v:group>
            <v:group style="position:absolute;left:9435;top:1240;width:11;height:43" coordorigin="9435,1240" coordsize="11,43">
              <v:shape style="position:absolute;left:9435;top:1240;width:11;height:43" coordorigin="9435,1240" coordsize="11,43" path="m9445,1240l9435,1283e" filled="false" stroked="true" strokeweight=".241104pt" strokecolor="#939598">
                <v:path arrowok="t"/>
              </v:shape>
            </v:group>
            <v:group style="position:absolute;left:9478;top:1271;width:18;height:40" coordorigin="9478,1271" coordsize="18,40">
              <v:shape style="position:absolute;left:9478;top:1271;width:18;height:40" coordorigin="9478,1271" coordsize="18,40" path="m9495,1271l9478,1311e" filled="false" stroked="true" strokeweight=".2412pt" strokecolor="#939598">
                <v:path arrowok="t"/>
              </v:shape>
            </v:group>
            <v:group style="position:absolute;left:9513;top:1309;width:25;height:37" coordorigin="9513,1309" coordsize="25,37">
              <v:shape style="position:absolute;left:9513;top:1309;width:25;height:37" coordorigin="9513,1309" coordsize="25,37" path="m9537,1309l9513,1345e" filled="false" stroked="true" strokeweight=".241333pt" strokecolor="#939598">
                <v:path arrowok="t"/>
              </v:shape>
            </v:group>
            <v:group style="position:absolute;left:9539;top:1369;width:31;height:32" coordorigin="9539,1369" coordsize="31,32">
              <v:shape style="position:absolute;left:9539;top:1369;width:31;height:32" coordorigin="9539,1369" coordsize="31,32" path="m9570,1369l9539,1400e" filled="false" stroked="true" strokeweight=".724457pt" strokecolor="#939598">
                <v:path arrowok="t"/>
              </v:shape>
            </v:group>
            <v:group style="position:absolute;left:9327;top:1464;width:114;height:114" coordorigin="9327,1464" coordsize="114,114">
              <v:shape style="position:absolute;left:9327;top:1464;width:114;height:114" coordorigin="9327,1464" coordsize="114,114" path="m9440,1520l9435,1543,9423,1561,9405,1573,9383,1577,9361,1573,9343,1561,9331,1543,9327,1520,9331,1498,9343,1480,9361,1468,9383,1464,9405,1468,9423,1480,9435,1498,9440,1520xe" filled="false" stroked="true" strokeweight=".597399pt" strokecolor="#939598">
                <v:path arrowok="t"/>
              </v:shape>
            </v:group>
            <v:group style="position:absolute;left:10395;top:1178;width:1109;height:376" coordorigin="10395,1178" coordsize="1109,376">
              <v:shape style="position:absolute;left:10395;top:1178;width:1109;height:376" coordorigin="10395,1178" coordsize="1109,376" path="m10395,1554l11504,1554,11504,1178,10395,1178,10395,1554xe" filled="false" stroked="true" strokeweight=".5pt" strokecolor="#939598">
                <v:path arrowok="t"/>
              </v:shape>
            </v:group>
            <v:group style="position:absolute;left:1247;top:4045;width:6634;height:4166" coordorigin="1247,4045" coordsize="6634,4166">
              <v:shape style="position:absolute;left:1247;top:4045;width:6634;height:4166" coordorigin="1247,4045" coordsize="6634,4166" path="m1247,8211l7880,8211,7880,4045,1247,4045,1247,8211xe" filled="true" fillcolor="#ffffff" stroked="false">
                <v:path arrowok="t"/>
                <v:fill type="solid"/>
              </v:shape>
              <v:shape style="position:absolute;left:1294;top:4077;width:6118;height:3553" type="#_x0000_t75" stroked="false">
                <v:imagedata r:id="rId9" o:title=""/>
              </v:shape>
            </v:group>
            <v:group style="position:absolute;left:6817;top:7659;width:557;height:274" coordorigin="6817,7659" coordsize="557,274">
              <v:shape style="position:absolute;left:6817;top:7659;width:557;height:274" coordorigin="6817,7659" coordsize="557,274" path="m6817,7932l7374,7932,7374,7659,6817,7659,6817,7932xe" filled="false" stroked="true" strokeweight=".5pt" strokecolor="#939598">
                <v:path arrowok="t"/>
              </v:shape>
            </v:group>
            <v:group style="position:absolute;left:4824;top:7659;width:557;height:274" coordorigin="4824,7659" coordsize="557,274">
              <v:shape style="position:absolute;left:4824;top:7659;width:557;height:274" coordorigin="4824,7659" coordsize="557,274" path="m4824,7932l5381,7932,5381,7659,4824,7659,4824,7932xe" filled="false" stroked="true" strokeweight=".5pt" strokecolor="#939598">
                <v:path arrowok="t"/>
              </v:shape>
            </v:group>
            <v:group style="position:absolute;left:3407;top:7659;width:557;height:274" coordorigin="3407,7659" coordsize="557,274">
              <v:shape style="position:absolute;left:3407;top:7659;width:557;height:274" coordorigin="3407,7659" coordsize="557,274" path="m3407,7932l3963,7932,3963,7659,3407,7659,3407,7932xe" filled="false" stroked="true" strokeweight=".5pt" strokecolor="#939598">
                <v:path arrowok="t"/>
              </v:shape>
            </v:group>
            <v:group style="position:absolute;left:1989;top:7659;width:557;height:274" coordorigin="1989,7659" coordsize="557,274">
              <v:shape style="position:absolute;left:1989;top:7659;width:557;height:274" coordorigin="1989,7659" coordsize="557,274" path="m1989,7932l2546,7932,2546,7659,1989,7659,1989,7932xe" filled="false" stroked="true" strokeweight=".5pt" strokecolor="#939598">
                <v:path arrowok="t"/>
              </v:shape>
            </v:group>
            <v:group style="position:absolute;left:1247;top:8211;width:6650;height:3849" coordorigin="1247,8211" coordsize="6650,3849">
              <v:shape style="position:absolute;left:1247;top:8211;width:6650;height:3849" coordorigin="1247,8211" coordsize="6650,3849" path="m1247,12059l7896,12059,7896,8211,1247,8211,1247,12059xe" filled="true" fillcolor="#ffffff" stroked="false">
                <v:path arrowok="t"/>
                <v:fill type="solid"/>
              </v:shape>
              <v:shape style="position:absolute;left:1242;top:8276;width:6137;height:3510" type="#_x0000_t75" stroked="false">
                <v:imagedata r:id="rId10" o:title=""/>
              </v:shape>
            </v:group>
            <v:group style="position:absolute;left:6817;top:11911;width:557;height:274" coordorigin="6817,11911" coordsize="557,274">
              <v:shape style="position:absolute;left:6817;top:11911;width:557;height:274" coordorigin="6817,11911" coordsize="557,274" path="m6817,12184l7374,12184,7374,11911,6817,11911,6817,12184xe" filled="false" stroked="true" strokeweight=".5pt" strokecolor="#939598">
                <v:path arrowok="t"/>
              </v:shape>
            </v:group>
            <v:group style="position:absolute;left:4824;top:11911;width:557;height:274" coordorigin="4824,11911" coordsize="557,274">
              <v:shape style="position:absolute;left:4824;top:11911;width:557;height:274" coordorigin="4824,11911" coordsize="557,274" path="m4824,12184l5381,12184,5381,11911,4824,11911,4824,12184xe" filled="false" stroked="true" strokeweight=".5pt" strokecolor="#939598">
                <v:path arrowok="t"/>
              </v:shape>
            </v:group>
            <v:group style="position:absolute;left:3407;top:11911;width:557;height:274" coordorigin="3407,11911" coordsize="557,274">
              <v:shape style="position:absolute;left:3407;top:11911;width:557;height:274" coordorigin="3407,11911" coordsize="557,274" path="m3407,12184l3963,12184,3963,11911,3407,11911,3407,12184xe" filled="false" stroked="true" strokeweight=".5pt" strokecolor="#939598">
                <v:path arrowok="t"/>
              </v:shape>
            </v:group>
            <v:group style="position:absolute;left:1989;top:11911;width:557;height:274" coordorigin="1989,11911" coordsize="557,274">
              <v:shape style="position:absolute;left:1989;top:11911;width:557;height:274" coordorigin="1989,11911" coordsize="557,274" path="m1989,12184l2546,12184,2546,11911,1989,11911,1989,12184xe" filled="false" stroked="true" strokeweight=".5pt" strokecolor="#939598">
                <v:path arrowok="t"/>
              </v:shape>
            </v:group>
            <v:group style="position:absolute;left:1191;top:2381;width:454;height:454" coordorigin="1191,2381" coordsize="454,454">
              <v:shape style="position:absolute;left:1191;top:2381;width:454;height:454" coordorigin="1191,2381" coordsize="454,454" path="m1191,2835l1644,2835,1644,2381,1191,2381,1191,2835xe" filled="true" fillcolor="#ffffff" stroked="false">
                <v:path arrowok="t"/>
                <v:fill type="solid"/>
              </v:shape>
            </v:group>
            <v:group style="position:absolute;left:4920;top:2381;width:454;height:454" coordorigin="4920,2381" coordsize="454,454">
              <v:shape style="position:absolute;left:4920;top:2381;width:454;height:454" coordorigin="4920,2381" coordsize="454,454" path="m4920,2835l5374,2835,5374,2381,4920,2381,4920,283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9415pt;margin-top:129.194321pt;width:20.25pt;height:7.2pt;mso-position-horizontal-relative:page;mso-position-vertical-relative:page;z-index:-118072" coordorigin="139,2584" coordsize="405,144">
            <v:group style="position:absolute;left:397;top:2667;width:143;height:2" coordorigin="397,2667" coordsize="143,2">
              <v:shape style="position:absolute;left:397;top:2667;width:143;height:2" coordorigin="397,2667" coordsize="143,0" path="m540,2667l397,2667e" filled="false" stroked="true" strokeweight=".4129pt" strokecolor="#9d9fa2">
                <v:path arrowok="t"/>
              </v:shape>
            </v:group>
            <v:group style="position:absolute;left:397;top:2723;width:143;height:2" coordorigin="397,2723" coordsize="143,2">
              <v:shape style="position:absolute;left:397;top:2723;width:143;height:2" coordorigin="397,2723" coordsize="143,0" path="m540,2723l397,2723e" filled="false" stroked="true" strokeweight=".4129pt" strokecolor="#9d9fa2">
                <v:path arrowok="t"/>
              </v:shape>
            </v:group>
            <v:group style="position:absolute;left:139;top:2584;width:57;height:107" coordorigin="139,2584" coordsize="57,107">
              <v:shape style="position:absolute;left:139;top:2584;width:57;height:107" coordorigin="139,2584" coordsize="57,107" path="m194,2594l176,2594,182,2601,182,2621,180,2626,176,2631,172,2636,165,2642,157,2649,149,2658,143,2666,140,2676,139,2686,139,2690,195,2690,195,2679,151,2679,151,2670,158,2661,178,2645,184,2640,188,2634,193,2628,194,2621,194,2594xe" filled="true" fillcolor="#808285" stroked="false">
                <v:path arrowok="t"/>
                <v:fill type="solid"/>
              </v:shape>
              <v:shape style="position:absolute;left:139;top:2584;width:57;height:107" coordorigin="139,2584" coordsize="57,107" path="m184,2584l167,2584,156,2586,147,2592,142,2602,140,2616,140,2620,151,2620,151,2602,156,2594,194,2594,184,2584xe" filled="true" fillcolor="#808285" stroked="false">
                <v:path arrowok="t"/>
                <v:fill type="solid"/>
              </v:shape>
            </v:group>
            <v:group style="position:absolute;left:206;top:2584;width:60;height:106" coordorigin="206,2584" coordsize="60,106">
              <v:shape style="position:absolute;left:206;top:2584;width:60;height:106" coordorigin="206,2584" coordsize="60,106" path="m255,2663l244,2663,244,2690,255,2690,255,2663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84l245,2584,206,2653,206,2663,265,2663,265,2653,216,2653,246,2599,255,2599,255,2584xe" filled="true" fillcolor="#808285" stroked="false">
                <v:path arrowok="t"/>
                <v:fill type="solid"/>
              </v:shape>
              <v:shape style="position:absolute;left:206;top:2584;width:60;height:106" coordorigin="206,2584" coordsize="60,106" path="m255,2599l246,2599,244,2653,255,2653,255,2599xe" filled="true" fillcolor="#808285" stroked="false">
                <v:path arrowok="t"/>
                <v:fill type="solid"/>
              </v:shape>
            </v:group>
            <v:group style="position:absolute;left:278;top:2584;width:57;height:108" coordorigin="278,2584" coordsize="57,108">
              <v:shape style="position:absolute;left:278;top:2584;width:57;height:108" coordorigin="278,2584" coordsize="57,108" path="m317,2584l306,2584,293,2587,284,2597,279,2614,278,2638,279,2662,284,2679,293,2689,307,2692,320,2689,326,2682,307,2682,298,2679,293,2671,291,2657,290,2638,291,2618,293,2605,298,2597,306,2594,327,2594,324,2589,317,2584xe" filled="true" fillcolor="#808285" stroked="false">
                <v:path arrowok="t"/>
                <v:fill type="solid"/>
              </v:shape>
              <v:shape style="position:absolute;left:278;top:2584;width:57;height:108" coordorigin="278,2584" coordsize="57,108" path="m327,2594l306,2594,315,2597,320,2605,320,2605,322,2619,323,2638,322,2657,320,2671,315,2679,307,2682,326,2682,329,2679,333,2662,335,2638,335,2625,334,2614,332,2605,329,2598,327,2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144.431763pt;width:7.55pt;height:8.9pt;mso-position-horizontal-relative:page;mso-position-vertical-relative:page;z-index:-118048" coordorigin="393,2889" coordsize="151,178">
            <v:group style="position:absolute;left:397;top:2893;width:143;height:2" coordorigin="397,2893" coordsize="143,2">
              <v:shape style="position:absolute;left:397;top:2893;width:143;height:2" coordorigin="397,2893" coordsize="143,0" path="m540,2893l397,2893e" filled="false" stroked="true" strokeweight=".4129pt" strokecolor="#9d9fa2">
                <v:path arrowok="t"/>
              </v:shape>
            </v:group>
            <v:group style="position:absolute;left:397;top:2949;width:143;height:2" coordorigin="397,2949" coordsize="143,2">
              <v:shape style="position:absolute;left:397;top:2949;width:143;height:2" coordorigin="397,2949" coordsize="143,0" path="m540,2949l397,2949e" filled="false" stroked="true" strokeweight=".4129pt" strokecolor="#9d9fa2">
                <v:path arrowok="t"/>
              </v:shape>
            </v:group>
            <v:group style="position:absolute;left:397;top:3006;width:143;height:2" coordorigin="397,3006" coordsize="143,2">
              <v:shape style="position:absolute;left:397;top:3006;width:143;height:2" coordorigin="397,3006" coordsize="143,0" path="m540,3006l397,3006e" filled="false" stroked="true" strokeweight=".4129pt" strokecolor="#9d9fa2">
                <v:path arrowok="t"/>
              </v:shape>
            </v:group>
            <v:group style="position:absolute;left:397;top:3062;width:143;height:2" coordorigin="397,3062" coordsize="143,2">
              <v:shape style="position:absolute;left:397;top:3062;width:143;height:2" coordorigin="397,3062" coordsize="143,0" path="m540,3062l397,3062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415pt;margin-top:157.454117pt;width:20.25pt;height:7.15pt;mso-position-horizontal-relative:page;mso-position-vertical-relative:page;z-index:-118024" coordorigin="139,3149" coordsize="405,143">
            <v:group style="position:absolute;left:397;top:3232;width:143;height:2" coordorigin="397,3232" coordsize="143,2">
              <v:shape style="position:absolute;left:397;top:3232;width:143;height:2" coordorigin="397,3232" coordsize="143,0" path="m540,3232l397,3232e" filled="false" stroked="true" strokeweight=".4129pt" strokecolor="#9d9fa2">
                <v:path arrowok="t"/>
              </v:shape>
            </v:group>
            <v:group style="position:absolute;left:397;top:3288;width:143;height:2" coordorigin="397,3288" coordsize="143,2">
              <v:shape style="position:absolute;left:397;top:3288;width:143;height:2" coordorigin="397,3288" coordsize="143,0" path="m540,3288l397,3288e" filled="false" stroked="true" strokeweight=".4129pt" strokecolor="#9d9fa2">
                <v:path arrowok="t"/>
              </v:shape>
            </v:group>
            <v:group style="position:absolute;left:139;top:3149;width:57;height:107" coordorigin="139,3149" coordsize="57,107">
              <v:shape style="position:absolute;left:139;top:3149;width:57;height:107" coordorigin="139,3149" coordsize="57,107" path="m194,3160l176,3160,182,3166,182,3186,180,3192,176,3196,172,3201,165,3207,157,3214,149,3223,143,3232,140,3241,139,3251,139,3255,195,3255,195,3244,151,3244,151,3235,158,3227,178,3210,184,3206,188,3200,193,3193,194,3186,194,3160xe" filled="true" fillcolor="#808285" stroked="false">
                <v:path arrowok="t"/>
                <v:fill type="solid"/>
              </v:shape>
              <v:shape style="position:absolute;left:139;top:3149;width:57;height:107" coordorigin="139,3149" coordsize="57,107" path="m184,3149l167,3149,156,3151,147,3157,142,3167,140,3181,140,3185,151,3185,151,3167,156,3160,194,3160,184,3149xe" filled="true" fillcolor="#808285" stroked="false">
                <v:path arrowok="t"/>
                <v:fill type="solid"/>
              </v:shape>
            </v:group>
            <v:group style="position:absolute;left:207;top:3149;width:58;height:108" coordorigin="207,3149" coordsize="58,108">
              <v:shape style="position:absolute;left:207;top:3149;width:58;height:108" coordorigin="207,3149" coordsize="58,108" path="m219,3224l207,3224,207,3225,209,3239,215,3249,223,3255,235,3257,248,3255,257,3249,258,3247,224,3247,219,3240,219,3224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205l246,3205,253,3212,253,3240,247,3247,258,3247,263,3239,265,3225,265,3210,261,3205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61,3159l244,3159,250,3166,250,3190,244,3196,228,3196,228,3205,261,3205,259,3202,246,3199,255,3198,261,3189,261,3159xe" filled="true" fillcolor="#808285" stroked="false">
                <v:path arrowok="t"/>
                <v:fill type="solid"/>
              </v:shape>
              <v:shape style="position:absolute;left:207;top:3149;width:58;height:108" coordorigin="207,3149" coordsize="58,108" path="m251,3149l219,3149,209,3160,209,3181,220,3181,220,3166,225,3159,261,3159,251,3149xe" filled="true" fillcolor="#808285" stroked="false">
                <v:path arrowok="t"/>
                <v:fill type="solid"/>
              </v:shape>
            </v:group>
            <v:group style="position:absolute;left:278;top:3149;width:57;height:108" coordorigin="278,3149" coordsize="57,108">
              <v:shape style="position:absolute;left:278;top:3149;width:57;height:108" coordorigin="278,3149" coordsize="57,108" path="m317,3149l306,3149,293,3153,284,3163,279,3179,278,3203,279,3227,284,3244,293,3254,307,3257,320,3254,326,3247,307,3247,298,3244,293,3236,291,3223,290,3203,291,3184,293,3170,298,3162,306,3160,327,3160,324,3154,317,3149xe" filled="true" fillcolor="#808285" stroked="false">
                <v:path arrowok="t"/>
                <v:fill type="solid"/>
              </v:shape>
              <v:shape style="position:absolute;left:278;top:3149;width:57;height:108" coordorigin="278,3149" coordsize="57,108" path="m327,3160l306,3160,315,3162,320,3170,320,3170,322,3184,323,3203,322,3222,320,3236,315,3244,307,3247,326,3247,329,3244,333,3227,335,3203,335,3190,334,3179,332,3170,329,3163,327,316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172.660767pt;width:22.05pt;height:18.5pt;mso-position-horizontal-relative:page;mso-position-vertical-relative:page;z-index:-118000" coordorigin="110,3453" coordsize="441,370">
            <v:group style="position:absolute;left:397;top:3457;width:143;height:2" coordorigin="397,3457" coordsize="143,2">
              <v:shape style="position:absolute;left:397;top:3457;width:143;height:2" coordorigin="397,3457" coordsize="143,0" path="m540,3457l397,3457e" filled="false" stroked="true" strokeweight=".4129pt" strokecolor="#9d9fa2">
                <v:path arrowok="t"/>
              </v:shape>
            </v:group>
            <v:group style="position:absolute;left:397;top:3514;width:143;height:2" coordorigin="397,3514" coordsize="143,2">
              <v:shape style="position:absolute;left:397;top:3514;width:143;height:2" coordorigin="397,3514" coordsize="143,0" path="m540,3514l397,3514e" filled="false" stroked="true" strokeweight=".4129pt" strokecolor="#9d9fa2">
                <v:path arrowok="t"/>
              </v:shape>
            </v:group>
            <v:group style="position:absolute;left:397;top:3570;width:143;height:2" coordorigin="397,3570" coordsize="143,2">
              <v:shape style="position:absolute;left:397;top:3570;width:143;height:2" coordorigin="397,3570" coordsize="143,0" path="m540,3570l397,3570e" filled="false" stroked="true" strokeweight=".4129pt" strokecolor="#9d9fa2">
                <v:path arrowok="t"/>
              </v:shape>
            </v:group>
            <v:group style="position:absolute;left:397;top:3627;width:143;height:2" coordorigin="397,3627" coordsize="143,2">
              <v:shape style="position:absolute;left:397;top:3627;width:143;height:2" coordorigin="397,3627" coordsize="143,0" path="m540,3627l397,3627e" filled="false" stroked="true" strokeweight=".4129pt" strokecolor="#9d9fa2">
                <v:path arrowok="t"/>
              </v:shape>
            </v:group>
            <v:group style="position:absolute;left:121;top:3683;width:419;height:2" coordorigin="121,3683" coordsize="419,2">
              <v:shape style="position:absolute;left:121;top:3683;width:419;height:2" coordorigin="121,3683" coordsize="419,0" path="m540,3683l121,3683e" filled="false" stroked="true" strokeweight="1.1292pt" strokecolor="#9d9fa2">
                <v:path arrowok="t"/>
              </v:shape>
            </v:group>
            <v:group style="position:absolute;left:397;top:3740;width:143;height:2" coordorigin="397,3740" coordsize="143,2">
              <v:shape style="position:absolute;left:397;top:3740;width:143;height:2" coordorigin="397,3740" coordsize="143,0" path="m540,3740l397,3740e" filled="false" stroked="true" strokeweight=".4129pt" strokecolor="#9d9fa2">
                <v:path arrowok="t"/>
              </v:shape>
            </v:group>
            <v:group style="position:absolute;left:139;top:3714;width:57;height:107" coordorigin="139,3714" coordsize="57,107">
              <v:shape style="position:absolute;left:139;top:3714;width:57;height:107" coordorigin="139,3714" coordsize="57,107" path="m194,3725l176,3725,182,3731,182,3752,180,3757,176,3761,172,3767,165,3772,157,3780,149,3788,143,3797,140,3806,139,3816,139,3820,195,3820,195,3810,151,3810,151,3800,158,3792,178,3775,184,3771,188,3765,193,3758,194,3752,194,3725xe" filled="true" fillcolor="#808285" stroked="false">
                <v:path arrowok="t"/>
                <v:fill type="solid"/>
              </v:shape>
              <v:shape style="position:absolute;left:139;top:3714;width:57;height:107" coordorigin="139,3714" coordsize="57,107" path="m184,3714l167,3714,156,3716,147,3722,142,3732,140,3746,140,3750,151,3750,151,3732,156,3725,194,3725,184,3714xe" filled="true" fillcolor="#808285" stroked="false">
                <v:path arrowok="t"/>
                <v:fill type="solid"/>
              </v:shape>
            </v:group>
            <v:group style="position:absolute;left:209;top:3714;width:57;height:107" coordorigin="209,3714" coordsize="57,107">
              <v:shape style="position:absolute;left:209;top:3714;width:57;height:107" coordorigin="209,3714" coordsize="57,107" path="m264,3725l246,3725,252,3731,252,3752,250,3757,246,3761,242,3767,235,3772,227,3780,219,3788,213,3797,210,3806,209,3816,209,3820,265,3820,265,3810,220,3810,221,3800,228,3792,247,3775,254,3771,258,3765,262,3758,264,3752,264,3725xe" filled="true" fillcolor="#808285" stroked="false">
                <v:path arrowok="t"/>
                <v:fill type="solid"/>
              </v:shape>
              <v:shape style="position:absolute;left:209;top:3714;width:57;height:107" coordorigin="209,3714" coordsize="57,107" path="m253,3714l237,3714,225,3716,217,3722,211,3732,210,3746,210,3750,221,3750,221,3732,226,3725,264,3725,253,3714xe" filled="true" fillcolor="#808285" stroked="false">
                <v:path arrowok="t"/>
                <v:fill type="solid"/>
              </v:shape>
            </v:group>
            <v:group style="position:absolute;left:278;top:3715;width:57;height:108" coordorigin="278,3715" coordsize="57,108">
              <v:shape style="position:absolute;left:278;top:3715;width:57;height:108" coordorigin="278,3715" coordsize="57,108" path="m317,3715l306,3715,293,3718,284,3728,279,3745,278,3768,279,3792,284,3809,293,3819,307,3823,320,3819,326,3812,307,3812,298,3810,293,3802,291,3788,290,3768,291,3749,293,3735,298,3727,306,3725,327,3725,324,3719,317,3715xe" filled="true" fillcolor="#808285" stroked="false">
                <v:path arrowok="t"/>
                <v:fill type="solid"/>
              </v:shape>
              <v:shape style="position:absolute;left:278;top:3715;width:57;height:108" coordorigin="278,3715" coordsize="57,108" path="m327,3725l306,3725,315,3727,320,3735,320,3736,322,3749,323,3768,322,3788,320,3801,315,3810,307,3812,326,3812,329,3809,333,3792,335,3768,335,3756,334,3745,332,3736,329,3728,327,3725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195.243271pt;width:22.05pt;height:28.65pt;mso-position-horizontal-relative:page;mso-position-vertical-relative:page;z-index:-117976" coordorigin="110,3905" coordsize="441,573">
            <v:group style="position:absolute;left:397;top:3909;width:143;height:2" coordorigin="397,3909" coordsize="143,2">
              <v:shape style="position:absolute;left:397;top:3909;width:143;height:2" coordorigin="397,3909" coordsize="143,0" path="m540,3909l397,3909e" filled="false" stroked="true" strokeweight=".4129pt" strokecolor="#9d9fa2">
                <v:path arrowok="t"/>
              </v:shape>
            </v:group>
            <v:group style="position:absolute;left:281;top:3965;width:259;height:2" coordorigin="281,3965" coordsize="259,2">
              <v:shape style="position:absolute;left:281;top:3965;width:259;height:2" coordorigin="281,3965" coordsize="259,0" path="m540,3965l281,3965e" filled="false" stroked="true" strokeweight=".4129pt" strokecolor="#9d9fa2">
                <v:path arrowok="t"/>
              </v:shape>
            </v:group>
            <v:group style="position:absolute;left:397;top:4022;width:143;height:2" coordorigin="397,4022" coordsize="143,2">
              <v:shape style="position:absolute;left:397;top:4022;width:143;height:2" coordorigin="397,4022" coordsize="143,0" path="m540,4022l397,4022e" filled="false" stroked="true" strokeweight=".4129pt" strokecolor="#9d9fa2">
                <v:path arrowok="t"/>
              </v:shape>
            </v:group>
            <v:group style="position:absolute;left:397;top:4078;width:143;height:2" coordorigin="397,4078" coordsize="143,2">
              <v:shape style="position:absolute;left:397;top:4078;width:143;height:2" coordorigin="397,4078" coordsize="143,0" path="m540,4078l397,4078e" filled="false" stroked="true" strokeweight=".4129pt" strokecolor="#9d9fa2">
                <v:path arrowok="t"/>
              </v:shape>
            </v:group>
            <v:group style="position:absolute;left:397;top:4135;width:143;height:2" coordorigin="397,4135" coordsize="143,2">
              <v:shape style="position:absolute;left:397;top:4135;width:143;height:2" coordorigin="397,4135" coordsize="143,0" path="m540,4135l397,4135e" filled="false" stroked="true" strokeweight=".4129pt" strokecolor="#9d9fa2">
                <v:path arrowok="t"/>
              </v:shape>
            </v:group>
            <v:group style="position:absolute;left:397;top:4191;width:143;height:2" coordorigin="397,4191" coordsize="143,2">
              <v:shape style="position:absolute;left:397;top:4191;width:143;height:2" coordorigin="397,4191" coordsize="143,0" path="m540,4191l397,4191e" filled="false" stroked="true" strokeweight=".4129pt" strokecolor="#9d9fa2">
                <v:path arrowok="t"/>
              </v:shape>
            </v:group>
            <v:group style="position:absolute;left:121;top:4248;width:419;height:2" coordorigin="121,4248" coordsize="419,2">
              <v:shape style="position:absolute;left:121;top:4248;width:419;height:2" coordorigin="121,4248" coordsize="419,0" path="m540,4248l121,4248e" filled="false" stroked="true" strokeweight="1.1292pt" strokecolor="#9d9fa2">
                <v:path arrowok="t"/>
              </v:shape>
            </v:group>
            <v:group style="position:absolute;left:397;top:4304;width:143;height:2" coordorigin="397,4304" coordsize="143,2">
              <v:shape style="position:absolute;left:397;top:4304;width:143;height:2" coordorigin="397,4304" coordsize="143,0" path="m540,4304l397,4304e" filled="false" stroked="true" strokeweight=".4129pt" strokecolor="#9d9fa2">
                <v:path arrowok="t"/>
              </v:shape>
            </v:group>
            <v:group style="position:absolute;left:397;top:4361;width:143;height:2" coordorigin="397,4361" coordsize="143,2">
              <v:shape style="position:absolute;left:397;top:4361;width:143;height:2" coordorigin="397,4361" coordsize="143,0" path="m540,4361l397,4361e" filled="false" stroked="true" strokeweight=".4129pt" strokecolor="#9d9fa2">
                <v:path arrowok="t"/>
              </v:shape>
            </v:group>
            <v:group style="position:absolute;left:397;top:4417;width:143;height:2" coordorigin="397,4417" coordsize="143,2">
              <v:shape style="position:absolute;left:397;top:4417;width:143;height:2" coordorigin="397,4417" coordsize="143,0" path="m540,4417l397,4417e" filled="false" stroked="true" strokeweight=".4129pt" strokecolor="#9d9fa2">
                <v:path arrowok="t"/>
              </v:shape>
            </v:group>
            <v:group style="position:absolute;left:397;top:4474;width:143;height:2" coordorigin="397,4474" coordsize="143,2">
              <v:shape style="position:absolute;left:397;top:4474;width:143;height:2" coordorigin="397,4474" coordsize="143,0" path="m540,4474l397,4474e" filled="false" stroked="true" strokeweight=".4129pt" strokecolor="#9d9fa2">
                <v:path arrowok="t"/>
              </v:shape>
            </v:group>
            <v:group style="position:absolute;left:139;top:4279;width:57;height:107" coordorigin="139,4279" coordsize="57,107">
              <v:shape style="position:absolute;left:139;top:4279;width:57;height:107" coordorigin="139,4279" coordsize="57,107" path="m194,4290l176,4290,182,4296,182,4317,180,4322,176,4327,172,4332,165,4337,157,4345,149,4353,143,4362,140,4371,139,4382,139,4386,195,4386,195,4375,151,4375,151,4365,158,4357,178,4341,184,4336,188,4330,193,4324,194,4317,194,4290xe" filled="true" fillcolor="#808285" stroked="false">
                <v:path arrowok="t"/>
                <v:fill type="solid"/>
              </v:shape>
              <v:shape style="position:absolute;left:139;top:4279;width:57;height:107" coordorigin="139,4279" coordsize="57,107" path="m184,4279l167,4279,156,4282,147,4288,142,4298,140,4311,140,4315,151,4315,151,4297,156,4290,194,4290,184,4279xe" filled="true" fillcolor="#808285" stroked="false">
                <v:path arrowok="t"/>
                <v:fill type="solid"/>
              </v:shape>
            </v:group>
            <v:group style="position:absolute;left:212;top:4280;width:34;height:106" coordorigin="212,4280" coordsize="34,106">
              <v:shape style="position:absolute;left:212;top:4280;width:34;height:106" coordorigin="212,4280" coordsize="34,106" path="m246,4280l237,4280,236,4293,229,4299,212,4299,212,4308,235,4308,235,4386,246,4386,246,4280xe" filled="true" fillcolor="#808285" stroked="false">
                <v:path arrowok="t"/>
                <v:fill type="solid"/>
              </v:shape>
            </v:group>
            <v:group style="position:absolute;left:278;top:4280;width:57;height:108" coordorigin="278,4280" coordsize="57,108">
              <v:shape style="position:absolute;left:278;top:4280;width:57;height:108" coordorigin="278,4280" coordsize="57,108" path="m317,4280l306,4280,293,4283,284,4293,279,4310,278,4334,279,4358,284,4374,293,4384,307,4388,320,4384,326,4377,307,4377,298,4375,293,4367,291,4353,290,4333,291,4314,293,4300,298,4293,306,4290,327,4290,324,4284,317,4280xe" filled="true" fillcolor="#808285" stroked="false">
                <v:path arrowok="t"/>
                <v:fill type="solid"/>
              </v:shape>
              <v:shape style="position:absolute;left:278;top:4280;width:57;height:108" coordorigin="278,4280" coordsize="57,108" path="m327,4290l306,4290,315,4293,320,4300,320,4301,322,4314,323,4334,322,4353,320,4367,315,4375,307,4377,326,4377,329,4374,333,4358,335,4334,335,4321,334,4310,332,4301,329,4294,327,4290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64pt;margin-top:229.117767pt;width:22.45pt;height:172.65pt;mso-position-horizontal-relative:page;mso-position-vertical-relative:page;z-index:-117952" coordorigin="103,4582" coordsize="449,3453">
            <v:group style="position:absolute;left:397;top:4586;width:143;height:2" coordorigin="397,4586" coordsize="143,2">
              <v:shape style="position:absolute;left:397;top:4586;width:143;height:2" coordorigin="397,4586" coordsize="143,0" path="m540,4586l397,4586e" filled="false" stroked="true" strokeweight=".4129pt" strokecolor="#9d9fa2">
                <v:path arrowok="t"/>
              </v:shape>
            </v:group>
            <v:group style="position:absolute;left:397;top:4643;width:143;height:2" coordorigin="397,4643" coordsize="143,2">
              <v:shape style="position:absolute;left:397;top:4643;width:143;height:2" coordorigin="397,4643" coordsize="143,0" path="m540,4643l397,4643e" filled="false" stroked="true" strokeweight=".4129pt" strokecolor="#9d9fa2">
                <v:path arrowok="t"/>
              </v:shape>
            </v:group>
            <v:group style="position:absolute;left:397;top:4699;width:143;height:2" coordorigin="397,4699" coordsize="143,2">
              <v:shape style="position:absolute;left:397;top:4699;width:143;height:2" coordorigin="397,4699" coordsize="143,0" path="m540,4699l397,4699e" filled="false" stroked="true" strokeweight=".4129pt" strokecolor="#9d9fa2">
                <v:path arrowok="t"/>
              </v:shape>
            </v:group>
            <v:group style="position:absolute;left:397;top:4756;width:143;height:2" coordorigin="397,4756" coordsize="143,2">
              <v:shape style="position:absolute;left:397;top:4756;width:143;height:2" coordorigin="397,4756" coordsize="143,0" path="m540,4756l397,4756e" filled="false" stroked="true" strokeweight=".4129pt" strokecolor="#9d9fa2">
                <v:path arrowok="t"/>
              </v:shape>
            </v:group>
            <v:group style="position:absolute;left:114;top:4812;width:426;height:2" coordorigin="114,4812" coordsize="426,2">
              <v:shape style="position:absolute;left:114;top:4812;width:426;height:2" coordorigin="114,4812" coordsize="426,0" path="m540,4812l114,4812e" filled="false" stroked="true" strokeweight="1.1292pt" strokecolor="#9d9fa2">
                <v:path arrowok="t"/>
              </v:shape>
            </v:group>
            <v:group style="position:absolute;left:397;top:4869;width:143;height:2" coordorigin="397,4869" coordsize="143,2">
              <v:shape style="position:absolute;left:397;top:4869;width:143;height:2" coordorigin="397,4869" coordsize="143,0" path="m540,4869l397,4869e" filled="false" stroked="true" strokeweight=".4129pt" strokecolor="#9d9fa2">
                <v:path arrowok="t"/>
              </v:shape>
            </v:group>
            <v:group style="position:absolute;left:397;top:4925;width:143;height:2" coordorigin="397,4925" coordsize="143,2">
              <v:shape style="position:absolute;left:397;top:4925;width:143;height:2" coordorigin="397,4925" coordsize="143,0" path="m540,4925l397,4925e" filled="false" stroked="true" strokeweight=".4129pt" strokecolor="#9d9fa2">
                <v:path arrowok="t"/>
              </v:shape>
            </v:group>
            <v:group style="position:absolute;left:397;top:4982;width:143;height:2" coordorigin="397,4982" coordsize="143,2">
              <v:shape style="position:absolute;left:397;top:4982;width:143;height:2" coordorigin="397,4982" coordsize="143,0" path="m540,4982l397,4982e" filled="false" stroked="true" strokeweight=".4129pt" strokecolor="#9d9fa2">
                <v:path arrowok="t"/>
              </v:shape>
            </v:group>
            <v:group style="position:absolute;left:397;top:5038;width:143;height:2" coordorigin="397,5038" coordsize="143,2">
              <v:shape style="position:absolute;left:397;top:5038;width:143;height:2" coordorigin="397,5038" coordsize="143,0" path="m540,5038l397,5038e" filled="false" stroked="true" strokeweight=".4129pt" strokecolor="#9d9fa2">
                <v:path arrowok="t"/>
              </v:shape>
            </v:group>
            <v:group style="position:absolute;left:276;top:5095;width:264;height:2" coordorigin="276,5095" coordsize="264,2">
              <v:shape style="position:absolute;left:276;top:5095;width:264;height:2" coordorigin="276,5095" coordsize="264,0" path="m540,5095l276,5095e" filled="false" stroked="true" strokeweight=".4129pt" strokecolor="#9d9fa2">
                <v:path arrowok="t"/>
              </v:shape>
            </v:group>
            <v:group style="position:absolute;left:397;top:5151;width:143;height:2" coordorigin="397,5151" coordsize="143,2">
              <v:shape style="position:absolute;left:397;top:5151;width:143;height:2" coordorigin="397,5151" coordsize="143,0" path="m540,5151l397,5151e" filled="false" stroked="true" strokeweight=".4129pt" strokecolor="#9d9fa2">
                <v:path arrowok="t"/>
              </v:shape>
            </v:group>
            <v:group style="position:absolute;left:397;top:5208;width:143;height:2" coordorigin="397,5208" coordsize="143,2">
              <v:shape style="position:absolute;left:397;top:5208;width:143;height:2" coordorigin="397,5208" coordsize="143,0" path="m540,5208l397,5208e" filled="false" stroked="true" strokeweight=".4129pt" strokecolor="#9d9fa2">
                <v:path arrowok="t"/>
              </v:shape>
            </v:group>
            <v:group style="position:absolute;left:397;top:5264;width:143;height:2" coordorigin="397,5264" coordsize="143,2">
              <v:shape style="position:absolute;left:397;top:5264;width:143;height:2" coordorigin="397,5264" coordsize="143,0" path="m540,5264l397,5264e" filled="false" stroked="true" strokeweight=".4129pt" strokecolor="#9d9fa2">
                <v:path arrowok="t"/>
              </v:shape>
            </v:group>
            <v:group style="position:absolute;left:397;top:5320;width:143;height:2" coordorigin="397,5320" coordsize="143,2">
              <v:shape style="position:absolute;left:397;top:5320;width:143;height:2" coordorigin="397,5320" coordsize="143,0" path="m540,5320l397,5320e" filled="false" stroked="true" strokeweight=".4129pt" strokecolor="#9d9fa2">
                <v:path arrowok="t"/>
              </v:shape>
            </v:group>
            <v:group style="position:absolute;left:121;top:5377;width:419;height:2" coordorigin="121,5377" coordsize="419,2">
              <v:shape style="position:absolute;left:121;top:5377;width:419;height:2" coordorigin="121,5377" coordsize="419,0" path="m540,5377l121,5377e" filled="false" stroked="true" strokeweight="1.1292pt" strokecolor="#9d9fa2">
                <v:path arrowok="t"/>
              </v:shape>
            </v:group>
            <v:group style="position:absolute;left:397;top:5433;width:143;height:2" coordorigin="397,5433" coordsize="143,2">
              <v:shape style="position:absolute;left:397;top:5433;width:143;height:2" coordorigin="397,5433" coordsize="143,0" path="m540,5433l397,5433e" filled="false" stroked="true" strokeweight=".4129pt" strokecolor="#9d9fa2">
                <v:path arrowok="t"/>
              </v:shape>
            </v:group>
            <v:group style="position:absolute;left:397;top:5490;width:143;height:2" coordorigin="397,5490" coordsize="143,2">
              <v:shape style="position:absolute;left:397;top:5490;width:143;height:2" coordorigin="397,5490" coordsize="143,0" path="m540,5490l397,5490e" filled="false" stroked="true" strokeweight=".4129pt" strokecolor="#9d9fa2">
                <v:path arrowok="t"/>
              </v:shape>
            </v:group>
            <v:group style="position:absolute;left:397;top:5546;width:143;height:2" coordorigin="397,5546" coordsize="143,2">
              <v:shape style="position:absolute;left:397;top:5546;width:143;height:2" coordorigin="397,5546" coordsize="143,0" path="m540,5546l397,5546e" filled="false" stroked="true" strokeweight=".4129pt" strokecolor="#9d9fa2">
                <v:path arrowok="t"/>
              </v:shape>
            </v:group>
            <v:group style="position:absolute;left:397;top:5603;width:143;height:2" coordorigin="397,5603" coordsize="143,2">
              <v:shape style="position:absolute;left:397;top:5603;width:143;height:2" coordorigin="397,5603" coordsize="143,0" path="m540,5603l397,5603e" filled="false" stroked="true" strokeweight=".4129pt" strokecolor="#9d9fa2">
                <v:path arrowok="t"/>
              </v:shape>
            </v:group>
            <v:group style="position:absolute;left:281;top:5659;width:259;height:2" coordorigin="281,5659" coordsize="259,2">
              <v:shape style="position:absolute;left:281;top:5659;width:259;height:2" coordorigin="281,5659" coordsize="259,0" path="m540,5659l281,5659e" filled="false" stroked="true" strokeweight=".4129pt" strokecolor="#9d9fa2">
                <v:path arrowok="t"/>
              </v:shape>
            </v:group>
            <v:group style="position:absolute;left:397;top:5716;width:143;height:2" coordorigin="397,5716" coordsize="143,2">
              <v:shape style="position:absolute;left:397;top:5716;width:143;height:2" coordorigin="397,5716" coordsize="143,0" path="m540,5716l397,5716e" filled="false" stroked="true" strokeweight=".4129pt" strokecolor="#9d9fa2">
                <v:path arrowok="t"/>
              </v:shape>
            </v:group>
            <v:group style="position:absolute;left:397;top:5772;width:143;height:2" coordorigin="397,5772" coordsize="143,2">
              <v:shape style="position:absolute;left:397;top:5772;width:143;height:2" coordorigin="397,5772" coordsize="143,0" path="m540,5772l397,5772e" filled="false" stroked="true" strokeweight=".4129pt" strokecolor="#9d9fa2">
                <v:path arrowok="t"/>
              </v:shape>
            </v:group>
            <v:group style="position:absolute;left:397;top:5829;width:143;height:2" coordorigin="397,5829" coordsize="143,2">
              <v:shape style="position:absolute;left:397;top:5829;width:143;height:2" coordorigin="397,5829" coordsize="143,0" path="m540,5829l397,5829e" filled="false" stroked="true" strokeweight=".4129pt" strokecolor="#9d9fa2">
                <v:path arrowok="t"/>
              </v:shape>
            </v:group>
            <v:group style="position:absolute;left:397;top:5885;width:143;height:2" coordorigin="397,5885" coordsize="143,2">
              <v:shape style="position:absolute;left:397;top:5885;width:143;height:2" coordorigin="397,5885" coordsize="143,0" path="m540,5885l397,5885e" filled="false" stroked="true" strokeweight=".4129pt" strokecolor="#9d9fa2">
                <v:path arrowok="t"/>
              </v:shape>
            </v:group>
            <v:group style="position:absolute;left:114;top:5941;width:426;height:2" coordorigin="114,5941" coordsize="426,2">
              <v:shape style="position:absolute;left:114;top:5941;width:426;height:2" coordorigin="114,5941" coordsize="426,0" path="m540,5941l114,5941e" filled="false" stroked="true" strokeweight="1.1292pt" strokecolor="#9d9fa2">
                <v:path arrowok="t"/>
              </v:shape>
            </v:group>
            <v:group style="position:absolute;left:397;top:5998;width:143;height:2" coordorigin="397,5998" coordsize="143,2">
              <v:shape style="position:absolute;left:397;top:5998;width:143;height:2" coordorigin="397,5998" coordsize="143,0" path="m540,5998l397,5998e" filled="false" stroked="true" strokeweight=".4129pt" strokecolor="#9d9fa2">
                <v:path arrowok="t"/>
              </v:shape>
            </v:group>
            <v:group style="position:absolute;left:397;top:6054;width:143;height:2" coordorigin="397,6054" coordsize="143,2">
              <v:shape style="position:absolute;left:397;top:6054;width:143;height:2" coordorigin="397,6054" coordsize="143,0" path="m540,6054l397,6054e" filled="false" stroked="true" strokeweight=".4129pt" strokecolor="#9d9fa2">
                <v:path arrowok="t"/>
              </v:shape>
            </v:group>
            <v:group style="position:absolute;left:397;top:6111;width:143;height:2" coordorigin="397,6111" coordsize="143,2">
              <v:shape style="position:absolute;left:397;top:6111;width:143;height:2" coordorigin="397,6111" coordsize="143,0" path="m540,6111l397,6111e" filled="false" stroked="true" strokeweight=".4129pt" strokecolor="#9d9fa2">
                <v:path arrowok="t"/>
              </v:shape>
            </v:group>
            <v:group style="position:absolute;left:397;top:6167;width:143;height:2" coordorigin="397,6167" coordsize="143,2">
              <v:shape style="position:absolute;left:397;top:6167;width:143;height:2" coordorigin="397,6167" coordsize="143,0" path="m540,6167l397,6167e" filled="false" stroked="true" strokeweight=".4129pt" strokecolor="#9d9fa2">
                <v:path arrowok="t"/>
              </v:shape>
            </v:group>
            <v:group style="position:absolute;left:276;top:6224;width:264;height:2" coordorigin="276,6224" coordsize="264,2">
              <v:shape style="position:absolute;left:276;top:6224;width:264;height:2" coordorigin="276,6224" coordsize="264,0" path="m540,6224l276,6224e" filled="false" stroked="true" strokeweight=".4129pt" strokecolor="#9d9fa2">
                <v:path arrowok="t"/>
              </v:shape>
            </v:group>
            <v:group style="position:absolute;left:397;top:6280;width:143;height:2" coordorigin="397,6280" coordsize="143,2">
              <v:shape style="position:absolute;left:397;top:6280;width:143;height:2" coordorigin="397,6280" coordsize="143,0" path="m540,6280l397,6280e" filled="false" stroked="true" strokeweight=".4129pt" strokecolor="#9d9fa2">
                <v:path arrowok="t"/>
              </v:shape>
            </v:group>
            <v:group style="position:absolute;left:397;top:6337;width:143;height:2" coordorigin="397,6337" coordsize="143,2">
              <v:shape style="position:absolute;left:397;top:6337;width:143;height:2" coordorigin="397,6337" coordsize="143,0" path="m540,6337l397,6337e" filled="false" stroked="true" strokeweight=".4129pt" strokecolor="#9d9fa2">
                <v:path arrowok="t"/>
              </v:shape>
            </v:group>
            <v:group style="position:absolute;left:397;top:6393;width:143;height:2" coordorigin="397,6393" coordsize="143,2">
              <v:shape style="position:absolute;left:397;top:6393;width:143;height:2" coordorigin="397,6393" coordsize="143,0" path="m540,6393l397,6393e" filled="false" stroked="true" strokeweight=".4129pt" strokecolor="#9d9fa2">
                <v:path arrowok="t"/>
              </v:shape>
            </v:group>
            <v:group style="position:absolute;left:397;top:6450;width:143;height:2" coordorigin="397,6450" coordsize="143,2">
              <v:shape style="position:absolute;left:397;top:6450;width:143;height:2" coordorigin="397,6450" coordsize="143,0" path="m540,6450l397,6450e" filled="false" stroked="true" strokeweight=".4129pt" strokecolor="#9d9fa2">
                <v:path arrowok="t"/>
              </v:shape>
            </v:group>
            <v:group style="position:absolute;left:118;top:6506;width:422;height:2" coordorigin="118,6506" coordsize="422,2">
              <v:shape style="position:absolute;left:118;top:6506;width:422;height:2" coordorigin="118,6506" coordsize="422,0" path="m540,6506l118,6506e" filled="false" stroked="true" strokeweight="1.1292pt" strokecolor="#9d9fa2">
                <v:path arrowok="t"/>
              </v:shape>
            </v:group>
            <v:group style="position:absolute;left:397;top:6563;width:143;height:2" coordorigin="397,6563" coordsize="143,2">
              <v:shape style="position:absolute;left:397;top:6563;width:143;height:2" coordorigin="397,6563" coordsize="143,0" path="m540,6563l397,6563e" filled="false" stroked="true" strokeweight=".4129pt" strokecolor="#9d9fa2">
                <v:path arrowok="t"/>
              </v:shape>
            </v:group>
            <v:group style="position:absolute;left:397;top:6619;width:143;height:2" coordorigin="397,6619" coordsize="143,2">
              <v:shape style="position:absolute;left:397;top:6619;width:143;height:2" coordorigin="397,6619" coordsize="143,0" path="m540,6619l397,6619e" filled="false" stroked="true" strokeweight=".4129pt" strokecolor="#9d9fa2">
                <v:path arrowok="t"/>
              </v:shape>
            </v:group>
            <v:group style="position:absolute;left:397;top:6675;width:143;height:2" coordorigin="397,6675" coordsize="143,2">
              <v:shape style="position:absolute;left:397;top:6675;width:143;height:2" coordorigin="397,6675" coordsize="143,0" path="m540,6675l397,6675e" filled="false" stroked="true" strokeweight=".4129pt" strokecolor="#9d9fa2">
                <v:path arrowok="t"/>
              </v:shape>
            </v:group>
            <v:group style="position:absolute;left:397;top:6732;width:143;height:2" coordorigin="397,6732" coordsize="143,2">
              <v:shape style="position:absolute;left:397;top:6732;width:143;height:2" coordorigin="397,6732" coordsize="143,0" path="m540,6732l397,6732e" filled="false" stroked="true" strokeweight=".4129pt" strokecolor="#9d9fa2">
                <v:path arrowok="t"/>
              </v:shape>
            </v:group>
            <v:group style="position:absolute;left:276;top:6788;width:264;height:2" coordorigin="276,6788" coordsize="264,2">
              <v:shape style="position:absolute;left:276;top:6788;width:264;height:2" coordorigin="276,6788" coordsize="264,0" path="m540,6788l276,6788e" filled="false" stroked="true" strokeweight=".4129pt" strokecolor="#9d9fa2">
                <v:path arrowok="t"/>
              </v:shape>
            </v:group>
            <v:group style="position:absolute;left:397;top:6845;width:143;height:2" coordorigin="397,6845" coordsize="143,2">
              <v:shape style="position:absolute;left:397;top:6845;width:143;height:2" coordorigin="397,6845" coordsize="143,0" path="m540,6845l397,6845e" filled="false" stroked="true" strokeweight=".4129pt" strokecolor="#9d9fa2">
                <v:path arrowok="t"/>
              </v:shape>
            </v:group>
            <v:group style="position:absolute;left:397;top:6901;width:143;height:2" coordorigin="397,6901" coordsize="143,2">
              <v:shape style="position:absolute;left:397;top:6901;width:143;height:2" coordorigin="397,6901" coordsize="143,0" path="m540,6901l397,6901e" filled="false" stroked="true" strokeweight=".4129pt" strokecolor="#9d9fa2">
                <v:path arrowok="t"/>
              </v:shape>
            </v:group>
            <v:group style="position:absolute;left:397;top:6958;width:143;height:2" coordorigin="397,6958" coordsize="143,2">
              <v:shape style="position:absolute;left:397;top:6958;width:143;height:2" coordorigin="397,6958" coordsize="143,0" path="m540,6958l397,6958e" filled="false" stroked="true" strokeweight=".4129pt" strokecolor="#9d9fa2">
                <v:path arrowok="t"/>
              </v:shape>
            </v:group>
            <v:group style="position:absolute;left:397;top:7014;width:143;height:2" coordorigin="397,7014" coordsize="143,2">
              <v:shape style="position:absolute;left:397;top:7014;width:143;height:2" coordorigin="397,7014" coordsize="143,0" path="m540,7014l397,7014e" filled="false" stroked="true" strokeweight=".4129pt" strokecolor="#9d9fa2">
                <v:path arrowok="t"/>
              </v:shape>
            </v:group>
            <v:group style="position:absolute;left:118;top:7071;width:422;height:2" coordorigin="118,7071" coordsize="422,2">
              <v:shape style="position:absolute;left:118;top:7071;width:422;height:2" coordorigin="118,7071" coordsize="422,0" path="m540,7071l118,7071e" filled="false" stroked="true" strokeweight="1.1292pt" strokecolor="#9d9fa2">
                <v:path arrowok="t"/>
              </v:shape>
            </v:group>
            <v:group style="position:absolute;left:397;top:7127;width:143;height:2" coordorigin="397,7127" coordsize="143,2">
              <v:shape style="position:absolute;left:397;top:7127;width:143;height:2" coordorigin="397,7127" coordsize="143,0" path="m540,7127l397,7127e" filled="false" stroked="true" strokeweight=".4129pt" strokecolor="#9d9fa2">
                <v:path arrowok="t"/>
              </v:shape>
            </v:group>
            <v:group style="position:absolute;left:397;top:7184;width:143;height:2" coordorigin="397,7184" coordsize="143,2">
              <v:shape style="position:absolute;left:397;top:7184;width:143;height:2" coordorigin="397,7184" coordsize="143,0" path="m540,7184l397,7184e" filled="false" stroked="true" strokeweight=".4129pt" strokecolor="#9d9fa2">
                <v:path arrowok="t"/>
              </v:shape>
            </v:group>
            <v:group style="position:absolute;left:397;top:7240;width:143;height:2" coordorigin="397,7240" coordsize="143,2">
              <v:shape style="position:absolute;left:397;top:7240;width:143;height:2" coordorigin="397,7240" coordsize="143,0" path="m540,7240l397,7240e" filled="false" stroked="true" strokeweight=".4129pt" strokecolor="#9d9fa2">
                <v:path arrowok="t"/>
              </v:shape>
            </v:group>
            <v:group style="position:absolute;left:397;top:7296;width:143;height:2" coordorigin="397,7296" coordsize="143,2">
              <v:shape style="position:absolute;left:397;top:7296;width:143;height:2" coordorigin="397,7296" coordsize="143,0" path="m540,7296l397,7296e" filled="false" stroked="true" strokeweight=".4129pt" strokecolor="#9d9fa2">
                <v:path arrowok="t"/>
              </v:shape>
            </v:group>
            <v:group style="position:absolute;left:276;top:7353;width:264;height:2" coordorigin="276,7353" coordsize="264,2">
              <v:shape style="position:absolute;left:276;top:7353;width:264;height:2" coordorigin="276,7353" coordsize="264,0" path="m540,7353l276,7353e" filled="false" stroked="true" strokeweight=".4129pt" strokecolor="#9d9fa2">
                <v:path arrowok="t"/>
              </v:shape>
            </v:group>
            <v:group style="position:absolute;left:397;top:7409;width:143;height:2" coordorigin="397,7409" coordsize="143,2">
              <v:shape style="position:absolute;left:397;top:7409;width:143;height:2" coordorigin="397,7409" coordsize="143,0" path="m540,7409l397,7409e" filled="false" stroked="true" strokeweight=".4129pt" strokecolor="#9d9fa2">
                <v:path arrowok="t"/>
              </v:shape>
            </v:group>
            <v:group style="position:absolute;left:397;top:7466;width:143;height:2" coordorigin="397,7466" coordsize="143,2">
              <v:shape style="position:absolute;left:397;top:7466;width:143;height:2" coordorigin="397,7466" coordsize="143,0" path="m540,7466l397,7466e" filled="false" stroked="true" strokeweight=".4129pt" strokecolor="#9d9fa2">
                <v:path arrowok="t"/>
              </v:shape>
            </v:group>
            <v:group style="position:absolute;left:397;top:7522;width:143;height:2" coordorigin="397,7522" coordsize="143,2">
              <v:shape style="position:absolute;left:397;top:7522;width:143;height:2" coordorigin="397,7522" coordsize="143,0" path="m540,7522l397,7522e" filled="false" stroked="true" strokeweight=".4129pt" strokecolor="#9d9fa2">
                <v:path arrowok="t"/>
              </v:shape>
            </v:group>
            <v:group style="position:absolute;left:397;top:7579;width:143;height:2" coordorigin="397,7579" coordsize="143,2">
              <v:shape style="position:absolute;left:397;top:7579;width:143;height:2" coordorigin="397,7579" coordsize="143,0" path="m540,7579l397,7579e" filled="false" stroked="true" strokeweight=".4129pt" strokecolor="#9d9fa2">
                <v:path arrowok="t"/>
              </v:shape>
            </v:group>
            <v:group style="position:absolute;left:118;top:7635;width:422;height:2" coordorigin="118,7635" coordsize="422,2">
              <v:shape style="position:absolute;left:118;top:7635;width:422;height:2" coordorigin="118,7635" coordsize="422,0" path="m540,7635l118,7635e" filled="false" stroked="true" strokeweight="1.1292pt" strokecolor="#9d9fa2">
                <v:path arrowok="t"/>
              </v:shape>
            </v:group>
            <v:group style="position:absolute;left:397;top:7692;width:143;height:2" coordorigin="397,7692" coordsize="143,2">
              <v:shape style="position:absolute;left:397;top:7692;width:143;height:2" coordorigin="397,7692" coordsize="143,0" path="m540,7692l397,7692e" filled="false" stroked="true" strokeweight=".4129pt" strokecolor="#9d9fa2">
                <v:path arrowok="t"/>
              </v:shape>
            </v:group>
            <v:group style="position:absolute;left:397;top:7748;width:143;height:2" coordorigin="397,7748" coordsize="143,2">
              <v:shape style="position:absolute;left:397;top:7748;width:143;height:2" coordorigin="397,7748" coordsize="143,0" path="m540,7748l397,7748e" filled="false" stroked="true" strokeweight=".4129pt" strokecolor="#9d9fa2">
                <v:path arrowok="t"/>
              </v:shape>
            </v:group>
            <v:group style="position:absolute;left:397;top:7805;width:143;height:2" coordorigin="397,7805" coordsize="143,2">
              <v:shape style="position:absolute;left:397;top:7805;width:143;height:2" coordorigin="397,7805" coordsize="143,0" path="m540,7805l397,7805e" filled="false" stroked="true" strokeweight=".4129pt" strokecolor="#9d9fa2">
                <v:path arrowok="t"/>
              </v:shape>
            </v:group>
            <v:group style="position:absolute;left:397;top:7861;width:143;height:2" coordorigin="397,7861" coordsize="143,2">
              <v:shape style="position:absolute;left:397;top:7861;width:143;height:2" coordorigin="397,7861" coordsize="143,0" path="m540,7861l397,7861e" filled="false" stroked="true" strokeweight=".4129pt" strokecolor="#9d9fa2">
                <v:path arrowok="t"/>
              </v:shape>
            </v:group>
            <v:group style="position:absolute;left:276;top:7918;width:264;height:2" coordorigin="276,7918" coordsize="264,2">
              <v:shape style="position:absolute;left:276;top:7918;width:264;height:2" coordorigin="276,7918" coordsize="264,0" path="m540,7918l276,7918e" filled="false" stroked="true" strokeweight=".4129pt" strokecolor="#9d9fa2">
                <v:path arrowok="t"/>
              </v:shape>
            </v:group>
            <v:group style="position:absolute;left:397;top:7974;width:143;height:2" coordorigin="397,7974" coordsize="143,2">
              <v:shape style="position:absolute;left:397;top:7974;width:143;height:2" coordorigin="397,7974" coordsize="143,0" path="m540,7974l397,7974e" filled="false" stroked="true" strokeweight=".4129pt" strokecolor="#9d9fa2">
                <v:path arrowok="t"/>
              </v:shape>
            </v:group>
            <v:group style="position:absolute;left:397;top:8030;width:143;height:2" coordorigin="397,8030" coordsize="143,2">
              <v:shape style="position:absolute;left:397;top:8030;width:143;height:2" coordorigin="397,8030" coordsize="143,0" path="m540,8030l397,8030e" filled="false" stroked="true" strokeweight=".4129pt" strokecolor="#9d9fa2">
                <v:path arrowok="t"/>
              </v:shape>
            </v:group>
            <v:group style="position:absolute;left:139;top:4845;width:57;height:107" coordorigin="139,4845" coordsize="57,107">
              <v:shape style="position:absolute;left:139;top:4845;width:57;height:107" coordorigin="139,4845" coordsize="57,107" path="m194,4855l176,4855,182,4862,182,4882,180,4887,176,4892,172,4897,165,4903,157,4910,149,4918,143,4927,140,4937,139,4947,139,4951,195,4951,195,4940,151,4940,151,4930,158,4922,178,4906,184,4901,188,4895,193,4889,194,4882,194,4855xe" filled="true" fillcolor="#808285" stroked="false">
                <v:path arrowok="t"/>
                <v:fill type="solid"/>
              </v:shape>
              <v:shape style="position:absolute;left:139;top:4845;width:57;height:107" coordorigin="139,4845" coordsize="57,107" path="m184,4845l167,4845,156,4847,147,4853,142,4863,140,4877,140,4880,151,4880,151,4862,156,4855,194,4855,184,4845xe" filled="true" fillcolor="#808285" stroked="false">
                <v:path arrowok="t"/>
                <v:fill type="solid"/>
              </v:shape>
            </v:group>
            <v:group style="position:absolute;left:208;top:4845;width:57;height:108" coordorigin="208,4845" coordsize="57,108">
              <v:shape style="position:absolute;left:208;top:4845;width:57;height:108" coordorigin="208,4845" coordsize="57,108" path="m247,4845l237,4845,223,4848,214,4858,210,4875,208,4899,210,4923,214,4940,223,4950,237,4953,250,4950,256,4943,237,4943,229,4940,224,4932,221,4918,220,4898,221,4879,223,4866,228,4858,237,4855,257,4855,254,4849,247,4845xe" filled="true" fillcolor="#808285" stroked="false">
                <v:path arrowok="t"/>
                <v:fill type="solid"/>
              </v:shape>
              <v:shape style="position:absolute;left:208;top:4845;width:57;height:108" coordorigin="208,4845" coordsize="57,108" path="m257,4855l237,4855,245,4858,250,4866,250,4866,252,4879,253,4899,252,4918,250,4932,245,4940,237,4943,256,4943,259,4940,264,4923,265,4899,265,4886,264,4875,262,4866,259,4859,257,4855xe" filled="true" fillcolor="#808285" stroked="false">
                <v:path arrowok="t"/>
                <v:fill type="solid"/>
              </v:shape>
            </v:group>
            <v:group style="position:absolute;left:278;top:4845;width:57;height:108" coordorigin="278,4845" coordsize="57,108">
              <v:shape style="position:absolute;left:278;top:4845;width:57;height:108" coordorigin="278,4845" coordsize="57,108" path="m317,4845l306,4845,293,4848,284,4858,279,4875,278,4899,279,4923,284,4940,293,4950,307,4953,320,4950,326,4943,307,4943,298,4940,293,4932,291,4918,290,4898,291,4879,293,4866,298,4858,306,4855,327,4855,324,4849,317,4845xe" filled="true" fillcolor="#808285" stroked="false">
                <v:path arrowok="t"/>
                <v:fill type="solid"/>
              </v:shape>
              <v:shape style="position:absolute;left:278;top:4845;width:57;height:108" coordorigin="278,4845" coordsize="57,108" path="m327,4855l306,4855,315,4858,320,4866,320,4866,322,4879,323,4899,322,4918,320,4932,315,4940,307,4943,326,4943,329,4940,333,4923,335,4899,335,4886,334,4875,332,4866,329,4859,327,4855xe" filled="true" fillcolor="#808285" stroked="false">
                <v:path arrowok="t"/>
                <v:fill type="solid"/>
              </v:shape>
            </v:group>
            <v:group style="position:absolute;left:143;top:5410;width:34;height:106" coordorigin="143,5410" coordsize="34,106">
              <v:shape style="position:absolute;left:143;top:5410;width:34;height:106" coordorigin="143,5410" coordsize="34,106" path="m176,5410l167,5410,166,5423,159,5430,143,5430,143,5439,165,5439,165,5516,176,5516,176,5410xe" filled="true" fillcolor="#808285" stroked="false">
                <v:path arrowok="t"/>
                <v:fill type="solid"/>
              </v:shape>
            </v:group>
            <v:group style="position:absolute;left:207;top:5410;width:58;height:109" coordorigin="207,5410" coordsize="58,109">
              <v:shape style="position:absolute;left:207;top:5410;width:58;height:109" coordorigin="207,5410" coordsize="58,109" path="m222,5493l210,5493,210,5508,220,5518,235,5518,249,5515,255,5508,227,5508,222,5503,222,5493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65,5467l254,5467,252,5485,249,5498,244,5505,235,5508,255,5508,258,5504,263,5486,265,5467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35,5410l224,5413,215,5420,209,5431,207,5446,209,5461,215,5471,223,5478,234,5480,244,5480,251,5475,253,5470,225,5470,219,5462,219,5429,225,5420,256,5420,249,5413,235,5410xe" filled="true" fillcolor="#808285" stroked="false">
                <v:path arrowok="t"/>
                <v:fill type="solid"/>
              </v:shape>
              <v:shape style="position:absolute;left:207;top:5410;width:58;height:109" coordorigin="207,5410" coordsize="58,109" path="m256,5420l246,5420,252,5429,253,5462,248,5470,253,5470,254,5467,265,5467,265,5460,263,5438,258,5422,256,5420xe" filled="true" fillcolor="#808285" stroked="false">
                <v:path arrowok="t"/>
                <v:fill type="solid"/>
              </v:shape>
            </v:group>
            <v:group style="position:absolute;left:278;top:5410;width:57;height:108" coordorigin="278,5410" coordsize="57,108">
              <v:shape style="position:absolute;left:278;top:5410;width:57;height:108" coordorigin="278,5410" coordsize="57,108" path="m317,5410l306,5410,293,5413,284,5423,279,5440,278,5464,279,5488,284,5505,293,5515,307,5518,320,5515,326,5508,307,5508,298,5505,293,5497,291,5483,290,5464,291,5444,293,5431,298,5423,306,5420,327,5420,324,5415,317,5410xe" filled="true" fillcolor="#808285" stroked="false">
                <v:path arrowok="t"/>
                <v:fill type="solid"/>
              </v:shape>
              <v:shape style="position:absolute;left:278;top:5410;width:57;height:108" coordorigin="278,5410" coordsize="57,108" path="m327,5420l306,5420,315,5423,320,5431,320,5431,322,5445,323,5464,322,5483,320,5497,315,5505,307,5508,326,5508,329,5505,333,5488,335,5464,335,5451,334,5440,332,5431,329,5424,327,5420xe" filled="true" fillcolor="#808285" stroked="false">
                <v:path arrowok="t"/>
                <v:fill type="solid"/>
              </v:shape>
            </v:group>
            <v:group style="position:absolute;left:143;top:5975;width:34;height:106" coordorigin="143,5975" coordsize="34,106">
              <v:shape style="position:absolute;left:143;top:5975;width:34;height:106" coordorigin="143,5975" coordsize="34,106" path="m176,5975l167,5975,166,5989,159,5995,143,5995,143,6004,165,6004,165,6081,176,6081,176,5975xe" filled="true" fillcolor="#808285" stroked="false">
                <v:path arrowok="t"/>
                <v:fill type="solid"/>
              </v:shape>
            </v:group>
            <v:group style="position:absolute;left:208;top:5975;width:57;height:109" coordorigin="208,5975" coordsize="57,109">
              <v:shape style="position:absolute;left:208;top:5975;width:57;height:109" coordorigin="208,5975" coordsize="57,109" path="m252,5975l221,5975,212,5985,212,6014,217,6022,227,6024,215,6026,208,6036,208,6052,210,6065,216,6075,225,6081,237,6083,249,6081,258,6075,258,6073,226,6073,220,6065,220,6037,226,6029,261,6029,259,6027,247,6024,257,6021,258,6019,228,6019,223,6013,223,5991,228,5985,262,5985,252,5975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1,6029l248,6029,253,6036,253,6065,247,6073,258,6073,263,6064,265,6050,265,6035,261,6029xe" filled="true" fillcolor="#808285" stroked="false">
                <v:path arrowok="t"/>
                <v:fill type="solid"/>
              </v:shape>
              <v:shape style="position:absolute;left:208;top:5975;width:57;height:109" coordorigin="208,5975" coordsize="57,109" path="m262,5985l245,5985,251,5991,251,6013,246,6019,258,6019,262,6014,262,5985xe" filled="true" fillcolor="#808285" stroked="false">
                <v:path arrowok="t"/>
                <v:fill type="solid"/>
              </v:shape>
            </v:group>
            <v:group style="position:absolute;left:278;top:5975;width:57;height:108" coordorigin="278,5975" coordsize="57,108">
              <v:shape style="position:absolute;left:278;top:5975;width:57;height:108" coordorigin="278,5975" coordsize="57,108" path="m317,5975l306,5975,293,5979,284,5989,279,6005,278,6029,279,6053,284,6070,293,6080,307,6083,320,6080,326,6073,307,6073,298,6070,293,6062,291,6049,290,6029,291,6010,293,5996,298,5988,306,5986,327,5986,324,5980,317,5975xe" filled="true" fillcolor="#808285" stroked="false">
                <v:path arrowok="t"/>
                <v:fill type="solid"/>
              </v:shape>
              <v:shape style="position:absolute;left:278;top:5975;width:57;height:108" coordorigin="278,5975" coordsize="57,108" path="m327,5986l306,5986,315,5988,320,5996,320,5996,322,6010,323,6029,322,6048,320,6062,315,6070,307,6073,326,6073,329,6070,333,6053,335,6029,335,6016,334,6005,332,5996,329,5989,327,5986xe" filled="true" fillcolor="#808285" stroked="false">
                <v:path arrowok="t"/>
                <v:fill type="solid"/>
              </v:shape>
            </v:group>
            <v:group style="position:absolute;left:143;top:6540;width:34;height:106" coordorigin="143,6540" coordsize="34,106">
              <v:shape style="position:absolute;left:143;top:6540;width:34;height:106" coordorigin="143,6540" coordsize="34,106" path="m176,6540l167,6540,166,6554,159,6560,143,6560,143,6569,165,6569,165,6646,176,6646,176,6540xe" filled="true" fillcolor="#808285" stroked="false">
                <v:path arrowok="t"/>
                <v:fill type="solid"/>
              </v:shape>
            </v:group>
            <v:group style="position:absolute;left:208;top:6542;width:58;height:105" coordorigin="208,6542" coordsize="58,105">
              <v:shape style="position:absolute;left:208;top:6542;width:58;height:105" coordorigin="208,6542" coordsize="58,105" path="m265,6542l208,6542,208,6554,255,6554,241,6574,231,6597,223,6621,218,6646,231,6646,235,6621,242,6596,252,6574,265,6552,265,6542xe" filled="true" fillcolor="#808285" stroked="false">
                <v:path arrowok="t"/>
                <v:fill type="solid"/>
              </v:shape>
            </v:group>
            <v:group style="position:absolute;left:278;top:6541;width:57;height:108" coordorigin="278,6541" coordsize="57,108">
              <v:shape style="position:absolute;left:278;top:6541;width:57;height:108" coordorigin="278,6541" coordsize="57,108" path="m317,6541l306,6541,293,6544,284,6554,279,6571,278,6594,279,6618,284,6635,293,6645,307,6649,320,6645,326,6638,307,6638,298,6636,293,6628,291,6614,290,6594,291,6575,293,6561,298,6553,306,6551,327,6551,324,6545,317,6541xe" filled="true" fillcolor="#808285" stroked="false">
                <v:path arrowok="t"/>
                <v:fill type="solid"/>
              </v:shape>
              <v:shape style="position:absolute;left:278;top:6541;width:57;height:108" coordorigin="278,6541" coordsize="57,108" path="m327,6551l306,6551,315,6553,320,6561,320,6562,322,6575,323,6594,322,6614,320,6627,315,6636,307,6638,326,6638,329,6635,333,6618,335,6594,335,6582,334,6571,332,6562,329,6554,327,6551xe" filled="true" fillcolor="#808285" stroked="false">
                <v:path arrowok="t"/>
                <v:fill type="solid"/>
              </v:shape>
            </v:group>
            <v:group style="position:absolute;left:143;top:7106;width:34;height:106" coordorigin="143,7106" coordsize="34,106">
              <v:shape style="position:absolute;left:143;top:7106;width:34;height:106" coordorigin="143,7106" coordsize="34,106" path="m176,7106l167,7106,166,7119,159,7125,143,7125,143,7134,165,7134,165,7212,176,7212,176,7106xe" filled="true" fillcolor="#808285" stroked="false">
                <v:path arrowok="t"/>
                <v:fill type="solid"/>
              </v:shape>
            </v:group>
            <v:group style="position:absolute;left:208;top:7106;width:58;height:109" coordorigin="208,7106" coordsize="58,109">
              <v:shape style="position:absolute;left:208;top:7106;width:58;height:109" coordorigin="208,7106" coordsize="58,109" path="m254,7106l239,7106,225,7109,215,7120,210,7138,208,7163,210,7186,215,7201,224,7211,238,7214,250,7211,258,7204,259,7204,227,7204,221,7195,221,7162,224,7157,219,7157,221,7139,224,7126,230,7118,238,7116,263,7116,263,7115,254,7106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0,7154l248,7154,254,7162,254,7195,248,7204,259,7204,264,7193,266,7177,264,7163,260,715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39,7144l230,7144,223,7149,219,7157,224,7157,226,7154,260,7154,259,7153,250,7146,239,7144xe" filled="true" fillcolor="#808285" stroked="false">
                <v:path arrowok="t"/>
                <v:fill type="solid"/>
              </v:shape>
              <v:shape style="position:absolute;left:208;top:7106;width:58;height:109" coordorigin="208,7106" coordsize="58,109" path="m263,7116l246,7116,252,7121,252,7131,263,7131,263,7116xe" filled="true" fillcolor="#808285" stroked="false">
                <v:path arrowok="t"/>
                <v:fill type="solid"/>
              </v:shape>
            </v:group>
            <v:group style="position:absolute;left:278;top:7106;width:57;height:108" coordorigin="278,7106" coordsize="57,108">
              <v:shape style="position:absolute;left:278;top:7106;width:57;height:108" coordorigin="278,7106" coordsize="57,108" path="m317,7106l306,7106,293,7109,284,7119,279,7136,278,7160,279,7184,284,7200,293,7210,307,7214,320,7210,326,7203,307,7203,298,7201,293,7193,291,7179,290,7159,291,7140,293,7126,298,7119,306,7116,327,7116,324,7110,317,7106xe" filled="true" fillcolor="#808285" stroked="false">
                <v:path arrowok="t"/>
                <v:fill type="solid"/>
              </v:shape>
              <v:shape style="position:absolute;left:278;top:7106;width:57;height:108" coordorigin="278,7106" coordsize="57,108" path="m327,7116l306,7116,315,7119,320,7126,320,7127,322,7140,323,7160,322,7179,320,7193,315,7201,307,7203,326,7203,329,7200,333,7184,335,7160,335,7147,334,7136,332,7127,329,7120,327,7116xe" filled="true" fillcolor="#808285" stroked="false">
                <v:path arrowok="t"/>
                <v:fill type="solid"/>
              </v:shape>
            </v:group>
            <v:group style="position:absolute;left:143;top:7671;width:34;height:106" coordorigin="143,7671" coordsize="34,106">
              <v:shape style="position:absolute;left:143;top:7671;width:34;height:106" coordorigin="143,7671" coordsize="34,106" path="m176,7671l167,7671,166,7684,159,7690,143,7690,143,7699,165,7699,165,7777,176,7777,176,7671xe" filled="true" fillcolor="#808285" stroked="false">
                <v:path arrowok="t"/>
                <v:fill type="solid"/>
              </v:shape>
            </v:group>
            <v:group style="position:absolute;left:208;top:7673;width:57;height:107" coordorigin="208,7673" coordsize="57,107">
              <v:shape style="position:absolute;left:208;top:7673;width:57;height:107" coordorigin="208,7673" coordsize="57,107" path="m219,7749l208,7749,210,7762,215,7771,223,7777,235,7779,247,7776,256,7769,257,7769,225,7769,219,7762,219,7749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58,7718l246,7718,252,7726,252,7760,246,7769,257,7769,262,7757,264,7741,262,7727,258,7718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60,7673l216,7673,210,7726,210,7727,220,7728,222,7722,227,7718,258,7718,257,7716,255,7715,221,7715,225,7683,260,7683,260,7673xe" filled="true" fillcolor="#808285" stroked="false">
                <v:path arrowok="t"/>
                <v:fill type="solid"/>
              </v:shape>
              <v:shape style="position:absolute;left:208;top:7673;width:57;height:107" coordorigin="208,7673" coordsize="57,107" path="m238,7707l229,7707,223,7710,221,7715,255,7715,248,7709,238,7707xe" filled="true" fillcolor="#808285" stroked="false">
                <v:path arrowok="t"/>
                <v:fill type="solid"/>
              </v:shape>
            </v:group>
            <v:group style="position:absolute;left:278;top:7671;width:57;height:108" coordorigin="278,7671" coordsize="57,108">
              <v:shape style="position:absolute;left:278;top:7671;width:57;height:108" coordorigin="278,7671" coordsize="57,108" path="m317,7671l306,7671,293,7674,284,7684,279,7701,278,7725,279,7749,284,7766,293,7776,307,7779,320,7776,326,7769,307,7769,298,7766,293,7758,291,7744,290,7724,291,7705,293,7692,298,7684,306,7681,327,7681,324,7675,317,7671xe" filled="true" fillcolor="#808285" stroked="false">
                <v:path arrowok="t"/>
                <v:fill type="solid"/>
              </v:shape>
              <v:shape style="position:absolute;left:278;top:7671;width:57;height:108" coordorigin="278,7671" coordsize="57,108" path="m327,7681l306,7681,315,7684,320,7692,320,7692,322,7705,323,7725,322,7744,320,7758,315,7766,307,7769,326,7769,329,7766,333,7749,335,7725,335,7712,334,7701,332,7692,329,7685,327,7681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10pt;margin-top:406.959778pt;width:22.25pt;height:23pt;mso-position-horizontal-relative:page;mso-position-vertical-relative:page;z-index:-117928" coordorigin="106,8139" coordsize="445,460">
            <v:group style="position:absolute;left:397;top:8143;width:143;height:2" coordorigin="397,8143" coordsize="143,2">
              <v:shape style="position:absolute;left:397;top:8143;width:143;height:2" coordorigin="397,8143" coordsize="143,0" path="m540,8143l397,8143e" filled="false" stroked="true" strokeweight=".4129pt" strokecolor="#9d9fa2">
                <v:path arrowok="t"/>
              </v:shape>
            </v:group>
            <v:group style="position:absolute;left:118;top:8200;width:422;height:2" coordorigin="118,8200" coordsize="422,2">
              <v:shape style="position:absolute;left:118;top:8200;width:422;height:2" coordorigin="118,8200" coordsize="422,0" path="m540,8200l118,8200e" filled="false" stroked="true" strokeweight="1.1292pt" strokecolor="#9d9fa2">
                <v:path arrowok="t"/>
              </v:shape>
            </v:group>
            <v:group style="position:absolute;left:397;top:8256;width:143;height:2" coordorigin="397,8256" coordsize="143,2">
              <v:shape style="position:absolute;left:397;top:8256;width:143;height:2" coordorigin="397,8256" coordsize="143,0" path="m540,8256l397,8256e" filled="false" stroked="true" strokeweight=".4129pt" strokecolor="#9d9fa2">
                <v:path arrowok="t"/>
              </v:shape>
            </v:group>
            <v:group style="position:absolute;left:397;top:8313;width:143;height:2" coordorigin="397,8313" coordsize="143,2">
              <v:shape style="position:absolute;left:397;top:8313;width:143;height:2" coordorigin="397,8313" coordsize="143,0" path="m540,8313l397,8313e" filled="false" stroked="true" strokeweight=".4129pt" strokecolor="#9d9fa2">
                <v:path arrowok="t"/>
              </v:shape>
            </v:group>
            <v:group style="position:absolute;left:397;top:8369;width:143;height:2" coordorigin="397,8369" coordsize="143,2">
              <v:shape style="position:absolute;left:397;top:8369;width:143;height:2" coordorigin="397,8369" coordsize="143,0" path="m540,8369l397,8369e" filled="false" stroked="true" strokeweight=".4129pt" strokecolor="#9d9fa2">
                <v:path arrowok="t"/>
              </v:shape>
            </v:group>
            <v:group style="position:absolute;left:397;top:8426;width:143;height:2" coordorigin="397,8426" coordsize="143,2">
              <v:shape style="position:absolute;left:397;top:8426;width:143;height:2" coordorigin="397,8426" coordsize="143,0" path="m540,8426l397,8426e" filled="false" stroked="true" strokeweight=".4129pt" strokecolor="#9d9fa2">
                <v:path arrowok="t"/>
              </v:shape>
            </v:group>
            <v:group style="position:absolute;left:281;top:8482;width:259;height:2" coordorigin="281,8482" coordsize="259,2">
              <v:shape style="position:absolute;left:281;top:8482;width:259;height:2" coordorigin="281,8482" coordsize="259,0" path="m540,8482l281,8482e" filled="false" stroked="true" strokeweight=".4129pt" strokecolor="#9d9fa2">
                <v:path arrowok="t"/>
              </v:shape>
            </v:group>
            <v:group style="position:absolute;left:397;top:8539;width:143;height:2" coordorigin="397,8539" coordsize="143,2">
              <v:shape style="position:absolute;left:397;top:8539;width:143;height:2" coordorigin="397,8539" coordsize="143,0" path="m540,8539l397,8539e" filled="false" stroked="true" strokeweight=".4129pt" strokecolor="#9d9fa2">
                <v:path arrowok="t"/>
              </v:shape>
            </v:group>
            <v:group style="position:absolute;left:397;top:8595;width:143;height:2" coordorigin="397,8595" coordsize="143,2">
              <v:shape style="position:absolute;left:397;top:8595;width:143;height:2" coordorigin="397,8595" coordsize="143,0" path="m540,8595l397,8595e" filled="false" stroked="true" strokeweight=".4129pt" strokecolor="#9d9fa2">
                <v:path arrowok="t"/>
              </v:shape>
            </v:group>
            <v:group style="position:absolute;left:143;top:8236;width:34;height:106" coordorigin="143,8236" coordsize="34,106">
              <v:shape style="position:absolute;left:143;top:8236;width:34;height:106" coordorigin="143,8236" coordsize="34,106" path="m176,8236l167,8236,166,8249,159,8256,143,8256,143,8265,165,8265,165,8342,176,8342,176,8236xe" filled="true" fillcolor="#808285" stroked="false">
                <v:path arrowok="t"/>
                <v:fill type="solid"/>
              </v:shape>
            </v:group>
            <v:group style="position:absolute;left:206;top:8236;width:60;height:106" coordorigin="206,8236" coordsize="60,106">
              <v:shape style="position:absolute;left:206;top:8236;width:60;height:106" coordorigin="206,8236" coordsize="60,106" path="m255,8315l244,8315,244,8342,255,8342,255,8315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36l245,8236,206,8305,206,8315,265,8315,265,8305,216,8305,246,8251,255,8251,255,8236xe" filled="true" fillcolor="#808285" stroked="false">
                <v:path arrowok="t"/>
                <v:fill type="solid"/>
              </v:shape>
              <v:shape style="position:absolute;left:206;top:8236;width:60;height:106" coordorigin="206,8236" coordsize="60,106" path="m255,8251l246,8251,244,8305,255,8305,255,8251xe" filled="true" fillcolor="#808285" stroked="false">
                <v:path arrowok="t"/>
                <v:fill type="solid"/>
              </v:shape>
            </v:group>
            <v:group style="position:absolute;left:278;top:8236;width:57;height:108" coordorigin="278,8236" coordsize="57,108">
              <v:shape style="position:absolute;left:278;top:8236;width:57;height:108" coordorigin="278,8236" coordsize="57,108" path="m317,8236l306,8236,293,8239,284,8249,279,8266,278,8290,279,8314,284,8331,293,8341,307,8344,320,8341,326,8334,307,8334,298,8331,293,8323,291,8309,290,8290,291,8270,293,8257,298,8249,306,8246,327,8246,324,8241,317,8236xe" filled="true" fillcolor="#808285" stroked="false">
                <v:path arrowok="t"/>
                <v:fill type="solid"/>
              </v:shape>
              <v:shape style="position:absolute;left:278;top:8236;width:57;height:108" coordorigin="278,8236" coordsize="57,108" path="m327,8246l306,8246,315,8249,320,8257,320,8257,322,8271,323,8290,322,8309,320,8323,315,8331,307,8334,326,8334,329,8331,333,8314,335,8290,335,8277,334,8266,332,8257,329,8250,327,824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1474pt;margin-top:437.653625pt;width:22.4pt;height:177.4pt;mso-position-horizontal-relative:page;mso-position-vertical-relative:page;z-index:-117904" coordorigin="103,8753" coordsize="448,3548">
            <v:group style="position:absolute;left:118;top:8764;width:422;height:2" coordorigin="118,8764" coordsize="422,2">
              <v:shape style="position:absolute;left:118;top:8764;width:422;height:2" coordorigin="118,8764" coordsize="422,0" path="m540,8764l118,8764e" filled="false" stroked="true" strokeweight="1.1292pt" strokecolor="#9d9fa2">
                <v:path arrowok="t"/>
              </v:shape>
            </v:group>
            <v:group style="position:absolute;left:397;top:8821;width:143;height:2" coordorigin="397,8821" coordsize="143,2">
              <v:shape style="position:absolute;left:397;top:8821;width:143;height:2" coordorigin="397,8821" coordsize="143,0" path="m540,8821l397,8821e" filled="false" stroked="true" strokeweight=".4129pt" strokecolor="#9d9fa2">
                <v:path arrowok="t"/>
              </v:shape>
            </v:group>
            <v:group style="position:absolute;left:397;top:8877;width:143;height:2" coordorigin="397,8877" coordsize="143,2">
              <v:shape style="position:absolute;left:397;top:8877;width:143;height:2" coordorigin="397,8877" coordsize="143,0" path="m540,8877l397,8877e" filled="false" stroked="true" strokeweight=".4129pt" strokecolor="#9d9fa2">
                <v:path arrowok="t"/>
              </v:shape>
            </v:group>
            <v:group style="position:absolute;left:397;top:8934;width:143;height:2" coordorigin="397,8934" coordsize="143,2">
              <v:shape style="position:absolute;left:397;top:8934;width:143;height:2" coordorigin="397,8934" coordsize="143,0" path="m540,8934l397,8934e" filled="false" stroked="true" strokeweight=".4129pt" strokecolor="#9d9fa2">
                <v:path arrowok="t"/>
              </v:shape>
            </v:group>
            <v:group style="position:absolute;left:397;top:8990;width:143;height:2" coordorigin="397,8990" coordsize="143,2">
              <v:shape style="position:absolute;left:397;top:8990;width:143;height:2" coordorigin="397,8990" coordsize="143,0" path="m540,8990l397,8990e" filled="false" stroked="true" strokeweight=".4129pt" strokecolor="#9d9fa2">
                <v:path arrowok="t"/>
              </v:shape>
            </v:group>
            <v:group style="position:absolute;left:286;top:9047;width:254;height:2" coordorigin="286,9047" coordsize="254,2">
              <v:shape style="position:absolute;left:286;top:9047;width:254;height:2" coordorigin="286,9047" coordsize="254,0" path="m540,9047l286,9047e" filled="false" stroked="true" strokeweight=".4129pt" strokecolor="#9d9fa2">
                <v:path arrowok="t"/>
              </v:shape>
            </v:group>
            <v:group style="position:absolute;left:397;top:9103;width:143;height:2" coordorigin="397,9103" coordsize="143,2">
              <v:shape style="position:absolute;left:397;top:9103;width:143;height:2" coordorigin="397,9103" coordsize="143,0" path="m540,9103l397,9103e" filled="false" stroked="true" strokeweight=".4129pt" strokecolor="#9d9fa2">
                <v:path arrowok="t"/>
              </v:shape>
            </v:group>
            <v:group style="position:absolute;left:397;top:9160;width:143;height:2" coordorigin="397,9160" coordsize="143,2">
              <v:shape style="position:absolute;left:397;top:9160;width:143;height:2" coordorigin="397,9160" coordsize="143,0" path="m540,9160l397,9160e" filled="false" stroked="true" strokeweight=".4129pt" strokecolor="#9d9fa2">
                <v:path arrowok="t"/>
              </v:shape>
            </v:group>
            <v:group style="position:absolute;left:397;top:9216;width:143;height:2" coordorigin="397,9216" coordsize="143,2">
              <v:shape style="position:absolute;left:397;top:9216;width:143;height:2" coordorigin="397,9216" coordsize="143,0" path="m540,9216l397,9216e" filled="false" stroked="true" strokeweight=".4129pt" strokecolor="#9d9fa2">
                <v:path arrowok="t"/>
              </v:shape>
            </v:group>
            <v:group style="position:absolute;left:397;top:9272;width:143;height:2" coordorigin="397,9272" coordsize="143,2">
              <v:shape style="position:absolute;left:397;top:9272;width:143;height:2" coordorigin="397,9272" coordsize="143,0" path="m540,9272l397,9272e" filled="false" stroked="true" strokeweight=".4129pt" strokecolor="#9d9fa2">
                <v:path arrowok="t"/>
              </v:shape>
            </v:group>
            <v:group style="position:absolute;left:121;top:9329;width:419;height:2" coordorigin="121,9329" coordsize="419,2">
              <v:shape style="position:absolute;left:121;top:9329;width:419;height:2" coordorigin="121,9329" coordsize="419,0" path="m540,9329l121,9329e" filled="false" stroked="true" strokeweight="1.1292pt" strokecolor="#9d9fa2">
                <v:path arrowok="t"/>
              </v:shape>
            </v:group>
            <v:group style="position:absolute;left:397;top:9385;width:143;height:2" coordorigin="397,9385" coordsize="143,2">
              <v:shape style="position:absolute;left:397;top:9385;width:143;height:2" coordorigin="397,9385" coordsize="143,0" path="m540,9385l397,9385e" filled="false" stroked="true" strokeweight=".4129pt" strokecolor="#9d9fa2">
                <v:path arrowok="t"/>
              </v:shape>
            </v:group>
            <v:group style="position:absolute;left:397;top:9442;width:143;height:2" coordorigin="397,9442" coordsize="143,2">
              <v:shape style="position:absolute;left:397;top:9442;width:143;height:2" coordorigin="397,9442" coordsize="143,0" path="m540,9442l397,9442e" filled="false" stroked="true" strokeweight=".4129pt" strokecolor="#9d9fa2">
                <v:path arrowok="t"/>
              </v:shape>
            </v:group>
            <v:group style="position:absolute;left:397;top:9498;width:143;height:2" coordorigin="397,9498" coordsize="143,2">
              <v:shape style="position:absolute;left:397;top:9498;width:143;height:2" coordorigin="397,9498" coordsize="143,0" path="m540,9498l397,9498e" filled="false" stroked="true" strokeweight=".4129pt" strokecolor="#9d9fa2">
                <v:path arrowok="t"/>
              </v:shape>
            </v:group>
            <v:group style="position:absolute;left:397;top:9555;width:143;height:2" coordorigin="397,9555" coordsize="143,2">
              <v:shape style="position:absolute;left:397;top:9555;width:143;height:2" coordorigin="397,9555" coordsize="143,0" path="m540,9555l397,9555e" filled="false" stroked="true" strokeweight=".4129pt" strokecolor="#9d9fa2">
                <v:path arrowok="t"/>
              </v:shape>
            </v:group>
            <v:group style="position:absolute;left:281;top:9611;width:259;height:2" coordorigin="281,9611" coordsize="259,2">
              <v:shape style="position:absolute;left:281;top:9611;width:259;height:2" coordorigin="281,9611" coordsize="259,0" path="m540,9611l281,9611e" filled="false" stroked="true" strokeweight=".4129pt" strokecolor="#9d9fa2">
                <v:path arrowok="t"/>
              </v:shape>
            </v:group>
            <v:group style="position:absolute;left:397;top:9668;width:143;height:2" coordorigin="397,9668" coordsize="143,2">
              <v:shape style="position:absolute;left:397;top:9668;width:143;height:2" coordorigin="397,9668" coordsize="143,0" path="m540,9668l397,9668e" filled="false" stroked="true" strokeweight=".4129pt" strokecolor="#9d9fa2">
                <v:path arrowok="t"/>
              </v:shape>
            </v:group>
            <v:group style="position:absolute;left:397;top:9724;width:143;height:2" coordorigin="397,9724" coordsize="143,2">
              <v:shape style="position:absolute;left:397;top:9724;width:143;height:2" coordorigin="397,9724" coordsize="143,0" path="m540,9724l397,9724e" filled="false" stroked="true" strokeweight=".4129pt" strokecolor="#9d9fa2">
                <v:path arrowok="t"/>
              </v:shape>
            </v:group>
            <v:group style="position:absolute;left:397;top:9781;width:143;height:2" coordorigin="397,9781" coordsize="143,2">
              <v:shape style="position:absolute;left:397;top:9781;width:143;height:2" coordorigin="397,9781" coordsize="143,0" path="m540,9781l397,9781e" filled="false" stroked="true" strokeweight=".4129pt" strokecolor="#9d9fa2">
                <v:path arrowok="t"/>
              </v:shape>
            </v:group>
            <v:group style="position:absolute;left:397;top:9837;width:143;height:2" coordorigin="397,9837" coordsize="143,2">
              <v:shape style="position:absolute;left:397;top:9837;width:143;height:2" coordorigin="397,9837" coordsize="143,0" path="m540,9837l397,9837e" filled="false" stroked="true" strokeweight=".4129pt" strokecolor="#9d9fa2">
                <v:path arrowok="t"/>
              </v:shape>
            </v:group>
            <v:group style="position:absolute;left:118;top:9894;width:422;height:2" coordorigin="118,9894" coordsize="422,2">
              <v:shape style="position:absolute;left:118;top:9894;width:422;height:2" coordorigin="118,9894" coordsize="422,0" path="m540,9894l118,9894e" filled="false" stroked="true" strokeweight="1.1292pt" strokecolor="#9d9fa2">
                <v:path arrowok="t"/>
              </v:shape>
            </v:group>
            <v:group style="position:absolute;left:397;top:9950;width:143;height:2" coordorigin="397,9950" coordsize="143,2">
              <v:shape style="position:absolute;left:397;top:9950;width:143;height:2" coordorigin="397,9950" coordsize="143,0" path="m540,9950l397,9950e" filled="false" stroked="true" strokeweight=".4129pt" strokecolor="#9d9fa2">
                <v:path arrowok="t"/>
              </v:shape>
            </v:group>
            <v:group style="position:absolute;left:397;top:10006;width:143;height:2" coordorigin="397,10006" coordsize="143,2">
              <v:shape style="position:absolute;left:397;top:10006;width:143;height:2" coordorigin="397,10006" coordsize="143,0" path="m540,10006l397,10006e" filled="false" stroked="true" strokeweight=".4129pt" strokecolor="#9d9fa2">
                <v:path arrowok="t"/>
              </v:shape>
            </v:group>
            <v:group style="position:absolute;left:397;top:10063;width:143;height:2" coordorigin="397,10063" coordsize="143,2">
              <v:shape style="position:absolute;left:397;top:10063;width:143;height:2" coordorigin="397,10063" coordsize="143,0" path="m540,10063l397,10063e" filled="false" stroked="true" strokeweight=".4129pt" strokecolor="#9d9fa2">
                <v:path arrowok="t"/>
              </v:shape>
            </v:group>
            <v:group style="position:absolute;left:397;top:10119;width:143;height:2" coordorigin="397,10119" coordsize="143,2">
              <v:shape style="position:absolute;left:397;top:10119;width:143;height:2" coordorigin="397,10119" coordsize="143,0" path="m540,10119l397,10119e" filled="false" stroked="true" strokeweight=".4129pt" strokecolor="#9d9fa2">
                <v:path arrowok="t"/>
              </v:shape>
            </v:group>
            <v:group style="position:absolute;left:286;top:10176;width:254;height:2" coordorigin="286,10176" coordsize="254,2">
              <v:shape style="position:absolute;left:286;top:10176;width:254;height:2" coordorigin="286,10176" coordsize="254,0" path="m540,10176l286,10176e" filled="false" stroked="true" strokeweight=".4129pt" strokecolor="#9d9fa2">
                <v:path arrowok="t"/>
              </v:shape>
            </v:group>
            <v:group style="position:absolute;left:397;top:10232;width:143;height:2" coordorigin="397,10232" coordsize="143,2">
              <v:shape style="position:absolute;left:397;top:10232;width:143;height:2" coordorigin="397,10232" coordsize="143,0" path="m540,10232l397,10232e" filled="false" stroked="true" strokeweight=".4129pt" strokecolor="#9d9fa2">
                <v:path arrowok="t"/>
              </v:shape>
            </v:group>
            <v:group style="position:absolute;left:397;top:10289;width:143;height:2" coordorigin="397,10289" coordsize="143,2">
              <v:shape style="position:absolute;left:397;top:10289;width:143;height:2" coordorigin="397,10289" coordsize="143,0" path="m540,10289l397,10289e" filled="false" stroked="true" strokeweight=".4129pt" strokecolor="#9d9fa2">
                <v:path arrowok="t"/>
              </v:shape>
            </v:group>
            <v:group style="position:absolute;left:397;top:10345;width:143;height:2" coordorigin="397,10345" coordsize="143,2">
              <v:shape style="position:absolute;left:397;top:10345;width:143;height:2" coordorigin="397,10345" coordsize="143,0" path="m540,10345l397,10345e" filled="false" stroked="true" strokeweight=".4129pt" strokecolor="#9d9fa2">
                <v:path arrowok="t"/>
              </v:shape>
            </v:group>
            <v:group style="position:absolute;left:397;top:10402;width:143;height:2" coordorigin="397,10402" coordsize="143,2">
              <v:shape style="position:absolute;left:397;top:10402;width:143;height:2" coordorigin="397,10402" coordsize="143,0" path="m540,10402l397,10402e" filled="false" stroked="true" strokeweight=".4129pt" strokecolor="#9d9fa2">
                <v:path arrowok="t"/>
              </v:shape>
            </v:group>
            <v:group style="position:absolute;left:118;top:10458;width:422;height:2" coordorigin="118,10458" coordsize="422,2">
              <v:shape style="position:absolute;left:118;top:10458;width:422;height:2" coordorigin="118,10458" coordsize="422,0" path="m540,10458l118,10458e" filled="false" stroked="true" strokeweight="1.1292pt" strokecolor="#9d9fa2">
                <v:path arrowok="t"/>
              </v:shape>
            </v:group>
            <v:group style="position:absolute;left:397;top:10515;width:143;height:2" coordorigin="397,10515" coordsize="143,2">
              <v:shape style="position:absolute;left:397;top:10515;width:143;height:2" coordorigin="397,10515" coordsize="143,0" path="m540,10515l397,10515e" filled="false" stroked="true" strokeweight=".4129pt" strokecolor="#9d9fa2">
                <v:path arrowok="t"/>
              </v:shape>
            </v:group>
            <v:group style="position:absolute;left:397;top:10571;width:143;height:2" coordorigin="397,10571" coordsize="143,2">
              <v:shape style="position:absolute;left:397;top:10571;width:143;height:2" coordorigin="397,10571" coordsize="143,0" path="m540,10571l397,10571e" filled="false" stroked="true" strokeweight=".4129pt" strokecolor="#9d9fa2">
                <v:path arrowok="t"/>
              </v:shape>
            </v:group>
            <v:group style="position:absolute;left:397;top:10627;width:143;height:2" coordorigin="397,10627" coordsize="143,2">
              <v:shape style="position:absolute;left:397;top:10627;width:143;height:2" coordorigin="397,10627" coordsize="143,0" path="m540,10627l397,10627e" filled="false" stroked="true" strokeweight=".4129pt" strokecolor="#9d9fa2">
                <v:path arrowok="t"/>
              </v:shape>
            </v:group>
            <v:group style="position:absolute;left:397;top:10684;width:143;height:2" coordorigin="397,10684" coordsize="143,2">
              <v:shape style="position:absolute;left:397;top:10684;width:143;height:2" coordorigin="397,10684" coordsize="143,0" path="m540,10684l397,10684e" filled="false" stroked="true" strokeweight=".4129pt" strokecolor="#9d9fa2">
                <v:path arrowok="t"/>
              </v:shape>
            </v:group>
            <v:group style="position:absolute;left:286;top:10740;width:254;height:2" coordorigin="286,10740" coordsize="254,2">
              <v:shape style="position:absolute;left:286;top:10740;width:254;height:2" coordorigin="286,10740" coordsize="254,0" path="m540,10740l286,10740e" filled="false" stroked="true" strokeweight=".4129pt" strokecolor="#9d9fa2">
                <v:path arrowok="t"/>
              </v:shape>
            </v:group>
            <v:group style="position:absolute;left:397;top:10797;width:143;height:2" coordorigin="397,10797" coordsize="143,2">
              <v:shape style="position:absolute;left:397;top:10797;width:143;height:2" coordorigin="397,10797" coordsize="143,0" path="m540,10797l397,10797e" filled="false" stroked="true" strokeweight=".4129pt" strokecolor="#9d9fa2">
                <v:path arrowok="t"/>
              </v:shape>
            </v:group>
            <v:group style="position:absolute;left:397;top:10853;width:143;height:2" coordorigin="397,10853" coordsize="143,2">
              <v:shape style="position:absolute;left:397;top:10853;width:143;height:2" coordorigin="397,10853" coordsize="143,0" path="m540,10853l397,10853e" filled="false" stroked="true" strokeweight=".4129pt" strokecolor="#9d9fa2">
                <v:path arrowok="t"/>
              </v:shape>
            </v:group>
            <v:group style="position:absolute;left:397;top:10910;width:143;height:2" coordorigin="397,10910" coordsize="143,2">
              <v:shape style="position:absolute;left:397;top:10910;width:143;height:2" coordorigin="397,10910" coordsize="143,0" path="m540,10910l397,10910e" filled="false" stroked="true" strokeweight=".4129pt" strokecolor="#9d9fa2">
                <v:path arrowok="t"/>
              </v:shape>
            </v:group>
            <v:group style="position:absolute;left:397;top:10966;width:143;height:2" coordorigin="397,10966" coordsize="143,2">
              <v:shape style="position:absolute;left:397;top:10966;width:143;height:2" coordorigin="397,10966" coordsize="143,0" path="m540,10966l397,10966e" filled="false" stroked="true" strokeweight=".4129pt" strokecolor="#9d9fa2">
                <v:path arrowok="t"/>
              </v:shape>
            </v:group>
            <v:group style="position:absolute;left:114;top:11023;width:426;height:2" coordorigin="114,11023" coordsize="426,2">
              <v:shape style="position:absolute;left:114;top:11023;width:426;height:2" coordorigin="114,11023" coordsize="426,0" path="m540,11023l114,11023e" filled="false" stroked="true" strokeweight="1.1292pt" strokecolor="#9d9fa2">
                <v:path arrowok="t"/>
              </v:shape>
            </v:group>
            <v:group style="position:absolute;left:397;top:11079;width:143;height:2" coordorigin="397,11079" coordsize="143,2">
              <v:shape style="position:absolute;left:397;top:11079;width:143;height:2" coordorigin="397,11079" coordsize="143,0" path="m540,11079l397,11079e" filled="false" stroked="true" strokeweight=".4129pt" strokecolor="#9d9fa2">
                <v:path arrowok="t"/>
              </v:shape>
            </v:group>
            <v:group style="position:absolute;left:397;top:11136;width:143;height:2" coordorigin="397,11136" coordsize="143,2">
              <v:shape style="position:absolute;left:397;top:11136;width:143;height:2" coordorigin="397,11136" coordsize="143,0" path="m540,11136l397,11136e" filled="false" stroked="true" strokeweight=".4129pt" strokecolor="#9d9fa2">
                <v:path arrowok="t"/>
              </v:shape>
            </v:group>
            <v:group style="position:absolute;left:397;top:11192;width:143;height:2" coordorigin="397,11192" coordsize="143,2">
              <v:shape style="position:absolute;left:397;top:11192;width:143;height:2" coordorigin="397,11192" coordsize="143,0" path="m540,11192l397,11192e" filled="false" stroked="true" strokeweight=".4129pt" strokecolor="#9d9fa2">
                <v:path arrowok="t"/>
              </v:shape>
            </v:group>
            <v:group style="position:absolute;left:397;top:11249;width:143;height:2" coordorigin="397,11249" coordsize="143,2">
              <v:shape style="position:absolute;left:397;top:11249;width:143;height:2" coordorigin="397,11249" coordsize="143,0" path="m540,11249l397,11249e" filled="false" stroked="true" strokeweight=".4129pt" strokecolor="#9d9fa2">
                <v:path arrowok="t"/>
              </v:shape>
            </v:group>
            <v:group style="position:absolute;left:291;top:11305;width:249;height:2" coordorigin="291,11305" coordsize="249,2">
              <v:shape style="position:absolute;left:291;top:11305;width:249;height:2" coordorigin="291,11305" coordsize="249,0" path="m540,11305l291,11305e" filled="false" stroked="true" strokeweight=".4129pt" strokecolor="#9d9fa2">
                <v:path arrowok="t"/>
              </v:shape>
            </v:group>
            <v:group style="position:absolute;left:397;top:11361;width:143;height:2" coordorigin="397,11361" coordsize="143,2">
              <v:shape style="position:absolute;left:397;top:11361;width:143;height:2" coordorigin="397,11361" coordsize="143,0" path="m540,11361l397,11361e" filled="false" stroked="true" strokeweight=".4129pt" strokecolor="#9d9fa2">
                <v:path arrowok="t"/>
              </v:shape>
            </v:group>
            <v:group style="position:absolute;left:397;top:11418;width:143;height:2" coordorigin="397,11418" coordsize="143,2">
              <v:shape style="position:absolute;left:397;top:11418;width:143;height:2" coordorigin="397,11418" coordsize="143,0" path="m540,11418l397,11418e" filled="false" stroked="true" strokeweight=".4129pt" strokecolor="#9d9fa2">
                <v:path arrowok="t"/>
              </v:shape>
            </v:group>
            <v:group style="position:absolute;left:397;top:11474;width:143;height:2" coordorigin="397,11474" coordsize="143,2">
              <v:shape style="position:absolute;left:397;top:11474;width:143;height:2" coordorigin="397,11474" coordsize="143,0" path="m540,11474l397,11474e" filled="false" stroked="true" strokeweight=".4129pt" strokecolor="#9d9fa2">
                <v:path arrowok="t"/>
              </v:shape>
            </v:group>
            <v:group style="position:absolute;left:397;top:11531;width:143;height:2" coordorigin="397,11531" coordsize="143,2">
              <v:shape style="position:absolute;left:397;top:11531;width:143;height:2" coordorigin="397,11531" coordsize="143,0" path="m540,11531l397,11531e" filled="false" stroked="true" strokeweight=".4129pt" strokecolor="#9d9fa2">
                <v:path arrowok="t"/>
              </v:shape>
            </v:group>
            <v:group style="position:absolute;left:121;top:11587;width:419;height:2" coordorigin="121,11587" coordsize="419,2">
              <v:shape style="position:absolute;left:121;top:11587;width:419;height:2" coordorigin="121,11587" coordsize="419,0" path="m540,11587l121,11587e" filled="false" stroked="true" strokeweight="1.1292pt" strokecolor="#9d9fa2">
                <v:path arrowok="t"/>
              </v:shape>
            </v:group>
            <v:group style="position:absolute;left:397;top:11644;width:143;height:2" coordorigin="397,11644" coordsize="143,2">
              <v:shape style="position:absolute;left:397;top:11644;width:143;height:2" coordorigin="397,11644" coordsize="143,0" path="m540,11644l397,11644e" filled="false" stroked="true" strokeweight=".4129pt" strokecolor="#9d9fa2">
                <v:path arrowok="t"/>
              </v:shape>
            </v:group>
            <v:group style="position:absolute;left:397;top:11700;width:143;height:2" coordorigin="397,11700" coordsize="143,2">
              <v:shape style="position:absolute;left:397;top:11700;width:143;height:2" coordorigin="397,11700" coordsize="143,0" path="m540,11700l397,11700e" filled="false" stroked="true" strokeweight=".4129pt" strokecolor="#9d9fa2">
                <v:path arrowok="t"/>
              </v:shape>
            </v:group>
            <v:group style="position:absolute;left:397;top:11757;width:143;height:2" coordorigin="397,11757" coordsize="143,2">
              <v:shape style="position:absolute;left:397;top:11757;width:143;height:2" coordorigin="397,11757" coordsize="143,0" path="m540,11757l397,11757e" filled="false" stroked="true" strokeweight=".4129pt" strokecolor="#9d9fa2">
                <v:path arrowok="t"/>
              </v:shape>
            </v:group>
            <v:group style="position:absolute;left:397;top:11813;width:143;height:2" coordorigin="397,11813" coordsize="143,2">
              <v:shape style="position:absolute;left:397;top:11813;width:143;height:2" coordorigin="397,11813" coordsize="143,0" path="m540,11813l397,11813e" filled="false" stroked="true" strokeweight=".4129pt" strokecolor="#9d9fa2">
                <v:path arrowok="t"/>
              </v:shape>
            </v:group>
            <v:group style="position:absolute;left:276;top:11870;width:264;height:2" coordorigin="276,11870" coordsize="264,2">
              <v:shape style="position:absolute;left:276;top:11870;width:264;height:2" coordorigin="276,11870" coordsize="264,0" path="m540,11870l276,11870e" filled="false" stroked="true" strokeweight=".4129pt" strokecolor="#9d9fa2">
                <v:path arrowok="t"/>
              </v:shape>
            </v:group>
            <v:group style="position:absolute;left:397;top:11926;width:143;height:2" coordorigin="397,11926" coordsize="143,2">
              <v:shape style="position:absolute;left:397;top:11926;width:143;height:2" coordorigin="397,11926" coordsize="143,0" path="m540,11926l397,11926e" filled="false" stroked="true" strokeweight=".4129pt" strokecolor="#9d9fa2">
                <v:path arrowok="t"/>
              </v:shape>
            </v:group>
            <v:group style="position:absolute;left:397;top:11982;width:143;height:2" coordorigin="397,11982" coordsize="143,2">
              <v:shape style="position:absolute;left:397;top:11982;width:143;height:2" coordorigin="397,11982" coordsize="143,0" path="m540,11982l397,11982e" filled="false" stroked="true" strokeweight=".4129pt" strokecolor="#9d9fa2">
                <v:path arrowok="t"/>
              </v:shape>
            </v:group>
            <v:group style="position:absolute;left:397;top:12039;width:143;height:2" coordorigin="397,12039" coordsize="143,2">
              <v:shape style="position:absolute;left:397;top:12039;width:143;height:2" coordorigin="397,12039" coordsize="143,0" path="m540,12039l397,12039e" filled="false" stroked="true" strokeweight=".4129pt" strokecolor="#9d9fa2">
                <v:path arrowok="t"/>
              </v:shape>
            </v:group>
            <v:group style="position:absolute;left:397;top:12095;width:143;height:2" coordorigin="397,12095" coordsize="143,2">
              <v:shape style="position:absolute;left:397;top:12095;width:143;height:2" coordorigin="397,12095" coordsize="143,0" path="m540,12095l397,12095e" filled="false" stroked="true" strokeweight=".4129pt" strokecolor="#9d9fa2">
                <v:path arrowok="t"/>
              </v:shape>
            </v:group>
            <v:group style="position:absolute;left:118;top:12152;width:422;height:2" coordorigin="118,12152" coordsize="422,2">
              <v:shape style="position:absolute;left:118;top:12152;width:422;height:2" coordorigin="118,12152" coordsize="422,0" path="m540,12152l118,12152e" filled="false" stroked="true" strokeweight="1.1292pt" strokecolor="#9d9fa2">
                <v:path arrowok="t"/>
              </v:shape>
            </v:group>
            <v:group style="position:absolute;left:397;top:12208;width:143;height:2" coordorigin="397,12208" coordsize="143,2">
              <v:shape style="position:absolute;left:397;top:12208;width:143;height:2" coordorigin="397,12208" coordsize="143,0" path="m540,12208l397,12208e" filled="false" stroked="true" strokeweight=".4129pt" strokecolor="#9d9fa2">
                <v:path arrowok="t"/>
              </v:shape>
            </v:group>
            <v:group style="position:absolute;left:397;top:12265;width:143;height:2" coordorigin="397,12265" coordsize="143,2">
              <v:shape style="position:absolute;left:397;top:12265;width:143;height:2" coordorigin="397,12265" coordsize="143,0" path="m540,12265l397,12265e" filled="false" stroked="true" strokeweight=".4129pt" strokecolor="#9d9fa2">
                <v:path arrowok="t"/>
              </v:shape>
            </v:group>
            <v:group style="position:absolute;left:143;top:8801;width:34;height:106" coordorigin="143,8801" coordsize="34,106">
              <v:shape style="position:absolute;left:143;top:8801;width:34;height:106" coordorigin="143,8801" coordsize="34,106" path="m176,8801l167,8801,166,8815,159,8821,143,8821,143,8830,165,8830,165,8907,176,8907,176,8801xe" filled="true" fillcolor="#808285" stroked="false">
                <v:path arrowok="t"/>
                <v:fill type="solid"/>
              </v:shape>
            </v:group>
            <v:group style="position:absolute;left:207;top:8801;width:58;height:108" coordorigin="207,8801" coordsize="58,108">
              <v:shape style="position:absolute;left:207;top:8801;width:58;height:108" coordorigin="207,8801" coordsize="58,108" path="m219,8876l207,8876,207,8877,209,8891,215,8901,223,8907,235,8909,248,8907,257,8901,258,8899,224,8899,219,8892,219,8876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57l246,8857,253,8864,253,8892,247,8899,258,8899,263,8891,265,8877,265,8862,261,8857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61,8811l244,8811,250,8818,250,8842,244,8848,228,8848,228,8857,261,8857,259,8854,246,8851,255,8850,261,8841,261,8811xe" filled="true" fillcolor="#808285" stroked="false">
                <v:path arrowok="t"/>
                <v:fill type="solid"/>
              </v:shape>
              <v:shape style="position:absolute;left:207;top:8801;width:58;height:108" coordorigin="207,8801" coordsize="58,108" path="m251,8801l219,8801,209,8812,209,8833,220,8833,220,8818,225,8811,261,8811,251,8801xe" filled="true" fillcolor="#808285" stroked="false">
                <v:path arrowok="t"/>
                <v:fill type="solid"/>
              </v:shape>
            </v:group>
            <v:group style="position:absolute;left:278;top:8801;width:57;height:108" coordorigin="278,8801" coordsize="57,108">
              <v:shape style="position:absolute;left:278;top:8801;width:57;height:108" coordorigin="278,8801" coordsize="57,108" path="m317,8801l306,8801,293,8805,284,8815,279,8831,278,8855,279,8879,284,8896,293,8906,307,8909,320,8906,326,8899,307,8899,298,8896,293,8888,291,8875,290,8855,291,8836,293,8822,298,8814,306,8812,327,8812,324,8806,317,8801xe" filled="true" fillcolor="#808285" stroked="false">
                <v:path arrowok="t"/>
                <v:fill type="solid"/>
              </v:shape>
              <v:shape style="position:absolute;left:278;top:8801;width:57;height:108" coordorigin="278,8801" coordsize="57,108" path="m327,8812l306,8812,315,8814,320,8822,320,8822,322,8836,323,8855,322,8874,320,8888,315,8896,307,8899,326,8899,329,8896,333,8879,335,8855,335,8842,334,8831,332,8822,329,8815,327,8812xe" filled="true" fillcolor="#808285" stroked="false">
                <v:path arrowok="t"/>
                <v:fill type="solid"/>
              </v:shape>
            </v:group>
            <v:group style="position:absolute;left:143;top:9366;width:34;height:106" coordorigin="143,9366" coordsize="34,106">
              <v:shape style="position:absolute;left:143;top:9366;width:34;height:106" coordorigin="143,9366" coordsize="34,106" path="m176,9366l167,9366,166,9380,159,9386,143,9386,143,9395,165,9395,165,9472,176,9472,176,9366xe" filled="true" fillcolor="#808285" stroked="false">
                <v:path arrowok="t"/>
                <v:fill type="solid"/>
              </v:shape>
            </v:group>
            <v:group style="position:absolute;left:209;top:9366;width:57;height:107" coordorigin="209,9366" coordsize="57,107">
              <v:shape style="position:absolute;left:209;top:9366;width:57;height:107" coordorigin="209,9366" coordsize="57,107" path="m264,9377l246,9377,252,9383,252,9404,250,9409,246,9413,242,9419,235,9424,227,9432,219,9440,213,9449,210,9458,209,9468,209,9472,265,9472,265,9462,220,9462,221,9452,228,9444,247,9427,254,9423,258,9417,262,9410,264,9404,264,9377xe" filled="true" fillcolor="#808285" stroked="false">
                <v:path arrowok="t"/>
                <v:fill type="solid"/>
              </v:shape>
              <v:shape style="position:absolute;left:209;top:9366;width:57;height:107" coordorigin="209,9366" coordsize="57,107" path="m253,9366l237,9366,225,9368,217,9374,211,9384,210,9398,210,9402,221,9402,221,9384,226,9377,264,9377,253,9366xe" filled="true" fillcolor="#808285" stroked="false">
                <v:path arrowok="t"/>
                <v:fill type="solid"/>
              </v:shape>
            </v:group>
            <v:group style="position:absolute;left:278;top:9367;width:57;height:108" coordorigin="278,9367" coordsize="57,108">
              <v:shape style="position:absolute;left:278;top:9367;width:57;height:108" coordorigin="278,9367" coordsize="57,108" path="m317,9367l306,9367,293,9370,284,9380,279,9397,278,9420,279,9444,284,9461,293,9471,307,9475,320,9471,326,9464,307,9464,298,9462,293,9454,291,9440,290,9420,291,9401,293,9387,298,9379,306,9377,327,9377,324,9371,317,9367xe" filled="true" fillcolor="#808285" stroked="false">
                <v:path arrowok="t"/>
                <v:fill type="solid"/>
              </v:shape>
              <v:shape style="position:absolute;left:278;top:9367;width:57;height:108" coordorigin="278,9367" coordsize="57,108" path="m327,9377l306,9377,315,9379,320,9387,320,9388,322,9401,323,9420,322,9440,320,9453,315,9462,307,9464,326,9464,329,9461,333,9444,335,9420,335,9408,334,9397,332,9388,329,9380,327,9377xe" filled="true" fillcolor="#808285" stroked="false">
                <v:path arrowok="t"/>
                <v:fill type="solid"/>
              </v:shape>
            </v:group>
            <v:group style="position:absolute;left:143;top:9932;width:34;height:106" coordorigin="143,9932" coordsize="34,106">
              <v:shape style="position:absolute;left:143;top:9932;width:34;height:106" coordorigin="143,9932" coordsize="34,106" path="m176,9932l167,9932,166,9945,159,9951,143,9951,143,9960,165,9960,165,10038,176,10038,176,9932xe" filled="true" fillcolor="#808285" stroked="false">
                <v:path arrowok="t"/>
                <v:fill type="solid"/>
              </v:shape>
            </v:group>
            <v:group style="position:absolute;left:212;top:9932;width:34;height:106" coordorigin="212,9932" coordsize="34,106">
              <v:shape style="position:absolute;left:212;top:9932;width:34;height:106" coordorigin="212,9932" coordsize="34,106" path="m246,9932l237,9932,236,9945,229,9951,212,9951,212,9960,235,9960,235,10038,246,10038,246,9932xe" filled="true" fillcolor="#808285" stroked="false">
                <v:path arrowok="t"/>
                <v:fill type="solid"/>
              </v:shape>
            </v:group>
            <v:group style="position:absolute;left:278;top:9932;width:57;height:108" coordorigin="278,9932" coordsize="57,108">
              <v:shape style="position:absolute;left:278;top:9932;width:57;height:108" coordorigin="278,9932" coordsize="57,108" path="m317,9932l306,9932,293,9935,284,9945,279,9962,278,9986,279,10010,284,10027,293,10036,307,10040,320,10036,326,10029,307,10029,298,10027,293,10019,291,10005,290,9985,291,9966,293,9952,298,9945,306,9942,327,9942,324,9936,317,9932xe" filled="true" fillcolor="#808285" stroked="false">
                <v:path arrowok="t"/>
                <v:fill type="solid"/>
              </v:shape>
              <v:shape style="position:absolute;left:278;top:9932;width:57;height:108" coordorigin="278,9932" coordsize="57,108" path="m327,9942l306,9942,315,9945,320,9952,320,9953,322,9966,323,9986,322,10005,320,10019,315,10027,307,10029,326,10029,329,10026,333,10010,335,9986,335,9973,334,9962,332,9953,329,9946,327,9942xe" filled="true" fillcolor="#808285" stroked="false">
                <v:path arrowok="t"/>
                <v:fill type="solid"/>
              </v:shape>
            </v:group>
            <v:group style="position:absolute;left:143;top:10497;width:34;height:106" coordorigin="143,10497" coordsize="34,106">
              <v:shape style="position:absolute;left:143;top:10497;width:34;height:106" coordorigin="143,10497" coordsize="34,106" path="m176,10497l167,10497,166,10510,159,10516,143,10516,143,10525,165,10525,165,10603,176,10603,176,10497xe" filled="true" fillcolor="#808285" stroked="false">
                <v:path arrowok="t"/>
                <v:fill type="solid"/>
              </v:shape>
            </v:group>
            <v:group style="position:absolute;left:208;top:10497;width:57;height:108" coordorigin="208,10497" coordsize="57,108">
              <v:shape style="position:absolute;left:208;top:10497;width:57;height:108" coordorigin="208,10497" coordsize="57,108" path="m247,10497l237,10497,223,10500,214,10510,210,10527,208,10551,210,10575,214,10592,223,10602,237,10605,250,10602,256,10595,237,10595,229,10592,224,10584,221,10570,220,10550,221,10531,223,10518,228,10510,237,10507,257,10507,254,10501,247,10497xe" filled="true" fillcolor="#808285" stroked="false">
                <v:path arrowok="t"/>
                <v:fill type="solid"/>
              </v:shape>
              <v:shape style="position:absolute;left:208;top:10497;width:57;height:108" coordorigin="208,10497" coordsize="57,108" path="m257,10507l237,10507,245,10510,250,10518,250,10518,252,10531,253,10551,252,10570,250,10584,245,10592,237,10595,256,10595,259,10592,264,10575,265,10551,265,10538,264,10527,262,10518,259,10511,257,10507xe" filled="true" fillcolor="#808285" stroked="false">
                <v:path arrowok="t"/>
                <v:fill type="solid"/>
              </v:shape>
            </v:group>
            <v:group style="position:absolute;left:278;top:10497;width:57;height:108" coordorigin="278,10497" coordsize="57,108">
              <v:shape style="position:absolute;left:278;top:10497;width:57;height:108" coordorigin="278,10497" coordsize="57,108" path="m317,10497l306,10497,293,10500,284,10510,279,10527,278,10551,279,10575,284,10592,293,10602,307,10605,320,10602,326,10595,307,10595,298,10592,293,10584,291,10570,290,10550,291,10531,293,10518,298,10510,306,10507,327,10507,324,10501,317,10497xe" filled="true" fillcolor="#808285" stroked="false">
                <v:path arrowok="t"/>
                <v:fill type="solid"/>
              </v:shape>
              <v:shape style="position:absolute;left:278;top:10497;width:57;height:108" coordorigin="278,10497" coordsize="57,108" path="m327,10507l306,10507,315,10510,320,10518,320,10518,322,10531,323,10551,322,10570,320,10584,315,10592,307,10595,326,10595,329,10592,333,10575,335,10551,335,10538,334,10527,332,10518,329,10511,327,10507xe" filled="true" fillcolor="#808285" stroked="false">
                <v:path arrowok="t"/>
                <v:fill type="solid"/>
              </v:shape>
            </v:group>
            <v:group style="position:absolute;left:138;top:11062;width:58;height:109" coordorigin="138,11062" coordsize="58,109">
              <v:shape style="position:absolute;left:138;top:11062;width:58;height:109" coordorigin="138,11062" coordsize="58,109" path="m152,11145l140,11145,140,11160,150,11170,165,11170,179,11167,185,11160,157,11160,152,11155,152,11145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95,11119l184,11119,183,11137,179,11150,174,11157,165,11160,185,11160,188,11156,194,11138,195,11119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66,11062l154,11065,145,11072,140,11083,138,11098,139,11113,145,11123,153,11130,164,11132,174,11132,181,11127,183,11122,155,11122,150,11114,150,11081,155,11072,186,11072,179,11065,166,11062xe" filled="true" fillcolor="#808285" stroked="false">
                <v:path arrowok="t"/>
                <v:fill type="solid"/>
              </v:shape>
              <v:shape style="position:absolute;left:138;top:11062;width:58;height:109" coordorigin="138,11062" coordsize="58,109" path="m186,11072l176,11072,183,11081,183,11114,178,11122,183,11122,184,11119,195,11119,195,11112,194,11090,188,11074,186,11072xe" filled="true" fillcolor="#808285" stroked="false">
                <v:path arrowok="t"/>
                <v:fill type="solid"/>
              </v:shape>
            </v:group>
            <v:group style="position:absolute;left:208;top:11062;width:57;height:108" coordorigin="208,11062" coordsize="57,108">
              <v:shape style="position:absolute;left:208;top:11062;width:57;height:108" coordorigin="208,11062" coordsize="57,108" path="m247,11062l237,11062,223,11065,214,11075,210,11092,208,11116,210,11140,214,11157,223,11167,237,11170,250,11167,256,11160,237,11160,229,11157,224,11149,221,11135,220,11116,221,11096,223,11083,228,11075,237,11072,257,11072,254,11067,247,11062xe" filled="true" fillcolor="#808285" stroked="false">
                <v:path arrowok="t"/>
                <v:fill type="solid"/>
              </v:shape>
              <v:shape style="position:absolute;left:208;top:11062;width:57;height:108" coordorigin="208,11062" coordsize="57,108" path="m257,11072l237,11072,245,11075,250,11083,250,11083,252,11097,253,11116,252,11135,250,11149,245,11157,237,11160,256,11160,259,11157,264,11140,265,11116,265,11103,264,11092,262,11083,259,11076,257,11072xe" filled="true" fillcolor="#808285" stroked="false">
                <v:path arrowok="t"/>
                <v:fill type="solid"/>
              </v:shape>
            </v:group>
            <v:group style="position:absolute;left:139;top:11627;width:57;height:109" coordorigin="139,11627" coordsize="57,109">
              <v:shape style="position:absolute;left:139;top:11627;width:57;height:109" coordorigin="139,11627" coordsize="57,109" path="m183,11627l152,11627,142,11637,142,11666,147,11674,157,11676,146,11678,139,11688,139,11704,141,11717,146,11727,155,11733,167,11735,179,11733,188,11727,189,11725,156,11725,151,11717,151,11689,156,11681,192,11681,190,11679,177,11676,187,11673,189,11671,159,11671,153,11665,153,11643,158,11637,192,11637,183,11627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81l178,11681,183,11688,183,11717,177,11725,189,11725,193,11716,195,11702,195,11687,192,11681xe" filled="true" fillcolor="#808285" stroked="false">
                <v:path arrowok="t"/>
                <v:fill type="solid"/>
              </v:shape>
              <v:shape style="position:absolute;left:139;top:11627;width:57;height:109" coordorigin="139,11627" coordsize="57,109" path="m192,11637l176,11637,181,11643,181,11665,176,11671,189,11671,192,11666,192,11637xe" filled="true" fillcolor="#808285" stroked="false">
                <v:path arrowok="t"/>
                <v:fill type="solid"/>
              </v:shape>
            </v:group>
            <v:group style="position:absolute;left:208;top:11627;width:57;height:108" coordorigin="208,11627" coordsize="57,108">
              <v:shape style="position:absolute;left:208;top:11627;width:57;height:108" coordorigin="208,11627" coordsize="57,108" path="m247,11627l237,11627,223,11631,214,11641,210,11657,208,11681,210,11705,214,11722,223,11732,237,11735,250,11732,256,11725,237,11725,229,11722,224,11714,221,11701,220,11681,221,11662,223,11648,228,11640,237,11638,257,11638,254,11632,247,11627xe" filled="true" fillcolor="#808285" stroked="false">
                <v:path arrowok="t"/>
                <v:fill type="solid"/>
              </v:shape>
              <v:shape style="position:absolute;left:208;top:11627;width:57;height:108" coordorigin="208,11627" coordsize="57,108" path="m257,11638l237,11638,245,11640,250,11648,250,11648,252,11662,253,11681,252,11700,250,11714,245,11722,237,11725,256,11725,259,11722,264,11705,265,11681,265,11668,264,11657,262,11648,259,11641,257,11638xe" filled="true" fillcolor="#808285" stroked="false">
                <v:path arrowok="t"/>
                <v:fill type="solid"/>
              </v:shape>
            </v:group>
            <v:group style="position:absolute;left:138;top:12194;width:58;height:105" coordorigin="138,12194" coordsize="58,105">
              <v:shape style="position:absolute;left:138;top:12194;width:58;height:105" coordorigin="138,12194" coordsize="58,105" path="m196,12194l138,12194,138,12206,185,12206,172,12226,161,12249,153,12273,148,12298,162,12298,165,12273,172,12248,182,12226,196,12204,196,12194xe" filled="true" fillcolor="#808285" stroked="false">
                <v:path arrowok="t"/>
                <v:fill type="solid"/>
              </v:shape>
            </v:group>
            <v:group style="position:absolute;left:208;top:12193;width:57;height:108" coordorigin="208,12193" coordsize="57,108">
              <v:shape style="position:absolute;left:208;top:12193;width:57;height:108" coordorigin="208,12193" coordsize="57,108" path="m247,12193l237,12193,223,12196,214,12206,210,12223,208,12246,210,12270,214,12287,223,12297,237,12301,250,12297,256,12290,237,12290,229,12288,224,12280,221,12266,220,12246,221,12227,223,12213,228,12205,237,12203,257,12203,254,12197,247,12193xe" filled="true" fillcolor="#808285" stroked="false">
                <v:path arrowok="t"/>
                <v:fill type="solid"/>
              </v:shape>
              <v:shape style="position:absolute;left:208;top:12193;width:57;height:108" coordorigin="208,12193" coordsize="57,108" path="m257,12203l237,12203,245,12205,250,12213,250,12214,252,12227,253,12246,252,12266,250,12279,245,12288,237,12290,256,12290,259,12287,264,12270,265,12246,265,12234,264,12223,262,12214,259,12206,257,1220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5009pt;margin-top:621.498779pt;width:22.05pt;height:34.3pt;mso-position-horizontal-relative:page;mso-position-vertical-relative:page;z-index:-117880" coordorigin="110,12430" coordsize="441,686">
            <v:group style="position:absolute;left:281;top:12434;width:259;height:2" coordorigin="281,12434" coordsize="259,2">
              <v:shape style="position:absolute;left:281;top:12434;width:259;height:2" coordorigin="281,12434" coordsize="259,0" path="m540,12434l281,12434e" filled="false" stroked="true" strokeweight=".4129pt" strokecolor="#9d9fa2">
                <v:path arrowok="t"/>
              </v:shape>
            </v:group>
            <v:group style="position:absolute;left:397;top:12491;width:143;height:2" coordorigin="397,12491" coordsize="143,2">
              <v:shape style="position:absolute;left:397;top:12491;width:143;height:2" coordorigin="397,12491" coordsize="143,0" path="m540,12491l397,12491e" filled="false" stroked="true" strokeweight=".4129pt" strokecolor="#9d9fa2">
                <v:path arrowok="t"/>
              </v:shape>
            </v:group>
            <v:group style="position:absolute;left:397;top:12547;width:143;height:2" coordorigin="397,12547" coordsize="143,2">
              <v:shape style="position:absolute;left:397;top:12547;width:143;height:2" coordorigin="397,12547" coordsize="143,0" path="m540,12547l397,12547e" filled="false" stroked="true" strokeweight=".4129pt" strokecolor="#9d9fa2">
                <v:path arrowok="t"/>
              </v:shape>
            </v:group>
            <v:group style="position:absolute;left:397;top:12603;width:143;height:2" coordorigin="397,12603" coordsize="143,2">
              <v:shape style="position:absolute;left:397;top:12603;width:143;height:2" coordorigin="397,12603" coordsize="143,0" path="m540,12603l397,12603e" filled="false" stroked="true" strokeweight=".4129pt" strokecolor="#9d9fa2">
                <v:path arrowok="t"/>
              </v:shape>
            </v:group>
            <v:group style="position:absolute;left:397;top:12660;width:143;height:2" coordorigin="397,12660" coordsize="143,2">
              <v:shape style="position:absolute;left:397;top:12660;width:143;height:2" coordorigin="397,12660" coordsize="143,0" path="m540,12660l397,12660e" filled="false" stroked="true" strokeweight=".4129pt" strokecolor="#9d9fa2">
                <v:path arrowok="t"/>
              </v:shape>
            </v:group>
            <v:group style="position:absolute;left:121;top:12716;width:419;height:2" coordorigin="121,12716" coordsize="419,2">
              <v:shape style="position:absolute;left:121;top:12716;width:419;height:2" coordorigin="121,12716" coordsize="419,0" path="m540,12716l121,12716e" filled="false" stroked="true" strokeweight="1.1292pt" strokecolor="#9d9fa2">
                <v:path arrowok="t"/>
              </v:shape>
            </v:group>
            <v:group style="position:absolute;left:397;top:12773;width:143;height:2" coordorigin="397,12773" coordsize="143,2">
              <v:shape style="position:absolute;left:397;top:12773;width:143;height:2" coordorigin="397,12773" coordsize="143,0" path="m540,12773l397,12773e" filled="false" stroked="true" strokeweight=".4129pt" strokecolor="#9d9fa2">
                <v:path arrowok="t"/>
              </v:shape>
            </v:group>
            <v:group style="position:absolute;left:139;top:12758;width:58;height:109" coordorigin="139,12758" coordsize="58,109">
              <v:shape style="position:absolute;left:139;top:12758;width:58;height:109" coordorigin="139,12758" coordsize="58,109" path="m184,12758l169,12758,155,12761,145,12772,140,12790,139,12815,140,12838,145,12853,155,12863,168,12866,180,12863,189,12856,189,12856,157,12856,151,12847,151,12814,154,12809,150,12809,151,12791,155,12778,160,12770,169,12768,193,12768,193,12767,184,12758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0,12806l178,12806,184,12814,184,12847,179,12856,189,12856,194,12845,196,12829,194,12815,190,1280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69,12796l160,12796,153,12801,150,12809,154,12809,156,12806,190,12806,189,12805,181,12798,169,12796xe" filled="true" fillcolor="#808285" stroked="false">
                <v:path arrowok="t"/>
                <v:fill type="solid"/>
              </v:shape>
              <v:shape style="position:absolute;left:139;top:12758;width:58;height:109" coordorigin="139,12758" coordsize="58,109" path="m193,12768l177,12768,182,12773,182,12783,193,12783,193,12768xe" filled="true" fillcolor="#808285" stroked="false">
                <v:path arrowok="t"/>
                <v:fill type="solid"/>
              </v:shape>
            </v:group>
            <v:group style="position:absolute;left:397;top:12886;width:143;height:2" coordorigin="397,12886" coordsize="143,2">
              <v:shape style="position:absolute;left:397;top:12886;width:143;height:2" coordorigin="397,12886" coordsize="143,0" path="m540,12886l397,12886e" filled="false" stroked="true" strokeweight=".4129pt" strokecolor="#9d9fa2">
                <v:path arrowok="t"/>
              </v:shape>
            </v:group>
            <v:group style="position:absolute;left:397;top:12942;width:143;height:2" coordorigin="397,12942" coordsize="143,2">
              <v:shape style="position:absolute;left:397;top:12942;width:143;height:2" coordorigin="397,12942" coordsize="143,0" path="m540,12942l397,12942e" filled="false" stroked="true" strokeweight=".4129pt" strokecolor="#9d9fa2">
                <v:path arrowok="t"/>
              </v:shape>
            </v:group>
            <v:group style="position:absolute;left:281;top:12999;width:259;height:2" coordorigin="281,12999" coordsize="259,2">
              <v:shape style="position:absolute;left:281;top:12999;width:259;height:2" coordorigin="281,12999" coordsize="259,0" path="m540,12999l281,12999e" filled="false" stroked="true" strokeweight=".4129pt" strokecolor="#9d9fa2">
                <v:path arrowok="t"/>
              </v:shape>
            </v:group>
            <v:group style="position:absolute;left:397;top:13055;width:143;height:2" coordorigin="397,13055" coordsize="143,2">
              <v:shape style="position:absolute;left:397;top:13055;width:143;height:2" coordorigin="397,13055" coordsize="143,0" path="m540,13055l397,13055e" filled="false" stroked="true" strokeweight=".4129pt" strokecolor="#9d9fa2">
                <v:path arrowok="t"/>
              </v:shape>
            </v:group>
            <v:group style="position:absolute;left:397;top:13112;width:143;height:2" coordorigin="397,13112" coordsize="143,2">
              <v:shape style="position:absolute;left:397;top:13112;width:143;height:2" coordorigin="397,13112" coordsize="143,0" path="m540,13112l397,13112e" filled="false" stroked="true" strokeweight=".4129pt" strokecolor="#9d9fa2">
                <v:path arrowok="t"/>
              </v:shape>
            </v:group>
            <v:group style="position:absolute;left:208;top:12758;width:57;height:108" coordorigin="208,12758" coordsize="57,108">
              <v:shape style="position:absolute;left:208;top:12758;width:57;height:108" coordorigin="208,12758" coordsize="57,108" path="m247,12758l237,12758,223,12761,214,12771,210,12788,208,12812,210,12836,214,12852,223,12862,237,12866,250,12862,256,12855,237,12855,229,12853,224,12845,221,12831,220,12811,221,12792,223,12778,228,12771,237,12768,257,12768,254,12762,247,12758xe" filled="true" fillcolor="#808285" stroked="false">
                <v:path arrowok="t"/>
                <v:fill type="solid"/>
              </v:shape>
              <v:shape style="position:absolute;left:208;top:12758;width:57;height:108" coordorigin="208,12758" coordsize="57,108" path="m257,12768l237,12768,245,12771,250,12778,250,12779,252,12792,253,12812,252,12831,250,12845,245,12853,237,12855,256,12855,259,12852,264,12836,265,12812,265,12799,264,12788,262,12779,259,12772,257,1276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32410pt;margin-top:661.019775pt;width:22.25pt;height:20.2pt;mso-position-horizontal-relative:page;mso-position-vertical-relative:page;z-index:-117856" coordorigin="106,13220" coordsize="445,404">
            <v:group style="position:absolute;left:397;top:13225;width:143;height:2" coordorigin="397,13225" coordsize="143,2">
              <v:shape style="position:absolute;left:397;top:13225;width:143;height:2" coordorigin="397,13225" coordsize="143,0" path="m540,13225l397,13225e" filled="false" stroked="true" strokeweight=".4129pt" strokecolor="#9d9fa2">
                <v:path arrowok="t"/>
              </v:shape>
            </v:group>
            <v:group style="position:absolute;left:118;top:13281;width:422;height:2" coordorigin="118,13281" coordsize="422,2">
              <v:shape style="position:absolute;left:118;top:13281;width:422;height:2" coordorigin="118,13281" coordsize="422,0" path="m540,13281l118,13281e" filled="false" stroked="true" strokeweight="1.1292pt" strokecolor="#9d9fa2">
                <v:path arrowok="t"/>
              </v:shape>
            </v:group>
            <v:group style="position:absolute;left:397;top:13337;width:143;height:2" coordorigin="397,13337" coordsize="143,2">
              <v:shape style="position:absolute;left:397;top:13337;width:143;height:2" coordorigin="397,13337" coordsize="143,0" path="m540,13337l397,13337e" filled="false" stroked="true" strokeweight=".4129pt" strokecolor="#9d9fa2">
                <v:path arrowok="t"/>
              </v:shape>
            </v:group>
            <v:group style="position:absolute;left:397;top:13394;width:143;height:2" coordorigin="397,13394" coordsize="143,2">
              <v:shape style="position:absolute;left:397;top:13394;width:143;height:2" coordorigin="397,13394" coordsize="143,0" path="m540,13394l397,13394e" filled="false" stroked="true" strokeweight=".4129pt" strokecolor="#9d9fa2">
                <v:path arrowok="t"/>
              </v:shape>
            </v:group>
            <v:group style="position:absolute;left:397;top:13450;width:143;height:2" coordorigin="397,13450" coordsize="143,2">
              <v:shape style="position:absolute;left:397;top:13450;width:143;height:2" coordorigin="397,13450" coordsize="143,0" path="m540,13450l397,13450e" filled="false" stroked="true" strokeweight=".4129pt" strokecolor="#9d9fa2">
                <v:path arrowok="t"/>
              </v:shape>
            </v:group>
            <v:group style="position:absolute;left:397;top:13507;width:143;height:2" coordorigin="397,13507" coordsize="143,2">
              <v:shape style="position:absolute;left:397;top:13507;width:143;height:2" coordorigin="397,13507" coordsize="143,0" path="m540,13507l397,13507e" filled="false" stroked="true" strokeweight=".4129pt" strokecolor="#9d9fa2">
                <v:path arrowok="t"/>
              </v:shape>
            </v:group>
            <v:group style="position:absolute;left:286;top:13563;width:254;height:2" coordorigin="286,13563" coordsize="254,2">
              <v:shape style="position:absolute;left:286;top:13563;width:254;height:2" coordorigin="286,13563" coordsize="254,0" path="m540,13563l286,13563e" filled="false" stroked="true" strokeweight=".4129pt" strokecolor="#9d9fa2">
                <v:path arrowok="t"/>
              </v:shape>
            </v:group>
            <v:group style="position:absolute;left:397;top:13620;width:143;height:2" coordorigin="397,13620" coordsize="143,2">
              <v:shape style="position:absolute;left:397;top:13620;width:143;height:2" coordorigin="397,13620" coordsize="143,0" path="m540,13620l397,13620e" filled="false" stroked="true" strokeweight=".4129pt" strokecolor="#9d9fa2">
                <v:path arrowok="t"/>
              </v:shape>
            </v:group>
            <v:group style="position:absolute;left:138;top:13325;width:57;height:107" coordorigin="138,13325" coordsize="57,107">
              <v:shape style="position:absolute;left:138;top:13325;width:57;height:107" coordorigin="138,13325" coordsize="57,107" path="m150,13401l138,13401,140,13414,145,13423,154,13429,165,13431,178,13428,187,13421,187,13421,155,13421,150,13414,150,13401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88,13370l176,13370,182,13378,182,13412,176,13421,187,13421,192,13409,194,13393,193,13379,188,13370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90,13325l146,13325,140,13379,150,13380,152,13374,157,13370,188,13370,187,13368,185,13367,151,13367,155,13335,190,13335,190,13325xe" filled="true" fillcolor="#808285" stroked="false">
                <v:path arrowok="t"/>
                <v:fill type="solid"/>
              </v:shape>
              <v:shape style="position:absolute;left:138;top:13325;width:57;height:107" coordorigin="138,13325" coordsize="57,107" path="m168,13359l160,13359,153,13362,151,13367,185,13367,179,13361,168,13359xe" filled="true" fillcolor="#808285" stroked="false">
                <v:path arrowok="t"/>
                <v:fill type="solid"/>
              </v:shape>
            </v:group>
            <v:group style="position:absolute;left:208;top:13323;width:57;height:108" coordorigin="208,13323" coordsize="57,108">
              <v:shape style="position:absolute;left:208;top:13323;width:57;height:108" coordorigin="208,13323" coordsize="57,108" path="m247,13323l237,13323,223,13326,214,13336,210,13353,208,13377,210,13401,214,13418,223,13428,237,13431,250,13428,256,13421,237,13421,229,13418,224,13410,221,13396,220,13376,221,13357,223,13344,228,13336,237,13333,257,13333,254,13327,247,13323xe" filled="true" fillcolor="#808285" stroked="false">
                <v:path arrowok="t"/>
                <v:fill type="solid"/>
              </v:shape>
              <v:shape style="position:absolute;left:208;top:13323;width:57;height:108" coordorigin="208,13323" coordsize="57,108" path="m257,13333l237,13333,245,13336,250,13344,250,13344,252,13357,253,13377,252,13396,250,13410,245,13418,237,13421,256,13421,259,13418,264,13401,265,13377,265,13364,264,13353,262,13344,259,13337,257,13333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.4081pt;margin-top:689.247742pt;width:22.15pt;height:10.6pt;mso-position-horizontal-relative:page;mso-position-vertical-relative:page;z-index:-117832" coordorigin="108,13785" coordsize="443,212">
            <v:group style="position:absolute;left:397;top:13789;width:143;height:2" coordorigin="397,13789" coordsize="143,2">
              <v:shape style="position:absolute;left:397;top:13789;width:143;height:2" coordorigin="397,13789" coordsize="143,0" path="m540,13789l397,13789e" filled="false" stroked="true" strokeweight=".4129pt" strokecolor="#9d9fa2">
                <v:path arrowok="t"/>
              </v:shape>
            </v:group>
            <v:group style="position:absolute;left:119;top:13846;width:421;height:2" coordorigin="119,13846" coordsize="421,2">
              <v:shape style="position:absolute;left:119;top:13846;width:421;height:2" coordorigin="119,13846" coordsize="421,0" path="m540,13846l119,13846e" filled="false" stroked="true" strokeweight="1.1292pt" strokecolor="#9d9fa2">
                <v:path arrowok="t"/>
              </v:shape>
            </v:group>
            <v:group style="position:absolute;left:397;top:13902;width:143;height:2" coordorigin="397,13902" coordsize="143,2">
              <v:shape style="position:absolute;left:397;top:13902;width:143;height:2" coordorigin="397,13902" coordsize="143,0" path="m540,13902l397,13902e" filled="false" stroked="true" strokeweight=".4129pt" strokecolor="#9d9fa2">
                <v:path arrowok="t"/>
              </v:shape>
            </v:group>
            <v:group style="position:absolute;left:397;top:13958;width:143;height:2" coordorigin="397,13958" coordsize="143,2">
              <v:shape style="position:absolute;left:397;top:13958;width:143;height:2" coordorigin="397,13958" coordsize="143,0" path="m540,13958l397,13958e" filled="false" stroked="true" strokeweight=".4129pt" strokecolor="#9d9fa2">
                <v:path arrowok="t"/>
              </v:shape>
            </v:group>
            <v:group style="position:absolute;left:136;top:13888;width:60;height:106" coordorigin="136,13888" coordsize="60,106">
              <v:shape style="position:absolute;left:136;top:13888;width:60;height:106" coordorigin="136,13888" coordsize="60,106" path="m186,13967l175,13967,175,13994,186,13994,186,13967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888l176,13888,136,13957,136,13967,196,13967,196,13957,146,13957,176,13903,186,13903,186,13888xe" filled="true" fillcolor="#808285" stroked="false">
                <v:path arrowok="t"/>
                <v:fill type="solid"/>
              </v:shape>
              <v:shape style="position:absolute;left:136;top:13888;width:60;height:106" coordorigin="136,13888" coordsize="60,106" path="m186,13903l176,13903,175,13957,186,13957,186,13903xe" filled="true" fillcolor="#808285" stroked="false">
                <v:path arrowok="t"/>
                <v:fill type="solid"/>
              </v:shape>
            </v:group>
            <v:group style="position:absolute;left:208;top:13888;width:57;height:108" coordorigin="208,13888" coordsize="57,108">
              <v:shape style="position:absolute;left:208;top:13888;width:57;height:108" coordorigin="208,13888" coordsize="57,108" path="m247,13888l237,13888,223,13891,214,13901,210,13918,208,13942,210,13966,214,13983,223,13993,237,13996,250,13993,256,13986,237,13986,229,13983,224,13975,221,13961,220,13942,221,13922,223,13909,228,13901,237,13898,257,13898,254,13893,247,13888xe" filled="true" fillcolor="#808285" stroked="false">
                <v:path arrowok="t"/>
                <v:fill type="solid"/>
              </v:shape>
              <v:shape style="position:absolute;left:208;top:13888;width:57;height:108" coordorigin="208,13888" coordsize="57,108" path="m257,13898l237,13898,245,13901,250,13909,250,13909,252,13923,253,13942,252,13961,250,13975,245,13983,237,13986,256,13986,259,13983,264,13966,265,13942,265,13929,264,13918,262,13909,259,13902,257,13898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.0626pt;margin-top:706.392212pt;width:12.95pt;height:.1pt;mso-position-horizontal-relative:page;mso-position-vertical-relative:page;z-index:-117808" coordorigin="281,14128" coordsize="259,2">
            <v:shape style="position:absolute;left:281;top:14128;width:259;height:2" coordorigin="281,14128" coordsize="259,0" path="m540,14128l281,14128e" filled="false" stroked="true" strokeweight=".4129pt" strokecolor="#9d9fa2">
              <v:path arrowok="t"/>
            </v:shape>
            <w10:wrap type="none"/>
          </v:group>
        </w:pict>
      </w:r>
      <w:r>
        <w:rPr/>
        <w:pict>
          <v:group style="position:absolute;margin-left:5.5009pt;margin-top:711.83075pt;width:22.05pt;height:62.55pt;mso-position-horizontal-relative:page;mso-position-vertical-relative:page;z-index:-117784" coordorigin="110,14237" coordsize="441,1251">
            <v:group style="position:absolute;left:397;top:14241;width:143;height:2" coordorigin="397,14241" coordsize="143,2">
              <v:shape style="position:absolute;left:397;top:14241;width:143;height:2" coordorigin="397,14241" coordsize="143,0" path="m540,14241l397,14241e" filled="false" stroked="true" strokeweight=".4129pt" strokecolor="#9d9fa2">
                <v:path arrowok="t"/>
              </v:shape>
            </v:group>
            <v:group style="position:absolute;left:397;top:14297;width:143;height:2" coordorigin="397,14297" coordsize="143,2">
              <v:shape style="position:absolute;left:397;top:14297;width:143;height:2" coordorigin="397,14297" coordsize="143,0" path="m540,14297l397,14297e" filled="false" stroked="true" strokeweight=".4129pt" strokecolor="#9d9fa2">
                <v:path arrowok="t"/>
              </v:shape>
            </v:group>
            <v:group style="position:absolute;left:397;top:14354;width:143;height:2" coordorigin="397,14354" coordsize="143,2">
              <v:shape style="position:absolute;left:397;top:14354;width:143;height:2" coordorigin="397,14354" coordsize="143,0" path="m540,14354l397,14354e" filled="false" stroked="true" strokeweight=".4129pt" strokecolor="#9d9fa2">
                <v:path arrowok="t"/>
              </v:shape>
            </v:group>
            <v:group style="position:absolute;left:121;top:14410;width:419;height:2" coordorigin="121,14410" coordsize="419,2">
              <v:shape style="position:absolute;left:121;top:14410;width:419;height:2" coordorigin="121,14410" coordsize="419,0" path="m540,14410l121,14410e" filled="false" stroked="true" strokeweight="1.1292pt" strokecolor="#9d9fa2">
                <v:path arrowok="t"/>
              </v:shape>
            </v:group>
            <v:group style="position:absolute;left:397;top:14467;width:143;height:2" coordorigin="397,14467" coordsize="143,2">
              <v:shape style="position:absolute;left:397;top:14467;width:143;height:2" coordorigin="397,14467" coordsize="143,0" path="m540,14467l397,14467e" filled="false" stroked="true" strokeweight=".4129pt" strokecolor="#9d9fa2">
                <v:path arrowok="t"/>
              </v:shape>
            </v:group>
            <v:group style="position:absolute;left:397;top:14523;width:143;height:2" coordorigin="397,14523" coordsize="143,2">
              <v:shape style="position:absolute;left:397;top:14523;width:143;height:2" coordorigin="397,14523" coordsize="143,0" path="m540,14523l397,14523e" filled="false" stroked="true" strokeweight=".4129pt" strokecolor="#9d9fa2">
                <v:path arrowok="t"/>
              </v:shape>
            </v:group>
            <v:group style="position:absolute;left:397;top:14580;width:143;height:2" coordorigin="397,14580" coordsize="143,2">
              <v:shape style="position:absolute;left:397;top:14580;width:143;height:2" coordorigin="397,14580" coordsize="143,0" path="m540,14580l397,14580e" filled="false" stroked="true" strokeweight=".4129pt" strokecolor="#9d9fa2">
                <v:path arrowok="t"/>
              </v:shape>
            </v:group>
            <v:group style="position:absolute;left:397;top:14636;width:143;height:2" coordorigin="397,14636" coordsize="143,2">
              <v:shape style="position:absolute;left:397;top:14636;width:143;height:2" coordorigin="397,14636" coordsize="143,0" path="m540,14636l397,14636e" filled="false" stroked="true" strokeweight=".4129pt" strokecolor="#9d9fa2">
                <v:path arrowok="t"/>
              </v:shape>
            </v:group>
            <v:group style="position:absolute;left:281;top:14692;width:259;height:2" coordorigin="281,14692" coordsize="259,2">
              <v:shape style="position:absolute;left:281;top:14692;width:259;height:2" coordorigin="281,14692" coordsize="259,0" path="m540,14692l281,14692e" filled="false" stroked="true" strokeweight=".4129pt" strokecolor="#9d9fa2">
                <v:path arrowok="t"/>
              </v:shape>
            </v:group>
            <v:group style="position:absolute;left:397;top:14749;width:143;height:2" coordorigin="397,14749" coordsize="143,2">
              <v:shape style="position:absolute;left:397;top:14749;width:143;height:2" coordorigin="397,14749" coordsize="143,0" path="m540,14749l397,14749e" filled="false" stroked="true" strokeweight=".4129pt" strokecolor="#9d9fa2">
                <v:path arrowok="t"/>
              </v:shape>
            </v:group>
            <v:group style="position:absolute;left:397;top:14805;width:143;height:2" coordorigin="397,14805" coordsize="143,2">
              <v:shape style="position:absolute;left:397;top:14805;width:143;height:2" coordorigin="397,14805" coordsize="143,0" path="m540,14805l397,14805e" filled="false" stroked="true" strokeweight=".4129pt" strokecolor="#9d9fa2">
                <v:path arrowok="t"/>
              </v:shape>
            </v:group>
            <v:group style="position:absolute;left:397;top:14862;width:143;height:2" coordorigin="397,14862" coordsize="143,2">
              <v:shape style="position:absolute;left:397;top:14862;width:143;height:2" coordorigin="397,14862" coordsize="143,0" path="m540,14862l397,14862e" filled="false" stroked="true" strokeweight=".4129pt" strokecolor="#9d9fa2">
                <v:path arrowok="t"/>
              </v:shape>
            </v:group>
            <v:group style="position:absolute;left:397;top:14918;width:143;height:2" coordorigin="397,14918" coordsize="143,2">
              <v:shape style="position:absolute;left:397;top:14918;width:143;height:2" coordorigin="397,14918" coordsize="143,0" path="m540,14918l397,14918e" filled="false" stroked="true" strokeweight=".4129pt" strokecolor="#9d9fa2">
                <v:path arrowok="t"/>
              </v:shape>
            </v:group>
            <v:group style="position:absolute;left:121;top:14975;width:419;height:2" coordorigin="121,14975" coordsize="419,2">
              <v:shape style="position:absolute;left:121;top:14975;width:419;height:2" coordorigin="121,14975" coordsize="419,0" path="m540,14975l121,14975e" filled="false" stroked="true" strokeweight="1.1292pt" strokecolor="#9d9fa2">
                <v:path arrowok="t"/>
              </v:shape>
            </v:group>
            <v:group style="position:absolute;left:397;top:15031;width:143;height:2" coordorigin="397,15031" coordsize="143,2">
              <v:shape style="position:absolute;left:397;top:15031;width:143;height:2" coordorigin="397,15031" coordsize="143,0" path="m540,15031l397,15031e" filled="false" stroked="true" strokeweight=".4129pt" strokecolor="#9d9fa2">
                <v:path arrowok="t"/>
              </v:shape>
            </v:group>
            <v:group style="position:absolute;left:397;top:15088;width:143;height:2" coordorigin="397,15088" coordsize="143,2">
              <v:shape style="position:absolute;left:397;top:15088;width:143;height:2" coordorigin="397,15088" coordsize="143,0" path="m540,15088l397,15088e" filled="false" stroked="true" strokeweight=".4129pt" strokecolor="#9d9fa2">
                <v:path arrowok="t"/>
              </v:shape>
            </v:group>
            <v:group style="position:absolute;left:397;top:15144;width:143;height:2" coordorigin="397,15144" coordsize="143,2">
              <v:shape style="position:absolute;left:397;top:15144;width:143;height:2" coordorigin="397,15144" coordsize="143,0" path="m540,15144l397,15144e" filled="false" stroked="true" strokeweight=".4129pt" strokecolor="#9d9fa2">
                <v:path arrowok="t"/>
              </v:shape>
            </v:group>
            <v:group style="position:absolute;left:397;top:15201;width:143;height:2" coordorigin="397,15201" coordsize="143,2">
              <v:shape style="position:absolute;left:397;top:15201;width:143;height:2" coordorigin="397,15201" coordsize="143,0" path="m540,15201l397,15201e" filled="false" stroked="true" strokeweight=".4129pt" strokecolor="#9d9fa2">
                <v:path arrowok="t"/>
              </v:shape>
            </v:group>
            <v:group style="position:absolute;left:286;top:15257;width:254;height:2" coordorigin="286,15257" coordsize="254,2">
              <v:shape style="position:absolute;left:286;top:15257;width:254;height:2" coordorigin="286,15257" coordsize="254,0" path="m540,15257l286,15257e" filled="false" stroked="true" strokeweight=".4129pt" strokecolor="#9d9fa2">
                <v:path arrowok="t"/>
              </v:shape>
            </v:group>
            <v:group style="position:absolute;left:397;top:15313;width:143;height:2" coordorigin="397,15313" coordsize="143,2">
              <v:shape style="position:absolute;left:397;top:15313;width:143;height:2" coordorigin="397,15313" coordsize="143,0" path="m540,15313l397,15313e" filled="false" stroked="true" strokeweight=".4129pt" strokecolor="#9d9fa2">
                <v:path arrowok="t"/>
              </v:shape>
            </v:group>
            <v:group style="position:absolute;left:397;top:15370;width:143;height:2" coordorigin="397,15370" coordsize="143,2">
              <v:shape style="position:absolute;left:397;top:15370;width:143;height:2" coordorigin="397,15370" coordsize="143,0" path="m540,15370l397,15370e" filled="false" stroked="true" strokeweight=".4129pt" strokecolor="#9d9fa2">
                <v:path arrowok="t"/>
              </v:shape>
            </v:group>
            <v:group style="position:absolute;left:397;top:15426;width:143;height:2" coordorigin="397,15426" coordsize="143,2">
              <v:shape style="position:absolute;left:397;top:15426;width:143;height:2" coordorigin="397,15426" coordsize="143,0" path="m540,15426l397,15426e" filled="false" stroked="true" strokeweight=".4129pt" strokecolor="#9d9fa2">
                <v:path arrowok="t"/>
              </v:shape>
            </v:group>
            <v:group style="position:absolute;left:397;top:15483;width:143;height:2" coordorigin="397,15483" coordsize="143,2">
              <v:shape style="position:absolute;left:397;top:15483;width:143;height:2" coordorigin="397,15483" coordsize="143,0" path="m540,15483l397,15483e" filled="false" stroked="true" strokeweight=".4129pt" strokecolor="#9d9fa2">
                <v:path arrowok="t"/>
              </v:shape>
            </v:group>
            <v:group style="position:absolute;left:138;top:14453;width:58;height:108" coordorigin="138,14453" coordsize="58,108">
              <v:shape style="position:absolute;left:138;top:14453;width:58;height:108" coordorigin="138,14453" coordsize="58,108" path="m149,14528l138,14528,138,14529,139,14543,145,14553,153,14559,165,14561,178,14559,187,14553,188,14551,155,14551,149,14544,149,14528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509l176,14509,183,14516,183,14544,177,14551,188,14551,193,14543,195,14529,195,14514,192,14509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92,14463l174,14463,180,14470,180,14494,174,14500,158,14500,158,14509,192,14509,189,14506,177,14503,186,14502,192,14493,192,14463xe" filled="true" fillcolor="#808285" stroked="false">
                <v:path arrowok="t"/>
                <v:fill type="solid"/>
              </v:shape>
              <v:shape style="position:absolute;left:138;top:14453;width:58;height:108" coordorigin="138,14453" coordsize="58,108" path="m181,14453l149,14453,140,14464,140,14485,151,14485,151,14470,155,14463,192,14463,181,14453xe" filled="true" fillcolor="#808285" stroked="false">
                <v:path arrowok="t"/>
                <v:fill type="solid"/>
              </v:shape>
            </v:group>
            <v:group style="position:absolute;left:208;top:14453;width:57;height:108" coordorigin="208,14453" coordsize="57,108">
              <v:shape style="position:absolute;left:208;top:14453;width:57;height:108" coordorigin="208,14453" coordsize="57,108" path="m247,14453l237,14453,223,14457,214,14467,210,14483,208,14507,210,14531,214,14548,223,14558,237,14561,250,14558,256,14551,237,14551,229,14548,224,14540,221,14527,220,14507,221,14488,223,14474,228,14466,237,14464,257,14464,254,14458,247,14453xe" filled="true" fillcolor="#808285" stroked="false">
                <v:path arrowok="t"/>
                <v:fill type="solid"/>
              </v:shape>
              <v:shape style="position:absolute;left:208;top:14453;width:57;height:108" coordorigin="208,14453" coordsize="57,108" path="m257,14464l237,14464,245,14466,250,14474,250,14474,252,14488,253,14507,252,14526,250,14540,245,14548,237,14551,256,14551,259,14548,264,14531,265,14507,265,14494,264,14483,262,14474,259,14467,257,14464xe" filled="true" fillcolor="#808285" stroked="false">
                <v:path arrowok="t"/>
                <v:fill type="solid"/>
              </v:shape>
            </v:group>
            <v:group style="position:absolute;left:139;top:15018;width:57;height:107" coordorigin="139,15018" coordsize="57,107">
              <v:shape style="position:absolute;left:139;top:15018;width:57;height:107" coordorigin="139,15018" coordsize="57,107" path="m194,15029l176,15029,182,15035,182,15056,180,15061,176,15065,172,15071,165,15076,157,15084,149,15092,143,15101,140,15110,139,15120,139,15124,195,15124,195,15114,151,15114,151,15104,158,15096,178,15079,184,15075,188,15069,193,15062,194,15056,194,15029xe" filled="true" fillcolor="#808285" stroked="false">
                <v:path arrowok="t"/>
                <v:fill type="solid"/>
              </v:shape>
              <v:shape style="position:absolute;left:139;top:15018;width:57;height:107" coordorigin="139,15018" coordsize="57,107" path="m184,15018l167,15018,156,15020,147,15026,142,15036,140,15050,140,15054,151,15054,151,15036,156,15029,194,15029,184,15018xe" filled="true" fillcolor="#808285" stroked="false">
                <v:path arrowok="t"/>
                <v:fill type="solid"/>
              </v:shape>
            </v:group>
            <v:group style="position:absolute;left:208;top:15019;width:57;height:108" coordorigin="208,15019" coordsize="57,108">
              <v:shape style="position:absolute;left:208;top:15019;width:57;height:108" coordorigin="208,15019" coordsize="57,108" path="m247,15019l237,15019,223,15022,214,15032,210,15049,208,15072,210,15096,214,15113,223,15123,237,15127,250,15123,256,15116,237,15116,229,15114,224,15106,221,15092,220,15072,221,15053,223,15039,228,15031,237,15029,257,15029,254,15023,247,15019xe" filled="true" fillcolor="#808285" stroked="false">
                <v:path arrowok="t"/>
                <v:fill type="solid"/>
              </v:shape>
              <v:shape style="position:absolute;left:208;top:15019;width:57;height:108" coordorigin="208,15019" coordsize="57,108" path="m257,15029l237,15029,245,15031,250,15039,250,15040,252,15053,253,15072,252,15092,250,15105,245,15114,237,15116,256,15116,259,15113,264,15096,265,15072,265,15060,264,15049,262,15040,259,15032,257,15029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779.579773pt;width:7.55pt;height:6.1pt;mso-position-horizontal-relative:page;mso-position-vertical-relative:page;z-index:-117760" coordorigin="393,15592" coordsize="151,122">
            <v:group style="position:absolute;left:397;top:15596;width:143;height:2" coordorigin="397,15596" coordsize="143,2">
              <v:shape style="position:absolute;left:397;top:15596;width:143;height:2" coordorigin="397,15596" coordsize="143,0" path="m540,15596l397,15596e" filled="false" stroked="true" strokeweight=".4129pt" strokecolor="#9d9fa2">
                <v:path arrowok="t"/>
              </v:shape>
            </v:group>
            <v:group style="position:absolute;left:397;top:15652;width:143;height:2" coordorigin="397,15652" coordsize="143,2">
              <v:shape style="position:absolute;left:397;top:15652;width:143;height:2" coordorigin="397,15652" coordsize="143,0" path="m540,15652l397,15652e" filled="false" stroked="true" strokeweight=".4129pt" strokecolor="#9d9fa2">
                <v:path arrowok="t"/>
              </v:shape>
            </v:group>
            <v:group style="position:absolute;left:397;top:15709;width:143;height:2" coordorigin="397,15709" coordsize="143,2">
              <v:shape style="position:absolute;left:397;top:15709;width:143;height:2" coordorigin="397,15709" coordsize="143,0" path="m540,15709l397,15709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85615pt;margin-top:790.871765pt;width:13.35pt;height:8.9pt;mso-position-horizontal-relative:page;mso-position-vertical-relative:page;z-index:-117736" coordorigin="277,15817" coordsize="267,178">
            <v:group style="position:absolute;left:281;top:15822;width:259;height:2" coordorigin="281,15822" coordsize="259,2">
              <v:shape style="position:absolute;left:281;top:15822;width:259;height:2" coordorigin="281,15822" coordsize="259,0" path="m540,15822l281,15822e" filled="false" stroked="true" strokeweight=".4129pt" strokecolor="#9d9fa2">
                <v:path arrowok="t"/>
              </v:shape>
            </v:group>
            <v:group style="position:absolute;left:397;top:15878;width:143;height:2" coordorigin="397,15878" coordsize="143,2">
              <v:shape style="position:absolute;left:397;top:15878;width:143;height:2" coordorigin="397,15878" coordsize="143,0" path="m540,15878l397,15878e" filled="false" stroked="true" strokeweight=".4129pt" strokecolor="#9d9fa2">
                <v:path arrowok="t"/>
              </v:shape>
            </v:group>
            <v:group style="position:absolute;left:397;top:15934;width:143;height:2" coordorigin="397,15934" coordsize="143,2">
              <v:shape style="position:absolute;left:397;top:15934;width:143;height:2" coordorigin="397,15934" coordsize="143,0" path="m540,15934l397,15934e" filled="false" stroked="true" strokeweight=".4129pt" strokecolor="#9d9fa2">
                <v:path arrowok="t"/>
              </v:shape>
            </v:group>
            <v:group style="position:absolute;left:397;top:15991;width:143;height:2" coordorigin="397,15991" coordsize="143,2">
              <v:shape style="position:absolute;left:397;top:15991;width:143;height:2" coordorigin="397,15991" coordsize="143,0" path="m540,15991l397,15991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8624pt;margin-top:805.193237pt;width:7.15pt;height:.1pt;mso-position-horizontal-relative:page;mso-position-vertical-relative:page;z-index:-117712" coordorigin="397,16104" coordsize="143,2">
            <v:shape style="position:absolute;left:397;top:16104;width:143;height:2" coordorigin="397,16104" coordsize="143,0" path="m540,16104l397,16104e" filled="false" stroked="true" strokeweight=".4129pt" strokecolor="#9d9fa2">
              <v:path arrowok="t"/>
            </v:shape>
            <w10:wrap type="none"/>
          </v:group>
        </w:pict>
      </w:r>
      <w:r>
        <w:rPr/>
        <w:pict>
          <v:group style="position:absolute;margin-left:7.1309pt;margin-top:779.181213pt;width:6.15pt;height:5.45pt;mso-position-horizontal-relative:page;mso-position-vertical-relative:page;z-index:-117688" coordorigin="143,15584" coordsize="123,109">
            <v:group style="position:absolute;left:143;top:15584;width:34;height:106" coordorigin="143,15584" coordsize="34,106">
              <v:shape style="position:absolute;left:143;top:15584;width:34;height:106" coordorigin="143,15584" coordsize="34,106" path="m176,15584l167,15584,166,15597,159,15603,143,15603,143,15612,165,15612,165,15690,176,15690,176,15584xe" filled="true" fillcolor="#808285" stroked="false">
                <v:path arrowok="t"/>
                <v:fill type="solid"/>
              </v:shape>
            </v:group>
            <v:group style="position:absolute;left:208;top:15584;width:57;height:108" coordorigin="208,15584" coordsize="57,108">
              <v:shape style="position:absolute;left:208;top:15584;width:57;height:108" coordorigin="208,15584" coordsize="57,108" path="m247,15584l237,15584,223,15587,214,15597,210,15614,208,15638,210,15662,214,15678,223,15688,237,15692,250,15688,256,15681,237,15681,229,15679,224,15671,221,15657,220,15637,221,15618,223,15604,228,15597,237,15594,257,15594,254,15588,247,15584xe" filled="true" fillcolor="#808285" stroked="false">
                <v:path arrowok="t"/>
                <v:fill type="solid"/>
              </v:shape>
              <v:shape style="position:absolute;left:208;top:15584;width:57;height:108" coordorigin="208,15584" coordsize="57,108" path="m257,15594l237,15594,245,15597,250,15604,250,15605,252,15618,253,15638,252,15657,250,15671,245,15679,237,15681,256,15681,259,15678,264,15662,265,15638,265,15625,264,15614,262,15605,259,15598,257,15594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9415pt;margin-top:100.965317pt;width:20.25pt;height:7.2pt;mso-position-horizontal-relative:page;mso-position-vertical-relative:page;z-index:-117664" coordorigin="139,2019" coordsize="405,144">
            <v:group style="position:absolute;left:397;top:2159;width:143;height:2" coordorigin="397,2159" coordsize="143,2">
              <v:shape style="position:absolute;left:397;top:2159;width:143;height:2" coordorigin="397,2159" coordsize="143,0" path="m540,2159l397,2159e" filled="false" stroked="true" strokeweight=".4129pt" strokecolor="#9d9fa2">
                <v:path arrowok="t"/>
              </v:shape>
            </v:group>
            <v:group style="position:absolute;left:278;top:2020;width:57;height:108" coordorigin="278,2020" coordsize="57,108">
              <v:shape style="position:absolute;left:278;top:2020;width:57;height:108" coordorigin="278,2020" coordsize="57,108" path="m317,2020l306,2020,293,2023,284,2033,279,2050,278,2073,279,2097,284,2114,293,2124,307,2128,320,2124,326,2117,307,2117,298,2115,293,2107,291,2093,290,2073,291,2054,293,2040,298,2032,306,2030,327,2030,324,2024,317,2020xe" filled="true" fillcolor="#808285" stroked="false">
                <v:path arrowok="t"/>
                <v:fill type="solid"/>
              </v:shape>
              <v:shape style="position:absolute;left:278;top:2020;width:57;height:108" coordorigin="278,2020" coordsize="57,108" path="m327,2030l306,2030,315,2032,320,2040,320,2041,322,2054,323,2073,322,2093,320,2106,315,2115,307,2117,326,2117,329,2114,333,2097,335,2073,335,2061,334,2050,332,2041,329,2033,327,2030xe" filled="true" fillcolor="#808285" stroked="false">
                <v:path arrowok="t"/>
                <v:fill type="solid"/>
              </v:shape>
            </v:group>
            <v:group style="position:absolute;left:139;top:2019;width:57;height:107" coordorigin="139,2019" coordsize="57,107">
              <v:shape style="position:absolute;left:139;top:2019;width:57;height:107" coordorigin="139,2019" coordsize="57,107" path="m194,2030l176,2030,182,2036,182,2057,180,2062,176,2066,172,2072,165,2077,157,2085,149,2093,143,2102,140,2111,139,2121,139,2125,195,2125,195,2115,151,2115,151,2105,158,2097,178,2080,184,2076,188,2070,193,2063,194,2057,194,2030xe" filled="true" fillcolor="#808285" stroked="false">
                <v:path arrowok="t"/>
                <v:fill type="solid"/>
              </v:shape>
              <v:shape style="position:absolute;left:139;top:2019;width:57;height:107" coordorigin="139,2019" coordsize="57,107" path="m184,2019l167,2019,156,2021,147,2027,142,2038,140,2051,140,2055,151,2055,151,2037,156,2030,194,2030,184,2019xe" filled="true" fillcolor="#808285" stroked="false">
                <v:path arrowok="t"/>
                <v:fill type="solid"/>
              </v:shape>
            </v:group>
            <v:group style="position:absolute;left:209;top:2021;width:57;height:107" coordorigin="209,2021" coordsize="57,107">
              <v:shape style="position:absolute;left:209;top:2021;width:57;height:107" coordorigin="209,2021" coordsize="57,107" path="m220,2098l209,2098,210,2111,216,2120,224,2126,236,2128,248,2125,257,2118,257,2117,226,2117,220,2111,220,2098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58,2066l247,2066,253,2075,253,2108,247,2117,257,2117,263,2106,265,2090,263,2075,258,2066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61,2021l216,2021,211,2075,211,2075,221,2076,223,2070,228,2066,258,2066,258,2065,256,2063,222,2063,226,2032,261,2032,261,2021xe" filled="true" fillcolor="#808285" stroked="false">
                <v:path arrowok="t"/>
                <v:fill type="solid"/>
              </v:shape>
              <v:shape style="position:absolute;left:209;top:2021;width:57;height:107" coordorigin="209,2021" coordsize="57,107" path="m238,2056l230,2056,224,2059,222,2063,256,2063,249,2058,238,2056xe" filled="true" fillcolor="#80828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.655951pt;margin-top:116.202766pt;width:7.55pt;height:8.9pt;mso-position-horizontal-relative:page;mso-position-vertical-relative:page;z-index:-117640" coordorigin="393,2324" coordsize="151,178">
            <v:group style="position:absolute;left:397;top:2328;width:143;height:2" coordorigin="397,2328" coordsize="143,2">
              <v:shape style="position:absolute;left:397;top:2328;width:143;height:2" coordorigin="397,2328" coordsize="143,0" path="m540,2328l397,2328e" filled="false" stroked="true" strokeweight=".4129pt" strokecolor="#9d9fa2">
                <v:path arrowok="t"/>
              </v:shape>
            </v:group>
            <v:group style="position:absolute;left:397;top:2385;width:143;height:2" coordorigin="397,2385" coordsize="143,2">
              <v:shape style="position:absolute;left:397;top:2385;width:143;height:2" coordorigin="397,2385" coordsize="143,0" path="m540,2385l397,2385e" filled="false" stroked="true" strokeweight=".4129pt" strokecolor="#9d9fa2">
                <v:path arrowok="t"/>
              </v:shape>
            </v:group>
            <v:group style="position:absolute;left:397;top:2441;width:143;height:2" coordorigin="397,2441" coordsize="143,2">
              <v:shape style="position:absolute;left:397;top:2441;width:143;height:2" coordorigin="397,2441" coordsize="143,0" path="m540,2441l397,2441e" filled="false" stroked="true" strokeweight=".4129pt" strokecolor="#9d9fa2">
                <v:path arrowok="t"/>
              </v:shape>
            </v:group>
            <v:group style="position:absolute;left:397;top:2498;width:143;height:2" coordorigin="397,2498" coordsize="143,2">
              <v:shape style="position:absolute;left:397;top:2498;width:143;height:2" coordorigin="397,2498" coordsize="143,0" path="m540,2498l397,2498e" filled="false" stroked="true" strokeweight=".4129pt" strokecolor="#9d9fa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492.35553pt;width:5pt;height:205.05pt;mso-position-horizontal-relative:page;mso-position-vertical-relative:page;z-index:-117616" coordorigin="704,9847" coordsize="100,4101">
            <v:group style="position:absolute;left:754;top:13410;width:2;height:534" coordorigin="754,13410" coordsize="2,534">
              <v:shape style="position:absolute;left:754;top:13410;width:2;height:534" coordorigin="754,13410" coordsize="0,534" path="m754,13410l754,13943e" filled="false" stroked="true" strokeweight=".5pt" strokecolor="#939598">
                <v:path arrowok="t"/>
              </v:shape>
            </v:group>
            <v:group style="position:absolute;left:704;top:13260;width:100;height:185" coordorigin="704,13260" coordsize="100,185">
              <v:shape style="position:absolute;left:704;top:13260;width:100;height:185" coordorigin="704,13260" coordsize="100,185" path="m754,13260l704,13445,749,13412,795,13412,754,13260xe" filled="true" fillcolor="#939598" stroked="false">
                <v:path arrowok="t"/>
                <v:fill type="solid"/>
              </v:shape>
              <v:shape style="position:absolute;left:704;top:13260;width:100;height:185" coordorigin="704,13260" coordsize="100,185" path="m795,13412l759,13412,804,13445,795,13412xe" filled="true" fillcolor="#939598" stroked="false">
                <v:path arrowok="t"/>
                <v:fill type="solid"/>
              </v:shape>
            </v:group>
            <v:group style="position:absolute;left:749;top:9852;width:2;height:3366" coordorigin="749,9852" coordsize="2,3366">
              <v:shape style="position:absolute;left:749;top:9852;width:2;height:3366" coordorigin="749,9852" coordsize="0,3366" path="m749,9852l749,13217e" filled="false" stroked="true" strokeweight=".5pt" strokecolor="#93959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1978pt;margin-top:769.177734pt;width:5pt;height:35.450pt;mso-position-horizontal-relative:page;mso-position-vertical-relative:page;z-index:-117592" coordorigin="704,15384" coordsize="100,709">
            <v:group style="position:absolute;left:754;top:15389;width:2;height:554" coordorigin="754,15389" coordsize="2,554">
              <v:shape style="position:absolute;left:754;top:15389;width:2;height:554" coordorigin="754,15389" coordsize="0,554" path="m754,15389l754,15942e" filled="false" stroked="true" strokeweight=".5pt" strokecolor="#939598">
                <v:path arrowok="t"/>
              </v:shape>
            </v:group>
            <v:group style="position:absolute;left:704;top:15907;width:100;height:185" coordorigin="704,15907" coordsize="100,185">
              <v:shape style="position:absolute;left:704;top:15907;width:100;height:185" coordorigin="704,15907" coordsize="100,185" path="m704,15907l754,16092,795,15939,749,15939,704,15907xe" filled="true" fillcolor="#939598" stroked="false">
                <v:path arrowok="t"/>
                <v:fill type="solid"/>
              </v:shape>
              <v:shape style="position:absolute;left:704;top:15907;width:100;height:185" coordorigin="704,15907" coordsize="100,185" path="m804,15907l759,15939,795,15939,804,15907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999pt;margin-top:239.613922pt;width:5pt;height:171.6pt;mso-position-horizontal-relative:page;mso-position-vertical-relative:page;z-index:-117568" coordorigin="699,4792" coordsize="100,3432">
            <v:group style="position:absolute;left:749;top:4942;width:2;height:3277" coordorigin="749,4942" coordsize="2,3277">
              <v:shape style="position:absolute;left:749;top:4942;width:2;height:3277" coordorigin="749,4942" coordsize="0,3277" path="m749,4942l749,8219e" filled="false" stroked="true" strokeweight=".5pt" strokecolor="#939598">
                <v:path arrowok="t"/>
              </v:shape>
            </v:group>
            <v:group style="position:absolute;left:699;top:4792;width:100;height:185" coordorigin="699,4792" coordsize="100,185">
              <v:shape style="position:absolute;left:699;top:4792;width:100;height:185" coordorigin="699,4792" coordsize="100,185" path="m749,4792l699,4977,744,4945,790,4945,749,4792xe" filled="true" fillcolor="#939598" stroked="false">
                <v:path arrowok="t"/>
                <v:fill type="solid"/>
              </v:shape>
              <v:shape style="position:absolute;left:699;top:4792;width:100;height:185" coordorigin="699,4792" coordsize="100,185" path="m790,4945l754,4945,799,4977,790,4945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4.939899pt;margin-top:98.316017pt;width:5pt;height:35.85pt;mso-position-horizontal-relative:page;mso-position-vertical-relative:page;z-index:-117544" coordorigin="699,1966" coordsize="100,717">
            <v:group style="position:absolute;left:749;top:2116;width:2;height:562" coordorigin="749,2116" coordsize="2,562">
              <v:shape style="position:absolute;left:749;top:2116;width:2;height:562" coordorigin="749,2116" coordsize="0,562" path="m749,2116l749,2678e" filled="false" stroked="true" strokeweight=".5pt" strokecolor="#939598">
                <v:path arrowok="t"/>
              </v:shape>
            </v:group>
            <v:group style="position:absolute;left:699;top:1966;width:100;height:185" coordorigin="699,1966" coordsize="100,185">
              <v:shape style="position:absolute;left:699;top:1966;width:100;height:185" coordorigin="699,1966" coordsize="100,185" path="m749,1966l699,2151,744,2119,790,2119,749,1966xe" filled="true" fillcolor="#939598" stroked="false">
                <v:path arrowok="t"/>
                <v:fill type="solid"/>
              </v:shape>
              <v:shape style="position:absolute;left:699;top:1966;width:100;height:185" coordorigin="699,1966" coordsize="100,185" path="m790,2119l754,2119,799,2151,790,2119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439899pt;margin-top:209.429413pt;width:.1pt;height:26.25pt;mso-position-horizontal-relative:page;mso-position-vertical-relative:page;z-index:-117520" coordorigin="749,4189" coordsize="2,525">
            <v:shape style="position:absolute;left:749;top:4189;width:2;height:525" coordorigin="749,4189" coordsize="0,525" path="m749,4189l749,4713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79.312988pt;margin-top:62.676216pt;width:10.8pt;height:10.8pt;mso-position-horizontal-relative:page;mso-position-vertical-relative:page;z-index:-117496" coordorigin="7586,1254" coordsize="216,216">
            <v:shape style="position:absolute;left:7586;top:1254;width:216;height:216" coordorigin="7586,1254" coordsize="216,216" path="m7586,1469l7802,1469,7802,1254,7586,1254,758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184.789001pt;margin-top:62.676216pt;width:10.8pt;height:10.8pt;mso-position-horizontal-relative:page;mso-position-vertical-relative:page;z-index:-117472" coordorigin="3696,1254" coordsize="216,216">
            <v:shape style="position:absolute;left:3696;top:1254;width:216;height:216" coordorigin="3696,1254" coordsize="216,216" path="m3696,1469l3911,1469,3911,1254,3696,1254,3696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group style="position:absolute;margin-left:332.210999pt;margin-top:62.676216pt;width:10.8pt;height:10.8pt;mso-position-horizontal-relative:page;mso-position-vertical-relative:page;z-index:-117448" coordorigin="6644,1254" coordsize="216,216">
            <v:shape style="position:absolute;left:6644;top:1254;width:216;height:216" coordorigin="6644,1254" coordsize="216,216" path="m6644,1469l6860,1469,6860,1254,6644,1254,6644,1469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50.023602pt;margin-top:11.473715pt;width:251.05pt;height:27.25pt;mso-position-horizontal-relative:page;mso-position-vertical-relative:page;z-index:-117424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50"/>
                      <w:szCs w:val="5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sz w:val="50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Condition</w:t>
                  </w:r>
                  <w:r>
                    <w:rPr>
                      <w:rFonts w:ascii="Calibri"/>
                      <w:b/>
                      <w:color w:val="231F20"/>
                      <w:spacing w:val="-66"/>
                      <w:sz w:val="5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50"/>
                    </w:rPr>
                    <w:t>Report</w:t>
                  </w:r>
                  <w:r>
                    <w:rPr>
                      <w:rFonts w:ascii="Calibri"/>
                      <w:spacing w:val="-4"/>
                      <w:sz w:val="5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11.849887pt;width:254.45pt;height:27.75pt;mso-position-horizontal-relative:page;mso-position-vertical-relative:page;z-index:-117400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22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pacing w:val="-1"/>
                      <w:w w:val="96"/>
                      <w:sz w:val="16"/>
                      <w:u w:val="single" w:color="939598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w w:val="93"/>
                      <w:sz w:val="16"/>
                      <w:u w:val="single" w:color="939598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w w:val="100"/>
                      <w:sz w:val="16"/>
                      <w:u w:val="single" w:color="939598"/>
                    </w:rPr>
                    <w:t>n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  <w:u w:val="single" w:color="939598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94"/>
                      <w:sz w:val="16"/>
                      <w:u w:val="single" w:color="939598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  <w:u w:val="single" w:color="939598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5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  <w:u w:val="single" w:color="939598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  <w:u w:val="single" w:color="939598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w w:val="86"/>
                      <w:sz w:val="16"/>
                      <w:u w:val="single" w:color="939598"/>
                    </w:rPr>
                    <w:t>c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  <w:u w:val="single" w:color="939598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  <w:u w:val="single" w:color="939598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112"/>
                      <w:sz w:val="16"/>
                      <w:u w:val="single" w:color="939598"/>
                    </w:rPr>
                    <w:t>i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  <w:u w:val="single" w:color="939598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w w:val="100"/>
                      <w:sz w:val="16"/>
                      <w:u w:val="single" w:color="939598"/>
                    </w:rPr>
                    <w:t>n</w:t>
                  </w:r>
                  <w:r>
                    <w:rPr>
                      <w:rFonts w:ascii="Calibri"/>
                      <w:b/>
                      <w:color w:val="939598"/>
                      <w:spacing w:val="6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0"/>
                      <w:w w:val="325"/>
                      <w:sz w:val="20"/>
                      <w:u w:val="single" w:color="93959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w w:val="108"/>
                      <w:sz w:val="16"/>
                      <w:u w:val="single" w:color="939598"/>
                    </w:rPr>
                    <w:t>: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069" w:val="left" w:leader="none"/>
                    </w:tabs>
                    <w:spacing w:before="124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Rental</w:t>
                  </w:r>
                  <w:r>
                    <w:rPr>
                      <w:rFonts w:ascii="Calibri"/>
                      <w:b/>
                      <w:color w:val="939598"/>
                      <w:spacing w:val="-22"/>
                      <w:sz w:val="16"/>
                      <w:u w:val="single" w:color="939598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agreement: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75403pt;margin-top:45.59676pt;width:254.45pt;height:10pt;mso-position-horizontal-relative:page;mso-position-vertical-relative:page;z-index:-117376" type="#_x0000_t202" filled="false" stroked="false">
            <v:textbox inset="0,0,0,0">
              <w:txbxContent>
                <w:p>
                  <w:pPr>
                    <w:tabs>
                      <w:tab w:pos="5069" w:val="left" w:leader="none"/>
                    </w:tabs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</w:r>
                  <w:r>
                    <w:rPr>
                      <w:rFonts w:ascii="Calibri"/>
                      <w:b/>
                      <w:color w:val="939598"/>
                      <w:sz w:val="16"/>
                      <w:u w:val="single" w:color="939598"/>
                    </w:rPr>
                    <w:t>Registration:</w:t>
                    <w:tab/>
                  </w:r>
                  <w:r>
                    <w:rPr>
                      <w:rFonts w:ascii="Calibri"/>
                      <w:b/>
                      <w:color w:val="939598"/>
                      <w:sz w:val="16"/>
                    </w:rPr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291pt;margin-top:62.982388pt;width:80.1pt;height:12pt;mso-position-horizontal-relative:page;mso-position-vertical-relative:page;z-index:-11735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Licence</w:t>
                  </w:r>
                  <w:r>
                    <w:rPr>
                      <w:rFonts w:ascii="Lucida Sans"/>
                      <w:color w:val="939598"/>
                      <w:spacing w:val="31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Checked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820999pt;margin-top:62.982388pt;width:128.6pt;height:12pt;mso-position-horizontal-relative:page;mso-position-vertical-relative:page;z-index:-11732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type:</w:t>
                  </w:r>
                  <w:r>
                    <w:rPr>
                      <w:rFonts w:ascii="Lucida Sans"/>
                      <w:color w:val="939598"/>
                      <w:spacing w:val="-16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-4"/>
                      <w:sz w:val="20"/>
                    </w:rPr>
                    <w:t>Petrol</w:t>
                  </w:r>
                  <w:r>
                    <w:rPr>
                      <w:rFonts w:ascii="Lucida Sans"/>
                      <w:color w:val="939598"/>
                      <w:spacing w:val="-32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0"/>
                    </w:rPr>
                    <w:t>(Gasolene)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92987pt;margin-top:62.982388pt;width:30.45pt;height:12pt;mso-position-horizontal-relative:page;mso-position-vertical-relative:page;z-index:-11730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Diesel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45001pt;margin-top:62.982388pt;width:59.15pt;height:12pt;mso-position-horizontal-relative:page;mso-position-vertical-relative:page;z-index:-11728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3"/>
                      <w:w w:val="95"/>
                      <w:sz w:val="20"/>
                    </w:rPr>
                    <w:t>Fuel</w:t>
                  </w:r>
                  <w:r>
                    <w:rPr>
                      <w:rFonts w:ascii="Lucida Sans"/>
                      <w:color w:val="939598"/>
                      <w:spacing w:val="12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reading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275085pt;margin-top:62.982388pt;width:36.25pt;height:21pt;mso-position-horizontal-relative:page;mso-position-vertical-relative:page;z-index:-117256" type="#_x0000_t202" filled="false" stroked="false">
            <v:textbox inset="0,0,0,0">
              <w:txbxContent>
                <w:p>
                  <w:pPr>
                    <w:spacing w:line="182" w:lineRule="auto" w:before="31"/>
                    <w:ind w:left="23" w:right="17" w:hanging="4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939598"/>
                      <w:spacing w:val="-8"/>
                      <w:w w:val="95"/>
                      <w:sz w:val="20"/>
                    </w:rPr>
                    <w:t>Tax</w:t>
                  </w:r>
                  <w:r>
                    <w:rPr>
                      <w:rFonts w:ascii="Lucida Sans"/>
                      <w:color w:val="939598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  <w:t>exp </w:t>
                  </w:r>
                  <w:r>
                    <w:rPr>
                      <w:rFonts w:ascii="Lucida Sans"/>
                      <w:color w:val="939598"/>
                      <w:w w:val="95"/>
                      <w:sz w:val="20"/>
                    </w:rPr>
                  </w:r>
                  <w:r>
                    <w:rPr>
                      <w:rFonts w:ascii="Lucida Sans"/>
                      <w:color w:val="939598"/>
                      <w:sz w:val="20"/>
                    </w:rPr>
                    <w:t>Date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7pt;margin-top:82.12394pt;width:23.05pt;height:22pt;mso-position-horizontal-relative:page;mso-position-vertical-relative:page;z-index:-117232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42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color w:val="FFFFFF"/>
                      <w:sz w:val="4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40"/>
                    </w:rPr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8887pt;margin-top:102.366005pt;width:23.05pt;height:28.7pt;mso-position-horizontal-relative:page;mso-position-vertical-relative:page;z-index:-117208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245" w:lineRule="exact" w:before="0"/>
                    <w:ind w:left="299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color w:val="231F20"/>
                      <w:sz w:val="22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441" w:val="left" w:leader="none"/>
                    </w:tabs>
                    <w:spacing w:before="37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55pt;margin-top:129.017227pt;width:22.9pt;height:30.75pt;mso-position-horizontal-relative:page;mso-position-vertical-relative:page;z-index:-117184" type="#_x0000_t202" filled="false" stroked="false">
            <v:textbox inset="0,0,0,0">
              <w:txbxContent>
                <w:p>
                  <w:pPr>
                    <w:tabs>
                      <w:tab w:pos="438" w:val="left" w:leader="none"/>
                    </w:tabs>
                    <w:spacing w:line="265" w:lineRule="exact" w:before="0"/>
                    <w:ind w:left="29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color w:val="231F20"/>
                      <w:sz w:val="24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438" w:val="left" w:leader="none"/>
                    </w:tabs>
                    <w:spacing w:before="92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159.246765pt;width:9.1pt;height:12.5pt;mso-position-horizontal-relative:page;mso-position-vertical-relative:page;z-index:-117160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3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color w:val="231F20"/>
                      <w:sz w:val="21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21"/>
                    </w:rPr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182.228821pt;width:9.1pt;height:10pt;mso-position-horizontal-relative:page;mso-position-vertical-relative:page;z-index:-117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8194pt;margin-top:216.781174pt;width:15.15pt;height:12pt;mso-position-horizontal-relative:page;mso-position-vertical-relative:page;z-index:-117112" type="#_x0000_t202" filled="false" stroked="false">
            <v:textbox inset="0,0,0,0">
              <w:txbxContent>
                <w:p>
                  <w:pPr>
                    <w:tabs>
                      <w:tab w:pos="283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396.87854pt;width:9.1pt;height:10pt;mso-position-horizontal-relative:page;mso-position-vertical-relative:page;z-index:-11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423.710175pt;width:9.1pt;height:12pt;mso-position-horizontal-relative:page;mso-position-vertical-relative:page;z-index:-117064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2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color w:val="939598"/>
                      <w:sz w:val="20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09.477051pt;width:9.1pt;height:10pt;mso-position-horizontal-relative:page;mso-position-vertical-relative:page;z-index:-117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  <w:color w:val="93959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30.930786pt;width:9.1pt;height:13pt;mso-position-horizontal-relative:page;mso-position-vertical-relative:page;z-index:-117016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49.357361pt;width:9.1pt;height:11pt;mso-position-horizontal-relative:page;mso-position-vertical-relative:page;z-index:-116992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204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72.515808pt;width:9.1pt;height:16pt;mso-position-horizontal-relative:page;mso-position-vertical-relative:page;z-index:-116968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30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color w:val="FFFFFF"/>
                      <w:sz w:val="2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FFFFFF"/>
                      <w:sz w:val="28"/>
                    </w:rPr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672.664246pt;width:183.35pt;height:16pt;mso-position-horizontal-relative:page;mso-position-vertical-relative:page;z-index:-116944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Prior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start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color w:val="FFFFFF"/>
                      <w:spacing w:val="-2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journey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692.766663pt;width:9.1pt;height:18.650pt;mso-position-horizontal-relative:page;mso-position-vertical-relative:page;z-index:-116920" type="#_x0000_t202" filled="false" stroked="false">
            <v:textbox inset="0,0,0,0">
              <w:txbxContent>
                <w:p>
                  <w:pPr>
                    <w:tabs>
                      <w:tab w:pos="162" w:val="left" w:leader="none"/>
                    </w:tabs>
                    <w:spacing w:line="199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doub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  <w:p>
                  <w:pPr>
                    <w:tabs>
                      <w:tab w:pos="162" w:val="left" w:leader="none"/>
                    </w:tabs>
                    <w:spacing w:line="15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color w:val="231F20"/>
                      <w:sz w:val="14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4"/>
                    </w:rPr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692.862122pt;width:335.2pt;height:18.6pt;mso-position-horizontal-relative:page;mso-position-vertical-relative:page;z-index:-116896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damage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recorded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above,</w:t>
                  </w:r>
                  <w:r>
                    <w:rPr>
                      <w:rFonts w:ascii="Calibri"/>
                      <w:b/>
                      <w:color w:val="231F20"/>
                      <w:spacing w:val="-2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advise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prior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start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journey.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231F20"/>
                      <w:sz w:val="14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need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any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help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speak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or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give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us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4"/>
                    </w:rPr>
                    <w:t>call).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.0674pt;margin-top:769.075195pt;width:22.9pt;height:10pt;mso-position-horizontal-relative:page;mso-position-vertical-relative:page;z-index:-116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8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thick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2098pt;margin-top:769.075195pt;width:398pt;height:10.1pt;mso-position-horizontal-relative:page;mso-position-vertical-relative:page;z-index:-116848" type="#_x0000_t202" filled="false" stroked="false">
            <v:textbox inset="0,0,0,0">
              <w:txbxContent>
                <w:p>
                  <w:pPr>
                    <w:tabs>
                      <w:tab w:pos="3559" w:val="left" w:leader="none"/>
                      <w:tab w:pos="7940" w:val="left" w:leader="none"/>
                    </w:tabs>
                    <w:spacing w:line="19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6"/>
                    </w:rPr>
                    <w:t>Name:</w:t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>Signature: 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1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8624pt;margin-top:780.075195pt;width:9.1pt;height:24pt;mso-position-horizontal-relative:page;mso-position-vertical-relative:page;z-index:-116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2" w:val="left" w:leader="none"/>
                    </w:tabs>
                    <w:spacing w:line="183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tabs>
                      <w:tab w:pos="162" w:val="left" w:leader="none"/>
                    </w:tabs>
                    <w:spacing w:line="240" w:lineRule="auto" w:before="96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D9FA2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37pt;margin-top:780.160034pt;width:397.75pt;height:24pt;mso-position-horizontal-relative:page;mso-position-vertical-relative:page;z-index:-11680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not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available,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member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staff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spoke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(include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date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time)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below: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4242" w:val="left" w:leader="none"/>
                      <w:tab w:pos="6435" w:val="left" w:leader="none"/>
                      <w:tab w:pos="7935" w:val="left" w:leader="none"/>
                    </w:tabs>
                    <w:spacing w:before="84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90"/>
                      <w:sz w:val="16"/>
                    </w:rPr>
                    <w:t>Name</w:t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0"/>
                      <w:sz w:val="16"/>
                    </w:rPr>
                    <w:t>Date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1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6"/>
                    </w:rPr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3602pt;margin-top:813.479797pt;width:142.450pt;height:18.9pt;mso-position-horizontal-relative:page;mso-position-vertical-relative:page;z-index:-116776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939598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939598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  <w:p>
                  <w:pPr>
                    <w:spacing w:before="18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939598"/>
                      <w:spacing w:val="-2"/>
                      <w:w w:val="95"/>
                      <w:sz w:val="12"/>
                    </w:rPr>
                    <w:t>3rd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copy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spacing w:val="-3"/>
                      <w:w w:val="95"/>
                      <w:sz w:val="12"/>
                    </w:rPr>
                    <w:t>Return</w:t>
                  </w:r>
                  <w:r>
                    <w:rPr>
                      <w:rFonts w:ascii="Calibri"/>
                      <w:color w:val="939598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spacing w:val="-3"/>
                      <w:w w:val="95"/>
                      <w:sz w:val="12"/>
                    </w:rPr>
                    <w:t>Office</w:t>
                  </w:r>
                  <w:r>
                    <w:rPr>
                      <w:rFonts w:ascii="Calibri"/>
                      <w:color w:val="939598"/>
                      <w:spacing w:val="-12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color w:val="939598"/>
                      <w:w w:val="95"/>
                      <w:sz w:val="12"/>
                    </w:rPr>
                    <w:t>-</w:t>
                  </w:r>
                  <w:r>
                    <w:rPr>
                      <w:rFonts w:ascii="Calibri"/>
                      <w:color w:val="939598"/>
                      <w:spacing w:val="-13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5"/>
                      <w:sz w:val="12"/>
                    </w:rPr>
                    <w:t>ABUK28</w:t>
                  </w:r>
                  <w:r>
                    <w:rPr>
                      <w:rFonts w:ascii="Calibri"/>
                      <w:spacing w:val="-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64178pt;margin-top:414.396729pt;width:11pt;height:74.75pt;mso-position-horizontal-relative:page;mso-position-vertical-relative:page;z-index:-116752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88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8"/>
                      <w:sz w:val="16"/>
                    </w:rPr>
                    <w:t>d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2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8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81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8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8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8"/>
                    </w:rPr>
                    <w:t>)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909946pt;margin-top:701.414429pt;width:10pt;height:63.75pt;mso-position-horizontal-relative:page;mso-position-vertical-relative:page;z-index:-116728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97"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w w:val="115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0"/>
                      <w:sz w:val="16"/>
                    </w:rPr>
                    <w:t>u</w:t>
                  </w:r>
                  <w:r>
                    <w:rPr>
                      <w:rFonts w:ascii="Calibri"/>
                      <w:b/>
                      <w:color w:val="939598"/>
                      <w:w w:val="98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0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color w:val="939598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103"/>
                      <w:sz w:val="16"/>
                    </w:rPr>
                    <w:t>50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57745pt;margin-top:138.797516pt;width:10pt;height:65.75pt;mso-position-horizontal-relative:page;mso-position-vertical-relative:page;z-index:-116704" type="#_x0000_t202" filled="false" stroked="false">
            <v:textbox inset="0,0,0,0" style="layout-flow:vertical;mso-layout-flow-alt:bottom-to-top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00"/>
                      <w:sz w:val="16"/>
                    </w:rPr>
                    <w:t>L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4"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color w:val="939598"/>
                      <w:spacing w:val="-3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11"/>
                      <w:sz w:val="16"/>
                    </w:rPr>
                    <w:t>g</w:t>
                  </w:r>
                  <w:r>
                    <w:rPr>
                      <w:rFonts w:ascii="Calibri"/>
                      <w:b/>
                      <w:color w:val="939598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0"/>
                      <w:sz w:val="16"/>
                    </w:rPr>
                    <w:t>(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2"/>
                      <w:sz w:val="16"/>
                    </w:rPr>
                    <w:t>o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9"/>
                      <w:sz w:val="16"/>
                    </w:rPr>
                    <w:t>v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3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color w:val="939598"/>
                      <w:w w:val="96"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103"/>
                      <w:sz w:val="16"/>
                    </w:rPr>
                    <w:t>200</w:t>
                  </w:r>
                  <w:r>
                    <w:rPr>
                      <w:rFonts w:ascii="Calibri"/>
                      <w:b/>
                      <w:color w:val="939598"/>
                      <w:spacing w:val="-2"/>
                      <w:w w:val="97"/>
                      <w:sz w:val="16"/>
                    </w:rPr>
                    <w:t>mm</w:t>
                  </w:r>
                  <w:r>
                    <w:rPr>
                      <w:rFonts w:ascii="Calibri"/>
                      <w:b/>
                      <w:color w:val="939598"/>
                      <w:w w:val="90"/>
                      <w:sz w:val="16"/>
                    </w:rPr>
                    <w:t>)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79.709213pt;width:246.4pt;height:16.1500pt;mso-position-horizontal-relative:page;mso-position-vertical-relative:page;z-index:-116680" type="#_x0000_t202" filled="false" stroked="false">
            <v:textbox inset="0,0,0,0">
              <w:txbxContent>
                <w:p>
                  <w:pPr>
                    <w:spacing w:line="314" w:lineRule="exact" w:before="9"/>
                    <w:ind w:left="133" w:right="0" w:firstLine="0"/>
                    <w:jc w:val="left"/>
                    <w:rPr>
                      <w:rFonts w:ascii="Calibri" w:hAnsi="Calibri" w:cs="Calibri" w:eastAsia="Calibri" w:hint="default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color w:val="FFFFFF"/>
                      <w:sz w:val="40"/>
                    </w:rPr>
                    <w:t>Before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drive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the</w:t>
                  </w:r>
                  <w:r>
                    <w:rPr>
                      <w:rFonts w:ascii="Calibri"/>
                      <w:b/>
                      <w:color w:val="FFFFFF"/>
                      <w:spacing w:val="-44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vehicle</w:t>
                  </w:r>
                  <w:r>
                    <w:rPr>
                      <w:rFonts w:ascii="Calibri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06989pt;margin-top:79.709213pt;width:277.8pt;height:16.1500pt;mso-position-horizontal-relative:page;mso-position-vertical-relative:page;z-index:-116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95.856216pt;width:246.4pt;height:23.4pt;mso-position-horizontal-relative:page;mso-position-vertical-relative:page;z-index:-116632" type="#_x0000_t202" filled="false" stroked="false">
            <v:textbox inset="0,0,0,0">
              <w:txbxContent>
                <w:p>
                  <w:pPr>
                    <w:spacing w:before="117"/>
                    <w:ind w:left="133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We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checked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found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(please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tick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b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06989pt;margin-top:95.856216pt;width:277.8pt;height:23.4pt;mso-position-horizontal-relative:page;mso-position-vertical-relative:page;z-index:-116608" type="#_x0000_t202" filled="false" stroked="false">
            <v:textbox inset="0,0,0,0">
              <w:txbxContent>
                <w:p>
                  <w:pPr>
                    <w:tabs>
                      <w:tab w:pos="2128" w:val="left" w:leader="none"/>
                    </w:tabs>
                    <w:spacing w:before="115"/>
                    <w:ind w:left="-9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w w:val="95"/>
                      <w:position w:val="8"/>
                      <w:sz w:val="22"/>
                      <w:szCs w:val="22"/>
                    </w:rPr>
                    <w:t>ox):</w:t>
                    <w:tab/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*Minor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defects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we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don’t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charge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18"/>
                      <w:szCs w:val="18"/>
                    </w:rPr>
                    <w:t>for: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119.256218pt;width:524.15pt;height:545.950pt;mso-position-horizontal-relative:page;mso-position-vertical-relative:page;z-index:-116584" type="#_x0000_t202" filled="false" stroked="false">
            <v:textbox inset="0,0,0,0">
              <w:txbxContent>
                <w:p>
                  <w:pPr>
                    <w:tabs>
                      <w:tab w:pos="4532" w:val="left" w:leader="none"/>
                      <w:tab w:pos="7056" w:val="left" w:leader="none"/>
                    </w:tabs>
                    <w:spacing w:line="216" w:lineRule="exact" w:before="0"/>
                    <w:ind w:left="734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No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existing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51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1"/>
                      <w:sz w:val="24"/>
                    </w:rPr>
                    <w:t>other</w:t>
                    <w:tab/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Existing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position w:val="1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position w:val="1"/>
                      <w:sz w:val="24"/>
                    </w:rPr>
                    <w:t>as</w:t>
                    <w:tab/>
                  </w:r>
                  <w:r>
                    <w:rPr>
                      <w:rFonts w:ascii="Arial"/>
                      <w:color w:val="231F20"/>
                      <w:w w:val="110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5"/>
                      <w:w w:val="110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Scratches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3"/>
                      <w:position w:val="-3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3"/>
                      <w:sz w:val="16"/>
                    </w:rPr>
                    <w:t>25mm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4532" w:val="left" w:leader="none"/>
                      <w:tab w:pos="7056" w:val="left" w:leader="none"/>
                    </w:tabs>
                    <w:spacing w:line="306" w:lineRule="exact" w:before="0"/>
                    <w:ind w:left="734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minor</w:t>
                  </w:r>
                  <w:r>
                    <w:rPr>
                      <w:rFonts w:ascii="Lucida Sans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defects*</w:t>
                    <w:tab/>
                    <w:t>shown</w:t>
                  </w:r>
                  <w:r>
                    <w:rPr>
                      <w:rFonts w:ascii="Lucida Sans"/>
                      <w:color w:val="231F20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24"/>
                    </w:rPr>
                    <w:t>below</w:t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-3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1"/>
                      <w:w w:val="110"/>
                      <w:position w:val="-3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Dents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0"/>
                      <w:position w:val="-7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7"/>
                      <w:sz w:val="16"/>
                    </w:rPr>
                    <w:t>25mm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7056" w:val="left" w:leader="none"/>
                    </w:tabs>
                    <w:spacing w:line="247" w:lineRule="exact" w:before="28"/>
                    <w:ind w:left="145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sign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here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confirm.</w:t>
                  </w:r>
                  <w:r>
                    <w:rPr>
                      <w:rFonts w:ascii="Calibri"/>
                      <w:b/>
                      <w:color w:val="231F20"/>
                      <w:spacing w:val="-2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you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find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additional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damage</w:t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4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9"/>
                      <w:w w:val="110"/>
                      <w:position w:val="4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Paint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30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6"/>
                    </w:rPr>
                    <w:t>3mm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tabs>
                      <w:tab w:pos="4499" w:val="left" w:leader="none"/>
                      <w:tab w:pos="5492" w:val="left" w:leader="none"/>
                      <w:tab w:pos="5792" w:val="left" w:leader="none"/>
                      <w:tab w:pos="6683" w:val="left" w:leader="none"/>
                      <w:tab w:pos="7056" w:val="left" w:leader="none"/>
                    </w:tabs>
                    <w:spacing w:line="232" w:lineRule="auto" w:before="0"/>
                    <w:ind w:left="183" w:right="1360" w:hanging="39"/>
                    <w:jc w:val="left"/>
                    <w:rPr>
                      <w:rFonts w:ascii="Calibri" w:hAnsi="Calibri" w:cs="Calibri" w:eastAsia="Calibri" w:hint="default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notify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rental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location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before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driving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1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sz w:val="21"/>
                    </w:rPr>
                    <w:t>vehicle.</w:t>
                    <w:tab/>
                    <w:tab/>
                    <w:tab/>
                    <w:tab/>
                  </w:r>
                  <w:r>
                    <w:rPr>
                      <w:rFonts w:ascii="Arial"/>
                      <w:color w:val="231F20"/>
                      <w:w w:val="110"/>
                      <w:position w:val="1"/>
                      <w:sz w:val="10"/>
                    </w:rPr>
                    <w:t>n</w:t>
                  </w:r>
                  <w:r>
                    <w:rPr>
                      <w:rFonts w:ascii="Arial"/>
                      <w:color w:val="231F20"/>
                      <w:spacing w:val="12"/>
                      <w:w w:val="110"/>
                      <w:position w:val="1"/>
                      <w:sz w:val="10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Glass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chips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less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than</w:t>
                  </w:r>
                  <w:r>
                    <w:rPr>
                      <w:rFonts w:ascii="Lucida Sans"/>
                      <w:color w:val="231F20"/>
                      <w:spacing w:val="-29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position w:val="-2"/>
                      <w:sz w:val="16"/>
                    </w:rPr>
                    <w:t>1mm</w:t>
                  </w:r>
                  <w:r>
                    <w:rPr>
                      <w:rFonts w:ascii="Lucida Sans"/>
                      <w:color w:val="231F20"/>
                      <w:w w:val="94"/>
                      <w:position w:val="-2"/>
                      <w:sz w:val="16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16"/>
                    </w:rPr>
                  </w:r>
                  <w:r>
                    <w:rPr>
                      <w:rFonts w:ascii="Lucida Sans"/>
                      <w:color w:val="231F20"/>
                      <w:spacing w:val="-2"/>
                      <w:w w:val="95"/>
                      <w:sz w:val="16"/>
                    </w:rPr>
                    <w:t>Date:</w:t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</w:rPr>
                  </w:r>
                  <w:r>
                    <w:rPr>
                      <w:rFonts w:ascii="Calibri"/>
                      <w:color w:val="939598"/>
                      <w:spacing w:val="-2"/>
                      <w:w w:val="95"/>
                      <w:position w:val="2"/>
                      <w:sz w:val="36"/>
                      <w:u w:val="single" w:color="939598"/>
                    </w:rPr>
                    <w:t> </w:t>
                    <w:tab/>
                  </w:r>
                  <w:r>
                    <w:rPr>
                      <w:rFonts w:ascii="Calibri"/>
                      <w:color w:val="939598"/>
                      <w:w w:val="65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  <w:u w:val="single" w:color="939598"/>
                    </w:rPr>
                    <w:t>/</w:t>
                    <w:tab/>
                  </w:r>
                  <w:r>
                    <w:rPr>
                      <w:rFonts w:ascii="Calibri"/>
                      <w:color w:val="939598"/>
                      <w:position w:val="2"/>
                      <w:sz w:val="36"/>
                    </w:rPr>
                  </w:r>
                  <w:r>
                    <w:rPr>
                      <w:rFonts w:ascii="Calibri"/>
                      <w:sz w:val="36"/>
                    </w:rPr>
                  </w:r>
                </w:p>
                <w:p>
                  <w:pPr>
                    <w:pStyle w:val="BodyText"/>
                    <w:spacing w:line="169" w:lineRule="exact"/>
                    <w:ind w:left="0" w:right="510"/>
                    <w:jc w:val="right"/>
                  </w:pPr>
                  <w:r>
                    <w:rPr>
                      <w:rFonts w:ascii="Arial"/>
                      <w:color w:val="231F20"/>
                      <w:w w:val="95"/>
                      <w:position w:val="4"/>
                      <w:sz w:val="10"/>
                    </w:rPr>
                    <w:t>n </w:t>
                  </w:r>
                  <w:r>
                    <w:rPr>
                      <w:rFonts w:ascii="Arial"/>
                      <w:color w:val="231F20"/>
                      <w:spacing w:val="5"/>
                      <w:w w:val="95"/>
                      <w:position w:val="4"/>
                      <w:sz w:val="10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Alloy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scuffs/abrasions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25mm</w:t>
                  </w:r>
                  <w:r>
                    <w:rPr/>
                  </w: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97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939598"/>
                      <w:sz w:val="22"/>
                    </w:rPr>
                    <w:t>Existing</w:t>
                  </w:r>
                  <w:r>
                    <w:rPr>
                      <w:rFonts w:ascii="Calibri"/>
                      <w:b/>
                      <w:color w:val="939598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939598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2"/>
                    <w:ind w:left="167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576" w:right="3915"/>
                    <w:jc w:val="center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5576" w:right="3915"/>
                    <w:jc w:val="center"/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240" w:lineRule="auto" w:before="95"/>
                    <w:ind w:left="768" w:right="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167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939598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before="175"/>
                    <w:ind w:left="6970" w:right="0" w:firstLine="0"/>
                    <w:jc w:val="left"/>
                    <w:rPr>
                      <w:rFonts w:ascii="Lucida Sans" w:hAnsi="Lucida Sans" w:cs="Lucida Sans" w:eastAsia="Lucida Sans" w:hint="default"/>
                      <w:sz w:val="16"/>
                      <w:szCs w:val="16"/>
                    </w:rPr>
                  </w:pPr>
                  <w:r>
                    <w:rPr>
                      <w:rFonts w:ascii="Lucida Sans"/>
                      <w:color w:val="939598"/>
                      <w:sz w:val="22"/>
                    </w:rPr>
                    <w:t>Inventory</w:t>
                  </w:r>
                  <w:r>
                    <w:rPr>
                      <w:rFonts w:ascii="Lucida Sans"/>
                      <w:color w:val="939598"/>
                      <w:spacing w:val="-40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pacing w:val="3"/>
                      <w:sz w:val="16"/>
                    </w:rPr>
                    <w:t>(</w:t>
                  </w:r>
                  <w:r>
                    <w:rPr>
                      <w:rFonts w:ascii="Arial"/>
                      <w:color w:val="939598"/>
                      <w:spacing w:val="3"/>
                      <w:sz w:val="14"/>
                    </w:rPr>
                    <w:t>4</w:t>
                  </w:r>
                  <w:r>
                    <w:rPr>
                      <w:rFonts w:ascii="Arial"/>
                      <w:color w:val="939598"/>
                      <w:spacing w:val="-21"/>
                      <w:sz w:val="14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if</w:t>
                  </w:r>
                  <w:r>
                    <w:rPr>
                      <w:rFonts w:ascii="Lucida Sans"/>
                      <w:color w:val="939598"/>
                      <w:spacing w:val="-27"/>
                      <w:sz w:val="16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16"/>
                    </w:rPr>
                    <w:t>present)</w:t>
                  </w:r>
                  <w:r>
                    <w:rPr>
                      <w:rFonts w:ascii="Lucida Sans"/>
                      <w:sz w:val="16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576" w:right="3915"/>
                    <w:jc w:val="center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 w:before="95"/>
                    <w:ind w:left="5576" w:right="3915"/>
                    <w:jc w:val="center"/>
                  </w:pP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tabs>
                      <w:tab w:pos="2208" w:val="left" w:leader="none"/>
                      <w:tab w:pos="3690" w:val="left" w:leader="none"/>
                      <w:tab w:pos="5683" w:val="left" w:leader="none"/>
                    </w:tabs>
                    <w:spacing w:line="144" w:lineRule="exact" w:before="95"/>
                    <w:ind w:left="768" w:right="0"/>
                    <w:jc w:val="left"/>
                  </w:pPr>
                  <w:r>
                    <w:rPr>
                      <w:color w:val="939598"/>
                      <w:spacing w:val="-6"/>
                      <w:w w:val="95"/>
                    </w:rPr>
                    <w:t>Tyre</w:t>
                  </w:r>
                  <w:r>
                    <w:rPr>
                      <w:color w:val="939598"/>
                      <w:spacing w:val="-23"/>
                      <w:w w:val="95"/>
                    </w:rPr>
                    <w:t> </w:t>
                  </w:r>
                  <w:r>
                    <w:rPr>
                      <w:color w:val="939598"/>
                      <w:w w:val="95"/>
                    </w:rPr>
                    <w:t>Pressure</w:t>
                    <w:tab/>
                  </w:r>
                  <w:r>
                    <w:rPr>
                      <w:color w:val="939598"/>
                      <w:spacing w:val="-5"/>
                    </w:rPr>
                    <w:t>Tread</w:t>
                  </w:r>
                  <w:r>
                    <w:rPr>
                      <w:color w:val="939598"/>
                      <w:spacing w:val="-33"/>
                    </w:rPr>
                    <w:t> </w:t>
                  </w:r>
                  <w:r>
                    <w:rPr>
                      <w:color w:val="939598"/>
                    </w:rPr>
                    <w:t>Depth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  <w:tab/>
                  </w:r>
                  <w:r>
                    <w:rPr>
                      <w:color w:val="939598"/>
                      <w:spacing w:val="-6"/>
                    </w:rPr>
                    <w:t>Tyre</w:t>
                  </w:r>
                  <w:r>
                    <w:rPr>
                      <w:color w:val="939598"/>
                      <w:spacing w:val="-36"/>
                    </w:rPr>
                    <w:t> </w:t>
                  </w:r>
                  <w:r>
                    <w:rPr>
                      <w:color w:val="939598"/>
                    </w:rPr>
                    <w:t>Brand</w:t>
                  </w:r>
                  <w:r>
                    <w:rPr/>
                  </w:r>
                </w:p>
                <w:p>
                  <w:pPr>
                    <w:spacing w:line="214" w:lineRule="exact" w:before="0"/>
                    <w:ind w:left="6966" w:right="0" w:firstLine="0"/>
                    <w:jc w:val="left"/>
                    <w:rPr>
                      <w:rFonts w:ascii="Lucida Sans" w:hAnsi="Lucida Sans" w:cs="Lucida Sans" w:eastAsia="Lucida Sans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Incident report</w:t>
                  </w:r>
                  <w:r>
                    <w:rPr>
                      <w:rFonts w:ascii="Lucida Sans"/>
                      <w:color w:val="939598"/>
                      <w:spacing w:val="-29"/>
                      <w:w w:val="95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w w:val="95"/>
                      <w:sz w:val="22"/>
                    </w:rPr>
                    <w:t>numbers</w:t>
                  </w:r>
                  <w:r>
                    <w:rPr>
                      <w:rFonts w:ascii="Lucida Sans"/>
                      <w:sz w:val="22"/>
                    </w:rPr>
                  </w:r>
                </w:p>
                <w:p>
                  <w:pPr>
                    <w:tabs>
                      <w:tab w:pos="6743" w:val="left" w:leader="none"/>
                    </w:tabs>
                    <w:spacing w:before="61"/>
                    <w:ind w:left="11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  <w:r>
                    <w:rPr>
                      <w:rFonts w:ascii="Lucida Sans"/>
                      <w:color w:val="939598"/>
                      <w:spacing w:val="-6"/>
                      <w:sz w:val="22"/>
                    </w:rPr>
                    <w:t>Your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vehicle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was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checked</w:t>
                  </w:r>
                  <w:r>
                    <w:rPr>
                      <w:rFonts w:ascii="Lucida Sans"/>
                      <w:color w:val="939598"/>
                      <w:spacing w:val="-42"/>
                      <w:sz w:val="22"/>
                    </w:rPr>
                    <w:t> </w:t>
                  </w:r>
                  <w:r>
                    <w:rPr>
                      <w:rFonts w:ascii="Lucida Sans"/>
                      <w:color w:val="939598"/>
                      <w:sz w:val="22"/>
                    </w:rPr>
                    <w:t>by</w:t>
                  </w:r>
                  <w:r>
                    <w:rPr>
                      <w:rFonts w:ascii="Lucida Sans"/>
                      <w:color w:val="939598"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18"/>
                      <w:sz w:val="22"/>
                    </w:rPr>
                  </w:r>
                  <w:r>
                    <w:rPr>
                      <w:rFonts w:ascii="Times New Roman"/>
                      <w:color w:val="939598"/>
                      <w:sz w:val="22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1017" w:val="left" w:leader="none"/>
                      <w:tab w:pos="1345" w:val="left" w:leader="none"/>
                      <w:tab w:pos="2048" w:val="left" w:leader="none"/>
                      <w:tab w:pos="6743" w:val="left" w:leader="none"/>
                    </w:tabs>
                    <w:spacing w:before="48"/>
                    <w:ind w:left="11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939598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1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1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1"/>
                      <w:sz w:val="24"/>
                    </w:rPr>
                  </w:r>
                  <w:r>
                    <w:rPr>
                      <w:rFonts w:ascii="Lucida Sans"/>
                      <w:color w:val="939598"/>
                      <w:sz w:val="18"/>
                    </w:rPr>
                    <w:t>Signature:</w:t>
                  </w:r>
                  <w:r>
                    <w:rPr>
                      <w:rFonts w:ascii="Lucida Sans"/>
                      <w:color w:val="939598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939598"/>
                      <w:spacing w:val="-6"/>
                      <w:sz w:val="18"/>
                    </w:rPr>
                  </w:r>
                  <w:r>
                    <w:rPr>
                      <w:rFonts w:ascii="Times New Roman"/>
                      <w:color w:val="939598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939598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472.102509pt;width:169.55pt;height:110.85pt;mso-position-horizontal-relative:page;mso-position-vertical-relative:page;z-index:-116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50"/>
                    <w:ind w:left="338" w:right="1255"/>
                    <w:jc w:val="left"/>
                  </w:pPr>
                  <w:r>
                    <w:rPr>
                      <w:color w:val="231F20"/>
                      <w:spacing w:val="-3"/>
                      <w:w w:val="95"/>
                    </w:rPr>
                    <w:t>Parcel</w:t>
                  </w:r>
                  <w:r>
                    <w:rPr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shelf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51"/>
                    <w:ind w:left="334" w:right="1255" w:firstLine="3"/>
                    <w:jc w:val="left"/>
                  </w:pPr>
                  <w:r>
                    <w:rPr>
                      <w:color w:val="231F20"/>
                    </w:rPr>
                    <w:t>Spare wheel and tools </w:t>
                  </w:r>
                  <w:r>
                    <w:rPr>
                      <w:color w:val="231F20"/>
                      <w:spacing w:val="-3"/>
                      <w:w w:val="95"/>
                    </w:rPr>
                    <w:t>Temporary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tyre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repair</w:t>
                  </w:r>
                  <w:r>
                    <w:rPr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kit 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color w:val="231F20"/>
                    </w:rPr>
                    <w:t>Aerial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2"/>
                    <w:ind w:left="338" w:right="1038"/>
                    <w:jc w:val="left"/>
                  </w:pPr>
                  <w:r>
                    <w:rPr>
                      <w:color w:val="231F20"/>
                    </w:rPr>
                    <w:t>Locking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wheel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nut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alloy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w w:val="93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Child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seat</w:t>
                  </w:r>
                  <w:r>
                    <w:rPr/>
                  </w:r>
                </w:p>
                <w:p>
                  <w:pPr>
                    <w:pStyle w:val="BodyText"/>
                    <w:spacing w:line="304" w:lineRule="auto" w:before="2"/>
                    <w:ind w:left="335" w:right="1538" w:firstLine="2"/>
                    <w:jc w:val="left"/>
                  </w:pP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carrier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seats </w:t>
                  </w:r>
                  <w:r>
                    <w:rPr>
                      <w:color w:val="231F20"/>
                    </w:rPr>
                    <w:t>Vehicle handbook GPS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navigation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pack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582.936829pt;width:169.55pt;height:25.15pt;mso-position-horizontal-relative:page;mso-position-vertical-relative:page;z-index:-116536" type="#_x0000_t202" filled="false" stroked="false">
            <v:textbox inset="0,0,0,0">
              <w:txbxContent>
                <w:p>
                  <w:pPr>
                    <w:spacing w:before="39"/>
                    <w:ind w:left="82" w:right="1255" w:firstLine="0"/>
                    <w:jc w:val="left"/>
                    <w:rPr>
                      <w:rFonts w:ascii="Lucida Sans" w:hAnsi="Lucida Sans" w:cs="Lucida Sans" w:eastAsia="Lucida Sans" w:hint="default"/>
                      <w:sz w:val="11"/>
                      <w:szCs w:val="11"/>
                    </w:rPr>
                  </w:pPr>
                  <w:r>
                    <w:rPr>
                      <w:rFonts w:ascii="Lucida Sans"/>
                      <w:color w:val="231F20"/>
                      <w:spacing w:val="2"/>
                      <w:sz w:val="11"/>
                    </w:rPr>
                    <w:t>OTHER</w:t>
                  </w:r>
                  <w:r>
                    <w:rPr>
                      <w:rFonts w:ascii="Lucida Sans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10.451202pt;width:8.7pt;height:12pt;mso-position-horizontal-relative:page;mso-position-vertical-relative:page;z-index:-116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22.451233pt;width:8.7pt;height:12pt;mso-position-horizontal-relative:page;mso-position-vertical-relative:page;z-index:-116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843994pt;margin-top:534.451233pt;width:8.7pt;height:8.7pt;mso-position-horizontal-relative:page;mso-position-vertical-relative:page;z-index:-116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4.843994pt;margin-top:474.451202pt;width:8.7pt;height:8.7pt;mso-position-horizontal-relative:page;mso-position-vertical-relative:page;z-index:-116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0.845001pt;margin-top:382.927216pt;width:27.85pt;height:13.7pt;mso-position-horizontal-relative:page;mso-position-vertical-relative:page;z-index:-116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195007pt;margin-top:382.927216pt;width:27.85pt;height:13.7pt;mso-position-horizontal-relative:page;mso-position-vertical-relative:page;z-index:-116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28995pt;margin-top:382.927216pt;width:27.85pt;height:13.7pt;mso-position-horizontal-relative:page;mso-position-vertical-relative:page;z-index:-116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462997pt;margin-top:382.927216pt;width:27.85pt;height:13.7pt;mso-position-horizontal-relative:page;mso-position-vertical-relative:page;z-index:-116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18.362213pt;width:35.25pt;height:10.8pt;mso-position-horizontal-relative:page;mso-position-vertical-relative:page;z-index:-116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18.362213pt;width:26.9pt;height:10.8pt;mso-position-horizontal-relative:page;mso-position-vertical-relative:page;z-index:-116296" type="#_x0000_t202" filled="false" stroked="false">
            <v:textbox inset="0,0,0,0">
              <w:txbxContent>
                <w:p>
                  <w:pPr>
                    <w:spacing w:before="57"/>
                    <w:ind w:left="43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SCRATCH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18.362213pt;width:26.9pt;height:10.8pt;mso-position-horizontal-relative:page;mso-position-vertical-relative:page;z-index:-116272" type="#_x0000_t202" filled="false" stroked="false">
            <v:textbox inset="0,0,0,0">
              <w:txbxContent>
                <w:p>
                  <w:pPr>
                    <w:spacing w:before="57"/>
                    <w:ind w:left="143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DENT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18.362213pt;width:26.9pt;height:10.8pt;mso-position-horizontal-relative:page;mso-position-vertical-relative:page;z-index:-116248" type="#_x0000_t202" filled="false" stroked="false">
            <v:textbox inset="0,0,0,0">
              <w:txbxContent>
                <w:p>
                  <w:pPr>
                    <w:spacing w:before="57"/>
                    <w:ind w:left="104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CRACK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18.362213pt;width:26.9pt;height:10.8pt;mso-position-horizontal-relative:page;mso-position-vertical-relative:page;z-index:-116224" type="#_x0000_t202" filled="false" stroked="false">
            <v:textbox inset="0,0,0,0">
              <w:txbxContent>
                <w:p>
                  <w:pPr>
                    <w:spacing w:before="57"/>
                    <w:ind w:left="152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sz w:val="12"/>
                    </w:rPr>
                    <w:t>CHIP</w:t>
                  </w:r>
                  <w:r>
                    <w:rPr>
                      <w:rFonts w:ascii="Calibri"/>
                      <w:spacing w:val="3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18.362213pt;width:27.15pt;height:10.8pt;mso-position-horizontal-relative:page;mso-position-vertical-relative:page;z-index:-116200" type="#_x0000_t202" filled="false" stroked="false">
            <v:textbox inset="0,0,0,0">
              <w:txbxContent>
                <w:p>
                  <w:pPr>
                    <w:spacing w:before="57"/>
                    <w:ind w:left="46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4"/>
                      <w:sz w:val="12"/>
                    </w:rPr>
                    <w:t>MISSING</w:t>
                  </w:r>
                  <w:r>
                    <w:rPr>
                      <w:rFonts w:ascii="Calibri"/>
                      <w:spacing w:val="4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29.133911pt;width:35.25pt;height:12.25pt;mso-position-horizontal-relative:page;mso-position-vertical-relative:page;z-index:-116176" type="#_x0000_t202" filled="false" stroked="false">
            <v:textbox inset="0,0,0,0">
              <w:txbxContent>
                <w:p>
                  <w:pPr>
                    <w:spacing w:before="54"/>
                    <w:ind w:left="121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2"/>
                    </w:rPr>
                    <w:t>ITEM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NO.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29.133911pt;width:26.9pt;height:12.25pt;mso-position-horizontal-relative:page;mso-position-vertical-relative:page;z-index:-116152" type="#_x0000_t202" filled="false" stroked="false">
            <v:textbox inset="0,0,0,0">
              <w:txbxContent>
                <w:p>
                  <w:pPr>
                    <w:spacing w:before="54"/>
                    <w:ind w:left="106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11"/>
                      <w:w w:val="90"/>
                      <w:sz w:val="12"/>
                    </w:rPr>
                    <w:t>S/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0"/>
                      <w:sz w:val="12"/>
                    </w:rPr>
                    <w:t>L</w:t>
                  </w:r>
                  <w:r>
                    <w:rPr>
                      <w:rFonts w:ascii="Calibri"/>
                      <w:w w:val="90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29.133911pt;width:26.9pt;height:12.25pt;mso-position-horizontal-relative:page;mso-position-vertical-relative:page;z-index:-116128" type="#_x0000_t202" filled="false" stroked="false">
            <v:textbox inset="0,0,0,0">
              <w:txbxContent>
                <w:p>
                  <w:pPr>
                    <w:spacing w:before="54"/>
                    <w:ind w:left="108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29.133911pt;width:26.9pt;height:12.25pt;mso-position-horizontal-relative:page;mso-position-vertical-relative:page;z-index:-116104" type="#_x0000_t202" filled="false" stroked="false">
            <v:textbox inset="0,0,0,0">
              <w:txbxContent>
                <w:p>
                  <w:pPr>
                    <w:spacing w:before="54"/>
                    <w:ind w:left="109" w:right="0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29.133911pt;width:26.9pt;height:12.25pt;mso-position-horizontal-relative:page;mso-position-vertical-relative:page;z-index:-116080" type="#_x0000_t202" filled="false" stroked="false">
            <v:textbox inset="0,0,0,0">
              <w:txbxContent>
                <w:p>
                  <w:pPr>
                    <w:spacing w:before="54"/>
                    <w:ind w:left="95" w:right="-6" w:firstLine="0"/>
                    <w:jc w:val="left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95"/>
                      <w:sz w:val="1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2"/>
                    </w:rPr>
                    <w:t>L</w:t>
                  </w:r>
                  <w:r>
                    <w:rPr>
                      <w:rFonts w:ascii="Calibri"/>
                      <w:w w:val="95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29.133911pt;width:27.15pt;height:12.25pt;mso-position-horizontal-relative:page;mso-position-vertical-relative:page;z-index:-116056" type="#_x0000_t202" filled="false" stroked="false">
            <v:textbox inset="0,0,0,0">
              <w:txbxContent>
                <w:p>
                  <w:pPr>
                    <w:spacing w:before="54"/>
                    <w:ind w:left="231" w:right="207" w:firstLine="0"/>
                    <w:jc w:val="center"/>
                    <w:rPr>
                      <w:rFonts w:ascii="Calibri" w:hAnsi="Calibri" w:cs="Calibri" w:eastAsia="Calibri" w:hint="default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2"/>
                    </w:rPr>
                    <w:t>4</w:t>
                  </w:r>
                  <w:r>
                    <w:rPr>
                      <w:rFonts w:ascii="Calibr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41.379318pt;width:35.25pt;height:15.95pt;mso-position-horizontal-relative:page;mso-position-vertical-relative:page;z-index:-116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41.379318pt;width:26.9pt;height:15.95pt;mso-position-horizontal-relative:page;mso-position-vertical-relative:page;z-index:-116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41.379318pt;width:26.9pt;height:15.95pt;mso-position-horizontal-relative:page;mso-position-vertical-relative:page;z-index:-115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41.379318pt;width:26.9pt;height:15.95pt;mso-position-horizontal-relative:page;mso-position-vertical-relative:page;z-index:-115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41.379318pt;width:26.9pt;height:15.95pt;mso-position-horizontal-relative:page;mso-position-vertical-relative:page;z-index:-115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41.379318pt;width:27.15pt;height:15.95pt;mso-position-horizontal-relative:page;mso-position-vertical-relative:page;z-index:-115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57.294312pt;width:35.25pt;height:16pt;mso-position-horizontal-relative:page;mso-position-vertical-relative:page;z-index:-115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57.294312pt;width:26.9pt;height:16pt;mso-position-horizontal-relative:page;mso-position-vertical-relative:page;z-index:-115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57.294312pt;width:26.9pt;height:16pt;mso-position-horizontal-relative:page;mso-position-vertical-relative:page;z-index:-115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57.294312pt;width:26.9pt;height:16pt;mso-position-horizontal-relative:page;mso-position-vertical-relative:page;z-index:-115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57.294312pt;width:26.9pt;height:16pt;mso-position-horizontal-relative:page;mso-position-vertical-relative:page;z-index:-115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57.294312pt;width:27.15pt;height:16pt;mso-position-horizontal-relative:page;mso-position-vertical-relative:page;z-index:-115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73.261322pt;width:35.25pt;height:16pt;mso-position-horizontal-relative:page;mso-position-vertical-relative:page;z-index:-115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73.261322pt;width:26.9pt;height:16pt;mso-position-horizontal-relative:page;mso-position-vertical-relative:page;z-index:-115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73.261322pt;width:26.9pt;height:16pt;mso-position-horizontal-relative:page;mso-position-vertical-relative:page;z-index:-115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73.261322pt;width:26.9pt;height:16pt;mso-position-horizontal-relative:page;mso-position-vertical-relative:page;z-index:-115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73.261322pt;width:26.9pt;height:16pt;mso-position-horizontal-relative:page;mso-position-vertical-relative:page;z-index:-115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73.261322pt;width:27.15pt;height:16pt;mso-position-horizontal-relative:page;mso-position-vertical-relative:page;z-index:-115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289.229401pt;width:35.25pt;height:16pt;mso-position-horizontal-relative:page;mso-position-vertical-relative:page;z-index:-115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289.229401pt;width:26.9pt;height:16pt;mso-position-horizontal-relative:page;mso-position-vertical-relative:page;z-index:-115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289.229401pt;width:26.9pt;height:16pt;mso-position-horizontal-relative:page;mso-position-vertical-relative:page;z-index:-115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289.229401pt;width:26.9pt;height:16pt;mso-position-horizontal-relative:page;mso-position-vertical-relative:page;z-index:-115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289.229401pt;width:26.9pt;height:16pt;mso-position-horizontal-relative:page;mso-position-vertical-relative:page;z-index:-115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289.229401pt;width:27.15pt;height:16pt;mso-position-horizontal-relative:page;mso-position-vertical-relative:page;z-index:-115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05.196411pt;width:35.25pt;height:16pt;mso-position-horizontal-relative:page;mso-position-vertical-relative:page;z-index:-115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05.196411pt;width:26.9pt;height:16pt;mso-position-horizontal-relative:page;mso-position-vertical-relative:page;z-index:-115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05.196411pt;width:26.9pt;height:16pt;mso-position-horizontal-relative:page;mso-position-vertical-relative:page;z-index:-115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05.196411pt;width:26.9pt;height:16pt;mso-position-horizontal-relative:page;mso-position-vertical-relative:page;z-index:-115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05.196411pt;width:26.9pt;height:16pt;mso-position-horizontal-relative:page;mso-position-vertical-relative:page;z-index:-115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05.196411pt;width:27.15pt;height:16pt;mso-position-horizontal-relative:page;mso-position-vertical-relative:page;z-index:-115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21.164429pt;width:35.25pt;height:16pt;mso-position-horizontal-relative:page;mso-position-vertical-relative:page;z-index:-115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21.164429pt;width:26.9pt;height:16pt;mso-position-horizontal-relative:page;mso-position-vertical-relative:page;z-index:-115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21.164429pt;width:26.9pt;height:16pt;mso-position-horizontal-relative:page;mso-position-vertical-relative:page;z-index:-115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21.164429pt;width:26.9pt;height:16pt;mso-position-horizontal-relative:page;mso-position-vertical-relative:page;z-index:-115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21.164429pt;width:26.9pt;height:16pt;mso-position-horizontal-relative:page;mso-position-vertical-relative:page;z-index:-115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21.164429pt;width:27.15pt;height:16pt;mso-position-horizontal-relative:page;mso-position-vertical-relative:page;z-index:-115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37.131409pt;width:35.25pt;height:16pt;mso-position-horizontal-relative:page;mso-position-vertical-relative:page;z-index:-115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37.131409pt;width:26.9pt;height:16pt;mso-position-horizontal-relative:page;mso-position-vertical-relative:page;z-index:-115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37.131409pt;width:26.9pt;height:16pt;mso-position-horizontal-relative:page;mso-position-vertical-relative:page;z-index:-115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37.131409pt;width:26.9pt;height:16pt;mso-position-horizontal-relative:page;mso-position-vertical-relative:page;z-index:-115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37.131409pt;width:26.9pt;height:16pt;mso-position-horizontal-relative:page;mso-position-vertical-relative:page;z-index:-115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37.131409pt;width:27.15pt;height:16pt;mso-position-horizontal-relative:page;mso-position-vertical-relative:page;z-index:-115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53.099518pt;width:35.25pt;height:16.25pt;mso-position-horizontal-relative:page;mso-position-vertical-relative:page;z-index:-115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44891pt;margin-top:353.099518pt;width:26.9pt;height:16.25pt;mso-position-horizontal-relative:page;mso-position-vertical-relative:page;z-index:-115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910309pt;margin-top:353.099518pt;width:26.9pt;height:16.25pt;mso-position-horizontal-relative:page;mso-position-vertical-relative:page;z-index:-114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776611pt;margin-top:353.099518pt;width:26.9pt;height:16.25pt;mso-position-horizontal-relative:page;mso-position-vertical-relative:page;z-index:-114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5.642212pt;margin-top:353.099518pt;width:26.9pt;height:16.25pt;mso-position-horizontal-relative:page;mso-position-vertical-relative:page;z-index:-114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507385pt;margin-top:353.099518pt;width:27.15pt;height:16.25pt;mso-position-horizontal-relative:page;mso-position-vertical-relative:page;z-index:-114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81601pt;margin-top:369.323029pt;width:169.85pt;height:82.4pt;mso-position-horizontal-relative:page;mso-position-vertical-relative:page;z-index:-114880" type="#_x0000_t202" filled="false" stroked="false">
            <v:textbox inset="0,0,0,0">
              <w:txbxContent>
                <w:p>
                  <w:pPr>
                    <w:spacing w:before="36"/>
                    <w:ind w:left="72" w:right="0" w:firstLine="0"/>
                    <w:jc w:val="left"/>
                    <w:rPr>
                      <w:rFonts w:ascii="Calibri" w:hAnsi="Calibri" w:cs="Calibri" w:eastAsia="Calibri" w:hint="default"/>
                      <w:sz w:val="11"/>
                      <w:szCs w:val="11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5"/>
                      <w:sz w:val="11"/>
                    </w:rPr>
                    <w:t>INTERIOR 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11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5"/>
                      <w:sz w:val="11"/>
                    </w:rPr>
                    <w:t>OTHER</w:t>
                  </w:r>
                  <w:r>
                    <w:rPr>
                      <w:rFonts w:ascii="Calibri"/>
                      <w:spacing w:val="2"/>
                      <w:sz w:val="11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014999pt;margin-top:119.055214pt;width:22.7pt;height:22.7pt;mso-position-horizontal-relative:page;mso-position-vertical-relative:page;z-index:-114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528pt;margin-top:119.055214pt;width:22.7pt;height:22.7pt;mso-position-horizontal-relative:page;mso-position-vertical-relative:page;z-index:-114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753113pt;margin-top:58.898315pt;width:55.45pt;height:18.8pt;mso-position-horizontal-relative:page;mso-position-vertical-relative:page;z-index:-114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351471pt;margin-top:25.949341pt;width:194.1pt;height:12pt;mso-position-horizontal-relative:page;mso-position-vertical-relative:page;z-index:-114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88.217407pt;width:21.1pt;height:12pt;mso-position-horizontal-relative:page;mso-position-vertical-relative:page;z-index:-114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96.940414pt;width:7.15pt;height:12pt;mso-position-horizontal-relative:page;mso-position-vertical-relative:page;z-index:-114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01.217407pt;width:7.15pt;height:12pt;mso-position-horizontal-relative:page;mso-position-vertical-relative:page;z-index:-114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06.820564pt;width:7.15pt;height:12pt;mso-position-horizontal-relative:page;mso-position-vertical-relative:page;z-index:-114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12.466515pt;width:7.15pt;height:12pt;mso-position-horizontal-relative:page;mso-position-vertical-relative:page;z-index:-114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116.67334pt;width:21.1pt;height:12pt;mso-position-horizontal-relative:page;mso-position-vertical-relative:page;z-index:-114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23.758064pt;width:7.15pt;height:12pt;mso-position-horizontal-relative:page;mso-position-vertical-relative:page;z-index:-114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28.67334pt;width:7.15pt;height:12pt;mso-position-horizontal-relative:page;mso-position-vertical-relative:page;z-index:-114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35.049561pt;width:7.15pt;height:12pt;mso-position-horizontal-relative:page;mso-position-vertical-relative:page;z-index:-114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40.695572pt;width:7.15pt;height:12pt;mso-position-horizontal-relative:page;mso-position-vertical-relative:page;z-index:-114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145.695801pt;width:20.95pt;height:12pt;mso-position-horizontal-relative:page;mso-position-vertical-relative:page;z-index:-114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51.987061pt;width:7.15pt;height:12pt;mso-position-horizontal-relative:page;mso-position-vertical-relative:page;z-index:-114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57.695862pt;width:7.15pt;height:12pt;mso-position-horizontal-relative:page;mso-position-vertical-relative:page;z-index:-114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63.278564pt;width:7.15pt;height:12pt;mso-position-horizontal-relative:page;mso-position-vertical-relative:page;z-index:-114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68.924561pt;width:7.15pt;height:12pt;mso-position-horizontal-relative:page;mso-position-vertical-relative:page;z-index:-114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173.158722pt;width:20.95pt;height:12pt;mso-position-horizontal-relative:page;mso-position-vertical-relative:page;z-index:-114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78.666199pt;width:7.15pt;height:12pt;mso-position-horizontal-relative:page;mso-position-vertical-relative:page;z-index:-114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589996pt;margin-top:178.666199pt;width:177.6pt;height:12pt;mso-position-horizontal-relative:page;mso-position-vertical-relative:page;z-index:-114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21991pt;margin-top:177.666199pt;width:22pt;height:12pt;mso-position-horizontal-relative:page;mso-position-vertical-relative:page;z-index:-114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5pt;margin-top:187.272919pt;width:12.95pt;height:12pt;mso-position-horizontal-relative:page;mso-position-vertical-relative:page;z-index:-114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90.095215pt;width:7.15pt;height:12pt;mso-position-horizontal-relative:page;mso-position-vertical-relative:page;z-index:-114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194.329712pt;width:7.15pt;height:12pt;mso-position-horizontal-relative:page;mso-position-vertical-relative:page;z-index:-114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201.387207pt;width:20.95pt;height:12pt;mso-position-horizontal-relative:page;mso-position-vertical-relative:page;z-index:-114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07.033218pt;width:7.15pt;height:12pt;mso-position-horizontal-relative:page;mso-position-vertical-relative:page;z-index:-114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09.856216pt;width:7.15pt;height:12pt;mso-position-horizontal-relative:page;mso-position-vertical-relative:page;z-index:-114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4pt;margin-top:214.827942pt;width:13.2pt;height:12pt;mso-position-horizontal-relative:page;mso-position-vertical-relative:page;z-index:-114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18.324219pt;width:7.15pt;height:12pt;mso-position-horizontal-relative:page;mso-position-vertical-relative:page;z-index:-114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22.558716pt;width:7.15pt;height:12pt;mso-position-horizontal-relative:page;mso-position-vertical-relative:page;z-index:-114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1pt;margin-top:229.616211pt;width:21.3pt;height:12pt;mso-position-horizontal-relative:page;mso-position-vertical-relative:page;z-index:-114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33.850708pt;width:7.15pt;height:12pt;mso-position-horizontal-relative:page;mso-position-vertical-relative:page;z-index:-114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39.496216pt;width:7.15pt;height:12pt;mso-position-horizontal-relative:page;mso-position-vertical-relative:page;z-index:-114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94pt;margin-top:243.730209pt;width:13.2pt;height:12pt;mso-position-horizontal-relative:page;mso-position-vertical-relative:page;z-index:-114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50.78772pt;width:7.15pt;height:12pt;mso-position-horizontal-relative:page;mso-position-vertical-relative:page;z-index:-113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257.845215pt;width:20.95pt;height:12pt;mso-position-horizontal-relative:page;mso-position-vertical-relative:page;z-index:-113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63.490204pt;width:7.15pt;height:12pt;mso-position-horizontal-relative:page;mso-position-vertical-relative:page;z-index:-113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67.725220pt;width:7.15pt;height:12pt;mso-position-horizontal-relative:page;mso-position-vertical-relative:page;z-index:-113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35pt;margin-top:271.959229pt;width:12.95pt;height:12pt;mso-position-horizontal-relative:page;mso-position-vertical-relative:page;z-index:-113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77.605225pt;width:7.15pt;height:12pt;mso-position-horizontal-relative:page;mso-position-vertical-relative:page;z-index:-113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81.839722pt;width:7.15pt;height:12pt;mso-position-horizontal-relative:page;mso-position-vertical-relative:page;z-index:-113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1pt;margin-top:286.074219pt;width:21.3pt;height:12pt;mso-position-horizontal-relative:page;mso-position-vertical-relative:page;z-index:-113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293.130707pt;width:7.15pt;height:12pt;mso-position-horizontal-relative:page;mso-position-vertical-relative:page;z-index:-113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00.188202pt;width:13.2pt;height:12pt;mso-position-horizontal-relative:page;mso-position-vertical-relative:page;z-index:-113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07.245728pt;width:7.15pt;height:12pt;mso-position-horizontal-relative:page;mso-position-vertical-relative:page;z-index:-113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11.479218pt;width:7.15pt;height:12pt;mso-position-horizontal-relative:page;mso-position-vertical-relative:page;z-index:-113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14.303223pt;width:21.1pt;height:12pt;mso-position-horizontal-relative:page;mso-position-vertical-relative:page;z-index:-113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21.359711pt;width:7.15pt;height:12pt;mso-position-horizontal-relative:page;mso-position-vertical-relative:page;z-index:-113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25.594208pt;width:7.15pt;height:12pt;mso-position-horizontal-relative:page;mso-position-vertical-relative:page;z-index:-113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28.417206pt;width:13.2pt;height:12pt;mso-position-horizontal-relative:page;mso-position-vertical-relative:page;z-index:-113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35.474701pt;width:7.15pt;height:12pt;mso-position-horizontal-relative:page;mso-position-vertical-relative:page;z-index:-113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42.532227pt;width:21.1pt;height:12pt;mso-position-horizontal-relative:page;mso-position-vertical-relative:page;z-index:-113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46.765717pt;width:7.15pt;height:12pt;mso-position-horizontal-relative:page;mso-position-vertical-relative:page;z-index:-113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52.411713pt;width:7.15pt;height:12pt;mso-position-horizontal-relative:page;mso-position-vertical-relative:page;z-index:-113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56.64621pt;width:13.2pt;height:12pt;mso-position-horizontal-relative:page;mso-position-vertical-relative:page;z-index:-113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63.703705pt;width:7.15pt;height:12pt;mso-position-horizontal-relative:page;mso-position-vertical-relative:page;z-index:-113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70.760223pt;width:21.1pt;height:12pt;mso-position-horizontal-relative:page;mso-position-vertical-relative:page;z-index:-113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74.99472pt;width:7.15pt;height:12pt;mso-position-horizontal-relative:page;mso-position-vertical-relative:page;z-index:-113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80.640717pt;width:7.15pt;height:12pt;mso-position-horizontal-relative:page;mso-position-vertical-relative:page;z-index:-113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84pt;margin-top:384.875214pt;width:13.2pt;height:12pt;mso-position-horizontal-relative:page;mso-position-vertical-relative:page;z-index:-113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89.109222pt;width:7.15pt;height:12pt;mso-position-horizontal-relative:page;mso-position-vertical-relative:page;z-index:-113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394.844299pt;width:7.15pt;height:12pt;mso-position-horizontal-relative:page;mso-position-vertical-relative:page;z-index:-113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398.989227pt;width:21.1pt;height:12pt;mso-position-horizontal-relative:page;mso-position-vertical-relative:page;z-index:-113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06.046204pt;width:7.15pt;height:12pt;mso-position-horizontal-relative:page;mso-position-vertical-relative:page;z-index:-113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413.104218pt;width:12.95pt;height:12pt;mso-position-horizontal-relative:page;mso-position-vertical-relative:page;z-index:-1132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20.149841pt;width:7.15pt;height:12pt;mso-position-horizontal-relative:page;mso-position-vertical-relative:page;z-index:-1132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427.218201pt;width:21.1pt;height:12pt;mso-position-horizontal-relative:page;mso-position-vertical-relative:page;z-index:-1132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34.275726pt;width:7.15pt;height:12pt;mso-position-horizontal-relative:page;mso-position-vertical-relative:page;z-index:-1132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441.332214pt;width:12.7pt;height:12pt;mso-position-horizontal-relative:page;mso-position-vertical-relative:page;z-index:-113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44.156219pt;width:7.15pt;height:12pt;mso-position-horizontal-relative:page;mso-position-vertical-relative:page;z-index:-113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48.389709pt;width:7.15pt;height:12pt;mso-position-horizontal-relative:page;mso-position-vertical-relative:page;z-index:-113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455.447205pt;width:20.95pt;height:12pt;mso-position-horizontal-relative:page;mso-position-vertical-relative:page;z-index:-113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61.092224pt;width:7.15pt;height:12pt;mso-position-horizontal-relative:page;mso-position-vertical-relative:page;z-index:-113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63.915222pt;width:7.15pt;height:12pt;mso-position-horizontal-relative:page;mso-position-vertical-relative:page;z-index:-113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469.561218pt;width:12.95pt;height:12pt;mso-position-horizontal-relative:page;mso-position-vertical-relative:page;z-index:-113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76.618225pt;width:7.15pt;height:12pt;mso-position-horizontal-relative:page;mso-position-vertical-relative:page;z-index:-113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483.675201pt;width:21.1pt;height:12pt;mso-position-horizontal-relative:page;mso-position-vertical-relative:page;z-index:-112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490.733215pt;width:7.15pt;height:12pt;mso-position-horizontal-relative:page;mso-position-vertical-relative:page;z-index:-112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497.790222pt;width:12.7pt;height:12pt;mso-position-horizontal-relative:page;mso-position-vertical-relative:page;z-index:-112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04.847717pt;width:7.15pt;height:12pt;mso-position-horizontal-relative:page;mso-position-vertical-relative:page;z-index:-112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09.081207pt;width:7.15pt;height:12pt;mso-position-horizontal-relative:page;mso-position-vertical-relative:page;z-index:-112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511.905212pt;width:21.1pt;height:12pt;mso-position-horizontal-relative:page;mso-position-vertical-relative:page;z-index:-112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16.138733pt;width:7.15pt;height:12pt;mso-position-horizontal-relative:page;mso-position-vertical-relative:page;z-index:-112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20.37323pt;width:7.15pt;height:12pt;mso-position-horizontal-relative:page;mso-position-vertical-relative:page;z-index:-112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23.196228pt;width:7.15pt;height:12pt;mso-position-horizontal-relative:page;mso-position-vertical-relative:page;z-index:-112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526.019226pt;width:12.7pt;height:12pt;mso-position-horizontal-relative:page;mso-position-vertical-relative:page;z-index:-112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31.664185pt;width:7.15pt;height:12pt;mso-position-horizontal-relative:page;mso-position-vertical-relative:page;z-index:-112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35.899231pt;width:7.15pt;height:12pt;mso-position-horizontal-relative:page;mso-position-vertical-relative:page;z-index:-112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712pt;margin-top:540.13324pt;width:21.3pt;height:12pt;mso-position-horizontal-relative:page;mso-position-vertical-relative:page;z-index:-112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47.190735pt;width:7.15pt;height:12pt;mso-position-horizontal-relative:page;mso-position-vertical-relative:page;z-index:-112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5528pt;margin-top:554.247192pt;width:12.45pt;height:12pt;mso-position-horizontal-relative:page;mso-position-vertical-relative:page;z-index:-112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61.305237pt;width:7.15pt;height:12pt;mso-position-horizontal-relative:page;mso-position-vertical-relative:page;z-index:-112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568.363220pt;width:20.95pt;height:12pt;mso-position-horizontal-relative:page;mso-position-vertical-relative:page;z-index:-112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75.419189pt;width:7.15pt;height:12pt;mso-position-horizontal-relative:page;mso-position-vertical-relative:page;z-index:-112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174pt;margin-top:582.476196pt;width:13.2pt;height:12pt;mso-position-horizontal-relative:page;mso-position-vertical-relative:page;z-index:-112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89.533691pt;width:7.15pt;height:12pt;mso-position-horizontal-relative:page;mso-position-vertical-relative:page;z-index:-112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596.591187pt;width:21.1pt;height:12pt;mso-position-horizontal-relative:page;mso-position-vertical-relative:page;z-index:-112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599.413208pt;width:7.15pt;height:12pt;mso-position-horizontal-relative:page;mso-position-vertical-relative:page;z-index:-112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02.237244pt;width:7.15pt;height:12pt;mso-position-horizontal-relative:page;mso-position-vertical-relative:page;z-index:-112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05.914429pt;width:7.15pt;height:12pt;mso-position-horizontal-relative:page;mso-position-vertical-relative:page;z-index:-112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10.7052pt;width:12.95pt;height:12pt;mso-position-horizontal-relative:page;mso-position-vertical-relative:page;z-index:-112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16.351196pt;width:7.15pt;height:12pt;mso-position-horizontal-relative:page;mso-position-vertical-relative:page;z-index:-112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20.585205pt;width:7.15pt;height:12pt;mso-position-horizontal-relative:page;mso-position-vertical-relative:page;z-index:-112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624.82019pt;width:20.95pt;height:12pt;mso-position-horizontal-relative:page;mso-position-vertical-relative:page;z-index:-112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29.782227pt;width:7.15pt;height:12pt;mso-position-horizontal-relative:page;mso-position-vertical-relative:page;z-index:-112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149994pt;margin-top:629.782227pt;width:186.2pt;height:12pt;mso-position-horizontal-relative:page;mso-position-vertical-relative:page;z-index:-112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34.700195pt;width:7.15pt;height:12pt;mso-position-horizontal-relative:page;mso-position-vertical-relative:page;z-index:-112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38.934204pt;width:12.95pt;height:12pt;mso-position-horizontal-relative:page;mso-position-vertical-relative:page;z-index:-112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45.486084pt;width:7.15pt;height:12pt;mso-position-horizontal-relative:page;mso-position-vertical-relative:page;z-index:-112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578003pt;margin-top:646.032715pt;width:22.45pt;height:12pt;mso-position-horizontal-relative:page;mso-position-vertical-relative:page;z-index:-112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033005pt;margin-top:646.599426pt;width:187.35pt;height:12pt;mso-position-horizontal-relative:page;mso-position-vertical-relative:page;z-index:-112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8887pt;margin-top:653.048218pt;width:21.1pt;height:12pt;mso-position-horizontal-relative:page;mso-position-vertical-relative:page;z-index:-112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155022pt;margin-top:654.165222pt;width:524.15pt;height:12pt;mso-position-horizontal-relative:page;mso-position-vertical-relative:page;z-index:-112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55.871216pt;width:7.15pt;height:12pt;mso-position-horizontal-relative:page;mso-position-vertical-relative:page;z-index:-112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58.69519pt;width:7.15pt;height:12pt;mso-position-horizontal-relative:page;mso-position-vertical-relative:page;z-index:-112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77299pt;margin-top:658.527222pt;width:200.2pt;height:12pt;mso-position-horizontal-relative:page;mso-position-vertical-relative:page;z-index:-112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62.928711pt;width:7.15pt;height:12pt;mso-position-horizontal-relative:page;mso-position-vertical-relative:page;z-index:-112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667.163208pt;width:12.7pt;height:12pt;mso-position-horizontal-relative:page;mso-position-vertical-relative:page;z-index:-112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73.78125pt;width:7.15pt;height:12pt;mso-position-horizontal-relative:page;mso-position-vertical-relative:page;z-index:-111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.9727pt;margin-top:681.278198pt;width:21.05pt;height:12pt;mso-position-horizontal-relative:page;mso-position-vertical-relative:page;z-index:-111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688.362732pt;width:7.15pt;height:12pt;mso-position-horizontal-relative:page;mso-position-vertical-relative:page;z-index:-111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695.392212pt;width:12.95pt;height:12pt;mso-position-horizontal-relative:page;mso-position-vertical-relative:page;z-index:-111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02.449219pt;width:7.15pt;height:12pt;mso-position-horizontal-relative:page;mso-position-vertical-relative:page;z-index:-111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709.506226pt;width:20.95pt;height:12pt;mso-position-horizontal-relative:page;mso-position-vertical-relative:page;z-index:-111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11.803223pt;width:395.6pt;height:12pt;mso-position-horizontal-relative:page;mso-position-vertical-relative:page;z-index:-111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16.563721pt;width:7.15pt;height:12pt;mso-position-horizontal-relative:page;mso-position-vertical-relative:page;z-index:-111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723.620239pt;width:12.95pt;height:12pt;mso-position-horizontal-relative:page;mso-position-vertical-relative:page;z-index:-111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23.993225pt;width:395.6pt;height:12pt;mso-position-horizontal-relative:page;mso-position-vertical-relative:page;z-index:-111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27.855225pt;width:7.15pt;height:12pt;mso-position-horizontal-relative:page;mso-position-vertical-relative:page;z-index:-111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33.500732pt;width:7.15pt;height:12pt;mso-position-horizontal-relative:page;mso-position-vertical-relative:page;z-index:-111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55pt;margin-top:737.735229pt;width:20.95pt;height:12pt;mso-position-horizontal-relative:page;mso-position-vertical-relative:page;z-index:-111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36.993225pt;width:395.6pt;height:12pt;mso-position-horizontal-relative:page;mso-position-vertical-relative:page;z-index:-111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41.969727pt;width:7.15pt;height:12pt;mso-position-horizontal-relative:page;mso-position-vertical-relative:page;z-index:-111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47.615234pt;width:7.15pt;height:12pt;mso-position-horizontal-relative:page;mso-position-vertical-relative:page;z-index:-111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3077pt;margin-top:751.85022pt;width:12.7pt;height:12pt;mso-position-horizontal-relative:page;mso-position-vertical-relative:page;z-index:-111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362pt;margin-top:751.051331pt;width:395.6pt;height:12pt;mso-position-horizontal-relative:page;mso-position-vertical-relative:page;z-index:-111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56.08374pt;width:7.15pt;height:12pt;mso-position-horizontal-relative:page;mso-position-vertical-relative:page;z-index:-111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61.729736pt;width:7.15pt;height:12pt;mso-position-horizontal-relative:page;mso-position-vertical-relative:page;z-index:-111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.0674pt;margin-top:765.512634pt;width:20.95pt;height:12pt;mso-position-horizontal-relative:page;mso-position-vertical-relative:page;z-index:-111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470001pt;margin-top:765.512634pt;width:151.9pt;height:12pt;mso-position-horizontal-relative:page;mso-position-vertical-relative:page;z-index:-111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212006pt;margin-top:765.512634pt;width:179.2pt;height:12pt;mso-position-horizontal-relative:page;mso-position-vertical-relative:page;z-index:-111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70.198242pt;width:7.15pt;height:12pt;mso-position-horizontal-relative:page;mso-position-vertical-relative:page;z-index:-111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75.36969pt;width:7.15pt;height:12pt;mso-position-horizontal-relative:page;mso-position-vertical-relative:page;z-index:-111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26pt;margin-top:780.078186pt;width:12.95pt;height:12pt;mso-position-horizontal-relative:page;mso-position-vertical-relative:page;z-index:-111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87.135742pt;width:7.15pt;height:12pt;mso-position-horizontal-relative:page;mso-position-vertical-relative:page;z-index:-111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90.512634pt;width:7.15pt;height:12pt;mso-position-horizontal-relative:page;mso-position-vertical-relative:page;z-index:-111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205002pt;margin-top:790.512634pt;width:191.3pt;height:12pt;mso-position-horizontal-relative:page;mso-position-vertical-relative:page;z-index:-111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243988pt;margin-top:790.512634pt;width:87.9pt;height:12pt;mso-position-horizontal-relative:page;mso-position-vertical-relative:page;z-index:-111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498993pt;margin-top:790.512634pt;width:54.65pt;height:12pt;mso-position-horizontal-relative:page;mso-position-vertical-relative:page;z-index:-111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624pt;margin-top:794.193237pt;width:7.15pt;height:12pt;mso-position-horizontal-relative:page;mso-position-vertical-relative:page;z-index:-111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977299pt;margin-top:798.461243pt;width:418.7pt;height:12pt;mso-position-horizontal-relative:page;mso-position-vertical-relative:page;z-index:-111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22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102001pt;margin-top:21.677216pt;width:514.85pt;height:770.95pt;mso-position-horizontal-relative:page;mso-position-vertical-relative:page;z-index:-111184" coordorigin="802,434" coordsize="10297,15419">
            <v:group style="position:absolute;left:822;top:1871;width:10255;height:284" coordorigin="822,1871" coordsize="10255,284">
              <v:shape style="position:absolute;left:822;top:1871;width:10255;height:284" coordorigin="822,1871" coordsize="10255,284" path="m822,1871l11076,1871,11076,2154,822,2154,822,1871xe" filled="true" fillcolor="#231f20" stroked="false">
                <v:path arrowok="t"/>
                <v:fill type="solid"/>
              </v:shape>
            </v:group>
            <v:group style="position:absolute;left:822;top:850;width:10257;height:14982" coordorigin="822,850" coordsize="10257,14982">
              <v:shape style="position:absolute;left:822;top:850;width:10257;height:14982" coordorigin="822,850" coordsize="10257,14982" path="m5950,850l10946,850,10997,861,11040,889,11068,932,11079,984,11079,15699,11068,15751,11040,15793,10997,15822,10946,15832,955,15832,904,15822,861,15793,833,15751,822,15699,822,984,833,932,861,889,904,861,955,850,5950,850e" filled="false" stroked="true" strokeweight="2pt" strokecolor="#231f20">
                <v:path arrowok="t"/>
              </v:shape>
            </v:group>
            <v:group style="position:absolute;left:832;top:1948;width:10237;height:13875" coordorigin="832,1948" coordsize="10237,13875">
              <v:shape style="position:absolute;left:832;top:1948;width:10237;height:13875" coordorigin="832,1948" coordsize="10237,13875" path="m10946,1948l955,1948,907,1957,868,1984,842,2023,832,2071,832,15699,842,15747,868,15786,907,15812,955,15822,10946,15822,10994,15812,11033,15786,11059,15747,11069,15699,11069,2071,11059,2023,11033,1984,10994,1957,10946,1948xe" filled="true" fillcolor="#ffffff" stroked="false">
                <v:path arrowok="t"/>
                <v:fill type="solid"/>
              </v:shape>
            </v:group>
            <v:group style="position:absolute;left:822;top:1938;width:10257;height:13895" coordorigin="822,1938" coordsize="10257,13895">
              <v:shape style="position:absolute;left:822;top:1938;width:10257;height:13895" coordorigin="822,1938" coordsize="10257,13895" path="m5950,1938l10946,1938,10997,1948,11040,1977,11068,2019,11079,2071,11079,15699,11068,15751,11040,15793,10997,15822,10946,15832,955,15832,904,15822,861,15793,833,15751,822,15699,822,2071,833,2019,861,1977,904,1948,955,1938,5950,1938e" filled="false" stroked="true" strokeweight="2.0pt" strokecolor="#231f20">
                <v:path arrowok="t"/>
              </v:shape>
            </v:group>
            <v:group style="position:absolute;left:842;top:474;width:3084;height:850" coordorigin="842,474" coordsize="3084,850">
              <v:shape style="position:absolute;left:842;top:474;width:3084;height:850" coordorigin="842,474" coordsize="3084,850" path="m3812,474l955,474,911,482,875,507,851,543,842,587,842,1210,851,1254,875,1290,911,1315,955,1324,3812,1324,3856,1315,3892,1290,3917,1254,3926,1210,3926,587,3917,543,3892,507,3856,482,3812,474xe" filled="true" fillcolor="#231f20" stroked="false">
                <v:path arrowok="t"/>
                <v:fill type="solid"/>
              </v:shape>
            </v:group>
            <v:group style="position:absolute;left:822;top:454;width:3124;height:890" coordorigin="822,454" coordsize="3124,890">
              <v:shape style="position:absolute;left:822;top:454;width:3124;height:890" coordorigin="822,454" coordsize="3124,890" path="m2384,454l3812,454,3864,464,3907,493,3935,535,3946,587,3946,1210,3935,1262,3907,1304,3864,1333,3812,1344,955,1344,904,1333,861,1304,833,1262,822,1210,822,587,833,535,861,493,904,464,955,454,2384,454e" filled="false" stroked="true" strokeweight="2pt" strokecolor="#231f20">
                <v:path arrowok="t"/>
              </v:shape>
            </v:group>
            <v:group style="position:absolute;left:822;top:786;width:10255;height:1154" coordorigin="822,786" coordsize="10255,1154">
              <v:shape style="position:absolute;left:822;top:786;width:10255;height:1154" coordorigin="822,786" coordsize="10255,1154" path="m10963,786l935,786,891,795,855,819,831,855,822,899,822,1827,831,1871,855,1907,891,1931,935,1940,10963,1940,11007,1931,11043,1907,11067,1871,11076,1827,11076,899,11067,855,11043,819,11007,795,10963,786xe" filled="true" fillcolor="#231f20" stroked="false">
                <v:path arrowok="t"/>
                <v:fill type="solid"/>
              </v:shape>
            </v:group>
            <v:group style="position:absolute;left:935;top:889;width:10023;height:942" coordorigin="935,889" coordsize="10023,942">
              <v:shape style="position:absolute;left:935;top:889;width:10023;height:942" coordorigin="935,889" coordsize="10023,942" path="m10845,889l1049,889,1005,898,969,922,944,958,935,1002,935,1717,944,1761,969,1797,1005,1821,1049,1830,10845,1830,10889,1821,10925,1797,10949,1761,10958,1717,10958,1002,10949,958,10925,922,10889,898,10845,889xe" filled="true" fillcolor="#ffffff" stroked="false">
                <v:path arrowok="t"/>
                <v:fill type="solid"/>
              </v:shape>
            </v:group>
            <v:group style="position:absolute;left:964;top:4593;width:5613;height:2" coordorigin="964,4593" coordsize="5613,2">
              <v:shape style="position:absolute;left:964;top:4593;width:5613;height:2" coordorigin="964,4593" coordsize="5613,0" path="m964,4593l6576,4593e" filled="false" stroked="true" strokeweight=".5pt" strokecolor="#939598">
                <v:path arrowok="t"/>
              </v:shape>
            </v:group>
            <v:group style="position:absolute;left:964;top:4355;width:5613;height:2" coordorigin="964,4355" coordsize="5613,2">
              <v:shape style="position:absolute;left:964;top:4355;width:5613;height:2" coordorigin="964,4355" coordsize="5613,0" path="m964,4355l6576,4355e" filled="false" stroked="true" strokeweight=".5pt" strokecolor="#939598">
                <v:path arrowok="t"/>
              </v:shape>
            </v:group>
            <v:group style="position:absolute;left:964;top:5997;width:5613;height:2" coordorigin="964,5997" coordsize="5613,2">
              <v:shape style="position:absolute;left:964;top:5997;width:5613;height:2" coordorigin="964,5997" coordsize="5613,0" path="m964,5997l6576,5997e" filled="false" stroked="true" strokeweight=".5pt" strokecolor="#939598">
                <v:path arrowok="t"/>
              </v:shape>
            </v:group>
            <v:group style="position:absolute;left:964;top:5759;width:5613;height:2" coordorigin="964,5759" coordsize="5613,2">
              <v:shape style="position:absolute;left:964;top:5759;width:5613;height:2" coordorigin="964,5759" coordsize="5613,0" path="m964,5759l6576,5759e" filled="false" stroked="true" strokeweight=".5pt" strokecolor="#939598">
                <v:path arrowok="t"/>
              </v:shape>
            </v:group>
            <v:group style="position:absolute;left:964;top:9450;width:5613;height:2" coordorigin="964,9450" coordsize="5613,2">
              <v:shape style="position:absolute;left:964;top:9450;width:5613;height:2" coordorigin="964,9450" coordsize="5613,0" path="m964,9450l6576,9450e" filled="false" stroked="true" strokeweight=".5pt" strokecolor="#939598">
                <v:path arrowok="t"/>
              </v:shape>
            </v:group>
            <v:group style="position:absolute;left:964;top:9228;width:5613;height:2" coordorigin="964,9228" coordsize="5613,2">
              <v:shape style="position:absolute;left:964;top:9228;width:5613;height:2" coordorigin="964,9228" coordsize="5613,0" path="m964,9228l6576,9228e" filled="false" stroked="true" strokeweight=".5pt" strokecolor="#939598">
                <v:path arrowok="t"/>
              </v:shape>
            </v:group>
            <v:group style="position:absolute;left:964;top:6721;width:5613;height:2" coordorigin="964,6721" coordsize="5613,2">
              <v:shape style="position:absolute;left:964;top:6721;width:5613;height:2" coordorigin="964,6721" coordsize="5613,0" path="m964,6721l6576,6721e" filled="false" stroked="true" strokeweight=".5pt" strokecolor="#939598">
                <v:path arrowok="t"/>
              </v:shape>
            </v:group>
            <v:group style="position:absolute;left:964;top:6503;width:5613;height:2" coordorigin="964,6503" coordsize="5613,2">
              <v:shape style="position:absolute;left:964;top:6503;width:5613;height:2" coordorigin="964,6503" coordsize="5613,0" path="m964,6503l6576,6503e" filled="false" stroked="true" strokeweight=".5pt" strokecolor="#939598">
                <v:path arrowok="t"/>
              </v:shape>
            </v:group>
            <v:group style="position:absolute;left:6871;top:2061;width:4063;height:7390" coordorigin="6871,2061" coordsize="4063,7390">
              <v:shape style="position:absolute;left:6871;top:2061;width:4063;height:7390" coordorigin="6871,2061" coordsize="4063,7390" path="m8903,2061l10800,2061,10852,2072,10895,2100,10923,2143,10934,2195,10934,9318,10923,9370,10895,9412,10852,9441,10800,9451,7005,9451,6953,9441,6911,9412,6882,9370,6871,9318,6871,2195,6882,2143,6911,2100,6953,2072,7005,2061,8903,2061e" filled="false" stroked="true" strokeweight="2pt" strokecolor="#808285">
                <v:path arrowok="t"/>
              </v:shape>
            </v:group>
            <v:group style="position:absolute;left:861;top:10170;width:5117;height:2983" coordorigin="861,10170" coordsize="5117,2983">
              <v:shape style="position:absolute;left:861;top:10170;width:5117;height:2983" coordorigin="861,10170" coordsize="5117,2983" path="m861,13152l5977,13152,5977,10170,861,10170,861,13152xe" filled="true" fillcolor="#ffffff" stroked="false">
                <v:path arrowok="t"/>
                <v:fill type="solid"/>
              </v:shape>
              <v:shape style="position:absolute;left:1110;top:10469;width:4449;height:2584" type="#_x0000_t75" stroked="false">
                <v:imagedata r:id="rId7" o:title=""/>
              </v:shape>
            </v:group>
            <v:group style="position:absolute;left:5977;top:10156;width:4957;height:2983" coordorigin="5977,10156" coordsize="4957,2983">
              <v:shape style="position:absolute;left:5977;top:10156;width:4957;height:2983" coordorigin="5977,10156" coordsize="4957,2983" path="m5977,10156l10934,10156,10934,13138,5977,13138,5977,10156xe" filled="true" fillcolor="#ffffff" stroked="false">
                <v:path arrowok="t"/>
                <v:fill type="solid"/>
              </v:shape>
              <v:shape style="position:absolute;left:6382;top:10468;width:4459;height:2552" type="#_x0000_t75" stroked="false">
                <v:imagedata r:id="rId8" o:title=""/>
              </v:shape>
            </v:group>
            <v:group style="position:absolute;left:957;top:13204;width:9977;height:2523" coordorigin="957,13204" coordsize="9977,2523">
              <v:shape style="position:absolute;left:957;top:13204;width:9977;height:2523" coordorigin="957,13204" coordsize="9977,2523" path="m5946,13204l10800,13204,10852,13215,10895,13243,10923,13286,10934,13337,10934,15593,10923,15645,10895,15688,10852,15716,10800,15727,1091,15727,1039,15716,996,15688,968,15645,957,15593,957,13337,968,13286,996,13243,1039,13215,1091,13204,5946,13204e" filled="false" stroked="true" strokeweight="2.0pt" strokecolor="#808285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981995pt;margin-top:799.295227pt;width:8.7pt;height:8.7pt;mso-position-horizontal-relative:page;mso-position-vertical-relative:page;z-index:-111160" coordorigin="8060,15986" coordsize="174,174">
            <v:shape style="position:absolute;left:8060;top:15986;width:174;height:174" coordorigin="8060,15986" coordsize="174,174" path="m8060,16159l8233,16159,8233,15986,8060,15986,80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268.018005pt;margin-top:799.295227pt;width:8.7pt;height:8.7pt;mso-position-horizontal-relative:page;mso-position-vertical-relative:page;z-index:-111136" coordorigin="5360,15986" coordsize="174,174">
            <v:shape style="position:absolute;left:5360;top:15986;width:174;height:174" coordorigin="5360,15986" coordsize="174,174" path="m5360,16159l5533,16159,5533,15986,5360,15986,5360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20.405998pt;margin-top:799.295227pt;width:8.7pt;height:8.7pt;mso-position-horizontal-relative:page;mso-position-vertical-relative:page;z-index:-111112" coordorigin="2408,15986" coordsize="174,174">
            <v:shape style="position:absolute;left:2408;top:15986;width:174;height:174" coordorigin="2408,15986" coordsize="174,174" path="m2408,16159l2581,16159,2581,15986,2408,15986,2408,16159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45.771599pt;margin-top:25.814646pt;width:142pt;height:16pt;mso-position-horizontal-relative:page;mso-position-vertical-relative:page;z-index:-111088" type="#_x0000_t202" filled="false" stroked="false">
            <v:textbox inset="0,0,0,0">
              <w:txbxContent>
                <w:p>
                  <w:pPr>
                    <w:spacing w:line="318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If</w:t>
                  </w:r>
                  <w:r>
                    <w:rPr>
                      <w:rFonts w:ascii="Calibri"/>
                      <w:b/>
                      <w:color w:val="FFFFFF"/>
                      <w:spacing w:val="-2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you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have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accident...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47.346687pt;width:187.8pt;height:12pt;mso-position-horizontal-relative:page;mso-position-vertical-relative:page;z-index:-11106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admit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fault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or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give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money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anyone</w:t>
                  </w:r>
                  <w:r>
                    <w:rPr>
                      <w:rFonts w:ascii="Lucida Sans" w:hAnsi="Lucida Sans" w:cs="Lucida Sans" w:eastAsia="Lucida Sans" w:hint="default"/>
                      <w:spacing w:val="-4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72803pt;margin-top:47.717464pt;width:199.95pt;height:12pt;mso-position-horizontal-relative:page;mso-position-vertical-relative:page;z-index:-1110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Report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incident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your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local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rental</w:t>
                  </w:r>
                  <w:r>
                    <w:rPr>
                      <w:rFonts w:ascii="Lucida Sans"/>
                      <w:color w:val="231F20"/>
                      <w:spacing w:val="-4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5"/>
                      <w:sz w:val="20"/>
                    </w:rPr>
                    <w:t>station</w:t>
                  </w:r>
                  <w:r>
                    <w:rPr>
                      <w:rFonts w:ascii="Lucida Sans"/>
                      <w:spacing w:val="-5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49.151554pt;width:6.55pt;height:8pt;mso-position-horizontal-relative:page;mso-position-vertical-relative:page;z-index:-11101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49.522354pt;width:6.55pt;height:8pt;mso-position-horizontal-relative:page;mso-position-vertical-relative:page;z-index:-11099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207901pt;margin-top:59.5354pt;width:266.7pt;height:27.85pt;mso-position-horizontal-relative:page;mso-position-vertical-relative:page;z-index:-11096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spacing w:val="-7"/>
                      <w:w w:val="104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4"/>
                      <w:sz w:val="20"/>
                    </w:rPr>
                    <w:t>t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8"/>
                      <w:w w:val="104"/>
                      <w:sz w:val="20"/>
                    </w:rPr>
                    <w:t>P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7"/>
                      <w:sz w:val="20"/>
                    </w:rPr>
                    <w:t>c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w w:val="80"/>
                      <w:sz w:val="20"/>
                    </w:rPr>
                    <w:t>f</w:t>
                  </w:r>
                  <w:r>
                    <w:rPr>
                      <w:rFonts w:ascii="Lucida Sans"/>
                      <w:color w:val="231F20"/>
                      <w:spacing w:val="-15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4"/>
                      <w:sz w:val="20"/>
                    </w:rPr>
                    <w:t>m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h</w:t>
                  </w:r>
                  <w:r>
                    <w:rPr>
                      <w:rFonts w:ascii="Lucida Sans"/>
                      <w:color w:val="231F20"/>
                      <w:spacing w:val="-3"/>
                      <w:w w:val="96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s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101"/>
                      <w:sz w:val="20"/>
                    </w:rPr>
                    <w:t>b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ee</w:t>
                  </w:r>
                  <w:r>
                    <w:rPr>
                      <w:rFonts w:ascii="Lucida Sans"/>
                      <w:color w:val="231F20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n</w:t>
                  </w:r>
                  <w:r>
                    <w:rPr>
                      <w:rFonts w:ascii="Lucida Sans"/>
                      <w:color w:val="231F20"/>
                      <w:spacing w:val="-3"/>
                      <w:w w:val="82"/>
                      <w:sz w:val="20"/>
                    </w:rPr>
                    <w:t>j</w:t>
                  </w:r>
                  <w:r>
                    <w:rPr>
                      <w:rFonts w:ascii="Lucida Sans"/>
                      <w:color w:val="231F20"/>
                      <w:spacing w:val="-3"/>
                      <w:w w:val="93"/>
                      <w:sz w:val="20"/>
                    </w:rPr>
                    <w:t>u</w:t>
                  </w:r>
                  <w:r>
                    <w:rPr>
                      <w:rFonts w:ascii="Lucida Sans"/>
                      <w:color w:val="231F20"/>
                      <w:spacing w:val="-7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99"/>
                      <w:sz w:val="20"/>
                    </w:rPr>
                    <w:t>o</w:t>
                  </w:r>
                  <w:r>
                    <w:rPr>
                      <w:rFonts w:ascii="Lucida Sans"/>
                      <w:color w:val="231F20"/>
                      <w:w w:val="87"/>
                      <w:sz w:val="20"/>
                    </w:rPr>
                    <w:t>r</w:t>
                  </w:r>
                  <w:r>
                    <w:rPr>
                      <w:rFonts w:ascii="Lucida Sans"/>
                      <w:color w:val="231F20"/>
                      <w:spacing w:val="-20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k</w:t>
                  </w:r>
                  <w:r>
                    <w:rPr>
                      <w:rFonts w:ascii="Lucida Sans"/>
                      <w:color w:val="231F20"/>
                      <w:spacing w:val="-3"/>
                      <w:w w:val="86"/>
                      <w:sz w:val="20"/>
                    </w:rPr>
                    <w:t>i</w:t>
                  </w:r>
                  <w:r>
                    <w:rPr>
                      <w:rFonts w:ascii="Lucida Sans"/>
                      <w:color w:val="231F20"/>
                      <w:spacing w:val="-3"/>
                      <w:w w:val="87"/>
                      <w:sz w:val="20"/>
                    </w:rPr>
                    <w:t>ll</w:t>
                  </w:r>
                  <w:r>
                    <w:rPr>
                      <w:rFonts w:ascii="Lucida Sans"/>
                      <w:color w:val="231F20"/>
                      <w:spacing w:val="-3"/>
                      <w:w w:val="102"/>
                      <w:sz w:val="20"/>
                    </w:rPr>
                    <w:t>e</w:t>
                  </w:r>
                  <w:r>
                    <w:rPr>
                      <w:rFonts w:ascii="Lucida Sans"/>
                      <w:color w:val="231F20"/>
                      <w:w w:val="101"/>
                      <w:sz w:val="20"/>
                    </w:rPr>
                    <w:t>d</w:t>
                  </w:r>
                  <w:r>
                    <w:rPr>
                      <w:rFonts w:ascii="Lucida Sans"/>
                      <w:color w:val="231F20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color w:val="939598"/>
                      <w:spacing w:val="19"/>
                      <w:w w:val="325"/>
                      <w:sz w:val="24"/>
                    </w:rPr>
                    <w:t>(</w:t>
                  </w:r>
                  <w:r>
                    <w:rPr>
                      <w:rFonts w:ascii="Lucida Sans"/>
                      <w:color w:val="231F20"/>
                      <w:spacing w:val="-4"/>
                      <w:w w:val="91"/>
                      <w:sz w:val="24"/>
                    </w:rPr>
                    <w:t>99</w:t>
                  </w:r>
                  <w:r>
                    <w:rPr>
                      <w:rFonts w:ascii="Lucida Sans"/>
                      <w:color w:val="231F20"/>
                      <w:w w:val="91"/>
                      <w:sz w:val="24"/>
                    </w:rPr>
                    <w:t>9</w:t>
                  </w:r>
                  <w:r>
                    <w:rPr>
                      <w:rFonts w:ascii="Lucida Sans"/>
                      <w:sz w:val="24"/>
                    </w:rPr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arrange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your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own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repairs</w:t>
                  </w:r>
                  <w:r>
                    <w:rPr>
                      <w:rFonts w:ascii="Lucida Sans" w:hAnsi="Lucida Sans" w:cs="Lucida Sans" w:eastAsia="Lucida Sans" w:hint="default"/>
                      <w:spacing w:val="-5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84393pt;margin-top:61.717464pt;width:205.8pt;height:26pt;mso-position-horizontal-relative:page;mso-position-vertical-relative:page;z-index:-1109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1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Please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don’t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5"/>
                      <w:sz w:val="20"/>
                      <w:szCs w:val="20"/>
                    </w:rPr>
                    <w:t>attempt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to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drive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car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"/>
                      <w:sz w:val="20"/>
                      <w:szCs w:val="20"/>
                    </w:rPr>
                    <w:t>unless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it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"/>
                      <w:sz w:val="20"/>
                      <w:szCs w:val="20"/>
                    </w:rPr>
                    <w:t>is</w:t>
                  </w:r>
                  <w:r>
                    <w:rPr>
                      <w:rFonts w:ascii="Lucida Sans" w:hAnsi="Lucida Sans" w:cs="Lucida Sans" w:eastAsia="Lucida Sans" w:hint="default"/>
                      <w:spacing w:val="-3"/>
                      <w:sz w:val="20"/>
                      <w:szCs w:val="20"/>
                    </w:rPr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pacing w:val="-4"/>
                      <w:sz w:val="20"/>
                    </w:rPr>
                    <w:t>safe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3"/>
                      <w:sz w:val="20"/>
                    </w:rPr>
                    <w:t>so</w:t>
                  </w:r>
                  <w:r>
                    <w:rPr>
                      <w:rFonts w:ascii="Lucida Sans"/>
                      <w:spacing w:val="-3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63.151554pt;width:6.55pt;height:8pt;mso-position-horizontal-relative:page;mso-position-vertical-relative:page;z-index:-11092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34485pt;margin-top:63.522354pt;width:6.55pt;height:8pt;mso-position-horizontal-relative:page;mso-position-vertical-relative:page;z-index:-11089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9701pt;margin-top:77.15155pt;width:6.55pt;height:8pt;mso-position-horizontal-relative:page;mso-position-vertical-relative:page;z-index:-110872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35"/>
                      <w:sz w:val="12"/>
                    </w:rPr>
                    <w:t>n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02.131119pt;width:278.8pt;height:15pt;mso-position-horizontal-relative:page;mso-position-vertical-relative:page;z-index:-110848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Please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these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at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time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incident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630096pt;margin-top:110.952271pt;width:95pt;height:13pt;mso-position-horizontal-relative:page;mso-position-vertical-relative:page;z-index:-110824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Sketch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2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road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layout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26.375351pt;width:282.9pt;height:11.15pt;mso-position-horizontal-relative:page;mso-position-vertical-relative:page;z-index:-110800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Date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time</w:t>
                  </w:r>
                  <w:r>
                    <w:rPr>
                      <w:rFonts w:ascii="Lucida Sans"/>
                      <w:color w:val="231F20"/>
                      <w:spacing w:val="-33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of</w:t>
                  </w:r>
                  <w:r>
                    <w:rPr>
                      <w:rFonts w:ascii="Lucida Sans"/>
                      <w:color w:val="231F20"/>
                      <w:spacing w:val="-31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accident</w:t>
                  </w:r>
                  <w:r>
                    <w:rPr>
                      <w:rFonts w:ascii="Lucida Sans"/>
                      <w:color w:val="231F20"/>
                      <w:spacing w:val="12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2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thick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40.209976pt;width:282.850pt;height:11.15pt;mso-position-horizontal-relative:page;mso-position-vertical-relative:page;z-index:-110776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Place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59.974731pt;width:282.850pt;height:25.7pt;mso-position-horizontal-relative:page;mso-position-vertical-relative:page;z-index:-110752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Details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other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8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(if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any)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tabs>
                      <w:tab w:pos="5637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Registration</w:t>
                  </w:r>
                  <w:r>
                    <w:rPr>
                      <w:rFonts w:ascii="Lucida Sans"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86.383118pt;width:282.850pt;height:11.15pt;mso-position-horizontal-relative:page;mso-position-vertical-relative:page;z-index:-110728" type="#_x0000_t202" filled="false" stroked="false">
            <v:textbox inset="0,0,0,0">
              <w:txbxContent>
                <w:p>
                  <w:pPr>
                    <w:tabs>
                      <w:tab w:pos="563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Make/model of</w:t>
                  </w:r>
                  <w:r>
                    <w:rPr>
                      <w:rFonts w:ascii="Lucida Sans"/>
                      <w:color w:val="231F20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vehicle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27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27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198.217941pt;width:282.6pt;height:11.15pt;mso-position-horizontal-relative:page;mso-position-vertical-relative:page;z-index:-11070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4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33.721863pt;width:282.6pt;height:11.15pt;mso-position-horizontal-relative:page;mso-position-vertical-relative:page;z-index:-110680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 phone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2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9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9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45.556503pt;width:282.6pt;height:11.15pt;mso-position-horizontal-relative:page;mso-position-vertical-relative:page;z-index:-11065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email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2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2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57.391174pt;width:282.6pt;height:11.15pt;mso-position-horizontal-relative:page;mso-position-vertical-relative:page;z-index:-110632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Driving licence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8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269.350708pt;width:282.6pt;height:11pt;mso-position-horizontal-relative:page;mso-position-vertical-relative:page;z-index:-110608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Owner’s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name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address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(if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0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different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from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2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6"/>
                      <w:szCs w:val="16"/>
                    </w:rPr>
                    <w:t>driver)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w w:val="81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1"/>
                      <w:sz w:val="16"/>
                      <w:szCs w:val="16"/>
                      <w:u w:val="single" w:color="93959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  <w:u w:val="single" w:color="939598"/>
                    </w:rPr>
                    <w:tab/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04.729645pt;width:282.6pt;height:11.15pt;mso-position-horizontal-relative:page;mso-position-vertical-relative:page;z-index:-11058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name and</w:t>
                  </w:r>
                  <w:r>
                    <w:rPr>
                      <w:rFonts w:ascii="Lucida Sans"/>
                      <w:color w:val="231F20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address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41.233551pt;width:282.650pt;height:11.15pt;mso-position-horizontal-relative:page;mso-position-vertical-relative:page;z-index:-110560" type="#_x0000_t202" filled="false" stroked="false">
            <v:textbox inset="0,0,0,0">
              <w:txbxContent>
                <w:p>
                  <w:pPr>
                    <w:tabs>
                      <w:tab w:pos="5633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company phone</w:t>
                  </w:r>
                  <w:r>
                    <w:rPr>
                      <w:rFonts w:ascii="Lucida Sans"/>
                      <w:color w:val="231F20"/>
                      <w:spacing w:val="-4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26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6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53.068298pt;width:282.6pt;height:11.15pt;mso-position-horizontal-relative:page;mso-position-vertical-relative:page;z-index:-110536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Insurance policy</w:t>
                  </w:r>
                  <w:r>
                    <w:rPr>
                      <w:rFonts w:ascii="Lucida Sans"/>
                      <w:color w:val="231F20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pacing w:val="-13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3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69.998322pt;width:282.6pt;height:25.7pt;mso-position-horizontal-relative:page;mso-position-vertical-relative:page;z-index:-110512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Police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Officer’s name and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-3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w w:val="95"/>
                      <w:sz w:val="18"/>
                      <w:szCs w:val="18"/>
                    </w:rPr>
                    <w:t>number</w:t>
                  </w:r>
                  <w:r>
                    <w:rPr>
                      <w:rFonts w:ascii="Lucida Sans" w:hAnsi="Lucida Sans" w:cs="Lucida Sans" w:eastAsia="Lucida Sans" w:hint="default"/>
                      <w:color w:val="231F20"/>
                      <w:spacing w:val="1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pacing w:val="18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 w:hint="default"/>
                      <w:color w:val="231F20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396.406891pt;width:282.6pt;height:11.15pt;mso-position-horizontal-relative:page;mso-position-vertical-relative:page;z-index:-110488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pacing w:val="-3"/>
                      <w:w w:val="95"/>
                      <w:sz w:val="18"/>
                    </w:rPr>
                    <w:t>Police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station</w:t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08.241516pt;width:282.6pt;height:11.15pt;mso-position-horizontal-relative:page;mso-position-vertical-relative:page;z-index:-110464" type="#_x0000_t202" filled="false" stroked="false">
            <v:textbox inset="0,0,0,0">
              <w:txbxContent>
                <w:p>
                  <w:pPr>
                    <w:tabs>
                      <w:tab w:pos="563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Crime reference</w:t>
                  </w:r>
                  <w:r>
                    <w:rPr>
                      <w:rFonts w:ascii="Lucida Sans"/>
                      <w:color w:val="231F20"/>
                      <w:spacing w:val="-1"/>
                      <w:w w:val="95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number</w:t>
                  </w:r>
                  <w:r>
                    <w:rPr>
                      <w:rFonts w:ascii="Lucida Sans"/>
                      <w:color w:val="231F20"/>
                      <w:spacing w:val="14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4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28.006287pt;width:282.6pt;height:25.7pt;mso-position-horizontal-relative:page;mso-position-vertical-relative:page;z-index:-110440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Witness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632" w:val="left" w:leader="none"/>
                    </w:tabs>
                    <w:spacing w:before="71"/>
                    <w:ind w:left="20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Lucida Sans"/>
                      <w:color w:val="231F20"/>
                      <w:sz w:val="18"/>
                    </w:rPr>
                    <w:t>Name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7"/>
                      <w:sz w:val="18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18"/>
                    </w:rPr>
                    <w:t>address </w:t>
                  </w:r>
                  <w:r>
                    <w:rPr>
                      <w:rFonts w:ascii="Lucida Sans"/>
                      <w:color w:val="231F20"/>
                      <w:spacing w:val="11"/>
                      <w:sz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1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sz w:val="18"/>
                    </w:rPr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8999pt;margin-top:485.401825pt;width:311.55pt;height:29.25pt;mso-position-horizontal-relative:page;mso-position-vertical-relative:page;z-index:-110416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If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vehicle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damaged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during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your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6"/>
                    </w:rPr>
                    <w:t>rental</w:t>
                  </w:r>
                  <w:r>
                    <w:rPr>
                      <w:rFonts w:ascii="Calibri"/>
                      <w:sz w:val="26"/>
                    </w:rPr>
                  </w:r>
                </w:p>
                <w:p>
                  <w:pPr>
                    <w:spacing w:before="33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/>
                      <w:color w:val="231F20"/>
                      <w:sz w:val="20"/>
                    </w:rPr>
                    <w:t>Please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identify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damage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to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the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vehicle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and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provide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a</w:t>
                  </w:r>
                  <w:r>
                    <w:rPr>
                      <w:rFonts w:ascii="Lucida Sans"/>
                      <w:color w:val="231F20"/>
                      <w:spacing w:val="-39"/>
                      <w:sz w:val="20"/>
                    </w:rPr>
                    <w:t> </w:t>
                  </w:r>
                  <w:r>
                    <w:rPr>
                      <w:rFonts w:ascii="Lucida Sans"/>
                      <w:color w:val="231F20"/>
                      <w:sz w:val="20"/>
                    </w:rPr>
                    <w:t>description.</w:t>
                  </w:r>
                  <w:r>
                    <w:rPr>
                      <w:rFonts w:ascii="Lucida Sans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791pt;margin-top:521.594482pt;width:76.5pt;height:12pt;mso-position-horizontal-relative:page;mso-position-vertical-relative:page;z-index:-110392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"/>
                      <w:w w:val="95"/>
                      <w:sz w:val="20"/>
                      <w:szCs w:val="20"/>
                    </w:rPr>
                    <w:t>Passenger’s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2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64151pt;margin-top:521.594482pt;width:57.8pt;height:12pt;mso-position-horizontal-relative:page;mso-position-vertical-relative:page;z-index:-11036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Driver’s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spacing w:val="-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color w:val="6D6E71"/>
                      <w:w w:val="95"/>
                      <w:sz w:val="20"/>
                      <w:szCs w:val="20"/>
                    </w:rPr>
                    <w:t>side</w:t>
                  </w:r>
                  <w:r>
                    <w:rPr>
                      <w:rFonts w:ascii="Lucida Sans" w:hAnsi="Lucida Sans" w:cs="Lucida Sans" w:eastAsia="Lucida Sans" w:hint="default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96301pt;margin-top:664.066345pt;width:101.75pt;height:13pt;mso-position-horizontal-relative:page;mso-position-vertical-relative:page;z-index:-110344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color w:val="231F20"/>
                      <w:spacing w:val="-3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-3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damage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857899pt;margin-top:766.835632pt;width:350.9pt;height:14.3pt;mso-position-horizontal-relative:page;mso-position-vertical-relative:page;z-index:-110320" type="#_x0000_t202" filled="false" stroked="false">
            <v:textbox inset="0,0,0,0">
              <w:txbxContent>
                <w:p>
                  <w:pPr>
                    <w:tabs>
                      <w:tab w:pos="4886" w:val="left" w:leader="none"/>
                      <w:tab w:pos="5966" w:val="left" w:leader="none"/>
                      <w:tab w:pos="6295" w:val="left" w:leader="none"/>
                      <w:tab w:pos="6998" w:val="left" w:leader="none"/>
                    </w:tabs>
                    <w:spacing w:line="266" w:lineRule="exact" w:before="0"/>
                    <w:ind w:left="20" w:right="0" w:firstLine="0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Signature:</w:t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18"/>
                    </w:rPr>
                  </w:r>
                  <w:r>
                    <w:rPr>
                      <w:rFonts w:ascii="Lucida Sans"/>
                      <w:color w:val="231F20"/>
                      <w:w w:val="95"/>
                      <w:sz w:val="18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2"/>
                      <w:sz w:val="24"/>
                      <w:u w:val="single" w:color="939598"/>
                    </w:rPr>
                    <w:t> </w:t>
                    <w:tab/>
                  </w:r>
                  <w:r>
                    <w:rPr>
                      <w:rFonts w:ascii="Lucida Sans"/>
                      <w:color w:val="939598"/>
                      <w:w w:val="70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  <w:u w:val="single" w:color="939598"/>
                    </w:rPr>
                    <w:t>/</w:t>
                    <w:tab/>
                  </w:r>
                  <w:r>
                    <w:rPr>
                      <w:rFonts w:ascii="Lucida Sans"/>
                      <w:color w:val="939598"/>
                      <w:position w:val="2"/>
                      <w:sz w:val="24"/>
                    </w:rPr>
                  </w:r>
                  <w:r>
                    <w:rPr>
                      <w:rFonts w:ascii="Lucida San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95999pt;margin-top:798.847839pt;width:77.95pt;height:10pt;mso-position-horizontal-relative:page;mso-position-vertical-relative:page;z-index:-110296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sz w:val="16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Avis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Budget</w:t>
                  </w:r>
                  <w:r>
                    <w:rPr>
                      <w:rFonts w:ascii="Calibri"/>
                      <w:b/>
                      <w:color w:val="231F20"/>
                      <w:spacing w:val="-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UK</w:t>
                  </w:r>
                  <w:r>
                    <w:rPr>
                      <w:rFonts w:ascii="Calibri"/>
                      <w:b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use: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311996pt;margin-top:798.874084pt;width:132.450pt;height:10pt;mso-position-horizontal-relative:page;mso-position-vertical-relative:page;z-index:-110272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Collected without customer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present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924011pt;margin-top:798.874084pt;width:119.8pt;height:10pt;mso-position-horizontal-relative:page;mso-position-vertical-relative:page;z-index:-11024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Incident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Report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left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customer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888pt;margin-top:798.874084pt;width:71.75pt;height:10pt;mso-position-horizontal-relative:page;mso-position-vertical-relative:page;z-index:-11022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color w:val="231F20"/>
                      <w:w w:val="95"/>
                    </w:rPr>
                    <w:t>No further</w:t>
                  </w:r>
                  <w:r>
                    <w:rPr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damage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149597pt;margin-top:809.996582pt;width:307.8pt;height:11.9pt;mso-position-horizontal-relative:page;mso-position-vertical-relative:page;z-index:-1102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07" w:val="left" w:leader="none"/>
                      <w:tab w:pos="3879" w:val="left" w:leader="none"/>
                      <w:tab w:pos="4142" w:val="left" w:leader="none"/>
                      <w:tab w:pos="4565" w:val="left" w:leader="none"/>
                      <w:tab w:pos="6136" w:val="left" w:leader="none"/>
                    </w:tabs>
                    <w:spacing w:line="218" w:lineRule="exact"/>
                    <w:ind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color w:val="231F20"/>
                    </w:rPr>
                    <w:t>Recorded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by: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color w:val="231F20"/>
                      <w:w w:val="95"/>
                    </w:rPr>
                    <w:t>Date:</w:t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</w:rPr>
                  </w:r>
                  <w:r>
                    <w:rPr>
                      <w:rFonts w:ascii="Times New Roman"/>
                      <w:color w:val="939598"/>
                      <w:w w:val="95"/>
                      <w:position w:val="3"/>
                      <w:u w:val="single" w:color="939598"/>
                    </w:rPr>
                    <w:t> </w:t>
                    <w:tab/>
                  </w:r>
                  <w:r>
                    <w:rPr>
                      <w:color w:val="939598"/>
                      <w:w w:val="75"/>
                      <w:position w:val="3"/>
                      <w:u w:val="single" w:color="939598"/>
                    </w:rPr>
                    <w:t>/</w:t>
                    <w:tab/>
                    <w:t>/</w:t>
                    <w:tab/>
                  </w:r>
                  <w:r>
                    <w:rPr>
                      <w:color w:val="939598"/>
                      <w:w w:val="75"/>
                      <w:position w:val="3"/>
                    </w:rPr>
                  </w:r>
                  <w:r>
                    <w:rPr>
                      <w:color w:val="231F20"/>
                    </w:rPr>
                    <w:t>Initials: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</w:r>
                  <w:r>
                    <w:rPr>
                      <w:rFonts w:ascii="Times New Roman"/>
                      <w:color w:val="231F20"/>
                      <w:u w:val="single" w:color="939598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6689pt;margin-top:826.39740pt;width:142.450pt;height:10.5pt;mso-position-horizontal-relative:page;mso-position-vertical-relative:page;z-index:-110176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Thank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you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for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renting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with</w:t>
                  </w:r>
                  <w:r>
                    <w:rPr>
                      <w:rFonts w:ascii="Calibri"/>
                      <w:b/>
                      <w:color w:val="6D6E71"/>
                      <w:spacing w:val="-2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Avis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4"/>
                      <w:sz w:val="17"/>
                    </w:rPr>
                    <w:t>Budget</w:t>
                  </w:r>
                  <w:r>
                    <w:rPr>
                      <w:rFonts w:ascii="Calibri"/>
                      <w:b/>
                      <w:color w:val="6D6E71"/>
                      <w:spacing w:val="-1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6D6E71"/>
                      <w:spacing w:val="-3"/>
                      <w:sz w:val="17"/>
                    </w:rPr>
                    <w:t>UK.</w:t>
                  </w:r>
                  <w:r>
                    <w:rPr>
                      <w:rFonts w:ascii="Calibri"/>
                      <w:spacing w:val="-3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22.677216pt;width:155.950pt;height:37.85pt;mso-position-horizontal-relative:page;mso-position-vertical-relative:page;z-index:-110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22.677216pt;width:356.7pt;height:23.95pt;mso-position-horizontal-relative:page;mso-position-vertical-relative:page;z-index:-1101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152985pt;margin-top:46.593334pt;width:356.7pt;height:13.95pt;mso-position-horizontal-relative:page;mso-position-vertical-relative:page;z-index:-110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60.506214pt;width:512.6pt;height:35.25pt;mso-position-horizontal-relative:page;mso-position-vertical-relative:page;z-index:-110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95.712715pt;width:512.6pt;height:12.05pt;mso-position-horizontal-relative:page;mso-position-vertical-relative:page;z-index:-110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107.716217pt;width:302.5pt;height:364.85pt;mso-position-horizontal-relative:page;mso-position-vertical-relative:page;z-index:-110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107.716217pt;width:202.9pt;height:364.85pt;mso-position-horizontal-relative:page;mso-position-vertical-relative:page;z-index:-110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6.560974pt;margin-top:107.716217pt;width:7.3pt;height:364.85pt;mso-position-horizontal-relative:page;mso-position-vertical-relative:page;z-index:-109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72.560211pt;width:512.6pt;height:319.05pt;mso-position-horizontal-relative:page;mso-position-vertical-relative:page;z-index:-1099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3.70401pt;margin-top:92.059311pt;width:202.9pt;height:12pt;mso-position-horizontal-relative:page;mso-position-vertical-relative:page;z-index:-1099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68298pt;margin-top:123.617432pt;width:171.55pt;height:12pt;mso-position-horizontal-relative:page;mso-position-vertical-relative:page;z-index:-109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912102pt;margin-top:137.452026pt;width:259.2pt;height:12pt;mso-position-horizontal-relative:page;mso-position-vertical-relative:page;z-index:-109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191597pt;margin-top:171.790588pt;width:228.9pt;height:12pt;mso-position-horizontal-relative:page;mso-position-vertical-relative:page;z-index:-109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367599pt;margin-top:183.625183pt;width:179.75pt;height:12pt;mso-position-horizontal-relative:page;mso-position-vertical-relative:page;z-index:-109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669006pt;margin-top:195.460022pt;width:168.15pt;height:12pt;mso-position-horizontal-relative:page;mso-position-vertical-relative:page;z-index:-109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06.750214pt;width:280.650pt;height:12pt;mso-position-horizontal-relative:page;mso-position-vertical-relative:page;z-index:-109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18.627213pt;width:280.650pt;height:12pt;mso-position-horizontal-relative:page;mso-position-vertical-relative:page;z-index:-109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229996pt;margin-top:230.963928pt;width:182.6pt;height:12pt;mso-position-horizontal-relative:page;mso-position-vertical-relative:page;z-index:-109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028999pt;margin-top:242.798584pt;width:218.8pt;height:12pt;mso-position-horizontal-relative:page;mso-position-vertical-relative:page;z-index:-109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235992pt;margin-top:254.63324pt;width:178.6pt;height:12pt;mso-position-horizontal-relative:page;mso-position-vertical-relative:page;z-index:-109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132004pt;margin-top:266.467834pt;width:94.7pt;height:12pt;mso-position-horizontal-relative:page;mso-position-vertical-relative:page;z-index:-109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76.966217pt;width:280.650pt;height:12pt;mso-position-horizontal-relative:page;mso-position-vertical-relative:page;z-index:-109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288.843201pt;width:280.650pt;height:12pt;mso-position-horizontal-relative:page;mso-position-vertical-relative:page;z-index:-109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923004pt;margin-top:301.971741pt;width:117.9pt;height:12pt;mso-position-horizontal-relative:page;mso-position-vertical-relative:page;z-index:-109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14.152222pt;width:280.650pt;height:12pt;mso-position-horizontal-relative:page;mso-position-vertical-relative:page;z-index:-109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325.028229pt;width:280.650pt;height:12pt;mso-position-horizontal-relative:page;mso-position-vertical-relative:page;z-index:-109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443802pt;margin-top:338.475616pt;width:132.4pt;height:12pt;mso-position-horizontal-relative:page;mso-position-vertical-relative:page;z-index:-109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530106pt;margin-top:350.310364pt;width:174.3pt;height:12pt;mso-position-horizontal-relative:page;mso-position-vertical-relative:page;z-index:-109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850494pt;margin-top:381.81424pt;width:165pt;height:12pt;mso-position-horizontal-relative:page;mso-position-vertical-relative:page;z-index:-109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582001pt;margin-top:393.648956pt;width:226.25pt;height:12pt;mso-position-horizontal-relative:page;mso-position-vertical-relative:page;z-index:-109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pt;margin-top:405.483582pt;width:175.85pt;height:12pt;mso-position-horizontal-relative:page;mso-position-vertical-relative:page;z-index:-109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972pt;margin-top:439.822205pt;width:196.85pt;height:12pt;mso-position-horizontal-relative:page;mso-position-vertical-relative:page;z-index:-109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50.422211pt;width:280.650pt;height:12pt;mso-position-horizontal-relative:page;mso-position-vertical-relative:page;z-index:-109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188999pt;margin-top:461.499207pt;width:280.650pt;height:12pt;mso-position-horizontal-relative:page;mso-position-vertical-relative:page;z-index:-109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461.560211pt;width:512.6pt;height:12pt;mso-position-horizontal-relative:page;mso-position-vertical-relative:page;z-index:-109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649.204224pt;width:494.95pt;height:12pt;mso-position-horizontal-relative:page;mso-position-vertical-relative:page;z-index:-109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091698pt;margin-top:767.245117pt;width:201.1pt;height:12pt;mso-position-horizontal-relative:page;mso-position-vertical-relative:page;z-index:-109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98993pt;margin-top:766.491699pt;width:22.2pt;height:12pt;mso-position-horizontal-relative:page;mso-position-vertical-relative:page;z-index:-109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811298pt;margin-top:775.338196pt;width:494.95pt;height:12pt;mso-position-horizontal-relative:page;mso-position-vertical-relative:page;z-index:-109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233021pt;margin-top:780.606201pt;width:512.6pt;height:12pt;mso-position-horizontal-relative:page;mso-position-vertical-relative:page;z-index:-109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678009pt;margin-top:806.545837pt;width:22.45pt;height:12pt;mso-position-horizontal-relative:page;mso-position-vertical-relative:page;z-index:-109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938004pt;margin-top:808.200439pt;width:86.6pt;height:12pt;mso-position-horizontal-relative:page;mso-position-vertical-relative:page;z-index:-109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164001pt;margin-top:808.200439pt;width:44.85pt;height:12pt;mso-position-horizontal-relative:page;mso-position-vertical-relative:page;z-index:-109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420" w:bottom="0" w:left="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Lucida Sans" w:hAnsi="Lucida Sans" w:eastAsia="Lucida Sans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2021-04-25T00:43:53Z</dcterms:created>
  <dcterms:modified xsi:type="dcterms:W3CDTF">2021-04-25T00:43:53Z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2111-07-05T00:00:00Z</vt:filetime>
  </property>
  <property fmtid="{D5CDD505-2E9C-101B-9397-08002B2CF9AE}" pid="3" name="Creator">
    <vt:lpwstr>QuarkXPress(R) 10.1r1</vt:lpwstr>
  </property>
  <property fmtid="{D5CDD505-2E9C-101B-9397-08002B2CF9AE}" pid="4" name="LastSaved">
    <vt:filetime>2021-04-24T00:00:00Z</vt:filetime>
  </property>
</Properties>
</file>