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pt;margin-top:18pt;width:576pt;height:34pt;mso-position-horizontal-relative:page;mso-position-vertical-relative:page;z-index:-10744" coordorigin="360,360" coordsize="11520,680">
            <v:group style="position:absolute;left:360;top:360;width:11520;height:680" coordorigin="360,360" coordsize="11520,680">
              <v:shape style="position:absolute;left:360;top:360;width:11520;height:680" coordorigin="360,360" coordsize="11520,680" path="m360,1040l11880,1040,11880,360,360,360,360,1040xe" filled="true" fillcolor="#2f2a2a" stroked="false">
                <v:path arrowok="t"/>
                <v:fill type="solid"/>
              </v:shape>
              <v:shape style="position:absolute;left:761;top:409;width:221;height:259" type="#_x0000_t75" stroked="false">
                <v:imagedata r:id="rId5" o:title=""/>
              </v:shape>
              <v:shape style="position:absolute;left:1034;top:409;width:277;height:259" type="#_x0000_t75" stroked="false">
                <v:imagedata r:id="rId6" o:title=""/>
              </v:shape>
              <v:shape style="position:absolute;left:1366;top:405;width:193;height:268" type="#_x0000_t75" stroked="false">
                <v:imagedata r:id="rId7" o:title=""/>
              </v:shape>
            </v:group>
            <v:group style="position:absolute;left:1654;top:410;width:2;height:258" coordorigin="1654,410" coordsize="2,258">
              <v:shape style="position:absolute;left:1654;top:410;width:2;height:258" coordorigin="1654,410" coordsize="0,258" path="m1654,410l1654,668e" filled="false" stroked="true" strokeweight="2.031955pt" strokecolor="#ffffff">
                <v:path arrowok="t"/>
              </v:shape>
            </v:group>
            <v:group style="position:absolute;left:1768;top:650;width:196;height:2" coordorigin="1768,650" coordsize="196,2">
              <v:shape style="position:absolute;left:1768;top:650;width:196;height:2" coordorigin="1768,650" coordsize="196,0" path="m1768,650l1964,650e" filled="false" stroked="true" strokeweight="1.699133pt" strokecolor="#ffffff">
                <v:path arrowok="t"/>
              </v:shape>
            </v:group>
            <v:group style="position:absolute;left:1787;top:549;width:2;height:84" coordorigin="1787,549" coordsize="2,84">
              <v:shape style="position:absolute;left:1787;top:549;width:2;height:84" coordorigin="1787,549" coordsize="0,84" path="m1787,549l1787,633e" filled="false" stroked="true" strokeweight="2pt" strokecolor="#ffffff">
                <v:path arrowok="t"/>
              </v:shape>
            </v:group>
            <v:group style="position:absolute;left:1768;top:534;width:168;height:2" coordorigin="1768,534" coordsize="168,2">
              <v:shape style="position:absolute;left:1768;top:534;width:168;height:2" coordorigin="1768,534" coordsize="168,0" path="m1768,534l1936,534e" filled="false" stroked="true" strokeweight="1.499235pt" strokecolor="#ffffff">
                <v:path arrowok="t"/>
              </v:shape>
            </v:group>
            <v:group style="position:absolute;left:1767;top:482;width:40;height:2" coordorigin="1767,482" coordsize="40,2">
              <v:shape style="position:absolute;left:1767;top:482;width:40;height:2" coordorigin="1767,482" coordsize="40,0" path="m1767,482l1807,482e" filled="false" stroked="true" strokeweight="3.7pt" strokecolor="#ffffff">
                <v:path arrowok="t"/>
              </v:shape>
            </v:group>
            <v:group style="position:absolute;left:1768;top:427;width:189;height:2" coordorigin="1768,427" coordsize="189,2">
              <v:shape style="position:absolute;left:1768;top:427;width:189;height:2" coordorigin="1768,427" coordsize="189,0" path="m1768,427l1957,427e" filled="false" stroked="true" strokeweight="1.799082pt" strokecolor="#ffffff">
                <v:path arrowok="t"/>
              </v:shape>
              <v:shape style="position:absolute;left:2037;top:409;width:221;height:259" type="#_x0000_t75" stroked="false">
                <v:imagedata r:id="rId5" o:title=""/>
              </v:shape>
              <v:shape style="position:absolute;left:2722;top:437;width:8285;height:245" type="#_x0000_t75" stroked="false">
                <v:imagedata r:id="rId8" o:title=""/>
              </v:shape>
              <v:shape style="position:absolute;left:2740;top:481;width:7268;height:146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35.76992pt;margin-top:437.530396pt;width:309.3pt;height:.1pt;mso-position-horizontal-relative:page;mso-position-vertical-relative:page;z-index:-10720" coordorigin="715,8751" coordsize="6186,2">
            <v:shape style="position:absolute;left:715;top:8751;width:6186;height:2" coordorigin="715,8751" coordsize="6186,0" path="m715,8751l6901,8751e" filled="false" stroked="true" strokeweight=".249873pt" strokecolor="#6b6c6e">
              <v:path arrowok="t"/>
            </v:shape>
            <w10:wrap type="none"/>
          </v:group>
        </w:pict>
      </w:r>
      <w:r>
        <w:rPr/>
        <w:pict>
          <v:group style="position:absolute;margin-left:358.619995pt;margin-top:437.530396pt;width:216.05pt;height:.1pt;mso-position-horizontal-relative:page;mso-position-vertical-relative:page;z-index:-10696" coordorigin="7172,8751" coordsize="4321,2">
            <v:shape style="position:absolute;left:7172;top:8751;width:4321;height:2" coordorigin="7172,8751" coordsize="4321,0" path="m7172,8751l11493,8751e" filled="false" stroked="true" strokeweight=".249873pt" strokecolor="#6b6c6e">
              <v:path arrowok="t"/>
            </v:shape>
            <w10:wrap type="none"/>
          </v:group>
        </w:pict>
      </w:r>
      <w:r>
        <w:rPr/>
        <w:pict>
          <v:group style="position:absolute;margin-left:26.57pt;margin-top:495.673004pt;width:562.7pt;height:185.85pt;mso-position-horizontal-relative:page;mso-position-vertical-relative:page;z-index:-10672" coordorigin="531,9913" coordsize="11254,3717">
            <v:group style="position:absolute;left:531;top:9913;width:11254;height:3717" coordorigin="531,9913" coordsize="11254,3717">
              <v:shape style="position:absolute;left:531;top:9913;width:11254;height:3717" coordorigin="531,9913" coordsize="11254,3717" path="m531,13630l11785,13630,11785,9913,531,9913,531,13630xe" filled="true" fillcolor="#2f2a2a" stroked="false">
                <v:path arrowok="t"/>
                <v:fill opacity="6422f" type="solid"/>
              </v:shape>
            </v:group>
            <v:group style="position:absolute;left:709;top:12626;width:5597;height:2" coordorigin="709,12626" coordsize="5597,2">
              <v:shape style="position:absolute;left:709;top:12626;width:5597;height:2" coordorigin="709,12626" coordsize="5597,0" path="m709,12626l6306,12626e" filled="false" stroked="true" strokeweight=".249794pt" strokecolor="#6b6c6e">
                <v:path arrowok="t"/>
              </v:shape>
            </v:group>
            <v:group style="position:absolute;left:729;top:13294;width:9042;height:2" coordorigin="729,13294" coordsize="9042,2">
              <v:shape style="position:absolute;left:729;top:13294;width:9042;height:2" coordorigin="729,13294" coordsize="9042,0" path="m729,13294l9771,13294e" filled="false" stroked="true" strokeweight=".249873pt" strokecolor="#6b6c6e">
                <v:path arrowok="t"/>
              </v:shape>
            </v:group>
            <v:group style="position:absolute;left:10021;top:13294;width:1480;height:2" coordorigin="10021,13294" coordsize="1480,2">
              <v:shape style="position:absolute;left:10021;top:13294;width:1480;height:2" coordorigin="10021,13294" coordsize="1480,0" path="m10021,13294l11501,13294e" filled="false" stroked="true" strokeweight=".249873pt" strokecolor="#6b6c6e">
                <v:path arrowok="t"/>
              </v:shape>
            </v:group>
            <v:group style="position:absolute;left:715;top:10706;width:4165;height:2" coordorigin="715,10706" coordsize="4165,2">
              <v:shape style="position:absolute;left:715;top:10706;width:4165;height:2" coordorigin="715,10706" coordsize="4165,0" path="m715,10706l4880,10706e" filled="false" stroked="true" strokeweight=".249873pt" strokecolor="#6b6c6e">
                <v:path arrowok="t"/>
              </v:shape>
            </v:group>
            <v:group style="position:absolute;left:9608;top:11340;width:1969;height:2" coordorigin="9608,11340" coordsize="1969,2">
              <v:shape style="position:absolute;left:9608;top:11340;width:1969;height:2" coordorigin="9608,11340" coordsize="1969,0" path="m9608,11340l11577,11340e" filled="false" stroked="true" strokeweight=".249873pt" strokecolor="#6b6c6e">
                <v:path arrowok="t"/>
              </v:shape>
            </v:group>
            <v:group style="position:absolute;left:715;top:11995;width:4165;height:2" coordorigin="715,11995" coordsize="4165,2">
              <v:shape style="position:absolute;left:715;top:11995;width:4165;height:2" coordorigin="715,11995" coordsize="4165,0" path="m715,11995l4880,11995e" filled="false" stroked="true" strokeweight=".249873pt" strokecolor="#6b6c6e">
                <v:path arrowok="t"/>
              </v:shape>
            </v:group>
            <v:group style="position:absolute;left:10021;top:11995;width:1487;height:2" coordorigin="10021,11995" coordsize="1487,2">
              <v:shape style="position:absolute;left:10021;top:11995;width:1487;height:2" coordorigin="10021,11995" coordsize="1487,0" path="m10021,11995l11508,11995e" filled="false" stroked="true" strokeweight=".249873pt" strokecolor="#6b6c6e">
                <v:path arrowok="t"/>
              </v:shape>
            </v:group>
            <v:group style="position:absolute;left:704;top:11349;width:4176;height:2" coordorigin="704,11349" coordsize="4176,2">
              <v:shape style="position:absolute;left:704;top:11349;width:4176;height:2" coordorigin="704,11349" coordsize="4176,0" path="m704,11349l4880,11349e" filled="false" stroked="true" strokeweight=".249873pt" strokecolor="#6b6c6e">
                <v:path arrowok="t"/>
              </v:shape>
            </v:group>
            <v:group style="position:absolute;left:5001;top:11340;width:4385;height:9" coordorigin="5001,11340" coordsize="4385,9">
              <v:shape style="position:absolute;left:5001;top:11340;width:4385;height:9" coordorigin="5001,11340" coordsize="4385,9" path="m5001,11349l9386,11340e" filled="false" stroked="true" strokeweight=".249873pt" strokecolor="#6b6c6e">
                <v:path arrowok="t"/>
              </v:shape>
            </v:group>
            <v:group style="position:absolute;left:5001;top:11995;width:4917;height:2" coordorigin="5001,11995" coordsize="4917,2">
              <v:shape style="position:absolute;left:5001;top:11995;width:4917;height:2" coordorigin="5001,11995" coordsize="4917,0" path="m5001,11995l9918,11995e" filled="false" stroked="true" strokeweight=".249873pt" strokecolor="#6b6c6e">
                <v:path arrowok="t"/>
              </v:shape>
            </v:group>
            <v:group style="position:absolute;left:6528;top:12626;width:4943;height:2" coordorigin="6528,12626" coordsize="4943,2">
              <v:shape style="position:absolute;left:6528;top:12626;width:4943;height:2" coordorigin="6528,12626" coordsize="4943,0" path="m6528,12626l11471,12626e" filled="false" stroked="true" strokeweight=".249794pt" strokecolor="#6b6c6e">
                <v:path arrowok="t"/>
              </v:shape>
            </v:group>
            <v:group style="position:absolute;left:5000;top:10705;width:6585;height:2" coordorigin="5000,10705" coordsize="6585,2">
              <v:shape style="position:absolute;left:5000;top:10705;width:6585;height:2" coordorigin="5000,10705" coordsize="6585,0" path="m5000,10705l11585,10705e" filled="false" stroked="true" strokeweight=".249873pt" strokecolor="#6b6c6e">
                <v:path arrowok="t"/>
              </v:shape>
              <v:shape style="position:absolute;left:10070;top:13325;width:1426;height:158" type="#_x0000_t75" stroked="false">
                <v:imagedata r:id="rId10" o:title=""/>
              </v:shape>
              <v:shape style="position:absolute;left:710;top:13325;width:8568;height:187" type="#_x0000_t75" stroked="false">
                <v:imagedata r:id="rId11" o:title=""/>
              </v:shape>
              <v:shape style="position:absolute;left:6528;top:12782;width:1690;height:154" type="#_x0000_t75" stroked="false">
                <v:imagedata r:id="rId12" o:title=""/>
              </v:shape>
              <v:shape style="position:absolute;left:710;top:12720;width:2314;height:158" type="#_x0000_t75" stroked="false">
                <v:imagedata r:id="rId13" o:title=""/>
              </v:shape>
              <v:shape style="position:absolute;left:10070;top:12029;width:1147;height:158" type="#_x0000_t75" stroked="false">
                <v:imagedata r:id="rId14" o:title=""/>
              </v:shape>
              <v:shape style="position:absolute;left:5030;top:12029;width:1272;height:158" type="#_x0000_t75" stroked="false">
                <v:imagedata r:id="rId15" o:title=""/>
              </v:shape>
              <v:shape style="position:absolute;left:710;top:12029;width:1162;height:158" type="#_x0000_t75" stroked="false">
                <v:imagedata r:id="rId16" o:title=""/>
              </v:shape>
              <v:shape style="position:absolute;left:5030;top:11381;width:408;height:158" type="#_x0000_t75" stroked="false">
                <v:imagedata r:id="rId17" o:title=""/>
              </v:shape>
              <v:shape style="position:absolute;left:710;top:11381;width:1344;height:158" type="#_x0000_t75" stroked="false">
                <v:imagedata r:id="rId18" o:title=""/>
              </v:shape>
              <v:shape style="position:absolute;left:9610;top:11366;width:1406;height:158" type="#_x0000_t75" stroked="false">
                <v:imagedata r:id="rId19" o:title=""/>
              </v:shape>
              <v:shape style="position:absolute;left:5045;top:10733;width:3595;height:250" type="#_x0000_t75" stroked="false">
                <v:imagedata r:id="rId20" o:title=""/>
              </v:shape>
              <v:shape style="position:absolute;left:710;top:10733;width:2957;height:235" type="#_x0000_t75" stroked="false">
                <v:imagedata r:id="rId21" o:title=""/>
              </v:shape>
              <v:shape style="position:absolute;left:710;top:10085;width:2587;height:144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35.770pt;margin-top:470.350006pt;width:208.3pt;height:.1pt;mso-position-horizontal-relative:page;mso-position-vertical-relative:page;z-index:-10648" coordorigin="715,9407" coordsize="4166,2">
            <v:shape style="position:absolute;left:715;top:9407;width:4166;height:2" coordorigin="715,9407" coordsize="4166,0" path="m715,9407l4881,9407e" filled="false" stroked="true" strokeweight=".249873pt" strokecolor="#6b6c6e">
              <v:path arrowok="t"/>
            </v:shape>
            <w10:wrap type="none"/>
          </v:group>
        </w:pict>
      </w:r>
      <w:r>
        <w:rPr/>
        <w:pict>
          <v:group style="position:absolute;margin-left:250.119995pt;margin-top:470.350006pt;width:245.8pt;height:.1pt;mso-position-horizontal-relative:page;mso-position-vertical-relative:page;z-index:-10624" coordorigin="5002,9407" coordsize="4916,2">
            <v:shape style="position:absolute;left:5002;top:9407;width:4916;height:2" coordorigin="5002,9407" coordsize="4916,0" path="m5002,9407l9918,9407e" filled="false" stroked="true" strokeweight=".249873pt" strokecolor="#6b6c6e">
              <v:path arrowok="t"/>
            </v:shape>
            <w10:wrap type="none"/>
          </v:group>
        </w:pict>
      </w:r>
      <w:r>
        <w:rPr/>
        <w:pict>
          <v:group style="position:absolute;margin-left:501.119995pt;margin-top:470.350006pt;width:74pt;height:.1pt;mso-position-horizontal-relative:page;mso-position-vertical-relative:page;z-index:-10600" coordorigin="10022,9407" coordsize="1480,2">
            <v:shape style="position:absolute;left:10022;top:9407;width:1480;height:2" coordorigin="10022,9407" coordsize="1480,0" path="m10022,9407l11502,9407e" filled="false" stroked="true" strokeweight=".249873pt" strokecolor="#6b6c6e">
              <v:path arrowok="t"/>
            </v:shape>
            <w10:wrap type="none"/>
          </v:group>
        </w:pict>
      </w:r>
      <w:r>
        <w:rPr/>
        <w:pict>
          <v:group style="position:absolute;margin-left:237.419998pt;margin-top:182.649979pt;width:6.7pt;height:6.7pt;mso-position-horizontal-relative:page;mso-position-vertical-relative:page;z-index:-10576" coordorigin="4748,3653" coordsize="134,134">
            <v:shape style="position:absolute;left:4748;top:3653;width:134;height:134" coordorigin="4748,3653" coordsize="134,134" path="m4748,3653l4882,3653,4882,3787,4748,3787,4748,3653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182.649979pt;width:6.7pt;height:6.7pt;mso-position-horizontal-relative:page;mso-position-vertical-relative:page;z-index:-10552" coordorigin="5339,3653" coordsize="134,134">
            <v:shape style="position:absolute;left:5339;top:3653;width:134;height:134" coordorigin="5339,3653" coordsize="134,134" path="m5339,3653l5473,3653,5473,3787,5339,3787,5339,3653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205.099976pt;width:6.7pt;height:6.7pt;mso-position-horizontal-relative:page;mso-position-vertical-relative:page;z-index:-10528" coordorigin="4748,4102" coordsize="134,134">
            <v:shape style="position:absolute;left:4748;top:4102;width:134;height:134" coordorigin="4748,4102" coordsize="134,134" path="m4748,4102l4882,4102,4882,4236,4748,4236,4748,4102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205.099976pt;width:6.7pt;height:6.7pt;mso-position-horizontal-relative:page;mso-position-vertical-relative:page;z-index:-10504" coordorigin="5339,4102" coordsize="134,134">
            <v:shape style="position:absolute;left:5339;top:4102;width:134;height:134" coordorigin="5339,4102" coordsize="134,134" path="m5339,4102l5473,4102,5473,4236,5339,4236,5339,4102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228.349976pt;width:6.7pt;height:6.7pt;mso-position-horizontal-relative:page;mso-position-vertical-relative:page;z-index:-10480" coordorigin="4748,4567" coordsize="134,134">
            <v:shape style="position:absolute;left:4748;top:4567;width:134;height:134" coordorigin="4748,4567" coordsize="134,134" path="m4748,4567l4882,4567,4882,4701,4748,4701,4748,4567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228.349976pt;width:6.7pt;height:6.7pt;mso-position-horizontal-relative:page;mso-position-vertical-relative:page;z-index:-10456" coordorigin="5339,4567" coordsize="134,134">
            <v:shape style="position:absolute;left:5339;top:4567;width:134;height:134" coordorigin="5339,4567" coordsize="134,134" path="m5339,4567l5473,4567,5473,4701,5339,4701,5339,4567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252.199966pt;width:6.7pt;height:6.7pt;mso-position-horizontal-relative:page;mso-position-vertical-relative:page;z-index:-10432" coordorigin="4748,5044" coordsize="134,134">
            <v:shape style="position:absolute;left:4748;top:5044;width:134;height:134" coordorigin="4748,5044" coordsize="134,134" path="m4748,5044l4882,5044,4882,5178,4748,5178,4748,5044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252.199966pt;width:6.7pt;height:6.7pt;mso-position-horizontal-relative:page;mso-position-vertical-relative:page;z-index:-10408" coordorigin="5339,5044" coordsize="134,134">
            <v:shape style="position:absolute;left:5339;top:5044;width:134;height:134" coordorigin="5339,5044" coordsize="134,134" path="m5339,5044l5473,5044,5473,5178,5339,5178,5339,5044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274.599976pt;width:6.7pt;height:6.7pt;mso-position-horizontal-relative:page;mso-position-vertical-relative:page;z-index:-10384" coordorigin="4748,5492" coordsize="134,134">
            <v:shape style="position:absolute;left:4748;top:5492;width:134;height:134" coordorigin="4748,5492" coordsize="134,134" path="m4748,5492l4882,5492,4882,5626,4748,5626,4748,5492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274.599976pt;width:6.7pt;height:6.7pt;mso-position-horizontal-relative:page;mso-position-vertical-relative:page;z-index:-10360" coordorigin="5339,5492" coordsize="134,134">
            <v:shape style="position:absolute;left:5339;top:5492;width:134;height:134" coordorigin="5339,5492" coordsize="134,134" path="m5339,5492l5473,5492,5473,5626,5339,5626,5339,5492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296.949982pt;width:6.7pt;height:6.7pt;mso-position-horizontal-relative:page;mso-position-vertical-relative:page;z-index:-10336" coordorigin="4748,5939" coordsize="134,134">
            <v:shape style="position:absolute;left:4748;top:5939;width:134;height:134" coordorigin="4748,5939" coordsize="134,134" path="m4748,5939l4882,5939,4882,6073,4748,6073,4748,593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296.949982pt;width:6.7pt;height:6.7pt;mso-position-horizontal-relative:page;mso-position-vertical-relative:page;z-index:-10312" coordorigin="5339,5939" coordsize="134,134">
            <v:shape style="position:absolute;left:5339;top:5939;width:134;height:134" coordorigin="5339,5939" coordsize="134,134" path="m5339,5939l5473,5939,5473,6073,5339,6073,5339,593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319.399994pt;width:6.7pt;height:6.7pt;mso-position-horizontal-relative:page;mso-position-vertical-relative:page;z-index:-10288" coordorigin="4748,6388" coordsize="134,134">
            <v:shape style="position:absolute;left:4748;top:6388;width:134;height:134" coordorigin="4748,6388" coordsize="134,134" path="m4748,6388l4882,6388,4882,6522,4748,6522,4748,6388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319.399994pt;width:6.7pt;height:6.7pt;mso-position-horizontal-relative:page;mso-position-vertical-relative:page;z-index:-10264" coordorigin="5339,6388" coordsize="134,134">
            <v:shape style="position:absolute;left:5339;top:6388;width:134;height:134" coordorigin="5339,6388" coordsize="134,134" path="m5339,6388l5473,6388,5473,6522,5339,6522,5339,6388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84.950012pt;width:6.7pt;height:6.7pt;mso-position-horizontal-relative:page;mso-position-vertical-relative:page;z-index:-10240" coordorigin="10543,1699" coordsize="134,134">
            <v:shape style="position:absolute;left:10543;top:1699;width:134;height:134" coordorigin="10543,1699" coordsize="134,134" path="m10543,1699l10677,1699,10677,1833,10543,1833,10543,169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84.950012pt;width:6.7pt;height:6.7pt;mso-position-horizontal-relative:page;mso-position-vertical-relative:page;z-index:-10216" coordorigin="11134,1699" coordsize="134,134">
            <v:shape style="position:absolute;left:11134;top:1699;width:134;height:134" coordorigin="11134,1699" coordsize="134,134" path="m11134,1699l11268,1699,11268,1833,11134,1833,11134,169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181.349976pt;width:6.7pt;height:6.7pt;mso-position-horizontal-relative:page;mso-position-vertical-relative:page;z-index:-10192" coordorigin="10543,3627" coordsize="134,134">
            <v:shape style="position:absolute;left:10543;top:3627;width:134;height:134" coordorigin="10543,3627" coordsize="134,134" path="m10543,3627l10677,3627,10677,3761,10543,3761,10543,3627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181.349976pt;width:6.7pt;height:6.7pt;mso-position-horizontal-relative:page;mso-position-vertical-relative:page;z-index:-10168" coordorigin="11134,3627" coordsize="134,134">
            <v:shape style="position:absolute;left:11134;top:3627;width:134;height:134" coordorigin="11134,3627" coordsize="134,134" path="m11134,3627l11268,3627,11268,3761,11134,3761,11134,3627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203.699966pt;width:6.7pt;height:6.7pt;mso-position-horizontal-relative:page;mso-position-vertical-relative:page;z-index:-10144" coordorigin="10543,4074" coordsize="134,134">
            <v:shape style="position:absolute;left:10543;top:4074;width:134;height:134" coordorigin="10543,4074" coordsize="134,134" path="m10543,4074l10677,4074,10677,4208,10543,4208,10543,4074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203.699966pt;width:6.7pt;height:6.7pt;mso-position-horizontal-relative:page;mso-position-vertical-relative:page;z-index:-10120" coordorigin="11134,4074" coordsize="134,134">
            <v:shape style="position:absolute;left:11134;top:4074;width:134;height:134" coordorigin="11134,4074" coordsize="134,134" path="m11134,4074l11268,4074,11268,4208,11134,4208,11134,4074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245.5pt;width:6.7pt;height:6.7pt;mso-position-horizontal-relative:page;mso-position-vertical-relative:page;z-index:-10096" coordorigin="10543,4910" coordsize="134,134">
            <v:shape style="position:absolute;left:10543;top:4910;width:134;height:134" coordorigin="10543,4910" coordsize="134,134" path="m10543,4910l10677,4910,10677,5044,10543,5044,10543,4910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245.5pt;width:6.7pt;height:6.7pt;mso-position-horizontal-relative:page;mso-position-vertical-relative:page;z-index:-10072" coordorigin="11134,4910" coordsize="134,134">
            <v:shape style="position:absolute;left:11134;top:4910;width:134;height:134" coordorigin="11134,4910" coordsize="134,134" path="m11134,4910l11268,4910,11268,5044,11134,5044,11134,4910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277.099976pt;width:6.7pt;height:6.7pt;mso-position-horizontal-relative:page;mso-position-vertical-relative:page;z-index:-10048" coordorigin="10543,5542" coordsize="134,134">
            <v:shape style="position:absolute;left:10543;top:5542;width:134;height:134" coordorigin="10543,5542" coordsize="134,134" path="m10543,5542l10677,5542,10677,5676,10543,5676,10543,5542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277.099976pt;width:6.7pt;height:6.7pt;mso-position-horizontal-relative:page;mso-position-vertical-relative:page;z-index:-10024" coordorigin="11134,5542" coordsize="134,134">
            <v:shape style="position:absolute;left:11134;top:5542;width:134;height:134" coordorigin="11134,5542" coordsize="134,134" path="m11134,5542l11268,5542,11268,5676,11134,5676,11134,5542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070007pt;margin-top:161.049988pt;width:6.7pt;height:6.7pt;mso-position-horizontal-relative:page;mso-position-vertical-relative:page;z-index:-10000" coordorigin="4741,3221" coordsize="134,134">
            <v:shape style="position:absolute;left:4741;top:3221;width:134;height:134" coordorigin="4741,3221" coordsize="134,134" path="m4741,3221l4875,3221,4875,3355,4741,3355,4741,3221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670013pt;margin-top:161.049988pt;width:6.7pt;height:6.7pt;mso-position-horizontal-relative:page;mso-position-vertical-relative:page;z-index:-9976" coordorigin="5333,3221" coordsize="134,134">
            <v:shape style="position:absolute;left:5333;top:3221;width:134;height:134" coordorigin="5333,3221" coordsize="134,134" path="m5333,3221l5467,3221,5467,3355,5333,3355,5333,3221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342.25pt;width:6.7pt;height:6.7pt;mso-position-horizontal-relative:page;mso-position-vertical-relative:page;z-index:-9952" coordorigin="4748,6845" coordsize="134,134">
            <v:shape style="position:absolute;left:4748;top:6845;width:134;height:134" coordorigin="4748,6845" coordsize="134,134" path="m4748,6845l4882,6845,4882,6979,4748,6979,4748,6845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342.25pt;width:6.7pt;height:6.7pt;mso-position-horizontal-relative:page;mso-position-vertical-relative:page;z-index:-9928" coordorigin="5339,6845" coordsize="134,134">
            <v:shape style="position:absolute;left:5339;top:6845;width:134;height:134" coordorigin="5339,6845" coordsize="134,134" path="m5339,6845l5473,6845,5473,6979,5339,6979,5339,6845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365.049988pt;width:6.7pt;height:6.7pt;mso-position-horizontal-relative:page;mso-position-vertical-relative:page;z-index:-9904" coordorigin="4748,7301" coordsize="134,134">
            <v:shape style="position:absolute;left:4748;top:7301;width:134;height:134" coordorigin="4748,7301" coordsize="134,134" path="m4748,7301l4882,7301,4882,7435,4748,7435,4748,7301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365.049988pt;width:6.7pt;height:6.7pt;mso-position-horizontal-relative:page;mso-position-vertical-relative:page;z-index:-9880" coordorigin="5339,7301" coordsize="134,134">
            <v:shape style="position:absolute;left:5339;top:7301;width:134;height:134" coordorigin="5339,7301" coordsize="134,134" path="m5339,7301l5473,7301,5473,7435,5339,7435,5339,7301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37.419998pt;margin-top:387.899994pt;width:6.7pt;height:6.7pt;mso-position-horizontal-relative:page;mso-position-vertical-relative:page;z-index:-9856" coordorigin="4748,7758" coordsize="134,134">
            <v:shape style="position:absolute;left:4748;top:7758;width:134;height:134" coordorigin="4748,7758" coordsize="134,134" path="m4748,7758l4882,7758,4882,7892,4748,7892,4748,7758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266.970001pt;margin-top:387.899994pt;width:6.7pt;height:6.7pt;mso-position-horizontal-relative:page;mso-position-vertical-relative:page;z-index:-9832" coordorigin="5339,7758" coordsize="134,134">
            <v:shape style="position:absolute;left:5339;top:7758;width:134;height:134" coordorigin="5339,7758" coordsize="134,134" path="m5339,7758l5473,7758,5473,7892,5339,7892,5339,7758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103.450012pt;width:6.7pt;height:6.7pt;mso-position-horizontal-relative:page;mso-position-vertical-relative:page;z-index:-9808" coordorigin="10543,2069" coordsize="134,134">
            <v:shape style="position:absolute;left:10543;top:2069;width:134;height:134" coordorigin="10543,2069" coordsize="134,134" path="m10543,2069l10677,2069,10677,2203,10543,2203,10543,206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103.450012pt;width:6.7pt;height:6.7pt;mso-position-horizontal-relative:page;mso-position-vertical-relative:page;z-index:-9784" coordorigin="11134,2069" coordsize="134,134">
            <v:shape style="position:absolute;left:11134;top:2069;width:134;height:134" coordorigin="11134,2069" coordsize="134,134" path="m11134,2069l11268,2069,11268,2203,11134,2203,11134,206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121.950012pt;width:6.7pt;height:6.7pt;mso-position-horizontal-relative:page;mso-position-vertical-relative:page;z-index:-9760" coordorigin="10543,2439" coordsize="134,134">
            <v:shape style="position:absolute;left:10543;top:2439;width:134;height:134" coordorigin="10543,2439" coordsize="134,134" path="m10543,2439l10677,2439,10677,2573,10543,2573,10543,243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121.950012pt;width:6.7pt;height:6.7pt;mso-position-horizontal-relative:page;mso-position-vertical-relative:page;z-index:-9736" coordorigin="11134,2439" coordsize="134,134">
            <v:shape style="position:absolute;left:11134;top:2439;width:134;height:134" coordorigin="11134,2439" coordsize="134,134" path="m11134,2439l11268,2439,11268,2573,11134,2573,11134,243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140.449966pt;width:6.7pt;height:6.7pt;mso-position-horizontal-relative:page;mso-position-vertical-relative:page;z-index:-9712" coordorigin="10543,2809" coordsize="134,134">
            <v:shape style="position:absolute;left:10543;top:2809;width:134;height:134" coordorigin="10543,2809" coordsize="134,134" path="m10543,2809l10677,2809,10677,2943,10543,2943,10543,280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140.449966pt;width:6.7pt;height:6.7pt;mso-position-horizontal-relative:page;mso-position-vertical-relative:page;z-index:-9688" coordorigin="11134,2809" coordsize="134,134">
            <v:shape style="position:absolute;left:11134;top:2809;width:134;height:134" coordorigin="11134,2809" coordsize="134,134" path="m11134,2809l11268,2809,11268,2943,11134,2943,11134,280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27.170044pt;margin-top:158.949966pt;width:6.7pt;height:6.7pt;mso-position-horizontal-relative:page;mso-position-vertical-relative:page;z-index:-9664" coordorigin="10543,3179" coordsize="134,134">
            <v:shape style="position:absolute;left:10543;top:3179;width:134;height:134" coordorigin="10543,3179" coordsize="134,134" path="m10543,3179l10677,3179,10677,3313,10543,3313,10543,317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556.719971pt;margin-top:158.949966pt;width:6.7pt;height:6.7pt;mso-position-horizontal-relative:page;mso-position-vertical-relative:page;z-index:-9640" coordorigin="11134,3179" coordsize="134,134">
            <v:shape style="position:absolute;left:11134;top:3179;width:134;height:134" coordorigin="11134,3179" coordsize="134,134" path="m11134,3179l11268,3179,11268,3313,11134,3313,11134,3179xe" filled="false" stroked="true" strokeweight=".249873pt" strokecolor="#535154">
              <v:path arrowok="t"/>
            </v:shape>
            <w10:wrap type="none"/>
          </v:group>
        </w:pict>
      </w:r>
      <w:r>
        <w:rPr/>
        <w:pict>
          <v:group style="position:absolute;margin-left:320.245178pt;margin-top:305.625183pt;width:253.65pt;height:63.75pt;mso-position-horizontal-relative:page;mso-position-vertical-relative:page;z-index:-9616" coordorigin="6405,6113" coordsize="5073,1275">
            <v:group style="position:absolute;left:6412;top:6120;width:5058;height:1260" coordorigin="6412,6120" coordsize="5058,1260">
              <v:shape style="position:absolute;left:6412;top:6120;width:5058;height:1260" coordorigin="6412,6120" coordsize="5058,1260" path="m6412,6120l11470,6120,11470,7379,6412,7379,6412,6120xe" filled="false" stroked="true" strokeweight=".749618pt" strokecolor="#000000">
                <v:path arrowok="t"/>
              </v:shape>
              <v:shape style="position:absolute;left:6412;top:6192;width:5059;height:1118" type="#_x0000_t75" stroked="false">
                <v:imagedata r:id="rId23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069885pt;margin-top:60.742306pt;width:93.2pt;height:9.950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6"/>
                      <w:w w:val="110"/>
                      <w:sz w:val="16"/>
                    </w:rPr>
                    <w:t>INSPECTION </w:t>
                  </w:r>
                  <w:r>
                    <w:rPr>
                      <w:rFonts w:ascii="Arial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spacing w:val="5"/>
                      <w:w w:val="110"/>
                      <w:sz w:val="16"/>
                    </w:rPr>
                    <w:t>POINT</w:t>
                  </w:r>
                  <w:r>
                    <w:rPr>
                      <w:rFonts w:ascii="Arial"/>
                      <w:spacing w:val="5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89899pt;margin-top:61.698322pt;width:243.65pt;height:1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spacing w:line="28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6"/>
                      <w:szCs w:val="26"/>
                    </w:rPr>
                  </w:pPr>
                  <w:r>
                    <w:rPr>
                      <w:rFonts w:ascii="Arial"/>
                      <w:color w:val="414042"/>
                      <w:spacing w:val="6"/>
                      <w:w w:val="115"/>
                      <w:sz w:val="26"/>
                    </w:rPr>
                    <w:t>ANNUAL </w:t>
                  </w:r>
                  <w:r>
                    <w:rPr>
                      <w:rFonts w:ascii="Arial"/>
                      <w:color w:val="414042"/>
                      <w:spacing w:val="7"/>
                      <w:w w:val="115"/>
                      <w:sz w:val="26"/>
                    </w:rPr>
                    <w:t>VEHICLE </w:t>
                  </w:r>
                  <w:r>
                    <w:rPr>
                      <w:rFonts w:ascii="Arial"/>
                      <w:color w:val="414042"/>
                      <w:spacing w:val="65"/>
                      <w:w w:val="115"/>
                      <w:sz w:val="26"/>
                    </w:rPr>
                    <w:t> </w:t>
                  </w:r>
                  <w:r>
                    <w:rPr>
                      <w:rFonts w:ascii="Arial"/>
                      <w:color w:val="414042"/>
                      <w:spacing w:val="9"/>
                      <w:w w:val="115"/>
                      <w:sz w:val="26"/>
                    </w:rPr>
                    <w:t>INSPECTION</w:t>
                  </w:r>
                  <w:r>
                    <w:rPr>
                      <w:rFonts w:ascii="Arial"/>
                      <w:spacing w:val="9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269897pt;margin-top:64.230492pt;width:17.05pt;height:6.8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9"/>
                      <w:szCs w:val="9"/>
                    </w:rPr>
                  </w:pPr>
                  <w:r>
                    <w:rPr>
                      <w:rFonts w:ascii="Arial"/>
                      <w:spacing w:val="3"/>
                      <w:w w:val="115"/>
                      <w:sz w:val="9"/>
                    </w:rPr>
                    <w:t>PASS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9.519043pt;margin-top:64.230492pt;width:13.75pt;height:6.8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9"/>
                      <w:szCs w:val="9"/>
                    </w:rPr>
                  </w:pPr>
                  <w:r>
                    <w:rPr>
                      <w:rFonts w:ascii="Arial"/>
                      <w:w w:val="115"/>
                      <w:sz w:val="9"/>
                    </w:rPr>
                    <w:t>FAIL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84.320213pt;width:12.7pt;height:9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12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83.542305pt;width:118.5pt;height:9.950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3"/>
                      <w:w w:val="105"/>
                    </w:rPr>
                    <w:t>Doors (open, close,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3"/>
                      <w:w w:val="105"/>
                    </w:rPr>
                    <w:t>unlock)</w:t>
                  </w:r>
                  <w:r>
                    <w:rPr>
                      <w:b w:val="0"/>
                      <w:spacing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89899pt;margin-top:88.582306pt;width:244.8pt;height:37.550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51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spacing w:val="5"/>
                      <w:w w:val="110"/>
                    </w:rPr>
                    <w:t>NOTE: THIS </w:t>
                  </w:r>
                  <w:r>
                    <w:rPr>
                      <w:color w:val="808285"/>
                      <w:spacing w:val="6"/>
                      <w:w w:val="110"/>
                    </w:rPr>
                    <w:t>INSPECTION </w:t>
                  </w:r>
                  <w:r>
                    <w:rPr>
                      <w:color w:val="808285"/>
                      <w:spacing w:val="5"/>
                      <w:w w:val="110"/>
                    </w:rPr>
                    <w:t>MUST </w:t>
                  </w:r>
                  <w:r>
                    <w:rPr>
                      <w:color w:val="808285"/>
                      <w:spacing w:val="3"/>
                      <w:w w:val="110"/>
                    </w:rPr>
                    <w:t>BE </w:t>
                  </w:r>
                  <w:r>
                    <w:rPr>
                      <w:color w:val="808285"/>
                      <w:spacing w:val="6"/>
                      <w:w w:val="110"/>
                    </w:rPr>
                    <w:t>COMPLETED </w:t>
                  </w:r>
                  <w:r>
                    <w:rPr>
                      <w:color w:val="808285"/>
                      <w:spacing w:val="7"/>
                      <w:w w:val="110"/>
                    </w:rPr>
                    <w:t>OR </w:t>
                  </w:r>
                  <w:r>
                    <w:rPr>
                      <w:color w:val="808285"/>
                      <w:spacing w:val="7"/>
                      <w:w w:val="110"/>
                    </w:rPr>
                  </w:r>
                  <w:r>
                    <w:rPr>
                      <w:color w:val="808285"/>
                      <w:spacing w:val="6"/>
                      <w:w w:val="110"/>
                    </w:rPr>
                    <w:t>SUPERVISED </w:t>
                  </w:r>
                  <w:r>
                    <w:rPr>
                      <w:color w:val="808285"/>
                      <w:spacing w:val="3"/>
                      <w:w w:val="110"/>
                    </w:rPr>
                    <w:t>BY AN </w:t>
                  </w:r>
                  <w:r>
                    <w:rPr>
                      <w:color w:val="808285"/>
                      <w:spacing w:val="6"/>
                      <w:w w:val="110"/>
                    </w:rPr>
                    <w:t>AMERICAN</w:t>
                  </w:r>
                  <w:r>
                    <w:rPr>
                      <w:color w:val="808285"/>
                      <w:spacing w:val="40"/>
                      <w:w w:val="110"/>
                    </w:rPr>
                    <w:t> </w:t>
                  </w:r>
                  <w:r>
                    <w:rPr>
                      <w:color w:val="808285"/>
                      <w:spacing w:val="6"/>
                      <w:w w:val="110"/>
                    </w:rPr>
                    <w:t>ADVANCED</w:t>
                  </w:r>
                  <w:r>
                    <w:rPr>
                      <w:b w:val="0"/>
                      <w:spacing w:val="6"/>
                    </w:rPr>
                  </w:r>
                </w:p>
                <w:p>
                  <w:pPr>
                    <w:pStyle w:val="BodyText"/>
                    <w:spacing w:line="183" w:lineRule="exact" w:before="3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spacing w:val="6"/>
                      <w:w w:val="110"/>
                    </w:rPr>
                    <w:t>TECHNICIANS INSTITUTE </w:t>
                  </w:r>
                  <w:r>
                    <w:rPr>
                      <w:color w:val="808285"/>
                      <w:spacing w:val="5"/>
                      <w:w w:val="110"/>
                    </w:rPr>
                    <w:t>(AATI) </w:t>
                  </w:r>
                  <w:r>
                    <w:rPr>
                      <w:color w:val="808285"/>
                      <w:spacing w:val="3"/>
                      <w:w w:val="110"/>
                    </w:rPr>
                    <w:t>OR</w:t>
                  </w:r>
                  <w:r>
                    <w:rPr>
                      <w:color w:val="808285"/>
                      <w:spacing w:val="39"/>
                      <w:w w:val="110"/>
                    </w:rPr>
                    <w:t> </w:t>
                  </w:r>
                  <w:r>
                    <w:rPr>
                      <w:color w:val="808285"/>
                      <w:spacing w:val="6"/>
                      <w:w w:val="110"/>
                    </w:rPr>
                    <w:t>AUTOMOTIVE</w:t>
                  </w:r>
                  <w:r>
                    <w:rPr>
                      <w:b w:val="0"/>
                      <w:spacing w:val="6"/>
                    </w:rPr>
                  </w:r>
                </w:p>
                <w:p>
                  <w:pPr>
                    <w:pStyle w:val="BodyText"/>
                    <w:spacing w:line="183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spacing w:val="5"/>
                      <w:w w:val="110"/>
                    </w:rPr>
                    <w:t>SERVICE </w:t>
                  </w:r>
                  <w:r>
                    <w:rPr>
                      <w:color w:val="808285"/>
                      <w:spacing w:val="6"/>
                      <w:w w:val="110"/>
                    </w:rPr>
                    <w:t>EXCELLENCE </w:t>
                  </w:r>
                  <w:r>
                    <w:rPr>
                      <w:color w:val="808285"/>
                      <w:spacing w:val="5"/>
                      <w:w w:val="110"/>
                    </w:rPr>
                    <w:t>(ASE) </w:t>
                  </w:r>
                  <w:r>
                    <w:rPr>
                      <w:color w:val="808285"/>
                      <w:spacing w:val="6"/>
                      <w:w w:val="110"/>
                    </w:rPr>
                    <w:t>CERTIFIED</w:t>
                  </w:r>
                  <w:r>
                    <w:rPr>
                      <w:color w:val="808285"/>
                      <w:spacing w:val="45"/>
                      <w:w w:val="110"/>
                    </w:rPr>
                    <w:t> </w:t>
                  </w:r>
                  <w:r>
                    <w:rPr>
                      <w:color w:val="808285"/>
                      <w:spacing w:val="6"/>
                      <w:w w:val="110"/>
                    </w:rPr>
                    <w:t>MECHANIC.</w:t>
                  </w:r>
                  <w:r>
                    <w:rPr>
                      <w:b w:val="0"/>
                      <w:spacing w:val="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02.022308pt;width:22.25pt;height:9.950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3"/>
                      <w:w w:val="105"/>
                    </w:rPr>
                    <w:t>Horn</w:t>
                  </w:r>
                  <w:r>
                    <w:rPr>
                      <w:b w:val="0"/>
                      <w:spacing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102.800209pt;width:12.7pt;height:9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121.280212pt;width:12.7pt;height:9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14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20.502304pt;width:57.65pt;height:9.950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3"/>
                      <w:w w:val="105"/>
                    </w:rPr>
                    <w:t>Speedometer</w:t>
                  </w:r>
                  <w:r>
                    <w:rPr>
                      <w:b w:val="0"/>
                      <w:spacing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89899pt;margin-top:137.789261pt;width:93.2pt;height:9.950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808285"/>
                      <w:spacing w:val="6"/>
                      <w:w w:val="110"/>
                      <w:sz w:val="16"/>
                    </w:rPr>
                    <w:t>INSPECTION </w:t>
                  </w:r>
                  <w:r>
                    <w:rPr>
                      <w:rFonts w:ascii="Arial"/>
                      <w:color w:val="808285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808285"/>
                      <w:spacing w:val="5"/>
                      <w:w w:val="110"/>
                      <w:sz w:val="16"/>
                    </w:rPr>
                    <w:t>POINT</w:t>
                  </w:r>
                  <w:r>
                    <w:rPr>
                      <w:rFonts w:ascii="Arial"/>
                      <w:spacing w:val="5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38.982315pt;width:39.85pt;height:9.950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4"/>
                      <w:w w:val="105"/>
                    </w:rPr>
                    <w:t>Bumpers</w:t>
                  </w:r>
                  <w:r>
                    <w:rPr>
                      <w:b w:val="0"/>
                      <w:spacing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139.760208pt;width:12.7pt;height:9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15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839996pt;margin-top:141.270493pt;width:17.05pt;height:6.8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808285"/>
                      <w:spacing w:val="3"/>
                      <w:w w:val="115"/>
                      <w:sz w:val="9"/>
                    </w:rPr>
                    <w:t>PASS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89911pt;margin-top:141.270493pt;width:13.75pt;height:6.8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808285"/>
                      <w:w w:val="115"/>
                      <w:sz w:val="9"/>
                    </w:rPr>
                    <w:t>FAIL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158.480209pt;width:12.7pt;height:9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16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57.702301pt;width:118.8pt;height:9.950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3"/>
                      <w:w w:val="105"/>
                    </w:rPr>
                    <w:t>Muffler and exhaust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3"/>
                      <w:w w:val="105"/>
                    </w:rPr>
                    <w:t>system</w:t>
                  </w:r>
                  <w:r>
                    <w:rPr>
                      <w:b w:val="0"/>
                      <w:spacing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160.822311pt;width:60.65pt;height:9.950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0"/>
                      <w:sz w:val="14"/>
                    </w:rPr>
                    <w:t>1 </w:t>
                  </w:r>
                  <w:r>
                    <w:rPr>
                      <w:color w:val="414042"/>
                      <w:spacing w:val="2"/>
                      <w:w w:val="110"/>
                    </w:rPr>
                    <w:t>Foot</w:t>
                  </w:r>
                  <w:r>
                    <w:rPr>
                      <w:color w:val="414042"/>
                      <w:w w:val="110"/>
                    </w:rPr>
                    <w:t> </w:t>
                  </w:r>
                  <w:r>
                    <w:rPr>
                      <w:color w:val="414042"/>
                      <w:spacing w:val="5"/>
                      <w:w w:val="110"/>
                    </w:rPr>
                    <w:t>brakes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181.280212pt;width:12.7pt;height:9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17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220093pt;margin-top:180.502304pt;width:155.4pt;height:9.950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6"/>
                    </w:rPr>
                    <w:t>Interior </w:t>
                  </w:r>
                  <w:r>
                    <w:rPr>
                      <w:spacing w:val="4"/>
                    </w:rPr>
                    <w:t>and </w:t>
                  </w:r>
                  <w:r>
                    <w:rPr>
                      <w:spacing w:val="6"/>
                    </w:rPr>
                    <w:t>exterior rearview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6"/>
                    </w:rPr>
                    <w:t>mirrors</w:t>
                  </w:r>
                  <w:r>
                    <w:rPr>
                      <w:b w:val="0"/>
                      <w:spacing w:val="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182.182312pt;width:156.9pt;height:9.950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0"/>
                      <w:sz w:val="14"/>
                    </w:rPr>
                    <w:t>2  </w:t>
                  </w:r>
                  <w:r>
                    <w:rPr>
                      <w:color w:val="414042"/>
                      <w:spacing w:val="5"/>
                      <w:w w:val="110"/>
                    </w:rPr>
                    <w:t>Emergency </w:t>
                  </w:r>
                  <w:r>
                    <w:rPr>
                      <w:color w:val="414042"/>
                      <w:spacing w:val="3"/>
                      <w:w w:val="110"/>
                    </w:rPr>
                    <w:t>brake </w:t>
                  </w:r>
                  <w:r>
                    <w:rPr>
                      <w:color w:val="414042"/>
                      <w:spacing w:val="5"/>
                      <w:w w:val="110"/>
                    </w:rPr>
                    <w:t>(parking</w:t>
                  </w:r>
                  <w:r>
                    <w:rPr>
                      <w:color w:val="414042"/>
                      <w:spacing w:val="-16"/>
                      <w:w w:val="110"/>
                    </w:rPr>
                    <w:t> </w:t>
                  </w:r>
                  <w:r>
                    <w:rPr>
                      <w:color w:val="414042"/>
                      <w:spacing w:val="5"/>
                      <w:w w:val="110"/>
                    </w:rPr>
                    <w:t>brake)</w:t>
                  </w:r>
                  <w:r>
                    <w:rPr>
                      <w:b w:val="0"/>
                      <w:spacing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204.320206pt;width:12.7pt;height:9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808285"/>
                      <w:w w:val="135"/>
                      <w:sz w:val="14"/>
                    </w:rPr>
                    <w:t>18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220093pt;margin-top:203.542313pt;width:152.35pt;height:9.950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5"/>
                      <w:w w:val="105"/>
                    </w:rPr>
                    <w:t>Safety </w:t>
                  </w:r>
                  <w:r>
                    <w:rPr>
                      <w:spacing w:val="4"/>
                      <w:w w:val="105"/>
                    </w:rPr>
                    <w:t>belts and air bags for </w:t>
                  </w:r>
                  <w:r>
                    <w:rPr>
                      <w:spacing w:val="20"/>
                      <w:w w:val="105"/>
                    </w:rPr>
                    <w:t> </w:t>
                  </w:r>
                  <w:r>
                    <w:rPr>
                      <w:spacing w:val="5"/>
                      <w:w w:val="105"/>
                    </w:rPr>
                    <w:t>driver</w:t>
                  </w:r>
                  <w:r>
                    <w:rPr>
                      <w:b w:val="0"/>
                      <w:spacing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205.222305pt;width:98.95pt;height:9.950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05"/>
                      <w:sz w:val="14"/>
                    </w:rPr>
                    <w:t>3  </w:t>
                  </w:r>
                  <w:r>
                    <w:rPr>
                      <w:color w:val="414042"/>
                      <w:spacing w:val="7"/>
                      <w:w w:val="105"/>
                    </w:rPr>
                    <w:t>Steering</w:t>
                  </w:r>
                  <w:r>
                    <w:rPr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color w:val="414042"/>
                      <w:spacing w:val="9"/>
                      <w:w w:val="105"/>
                    </w:rPr>
                    <w:t>mechanism</w:t>
                  </w:r>
                  <w:r>
                    <w:rPr>
                      <w:b w:val="0"/>
                      <w:spacing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67877pt;margin-top:221.782074pt;width:68.25pt;height:9.950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passenger(s)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227.062302pt;width:61.9pt;height:9.950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rFonts w:ascii="Arial"/>
                      <w:b w:val="0"/>
                      <w:color w:val="808285"/>
                      <w:w w:val="115"/>
                      <w:sz w:val="14"/>
                    </w:rPr>
                    <w:t>4</w:t>
                  </w:r>
                  <w:r>
                    <w:rPr>
                      <w:rFonts w:ascii="Arial"/>
                      <w:b w:val="0"/>
                      <w:color w:val="808285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color w:val="414042"/>
                      <w:spacing w:val="8"/>
                      <w:w w:val="115"/>
                    </w:rPr>
                    <w:t>Windshield</w:t>
                  </w:r>
                  <w:r>
                    <w:rPr>
                      <w:b w:val="0"/>
                      <w:spacing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64673pt;margin-top:244.3423pt;width:142.050pt;height:19.3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 w:firstLine="1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4"/>
                    </w:rPr>
                    <w:t>Tire </w:t>
                  </w:r>
                  <w:r>
                    <w:rPr>
                      <w:spacing w:val="5"/>
                    </w:rPr>
                    <w:t>condition, including adequate </w:t>
                  </w:r>
                  <w:r>
                    <w:rPr>
                      <w:spacing w:val="5"/>
                    </w:rPr>
                  </w:r>
                  <w:r>
                    <w:rPr/>
                    <w:t>tread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depth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245.120209pt;width:12.7pt;height:9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19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251.062302pt;width:138.450pt;height:9.950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0"/>
                      <w:sz w:val="14"/>
                    </w:rPr>
                    <w:t>5  </w:t>
                  </w:r>
                  <w:r>
                    <w:rPr>
                      <w:color w:val="414042"/>
                      <w:spacing w:val="3"/>
                      <w:w w:val="110"/>
                    </w:rPr>
                    <w:t>Rear </w:t>
                  </w:r>
                  <w:r>
                    <w:rPr>
                      <w:color w:val="414042"/>
                      <w:spacing w:val="4"/>
                      <w:w w:val="110"/>
                    </w:rPr>
                    <w:t>window </w:t>
                  </w:r>
                  <w:r>
                    <w:rPr>
                      <w:color w:val="414042"/>
                      <w:spacing w:val="2"/>
                      <w:w w:val="110"/>
                    </w:rPr>
                    <w:t>and </w:t>
                  </w:r>
                  <w:r>
                    <w:rPr>
                      <w:color w:val="414042"/>
                      <w:spacing w:val="4"/>
                      <w:w w:val="110"/>
                    </w:rPr>
                    <w:t>other</w:t>
                  </w:r>
                  <w:r>
                    <w:rPr>
                      <w:color w:val="414042"/>
                      <w:spacing w:val="12"/>
                      <w:w w:val="110"/>
                    </w:rPr>
                    <w:t> </w:t>
                  </w:r>
                  <w:r>
                    <w:rPr>
                      <w:color w:val="414042"/>
                      <w:spacing w:val="5"/>
                      <w:w w:val="110"/>
                    </w:rPr>
                    <w:t>glass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273.862305pt;width:92.85pt;height:9.950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5"/>
                      <w:sz w:val="14"/>
                    </w:rPr>
                    <w:t>6 </w:t>
                  </w:r>
                  <w:r>
                    <w:rPr>
                      <w:color w:val="414042"/>
                      <w:spacing w:val="6"/>
                      <w:w w:val="115"/>
                    </w:rPr>
                    <w:t>Windshield</w:t>
                  </w:r>
                  <w:r>
                    <w:rPr>
                      <w:color w:val="414042"/>
                      <w:spacing w:val="-33"/>
                      <w:w w:val="115"/>
                    </w:rPr>
                    <w:t> </w:t>
                  </w:r>
                  <w:r>
                    <w:rPr>
                      <w:color w:val="414042"/>
                      <w:spacing w:val="5"/>
                      <w:w w:val="115"/>
                    </w:rPr>
                    <w:t>wipers</w:t>
                  </w:r>
                  <w:r>
                    <w:rPr>
                      <w:b w:val="0"/>
                      <w:spacing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69995pt;margin-top:277.280212pt;width:12.7pt;height:9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808285"/>
                      <w:w w:val="135"/>
                      <w:sz w:val="14"/>
                    </w:rPr>
                    <w:t>20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220093pt;margin-top:276.502319pt;width:170.6pt;height:9.950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8"/>
                      <w:w w:val="105"/>
                    </w:rPr>
                    <w:t>Functioning </w:t>
                  </w:r>
                  <w:r>
                    <w:rPr>
                      <w:spacing w:val="7"/>
                      <w:w w:val="105"/>
                    </w:rPr>
                    <w:t>heat </w:t>
                  </w:r>
                  <w:r>
                    <w:rPr>
                      <w:spacing w:val="6"/>
                      <w:w w:val="105"/>
                    </w:rPr>
                    <w:t>and air 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conditioning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296.662292pt;width:58.7pt;height:9.950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5"/>
                      <w:sz w:val="14"/>
                    </w:rPr>
                    <w:t>7</w:t>
                  </w:r>
                  <w:r>
                    <w:rPr>
                      <w:color w:val="808285"/>
                      <w:spacing w:val="5"/>
                      <w:w w:val="115"/>
                      <w:sz w:val="14"/>
                    </w:rPr>
                    <w:t> </w:t>
                  </w:r>
                  <w:r>
                    <w:rPr>
                      <w:color w:val="414042"/>
                      <w:spacing w:val="5"/>
                      <w:w w:val="115"/>
                    </w:rPr>
                    <w:t>Headlights</w:t>
                  </w:r>
                  <w:r>
                    <w:rPr>
                      <w:b w:val="0"/>
                      <w:spacing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319.462311pt;width:55.05pt;height:9.950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808285"/>
                      <w:w w:val="115"/>
                      <w:sz w:val="14"/>
                    </w:rPr>
                    <w:t>8  </w:t>
                  </w:r>
                  <w:r>
                    <w:rPr>
                      <w:rFonts w:ascii="Arial"/>
                      <w:b/>
                      <w:color w:val="414042"/>
                      <w:spacing w:val="3"/>
                      <w:w w:val="115"/>
                      <w:sz w:val="16"/>
                    </w:rPr>
                    <w:t>Tail</w:t>
                  </w:r>
                  <w:r>
                    <w:rPr>
                      <w:rFonts w:ascii="Arial"/>
                      <w:b/>
                      <w:color w:val="414042"/>
                      <w:spacing w:val="-1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pacing w:val="4"/>
                      <w:w w:val="115"/>
                      <w:sz w:val="16"/>
                    </w:rPr>
                    <w:t>lights</w:t>
                  </w:r>
                  <w:r>
                    <w:rPr>
                      <w:rFonts w:ascii="Arial"/>
                      <w:spacing w:val="4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342.262299pt;width:98.75pt;height:9.950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0"/>
                      <w:sz w:val="14"/>
                    </w:rPr>
                    <w:t>9  </w:t>
                  </w:r>
                  <w:r>
                    <w:rPr>
                      <w:color w:val="414042"/>
                      <w:spacing w:val="3"/>
                      <w:w w:val="110"/>
                    </w:rPr>
                    <w:t>Turn indicator</w:t>
                  </w:r>
                  <w:r>
                    <w:rPr>
                      <w:color w:val="414042"/>
                      <w:spacing w:val="-9"/>
                      <w:w w:val="110"/>
                    </w:rPr>
                    <w:t> </w:t>
                  </w:r>
                  <w:r>
                    <w:rPr>
                      <w:color w:val="414042"/>
                      <w:spacing w:val="3"/>
                      <w:w w:val="110"/>
                    </w:rPr>
                    <w:t>lights</w:t>
                  </w:r>
                  <w:r>
                    <w:rPr>
                      <w:b w:val="0"/>
                      <w:spacing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365.062317pt;width:66.75pt;height:9.950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5"/>
                      <w:sz w:val="14"/>
                    </w:rPr>
                    <w:t>10 </w:t>
                  </w:r>
                  <w:r>
                    <w:rPr>
                      <w:color w:val="414042"/>
                      <w:spacing w:val="3"/>
                      <w:w w:val="115"/>
                    </w:rPr>
                    <w:t>Brake</w:t>
                  </w:r>
                  <w:r>
                    <w:rPr>
                      <w:color w:val="414042"/>
                      <w:spacing w:val="-21"/>
                      <w:w w:val="115"/>
                    </w:rPr>
                    <w:t> </w:t>
                  </w:r>
                  <w:r>
                    <w:rPr>
                      <w:color w:val="414042"/>
                      <w:spacing w:val="3"/>
                      <w:w w:val="115"/>
                    </w:rPr>
                    <w:t>lights</w:t>
                  </w:r>
                  <w:r>
                    <w:rPr>
                      <w:b w:val="0"/>
                      <w:spacing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89902pt;margin-top:387.862305pt;width:160pt;height:9.950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808285"/>
                      <w:w w:val="110"/>
                      <w:sz w:val="14"/>
                    </w:rPr>
                    <w:t>11 </w:t>
                  </w:r>
                  <w:r>
                    <w:rPr>
                      <w:spacing w:val="3"/>
                      <w:w w:val="110"/>
                    </w:rPr>
                    <w:t>Front seat adjustment</w:t>
                  </w:r>
                  <w:r>
                    <w:rPr>
                      <w:spacing w:val="-29"/>
                      <w:w w:val="110"/>
                    </w:rPr>
                    <w:t> </w:t>
                  </w:r>
                  <w:r>
                    <w:rPr>
                      <w:spacing w:val="4"/>
                      <w:w w:val="110"/>
                    </w:rPr>
                    <w:t>mechanism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9899pt;margin-top:439.338104pt;width:62.55pt;height:8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pacing w:val="3"/>
                      <w:w w:val="120"/>
                      <w:sz w:val="12"/>
                    </w:rPr>
                    <w:t>PARTNER</w:t>
                  </w:r>
                  <w:r>
                    <w:rPr>
                      <w:rFonts w:ascii="Arial"/>
                      <w:color w:val="231F20"/>
                      <w:spacing w:val="35"/>
                      <w:w w:val="12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20"/>
                      <w:sz w:val="12"/>
                    </w:rPr>
                    <w:t>NAME</w:t>
                  </w:r>
                  <w:r>
                    <w:rPr>
                      <w:rFonts w:ascii="Arial"/>
                      <w:spacing w:val="2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97101pt;margin-top:439.338104pt;width:64.3pt;height:8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pacing w:val="3"/>
                      <w:w w:val="120"/>
                      <w:sz w:val="12"/>
                    </w:rPr>
                    <w:t>EMAIL</w:t>
                  </w:r>
                  <w:r>
                    <w:rPr>
                      <w:rFonts w:ascii="Arial"/>
                      <w:color w:val="231F20"/>
                      <w:spacing w:val="34"/>
                      <w:w w:val="12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20"/>
                      <w:sz w:val="12"/>
                    </w:rPr>
                    <w:t>ADDRESS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9899pt;margin-top:471.738098pt;width:82.4pt;height:8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pacing w:val="2"/>
                      <w:w w:val="115"/>
                      <w:sz w:val="12"/>
                    </w:rPr>
                    <w:t>PARTNER 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5"/>
                      <w:sz w:val="12"/>
                    </w:rPr>
                    <w:t>SIGNATURE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87503pt;margin-top:471.738098pt;width:101.7pt;height:8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pacing w:val="2"/>
                      <w:w w:val="115"/>
                      <w:sz w:val="12"/>
                    </w:rPr>
                    <w:t>PARTNER  PHONE 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5"/>
                      <w:sz w:val="12"/>
                    </w:rPr>
                    <w:t>NUMBER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89288pt;margin-top:471.738098pt;width:21.35pt;height:8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pacing w:val="3"/>
                      <w:w w:val="115"/>
                      <w:sz w:val="12"/>
                    </w:rPr>
                    <w:t>DATE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75798pt;margin-top:684.618103pt;width:472.6pt;height:15.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Please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upload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partners.uber.com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account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once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complete.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expires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up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one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(1)</w:t>
                  </w:r>
                  <w:r>
                    <w:rPr>
                      <w:rFonts w:ascii="Arial"/>
                      <w:color w:val="231F20"/>
                      <w:spacing w:val="-3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year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inspection</w:t>
                  </w:r>
                  <w:r>
                    <w:rPr>
                      <w:rFonts w:ascii="Arial"/>
                      <w:color w:val="231F20"/>
                      <w:spacing w:val="-4"/>
                      <w:w w:val="13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30"/>
                      <w:sz w:val="12"/>
                    </w:rPr>
                    <w:t>date.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before="6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MAY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ONLY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USED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DRIVER-PARTNERS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UBER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2"/>
                    </w:rPr>
                    <w:t>PLATFORM.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pt;margin-top:495.673004pt;width:562.7pt;height:185.8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5"/>
                      <w:szCs w:val="15"/>
                    </w:rPr>
                  </w:pPr>
                </w:p>
                <w:p>
                  <w:pPr>
                    <w:tabs>
                      <w:tab w:pos="4513" w:val="left" w:leader="none"/>
                    </w:tabs>
                    <w:spacing w:before="0"/>
                    <w:ind w:left="179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NAME OF</w:t>
                  </w:r>
                  <w:r>
                    <w:rPr>
                      <w:rFonts w:ascii="Arial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INSPECTION</w:t>
                  </w:r>
                  <w:r>
                    <w:rPr>
                      <w:rFonts w:ascii="Arial"/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LOCATION</w:t>
                    <w:tab/>
                    <w:t>ADDRESS OF INSPECTION</w:t>
                  </w:r>
                  <w:r>
                    <w:rPr>
                      <w:rFonts w:ascii="Arial"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LOCATION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3"/>
                      <w:szCs w:val="13"/>
                    </w:rPr>
                  </w:pPr>
                </w:p>
                <w:p>
                  <w:pPr>
                    <w:tabs>
                      <w:tab w:pos="4498" w:val="left" w:leader="none"/>
                      <w:tab w:pos="9078" w:val="left" w:leader="none"/>
                    </w:tabs>
                    <w:spacing w:before="0"/>
                    <w:ind w:left="179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LICENSE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PLATE</w:t>
                  </w:r>
                  <w:r>
                    <w:rPr>
                      <w:rFonts w:ascii="Arial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#</w:t>
                    <w:tab/>
                    <w:t>VIN</w:t>
                  </w:r>
                  <w:r>
                    <w:rPr>
                      <w:rFonts w:ascii="Arial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#</w:t>
                    <w:tab/>
                  </w:r>
                  <w:r>
                    <w:rPr>
                      <w:rFonts w:ascii="Arial"/>
                      <w:color w:val="231F20"/>
                      <w:position w:val="1"/>
                      <w:sz w:val="14"/>
                    </w:rPr>
                    <w:t>VEHICLE</w:t>
                  </w:r>
                  <w:r>
                    <w:rPr>
                      <w:rFonts w:ascii="Arial"/>
                      <w:color w:val="231F20"/>
                      <w:spacing w:val="-6"/>
                      <w:position w:val="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position w:val="1"/>
                      <w:sz w:val="14"/>
                    </w:rPr>
                    <w:t>MILEAGE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tabs>
                      <w:tab w:pos="4498" w:val="left" w:leader="none"/>
                      <w:tab w:pos="9538" w:val="left" w:leader="none"/>
                    </w:tabs>
                    <w:spacing w:before="0"/>
                    <w:ind w:left="179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VEHICLE</w:t>
                  </w:r>
                  <w:r>
                    <w:rPr>
                      <w:rFonts w:ascii="Arial"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MAKE</w:t>
                    <w:tab/>
                    <w:t>VEHICLE</w:t>
                  </w:r>
                  <w:r>
                    <w:rPr>
                      <w:rFonts w:ascii="Arial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MODEL</w:t>
                    <w:tab/>
                    <w:t>VEHICLE</w:t>
                  </w:r>
                  <w:r>
                    <w:rPr>
                      <w:rFonts w:ascii="Arial"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YEAR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tabs>
                      <w:tab w:pos="5996" w:val="left" w:leader="none"/>
                    </w:tabs>
                    <w:spacing w:before="0"/>
                    <w:ind w:left="179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SIGNATURE</w:t>
                  </w:r>
                  <w:r>
                    <w:rPr>
                      <w:rFonts w:ascii="Arial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INSPECTOR</w:t>
                    <w:tab/>
                  </w:r>
                  <w:r>
                    <w:rPr>
                      <w:rFonts w:ascii="Arial"/>
                      <w:color w:val="231F20"/>
                      <w:position w:val="-5"/>
                      <w:sz w:val="14"/>
                    </w:rPr>
                    <w:t>NAME OF</w:t>
                  </w:r>
                  <w:r>
                    <w:rPr>
                      <w:rFonts w:ascii="Arial"/>
                      <w:color w:val="231F20"/>
                      <w:spacing w:val="-7"/>
                      <w:position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position w:val="-5"/>
                      <w:sz w:val="14"/>
                    </w:rPr>
                    <w:t>INSPECTOR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9538" w:val="left" w:leader="none"/>
                    </w:tabs>
                    <w:spacing w:before="154"/>
                    <w:ind w:left="179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NAME</w:t>
                  </w:r>
                  <w:r>
                    <w:rPr>
                      <w:rFonts w:ascii="Arial"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SUPERVISING</w:t>
                  </w:r>
                  <w:r>
                    <w:rPr>
                      <w:rFonts w:ascii="Arial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AATI</w:t>
                  </w: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ASE</w:t>
                  </w:r>
                  <w:r>
                    <w:rPr>
                      <w:rFonts w:ascii="Arial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CERTIFIED</w:t>
                  </w: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MECHANIC</w:t>
                  </w: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(IF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DIFFERENT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FROM ABOVE)</w:t>
                    <w:tab/>
                    <w:t>INSPECTION</w:t>
                  </w:r>
                  <w:r>
                    <w:rPr>
                      <w:rFonts w:ascii="Arial"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z w:val="14"/>
                    </w:rPr>
                    <w:t>DATE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619995pt;margin-top:306pt;width:252.9pt;height:63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spacing w:line="240" w:lineRule="auto" w:before="1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3092" w:val="left" w:leader="none"/>
                      <w:tab w:pos="4072" w:val="left" w:leader="none"/>
                    </w:tabs>
                    <w:spacing w:before="0"/>
                    <w:ind w:left="321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VEHICLE</w:t>
                  </w:r>
                  <w:r>
                    <w:rPr>
                      <w:rFonts w:ascii="Arial"/>
                      <w:spacing w:val="8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INSPECTION:</w:t>
                    <w:tab/>
                    <w:t>PASS</w:t>
                    <w:tab/>
                    <w:t>FAIL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before="0"/>
                    <w:ind w:left="321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(Please</w:t>
                  </w:r>
                  <w:r>
                    <w:rPr>
                      <w:rFonts w:ascii="Arial"/>
                      <w:spacing w:val="-8"/>
                      <w:sz w:val="14"/>
                    </w:rPr>
                    <w:t> </w:t>
                  </w:r>
                  <w:r>
                    <w:rPr>
                      <w:rFonts w:ascii="Arial"/>
                      <w:sz w:val="14"/>
                    </w:rPr>
                    <w:t>circle)</w:t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21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sz w:val="12"/>
                    </w:rPr>
                    <w:t>Must pass all inspection points to pass vehicle</w:t>
                  </w:r>
                  <w:r>
                    <w:rPr>
                      <w:rFonts w:ascii="Arial"/>
                      <w:spacing w:val="-23"/>
                      <w:sz w:val="12"/>
                    </w:rPr>
                    <w:t> </w:t>
                  </w:r>
                  <w:r>
                    <w:rPr>
                      <w:rFonts w:ascii="Arial"/>
                      <w:sz w:val="12"/>
                    </w:rPr>
                    <w:t>inspection.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719971pt;margin-top:245.5pt;width:6.7pt;height:6.7pt;mso-position-horizontal-relative:page;mso-position-vertical-relative:page;z-index:-84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7.170044pt;margin-top:245.5pt;width:6.7pt;height:6.7pt;mso-position-horizontal-relative:page;mso-position-vertical-relative:page;z-index:-84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8pt;margin-top:18pt;width:576pt;height:34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6992pt;margin-top:426.530457pt;width:309.3pt;height:1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619995pt;margin-top:426.530457pt;width:216.05pt;height:12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70pt;margin-top:459.350037pt;width:208.3pt;height:1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19995pt;margin-top:459.350037pt;width:245.8pt;height:1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6992pt;margin-top:524.323059pt;width:208.25pt;height:1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019913pt;margin-top:524.27301pt;width:329.25pt;height:1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219921pt;margin-top:556.473145pt;width:208.8pt;height:12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419922pt;margin-top:556.023132pt;width:98.45pt;height:12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6992pt;margin-top:588.773132pt;width:208.25pt;height:12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069901pt;margin-top:588.773132pt;width:245.85pt;height:12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469921pt;margin-top:620.323059pt;width:279.850pt;height:12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419891pt;margin-top:620.323059pt;width:247.15pt;height:12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69921pt;margin-top:653.723145pt;width:452.1pt;height:12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6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2021-04-25T00:46:46Z</dcterms:created>
  <dcterms:modified xsi:type="dcterms:W3CDTF">2021-04-25T00:46:46Z</dcterms:modified>
</cp:coreProperties>
</file>