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F72FC3">
      <w:bookmarkStart w:id="0" w:name="_GoBack"/>
      <w:bookmarkEnd w:id="0"/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0665E" wp14:editId="79C3FF55">
                <wp:simplePos x="0" y="0"/>
                <wp:positionH relativeFrom="column">
                  <wp:posOffset>20022</wp:posOffset>
                </wp:positionH>
                <wp:positionV relativeFrom="paragraph">
                  <wp:posOffset>466725</wp:posOffset>
                </wp:positionV>
                <wp:extent cx="8109166" cy="7715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9166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F72FC3" w:rsidRDefault="0093023C" w:rsidP="00F04649">
                            <w:pPr>
                              <w:spacing w:afterLines="250" w:after="600"/>
                              <w:jc w:val="center"/>
                              <w:rPr>
                                <w:rFonts w:ascii="BankGothic DB" w:eastAsia="Microsoft JhengHei UI" w:hAnsi="BankGothic DB" w:cs="Adobe Naskh Medium"/>
                                <w:color w:val="215868" w:themeColor="accent5" w:themeShade="80"/>
                                <w:sz w:val="68"/>
                                <w:szCs w:val="68"/>
                              </w:rPr>
                            </w:pPr>
                            <w:r w:rsidRPr="00F72FC3">
                              <w:rPr>
                                <w:rFonts w:ascii="BankGothic DB" w:eastAsia="Microsoft JhengHei UI" w:hAnsi="BankGothic DB" w:cs="Adobe Naskh Medium"/>
                                <w:color w:val="215868" w:themeColor="accent5" w:themeShade="8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7A638E" w:rsidRPr="00F72FC3">
                              <w:rPr>
                                <w:rFonts w:ascii="BankGothic DB" w:eastAsia="Microsoft JhengHei UI" w:hAnsi="BankGothic DB" w:cs="Adobe Naskh Medium"/>
                                <w:color w:val="215868" w:themeColor="accent5" w:themeShade="80"/>
                                <w:sz w:val="68"/>
                                <w:szCs w:val="68"/>
                              </w:rPr>
                              <w:t>Elder Ordination Certificate</w:t>
                            </w:r>
                          </w:p>
                          <w:p w:rsidR="00946283" w:rsidRPr="00F72FC3" w:rsidRDefault="00946283" w:rsidP="00946283">
                            <w:pPr>
                              <w:spacing w:after="40"/>
                              <w:rPr>
                                <w:rFonts w:ascii="BankGothic DB" w:hAnsi="BankGothic DB" w:cs="Adobe Hebrew"/>
                                <w:b/>
                                <w:color w:val="215868" w:themeColor="accent5" w:themeShade="80"/>
                                <w:sz w:val="68"/>
                                <w:szCs w:val="68"/>
                              </w:rPr>
                            </w:pPr>
                            <w:r w:rsidRPr="00F72FC3">
                              <w:rPr>
                                <w:rFonts w:ascii="BankGothic DB" w:hAnsi="BankGothic DB" w:cs="Adobe Hebrew"/>
                                <w:b/>
                                <w:color w:val="215868" w:themeColor="accent5" w:themeShade="80"/>
                                <w:sz w:val="68"/>
                                <w:szCs w:val="68"/>
                              </w:rPr>
                              <w:t xml:space="preserve">     </w:t>
                            </w:r>
                          </w:p>
                          <w:p w:rsidR="00946283" w:rsidRPr="00F72FC3" w:rsidRDefault="00946283" w:rsidP="00946283">
                            <w:pPr>
                              <w:spacing w:after="40"/>
                              <w:rPr>
                                <w:rFonts w:ascii="BankGothic DB" w:hAnsi="BankGothic DB" w:cs="Adobe Hebrew"/>
                                <w:b/>
                                <w:color w:val="215868" w:themeColor="accent5" w:themeShade="80"/>
                                <w:sz w:val="68"/>
                                <w:szCs w:val="68"/>
                              </w:rPr>
                            </w:pPr>
                            <w:r w:rsidRPr="00F72FC3">
                              <w:rPr>
                                <w:rFonts w:ascii="BankGothic DB" w:hAnsi="BankGothic DB" w:cs="Adobe Hebrew"/>
                                <w:b/>
                                <w:color w:val="215868" w:themeColor="accent5" w:themeShade="80"/>
                                <w:sz w:val="68"/>
                                <w:szCs w:val="6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F72FC3" w:rsidRDefault="00946283" w:rsidP="00946283">
                            <w:pPr>
                              <w:spacing w:after="40"/>
                              <w:rPr>
                                <w:rFonts w:ascii="BankGothic DB" w:hAnsi="BankGothic DB" w:cs="Adobe Hebrew"/>
                                <w:b/>
                                <w:color w:val="215868" w:themeColor="accent5" w:themeShade="80"/>
                                <w:sz w:val="68"/>
                                <w:szCs w:val="68"/>
                              </w:rPr>
                            </w:pPr>
                            <w:r w:rsidRPr="00F72FC3">
                              <w:rPr>
                                <w:rFonts w:ascii="BankGothic DB" w:hAnsi="BankGothic DB" w:cs="Adobe Hebrew"/>
                                <w:b/>
                                <w:color w:val="215868" w:themeColor="accent5" w:themeShade="80"/>
                                <w:sz w:val="68"/>
                                <w:szCs w:val="6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066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6pt;margin-top:36.75pt;width:638.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yo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" filled="f" stroked="f">
                <v:textbox>
                  <w:txbxContent>
                    <w:p w:rsidR="00946283" w:rsidRPr="00F72FC3" w:rsidRDefault="0093023C" w:rsidP="00F04649">
                      <w:pPr>
                        <w:spacing w:afterLines="250" w:after="600"/>
                        <w:jc w:val="center"/>
                        <w:rPr>
                          <w:rFonts w:ascii="BankGothic DB" w:eastAsia="Microsoft JhengHei UI" w:hAnsi="BankGothic DB" w:cs="Adobe Naskh Medium"/>
                          <w:color w:val="215868" w:themeColor="accent5" w:themeShade="80"/>
                          <w:sz w:val="68"/>
                          <w:szCs w:val="68"/>
                        </w:rPr>
                      </w:pPr>
                      <w:r w:rsidRPr="00F72FC3">
                        <w:rPr>
                          <w:rFonts w:ascii="BankGothic DB" w:eastAsia="Microsoft JhengHei UI" w:hAnsi="BankGothic DB" w:cs="Adobe Naskh Medium"/>
                          <w:color w:val="215868" w:themeColor="accent5" w:themeShade="80"/>
                          <w:sz w:val="68"/>
                          <w:szCs w:val="68"/>
                        </w:rPr>
                        <w:t xml:space="preserve"> </w:t>
                      </w:r>
                      <w:r w:rsidR="007A638E" w:rsidRPr="00F72FC3">
                        <w:rPr>
                          <w:rFonts w:ascii="BankGothic DB" w:eastAsia="Microsoft JhengHei UI" w:hAnsi="BankGothic DB" w:cs="Adobe Naskh Medium"/>
                          <w:color w:val="215868" w:themeColor="accent5" w:themeShade="80"/>
                          <w:sz w:val="68"/>
                          <w:szCs w:val="68"/>
                        </w:rPr>
                        <w:t>Elder Ordination Certificate</w:t>
                      </w:r>
                    </w:p>
                    <w:p w:rsidR="00946283" w:rsidRPr="00F72FC3" w:rsidRDefault="00946283" w:rsidP="00946283">
                      <w:pPr>
                        <w:spacing w:after="40"/>
                        <w:rPr>
                          <w:rFonts w:ascii="BankGothic DB" w:hAnsi="BankGothic DB" w:cs="Adobe Hebrew"/>
                          <w:b/>
                          <w:color w:val="215868" w:themeColor="accent5" w:themeShade="80"/>
                          <w:sz w:val="68"/>
                          <w:szCs w:val="68"/>
                        </w:rPr>
                      </w:pPr>
                      <w:r w:rsidRPr="00F72FC3">
                        <w:rPr>
                          <w:rFonts w:ascii="BankGothic DB" w:hAnsi="BankGothic DB" w:cs="Adobe Hebrew"/>
                          <w:b/>
                          <w:color w:val="215868" w:themeColor="accent5" w:themeShade="80"/>
                          <w:sz w:val="68"/>
                          <w:szCs w:val="68"/>
                        </w:rPr>
                        <w:t xml:space="preserve">     </w:t>
                      </w:r>
                    </w:p>
                    <w:p w:rsidR="00946283" w:rsidRPr="00F72FC3" w:rsidRDefault="00946283" w:rsidP="00946283">
                      <w:pPr>
                        <w:spacing w:after="40"/>
                        <w:rPr>
                          <w:rFonts w:ascii="BankGothic DB" w:hAnsi="BankGothic DB" w:cs="Adobe Hebrew"/>
                          <w:b/>
                          <w:color w:val="215868" w:themeColor="accent5" w:themeShade="80"/>
                          <w:sz w:val="68"/>
                          <w:szCs w:val="68"/>
                        </w:rPr>
                      </w:pPr>
                      <w:r w:rsidRPr="00F72FC3">
                        <w:rPr>
                          <w:rFonts w:ascii="BankGothic DB" w:hAnsi="BankGothic DB" w:cs="Adobe Hebrew"/>
                          <w:b/>
                          <w:color w:val="215868" w:themeColor="accent5" w:themeShade="80"/>
                          <w:sz w:val="68"/>
                          <w:szCs w:val="6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F72FC3" w:rsidRDefault="00946283" w:rsidP="00946283">
                      <w:pPr>
                        <w:spacing w:after="40"/>
                        <w:rPr>
                          <w:rFonts w:ascii="BankGothic DB" w:hAnsi="BankGothic DB" w:cs="Adobe Hebrew"/>
                          <w:b/>
                          <w:color w:val="215868" w:themeColor="accent5" w:themeShade="80"/>
                          <w:sz w:val="68"/>
                          <w:szCs w:val="68"/>
                        </w:rPr>
                      </w:pPr>
                      <w:r w:rsidRPr="00F72FC3">
                        <w:rPr>
                          <w:rFonts w:ascii="BankGothic DB" w:hAnsi="BankGothic DB" w:cs="Adobe Hebrew"/>
                          <w:b/>
                          <w:color w:val="215868" w:themeColor="accent5" w:themeShade="80"/>
                          <w:sz w:val="68"/>
                          <w:szCs w:val="6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A4B7F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8FFFE" wp14:editId="78119DD2">
                <wp:simplePos x="0" y="0"/>
                <wp:positionH relativeFrom="column">
                  <wp:posOffset>257175</wp:posOffset>
                </wp:positionH>
                <wp:positionV relativeFrom="paragraph">
                  <wp:posOffset>1437640</wp:posOffset>
                </wp:positionV>
                <wp:extent cx="7677150" cy="40862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0" cy="408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F72FC3" w:rsidRDefault="00CD2E4E" w:rsidP="00FD3A51">
                            <w:pPr>
                              <w:spacing w:after="0"/>
                              <w:jc w:val="center"/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</w:pPr>
                            <w:r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This</w:t>
                            </w:r>
                            <w:r w:rsidR="00B26E84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A4B7F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is to </w:t>
                            </w:r>
                            <w:r w:rsidR="004A1C28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ce</w:t>
                            </w:r>
                            <w:r w:rsidR="00066BB2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rtify that</w:t>
                            </w:r>
                          </w:p>
                          <w:p w:rsidR="007F4F79" w:rsidRPr="00F72FC3" w:rsidRDefault="007F4F79" w:rsidP="00FD3A51">
                            <w:pPr>
                              <w:spacing w:after="120"/>
                              <w:jc w:val="center"/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</w:pPr>
                            <w:r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066BB2" w:rsidRPr="00F72FC3" w:rsidRDefault="00F04649" w:rsidP="007A638E">
                            <w:pPr>
                              <w:spacing w:after="360"/>
                              <w:jc w:val="center"/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</w:pPr>
                            <w:r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A638E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Having been chosen as a person of good report full the spirit </w:t>
                            </w:r>
                          </w:p>
                          <w:p w:rsidR="007A638E" w:rsidRPr="00F72FC3" w:rsidRDefault="007A638E" w:rsidP="007A638E">
                            <w:pPr>
                              <w:spacing w:after="360"/>
                              <w:jc w:val="center"/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</w:pPr>
                            <w:r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And of wisdom capable of serving well was set apart publicly</w:t>
                            </w:r>
                          </w:p>
                          <w:p w:rsidR="004A6C01" w:rsidRPr="00F72FC3" w:rsidRDefault="007A638E" w:rsidP="00FD3A51">
                            <w:pPr>
                              <w:spacing w:after="720"/>
                              <w:jc w:val="center"/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</w:pPr>
                            <w:r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Deacon</w:t>
                            </w:r>
                            <w:r w:rsidR="004A1C28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3842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__</w:t>
                            </w:r>
                            <w:r w:rsidR="0021517B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______</w:t>
                            </w:r>
                            <w:r w:rsidR="00946283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__</w:t>
                            </w:r>
                            <w:r w:rsidR="00880C4C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__</w:t>
                            </w:r>
                            <w:r w:rsidR="00AA4B7F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church</w:t>
                            </w:r>
                            <w:r w:rsidR="00E05CDF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3842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_</w:t>
                            </w:r>
                            <w:r w:rsidR="0021517B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___</w:t>
                            </w:r>
                            <w:r w:rsidR="00946283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_____________</w:t>
                            </w:r>
                          </w:p>
                          <w:p w:rsidR="00FD3A51" w:rsidRPr="00F72FC3" w:rsidRDefault="00363676" w:rsidP="00FD3A51">
                            <w:pPr>
                              <w:spacing w:after="0"/>
                              <w:jc w:val="center"/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</w:pPr>
                            <w:r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______________       </w:t>
                            </w:r>
                            <w:r w:rsidR="007D4516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                            </w:t>
                            </w:r>
                            <w:r w:rsidR="00CE6114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00DC2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_____________</w:t>
                            </w:r>
                          </w:p>
                          <w:p w:rsidR="00363676" w:rsidRPr="00F72FC3" w:rsidRDefault="00FD3A51" w:rsidP="00FD3A51">
                            <w:pPr>
                              <w:spacing w:after="0"/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</w:pPr>
                            <w:r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  <w:r w:rsidR="00363676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Signatu</w:t>
                            </w:r>
                            <w:r w:rsidR="006E3894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re                      </w:t>
                            </w:r>
                            <w:r w:rsidR="00A9075A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B15511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CD2E4E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B15511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AD2A84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B2110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26E84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B00DC2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8A516D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26E84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E6114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E6114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F72FC3">
                              <w:rPr>
                                <w:rFonts w:ascii="Corbel" w:hAnsi="Corbel" w:cstheme="minorHAnsi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FFFE" id="_x0000_s1027" type="#_x0000_t202" style="position:absolute;margin-left:20.25pt;margin-top:113.2pt;width:604.5pt;height:3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GzuAIAAMI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" filled="f" stroked="f">
                <v:textbox>
                  <w:txbxContent>
                    <w:p w:rsidR="00CD2E4E" w:rsidRPr="00F72FC3" w:rsidRDefault="00CD2E4E" w:rsidP="00FD3A51">
                      <w:pPr>
                        <w:spacing w:after="0"/>
                        <w:jc w:val="center"/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</w:pPr>
                      <w:r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This</w:t>
                      </w:r>
                      <w:r w:rsidR="00B26E84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</w:t>
                      </w:r>
                      <w:r w:rsidR="00AA4B7F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is to </w:t>
                      </w:r>
                      <w:r w:rsidR="004A1C28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ce</w:t>
                      </w:r>
                      <w:r w:rsidR="00066BB2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rtify that</w:t>
                      </w:r>
                    </w:p>
                    <w:p w:rsidR="007F4F79" w:rsidRPr="00F72FC3" w:rsidRDefault="007F4F79" w:rsidP="00FD3A51">
                      <w:pPr>
                        <w:spacing w:after="120"/>
                        <w:jc w:val="center"/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</w:pPr>
                      <w:r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____________</w:t>
                      </w:r>
                      <w:r w:rsidR="005E0399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___________</w:t>
                      </w:r>
                    </w:p>
                    <w:p w:rsidR="00066BB2" w:rsidRPr="00F72FC3" w:rsidRDefault="00F04649" w:rsidP="007A638E">
                      <w:pPr>
                        <w:spacing w:after="360"/>
                        <w:jc w:val="center"/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</w:pPr>
                      <w:r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</w:t>
                      </w:r>
                      <w:r w:rsidR="007A638E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Having been chosen as a person of good report full the spirit </w:t>
                      </w:r>
                    </w:p>
                    <w:p w:rsidR="007A638E" w:rsidRPr="00F72FC3" w:rsidRDefault="007A638E" w:rsidP="007A638E">
                      <w:pPr>
                        <w:spacing w:after="360"/>
                        <w:jc w:val="center"/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</w:pPr>
                      <w:r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And of wisdom capable of serving well was set apart publicly</w:t>
                      </w:r>
                    </w:p>
                    <w:p w:rsidR="004A6C01" w:rsidRPr="00F72FC3" w:rsidRDefault="007A638E" w:rsidP="00FD3A51">
                      <w:pPr>
                        <w:spacing w:after="720"/>
                        <w:jc w:val="center"/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</w:pPr>
                      <w:r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Deacon</w:t>
                      </w:r>
                      <w:r w:rsidR="004A1C28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</w:t>
                      </w:r>
                      <w:r w:rsidR="00BA3842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__</w:t>
                      </w:r>
                      <w:r w:rsidR="0021517B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______</w:t>
                      </w:r>
                      <w:r w:rsidR="00946283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__</w:t>
                      </w:r>
                      <w:r w:rsidR="00880C4C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__</w:t>
                      </w:r>
                      <w:r w:rsidR="00AA4B7F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</w:t>
                      </w:r>
                      <w:r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church</w:t>
                      </w:r>
                      <w:r w:rsidR="00E05CDF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</w:t>
                      </w:r>
                      <w:r w:rsidR="00BA3842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_</w:t>
                      </w:r>
                      <w:r w:rsidR="0021517B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___</w:t>
                      </w:r>
                      <w:r w:rsidR="00946283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_____________</w:t>
                      </w:r>
                    </w:p>
                    <w:p w:rsidR="00FD3A51" w:rsidRPr="00F72FC3" w:rsidRDefault="00363676" w:rsidP="00FD3A51">
                      <w:pPr>
                        <w:spacing w:after="0"/>
                        <w:jc w:val="center"/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</w:pPr>
                      <w:r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______________       </w:t>
                      </w:r>
                      <w:r w:rsidR="007D4516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                            </w:t>
                      </w:r>
                      <w:r w:rsidR="00CE6114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 </w:t>
                      </w:r>
                      <w:r w:rsidR="00B00DC2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   </w:t>
                      </w:r>
                      <w:r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_____________</w:t>
                      </w:r>
                    </w:p>
                    <w:p w:rsidR="00363676" w:rsidRPr="00F72FC3" w:rsidRDefault="00FD3A51" w:rsidP="00FD3A51">
                      <w:pPr>
                        <w:spacing w:after="0"/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</w:pPr>
                      <w:r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                  </w:t>
                      </w:r>
                      <w:r w:rsidR="00363676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Signatu</w:t>
                      </w:r>
                      <w:r w:rsidR="006E3894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re                      </w:t>
                      </w:r>
                      <w:r w:rsidR="00A9075A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     </w:t>
                      </w:r>
                      <w:r w:rsidR="00B15511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   </w:t>
                      </w:r>
                      <w:r w:rsidR="00CD2E4E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       </w:t>
                      </w:r>
                      <w:r w:rsidR="00B15511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 </w:t>
                      </w:r>
                      <w:r w:rsidR="00AD2A84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</w:t>
                      </w:r>
                      <w:r w:rsidR="004B2110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 </w:t>
                      </w:r>
                      <w:r w:rsidR="00B26E84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    </w:t>
                      </w:r>
                      <w:r w:rsidR="00B00DC2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  </w:t>
                      </w:r>
                      <w:r w:rsidR="008A516D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 </w:t>
                      </w:r>
                      <w:r w:rsidR="00B26E84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</w:t>
                      </w:r>
                      <w:r w:rsidR="00CE6114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   </w:t>
                      </w:r>
                      <w:r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</w:t>
                      </w:r>
                      <w:r w:rsidR="00CE6114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 xml:space="preserve"> </w:t>
                      </w:r>
                      <w:r w:rsidR="00363676" w:rsidRPr="00F72FC3">
                        <w:rPr>
                          <w:rFonts w:ascii="Corbel" w:hAnsi="Corbel" w:cstheme="minorHAnsi"/>
                          <w:color w:val="215868" w:themeColor="accent5" w:themeShade="80"/>
                          <w:sz w:val="44"/>
                          <w:szCs w:val="4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27BFFB71" wp14:editId="0B1DDEDE">
            <wp:extent cx="8229410" cy="5815319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0" cy="581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BF" w:rsidRDefault="00C07EBF" w:rsidP="004C390F">
      <w:pPr>
        <w:spacing w:after="0" w:line="240" w:lineRule="auto"/>
      </w:pPr>
      <w:r>
        <w:separator/>
      </w:r>
    </w:p>
  </w:endnote>
  <w:endnote w:type="continuationSeparator" w:id="0">
    <w:p w:rsidR="00C07EBF" w:rsidRDefault="00C07EB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DB">
    <w:charset w:val="00"/>
    <w:family w:val="auto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BF" w:rsidRDefault="00C07EBF" w:rsidP="004C390F">
      <w:pPr>
        <w:spacing w:after="0" w:line="240" w:lineRule="auto"/>
      </w:pPr>
      <w:r>
        <w:separator/>
      </w:r>
    </w:p>
  </w:footnote>
  <w:footnote w:type="continuationSeparator" w:id="0">
    <w:p w:rsidR="00C07EBF" w:rsidRDefault="00C07EB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66BB2"/>
    <w:rsid w:val="00070674"/>
    <w:rsid w:val="00083968"/>
    <w:rsid w:val="000954E6"/>
    <w:rsid w:val="000D74E6"/>
    <w:rsid w:val="000F3348"/>
    <w:rsid w:val="001030FC"/>
    <w:rsid w:val="00141678"/>
    <w:rsid w:val="00143BD4"/>
    <w:rsid w:val="001570B9"/>
    <w:rsid w:val="001730EC"/>
    <w:rsid w:val="001944FC"/>
    <w:rsid w:val="001B7057"/>
    <w:rsid w:val="0021517B"/>
    <w:rsid w:val="00230E82"/>
    <w:rsid w:val="00235E01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E0367"/>
    <w:rsid w:val="003F1021"/>
    <w:rsid w:val="00413493"/>
    <w:rsid w:val="00425FBB"/>
    <w:rsid w:val="0042704C"/>
    <w:rsid w:val="004754AD"/>
    <w:rsid w:val="00490349"/>
    <w:rsid w:val="004A1C28"/>
    <w:rsid w:val="004A6C01"/>
    <w:rsid w:val="004B2110"/>
    <w:rsid w:val="004C390F"/>
    <w:rsid w:val="004C6CC1"/>
    <w:rsid w:val="004F0697"/>
    <w:rsid w:val="005510F1"/>
    <w:rsid w:val="005844F9"/>
    <w:rsid w:val="005956E7"/>
    <w:rsid w:val="005D5F59"/>
    <w:rsid w:val="005E0399"/>
    <w:rsid w:val="00686AD4"/>
    <w:rsid w:val="00697FFB"/>
    <w:rsid w:val="006B6691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A638E"/>
    <w:rsid w:val="007B4CEA"/>
    <w:rsid w:val="007C5BD3"/>
    <w:rsid w:val="007D4516"/>
    <w:rsid w:val="007F4F79"/>
    <w:rsid w:val="00836C49"/>
    <w:rsid w:val="00860F42"/>
    <w:rsid w:val="00880C4C"/>
    <w:rsid w:val="0088236C"/>
    <w:rsid w:val="008A516D"/>
    <w:rsid w:val="008D0534"/>
    <w:rsid w:val="008D44AD"/>
    <w:rsid w:val="008E3317"/>
    <w:rsid w:val="008E553C"/>
    <w:rsid w:val="008F5326"/>
    <w:rsid w:val="008F7016"/>
    <w:rsid w:val="0093023C"/>
    <w:rsid w:val="0093365F"/>
    <w:rsid w:val="00933BDB"/>
    <w:rsid w:val="009430FC"/>
    <w:rsid w:val="00946283"/>
    <w:rsid w:val="00956E26"/>
    <w:rsid w:val="0097467F"/>
    <w:rsid w:val="009A1FA3"/>
    <w:rsid w:val="009E2E4E"/>
    <w:rsid w:val="00A003B6"/>
    <w:rsid w:val="00A007FF"/>
    <w:rsid w:val="00A21D05"/>
    <w:rsid w:val="00A66EEC"/>
    <w:rsid w:val="00A74141"/>
    <w:rsid w:val="00A9075A"/>
    <w:rsid w:val="00A93847"/>
    <w:rsid w:val="00AA4B7F"/>
    <w:rsid w:val="00AB11B2"/>
    <w:rsid w:val="00AC5440"/>
    <w:rsid w:val="00AD2A84"/>
    <w:rsid w:val="00AE4F57"/>
    <w:rsid w:val="00B00DC2"/>
    <w:rsid w:val="00B12F66"/>
    <w:rsid w:val="00B15511"/>
    <w:rsid w:val="00B26E84"/>
    <w:rsid w:val="00B57ADB"/>
    <w:rsid w:val="00BA379E"/>
    <w:rsid w:val="00BA3842"/>
    <w:rsid w:val="00C07EBF"/>
    <w:rsid w:val="00C16135"/>
    <w:rsid w:val="00C16559"/>
    <w:rsid w:val="00C815B0"/>
    <w:rsid w:val="00C95F38"/>
    <w:rsid w:val="00CD195F"/>
    <w:rsid w:val="00CD2E4E"/>
    <w:rsid w:val="00CE6114"/>
    <w:rsid w:val="00D102C5"/>
    <w:rsid w:val="00D13E1E"/>
    <w:rsid w:val="00D41024"/>
    <w:rsid w:val="00D46F70"/>
    <w:rsid w:val="00D53FA0"/>
    <w:rsid w:val="00D62F9C"/>
    <w:rsid w:val="00DD284F"/>
    <w:rsid w:val="00DE19F0"/>
    <w:rsid w:val="00E05CDF"/>
    <w:rsid w:val="00E37A76"/>
    <w:rsid w:val="00E810DC"/>
    <w:rsid w:val="00E83850"/>
    <w:rsid w:val="00E85E22"/>
    <w:rsid w:val="00E92E67"/>
    <w:rsid w:val="00EA51F7"/>
    <w:rsid w:val="00F04649"/>
    <w:rsid w:val="00F35760"/>
    <w:rsid w:val="00F60111"/>
    <w:rsid w:val="00F72FC3"/>
    <w:rsid w:val="00FD3A51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87DC9-A968-4E93-8D74-96AD246A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character" w:customStyle="1" w:styleId="ilfuvd">
    <w:name w:val="ilfuvd"/>
    <w:basedOn w:val="DefaultParagraphFont"/>
    <w:rsid w:val="00FD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14</cp:revision>
  <dcterms:created xsi:type="dcterms:W3CDTF">2018-01-10T08:15:00Z</dcterms:created>
  <dcterms:modified xsi:type="dcterms:W3CDTF">2021-04-28T21:14:00Z</dcterms:modified>
</cp:coreProperties>
</file>