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A05D74">
      <w:bookmarkStart w:id="0" w:name="_GoBack"/>
      <w:bookmarkEnd w:id="0"/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99BCEA" wp14:editId="26F13C18">
                <wp:simplePos x="0" y="0"/>
                <wp:positionH relativeFrom="column">
                  <wp:posOffset>339725</wp:posOffset>
                </wp:positionH>
                <wp:positionV relativeFrom="paragraph">
                  <wp:posOffset>1373032</wp:posOffset>
                </wp:positionV>
                <wp:extent cx="7527925" cy="3827145"/>
                <wp:effectExtent l="0" t="0" r="0" b="190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925" cy="382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7F5" w:rsidRPr="00AA6DA4" w:rsidRDefault="008F64F3" w:rsidP="001C77F5">
                            <w:pPr>
                              <w:spacing w:after="0"/>
                              <w:jc w:val="center"/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</w:pPr>
                            <w:r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40"/>
                                <w:szCs w:val="40"/>
                              </w:rPr>
                              <w:softHyphen/>
                            </w:r>
                            <w:r w:rsidR="00F924C7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>This</w:t>
                            </w:r>
                            <w:r w:rsidR="0048625A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B4ECC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1C77F5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to certify that </w:t>
                            </w:r>
                            <w:r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B4ECC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4F79" w:rsidRPr="00AA6DA4" w:rsidRDefault="007F4F79" w:rsidP="008C7984">
                            <w:pPr>
                              <w:spacing w:after="360"/>
                              <w:jc w:val="center"/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</w:pPr>
                            <w:r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>_</w:t>
                            </w:r>
                            <w:r w:rsidR="00E5127B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>______</w:t>
                            </w:r>
                            <w:r w:rsidR="00AB4ECC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>______</w:t>
                            </w:r>
                            <w:r w:rsidR="00E5127B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>____</w:t>
                            </w:r>
                            <w:r w:rsidR="005E0399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1C77F5" w:rsidRPr="00AA6DA4" w:rsidRDefault="008C7984" w:rsidP="008C7984">
                            <w:pPr>
                              <w:spacing w:after="360"/>
                              <w:jc w:val="center"/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</w:pPr>
                            <w:r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>Has been ordained is entitled to all right and privileges</w:t>
                            </w:r>
                          </w:p>
                          <w:p w:rsidR="008C7984" w:rsidRPr="00AA6DA4" w:rsidRDefault="008C7984" w:rsidP="008C7984">
                            <w:pPr>
                              <w:spacing w:after="360"/>
                              <w:jc w:val="center"/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</w:pPr>
                            <w:r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>Of the ministry and is authorized to perform all</w:t>
                            </w:r>
                          </w:p>
                          <w:p w:rsidR="008C7984" w:rsidRPr="00AA6DA4" w:rsidRDefault="008C7984" w:rsidP="008C7984">
                            <w:pPr>
                              <w:spacing w:after="840"/>
                              <w:jc w:val="center"/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</w:pPr>
                            <w:r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>Sacramental rites of the church</w:t>
                            </w:r>
                          </w:p>
                          <w:p w:rsidR="00363676" w:rsidRPr="00AA6DA4" w:rsidRDefault="00AB4ECC" w:rsidP="00E5127B">
                            <w:pPr>
                              <w:spacing w:after="0"/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</w:pPr>
                            <w:r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1C77F5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625A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>__</w:t>
                            </w:r>
                            <w:r w:rsidR="00F924C7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>________</w:t>
                            </w:r>
                            <w:r w:rsidR="008F64F3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>______</w:t>
                            </w:r>
                            <w:r w:rsidR="00363676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B70E5E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8F64F3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1C77F5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8C7984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1C77F5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64F3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E5127B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>________</w:t>
                            </w:r>
                            <w:r w:rsidR="00F924C7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>___</w:t>
                            </w:r>
                            <w:r w:rsidR="00363676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>____</w:t>
                            </w:r>
                          </w:p>
                          <w:p w:rsidR="00363676" w:rsidRPr="00AA6DA4" w:rsidRDefault="00E5127B" w:rsidP="00E5127B">
                            <w:pPr>
                              <w:spacing w:after="0"/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</w:pPr>
                            <w:r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B4ECC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1C77F5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F924C7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>Signature</w:t>
                            </w:r>
                            <w:r w:rsidR="008F64F3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8C55B3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64F3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B4ECC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60F2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C77F5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="008C7984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1C77F5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60F2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AA6DA4">
                              <w:rPr>
                                <w:rFonts w:ascii="Sylfaen" w:hAnsi="Sylfaen" w:cs="Arial"/>
                                <w:b/>
                                <w:color w:val="A83238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9BC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.75pt;margin-top:108.1pt;width:592.75pt;height:30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LttgIAALs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" filled="f" stroked="f">
                <v:textbox>
                  <w:txbxContent>
                    <w:p w:rsidR="001C77F5" w:rsidRPr="00AA6DA4" w:rsidRDefault="008F64F3" w:rsidP="001C77F5">
                      <w:pPr>
                        <w:spacing w:after="0"/>
                        <w:jc w:val="center"/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</w:pPr>
                      <w:r w:rsidRPr="00AA6DA4">
                        <w:rPr>
                          <w:rFonts w:ascii="Sylfaen" w:hAnsi="Sylfaen" w:cs="Arial"/>
                          <w:b/>
                          <w:color w:val="A83238"/>
                          <w:sz w:val="40"/>
                          <w:szCs w:val="40"/>
                        </w:rPr>
                        <w:softHyphen/>
                      </w:r>
                      <w:r w:rsidR="00F924C7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>This</w:t>
                      </w:r>
                      <w:r w:rsidR="0048625A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</w:t>
                      </w:r>
                      <w:r w:rsidR="00AB4ECC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is </w:t>
                      </w:r>
                      <w:r w:rsidR="001C77F5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to certify that </w:t>
                      </w:r>
                      <w:r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</w:t>
                      </w:r>
                      <w:r w:rsidR="00AB4ECC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4F79" w:rsidRPr="00AA6DA4" w:rsidRDefault="007F4F79" w:rsidP="008C7984">
                      <w:pPr>
                        <w:spacing w:after="360"/>
                        <w:jc w:val="center"/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</w:pPr>
                      <w:r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>____________</w:t>
                      </w:r>
                      <w:r w:rsidR="005E0399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>_</w:t>
                      </w:r>
                      <w:r w:rsidR="00E5127B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>______</w:t>
                      </w:r>
                      <w:r w:rsidR="00AB4ECC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>______</w:t>
                      </w:r>
                      <w:r w:rsidR="00E5127B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>____</w:t>
                      </w:r>
                      <w:r w:rsidR="005E0399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>__________</w:t>
                      </w:r>
                    </w:p>
                    <w:p w:rsidR="001C77F5" w:rsidRPr="00AA6DA4" w:rsidRDefault="008C7984" w:rsidP="008C7984">
                      <w:pPr>
                        <w:spacing w:after="360"/>
                        <w:jc w:val="center"/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</w:pPr>
                      <w:r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>Has been ordained is entitled to all right and privileges</w:t>
                      </w:r>
                    </w:p>
                    <w:p w:rsidR="008C7984" w:rsidRPr="00AA6DA4" w:rsidRDefault="008C7984" w:rsidP="008C7984">
                      <w:pPr>
                        <w:spacing w:after="360"/>
                        <w:jc w:val="center"/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</w:pPr>
                      <w:r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>Of the ministry and is authorized to perform all</w:t>
                      </w:r>
                    </w:p>
                    <w:p w:rsidR="008C7984" w:rsidRPr="00AA6DA4" w:rsidRDefault="008C7984" w:rsidP="008C7984">
                      <w:pPr>
                        <w:spacing w:after="840"/>
                        <w:jc w:val="center"/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</w:pPr>
                      <w:r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>Sacramental rites of the church</w:t>
                      </w:r>
                    </w:p>
                    <w:p w:rsidR="00363676" w:rsidRPr="00AA6DA4" w:rsidRDefault="00AB4ECC" w:rsidP="00E5127B">
                      <w:pPr>
                        <w:spacing w:after="0"/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</w:pPr>
                      <w:r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    </w:t>
                      </w:r>
                      <w:r w:rsidR="001C77F5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    </w:t>
                      </w:r>
                      <w:r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</w:t>
                      </w:r>
                      <w:r w:rsidR="0048625A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>__</w:t>
                      </w:r>
                      <w:r w:rsidR="00F924C7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>________</w:t>
                      </w:r>
                      <w:r w:rsidR="008F64F3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>______</w:t>
                      </w:r>
                      <w:r w:rsidR="00363676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      </w:t>
                      </w:r>
                      <w:r w:rsidR="00B70E5E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     </w:t>
                      </w:r>
                      <w:r w:rsidR="008F64F3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   </w:t>
                      </w:r>
                      <w:r w:rsidR="001C77F5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                   </w:t>
                      </w:r>
                      <w:r w:rsidR="008C7984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   </w:t>
                      </w:r>
                      <w:r w:rsidR="001C77F5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</w:t>
                      </w:r>
                      <w:r w:rsidR="008F64F3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_</w:t>
                      </w:r>
                      <w:r w:rsidR="00E5127B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>________</w:t>
                      </w:r>
                      <w:r w:rsidR="00F924C7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>___</w:t>
                      </w:r>
                      <w:r w:rsidR="00363676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>____</w:t>
                      </w:r>
                    </w:p>
                    <w:p w:rsidR="00363676" w:rsidRPr="00AA6DA4" w:rsidRDefault="00E5127B" w:rsidP="00E5127B">
                      <w:pPr>
                        <w:spacing w:after="0"/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</w:pPr>
                      <w:r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     </w:t>
                      </w:r>
                      <w:r w:rsidR="00AB4ECC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    </w:t>
                      </w:r>
                      <w:r w:rsidR="001C77F5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        </w:t>
                      </w:r>
                      <w:r w:rsidR="00F924C7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>Signature</w:t>
                      </w:r>
                      <w:r w:rsidR="008F64F3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          </w:t>
                      </w:r>
                      <w:r w:rsidR="008C55B3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 </w:t>
                      </w:r>
                      <w:r w:rsidR="00363676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</w:t>
                      </w:r>
                      <w:r w:rsidR="008F64F3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 </w:t>
                      </w:r>
                      <w:r w:rsidR="00AB4ECC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    </w:t>
                      </w:r>
                      <w:r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</w:t>
                      </w:r>
                      <w:r w:rsidR="00C960F2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</w:t>
                      </w:r>
                      <w:r w:rsidR="001C77F5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                        </w:t>
                      </w:r>
                      <w:r w:rsidR="008C7984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     </w:t>
                      </w:r>
                      <w:r w:rsidR="001C77F5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</w:t>
                      </w:r>
                      <w:r w:rsidR="00C960F2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 xml:space="preserve"> </w:t>
                      </w:r>
                      <w:r w:rsidR="00363676" w:rsidRPr="00AA6DA4">
                        <w:rPr>
                          <w:rFonts w:ascii="Sylfaen" w:hAnsi="Sylfaen" w:cs="Arial"/>
                          <w:b/>
                          <w:color w:val="A83238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8C7984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041A5" wp14:editId="14E32F49">
                <wp:simplePos x="0" y="0"/>
                <wp:positionH relativeFrom="column">
                  <wp:posOffset>733647</wp:posOffset>
                </wp:positionH>
                <wp:positionV relativeFrom="paragraph">
                  <wp:posOffset>584791</wp:posOffset>
                </wp:positionV>
                <wp:extent cx="6815307" cy="63627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307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014F78" w:rsidRDefault="0090276D" w:rsidP="00AB4ECC">
                            <w:pPr>
                              <w:spacing w:after="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014F78">
                              <w:rPr>
                                <w:rFonts w:ascii="Perpetua Titling MT" w:hAnsi="Perpetua Titling MT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Certificate</w:t>
                            </w:r>
                            <w:r w:rsidR="00AB4ECC" w:rsidRPr="00014F78">
                              <w:rPr>
                                <w:rFonts w:ascii="Perpetua Titling MT" w:hAnsi="Perpetua Titling MT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OF </w:t>
                            </w:r>
                            <w:r w:rsidR="008C7984">
                              <w:rPr>
                                <w:rFonts w:ascii="Perpetua Titling MT" w:hAnsi="Perpetua Titling MT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Ordination</w:t>
                            </w:r>
                            <w:r w:rsidR="008F64F3" w:rsidRPr="00014F78">
                              <w:rPr>
                                <w:rFonts w:ascii="Perpetua Titling MT" w:hAnsi="Perpetua Titling MT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6F072C" w:rsidRPr="001C77F5" w:rsidRDefault="006F072C" w:rsidP="00AB4ECC">
                            <w:pPr>
                              <w:spacing w:after="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215868" w:themeColor="accent5" w:themeShade="80"/>
                                <w:sz w:val="64"/>
                                <w:szCs w:val="64"/>
                              </w:rPr>
                            </w:pPr>
                          </w:p>
                          <w:p w:rsidR="001D1256" w:rsidRPr="001C77F5" w:rsidRDefault="001D1256" w:rsidP="00AB4ECC">
                            <w:pPr>
                              <w:spacing w:after="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215868" w:themeColor="accent5" w:themeShade="80"/>
                                <w:sz w:val="64"/>
                                <w:szCs w:val="64"/>
                              </w:rPr>
                            </w:pPr>
                          </w:p>
                          <w:p w:rsidR="00946283" w:rsidRPr="001C77F5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215868" w:themeColor="accent5" w:themeShade="80"/>
                                <w:sz w:val="64"/>
                                <w:szCs w:val="64"/>
                              </w:rPr>
                            </w:pPr>
                          </w:p>
                          <w:p w:rsidR="00946283" w:rsidRPr="001C77F5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215868" w:themeColor="accent5" w:themeShade="80"/>
                                <w:sz w:val="64"/>
                                <w:szCs w:val="64"/>
                              </w:rPr>
                            </w:pPr>
                            <w:r w:rsidRPr="001C77F5">
                              <w:rPr>
                                <w:rFonts w:ascii="Perpetua Titling MT" w:hAnsi="Perpetua Titling MT" w:cs="Arial"/>
                                <w:b/>
                                <w:color w:val="215868" w:themeColor="accent5" w:themeShade="80"/>
                                <w:sz w:val="64"/>
                                <w:szCs w:val="64"/>
                              </w:rPr>
                              <w:t>______________                                  _____________</w:t>
                            </w:r>
                          </w:p>
                          <w:p w:rsidR="00946283" w:rsidRPr="001C77F5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215868" w:themeColor="accent5" w:themeShade="80"/>
                                <w:sz w:val="64"/>
                                <w:szCs w:val="64"/>
                              </w:rPr>
                            </w:pPr>
                            <w:r w:rsidRPr="001C77F5">
                              <w:rPr>
                                <w:rFonts w:ascii="Perpetua Titling MT" w:hAnsi="Perpetua Titling MT" w:cs="Arial"/>
                                <w:b/>
                                <w:color w:val="215868" w:themeColor="accent5" w:themeShade="80"/>
                                <w:sz w:val="64"/>
                                <w:szCs w:val="64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041A5" id="_x0000_s1027" type="#_x0000_t202" style="position:absolute;margin-left:57.75pt;margin-top:46.05pt;width:536.65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LqugIAAMA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" filled="f" stroked="f">
                <v:textbox>
                  <w:txbxContent>
                    <w:p w:rsidR="00FF31CB" w:rsidRPr="00014F78" w:rsidRDefault="0090276D" w:rsidP="00AB4ECC">
                      <w:pPr>
                        <w:spacing w:after="0"/>
                        <w:jc w:val="center"/>
                        <w:rPr>
                          <w:rFonts w:ascii="Perpetua Titling MT" w:hAnsi="Perpetua Titling MT" w:cs="Arial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014F78">
                        <w:rPr>
                          <w:rFonts w:ascii="Perpetua Titling MT" w:hAnsi="Perpetua Titling MT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Certificate</w:t>
                      </w:r>
                      <w:r w:rsidR="00AB4ECC" w:rsidRPr="00014F78">
                        <w:rPr>
                          <w:rFonts w:ascii="Perpetua Titling MT" w:hAnsi="Perpetua Titling MT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OF </w:t>
                      </w:r>
                      <w:r w:rsidR="008C7984">
                        <w:rPr>
                          <w:rFonts w:ascii="Perpetua Titling MT" w:hAnsi="Perpetua Titling MT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Ordination</w:t>
                      </w:r>
                      <w:r w:rsidR="008F64F3" w:rsidRPr="00014F78">
                        <w:rPr>
                          <w:rFonts w:ascii="Perpetua Titling MT" w:hAnsi="Perpetua Titling MT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</w:p>
                    <w:p w:rsidR="006F072C" w:rsidRPr="001C77F5" w:rsidRDefault="006F072C" w:rsidP="00AB4ECC">
                      <w:pPr>
                        <w:spacing w:after="0"/>
                        <w:jc w:val="center"/>
                        <w:rPr>
                          <w:rFonts w:ascii="Perpetua Titling MT" w:hAnsi="Perpetua Titling MT" w:cs="Arial"/>
                          <w:b/>
                          <w:color w:val="215868" w:themeColor="accent5" w:themeShade="80"/>
                          <w:sz w:val="64"/>
                          <w:szCs w:val="64"/>
                        </w:rPr>
                      </w:pPr>
                    </w:p>
                    <w:p w:rsidR="001D1256" w:rsidRPr="001C77F5" w:rsidRDefault="001D1256" w:rsidP="00AB4ECC">
                      <w:pPr>
                        <w:spacing w:after="0"/>
                        <w:jc w:val="center"/>
                        <w:rPr>
                          <w:rFonts w:ascii="Perpetua Titling MT" w:hAnsi="Perpetua Titling MT" w:cs="Arial"/>
                          <w:b/>
                          <w:color w:val="215868" w:themeColor="accent5" w:themeShade="80"/>
                          <w:sz w:val="64"/>
                          <w:szCs w:val="64"/>
                        </w:rPr>
                      </w:pPr>
                    </w:p>
                    <w:p w:rsidR="00946283" w:rsidRPr="001C77F5" w:rsidRDefault="00946283" w:rsidP="00AB4ECC">
                      <w:pPr>
                        <w:spacing w:after="40"/>
                        <w:jc w:val="center"/>
                        <w:rPr>
                          <w:rFonts w:ascii="Perpetua Titling MT" w:hAnsi="Perpetua Titling MT" w:cs="Arial"/>
                          <w:b/>
                          <w:color w:val="215868" w:themeColor="accent5" w:themeShade="80"/>
                          <w:sz w:val="64"/>
                          <w:szCs w:val="64"/>
                        </w:rPr>
                      </w:pPr>
                    </w:p>
                    <w:p w:rsidR="00946283" w:rsidRPr="001C77F5" w:rsidRDefault="00946283" w:rsidP="00AB4ECC">
                      <w:pPr>
                        <w:spacing w:after="40"/>
                        <w:jc w:val="center"/>
                        <w:rPr>
                          <w:rFonts w:ascii="Perpetua Titling MT" w:hAnsi="Perpetua Titling MT" w:cs="Arial"/>
                          <w:b/>
                          <w:color w:val="215868" w:themeColor="accent5" w:themeShade="80"/>
                          <w:sz w:val="64"/>
                          <w:szCs w:val="64"/>
                        </w:rPr>
                      </w:pPr>
                      <w:r w:rsidRPr="001C77F5">
                        <w:rPr>
                          <w:rFonts w:ascii="Perpetua Titling MT" w:hAnsi="Perpetua Titling MT" w:cs="Arial"/>
                          <w:b/>
                          <w:color w:val="215868" w:themeColor="accent5" w:themeShade="80"/>
                          <w:sz w:val="64"/>
                          <w:szCs w:val="64"/>
                        </w:rPr>
                        <w:t>______________                                  _____________</w:t>
                      </w:r>
                    </w:p>
                    <w:p w:rsidR="00946283" w:rsidRPr="001C77F5" w:rsidRDefault="00946283" w:rsidP="00AB4ECC">
                      <w:pPr>
                        <w:spacing w:after="40"/>
                        <w:jc w:val="center"/>
                        <w:rPr>
                          <w:rFonts w:ascii="Perpetua Titling MT" w:hAnsi="Perpetua Titling MT" w:cs="Arial"/>
                          <w:b/>
                          <w:color w:val="215868" w:themeColor="accent5" w:themeShade="80"/>
                          <w:sz w:val="64"/>
                          <w:szCs w:val="64"/>
                        </w:rPr>
                      </w:pPr>
                      <w:r w:rsidRPr="001C77F5">
                        <w:rPr>
                          <w:rFonts w:ascii="Perpetua Titling MT" w:hAnsi="Perpetua Titling MT" w:cs="Arial"/>
                          <w:b/>
                          <w:color w:val="215868" w:themeColor="accent5" w:themeShade="80"/>
                          <w:sz w:val="64"/>
                          <w:szCs w:val="64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4CEAED72" wp14:editId="6BA414EA">
            <wp:extent cx="8229116" cy="5815111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116" cy="581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0B" w:rsidRDefault="00237B0B" w:rsidP="004C390F">
      <w:pPr>
        <w:spacing w:after="0" w:line="240" w:lineRule="auto"/>
      </w:pPr>
      <w:r>
        <w:separator/>
      </w:r>
    </w:p>
  </w:endnote>
  <w:endnote w:type="continuationSeparator" w:id="0">
    <w:p w:rsidR="00237B0B" w:rsidRDefault="00237B0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0B" w:rsidRDefault="00237B0B" w:rsidP="004C390F">
      <w:pPr>
        <w:spacing w:after="0" w:line="240" w:lineRule="auto"/>
      </w:pPr>
      <w:r>
        <w:separator/>
      </w:r>
    </w:p>
  </w:footnote>
  <w:footnote w:type="continuationSeparator" w:id="0">
    <w:p w:rsidR="00237B0B" w:rsidRDefault="00237B0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4F78"/>
    <w:rsid w:val="00024A94"/>
    <w:rsid w:val="00026DC8"/>
    <w:rsid w:val="000954E6"/>
    <w:rsid w:val="000F3348"/>
    <w:rsid w:val="00132BFB"/>
    <w:rsid w:val="001570B9"/>
    <w:rsid w:val="001944FC"/>
    <w:rsid w:val="001B7057"/>
    <w:rsid w:val="001C77F5"/>
    <w:rsid w:val="001D1256"/>
    <w:rsid w:val="001D2A5E"/>
    <w:rsid w:val="00207C52"/>
    <w:rsid w:val="00230410"/>
    <w:rsid w:val="00230E82"/>
    <w:rsid w:val="00237B0B"/>
    <w:rsid w:val="002808CE"/>
    <w:rsid w:val="002E2D1D"/>
    <w:rsid w:val="00300E38"/>
    <w:rsid w:val="0030587A"/>
    <w:rsid w:val="00363676"/>
    <w:rsid w:val="003C1D08"/>
    <w:rsid w:val="003C782F"/>
    <w:rsid w:val="003D3E2C"/>
    <w:rsid w:val="003D6346"/>
    <w:rsid w:val="00403DAB"/>
    <w:rsid w:val="00413493"/>
    <w:rsid w:val="004219C0"/>
    <w:rsid w:val="00425FBB"/>
    <w:rsid w:val="004267CC"/>
    <w:rsid w:val="004754AD"/>
    <w:rsid w:val="0047704B"/>
    <w:rsid w:val="0048625A"/>
    <w:rsid w:val="00494DB4"/>
    <w:rsid w:val="00495AD9"/>
    <w:rsid w:val="004A6C01"/>
    <w:rsid w:val="004B2AEF"/>
    <w:rsid w:val="004C390F"/>
    <w:rsid w:val="004C6CC1"/>
    <w:rsid w:val="004F0697"/>
    <w:rsid w:val="005A4349"/>
    <w:rsid w:val="005E0399"/>
    <w:rsid w:val="005E138B"/>
    <w:rsid w:val="00686AD4"/>
    <w:rsid w:val="00697FFB"/>
    <w:rsid w:val="006B6691"/>
    <w:rsid w:val="006C7277"/>
    <w:rsid w:val="006D171B"/>
    <w:rsid w:val="006D1E06"/>
    <w:rsid w:val="006D4654"/>
    <w:rsid w:val="006F072C"/>
    <w:rsid w:val="00707314"/>
    <w:rsid w:val="00717246"/>
    <w:rsid w:val="007A5095"/>
    <w:rsid w:val="007B4CEA"/>
    <w:rsid w:val="007C5BD3"/>
    <w:rsid w:val="007F4F79"/>
    <w:rsid w:val="00860F42"/>
    <w:rsid w:val="00880C4C"/>
    <w:rsid w:val="0088236C"/>
    <w:rsid w:val="008C55B3"/>
    <w:rsid w:val="008C7984"/>
    <w:rsid w:val="008E3317"/>
    <w:rsid w:val="008F64F3"/>
    <w:rsid w:val="0090276D"/>
    <w:rsid w:val="009430FC"/>
    <w:rsid w:val="00946283"/>
    <w:rsid w:val="009A1FA3"/>
    <w:rsid w:val="00A003B6"/>
    <w:rsid w:val="00A007FF"/>
    <w:rsid w:val="00A05D74"/>
    <w:rsid w:val="00A74141"/>
    <w:rsid w:val="00A93847"/>
    <w:rsid w:val="00A93EB9"/>
    <w:rsid w:val="00AA6DA4"/>
    <w:rsid w:val="00AB11B2"/>
    <w:rsid w:val="00AB4ECC"/>
    <w:rsid w:val="00AC5440"/>
    <w:rsid w:val="00AD2A84"/>
    <w:rsid w:val="00AE0A76"/>
    <w:rsid w:val="00B12F66"/>
    <w:rsid w:val="00B70E5E"/>
    <w:rsid w:val="00BA379E"/>
    <w:rsid w:val="00BC03A7"/>
    <w:rsid w:val="00C214DF"/>
    <w:rsid w:val="00C815B0"/>
    <w:rsid w:val="00C960F2"/>
    <w:rsid w:val="00D13E1E"/>
    <w:rsid w:val="00D41024"/>
    <w:rsid w:val="00DC3229"/>
    <w:rsid w:val="00DC343C"/>
    <w:rsid w:val="00DD284F"/>
    <w:rsid w:val="00E37A76"/>
    <w:rsid w:val="00E47EF8"/>
    <w:rsid w:val="00E5127B"/>
    <w:rsid w:val="00E64DCC"/>
    <w:rsid w:val="00E83850"/>
    <w:rsid w:val="00E92E67"/>
    <w:rsid w:val="00F35760"/>
    <w:rsid w:val="00F37F40"/>
    <w:rsid w:val="00F924C7"/>
    <w:rsid w:val="00FD5378"/>
    <w:rsid w:val="00FF31CB"/>
    <w:rsid w:val="00FF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29991-7E8F-475D-B6BD-A0512376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12</cp:revision>
  <dcterms:created xsi:type="dcterms:W3CDTF">2018-06-08T10:30:00Z</dcterms:created>
  <dcterms:modified xsi:type="dcterms:W3CDTF">2021-04-28T21:12:00Z</dcterms:modified>
</cp:coreProperties>
</file>