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BC0453">
      <w:bookmarkStart w:id="0" w:name="_GoBack"/>
      <w:bookmarkEnd w:id="0"/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ADD16C" wp14:editId="0247D8B5">
                <wp:simplePos x="0" y="0"/>
                <wp:positionH relativeFrom="column">
                  <wp:posOffset>0</wp:posOffset>
                </wp:positionH>
                <wp:positionV relativeFrom="paragraph">
                  <wp:posOffset>1418961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7412AB" w:rsidRDefault="00CD2E4E" w:rsidP="008B43A3">
                            <w:pPr>
                              <w:spacing w:after="0"/>
                              <w:jc w:val="center"/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</w:pPr>
                            <w:r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>This</w:t>
                            </w:r>
                            <w:r w:rsidR="00B26E84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A1C28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>ce</w:t>
                            </w:r>
                            <w:r w:rsidR="007E47A4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>rtificate is awarded to</w:t>
                            </w:r>
                          </w:p>
                          <w:p w:rsidR="007F4F79" w:rsidRPr="007412AB" w:rsidRDefault="007F4F79" w:rsidP="00FD2282">
                            <w:pPr>
                              <w:spacing w:after="240"/>
                              <w:jc w:val="center"/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</w:pPr>
                            <w:r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>____________</w:t>
                            </w:r>
                            <w:r w:rsidR="005E0399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  <w:p w:rsidR="007E47A4" w:rsidRPr="007412AB" w:rsidRDefault="00BC0453" w:rsidP="00FD2282">
                            <w:pPr>
                              <w:spacing w:after="240"/>
                              <w:jc w:val="center"/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</w:pPr>
                            <w:r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>We affirm that almighty god uses him for the up building of the</w:t>
                            </w:r>
                          </w:p>
                          <w:p w:rsidR="00FD2282" w:rsidRPr="007412AB" w:rsidRDefault="00FD2282" w:rsidP="00FD2282">
                            <w:pPr>
                              <w:spacing w:after="240"/>
                              <w:jc w:val="center"/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</w:pPr>
                            <w:r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>Church of Jesus Christ and furthering of the kingdom of god</w:t>
                            </w:r>
                          </w:p>
                          <w:p w:rsidR="00FD2282" w:rsidRPr="007412AB" w:rsidRDefault="00FD2282" w:rsidP="00FD2282">
                            <w:pPr>
                              <w:spacing w:after="600"/>
                              <w:jc w:val="center"/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</w:pPr>
                            <w:r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>Church</w:t>
                            </w:r>
                            <w:r w:rsidR="004A1C28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A3842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>__</w:t>
                            </w:r>
                            <w:r w:rsidR="0021517B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>______</w:t>
                            </w:r>
                            <w:r w:rsidR="00946283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>__</w:t>
                            </w:r>
                            <w:r w:rsidR="00880C4C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>__</w:t>
                            </w:r>
                            <w:r w:rsidR="00E05CDF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85DDF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>at</w:t>
                            </w:r>
                            <w:r w:rsidR="00BA3842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 xml:space="preserve"> _</w:t>
                            </w:r>
                            <w:r w:rsidR="0021517B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>___</w:t>
                            </w:r>
                            <w:r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  <w:p w:rsidR="00363676" w:rsidRPr="007412AB" w:rsidRDefault="007E47A4" w:rsidP="00FD2282">
                            <w:pPr>
                              <w:spacing w:after="0"/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</w:pPr>
                            <w:r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CD2E4E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63676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>___</w:t>
                            </w:r>
                            <w:r w:rsid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>__</w:t>
                            </w:r>
                            <w:r w:rsidR="00363676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>_______</w:t>
                            </w:r>
                            <w:r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>__</w:t>
                            </w:r>
                            <w:r w:rsidR="00FD2282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>___</w:t>
                            </w:r>
                            <w:r w:rsidR="00363676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FD2282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 xml:space="preserve">                 </w:t>
                            </w:r>
                            <w:r w:rsidR="00B00DC2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63676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>______</w:t>
                            </w:r>
                            <w:r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>___</w:t>
                            </w:r>
                            <w:r w:rsidR="00363676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>_______</w:t>
                            </w:r>
                          </w:p>
                          <w:p w:rsidR="00363676" w:rsidRPr="007412AB" w:rsidRDefault="006E3894" w:rsidP="00B00DC2">
                            <w:pPr>
                              <w:spacing w:after="0"/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</w:pPr>
                            <w:r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80E0C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8D44AD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E47A4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7E47A4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63676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>Signatu</w:t>
                            </w:r>
                            <w:r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 xml:space="preserve">re                      </w:t>
                            </w:r>
                            <w:r w:rsidR="00A9075A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 w:rsid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4B2110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363676" w:rsidRPr="007412AB">
                              <w:rPr>
                                <w:rFonts w:ascii="Trajan Pro 3" w:hAnsi="Trajan Pro 3" w:cstheme="minorHAnsi"/>
                                <w:color w:val="0F243E" w:themeColor="text2" w:themeShade="80"/>
                                <w:sz w:val="30"/>
                                <w:szCs w:val="3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D1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11.7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" filled="f" stroked="f">
                <v:textbox>
                  <w:txbxContent>
                    <w:p w:rsidR="00CD2E4E" w:rsidRPr="007412AB" w:rsidRDefault="00CD2E4E" w:rsidP="008B43A3">
                      <w:pPr>
                        <w:spacing w:after="0"/>
                        <w:jc w:val="center"/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</w:pPr>
                      <w:r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>This</w:t>
                      </w:r>
                      <w:r w:rsidR="00B26E84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 xml:space="preserve"> </w:t>
                      </w:r>
                      <w:r w:rsidR="004A1C28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>ce</w:t>
                      </w:r>
                      <w:r w:rsidR="007E47A4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>rtificate is awarded to</w:t>
                      </w:r>
                    </w:p>
                    <w:p w:rsidR="007F4F79" w:rsidRPr="007412AB" w:rsidRDefault="007F4F79" w:rsidP="00FD2282">
                      <w:pPr>
                        <w:spacing w:after="240"/>
                        <w:jc w:val="center"/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</w:pPr>
                      <w:r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>____________</w:t>
                      </w:r>
                      <w:r w:rsidR="005E0399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>___________</w:t>
                      </w:r>
                    </w:p>
                    <w:p w:rsidR="007E47A4" w:rsidRPr="007412AB" w:rsidRDefault="00BC0453" w:rsidP="00FD2282">
                      <w:pPr>
                        <w:spacing w:after="240"/>
                        <w:jc w:val="center"/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</w:pPr>
                      <w:r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>We affirm that almighty god uses him for the up building of the</w:t>
                      </w:r>
                    </w:p>
                    <w:p w:rsidR="00FD2282" w:rsidRPr="007412AB" w:rsidRDefault="00FD2282" w:rsidP="00FD2282">
                      <w:pPr>
                        <w:spacing w:after="240"/>
                        <w:jc w:val="center"/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</w:pPr>
                      <w:r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>Church of Jesus Christ and furthering of the kingdom of god</w:t>
                      </w:r>
                    </w:p>
                    <w:p w:rsidR="00FD2282" w:rsidRPr="007412AB" w:rsidRDefault="00FD2282" w:rsidP="00FD2282">
                      <w:pPr>
                        <w:spacing w:after="600"/>
                        <w:jc w:val="center"/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</w:pPr>
                      <w:r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>Church</w:t>
                      </w:r>
                      <w:r w:rsidR="004A1C28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 xml:space="preserve"> </w:t>
                      </w:r>
                      <w:r w:rsidR="00BA3842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>__</w:t>
                      </w:r>
                      <w:r w:rsidR="0021517B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>______</w:t>
                      </w:r>
                      <w:r w:rsidR="00946283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>__</w:t>
                      </w:r>
                      <w:r w:rsidR="00880C4C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>__</w:t>
                      </w:r>
                      <w:r w:rsidR="00E05CDF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 xml:space="preserve"> </w:t>
                      </w:r>
                      <w:r w:rsidR="00485DDF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>at</w:t>
                      </w:r>
                      <w:r w:rsidR="00BA3842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 xml:space="preserve"> _</w:t>
                      </w:r>
                      <w:r w:rsidR="0021517B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>___</w:t>
                      </w:r>
                      <w:r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>___________</w:t>
                      </w:r>
                    </w:p>
                    <w:p w:rsidR="00363676" w:rsidRPr="007412AB" w:rsidRDefault="007E47A4" w:rsidP="00FD2282">
                      <w:pPr>
                        <w:spacing w:after="0"/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</w:pPr>
                      <w:r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 xml:space="preserve"> </w:t>
                      </w:r>
                      <w:r w:rsid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 xml:space="preserve">   </w:t>
                      </w:r>
                      <w:r w:rsidR="00CD2E4E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 xml:space="preserve"> </w:t>
                      </w:r>
                      <w:r w:rsidR="00363676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>___</w:t>
                      </w:r>
                      <w:r w:rsid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>__</w:t>
                      </w:r>
                      <w:r w:rsidR="00363676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>_______</w:t>
                      </w:r>
                      <w:r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>__</w:t>
                      </w:r>
                      <w:r w:rsidR="00FD2282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>___</w:t>
                      </w:r>
                      <w:r w:rsidR="00363676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 xml:space="preserve">   </w:t>
                      </w:r>
                      <w:r w:rsidR="00FD2282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 xml:space="preserve">                 </w:t>
                      </w:r>
                      <w:r w:rsidR="00B00DC2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 xml:space="preserve"> </w:t>
                      </w:r>
                      <w:r w:rsidR="00363676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>______</w:t>
                      </w:r>
                      <w:r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>___</w:t>
                      </w:r>
                      <w:r w:rsidR="00363676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>_______</w:t>
                      </w:r>
                    </w:p>
                    <w:p w:rsidR="00363676" w:rsidRPr="007412AB" w:rsidRDefault="006E3894" w:rsidP="00B00DC2">
                      <w:pPr>
                        <w:spacing w:after="0"/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</w:pPr>
                      <w:r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 xml:space="preserve"> </w:t>
                      </w:r>
                      <w:r w:rsidR="00380E0C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 xml:space="preserve">  </w:t>
                      </w:r>
                      <w:r w:rsidR="008D44AD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 xml:space="preserve"> </w:t>
                      </w:r>
                      <w:r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 xml:space="preserve"> </w:t>
                      </w:r>
                      <w:r w:rsidR="007E47A4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 xml:space="preserve"> </w:t>
                      </w:r>
                      <w:r w:rsid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 xml:space="preserve">  </w:t>
                      </w:r>
                      <w:r w:rsidR="007E47A4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 xml:space="preserve"> </w:t>
                      </w:r>
                      <w:r w:rsidR="00363676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>Signatu</w:t>
                      </w:r>
                      <w:r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 xml:space="preserve">re                      </w:t>
                      </w:r>
                      <w:r w:rsidR="00A9075A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 xml:space="preserve">      </w:t>
                      </w:r>
                      <w:r w:rsid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 xml:space="preserve">  </w:t>
                      </w:r>
                      <w:r w:rsidR="004B2110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 xml:space="preserve">  </w:t>
                      </w:r>
                      <w:r w:rsidR="00363676" w:rsidRPr="007412AB">
                        <w:rPr>
                          <w:rFonts w:ascii="Trajan Pro 3" w:hAnsi="Trajan Pro 3" w:cstheme="minorHAnsi"/>
                          <w:color w:val="0F243E" w:themeColor="text2" w:themeShade="80"/>
                          <w:sz w:val="30"/>
                          <w:szCs w:val="3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F07FB6" wp14:editId="45603A6A">
                <wp:simplePos x="0" y="0"/>
                <wp:positionH relativeFrom="column">
                  <wp:posOffset>586740</wp:posOffset>
                </wp:positionH>
                <wp:positionV relativeFrom="paragraph">
                  <wp:posOffset>431165</wp:posOffset>
                </wp:positionV>
                <wp:extent cx="7258050" cy="8763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7412AB" w:rsidRDefault="00FD2282" w:rsidP="00A21D05">
                            <w:pPr>
                              <w:spacing w:afterLines="350" w:after="840"/>
                              <w:jc w:val="center"/>
                              <w:rPr>
                                <w:rFonts w:ascii="Abscissa" w:hAnsi="Abscissa" w:cs="Adobe Naskh Medium"/>
                                <w:color w:val="0F243E" w:themeColor="text2" w:themeShade="80"/>
                                <w:sz w:val="96"/>
                                <w:szCs w:val="96"/>
                              </w:rPr>
                            </w:pPr>
                            <w:r w:rsidRPr="007412AB">
                              <w:rPr>
                                <w:rFonts w:ascii="Abscissa" w:hAnsi="Abscissa" w:cs="Adobe Naskh Medium"/>
                                <w:color w:val="0F243E" w:themeColor="text2" w:themeShade="80"/>
                                <w:sz w:val="96"/>
                                <w:szCs w:val="96"/>
                              </w:rPr>
                              <w:t>Ordination certificate</w:t>
                            </w:r>
                          </w:p>
                          <w:p w:rsidR="00946283" w:rsidRPr="007412AB" w:rsidRDefault="00946283" w:rsidP="00946283">
                            <w:pPr>
                              <w:spacing w:after="40"/>
                              <w:rPr>
                                <w:rFonts w:ascii="Abscissa" w:hAnsi="Abscissa" w:cs="Adobe Hebrew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</w:pPr>
                            <w:r w:rsidRPr="007412AB">
                              <w:rPr>
                                <w:rFonts w:ascii="Abscissa" w:hAnsi="Abscissa" w:cs="Adobe Hebrew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  <w:p w:rsidR="00946283" w:rsidRPr="007412AB" w:rsidRDefault="00946283" w:rsidP="00946283">
                            <w:pPr>
                              <w:spacing w:after="40"/>
                              <w:rPr>
                                <w:rFonts w:ascii="Abscissa" w:hAnsi="Abscissa" w:cs="Adobe Hebrew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</w:pPr>
                            <w:r w:rsidRPr="007412AB">
                              <w:rPr>
                                <w:rFonts w:ascii="Abscissa" w:hAnsi="Abscissa" w:cs="Adobe Hebrew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7412AB" w:rsidRDefault="00946283" w:rsidP="00946283">
                            <w:pPr>
                              <w:spacing w:after="40"/>
                              <w:rPr>
                                <w:rFonts w:ascii="Abscissa" w:hAnsi="Abscissa" w:cs="Adobe Hebrew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</w:pPr>
                            <w:r w:rsidRPr="007412AB">
                              <w:rPr>
                                <w:rFonts w:ascii="Abscissa" w:hAnsi="Abscissa" w:cs="Adobe Hebrew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7FB6" id="_x0000_s1027" type="#_x0000_t202" style="position:absolute;margin-left:46.2pt;margin-top:33.95pt;width:571.5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" filled="f" stroked="f">
                <v:textbox>
                  <w:txbxContent>
                    <w:p w:rsidR="00946283" w:rsidRPr="007412AB" w:rsidRDefault="00FD2282" w:rsidP="00A21D05">
                      <w:pPr>
                        <w:spacing w:afterLines="350" w:after="840"/>
                        <w:jc w:val="center"/>
                        <w:rPr>
                          <w:rFonts w:ascii="Abscissa" w:hAnsi="Abscissa" w:cs="Adobe Naskh Medium"/>
                          <w:color w:val="0F243E" w:themeColor="text2" w:themeShade="80"/>
                          <w:sz w:val="96"/>
                          <w:szCs w:val="96"/>
                        </w:rPr>
                      </w:pPr>
                      <w:r w:rsidRPr="007412AB">
                        <w:rPr>
                          <w:rFonts w:ascii="Abscissa" w:hAnsi="Abscissa" w:cs="Adobe Naskh Medium"/>
                          <w:color w:val="0F243E" w:themeColor="text2" w:themeShade="80"/>
                          <w:sz w:val="96"/>
                          <w:szCs w:val="96"/>
                        </w:rPr>
                        <w:t>Ordination certificate</w:t>
                      </w:r>
                    </w:p>
                    <w:p w:rsidR="00946283" w:rsidRPr="007412AB" w:rsidRDefault="00946283" w:rsidP="00946283">
                      <w:pPr>
                        <w:spacing w:after="40"/>
                        <w:rPr>
                          <w:rFonts w:ascii="Abscissa" w:hAnsi="Abscissa" w:cs="Adobe Hebrew"/>
                          <w:b/>
                          <w:color w:val="17365D" w:themeColor="text2" w:themeShade="BF"/>
                          <w:sz w:val="96"/>
                          <w:szCs w:val="96"/>
                        </w:rPr>
                      </w:pPr>
                      <w:r w:rsidRPr="007412AB">
                        <w:rPr>
                          <w:rFonts w:ascii="Abscissa" w:hAnsi="Abscissa" w:cs="Adobe Hebrew"/>
                          <w:b/>
                          <w:color w:val="17365D" w:themeColor="text2" w:themeShade="BF"/>
                          <w:sz w:val="96"/>
                          <w:szCs w:val="96"/>
                        </w:rPr>
                        <w:t xml:space="preserve">     </w:t>
                      </w:r>
                    </w:p>
                    <w:p w:rsidR="00946283" w:rsidRPr="007412AB" w:rsidRDefault="00946283" w:rsidP="00946283">
                      <w:pPr>
                        <w:spacing w:after="40"/>
                        <w:rPr>
                          <w:rFonts w:ascii="Abscissa" w:hAnsi="Abscissa" w:cs="Adobe Hebrew"/>
                          <w:b/>
                          <w:color w:val="17365D" w:themeColor="text2" w:themeShade="BF"/>
                          <w:sz w:val="96"/>
                          <w:szCs w:val="96"/>
                        </w:rPr>
                      </w:pPr>
                      <w:r w:rsidRPr="007412AB">
                        <w:rPr>
                          <w:rFonts w:ascii="Abscissa" w:hAnsi="Abscissa" w:cs="Adobe Hebrew"/>
                          <w:b/>
                          <w:color w:val="17365D" w:themeColor="text2" w:themeShade="BF"/>
                          <w:sz w:val="96"/>
                          <w:szCs w:val="9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7412AB" w:rsidRDefault="00946283" w:rsidP="00946283">
                      <w:pPr>
                        <w:spacing w:after="40"/>
                        <w:rPr>
                          <w:rFonts w:ascii="Abscissa" w:hAnsi="Abscissa" w:cs="Adobe Hebrew"/>
                          <w:b/>
                          <w:color w:val="17365D" w:themeColor="text2" w:themeShade="BF"/>
                          <w:sz w:val="96"/>
                          <w:szCs w:val="96"/>
                        </w:rPr>
                      </w:pPr>
                      <w:r w:rsidRPr="007412AB">
                        <w:rPr>
                          <w:rFonts w:ascii="Abscissa" w:hAnsi="Abscissa" w:cs="Adobe Hebrew"/>
                          <w:b/>
                          <w:color w:val="17365D" w:themeColor="text2" w:themeShade="BF"/>
                          <w:sz w:val="96"/>
                          <w:szCs w:val="9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  <w:lang w:val="en-US" w:eastAsia="en-US" w:bidi="bn-BD"/>
        </w:rPr>
        <w:drawing>
          <wp:inline distT="0" distB="0" distL="0" distR="0" wp14:anchorId="27BFFB71" wp14:editId="0B1DDEDE">
            <wp:extent cx="8229410" cy="5815319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0" cy="581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BF5" w:rsidRDefault="00E35BF5" w:rsidP="004C390F">
      <w:pPr>
        <w:spacing w:after="0" w:line="240" w:lineRule="auto"/>
      </w:pPr>
      <w:r>
        <w:separator/>
      </w:r>
    </w:p>
  </w:endnote>
  <w:endnote w:type="continuationSeparator" w:id="0">
    <w:p w:rsidR="00E35BF5" w:rsidRDefault="00E35BF5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bscis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BF5" w:rsidRDefault="00E35BF5" w:rsidP="004C390F">
      <w:pPr>
        <w:spacing w:after="0" w:line="240" w:lineRule="auto"/>
      </w:pPr>
      <w:r>
        <w:separator/>
      </w:r>
    </w:p>
  </w:footnote>
  <w:footnote w:type="continuationSeparator" w:id="0">
    <w:p w:rsidR="00E35BF5" w:rsidRDefault="00E35BF5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70674"/>
    <w:rsid w:val="00083968"/>
    <w:rsid w:val="000954E6"/>
    <w:rsid w:val="000F3348"/>
    <w:rsid w:val="001030FC"/>
    <w:rsid w:val="00141678"/>
    <w:rsid w:val="001570B9"/>
    <w:rsid w:val="001730EC"/>
    <w:rsid w:val="001944FC"/>
    <w:rsid w:val="001B7057"/>
    <w:rsid w:val="001D24D0"/>
    <w:rsid w:val="00212727"/>
    <w:rsid w:val="0021517B"/>
    <w:rsid w:val="00230CCD"/>
    <w:rsid w:val="00230E82"/>
    <w:rsid w:val="00235E01"/>
    <w:rsid w:val="002660AE"/>
    <w:rsid w:val="002808CE"/>
    <w:rsid w:val="00300E38"/>
    <w:rsid w:val="0030587A"/>
    <w:rsid w:val="00352256"/>
    <w:rsid w:val="00363676"/>
    <w:rsid w:val="00380E0C"/>
    <w:rsid w:val="003C1D08"/>
    <w:rsid w:val="003D3E2C"/>
    <w:rsid w:val="003D6346"/>
    <w:rsid w:val="003E0367"/>
    <w:rsid w:val="003F1021"/>
    <w:rsid w:val="00413493"/>
    <w:rsid w:val="00425FBB"/>
    <w:rsid w:val="004754AD"/>
    <w:rsid w:val="00485DDF"/>
    <w:rsid w:val="00490349"/>
    <w:rsid w:val="004A1C28"/>
    <w:rsid w:val="004A6C01"/>
    <w:rsid w:val="004B2110"/>
    <w:rsid w:val="004C390F"/>
    <w:rsid w:val="004C6CC1"/>
    <w:rsid w:val="004F0697"/>
    <w:rsid w:val="004F6A16"/>
    <w:rsid w:val="00513738"/>
    <w:rsid w:val="00534C32"/>
    <w:rsid w:val="005956E7"/>
    <w:rsid w:val="005D5F59"/>
    <w:rsid w:val="005E0399"/>
    <w:rsid w:val="00624FDB"/>
    <w:rsid w:val="00686AD4"/>
    <w:rsid w:val="00697FFB"/>
    <w:rsid w:val="006B6691"/>
    <w:rsid w:val="006C7277"/>
    <w:rsid w:val="006D1E06"/>
    <w:rsid w:val="006D3681"/>
    <w:rsid w:val="006E3894"/>
    <w:rsid w:val="00701C35"/>
    <w:rsid w:val="00717246"/>
    <w:rsid w:val="007340CD"/>
    <w:rsid w:val="007412AB"/>
    <w:rsid w:val="00792EE7"/>
    <w:rsid w:val="007947A3"/>
    <w:rsid w:val="00797FA9"/>
    <w:rsid w:val="007B4CEA"/>
    <w:rsid w:val="007C5BD3"/>
    <w:rsid w:val="007E47A4"/>
    <w:rsid w:val="007F4F79"/>
    <w:rsid w:val="00836C49"/>
    <w:rsid w:val="00860F42"/>
    <w:rsid w:val="00880C4C"/>
    <w:rsid w:val="0088236C"/>
    <w:rsid w:val="008B43A3"/>
    <w:rsid w:val="008D0534"/>
    <w:rsid w:val="008D44AD"/>
    <w:rsid w:val="008E3317"/>
    <w:rsid w:val="008E553C"/>
    <w:rsid w:val="008F5326"/>
    <w:rsid w:val="008F7016"/>
    <w:rsid w:val="0093023C"/>
    <w:rsid w:val="0093365F"/>
    <w:rsid w:val="00933BDB"/>
    <w:rsid w:val="009430FC"/>
    <w:rsid w:val="00946283"/>
    <w:rsid w:val="00956E26"/>
    <w:rsid w:val="0097467F"/>
    <w:rsid w:val="009A1FA3"/>
    <w:rsid w:val="009E2E4E"/>
    <w:rsid w:val="00A003B6"/>
    <w:rsid w:val="00A007FF"/>
    <w:rsid w:val="00A21D05"/>
    <w:rsid w:val="00A66EEC"/>
    <w:rsid w:val="00A70BCB"/>
    <w:rsid w:val="00A74141"/>
    <w:rsid w:val="00A9075A"/>
    <w:rsid w:val="00A93847"/>
    <w:rsid w:val="00AB11B2"/>
    <w:rsid w:val="00AC5440"/>
    <w:rsid w:val="00AD2A84"/>
    <w:rsid w:val="00AE4F57"/>
    <w:rsid w:val="00B00DC2"/>
    <w:rsid w:val="00B12F66"/>
    <w:rsid w:val="00B15511"/>
    <w:rsid w:val="00B26E84"/>
    <w:rsid w:val="00B57ADB"/>
    <w:rsid w:val="00BA379E"/>
    <w:rsid w:val="00BA3842"/>
    <w:rsid w:val="00BC0453"/>
    <w:rsid w:val="00C16135"/>
    <w:rsid w:val="00C16559"/>
    <w:rsid w:val="00C815B0"/>
    <w:rsid w:val="00C95F38"/>
    <w:rsid w:val="00CD2E4E"/>
    <w:rsid w:val="00CE6114"/>
    <w:rsid w:val="00D102C5"/>
    <w:rsid w:val="00D13E1E"/>
    <w:rsid w:val="00D41024"/>
    <w:rsid w:val="00D46F70"/>
    <w:rsid w:val="00D62F9C"/>
    <w:rsid w:val="00DA39FD"/>
    <w:rsid w:val="00DD284F"/>
    <w:rsid w:val="00E05CDF"/>
    <w:rsid w:val="00E15E7A"/>
    <w:rsid w:val="00E35BF5"/>
    <w:rsid w:val="00E37A76"/>
    <w:rsid w:val="00E810DC"/>
    <w:rsid w:val="00E83850"/>
    <w:rsid w:val="00E85E22"/>
    <w:rsid w:val="00E86AEB"/>
    <w:rsid w:val="00E92E67"/>
    <w:rsid w:val="00EA51F7"/>
    <w:rsid w:val="00F35760"/>
    <w:rsid w:val="00F60111"/>
    <w:rsid w:val="00FD2282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CDB9B-1F91-4307-97BF-27EEA869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108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Microsoft account</cp:lastModifiedBy>
  <cp:revision>11</cp:revision>
  <dcterms:created xsi:type="dcterms:W3CDTF">2018-01-10T08:15:00Z</dcterms:created>
  <dcterms:modified xsi:type="dcterms:W3CDTF">2021-04-28T21:12:00Z</dcterms:modified>
</cp:coreProperties>
</file>