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1F3E1E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D9D38" wp14:editId="0015367A">
                <wp:simplePos x="0" y="0"/>
                <wp:positionH relativeFrom="column">
                  <wp:posOffset>1392865</wp:posOffset>
                </wp:positionH>
                <wp:positionV relativeFrom="paragraph">
                  <wp:posOffset>701749</wp:posOffset>
                </wp:positionV>
                <wp:extent cx="6602819" cy="6362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819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206EAA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72"/>
                                <w:szCs w:val="72"/>
                              </w:rPr>
                            </w:pPr>
                            <w:r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B4ECC"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1F3E1E"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72"/>
                                <w:szCs w:val="72"/>
                              </w:rPr>
                              <w:t>License</w:t>
                            </w:r>
                            <w:r w:rsidR="008F64F3"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F072C" w:rsidRPr="00206EAA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</w:pPr>
                          </w:p>
                          <w:p w:rsidR="001D1256" w:rsidRPr="00206EAA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206EA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206EA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</w:pPr>
                            <w:r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  <w:t>______________                                  _____________</w:t>
                            </w:r>
                          </w:p>
                          <w:p w:rsidR="00946283" w:rsidRPr="00206EAA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</w:pPr>
                            <w:r w:rsidRPr="00206EAA">
                              <w:rPr>
                                <w:rFonts w:ascii="Felix Titling" w:hAnsi="Felix Titling" w:cs="Arial"/>
                                <w:b/>
                                <w:color w:val="323232"/>
                                <w:sz w:val="64"/>
                                <w:szCs w:val="6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D9D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65pt;margin-top:55.25pt;width:519.9pt;height: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2y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" filled="f" stroked="f">
                <v:textbox>
                  <w:txbxContent>
                    <w:p w:rsidR="00FF31CB" w:rsidRPr="00206EAA" w:rsidRDefault="0090276D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72"/>
                          <w:szCs w:val="72"/>
                        </w:rPr>
                      </w:pPr>
                      <w:r w:rsidRPr="00206EAA">
                        <w:rPr>
                          <w:rFonts w:ascii="Felix Titling" w:hAnsi="Felix Titling" w:cs="Arial"/>
                          <w:b/>
                          <w:color w:val="323232"/>
                          <w:sz w:val="72"/>
                          <w:szCs w:val="72"/>
                        </w:rPr>
                        <w:t>Certificate</w:t>
                      </w:r>
                      <w:r w:rsidR="00AB4ECC" w:rsidRPr="00206EAA">
                        <w:rPr>
                          <w:rFonts w:ascii="Felix Titling" w:hAnsi="Felix Titling" w:cs="Arial"/>
                          <w:b/>
                          <w:color w:val="323232"/>
                          <w:sz w:val="72"/>
                          <w:szCs w:val="72"/>
                        </w:rPr>
                        <w:t xml:space="preserve"> OF </w:t>
                      </w:r>
                      <w:r w:rsidR="001F3E1E" w:rsidRPr="00206EAA">
                        <w:rPr>
                          <w:rFonts w:ascii="Felix Titling" w:hAnsi="Felix Titling" w:cs="Arial"/>
                          <w:b/>
                          <w:color w:val="323232"/>
                          <w:sz w:val="72"/>
                          <w:szCs w:val="72"/>
                        </w:rPr>
                        <w:t>License</w:t>
                      </w:r>
                      <w:r w:rsidR="008F64F3" w:rsidRPr="00206EAA">
                        <w:rPr>
                          <w:rFonts w:ascii="Felix Titling" w:hAnsi="Felix Titling" w:cs="Arial"/>
                          <w:b/>
                          <w:color w:val="323232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F072C" w:rsidRPr="00206EAA" w:rsidRDefault="006F072C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</w:pPr>
                    </w:p>
                    <w:p w:rsidR="001D1256" w:rsidRPr="00206EAA" w:rsidRDefault="001D1256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</w:pPr>
                    </w:p>
                    <w:p w:rsidR="00946283" w:rsidRPr="00206EAA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</w:pPr>
                    </w:p>
                    <w:p w:rsidR="00946283" w:rsidRPr="00206EAA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</w:pPr>
                      <w:r w:rsidRPr="00206EAA"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  <w:t>______________                                  _____________</w:t>
                      </w:r>
                    </w:p>
                    <w:p w:rsidR="00946283" w:rsidRPr="00206EAA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</w:pPr>
                      <w:r w:rsidRPr="00206EAA">
                        <w:rPr>
                          <w:rFonts w:ascii="Felix Titling" w:hAnsi="Felix Titling" w:cs="Arial"/>
                          <w:b/>
                          <w:color w:val="323232"/>
                          <w:sz w:val="64"/>
                          <w:szCs w:val="6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0A11C3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84630" wp14:editId="39B96E6A">
                <wp:simplePos x="0" y="0"/>
                <wp:positionH relativeFrom="column">
                  <wp:posOffset>396240</wp:posOffset>
                </wp:positionH>
                <wp:positionV relativeFrom="paragraph">
                  <wp:posOffset>1524473</wp:posOffset>
                </wp:positionV>
                <wp:extent cx="7444105" cy="4321834"/>
                <wp:effectExtent l="0" t="0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4321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06EAA" w:rsidRDefault="008F64F3" w:rsidP="00AB4EC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This</w:t>
                            </w:r>
                            <w:r w:rsidR="0048625A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proudly presented to 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206EAA" w:rsidRDefault="007F4F79" w:rsidP="001F3E1E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</w:t>
                            </w:r>
                            <w:r w:rsidR="00E5127B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363676" w:rsidRPr="00206EAA" w:rsidRDefault="001F3E1E" w:rsidP="001F3E1E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Was licensed to preach the gospel as he may have opportunity</w:t>
                            </w:r>
                          </w:p>
                          <w:p w:rsidR="001F3E1E" w:rsidRPr="00206EAA" w:rsidRDefault="001F3E1E" w:rsidP="001F3E1E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And to exercise his gifts in the work of the ministry</w:t>
                            </w:r>
                          </w:p>
                          <w:p w:rsidR="001F3E1E" w:rsidRPr="00206EAA" w:rsidRDefault="001F3E1E" w:rsidP="001F3E1E">
                            <w:pPr>
                              <w:spacing w:after="9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Church ___________________ at __________________</w:t>
                            </w:r>
                          </w:p>
                          <w:p w:rsidR="00363676" w:rsidRPr="00206EAA" w:rsidRDefault="001F3E1E" w:rsidP="00E5127B">
                            <w:pPr>
                              <w:spacing w:after="0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25A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</w:t>
                            </w:r>
                            <w:r w:rsidR="00F924C7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________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</w:t>
                            </w:r>
                            <w:r w:rsidR="00363676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70E5E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26C7F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________</w:t>
                            </w:r>
                            <w:r w:rsidR="00F924C7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206EAA" w:rsidRDefault="00E5127B" w:rsidP="00E5127B">
                            <w:pPr>
                              <w:spacing w:after="0"/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</w:pP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F3E1E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24C7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4F3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F3E1E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AB4ECC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0F2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206EAA">
                              <w:rPr>
                                <w:rFonts w:ascii="Bradley Hand ITC" w:hAnsi="Bradley Hand ITC" w:cs="Arial"/>
                                <w:b/>
                                <w:color w:val="323232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4630" id="_x0000_s1027" type="#_x0000_t202" style="position:absolute;margin-left:31.2pt;margin-top:120.05pt;width:586.15pt;height:34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Dp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" filled="f" stroked="f">
                <v:textbox>
                  <w:txbxContent>
                    <w:p w:rsidR="004A6C01" w:rsidRPr="00206EAA" w:rsidRDefault="008F64F3" w:rsidP="00AB4ECC">
                      <w:pPr>
                        <w:spacing w:after="0"/>
                        <w:jc w:val="center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softHyphen/>
                      </w:r>
                      <w:r w:rsidR="00F924C7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This</w:t>
                      </w:r>
                      <w:r w:rsidR="0048625A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is </w:t>
                      </w: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proudly presented to 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206EAA" w:rsidRDefault="007F4F79" w:rsidP="001F3E1E">
                      <w:pPr>
                        <w:spacing w:after="360"/>
                        <w:jc w:val="center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____________</w:t>
                      </w:r>
                      <w:r w:rsidR="005E0399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</w:t>
                      </w:r>
                      <w:r w:rsidR="00E5127B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</w:t>
                      </w:r>
                      <w:r w:rsidR="00E5127B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</w:t>
                      </w:r>
                      <w:r w:rsidR="005E0399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__________</w:t>
                      </w:r>
                    </w:p>
                    <w:p w:rsidR="00363676" w:rsidRPr="00206EAA" w:rsidRDefault="001F3E1E" w:rsidP="001F3E1E">
                      <w:pPr>
                        <w:spacing w:after="360"/>
                        <w:jc w:val="center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Was licensed to preach the gospel as he may have opportunity</w:t>
                      </w:r>
                    </w:p>
                    <w:p w:rsidR="001F3E1E" w:rsidRPr="00206EAA" w:rsidRDefault="001F3E1E" w:rsidP="001F3E1E">
                      <w:pPr>
                        <w:spacing w:after="360"/>
                        <w:jc w:val="center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And to exercise his gifts in the work of the ministry</w:t>
                      </w:r>
                    </w:p>
                    <w:p w:rsidR="001F3E1E" w:rsidRPr="00206EAA" w:rsidRDefault="001F3E1E" w:rsidP="001F3E1E">
                      <w:pPr>
                        <w:spacing w:after="960"/>
                        <w:jc w:val="center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Church ___________________ at __________________</w:t>
                      </w:r>
                    </w:p>
                    <w:p w:rsidR="00363676" w:rsidRPr="00206EAA" w:rsidRDefault="001F3E1E" w:rsidP="00E5127B">
                      <w:pPr>
                        <w:spacing w:after="0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  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="0048625A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</w:t>
                      </w:r>
                      <w:r w:rsidR="00F924C7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________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</w:t>
                      </w:r>
                      <w:r w:rsidR="00363676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</w:t>
                      </w:r>
                      <w:r w:rsidR="00B70E5E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</w:t>
                      </w:r>
                      <w:r w:rsidR="00B26C7F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               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_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</w:t>
                      </w:r>
                      <w:r w:rsidR="00E5127B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________</w:t>
                      </w:r>
                      <w:r w:rsidR="00F924C7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</w:t>
                      </w:r>
                      <w:r w:rsidR="00363676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206EAA" w:rsidRDefault="00E5127B" w:rsidP="00E5127B">
                      <w:pPr>
                        <w:spacing w:after="0"/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</w:pP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</w:t>
                      </w:r>
                      <w:r w:rsidR="001F3E1E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="00F924C7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Signature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</w:t>
                      </w:r>
                      <w:r w:rsidR="00363676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="008F64F3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</w:t>
                      </w:r>
                      <w:r w:rsidR="001F3E1E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                       </w:t>
                      </w:r>
                      <w:r w:rsidR="00AB4ECC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</w:t>
                      </w:r>
                      <w:r w:rsidR="00C960F2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 xml:space="preserve">  </w:t>
                      </w:r>
                      <w:r w:rsidR="00363676" w:rsidRPr="00206EAA">
                        <w:rPr>
                          <w:rFonts w:ascii="Bradley Hand ITC" w:hAnsi="Bradley Hand ITC" w:cs="Arial"/>
                          <w:b/>
                          <w:color w:val="323232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7" cy="581500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7" cy="58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F2" w:rsidRDefault="00D434F2" w:rsidP="004C390F">
      <w:pPr>
        <w:spacing w:after="0" w:line="240" w:lineRule="auto"/>
      </w:pPr>
      <w:r>
        <w:separator/>
      </w:r>
    </w:p>
  </w:endnote>
  <w:endnote w:type="continuationSeparator" w:id="0">
    <w:p w:rsidR="00D434F2" w:rsidRDefault="00D434F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F2" w:rsidRDefault="00D434F2" w:rsidP="004C390F">
      <w:pPr>
        <w:spacing w:after="0" w:line="240" w:lineRule="auto"/>
      </w:pPr>
      <w:r>
        <w:separator/>
      </w:r>
    </w:p>
  </w:footnote>
  <w:footnote w:type="continuationSeparator" w:id="0">
    <w:p w:rsidR="00D434F2" w:rsidRDefault="00D434F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A11C3"/>
    <w:rsid w:val="000D5E44"/>
    <w:rsid w:val="000F3348"/>
    <w:rsid w:val="00132BFB"/>
    <w:rsid w:val="001570B9"/>
    <w:rsid w:val="001944FC"/>
    <w:rsid w:val="001B7057"/>
    <w:rsid w:val="001D1256"/>
    <w:rsid w:val="001D2A5E"/>
    <w:rsid w:val="001F3E1E"/>
    <w:rsid w:val="00206EAA"/>
    <w:rsid w:val="00230E82"/>
    <w:rsid w:val="002808CE"/>
    <w:rsid w:val="002E2D1D"/>
    <w:rsid w:val="00300E38"/>
    <w:rsid w:val="0030587A"/>
    <w:rsid w:val="00350512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7F7344"/>
    <w:rsid w:val="00856CFA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74141"/>
    <w:rsid w:val="00A93847"/>
    <w:rsid w:val="00A93EB9"/>
    <w:rsid w:val="00AB0306"/>
    <w:rsid w:val="00AB11B2"/>
    <w:rsid w:val="00AB4ECC"/>
    <w:rsid w:val="00AC5440"/>
    <w:rsid w:val="00AD2A84"/>
    <w:rsid w:val="00AE0A76"/>
    <w:rsid w:val="00B12F66"/>
    <w:rsid w:val="00B26C7F"/>
    <w:rsid w:val="00B70E5E"/>
    <w:rsid w:val="00BA379E"/>
    <w:rsid w:val="00BC03A7"/>
    <w:rsid w:val="00C214DF"/>
    <w:rsid w:val="00C815B0"/>
    <w:rsid w:val="00C960F2"/>
    <w:rsid w:val="00D13E1E"/>
    <w:rsid w:val="00D41024"/>
    <w:rsid w:val="00D434F2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4C7"/>
    <w:rsid w:val="00FC03F9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979F2-6812-4458-8014-6BD04AA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13</cp:revision>
  <dcterms:created xsi:type="dcterms:W3CDTF">2018-06-08T10:30:00Z</dcterms:created>
  <dcterms:modified xsi:type="dcterms:W3CDTF">2021-04-28T21:12:00Z</dcterms:modified>
</cp:coreProperties>
</file>