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632BE8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765AF" wp14:editId="7CB4D113">
                <wp:simplePos x="0" y="0"/>
                <wp:positionH relativeFrom="column">
                  <wp:posOffset>200025</wp:posOffset>
                </wp:positionH>
                <wp:positionV relativeFrom="paragraph">
                  <wp:posOffset>1943471</wp:posOffset>
                </wp:positionV>
                <wp:extent cx="7826375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8A1AAE" w:rsidRDefault="003F520B" w:rsidP="00632BE8">
                            <w:pPr>
                              <w:spacing w:after="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This certificate </w:t>
                            </w:r>
                            <w:r w:rsidR="00DF7E45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is given to</w:t>
                            </w:r>
                          </w:p>
                          <w:p w:rsidR="007F4F79" w:rsidRPr="008A1AAE" w:rsidRDefault="007F4F79" w:rsidP="00CA367E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______</w:t>
                            </w:r>
                            <w:r w:rsidR="00AB4ECC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</w:t>
                            </w:r>
                            <w:r w:rsidR="005E0399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__________</w:t>
                            </w:r>
                          </w:p>
                          <w:p w:rsidR="00B549D1" w:rsidRPr="008A1AAE" w:rsidRDefault="00DF7E45" w:rsidP="00B549D1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For </w:t>
                            </w:r>
                            <w:r w:rsidR="00B549D1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authority and providence of almighty god and the </w:t>
                            </w:r>
                          </w:p>
                          <w:p w:rsidR="001C77F5" w:rsidRPr="008A1AAE" w:rsidRDefault="00B549D1" w:rsidP="00B549D1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Presiding bishop of new life redeemer church as long as</w:t>
                            </w:r>
                          </w:p>
                          <w:p w:rsidR="00B549D1" w:rsidRPr="008A1AAE" w:rsidRDefault="00B549D1" w:rsidP="00632BE8">
                            <w:pPr>
                              <w:spacing w:after="60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This person continues to be a faithful servant </w:t>
                            </w:r>
                          </w:p>
                          <w:p w:rsidR="00363676" w:rsidRPr="008A1AAE" w:rsidRDefault="00AB4ECC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F520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32BE8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</w:t>
                            </w:r>
                            <w:r w:rsidR="00F924C7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_______</w:t>
                            </w:r>
                            <w:r w:rsidR="008F64F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______</w:t>
                            </w:r>
                            <w:r w:rsidR="00363676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B70E5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8F64F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CE5868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3F520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32BE8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F520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</w:t>
                            </w:r>
                            <w:r w:rsidR="00CA367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_____</w:t>
                            </w:r>
                            <w:r w:rsidR="00F924C7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</w:t>
                            </w:r>
                            <w:r w:rsidR="00363676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363676" w:rsidRPr="008A1AAE" w:rsidRDefault="00E5127B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</w:pP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AB4ECC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A367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632BE8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7E45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924C7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Signature</w:t>
                            </w:r>
                            <w:r w:rsidR="008F64F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8C55B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B4ECC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960F2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32BE8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CA367E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8A1AAE">
                              <w:rPr>
                                <w:rFonts w:ascii="Maiandra GD" w:hAnsi="Maiandra GD" w:cs="Arial"/>
                                <w:b/>
                                <w:color w:val="35354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6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53.05pt;width:61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2tw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" filled="f" stroked="f">
                <v:textbox>
                  <w:txbxContent>
                    <w:p w:rsidR="001C77F5" w:rsidRPr="008A1AAE" w:rsidRDefault="003F520B" w:rsidP="00632BE8">
                      <w:pPr>
                        <w:spacing w:after="0"/>
                        <w:jc w:val="center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This certificate </w:t>
                      </w:r>
                      <w:r w:rsidR="00DF7E45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is given to</w:t>
                      </w:r>
                    </w:p>
                    <w:p w:rsidR="007F4F79" w:rsidRPr="008A1AAE" w:rsidRDefault="007F4F79" w:rsidP="00CA367E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____________</w:t>
                      </w:r>
                      <w:r w:rsidR="005E0399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</w:t>
                      </w:r>
                      <w:r w:rsidR="00E5127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______</w:t>
                      </w:r>
                      <w:r w:rsidR="00AB4ECC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</w:t>
                      </w:r>
                      <w:r w:rsidR="00E5127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</w:t>
                      </w:r>
                      <w:r w:rsidR="005E0399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__________</w:t>
                      </w:r>
                    </w:p>
                    <w:p w:rsidR="00B549D1" w:rsidRPr="008A1AAE" w:rsidRDefault="00DF7E45" w:rsidP="00B549D1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For </w:t>
                      </w:r>
                      <w:r w:rsidR="00B549D1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authority and providence of almighty god and the </w:t>
                      </w:r>
                    </w:p>
                    <w:p w:rsidR="001C77F5" w:rsidRPr="008A1AAE" w:rsidRDefault="00B549D1" w:rsidP="00B549D1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Presiding bishop of new life redeemer church as long as</w:t>
                      </w:r>
                    </w:p>
                    <w:p w:rsidR="00B549D1" w:rsidRPr="008A1AAE" w:rsidRDefault="00B549D1" w:rsidP="00632BE8">
                      <w:pPr>
                        <w:spacing w:after="600"/>
                        <w:jc w:val="center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This person continues to be a faithful servant </w:t>
                      </w:r>
                    </w:p>
                    <w:p w:rsidR="00363676" w:rsidRPr="008A1AAE" w:rsidRDefault="00AB4ECC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</w:t>
                      </w:r>
                      <w:r w:rsidR="00DF7E45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</w:t>
                      </w:r>
                      <w:r w:rsidR="003F520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632BE8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CA367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</w:t>
                      </w:r>
                      <w:r w:rsidR="00F924C7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_______</w:t>
                      </w:r>
                      <w:r w:rsidR="008F64F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______</w:t>
                      </w:r>
                      <w:r w:rsidR="00363676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 </w:t>
                      </w:r>
                      <w:r w:rsidR="00B70E5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</w:t>
                      </w:r>
                      <w:r w:rsidR="008F64F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</w:t>
                      </w:r>
                      <w:r w:rsidR="00CE5868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        </w:t>
                      </w:r>
                      <w:r w:rsidR="003F520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632BE8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3F520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8F64F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</w:t>
                      </w:r>
                      <w:r w:rsidR="00CA367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</w:t>
                      </w:r>
                      <w:r w:rsidR="00E5127B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_____</w:t>
                      </w:r>
                      <w:r w:rsidR="00F924C7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</w:t>
                      </w:r>
                      <w:r w:rsidR="00363676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____</w:t>
                      </w:r>
                    </w:p>
                    <w:p w:rsidR="00363676" w:rsidRPr="008A1AAE" w:rsidRDefault="00E5127B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</w:pP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</w:t>
                      </w:r>
                      <w:r w:rsidR="00AB4ECC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</w:t>
                      </w:r>
                      <w:r w:rsidR="00CA367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</w:t>
                      </w:r>
                      <w:r w:rsidR="00632BE8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CA367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DF7E45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F924C7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Signature</w:t>
                      </w:r>
                      <w:r w:rsidR="008F64F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     </w:t>
                      </w:r>
                      <w:r w:rsidR="008C55B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</w:t>
                      </w:r>
                      <w:r w:rsidR="00363676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8F64F3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</w:t>
                      </w:r>
                      <w:r w:rsidR="00AB4ECC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</w:t>
                      </w:r>
                      <w:r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C960F2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632BE8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              </w:t>
                      </w:r>
                      <w:r w:rsidR="00CA367E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 xml:space="preserve"> </w:t>
                      </w:r>
                      <w:r w:rsidR="00363676" w:rsidRPr="008A1AAE">
                        <w:rPr>
                          <w:rFonts w:ascii="Maiandra GD" w:hAnsi="Maiandra GD" w:cs="Arial"/>
                          <w:b/>
                          <w:color w:val="35354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549D1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2668C" wp14:editId="15C4F13D">
                <wp:simplePos x="0" y="0"/>
                <wp:positionH relativeFrom="column">
                  <wp:posOffset>1212215</wp:posOffset>
                </wp:positionH>
                <wp:positionV relativeFrom="paragraph">
                  <wp:posOffset>306260</wp:posOffset>
                </wp:positionV>
                <wp:extent cx="7017385" cy="16268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9D1" w:rsidRPr="008A1AAE" w:rsidRDefault="00DF7E45" w:rsidP="00B549D1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b/>
                                <w:color w:val="353540"/>
                                <w:sz w:val="100"/>
                                <w:szCs w:val="100"/>
                              </w:rPr>
                            </w:pPr>
                            <w:r w:rsidRPr="008A1AAE">
                              <w:rPr>
                                <w:rFonts w:ascii="Centaur" w:hAnsi="Centaur" w:cs="Arial"/>
                                <w:b/>
                                <w:color w:val="353540"/>
                                <w:sz w:val="100"/>
                                <w:szCs w:val="100"/>
                              </w:rPr>
                              <w:t xml:space="preserve">Certificate </w:t>
                            </w:r>
                            <w:r w:rsidR="00B549D1" w:rsidRPr="008A1AAE">
                              <w:rPr>
                                <w:rFonts w:ascii="Centaur" w:hAnsi="Centaur" w:cs="Arial"/>
                                <w:b/>
                                <w:color w:val="353540"/>
                                <w:sz w:val="100"/>
                                <w:szCs w:val="100"/>
                              </w:rPr>
                              <w:t xml:space="preserve">of </w:t>
                            </w:r>
                          </w:p>
                          <w:p w:rsidR="00FF31CB" w:rsidRPr="008A1AAE" w:rsidRDefault="00B549D1" w:rsidP="00B549D1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b/>
                                <w:color w:val="353540"/>
                                <w:sz w:val="100"/>
                                <w:szCs w:val="100"/>
                              </w:rPr>
                            </w:pPr>
                            <w:r w:rsidRPr="008A1AAE">
                              <w:rPr>
                                <w:rFonts w:ascii="Centaur" w:hAnsi="Centaur" w:cs="Arial"/>
                                <w:b/>
                                <w:color w:val="353540"/>
                                <w:sz w:val="100"/>
                                <w:szCs w:val="100"/>
                              </w:rPr>
                              <w:t>Minister License</w:t>
                            </w:r>
                          </w:p>
                          <w:p w:rsidR="006F072C" w:rsidRPr="008A1AAE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</w:pPr>
                          </w:p>
                          <w:p w:rsidR="001D1256" w:rsidRPr="008A1AAE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8A1AAE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8A1AAE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</w:pPr>
                            <w:r w:rsidRPr="008A1AAE"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  <w:t>______________                                  _____________</w:t>
                            </w:r>
                          </w:p>
                          <w:p w:rsidR="00946283" w:rsidRPr="008A1AAE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</w:pPr>
                            <w:r w:rsidRPr="008A1AAE">
                              <w:rPr>
                                <w:rFonts w:ascii="Centaur" w:hAnsi="Centaur" w:cs="Arial"/>
                                <w:color w:val="353540"/>
                                <w:sz w:val="100"/>
                                <w:szCs w:val="10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668C" id="_x0000_s1027" type="#_x0000_t202" style="position:absolute;margin-left:95.45pt;margin-top:24.1pt;width:552.55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msuw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" filled="f" stroked="f">
                <v:textbox>
                  <w:txbxContent>
                    <w:p w:rsidR="00B549D1" w:rsidRPr="008A1AAE" w:rsidRDefault="00DF7E45" w:rsidP="00B549D1">
                      <w:pPr>
                        <w:spacing w:after="0"/>
                        <w:jc w:val="center"/>
                        <w:rPr>
                          <w:rFonts w:ascii="Centaur" w:hAnsi="Centaur" w:cs="Arial"/>
                          <w:b/>
                          <w:color w:val="353540"/>
                          <w:sz w:val="100"/>
                          <w:szCs w:val="100"/>
                        </w:rPr>
                      </w:pPr>
                      <w:r w:rsidRPr="008A1AAE">
                        <w:rPr>
                          <w:rFonts w:ascii="Centaur" w:hAnsi="Centaur" w:cs="Arial"/>
                          <w:b/>
                          <w:color w:val="353540"/>
                          <w:sz w:val="100"/>
                          <w:szCs w:val="100"/>
                        </w:rPr>
                        <w:t xml:space="preserve">Certificate </w:t>
                      </w:r>
                      <w:r w:rsidR="00B549D1" w:rsidRPr="008A1AAE">
                        <w:rPr>
                          <w:rFonts w:ascii="Centaur" w:hAnsi="Centaur" w:cs="Arial"/>
                          <w:b/>
                          <w:color w:val="353540"/>
                          <w:sz w:val="100"/>
                          <w:szCs w:val="100"/>
                        </w:rPr>
                        <w:t xml:space="preserve">of </w:t>
                      </w:r>
                    </w:p>
                    <w:p w:rsidR="00FF31CB" w:rsidRPr="008A1AAE" w:rsidRDefault="00B549D1" w:rsidP="00B549D1">
                      <w:pPr>
                        <w:spacing w:after="0"/>
                        <w:jc w:val="center"/>
                        <w:rPr>
                          <w:rFonts w:ascii="Centaur" w:hAnsi="Centaur" w:cs="Arial"/>
                          <w:b/>
                          <w:color w:val="353540"/>
                          <w:sz w:val="100"/>
                          <w:szCs w:val="100"/>
                        </w:rPr>
                      </w:pPr>
                      <w:r w:rsidRPr="008A1AAE">
                        <w:rPr>
                          <w:rFonts w:ascii="Centaur" w:hAnsi="Centaur" w:cs="Arial"/>
                          <w:b/>
                          <w:color w:val="353540"/>
                          <w:sz w:val="100"/>
                          <w:szCs w:val="100"/>
                        </w:rPr>
                        <w:t>Minister License</w:t>
                      </w:r>
                    </w:p>
                    <w:p w:rsidR="006F072C" w:rsidRPr="008A1AAE" w:rsidRDefault="006F072C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</w:pPr>
                    </w:p>
                    <w:p w:rsidR="001D1256" w:rsidRPr="008A1AAE" w:rsidRDefault="001D1256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</w:pPr>
                    </w:p>
                    <w:p w:rsidR="00946283" w:rsidRPr="008A1AAE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</w:pPr>
                    </w:p>
                    <w:p w:rsidR="00946283" w:rsidRPr="008A1AAE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</w:pPr>
                      <w:r w:rsidRPr="008A1AAE"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  <w:t>______________                                  _____________</w:t>
                      </w:r>
                    </w:p>
                    <w:p w:rsidR="00946283" w:rsidRPr="008A1AAE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</w:pPr>
                      <w:r w:rsidRPr="008A1AAE">
                        <w:rPr>
                          <w:rFonts w:ascii="Centaur" w:hAnsi="Centaur" w:cs="Arial"/>
                          <w:color w:val="353540"/>
                          <w:sz w:val="100"/>
                          <w:szCs w:val="10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4" cy="581500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4" cy="58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DE" w:rsidRDefault="00E06DDE" w:rsidP="004C390F">
      <w:pPr>
        <w:spacing w:after="0" w:line="240" w:lineRule="auto"/>
      </w:pPr>
      <w:r>
        <w:separator/>
      </w:r>
    </w:p>
  </w:endnote>
  <w:endnote w:type="continuationSeparator" w:id="0">
    <w:p w:rsidR="00E06DDE" w:rsidRDefault="00E06DD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DE" w:rsidRDefault="00E06DDE" w:rsidP="004C390F">
      <w:pPr>
        <w:spacing w:after="0" w:line="240" w:lineRule="auto"/>
      </w:pPr>
      <w:r>
        <w:separator/>
      </w:r>
    </w:p>
  </w:footnote>
  <w:footnote w:type="continuationSeparator" w:id="0">
    <w:p w:rsidR="00E06DDE" w:rsidRDefault="00E06DD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63676"/>
    <w:rsid w:val="00395300"/>
    <w:rsid w:val="003C1D08"/>
    <w:rsid w:val="003C782F"/>
    <w:rsid w:val="003D3E2C"/>
    <w:rsid w:val="003D6346"/>
    <w:rsid w:val="003F520B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32BE8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27828"/>
    <w:rsid w:val="00860F42"/>
    <w:rsid w:val="00880C4C"/>
    <w:rsid w:val="0088236C"/>
    <w:rsid w:val="008A1AAE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32C0D"/>
    <w:rsid w:val="00A617A5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549D1"/>
    <w:rsid w:val="00B70E5E"/>
    <w:rsid w:val="00BA379E"/>
    <w:rsid w:val="00BC03A7"/>
    <w:rsid w:val="00C214DF"/>
    <w:rsid w:val="00C815B0"/>
    <w:rsid w:val="00C960F2"/>
    <w:rsid w:val="00CA367E"/>
    <w:rsid w:val="00CE5868"/>
    <w:rsid w:val="00D13E1E"/>
    <w:rsid w:val="00D41024"/>
    <w:rsid w:val="00D52148"/>
    <w:rsid w:val="00DC3229"/>
    <w:rsid w:val="00DC343C"/>
    <w:rsid w:val="00DD284F"/>
    <w:rsid w:val="00DF7E45"/>
    <w:rsid w:val="00E06DDE"/>
    <w:rsid w:val="00E37A76"/>
    <w:rsid w:val="00E5127B"/>
    <w:rsid w:val="00E64DCC"/>
    <w:rsid w:val="00E83850"/>
    <w:rsid w:val="00E87FC4"/>
    <w:rsid w:val="00E92E67"/>
    <w:rsid w:val="00F35760"/>
    <w:rsid w:val="00F37F40"/>
    <w:rsid w:val="00F9226E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D1AD2-B0F9-4822-A63C-F0A874A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15</cp:revision>
  <dcterms:created xsi:type="dcterms:W3CDTF">2018-06-08T10:30:00Z</dcterms:created>
  <dcterms:modified xsi:type="dcterms:W3CDTF">2021-04-28T21:10:00Z</dcterms:modified>
</cp:coreProperties>
</file>