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D71083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848D2" wp14:editId="2E4E958E">
                <wp:simplePos x="0" y="0"/>
                <wp:positionH relativeFrom="column">
                  <wp:posOffset>209550</wp:posOffset>
                </wp:positionH>
                <wp:positionV relativeFrom="paragraph">
                  <wp:posOffset>551815</wp:posOffset>
                </wp:positionV>
                <wp:extent cx="7826375" cy="8286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D71083" w:rsidRDefault="00A6779E" w:rsidP="005A2D8D">
                            <w:pPr>
                              <w:spacing w:after="0"/>
                              <w:jc w:val="center"/>
                              <w:rPr>
                                <w:rFonts w:ascii="advent" w:eastAsia="Yu Gothic UI Semilight" w:hAnsi="advent" w:cs="Arial"/>
                                <w:b/>
                                <w:color w:val="17365D" w:themeColor="text2" w:themeShade="BF"/>
                                <w:sz w:val="87"/>
                                <w:szCs w:val="87"/>
                              </w:rPr>
                            </w:pPr>
                            <w:r w:rsidRPr="00D71083">
                              <w:rPr>
                                <w:rFonts w:ascii="advent" w:eastAsia="Yu Gothic UI Semilight" w:hAnsi="advent" w:cs="Arial"/>
                                <w:b/>
                                <w:color w:val="17365D" w:themeColor="text2" w:themeShade="BF"/>
                                <w:sz w:val="87"/>
                                <w:szCs w:val="87"/>
                              </w:rPr>
                              <w:t xml:space="preserve">Minister </w:t>
                            </w:r>
                            <w:r w:rsidR="009B1A83" w:rsidRPr="00D71083">
                              <w:rPr>
                                <w:rFonts w:ascii="advent" w:eastAsia="Yu Gothic UI Semilight" w:hAnsi="advent" w:cs="Arial"/>
                                <w:b/>
                                <w:color w:val="17365D" w:themeColor="text2" w:themeShade="BF"/>
                                <w:sz w:val="87"/>
                                <w:szCs w:val="87"/>
                              </w:rPr>
                              <w:t>Certificate</w:t>
                            </w:r>
                            <w:r w:rsidRPr="00D71083">
                              <w:rPr>
                                <w:rFonts w:ascii="advent" w:eastAsia="Yu Gothic UI Semilight" w:hAnsi="advent" w:cs="Arial"/>
                                <w:b/>
                                <w:color w:val="17365D" w:themeColor="text2" w:themeShade="BF"/>
                                <w:sz w:val="87"/>
                                <w:szCs w:val="87"/>
                              </w:rPr>
                              <w:t xml:space="preserve"> of </w:t>
                            </w:r>
                            <w:r w:rsidR="00D71083" w:rsidRPr="00D71083">
                              <w:rPr>
                                <w:rFonts w:ascii="advent" w:eastAsia="Yu Gothic UI Semilight" w:hAnsi="advent" w:cs="Arial"/>
                                <w:b/>
                                <w:color w:val="17365D" w:themeColor="text2" w:themeShade="BF"/>
                                <w:sz w:val="87"/>
                                <w:szCs w:val="87"/>
                              </w:rPr>
                              <w:t>O</w:t>
                            </w:r>
                            <w:r w:rsidRPr="00D71083">
                              <w:rPr>
                                <w:rFonts w:ascii="advent" w:eastAsia="Yu Gothic UI Semilight" w:hAnsi="advent" w:cs="Arial"/>
                                <w:b/>
                                <w:color w:val="17365D" w:themeColor="text2" w:themeShade="BF"/>
                                <w:sz w:val="87"/>
                                <w:szCs w:val="87"/>
                              </w:rPr>
                              <w:t>rdination</w:t>
                            </w:r>
                          </w:p>
                          <w:p w:rsidR="00946283" w:rsidRPr="00D71083" w:rsidRDefault="00946283" w:rsidP="00946283">
                            <w:pPr>
                              <w:spacing w:after="40"/>
                              <w:rPr>
                                <w:rFonts w:ascii="advent" w:hAnsi="advent" w:cs="Arial"/>
                                <w:b/>
                                <w:color w:val="404040" w:themeColor="text1" w:themeTint="BF"/>
                                <w:sz w:val="87"/>
                                <w:szCs w:val="87"/>
                              </w:rPr>
                            </w:pPr>
                            <w:r w:rsidRPr="00D71083">
                              <w:rPr>
                                <w:rFonts w:ascii="advent" w:hAnsi="advent" w:cs="Arial"/>
                                <w:b/>
                                <w:color w:val="404040" w:themeColor="text1" w:themeTint="BF"/>
                                <w:sz w:val="87"/>
                                <w:szCs w:val="87"/>
                              </w:rPr>
                              <w:t xml:space="preserve">     </w:t>
                            </w:r>
                          </w:p>
                          <w:p w:rsidR="00946283" w:rsidRPr="00D71083" w:rsidRDefault="00946283" w:rsidP="00946283">
                            <w:pPr>
                              <w:spacing w:after="40"/>
                              <w:rPr>
                                <w:rFonts w:ascii="advent" w:hAnsi="advent" w:cs="Arial"/>
                                <w:b/>
                                <w:color w:val="404040" w:themeColor="text1" w:themeTint="BF"/>
                                <w:sz w:val="87"/>
                                <w:szCs w:val="87"/>
                              </w:rPr>
                            </w:pPr>
                            <w:r w:rsidRPr="00D71083">
                              <w:rPr>
                                <w:rFonts w:ascii="advent" w:hAnsi="advent" w:cs="Arial"/>
                                <w:b/>
                                <w:color w:val="404040" w:themeColor="text1" w:themeTint="BF"/>
                                <w:sz w:val="87"/>
                                <w:szCs w:val="87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71083" w:rsidRDefault="00946283" w:rsidP="00946283">
                            <w:pPr>
                              <w:spacing w:after="40"/>
                              <w:rPr>
                                <w:rFonts w:ascii="advent" w:hAnsi="advent" w:cs="Arial"/>
                                <w:b/>
                                <w:color w:val="404040" w:themeColor="text1" w:themeTint="BF"/>
                                <w:sz w:val="87"/>
                                <w:szCs w:val="87"/>
                              </w:rPr>
                            </w:pPr>
                            <w:r w:rsidRPr="00D71083">
                              <w:rPr>
                                <w:rFonts w:ascii="advent" w:hAnsi="advent" w:cs="Arial"/>
                                <w:b/>
                                <w:color w:val="404040" w:themeColor="text1" w:themeTint="BF"/>
                                <w:sz w:val="87"/>
                                <w:szCs w:val="87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848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.5pt;margin-top:43.45pt;width:616.2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" filled="f" stroked="f">
                <v:textbox>
                  <w:txbxContent>
                    <w:p w:rsidR="00946283" w:rsidRPr="00D71083" w:rsidRDefault="00A6779E" w:rsidP="005A2D8D">
                      <w:pPr>
                        <w:spacing w:after="0"/>
                        <w:jc w:val="center"/>
                        <w:rPr>
                          <w:rFonts w:ascii="advent" w:eastAsia="Yu Gothic UI Semilight" w:hAnsi="advent" w:cs="Arial"/>
                          <w:b/>
                          <w:color w:val="17365D" w:themeColor="text2" w:themeShade="BF"/>
                          <w:sz w:val="87"/>
                          <w:szCs w:val="87"/>
                        </w:rPr>
                      </w:pPr>
                      <w:r w:rsidRPr="00D71083">
                        <w:rPr>
                          <w:rFonts w:ascii="advent" w:eastAsia="Yu Gothic UI Semilight" w:hAnsi="advent" w:cs="Arial"/>
                          <w:b/>
                          <w:color w:val="17365D" w:themeColor="text2" w:themeShade="BF"/>
                          <w:sz w:val="87"/>
                          <w:szCs w:val="87"/>
                        </w:rPr>
                        <w:t xml:space="preserve">Minister </w:t>
                      </w:r>
                      <w:r w:rsidR="009B1A83" w:rsidRPr="00D71083">
                        <w:rPr>
                          <w:rFonts w:ascii="advent" w:eastAsia="Yu Gothic UI Semilight" w:hAnsi="advent" w:cs="Arial"/>
                          <w:b/>
                          <w:color w:val="17365D" w:themeColor="text2" w:themeShade="BF"/>
                          <w:sz w:val="87"/>
                          <w:szCs w:val="87"/>
                        </w:rPr>
                        <w:t>Certificate</w:t>
                      </w:r>
                      <w:r w:rsidRPr="00D71083">
                        <w:rPr>
                          <w:rFonts w:ascii="advent" w:eastAsia="Yu Gothic UI Semilight" w:hAnsi="advent" w:cs="Arial"/>
                          <w:b/>
                          <w:color w:val="17365D" w:themeColor="text2" w:themeShade="BF"/>
                          <w:sz w:val="87"/>
                          <w:szCs w:val="87"/>
                        </w:rPr>
                        <w:t xml:space="preserve"> of </w:t>
                      </w:r>
                      <w:r w:rsidR="00D71083" w:rsidRPr="00D71083">
                        <w:rPr>
                          <w:rFonts w:ascii="advent" w:eastAsia="Yu Gothic UI Semilight" w:hAnsi="advent" w:cs="Arial"/>
                          <w:b/>
                          <w:color w:val="17365D" w:themeColor="text2" w:themeShade="BF"/>
                          <w:sz w:val="87"/>
                          <w:szCs w:val="87"/>
                        </w:rPr>
                        <w:t>O</w:t>
                      </w:r>
                      <w:r w:rsidRPr="00D71083">
                        <w:rPr>
                          <w:rFonts w:ascii="advent" w:eastAsia="Yu Gothic UI Semilight" w:hAnsi="advent" w:cs="Arial"/>
                          <w:b/>
                          <w:color w:val="17365D" w:themeColor="text2" w:themeShade="BF"/>
                          <w:sz w:val="87"/>
                          <w:szCs w:val="87"/>
                        </w:rPr>
                        <w:t>rdination</w:t>
                      </w:r>
                    </w:p>
                    <w:p w:rsidR="00946283" w:rsidRPr="00D71083" w:rsidRDefault="00946283" w:rsidP="00946283">
                      <w:pPr>
                        <w:spacing w:after="40"/>
                        <w:rPr>
                          <w:rFonts w:ascii="advent" w:hAnsi="advent" w:cs="Arial"/>
                          <w:b/>
                          <w:color w:val="404040" w:themeColor="text1" w:themeTint="BF"/>
                          <w:sz w:val="87"/>
                          <w:szCs w:val="87"/>
                        </w:rPr>
                      </w:pPr>
                      <w:r w:rsidRPr="00D71083">
                        <w:rPr>
                          <w:rFonts w:ascii="advent" w:hAnsi="advent" w:cs="Arial"/>
                          <w:b/>
                          <w:color w:val="404040" w:themeColor="text1" w:themeTint="BF"/>
                          <w:sz w:val="87"/>
                          <w:szCs w:val="87"/>
                        </w:rPr>
                        <w:t xml:space="preserve">     </w:t>
                      </w:r>
                    </w:p>
                    <w:p w:rsidR="00946283" w:rsidRPr="00D71083" w:rsidRDefault="00946283" w:rsidP="00946283">
                      <w:pPr>
                        <w:spacing w:after="40"/>
                        <w:rPr>
                          <w:rFonts w:ascii="advent" w:hAnsi="advent" w:cs="Arial"/>
                          <w:b/>
                          <w:color w:val="404040" w:themeColor="text1" w:themeTint="BF"/>
                          <w:sz w:val="87"/>
                          <w:szCs w:val="87"/>
                        </w:rPr>
                      </w:pPr>
                      <w:r w:rsidRPr="00D71083">
                        <w:rPr>
                          <w:rFonts w:ascii="advent" w:hAnsi="advent" w:cs="Arial"/>
                          <w:b/>
                          <w:color w:val="404040" w:themeColor="text1" w:themeTint="BF"/>
                          <w:sz w:val="87"/>
                          <w:szCs w:val="87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71083" w:rsidRDefault="00946283" w:rsidP="00946283">
                      <w:pPr>
                        <w:spacing w:after="40"/>
                        <w:rPr>
                          <w:rFonts w:ascii="advent" w:hAnsi="advent" w:cs="Arial"/>
                          <w:b/>
                          <w:color w:val="404040" w:themeColor="text1" w:themeTint="BF"/>
                          <w:sz w:val="87"/>
                          <w:szCs w:val="87"/>
                        </w:rPr>
                      </w:pPr>
                      <w:r w:rsidRPr="00D71083">
                        <w:rPr>
                          <w:rFonts w:ascii="advent" w:hAnsi="advent" w:cs="Arial"/>
                          <w:b/>
                          <w:color w:val="404040" w:themeColor="text1" w:themeTint="BF"/>
                          <w:sz w:val="87"/>
                          <w:szCs w:val="87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DE3A83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5D303" wp14:editId="7FCCF0A1">
                <wp:simplePos x="0" y="0"/>
                <wp:positionH relativeFrom="column">
                  <wp:posOffset>190500</wp:posOffset>
                </wp:positionH>
                <wp:positionV relativeFrom="paragraph">
                  <wp:posOffset>1619250</wp:posOffset>
                </wp:positionV>
                <wp:extent cx="7826375" cy="38100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71083" w:rsidRDefault="007F4F79" w:rsidP="00346F72">
                            <w:pPr>
                              <w:spacing w:after="0"/>
                              <w:jc w:val="center"/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This</w:t>
                            </w:r>
                            <w:r w:rsidR="00A6779E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is to</w:t>
                            </w:r>
                            <w:r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B507D" w:rsidRPr="00D71083">
                              <w:rPr>
                                <w:rFonts w:ascii="Berlin Sans FB" w:eastAsia="Yu Gothic Medium" w:hAnsi="Berlin Sans FB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certify</w:t>
                            </w:r>
                            <w:r w:rsidR="002B507D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that</w:t>
                            </w:r>
                          </w:p>
                          <w:p w:rsidR="007F4F79" w:rsidRPr="00D71083" w:rsidRDefault="007F4F79" w:rsidP="00346F72">
                            <w:pPr>
                              <w:spacing w:after="400"/>
                              <w:jc w:val="center"/>
                              <w:rPr>
                                <w:rFonts w:ascii="Berlin Sans FB" w:eastAsia="Yu Gothic Medium" w:hAnsi="Berlin Sans FB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</w:t>
                            </w:r>
                            <w:r w:rsidR="00A6779E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_______________</w:t>
                            </w:r>
                            <w:r w:rsidR="00DE3A83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has been ordained</w:t>
                            </w:r>
                          </w:p>
                          <w:p w:rsidR="00A93EB9" w:rsidRPr="00D71083" w:rsidRDefault="00DE3A83" w:rsidP="00D71083">
                            <w:pPr>
                              <w:spacing w:after="240"/>
                              <w:jc w:val="center"/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Of the_______________ day of _______________ in the year of</w:t>
                            </w:r>
                            <w:r w:rsidR="005A2D8D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A2D8D" w:rsidRPr="00D71083" w:rsidRDefault="00D71083" w:rsidP="00D71083">
                            <w:pPr>
                              <w:spacing w:after="240"/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______________________ And</w:t>
                            </w:r>
                            <w:r w:rsidR="00DE3A83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his entitled to all rights and</w:t>
                            </w:r>
                          </w:p>
                          <w:p w:rsidR="00BA6875" w:rsidRPr="00D71083" w:rsidRDefault="00DE3A83" w:rsidP="00BA6875">
                            <w:pPr>
                              <w:spacing w:after="120"/>
                              <w:jc w:val="center"/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Privileges of the ministry </w:t>
                            </w:r>
                          </w:p>
                          <w:p w:rsidR="00BA6875" w:rsidRPr="00D71083" w:rsidRDefault="00BA6875" w:rsidP="00BA6875">
                            <w:pPr>
                              <w:spacing w:after="120"/>
                              <w:jc w:val="center"/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p w:rsidR="00273242" w:rsidRPr="00D71083" w:rsidRDefault="00DE3A83" w:rsidP="00DE3A83">
                            <w:pPr>
                              <w:spacing w:after="120"/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71083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71083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</w:t>
                            </w:r>
                            <w:r w:rsidR="00363676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D71083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363676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</w:t>
                            </w:r>
                            <w:r w:rsidR="00363676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_   </w:t>
                            </w:r>
                            <w:r w:rsidR="00273242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F73255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D71083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 w:rsidR="00273242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D71083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</w:t>
                            </w:r>
                            <w:r w:rsidR="00273242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363676" w:rsidRPr="00D71083" w:rsidRDefault="00DE3A83" w:rsidP="00BA6875">
                            <w:pPr>
                              <w:spacing w:after="120"/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71083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  O</w:t>
                            </w:r>
                            <w:r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fficer </w:t>
                            </w:r>
                            <w:r w:rsidR="00363676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8C55B3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3242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203C0B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D1256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46F72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BA6875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71083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BA6875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73242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D71083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363676" w:rsidRPr="00D71083">
                              <w:rPr>
                                <w:rFonts w:ascii="Berlin Sans FB" w:eastAsia="Yu Gothic Medium" w:hAnsi="Berlin Sans FB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  <w:p w:rsidR="00346F72" w:rsidRPr="00D71083" w:rsidRDefault="00346F72" w:rsidP="00BA6875">
                            <w:pPr>
                              <w:spacing w:after="600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D303" id="_x0000_s1027" type="#_x0000_t202" style="position:absolute;margin-left:15pt;margin-top:127.5pt;width:616.25pt;height:30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" filled="f" stroked="f">
                <v:textbox>
                  <w:txbxContent>
                    <w:p w:rsidR="004A6C01" w:rsidRPr="00D71083" w:rsidRDefault="007F4F79" w:rsidP="00346F72">
                      <w:pPr>
                        <w:spacing w:after="0"/>
                        <w:jc w:val="center"/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This</w:t>
                      </w:r>
                      <w:r w:rsidR="00A6779E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is to</w:t>
                      </w:r>
                      <w:r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2B507D" w:rsidRPr="00D71083">
                        <w:rPr>
                          <w:rFonts w:ascii="Berlin Sans FB" w:eastAsia="Yu Gothic Medium" w:hAnsi="Berlin Sans FB" w:cs="Arial"/>
                          <w:color w:val="17365D" w:themeColor="text2" w:themeShade="BF"/>
                          <w:sz w:val="40"/>
                          <w:szCs w:val="40"/>
                        </w:rPr>
                        <w:t>certify</w:t>
                      </w:r>
                      <w:r w:rsidR="002B507D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that</w:t>
                      </w:r>
                    </w:p>
                    <w:p w:rsidR="007F4F79" w:rsidRPr="00D71083" w:rsidRDefault="007F4F79" w:rsidP="00346F72">
                      <w:pPr>
                        <w:spacing w:after="400"/>
                        <w:jc w:val="center"/>
                        <w:rPr>
                          <w:rFonts w:ascii="Berlin Sans FB" w:eastAsia="Yu Gothic Medium" w:hAnsi="Berlin Sans FB" w:cs="Adobe Naskh Medium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____________</w:t>
                      </w:r>
                      <w:r w:rsidR="005E0399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___________</w:t>
                      </w:r>
                      <w:r w:rsidR="00A6779E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_______________</w:t>
                      </w:r>
                      <w:r w:rsidR="00DE3A83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has been ordained</w:t>
                      </w:r>
                    </w:p>
                    <w:p w:rsidR="00A93EB9" w:rsidRPr="00D71083" w:rsidRDefault="00DE3A83" w:rsidP="00D71083">
                      <w:pPr>
                        <w:spacing w:after="240"/>
                        <w:jc w:val="center"/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Of the_______________ day of _______________ in the year of</w:t>
                      </w:r>
                      <w:r w:rsidR="005A2D8D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A2D8D" w:rsidRPr="00D71083" w:rsidRDefault="00D71083" w:rsidP="00D71083">
                      <w:pPr>
                        <w:spacing w:after="240"/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______________________ And</w:t>
                      </w:r>
                      <w:r w:rsidR="00DE3A83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his entitled to all rights and</w:t>
                      </w:r>
                    </w:p>
                    <w:p w:rsidR="00BA6875" w:rsidRPr="00D71083" w:rsidRDefault="00DE3A83" w:rsidP="00BA6875">
                      <w:pPr>
                        <w:spacing w:after="120"/>
                        <w:jc w:val="center"/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Privileges of the ministry </w:t>
                      </w:r>
                    </w:p>
                    <w:p w:rsidR="00BA6875" w:rsidRPr="00D71083" w:rsidRDefault="00BA6875" w:rsidP="00BA6875">
                      <w:pPr>
                        <w:spacing w:after="120"/>
                        <w:jc w:val="center"/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p w:rsidR="00273242" w:rsidRPr="00D71083" w:rsidRDefault="00DE3A83" w:rsidP="00DE3A83">
                      <w:pPr>
                        <w:spacing w:after="120"/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</w:t>
                      </w:r>
                      <w:r w:rsidR="00D71083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</w:t>
                      </w:r>
                      <w:r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D71083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_____</w:t>
                      </w:r>
                      <w:r w:rsidR="00363676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_</w:t>
                      </w:r>
                      <w:r w:rsidR="00D71083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___</w:t>
                      </w:r>
                      <w:r w:rsidR="00363676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_</w:t>
                      </w:r>
                      <w:r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_____</w:t>
                      </w:r>
                      <w:r w:rsidR="00363676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_   </w:t>
                      </w:r>
                      <w:r w:rsidR="00273242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 </w:t>
                      </w:r>
                      <w:r w:rsidR="00F73255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  </w:t>
                      </w:r>
                      <w:r w:rsidR="00D71083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               </w:t>
                      </w:r>
                      <w:r w:rsidR="00273242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___</w:t>
                      </w:r>
                      <w:r w:rsidR="00D71083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__</w:t>
                      </w:r>
                      <w:r w:rsidR="00273242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_________</w:t>
                      </w:r>
                    </w:p>
                    <w:p w:rsidR="00363676" w:rsidRPr="00D71083" w:rsidRDefault="00DE3A83" w:rsidP="00BA6875">
                      <w:pPr>
                        <w:spacing w:after="120"/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="00D71083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  O</w:t>
                      </w:r>
                      <w:r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fficer </w:t>
                      </w:r>
                      <w:r w:rsidR="00363676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       </w:t>
                      </w:r>
                      <w:r w:rsidR="008C55B3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273242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</w:t>
                      </w:r>
                      <w:r w:rsidR="00203C0B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1D1256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346F72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</w:t>
                      </w:r>
                      <w:r w:rsidR="00BA6875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D71083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</w:t>
                      </w:r>
                      <w:r w:rsidR="00BA6875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="00273242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</w:t>
                      </w:r>
                      <w:r w:rsidR="00D71083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</w:t>
                      </w:r>
                      <w:r w:rsidR="00363676" w:rsidRPr="00D71083">
                        <w:rPr>
                          <w:rFonts w:ascii="Berlin Sans FB" w:eastAsia="Yu Gothic Medium" w:hAnsi="Berlin Sans FB" w:cs="Adobe Hebrew"/>
                          <w:color w:val="17365D" w:themeColor="text2" w:themeShade="BF"/>
                          <w:sz w:val="40"/>
                          <w:szCs w:val="40"/>
                        </w:rPr>
                        <w:t>Date</w:t>
                      </w:r>
                    </w:p>
                    <w:p w:rsidR="00346F72" w:rsidRPr="00D71083" w:rsidRDefault="00346F72" w:rsidP="00BA6875">
                      <w:pPr>
                        <w:spacing w:after="600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8F65"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7F" w:rsidRDefault="00193C7F" w:rsidP="004C390F">
      <w:pPr>
        <w:spacing w:after="0" w:line="240" w:lineRule="auto"/>
      </w:pPr>
      <w:r>
        <w:separator/>
      </w:r>
    </w:p>
  </w:endnote>
  <w:endnote w:type="continuationSeparator" w:id="0">
    <w:p w:rsidR="00193C7F" w:rsidRDefault="00193C7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">
    <w:altName w:val="Arial"/>
    <w:panose1 w:val="00000000000000000000"/>
    <w:charset w:val="00"/>
    <w:family w:val="modern"/>
    <w:notTrueType/>
    <w:pitch w:val="variable"/>
    <w:sig w:usb0="00000001" w:usb1="1000204A" w:usb2="00000000" w:usb3="00000000" w:csb0="0000009B" w:csb1="00000000"/>
  </w:font>
  <w:font w:name="Yu Gothic UI Semilight">
    <w:altName w:val="Microsoft JhengHei 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7F" w:rsidRDefault="00193C7F" w:rsidP="004C390F">
      <w:pPr>
        <w:spacing w:after="0" w:line="240" w:lineRule="auto"/>
      </w:pPr>
      <w:r>
        <w:separator/>
      </w:r>
    </w:p>
  </w:footnote>
  <w:footnote w:type="continuationSeparator" w:id="0">
    <w:p w:rsidR="00193C7F" w:rsidRDefault="00193C7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39AB"/>
    <w:rsid w:val="000F3348"/>
    <w:rsid w:val="00132BFB"/>
    <w:rsid w:val="001570B9"/>
    <w:rsid w:val="00193C7F"/>
    <w:rsid w:val="001944FC"/>
    <w:rsid w:val="001A3C6C"/>
    <w:rsid w:val="001B7057"/>
    <w:rsid w:val="001D1256"/>
    <w:rsid w:val="00203C0B"/>
    <w:rsid w:val="00223C9E"/>
    <w:rsid w:val="00230E82"/>
    <w:rsid w:val="00273242"/>
    <w:rsid w:val="002808CE"/>
    <w:rsid w:val="002B507D"/>
    <w:rsid w:val="002D7F1C"/>
    <w:rsid w:val="003004CC"/>
    <w:rsid w:val="00300E38"/>
    <w:rsid w:val="00302BC9"/>
    <w:rsid w:val="0030587A"/>
    <w:rsid w:val="00346F72"/>
    <w:rsid w:val="00363676"/>
    <w:rsid w:val="003C1D08"/>
    <w:rsid w:val="003C782F"/>
    <w:rsid w:val="003D3E2C"/>
    <w:rsid w:val="003D6346"/>
    <w:rsid w:val="00413493"/>
    <w:rsid w:val="00425FBB"/>
    <w:rsid w:val="00435D2E"/>
    <w:rsid w:val="004754AD"/>
    <w:rsid w:val="004A6C01"/>
    <w:rsid w:val="004C390F"/>
    <w:rsid w:val="004C6CC1"/>
    <w:rsid w:val="004F0697"/>
    <w:rsid w:val="004F16F2"/>
    <w:rsid w:val="00581DB7"/>
    <w:rsid w:val="00584BF9"/>
    <w:rsid w:val="005A2D8D"/>
    <w:rsid w:val="005E0399"/>
    <w:rsid w:val="00651C69"/>
    <w:rsid w:val="006564DD"/>
    <w:rsid w:val="00686AD4"/>
    <w:rsid w:val="00697FFB"/>
    <w:rsid w:val="006B6691"/>
    <w:rsid w:val="006C7277"/>
    <w:rsid w:val="006D1E06"/>
    <w:rsid w:val="00717246"/>
    <w:rsid w:val="00773BFA"/>
    <w:rsid w:val="007B4CEA"/>
    <w:rsid w:val="007C5BD3"/>
    <w:rsid w:val="007F4F79"/>
    <w:rsid w:val="00860F42"/>
    <w:rsid w:val="00864FFB"/>
    <w:rsid w:val="00880C4C"/>
    <w:rsid w:val="0088236C"/>
    <w:rsid w:val="00886882"/>
    <w:rsid w:val="008A7A4E"/>
    <w:rsid w:val="008C55B3"/>
    <w:rsid w:val="008E3317"/>
    <w:rsid w:val="009430FC"/>
    <w:rsid w:val="00946283"/>
    <w:rsid w:val="009A1FA3"/>
    <w:rsid w:val="009B1A83"/>
    <w:rsid w:val="00A003B6"/>
    <w:rsid w:val="00A007FF"/>
    <w:rsid w:val="00A6779E"/>
    <w:rsid w:val="00A74141"/>
    <w:rsid w:val="00A93847"/>
    <w:rsid w:val="00A93EB9"/>
    <w:rsid w:val="00AB11B2"/>
    <w:rsid w:val="00AC5440"/>
    <w:rsid w:val="00AD2A84"/>
    <w:rsid w:val="00B12F66"/>
    <w:rsid w:val="00BA379E"/>
    <w:rsid w:val="00BA6875"/>
    <w:rsid w:val="00C20D01"/>
    <w:rsid w:val="00C20F5F"/>
    <w:rsid w:val="00C407F2"/>
    <w:rsid w:val="00C815B0"/>
    <w:rsid w:val="00D13E1E"/>
    <w:rsid w:val="00D41024"/>
    <w:rsid w:val="00D41171"/>
    <w:rsid w:val="00D71083"/>
    <w:rsid w:val="00DB39B8"/>
    <w:rsid w:val="00DC3229"/>
    <w:rsid w:val="00DD284F"/>
    <w:rsid w:val="00DE3A83"/>
    <w:rsid w:val="00E37A76"/>
    <w:rsid w:val="00E57048"/>
    <w:rsid w:val="00E657C6"/>
    <w:rsid w:val="00E83850"/>
    <w:rsid w:val="00E92E67"/>
    <w:rsid w:val="00F2153D"/>
    <w:rsid w:val="00F35760"/>
    <w:rsid w:val="00F7325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6EE7A-92AA-4B61-88DE-AF3EAB5E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2018-05-22T11:02:00Z</dcterms:created>
  <dcterms:modified xsi:type="dcterms:W3CDTF">2021-04-28T21:09:00Z</dcterms:modified>
</cp:coreProperties>
</file>