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842997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85479" wp14:editId="51ED8EDB">
                <wp:simplePos x="0" y="0"/>
                <wp:positionH relativeFrom="column">
                  <wp:posOffset>485775</wp:posOffset>
                </wp:positionH>
                <wp:positionV relativeFrom="paragraph">
                  <wp:posOffset>695325</wp:posOffset>
                </wp:positionV>
                <wp:extent cx="7258050" cy="685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82" w:rsidRPr="00842997" w:rsidRDefault="00EA63C2" w:rsidP="00652F82">
                            <w:pPr>
                              <w:spacing w:afterLines="100" w:after="24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63"/>
                                <w:szCs w:val="63"/>
                              </w:rPr>
                            </w:pPr>
                            <w:r w:rsidRPr="00842997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63"/>
                                <w:szCs w:val="63"/>
                              </w:rPr>
                              <w:t>Certificate of Ordination</w:t>
                            </w:r>
                            <w:r w:rsidR="00652F82" w:rsidRPr="00842997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63"/>
                                <w:szCs w:val="63"/>
                              </w:rPr>
                              <w:t xml:space="preserve"> </w:t>
                            </w:r>
                          </w:p>
                          <w:p w:rsidR="00946283" w:rsidRPr="00842997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17365D" w:themeColor="text2" w:themeShade="BF"/>
                                <w:sz w:val="63"/>
                                <w:szCs w:val="63"/>
                              </w:rPr>
                            </w:pPr>
                            <w:r w:rsidRPr="00842997">
                              <w:rPr>
                                <w:rFonts w:ascii="Trajan Pro 3" w:hAnsi="Trajan Pro 3" w:cs="Adobe Hebrew"/>
                                <w:b/>
                                <w:color w:val="17365D" w:themeColor="text2" w:themeShade="BF"/>
                                <w:sz w:val="63"/>
                                <w:szCs w:val="63"/>
                              </w:rPr>
                              <w:t xml:space="preserve">     </w:t>
                            </w:r>
                          </w:p>
                          <w:p w:rsidR="00946283" w:rsidRPr="00842997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17365D" w:themeColor="text2" w:themeShade="BF"/>
                                <w:sz w:val="63"/>
                                <w:szCs w:val="63"/>
                              </w:rPr>
                            </w:pPr>
                            <w:r w:rsidRPr="00842997">
                              <w:rPr>
                                <w:rFonts w:ascii="Trajan Pro 3" w:hAnsi="Trajan Pro 3" w:cs="Adobe Hebrew"/>
                                <w:b/>
                                <w:color w:val="17365D" w:themeColor="text2" w:themeShade="BF"/>
                                <w:sz w:val="63"/>
                                <w:szCs w:val="63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42997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17365D" w:themeColor="text2" w:themeShade="BF"/>
                                <w:sz w:val="63"/>
                                <w:szCs w:val="63"/>
                              </w:rPr>
                            </w:pPr>
                            <w:r w:rsidRPr="00842997">
                              <w:rPr>
                                <w:rFonts w:ascii="Trajan Pro 3" w:hAnsi="Trajan Pro 3" w:cs="Adobe Hebrew"/>
                                <w:b/>
                                <w:color w:val="17365D" w:themeColor="text2" w:themeShade="BF"/>
                                <w:sz w:val="63"/>
                                <w:szCs w:val="63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854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25pt;margin-top:54.75pt;width:571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8gtw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mtjrjoDNwehjAzezhGLrsMtXDvay+aSTksqViw26VkmPLaA3sQnvTv7g6&#10;4WgLsh4/yhrC0K2RDmjfqN6WDoqBAB269HTqjKVSweE8ipMgBlMFtlkCG9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" filled="f" stroked="f">
                <v:textbox>
                  <w:txbxContent>
                    <w:p w:rsidR="00652F82" w:rsidRPr="00842997" w:rsidRDefault="00EA63C2" w:rsidP="00652F82">
                      <w:pPr>
                        <w:spacing w:afterLines="100" w:after="240"/>
                        <w:jc w:val="center"/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63"/>
                          <w:szCs w:val="63"/>
                        </w:rPr>
                      </w:pPr>
                      <w:r w:rsidRPr="00842997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63"/>
                          <w:szCs w:val="63"/>
                        </w:rPr>
                        <w:t>Certificate of Ordination</w:t>
                      </w:r>
                      <w:r w:rsidR="00652F82" w:rsidRPr="00842997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63"/>
                          <w:szCs w:val="63"/>
                        </w:rPr>
                        <w:t xml:space="preserve"> </w:t>
                      </w:r>
                    </w:p>
                    <w:p w:rsidR="00946283" w:rsidRPr="00842997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17365D" w:themeColor="text2" w:themeShade="BF"/>
                          <w:sz w:val="63"/>
                          <w:szCs w:val="63"/>
                        </w:rPr>
                      </w:pPr>
                      <w:r w:rsidRPr="00842997">
                        <w:rPr>
                          <w:rFonts w:ascii="Trajan Pro 3" w:hAnsi="Trajan Pro 3" w:cs="Adobe Hebrew"/>
                          <w:b/>
                          <w:color w:val="17365D" w:themeColor="text2" w:themeShade="BF"/>
                          <w:sz w:val="63"/>
                          <w:szCs w:val="63"/>
                        </w:rPr>
                        <w:t xml:space="preserve">     </w:t>
                      </w:r>
                    </w:p>
                    <w:p w:rsidR="00946283" w:rsidRPr="00842997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17365D" w:themeColor="text2" w:themeShade="BF"/>
                          <w:sz w:val="63"/>
                          <w:szCs w:val="63"/>
                        </w:rPr>
                      </w:pPr>
                      <w:r w:rsidRPr="00842997">
                        <w:rPr>
                          <w:rFonts w:ascii="Trajan Pro 3" w:hAnsi="Trajan Pro 3" w:cs="Adobe Hebrew"/>
                          <w:b/>
                          <w:color w:val="17365D" w:themeColor="text2" w:themeShade="BF"/>
                          <w:sz w:val="63"/>
                          <w:szCs w:val="63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42997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17365D" w:themeColor="text2" w:themeShade="BF"/>
                          <w:sz w:val="63"/>
                          <w:szCs w:val="63"/>
                        </w:rPr>
                      </w:pPr>
                      <w:r w:rsidRPr="00842997">
                        <w:rPr>
                          <w:rFonts w:ascii="Trajan Pro 3" w:hAnsi="Trajan Pro 3" w:cs="Adobe Hebrew"/>
                          <w:b/>
                          <w:color w:val="17365D" w:themeColor="text2" w:themeShade="BF"/>
                          <w:sz w:val="63"/>
                          <w:szCs w:val="63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EA63C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51BBE" wp14:editId="4585F86D">
                <wp:simplePos x="0" y="0"/>
                <wp:positionH relativeFrom="column">
                  <wp:posOffset>66675</wp:posOffset>
                </wp:positionH>
                <wp:positionV relativeFrom="paragraph">
                  <wp:posOffset>1371600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97" w:rsidRPr="00842997" w:rsidRDefault="00CD2E4E" w:rsidP="00842997">
                            <w:pPr>
                              <w:spacing w:after="0"/>
                              <w:jc w:val="center"/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This</w:t>
                            </w:r>
                            <w:r w:rsidR="00B26E84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A1C28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ce</w:t>
                            </w:r>
                            <w:r w:rsidR="00DA39FD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rtificate presented</w:t>
                            </w:r>
                            <w:r w:rsidR="004A1C28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to</w:t>
                            </w: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F4F79" w:rsidRPr="00842997" w:rsidRDefault="007F4F79" w:rsidP="00842997">
                            <w:pPr>
                              <w:spacing w:after="240"/>
                              <w:jc w:val="center"/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652F82" w:rsidRPr="00842997" w:rsidRDefault="00EA63C2" w:rsidP="00842997">
                            <w:pPr>
                              <w:spacing w:after="240"/>
                              <w:jc w:val="center"/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Having been chosen as a man of good report full of</w:t>
                            </w:r>
                            <w:r w:rsidR="00842997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the spirit and</w:t>
                            </w:r>
                          </w:p>
                          <w:p w:rsidR="00EA63C2" w:rsidRPr="00842997" w:rsidRDefault="00842997" w:rsidP="00842997">
                            <w:pPr>
                              <w:spacing w:after="240"/>
                              <w:jc w:val="center"/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W</w:t>
                            </w:r>
                            <w:r w:rsidR="00EA63C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isdom and capable of using the office</w:t>
                            </w: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well was set apart publicly</w:t>
                            </w:r>
                          </w:p>
                          <w:p w:rsidR="004A6C01" w:rsidRPr="00842997" w:rsidRDefault="00C0549F" w:rsidP="00842997">
                            <w:pPr>
                              <w:spacing w:after="1200"/>
                              <w:jc w:val="center"/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Church</w:t>
                            </w:r>
                            <w:r w:rsidR="004A1C28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21517B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___________</w:t>
                            </w:r>
                            <w:r w:rsidR="0021517B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946283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880C4C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E05CDF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52F8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at </w:t>
                            </w:r>
                            <w:r w:rsidR="00BA384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21517B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946283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</w:t>
                            </w:r>
                          </w:p>
                          <w:p w:rsidR="00363676" w:rsidRPr="00842997" w:rsidRDefault="00CE6114" w:rsidP="00B00DC2">
                            <w:pPr>
                              <w:spacing w:after="0"/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4A1C28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A63C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4A1C28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D2E4E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___________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363676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___       </w:t>
                            </w:r>
                            <w:r w:rsidR="006E3894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E67DF5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B00DC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________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363676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_____</w:t>
                            </w:r>
                          </w:p>
                          <w:p w:rsidR="00363676" w:rsidRPr="00842997" w:rsidRDefault="006E3894" w:rsidP="00B00DC2">
                            <w:pPr>
                              <w:spacing w:after="0"/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80E0C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D44AD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F5326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7467F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52F8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A63C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363676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Signatu</w:t>
                            </w:r>
                            <w:r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re                      </w:t>
                            </w:r>
                            <w:r w:rsidR="00A9075A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B15511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CD2E4E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EA63C2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26E84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363676" w:rsidRPr="00842997">
                              <w:rPr>
                                <w:rFonts w:ascii="advent" w:eastAsia="Malgun Gothic" w:hAnsi="advent" w:cstheme="minorHAnsi"/>
                                <w:color w:val="0F243E" w:themeColor="text2" w:themeShade="80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1BBE" id="_x0000_s1027" type="#_x0000_t202" style="position:absolute;margin-left:5.25pt;margin-top:108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XXugIAAMI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" filled="f" stroked="f">
                <v:textbox>
                  <w:txbxContent>
                    <w:p w:rsidR="00842997" w:rsidRPr="00842997" w:rsidRDefault="00CD2E4E" w:rsidP="00842997">
                      <w:pPr>
                        <w:spacing w:after="0"/>
                        <w:jc w:val="center"/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This</w:t>
                      </w:r>
                      <w:r w:rsidR="00B26E84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4A1C28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ce</w:t>
                      </w:r>
                      <w:r w:rsidR="00DA39FD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rtificate presented</w:t>
                      </w:r>
                      <w:r w:rsidR="004A1C28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to</w:t>
                      </w: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F4F79" w:rsidRPr="00842997" w:rsidRDefault="007F4F79" w:rsidP="00842997">
                      <w:pPr>
                        <w:spacing w:after="240"/>
                        <w:jc w:val="center"/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____________</w:t>
                      </w:r>
                      <w:r w:rsidR="005E0399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___________</w:t>
                      </w:r>
                    </w:p>
                    <w:p w:rsidR="00652F82" w:rsidRPr="00842997" w:rsidRDefault="00EA63C2" w:rsidP="00842997">
                      <w:pPr>
                        <w:spacing w:after="240"/>
                        <w:jc w:val="center"/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Having been chosen as a man of good report full of</w:t>
                      </w:r>
                      <w:r w:rsidR="00842997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the spirit and</w:t>
                      </w:r>
                    </w:p>
                    <w:p w:rsidR="00EA63C2" w:rsidRPr="00842997" w:rsidRDefault="00842997" w:rsidP="00842997">
                      <w:pPr>
                        <w:spacing w:after="240"/>
                        <w:jc w:val="center"/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W</w:t>
                      </w:r>
                      <w:r w:rsidR="00EA63C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isdom and capable of using the office</w:t>
                      </w: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well was set apart publicly</w:t>
                      </w:r>
                    </w:p>
                    <w:p w:rsidR="004A6C01" w:rsidRPr="00842997" w:rsidRDefault="00C0549F" w:rsidP="00842997">
                      <w:pPr>
                        <w:spacing w:after="1200"/>
                        <w:jc w:val="center"/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Church</w:t>
                      </w:r>
                      <w:r w:rsidR="004A1C28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BA384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</w:t>
                      </w:r>
                      <w:r w:rsidR="0021517B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___________</w:t>
                      </w:r>
                      <w:r w:rsidR="0021517B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</w:t>
                      </w:r>
                      <w:r w:rsidR="00946283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</w:t>
                      </w:r>
                      <w:r w:rsidR="00880C4C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</w:t>
                      </w:r>
                      <w:r w:rsidR="00E05CDF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652F8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at </w:t>
                      </w:r>
                      <w:r w:rsidR="00BA384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</w:t>
                      </w:r>
                      <w:r w:rsidR="0021517B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</w:t>
                      </w:r>
                      <w:r w:rsidR="00946283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</w:t>
                      </w:r>
                      <w:r w:rsidR="00946283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</w:t>
                      </w:r>
                      <w:r w:rsidR="00946283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</w:t>
                      </w:r>
                    </w:p>
                    <w:p w:rsidR="00363676" w:rsidRPr="00842997" w:rsidRDefault="00CE6114" w:rsidP="00B00DC2">
                      <w:pPr>
                        <w:spacing w:after="0"/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   </w:t>
                      </w:r>
                      <w:r w:rsidR="004A1C28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EA63C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</w:t>
                      </w:r>
                      <w:r w:rsidR="004A1C28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</w:t>
                      </w:r>
                      <w:r w:rsidR="00CD2E4E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___________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</w:t>
                      </w:r>
                      <w:r w:rsidR="00363676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___       </w:t>
                      </w:r>
                      <w:r w:rsidR="006E3894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                   </w:t>
                      </w:r>
                      <w:r w:rsidR="00E67DF5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</w:t>
                      </w:r>
                      <w:r w:rsidR="00B00DC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</w:t>
                      </w:r>
                      <w:r w:rsidR="00363676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________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</w:t>
                      </w:r>
                      <w:r w:rsidR="00363676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_____</w:t>
                      </w:r>
                    </w:p>
                    <w:p w:rsidR="00363676" w:rsidRPr="00842997" w:rsidRDefault="006E3894" w:rsidP="00B00DC2">
                      <w:pPr>
                        <w:spacing w:after="0"/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380E0C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</w:t>
                      </w:r>
                      <w:r w:rsidR="008D44AD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8F5326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</w:t>
                      </w:r>
                      <w:r w:rsidR="0097467F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</w:t>
                      </w:r>
                      <w:r w:rsidR="00652F8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EA63C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</w:t>
                      </w: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</w:t>
                      </w:r>
                      <w:r w:rsidR="00363676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Signatu</w:t>
                      </w:r>
                      <w:r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re                      </w:t>
                      </w:r>
                      <w:r w:rsidR="00A9075A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  </w:t>
                      </w:r>
                      <w:r w:rsidR="00B15511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</w:t>
                      </w:r>
                      <w:r w:rsidR="00CD2E4E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    </w:t>
                      </w:r>
                      <w:r w:rsidR="00EA63C2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</w:t>
                      </w:r>
                      <w:r w:rsidR="00B26E84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</w:t>
                      </w:r>
                      <w:r w:rsid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 xml:space="preserve">     </w:t>
                      </w:r>
                      <w:r w:rsidR="00363676" w:rsidRPr="00842997">
                        <w:rPr>
                          <w:rFonts w:ascii="advent" w:eastAsia="Malgun Gothic" w:hAnsi="advent" w:cstheme="minorHAnsi"/>
                          <w:color w:val="0F243E" w:themeColor="text2" w:themeShade="80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27BFFB71" wp14:editId="0B1DDEDE">
            <wp:extent cx="8229410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A4" w:rsidRDefault="00561DA4" w:rsidP="004C390F">
      <w:pPr>
        <w:spacing w:after="0" w:line="240" w:lineRule="auto"/>
      </w:pPr>
      <w:r>
        <w:separator/>
      </w:r>
    </w:p>
  </w:endnote>
  <w:endnote w:type="continuationSeparator" w:id="0">
    <w:p w:rsidR="00561DA4" w:rsidRDefault="00561DA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vent">
    <w:altName w:val="Arial"/>
    <w:panose1 w:val="00000000000000000000"/>
    <w:charset w:val="00"/>
    <w:family w:val="modern"/>
    <w:notTrueType/>
    <w:pitch w:val="variable"/>
    <w:sig w:usb0="00000001" w:usb1="1000204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A4" w:rsidRDefault="00561DA4" w:rsidP="004C390F">
      <w:pPr>
        <w:spacing w:after="0" w:line="240" w:lineRule="auto"/>
      </w:pPr>
      <w:r>
        <w:separator/>
      </w:r>
    </w:p>
  </w:footnote>
  <w:footnote w:type="continuationSeparator" w:id="0">
    <w:p w:rsidR="00561DA4" w:rsidRDefault="00561DA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1D24D0"/>
    <w:rsid w:val="001D30DD"/>
    <w:rsid w:val="0021517B"/>
    <w:rsid w:val="00230E82"/>
    <w:rsid w:val="00235E01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E0367"/>
    <w:rsid w:val="003F1021"/>
    <w:rsid w:val="00413493"/>
    <w:rsid w:val="00425FBB"/>
    <w:rsid w:val="004754AD"/>
    <w:rsid w:val="00490349"/>
    <w:rsid w:val="004972CA"/>
    <w:rsid w:val="004A1C28"/>
    <w:rsid w:val="004A6C01"/>
    <w:rsid w:val="004B2110"/>
    <w:rsid w:val="004C390F"/>
    <w:rsid w:val="004C6CC1"/>
    <w:rsid w:val="004F0697"/>
    <w:rsid w:val="00561DA4"/>
    <w:rsid w:val="005956E7"/>
    <w:rsid w:val="005D5F59"/>
    <w:rsid w:val="005E0399"/>
    <w:rsid w:val="00652F82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E27F0"/>
    <w:rsid w:val="007F4F79"/>
    <w:rsid w:val="00836C49"/>
    <w:rsid w:val="00842997"/>
    <w:rsid w:val="00860F42"/>
    <w:rsid w:val="00880C4C"/>
    <w:rsid w:val="0088236C"/>
    <w:rsid w:val="008A1170"/>
    <w:rsid w:val="008D0534"/>
    <w:rsid w:val="008D44AD"/>
    <w:rsid w:val="008E3317"/>
    <w:rsid w:val="008E553C"/>
    <w:rsid w:val="008F5326"/>
    <w:rsid w:val="008F7016"/>
    <w:rsid w:val="0093023C"/>
    <w:rsid w:val="0093365F"/>
    <w:rsid w:val="00933BDB"/>
    <w:rsid w:val="009430FC"/>
    <w:rsid w:val="00946283"/>
    <w:rsid w:val="00956E26"/>
    <w:rsid w:val="0097467F"/>
    <w:rsid w:val="009A1FA3"/>
    <w:rsid w:val="009E2E4E"/>
    <w:rsid w:val="00A003B6"/>
    <w:rsid w:val="00A007FF"/>
    <w:rsid w:val="00A21D05"/>
    <w:rsid w:val="00A66EEC"/>
    <w:rsid w:val="00A74141"/>
    <w:rsid w:val="00A9075A"/>
    <w:rsid w:val="00A93847"/>
    <w:rsid w:val="00AB11B2"/>
    <w:rsid w:val="00AC5440"/>
    <w:rsid w:val="00AD2A84"/>
    <w:rsid w:val="00AE4F57"/>
    <w:rsid w:val="00B00DC2"/>
    <w:rsid w:val="00B12F66"/>
    <w:rsid w:val="00B15511"/>
    <w:rsid w:val="00B26E84"/>
    <w:rsid w:val="00B57ADB"/>
    <w:rsid w:val="00BA379E"/>
    <w:rsid w:val="00BA3842"/>
    <w:rsid w:val="00C0549F"/>
    <w:rsid w:val="00C16135"/>
    <w:rsid w:val="00C16559"/>
    <w:rsid w:val="00C815B0"/>
    <w:rsid w:val="00C95F38"/>
    <w:rsid w:val="00CD2E4E"/>
    <w:rsid w:val="00CE6114"/>
    <w:rsid w:val="00D102C5"/>
    <w:rsid w:val="00D13E1E"/>
    <w:rsid w:val="00D41024"/>
    <w:rsid w:val="00D46F70"/>
    <w:rsid w:val="00D62F9C"/>
    <w:rsid w:val="00DA39FD"/>
    <w:rsid w:val="00DD284F"/>
    <w:rsid w:val="00E05CDF"/>
    <w:rsid w:val="00E37A76"/>
    <w:rsid w:val="00E67DF5"/>
    <w:rsid w:val="00E810DC"/>
    <w:rsid w:val="00E83850"/>
    <w:rsid w:val="00E85E22"/>
    <w:rsid w:val="00E92E67"/>
    <w:rsid w:val="00EA51F7"/>
    <w:rsid w:val="00EA63C2"/>
    <w:rsid w:val="00EB36BE"/>
    <w:rsid w:val="00F35760"/>
    <w:rsid w:val="00F60111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F0AD8-56DA-4259-A810-B22AB36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11</cp:revision>
  <dcterms:created xsi:type="dcterms:W3CDTF">2018-01-10T08:15:00Z</dcterms:created>
  <dcterms:modified xsi:type="dcterms:W3CDTF">2021-04-28T21:08:00Z</dcterms:modified>
</cp:coreProperties>
</file>