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23" w:rsidRPr="002D6021" w:rsidRDefault="00665F4B">
      <w:pPr>
        <w:pStyle w:val="Subtitle"/>
      </w:pPr>
      <w:sdt>
        <w:sdtPr>
          <w:alias w:val="Certificate Of:"/>
          <w:tag w:val="Certificate Of:"/>
          <w:id w:val="-1111122592"/>
          <w:placeholder>
            <w:docPart w:val="78E7D90335174E37A179184A4BD8DAAD"/>
          </w:placeholder>
          <w:temporary/>
          <w:showingPlcHdr/>
          <w15:appearance w15:val="hidden"/>
        </w:sdtPr>
        <w:sdtEndPr/>
        <w:sdtContent>
          <w:r w:rsidR="00370BB0" w:rsidRPr="002D6021">
            <w:t>Certificate Of</w:t>
          </w:r>
        </w:sdtContent>
      </w:sdt>
    </w:p>
    <w:p w:rsidR="00C26C23" w:rsidRPr="00997989" w:rsidRDefault="00997989">
      <w:pPr>
        <w:pStyle w:val="Title"/>
        <w:rPr>
          <w:sz w:val="180"/>
          <w:szCs w:val="180"/>
        </w:rPr>
      </w:pPr>
      <w:r w:rsidRPr="00997989">
        <w:rPr>
          <w:sz w:val="180"/>
          <w:szCs w:val="180"/>
        </w:rPr>
        <w:t>Ordination</w:t>
      </w:r>
    </w:p>
    <w:p w:rsidR="00997989" w:rsidRDefault="00997989" w:rsidP="00370BB0">
      <w:pPr>
        <w:pStyle w:val="Heading2"/>
        <w:rPr>
          <w:caps/>
          <w:sz w:val="48"/>
          <w:szCs w:val="36"/>
        </w:rPr>
      </w:pPr>
      <w:r w:rsidRPr="00997989">
        <w:rPr>
          <w:caps/>
          <w:sz w:val="48"/>
          <w:szCs w:val="36"/>
        </w:rPr>
        <w:t>This is to Certify That</w:t>
      </w:r>
    </w:p>
    <w:p w:rsidR="00997989" w:rsidRDefault="00997989" w:rsidP="00370BB0">
      <w:pPr>
        <w:pStyle w:val="Heading2"/>
        <w:rPr>
          <w:caps/>
          <w:sz w:val="48"/>
          <w:szCs w:val="36"/>
        </w:rPr>
      </w:pPr>
    </w:p>
    <w:p w:rsidR="00C26C23" w:rsidRPr="00997989" w:rsidRDefault="00665F4B" w:rsidP="00370BB0">
      <w:pPr>
        <w:pStyle w:val="Heading2"/>
        <w:rPr>
          <w:sz w:val="36"/>
          <w:szCs w:val="12"/>
        </w:rPr>
      </w:pPr>
      <w:sdt>
        <w:sdtPr>
          <w:rPr>
            <w:sz w:val="36"/>
            <w:szCs w:val="12"/>
          </w:rPr>
          <w:alias w:val="Add your message here:"/>
          <w:tag w:val="Add your message here:"/>
          <w:id w:val="-1088775303"/>
          <w:placeholder>
            <w:docPart w:val="98A1DD1E30134C378D79D367A36390DD"/>
          </w:placeholder>
          <w:temporary/>
          <w:showingPlcHdr/>
          <w15:appearance w15:val="hidden"/>
          <w:text/>
        </w:sdtPr>
        <w:sdtEndPr/>
        <w:sdtContent>
          <w:r w:rsidR="00C26C23" w:rsidRPr="00997989">
            <w:rPr>
              <w:sz w:val="36"/>
              <w:szCs w:val="12"/>
            </w:rPr>
            <w:t>Add your message here</w:t>
          </w:r>
        </w:sdtContent>
      </w:sdt>
    </w:p>
    <w:p w:rsidR="00C26C23" w:rsidRDefault="00997989" w:rsidP="00370BB0">
      <w:r w:rsidRPr="00997989">
        <w:t>Has been set apart and called to the Ministry of the Gospel</w:t>
      </w:r>
    </w:p>
    <w:p w:rsidR="00997989" w:rsidRDefault="00997989" w:rsidP="00370BB0">
      <w:r w:rsidRPr="00997989">
        <w:t xml:space="preserve">On the </w:t>
      </w:r>
      <w:r>
        <w:t>________</w:t>
      </w:r>
      <w:r w:rsidRPr="00997989">
        <w:tab/>
        <w:t xml:space="preserve">day of </w:t>
      </w:r>
      <w:r>
        <w:t>_______</w:t>
      </w:r>
      <w:r w:rsidRPr="00997989">
        <w:tab/>
        <w:t>In The Year</w:t>
      </w:r>
      <w:r>
        <w:t>_______</w:t>
      </w:r>
    </w:p>
    <w:p w:rsidR="00997989" w:rsidRDefault="00997989" w:rsidP="00370BB0">
      <w:pPr>
        <w:rPr>
          <w:rFonts w:ascii="Times New Roman" w:hAnsi="Times New Roman" w:cs="Times New Roman"/>
          <w:i/>
          <w:iCs/>
          <w:u w:val="single"/>
        </w:rPr>
      </w:pPr>
      <w:proofErr w:type="gramStart"/>
      <w:r>
        <w:t>At</w:t>
      </w:r>
      <w:r>
        <w:rPr>
          <w:spacing w:val="6"/>
        </w:rPr>
        <w:t xml:space="preserve"> </w:t>
      </w:r>
      <w:r>
        <w:t>:</w:t>
      </w:r>
      <w:proofErr w:type="gramEnd"/>
      <w:r>
        <w:rPr>
          <w:spacing w:val="12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u w:val="single"/>
        </w:rPr>
        <w:t>___________________________________________________</w:t>
      </w:r>
    </w:p>
    <w:p w:rsidR="00997989" w:rsidRPr="002D6021" w:rsidRDefault="00997989" w:rsidP="00370BB0">
      <w:r w:rsidRPr="00997989">
        <w:tab/>
        <w:t>.</w:t>
      </w:r>
    </w:p>
    <w:tbl>
      <w:tblPr>
        <w:tblW w:w="5000" w:type="pct"/>
        <w:tblBorders>
          <w:insideV w:val="single" w:sz="8" w:space="0" w:color="D9D9D9" w:themeColor="background1" w:themeShade="D9"/>
        </w:tblBorders>
        <w:tblCellMar>
          <w:top w:w="288" w:type="dxa"/>
          <w:left w:w="0" w:type="dxa"/>
          <w:bottom w:w="2088" w:type="dxa"/>
          <w:right w:w="0" w:type="dxa"/>
        </w:tblCellMar>
        <w:tblLook w:val="04A0" w:firstRow="1" w:lastRow="0" w:firstColumn="1" w:lastColumn="0" w:noHBand="0" w:noVBand="1"/>
        <w:tblDescription w:val="Recipient and presenter table"/>
      </w:tblPr>
      <w:tblGrid>
        <w:gridCol w:w="4680"/>
        <w:gridCol w:w="4680"/>
      </w:tblGrid>
      <w:tr w:rsidR="005B16C1" w:rsidRPr="002D6021" w:rsidTr="005E25C7">
        <w:trPr>
          <w:trHeight w:val="1449"/>
        </w:trPr>
        <w:tc>
          <w:tcPr>
            <w:tcW w:w="4670" w:type="dxa"/>
            <w:tcBorders>
              <w:right w:val="nil"/>
            </w:tcBorders>
          </w:tcPr>
          <w:p w:rsidR="005B16C1" w:rsidRPr="002D6021" w:rsidRDefault="00665F4B" w:rsidP="00EA357F">
            <w:pPr>
              <w:pStyle w:val="Heading3"/>
            </w:pPr>
            <w:sdt>
              <w:sdtPr>
                <w:alias w:val="Recipient:"/>
                <w:tag w:val="Recipient:"/>
                <w:id w:val="1482892075"/>
                <w:placeholder>
                  <w:docPart w:val="D0DFD4D9570643FEAC2902ABCBEEEF73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5B16C1" w:rsidRPr="002D6021">
                  <w:t>Recipient</w:t>
                </w:r>
              </w:sdtContent>
            </w:sdt>
          </w:p>
          <w:sdt>
            <w:sdtPr>
              <w:alias w:val="In Recognition Of:"/>
              <w:tag w:val="In Recognition Of:"/>
              <w:id w:val="995848883"/>
              <w:placeholder>
                <w:docPart w:val="582324797E71445B8C6FBAA87450DC41"/>
              </w:placeholder>
              <w:temporary/>
              <w:showingPlcHdr/>
              <w15:appearance w15:val="hidden"/>
            </w:sdtPr>
            <w:sdtEndPr/>
            <w:sdtContent>
              <w:p w:rsidR="005B16C1" w:rsidRPr="002D6021" w:rsidRDefault="005B16C1" w:rsidP="00EA357F">
                <w:r w:rsidRPr="002D6021">
                  <w:t>In Recognition Of</w:t>
                </w:r>
              </w:p>
            </w:sdtContent>
          </w:sdt>
        </w:tc>
        <w:tc>
          <w:tcPr>
            <w:tcW w:w="4670" w:type="dxa"/>
            <w:tcBorders>
              <w:left w:val="nil"/>
            </w:tcBorders>
          </w:tcPr>
          <w:sdt>
            <w:sdtPr>
              <w:alias w:val="Presenter:"/>
              <w:tag w:val="Presenter:"/>
              <w:id w:val="2014410122"/>
              <w:placeholder>
                <w:docPart w:val="F9D3D7A5C85C49E185033D00E95D3D70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5B16C1" w:rsidRPr="002D6021" w:rsidRDefault="005B16C1" w:rsidP="00EA357F">
                <w:pPr>
                  <w:pStyle w:val="Heading3"/>
                </w:pPr>
                <w:r w:rsidRPr="002D6021">
                  <w:t>Presenter</w:t>
                </w:r>
              </w:p>
            </w:sdtContent>
          </w:sdt>
          <w:p w:rsidR="005B16C1" w:rsidRPr="002D6021" w:rsidRDefault="00665F4B" w:rsidP="00EA357F">
            <w:sdt>
              <w:sdtPr>
                <w:alias w:val="Presented By:"/>
                <w:tag w:val="Presented By:"/>
                <w:id w:val="-480773907"/>
                <w:placeholder>
                  <w:docPart w:val="5F9D8165C9334034B0B9C13CFA21B535"/>
                </w:placeholder>
                <w:temporary/>
                <w:showingPlcHdr/>
                <w15:appearance w15:val="hidden"/>
              </w:sdtPr>
              <w:sdtEndPr/>
              <w:sdtContent>
                <w:r w:rsidR="005B16C1" w:rsidRPr="002D6021">
                  <w:t>Presented By</w:t>
                </w:r>
              </w:sdtContent>
            </w:sdt>
          </w:p>
        </w:tc>
      </w:tr>
    </w:tbl>
    <w:p w:rsidR="002F1E38" w:rsidRPr="002D6021" w:rsidRDefault="00665F4B" w:rsidP="002F1E38">
      <w:pPr>
        <w:pStyle w:val="Date"/>
      </w:pPr>
      <w:sdt>
        <w:sdtPr>
          <w:alias w:val="Date:"/>
          <w:tag w:val="Date:"/>
          <w:id w:val="1579713618"/>
          <w:placeholder>
            <w:docPart w:val="C538497B8E3E4F5AA8F525436BBE5862"/>
          </w:placeholder>
          <w:temporary/>
          <w:showingPlcHdr/>
          <w15:appearance w15:val="hidden"/>
          <w:text w:multiLine="1"/>
        </w:sdtPr>
        <w:sdtEndPr/>
        <w:sdtContent>
          <w:r w:rsidR="002F1E38" w:rsidRPr="002D6021">
            <w:t>Date</w:t>
          </w:r>
        </w:sdtContent>
      </w:sdt>
    </w:p>
    <w:sectPr w:rsidR="002F1E38" w:rsidRPr="002D6021" w:rsidSect="00A642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4B" w:rsidRDefault="00665F4B">
      <w:r>
        <w:separator/>
      </w:r>
    </w:p>
  </w:endnote>
  <w:endnote w:type="continuationSeparator" w:id="0">
    <w:p w:rsidR="00665F4B" w:rsidRDefault="0066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4B" w:rsidRDefault="00665F4B">
      <w:r>
        <w:separator/>
      </w:r>
    </w:p>
  </w:footnote>
  <w:footnote w:type="continuationSeparator" w:id="0">
    <w:p w:rsidR="00665F4B" w:rsidRDefault="0066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61" w:rsidRDefault="00456861">
    <w:pPr>
      <w:pStyle w:val="Header"/>
    </w:pPr>
    <w:r>
      <w:rPr>
        <w:noProof/>
        <w:lang w:eastAsia="en-US" w:bidi="bn-BD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oup 19" descr="Background design showing a white award shield on a gold ribbon in front of a black and silver filigre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oup 4" descr="Award background design with filigree pattern backing behind a white shield on a gold ribbon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angle 5" descr="Award background design with filigree pattern backing behind a white shield on a gold ribbon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BE06EB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</v:group>
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00236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89"/>
    <w:rsid w:val="000E0CF7"/>
    <w:rsid w:val="001B2822"/>
    <w:rsid w:val="001D6DD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65F4B"/>
    <w:rsid w:val="006B2363"/>
    <w:rsid w:val="0079018C"/>
    <w:rsid w:val="0096417F"/>
    <w:rsid w:val="00997989"/>
    <w:rsid w:val="00A64296"/>
    <w:rsid w:val="00AF2FA8"/>
    <w:rsid w:val="00B568D8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C0ED4-CE06-4E2D-A0AE-E44A4649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Heading 1 Char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Header Char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Footer Char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Ind w:w="0" w:type="dxa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9979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7989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ordination%20certificate\ordination%20certificate%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E7D90335174E37A179184A4BD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ED28-B915-498A-891E-DACDBF3E21A7}"/>
      </w:docPartPr>
      <w:docPartBody>
        <w:p w:rsidR="00000000" w:rsidRDefault="00A04946">
          <w:pPr>
            <w:pStyle w:val="78E7D90335174E37A179184A4BD8DAAD"/>
          </w:pPr>
          <w:r w:rsidRPr="002D6021">
            <w:t>Certificate Of</w:t>
          </w:r>
        </w:p>
      </w:docPartBody>
    </w:docPart>
    <w:docPart>
      <w:docPartPr>
        <w:name w:val="98A1DD1E30134C378D79D367A3639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533FF-2777-42C4-8382-54DF6F3B947F}"/>
      </w:docPartPr>
      <w:docPartBody>
        <w:p w:rsidR="00000000" w:rsidRDefault="00A04946">
          <w:pPr>
            <w:pStyle w:val="98A1DD1E30134C378D79D367A36390DD"/>
          </w:pPr>
          <w:r w:rsidRPr="002D6021">
            <w:t>Add your message here</w:t>
          </w:r>
        </w:p>
      </w:docPartBody>
    </w:docPart>
    <w:docPart>
      <w:docPartPr>
        <w:name w:val="D0DFD4D9570643FEAC2902ABCBEE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B451-26F5-440E-96F7-127DAD3BAC88}"/>
      </w:docPartPr>
      <w:docPartBody>
        <w:p w:rsidR="00000000" w:rsidRDefault="00A04946">
          <w:pPr>
            <w:pStyle w:val="D0DFD4D9570643FEAC2902ABCBEEEF73"/>
          </w:pPr>
          <w:r w:rsidRPr="002D6021">
            <w:t>Recipient</w:t>
          </w:r>
        </w:p>
      </w:docPartBody>
    </w:docPart>
    <w:docPart>
      <w:docPartPr>
        <w:name w:val="582324797E71445B8C6FBAA87450D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EEF52-38F4-4D66-A3A1-E6679AC245A7}"/>
      </w:docPartPr>
      <w:docPartBody>
        <w:p w:rsidR="00000000" w:rsidRDefault="00A04946">
          <w:pPr>
            <w:pStyle w:val="582324797E71445B8C6FBAA87450DC41"/>
          </w:pPr>
          <w:r w:rsidRPr="002D6021">
            <w:t>In Recognition Of</w:t>
          </w:r>
        </w:p>
      </w:docPartBody>
    </w:docPart>
    <w:docPart>
      <w:docPartPr>
        <w:name w:val="F9D3D7A5C85C49E185033D00E95D3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7C95-7517-44EF-BB26-432E5E8374D3}"/>
      </w:docPartPr>
      <w:docPartBody>
        <w:p w:rsidR="00000000" w:rsidRDefault="00A04946">
          <w:pPr>
            <w:pStyle w:val="F9D3D7A5C85C49E185033D00E95D3D70"/>
          </w:pPr>
          <w:r w:rsidRPr="002D6021">
            <w:t>Presenter</w:t>
          </w:r>
        </w:p>
      </w:docPartBody>
    </w:docPart>
    <w:docPart>
      <w:docPartPr>
        <w:name w:val="5F9D8165C9334034B0B9C13CFA21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69FD-0B24-4171-92C7-E4E9174E0FC9}"/>
      </w:docPartPr>
      <w:docPartBody>
        <w:p w:rsidR="00000000" w:rsidRDefault="00A04946">
          <w:pPr>
            <w:pStyle w:val="5F9D8165C9334034B0B9C13CFA21B535"/>
          </w:pPr>
          <w:r w:rsidRPr="002D6021">
            <w:t>Presented By</w:t>
          </w:r>
        </w:p>
      </w:docPartBody>
    </w:docPart>
    <w:docPart>
      <w:docPartPr>
        <w:name w:val="C538497B8E3E4F5AA8F525436BBE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2FFC-BEB4-4EC5-8309-622C15D3DF2A}"/>
      </w:docPartPr>
      <w:docPartBody>
        <w:p w:rsidR="00000000" w:rsidRDefault="00A04946">
          <w:pPr>
            <w:pStyle w:val="C538497B8E3E4F5AA8F525436BBE5862"/>
          </w:pPr>
          <w:r w:rsidRPr="002D6021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46"/>
    <w:rsid w:val="00A0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E7D90335174E37A179184A4BD8DAAD">
    <w:name w:val="78E7D90335174E37A179184A4BD8DAAD"/>
    <w:rPr>
      <w:rFonts w:cs="Vrinda"/>
    </w:rPr>
  </w:style>
  <w:style w:type="paragraph" w:customStyle="1" w:styleId="385850C39E45447DB2769EFAC4575C03">
    <w:name w:val="385850C39E45447DB2769EFAC4575C03"/>
    <w:rPr>
      <w:rFonts w:cs="Vrinda"/>
    </w:rPr>
  </w:style>
  <w:style w:type="paragraph" w:customStyle="1" w:styleId="C78026684A4747B38399861F3AB053D2">
    <w:name w:val="C78026684A4747B38399861F3AB053D2"/>
    <w:rPr>
      <w:rFonts w:cs="Vrinda"/>
    </w:rPr>
  </w:style>
  <w:style w:type="paragraph" w:customStyle="1" w:styleId="98A1DD1E30134C378D79D367A36390DD">
    <w:name w:val="98A1DD1E30134C378D79D367A36390DD"/>
    <w:rPr>
      <w:rFonts w:cs="Vrinda"/>
    </w:rPr>
  </w:style>
  <w:style w:type="paragraph" w:customStyle="1" w:styleId="68DEB379259541698E85FBF4B29DE849">
    <w:name w:val="68DEB379259541698E85FBF4B29DE849"/>
    <w:rPr>
      <w:rFonts w:cs="Vrinda"/>
    </w:rPr>
  </w:style>
  <w:style w:type="paragraph" w:customStyle="1" w:styleId="D0DFD4D9570643FEAC2902ABCBEEEF73">
    <w:name w:val="D0DFD4D9570643FEAC2902ABCBEEEF73"/>
    <w:rPr>
      <w:rFonts w:cs="Vrinda"/>
    </w:rPr>
  </w:style>
  <w:style w:type="paragraph" w:customStyle="1" w:styleId="582324797E71445B8C6FBAA87450DC41">
    <w:name w:val="582324797E71445B8C6FBAA87450DC41"/>
    <w:rPr>
      <w:rFonts w:cs="Vrinda"/>
    </w:rPr>
  </w:style>
  <w:style w:type="paragraph" w:customStyle="1" w:styleId="F9D3D7A5C85C49E185033D00E95D3D70">
    <w:name w:val="F9D3D7A5C85C49E185033D00E95D3D70"/>
    <w:rPr>
      <w:rFonts w:cs="Vrinda"/>
    </w:rPr>
  </w:style>
  <w:style w:type="paragraph" w:customStyle="1" w:styleId="5F9D8165C9334034B0B9C13CFA21B535">
    <w:name w:val="5F9D8165C9334034B0B9C13CFA21B535"/>
    <w:rPr>
      <w:rFonts w:cs="Vrinda"/>
    </w:rPr>
  </w:style>
  <w:style w:type="paragraph" w:customStyle="1" w:styleId="C538497B8E3E4F5AA8F525436BBE5862">
    <w:name w:val="C538497B8E3E4F5AA8F525436BBE5862"/>
    <w:rPr>
      <w:rFonts w:cs="Vrind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9EEF0A8-1521-4FDB-8A4D-750A5A70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ordination certificate 15.dotx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Microsoft account</cp:lastModifiedBy>
  <cp:revision>1</cp:revision>
  <dcterms:created xsi:type="dcterms:W3CDTF">2021-04-28T21:04:00Z</dcterms:created>
  <dcterms:modified xsi:type="dcterms:W3CDTF">2021-04-28T21:07:00Z</dcterms:modified>
</cp:coreProperties>
</file>