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Default="0035266C"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1E8D01" wp14:editId="1B14359C">
                <wp:simplePos x="0" y="0"/>
                <wp:positionH relativeFrom="column">
                  <wp:posOffset>-182245</wp:posOffset>
                </wp:positionH>
                <wp:positionV relativeFrom="paragraph">
                  <wp:posOffset>154305</wp:posOffset>
                </wp:positionV>
                <wp:extent cx="8608060" cy="76898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8060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35266C" w:rsidRDefault="009B1A83" w:rsidP="005A2D8D">
                            <w:pPr>
                              <w:spacing w:after="0"/>
                              <w:jc w:val="center"/>
                              <w:rPr>
                                <w:rFonts w:ascii="CabinSketch" w:eastAsia="Yu Gothic UI Semilight" w:hAnsi="CabinSketch" w:cs="Arial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35266C">
                              <w:rPr>
                                <w:rFonts w:ascii="CabinSketch" w:eastAsia="Yu Gothic UI Semilight" w:hAnsi="CabinSketch" w:cs="Arial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>Certificate</w:t>
                            </w:r>
                            <w:r w:rsidR="00AE025B" w:rsidRPr="0035266C">
                              <w:rPr>
                                <w:rFonts w:ascii="CabinSketch" w:eastAsia="Yu Gothic UI Semilight" w:hAnsi="CabinSketch" w:cs="Arial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 of P</w:t>
                            </w:r>
                            <w:r w:rsidR="00FB67DD" w:rsidRPr="0035266C">
                              <w:rPr>
                                <w:rFonts w:ascii="CabinSketch" w:eastAsia="Yu Gothic UI Semilight" w:hAnsi="CabinSketch" w:cs="Arial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astor </w:t>
                            </w:r>
                            <w:r w:rsidR="00AE025B" w:rsidRPr="0035266C">
                              <w:rPr>
                                <w:rFonts w:ascii="CabinSketch" w:eastAsia="Yu Gothic UI Semilight" w:hAnsi="CabinSketch" w:cs="Arial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>O</w:t>
                            </w:r>
                            <w:r w:rsidR="00FB67DD" w:rsidRPr="0035266C">
                              <w:rPr>
                                <w:rFonts w:ascii="CabinSketch" w:eastAsia="Yu Gothic UI Semilight" w:hAnsi="CabinSketch" w:cs="Arial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>rdination</w:t>
                            </w:r>
                          </w:p>
                          <w:p w:rsidR="00946283" w:rsidRPr="0035266C" w:rsidRDefault="00946283" w:rsidP="00946283">
                            <w:pPr>
                              <w:spacing w:after="40"/>
                              <w:rPr>
                                <w:rFonts w:ascii="CabinSketch" w:hAnsi="CabinSketch" w:cs="Arial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35266C">
                              <w:rPr>
                                <w:rFonts w:ascii="CabinSketch" w:hAnsi="CabinSketch" w:cs="Arial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     </w:t>
                            </w:r>
                          </w:p>
                          <w:p w:rsidR="00946283" w:rsidRPr="0035266C" w:rsidRDefault="00946283" w:rsidP="00946283">
                            <w:pPr>
                              <w:spacing w:after="40"/>
                              <w:rPr>
                                <w:rFonts w:ascii="CabinSketch" w:hAnsi="CabinSketch" w:cs="Arial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35266C">
                              <w:rPr>
                                <w:rFonts w:ascii="CabinSketch" w:hAnsi="CabinSketch" w:cs="Arial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35266C" w:rsidRDefault="00946283" w:rsidP="00946283">
                            <w:pPr>
                              <w:spacing w:after="40"/>
                              <w:rPr>
                                <w:rFonts w:ascii="CabinSketch" w:hAnsi="CabinSketch" w:cs="Arial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35266C">
                              <w:rPr>
                                <w:rFonts w:ascii="CabinSketch" w:hAnsi="CabinSketch" w:cs="Arial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E8D0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4.35pt;margin-top:12.15pt;width:677.8pt;height:6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2C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" filled="f" stroked="f">
                <v:textbox>
                  <w:txbxContent>
                    <w:p w:rsidR="00946283" w:rsidRPr="0035266C" w:rsidRDefault="009B1A83" w:rsidP="005A2D8D">
                      <w:pPr>
                        <w:spacing w:after="0"/>
                        <w:jc w:val="center"/>
                        <w:rPr>
                          <w:rFonts w:ascii="CabinSketch" w:eastAsia="Yu Gothic UI Semilight" w:hAnsi="CabinSketch" w:cs="Arial"/>
                          <w:b/>
                          <w:color w:val="FFFFFF" w:themeColor="background1"/>
                          <w:sz w:val="88"/>
                          <w:szCs w:val="88"/>
                        </w:rPr>
                      </w:pPr>
                      <w:r w:rsidRPr="0035266C">
                        <w:rPr>
                          <w:rFonts w:ascii="CabinSketch" w:eastAsia="Yu Gothic UI Semilight" w:hAnsi="CabinSketch" w:cs="Arial"/>
                          <w:b/>
                          <w:color w:val="FFFFFF" w:themeColor="background1"/>
                          <w:sz w:val="88"/>
                          <w:szCs w:val="88"/>
                        </w:rPr>
                        <w:t>Certificate</w:t>
                      </w:r>
                      <w:r w:rsidR="00AE025B" w:rsidRPr="0035266C">
                        <w:rPr>
                          <w:rFonts w:ascii="CabinSketch" w:eastAsia="Yu Gothic UI Semilight" w:hAnsi="CabinSketch" w:cs="Arial"/>
                          <w:b/>
                          <w:color w:val="FFFFFF" w:themeColor="background1"/>
                          <w:sz w:val="88"/>
                          <w:szCs w:val="88"/>
                        </w:rPr>
                        <w:t xml:space="preserve"> of P</w:t>
                      </w:r>
                      <w:r w:rsidR="00FB67DD" w:rsidRPr="0035266C">
                        <w:rPr>
                          <w:rFonts w:ascii="CabinSketch" w:eastAsia="Yu Gothic UI Semilight" w:hAnsi="CabinSketch" w:cs="Arial"/>
                          <w:b/>
                          <w:color w:val="FFFFFF" w:themeColor="background1"/>
                          <w:sz w:val="88"/>
                          <w:szCs w:val="88"/>
                        </w:rPr>
                        <w:t xml:space="preserve">astor </w:t>
                      </w:r>
                      <w:r w:rsidR="00AE025B" w:rsidRPr="0035266C">
                        <w:rPr>
                          <w:rFonts w:ascii="CabinSketch" w:eastAsia="Yu Gothic UI Semilight" w:hAnsi="CabinSketch" w:cs="Arial"/>
                          <w:b/>
                          <w:color w:val="FFFFFF" w:themeColor="background1"/>
                          <w:sz w:val="88"/>
                          <w:szCs w:val="88"/>
                        </w:rPr>
                        <w:t>O</w:t>
                      </w:r>
                      <w:r w:rsidR="00FB67DD" w:rsidRPr="0035266C">
                        <w:rPr>
                          <w:rFonts w:ascii="CabinSketch" w:eastAsia="Yu Gothic UI Semilight" w:hAnsi="CabinSketch" w:cs="Arial"/>
                          <w:b/>
                          <w:color w:val="FFFFFF" w:themeColor="background1"/>
                          <w:sz w:val="88"/>
                          <w:szCs w:val="88"/>
                        </w:rPr>
                        <w:t>rdination</w:t>
                      </w:r>
                    </w:p>
                    <w:p w:rsidR="00946283" w:rsidRPr="0035266C" w:rsidRDefault="00946283" w:rsidP="00946283">
                      <w:pPr>
                        <w:spacing w:after="40"/>
                        <w:rPr>
                          <w:rFonts w:ascii="CabinSketch" w:hAnsi="CabinSketch" w:cs="Arial"/>
                          <w:b/>
                          <w:color w:val="FFFFFF" w:themeColor="background1"/>
                          <w:sz w:val="88"/>
                          <w:szCs w:val="88"/>
                        </w:rPr>
                      </w:pPr>
                      <w:r w:rsidRPr="0035266C">
                        <w:rPr>
                          <w:rFonts w:ascii="CabinSketch" w:hAnsi="CabinSketch" w:cs="Arial"/>
                          <w:b/>
                          <w:color w:val="FFFFFF" w:themeColor="background1"/>
                          <w:sz w:val="88"/>
                          <w:szCs w:val="88"/>
                        </w:rPr>
                        <w:t xml:space="preserve">     </w:t>
                      </w:r>
                    </w:p>
                    <w:p w:rsidR="00946283" w:rsidRPr="0035266C" w:rsidRDefault="00946283" w:rsidP="00946283">
                      <w:pPr>
                        <w:spacing w:after="40"/>
                        <w:rPr>
                          <w:rFonts w:ascii="CabinSketch" w:hAnsi="CabinSketch" w:cs="Arial"/>
                          <w:b/>
                          <w:color w:val="FFFFFF" w:themeColor="background1"/>
                          <w:sz w:val="88"/>
                          <w:szCs w:val="88"/>
                        </w:rPr>
                      </w:pPr>
                      <w:r w:rsidRPr="0035266C">
                        <w:rPr>
                          <w:rFonts w:ascii="CabinSketch" w:hAnsi="CabinSketch" w:cs="Arial"/>
                          <w:b/>
                          <w:color w:val="FFFFFF" w:themeColor="background1"/>
                          <w:sz w:val="88"/>
                          <w:szCs w:val="88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35266C" w:rsidRDefault="00946283" w:rsidP="00946283">
                      <w:pPr>
                        <w:spacing w:after="40"/>
                        <w:rPr>
                          <w:rFonts w:ascii="CabinSketch" w:hAnsi="CabinSketch" w:cs="Arial"/>
                          <w:b/>
                          <w:color w:val="FFFFFF" w:themeColor="background1"/>
                          <w:sz w:val="88"/>
                          <w:szCs w:val="88"/>
                        </w:rPr>
                      </w:pPr>
                      <w:r w:rsidRPr="0035266C">
                        <w:rPr>
                          <w:rFonts w:ascii="CabinSketch" w:hAnsi="CabinSketch" w:cs="Arial"/>
                          <w:b/>
                          <w:color w:val="FFFFFF" w:themeColor="background1"/>
                          <w:sz w:val="88"/>
                          <w:szCs w:val="88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0E9C05" wp14:editId="04842225">
                <wp:simplePos x="0" y="0"/>
                <wp:positionH relativeFrom="column">
                  <wp:posOffset>190500</wp:posOffset>
                </wp:positionH>
                <wp:positionV relativeFrom="paragraph">
                  <wp:posOffset>1881563</wp:posOffset>
                </wp:positionV>
                <wp:extent cx="7826375" cy="41910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AE025B" w:rsidRDefault="007F4F79" w:rsidP="00346F72">
                            <w:pPr>
                              <w:spacing w:after="0"/>
                              <w:jc w:val="center"/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This</w:t>
                            </w:r>
                            <w:r w:rsidR="00FB67DD"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certifica</w:t>
                            </w:r>
                            <w:bookmarkStart w:id="0" w:name="_GoBack"/>
                            <w:bookmarkEnd w:id="0"/>
                            <w:r w:rsidR="00FB67DD"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te</w:t>
                            </w:r>
                            <w:r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B67DD" w:rsidRPr="00AE025B">
                              <w:rPr>
                                <w:rFonts w:ascii="Abscissa" w:eastAsia="Yu Gothic Medium" w:hAnsi="Abscissa" w:cs="Arial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honor </w:t>
                            </w:r>
                            <w:r w:rsidR="00026DC8"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to</w:t>
                            </w:r>
                            <w:r w:rsidR="00FB67DD"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F4F79" w:rsidRPr="00AE025B" w:rsidRDefault="007F4F79" w:rsidP="0035266C">
                            <w:pPr>
                              <w:spacing w:after="120"/>
                              <w:jc w:val="center"/>
                              <w:rPr>
                                <w:rFonts w:ascii="Abscissa" w:eastAsia="Yu Gothic Medium" w:hAnsi="Abscissa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A93EB9" w:rsidRPr="00AE025B" w:rsidRDefault="00FB67DD" w:rsidP="0035266C">
                            <w:pPr>
                              <w:spacing w:after="120"/>
                              <w:jc w:val="center"/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Having been chosen one “of the good report, full of the spirit</w:t>
                            </w:r>
                            <w:r w:rsidR="005A2D8D"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5A2D8D" w:rsidRPr="00AE025B" w:rsidRDefault="00FB67DD" w:rsidP="0035266C">
                            <w:pPr>
                              <w:spacing w:after="120"/>
                              <w:jc w:val="center"/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And of wisdom” and the capable of using the office well,</w:t>
                            </w:r>
                          </w:p>
                          <w:p w:rsidR="00880C4C" w:rsidRPr="00AE025B" w:rsidRDefault="00FB67DD" w:rsidP="00AE025B">
                            <w:pPr>
                              <w:spacing w:after="120"/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43878"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Was </w:t>
                            </w:r>
                            <w:r w:rsidR="00F43878"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set apart publicly to the office and the work of </w:t>
                            </w:r>
                          </w:p>
                          <w:p w:rsidR="00BA6875" w:rsidRPr="00AE025B" w:rsidRDefault="00F43878" w:rsidP="00F43878">
                            <w:pPr>
                              <w:spacing w:after="0"/>
                              <w:jc w:val="center"/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72"/>
                                <w:szCs w:val="72"/>
                              </w:rPr>
                              <w:t>Deacon</w:t>
                            </w:r>
                            <w:r w:rsidR="00584BF9"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273242" w:rsidRPr="00AE025B" w:rsidRDefault="00AE025B" w:rsidP="00AE025B">
                            <w:pPr>
                              <w:spacing w:after="0"/>
                              <w:jc w:val="center"/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35266C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_______</w:t>
                            </w:r>
                            <w:r w:rsidR="00363676"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______       </w:t>
                            </w:r>
                            <w:r w:rsidR="0035266C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      _</w:t>
                            </w:r>
                            <w:r w:rsidR="00273242"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363676" w:rsidRPr="00AE025B" w:rsidRDefault="00BA6875" w:rsidP="00BA6875">
                            <w:pPr>
                              <w:spacing w:after="120"/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F43878"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E025B"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35266C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="00AE025B"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P</w:t>
                            </w:r>
                            <w:r w:rsidR="00F43878"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astor</w:t>
                            </w:r>
                            <w:r w:rsidR="00363676"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="008C55B3"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="0035266C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584BF9"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73255"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73242"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E025B"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363676" w:rsidRPr="00AE025B">
                              <w:rPr>
                                <w:rFonts w:ascii="Abscissa" w:eastAsia="Yu Gothic Medium" w:hAnsi="Abscissa" w:cs="Adobe Hebrew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  <w:p w:rsidR="00346F72" w:rsidRPr="00AE025B" w:rsidRDefault="00346F72" w:rsidP="00BA6875">
                            <w:pPr>
                              <w:spacing w:after="600"/>
                              <w:jc w:val="center"/>
                              <w:rPr>
                                <w:rFonts w:ascii="Abscissa" w:hAnsi="Abscissa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E9C05" id="_x0000_s1027" type="#_x0000_t202" style="position:absolute;margin-left:15pt;margin-top:148.15pt;width:616.25pt;height:3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" filled="f" stroked="f">
                <v:textbox>
                  <w:txbxContent>
                    <w:p w:rsidR="004A6C01" w:rsidRPr="00AE025B" w:rsidRDefault="007F4F79" w:rsidP="00346F72">
                      <w:pPr>
                        <w:spacing w:after="0"/>
                        <w:jc w:val="center"/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This</w:t>
                      </w:r>
                      <w:r w:rsidR="00FB67DD"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certifica</w:t>
                      </w:r>
                      <w:bookmarkStart w:id="1" w:name="_GoBack"/>
                      <w:bookmarkEnd w:id="1"/>
                      <w:r w:rsidR="00FB67DD"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te</w:t>
                      </w:r>
                      <w:r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FB67DD" w:rsidRPr="00AE025B">
                        <w:rPr>
                          <w:rFonts w:ascii="Abscissa" w:eastAsia="Yu Gothic Medium" w:hAnsi="Abscissa" w:cs="Arial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honor </w:t>
                      </w:r>
                      <w:r w:rsidR="00026DC8"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to</w:t>
                      </w:r>
                      <w:r w:rsidR="00FB67DD"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F4F79" w:rsidRPr="00AE025B" w:rsidRDefault="007F4F79" w:rsidP="0035266C">
                      <w:pPr>
                        <w:spacing w:after="120"/>
                        <w:jc w:val="center"/>
                        <w:rPr>
                          <w:rFonts w:ascii="Abscissa" w:eastAsia="Yu Gothic Medium" w:hAnsi="Abscissa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____________</w:t>
                      </w:r>
                      <w:r w:rsidR="005E0399"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___________</w:t>
                      </w:r>
                    </w:p>
                    <w:p w:rsidR="00A93EB9" w:rsidRPr="00AE025B" w:rsidRDefault="00FB67DD" w:rsidP="0035266C">
                      <w:pPr>
                        <w:spacing w:after="120"/>
                        <w:jc w:val="center"/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Having been chosen one “of the good report, full of the spirit</w:t>
                      </w:r>
                      <w:r w:rsidR="005A2D8D"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</w:p>
                    <w:p w:rsidR="005A2D8D" w:rsidRPr="00AE025B" w:rsidRDefault="00FB67DD" w:rsidP="0035266C">
                      <w:pPr>
                        <w:spacing w:after="120"/>
                        <w:jc w:val="center"/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And of wisdom” and the capable of using the office well,</w:t>
                      </w:r>
                    </w:p>
                    <w:p w:rsidR="00880C4C" w:rsidRPr="00AE025B" w:rsidRDefault="00FB67DD" w:rsidP="00AE025B">
                      <w:pPr>
                        <w:spacing w:after="120"/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 </w:t>
                      </w:r>
                      <w:r w:rsidR="00F43878"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    </w:t>
                      </w:r>
                      <w:r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Was </w:t>
                      </w:r>
                      <w:r w:rsidR="00F43878"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set apart publicly to the office and the work of </w:t>
                      </w:r>
                    </w:p>
                    <w:p w:rsidR="00BA6875" w:rsidRPr="00AE025B" w:rsidRDefault="00F43878" w:rsidP="00F43878">
                      <w:pPr>
                        <w:spacing w:after="0"/>
                        <w:jc w:val="center"/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72"/>
                          <w:szCs w:val="72"/>
                        </w:rPr>
                        <w:t>Deacon</w:t>
                      </w:r>
                      <w:r w:rsidR="00584BF9"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72"/>
                          <w:szCs w:val="72"/>
                        </w:rPr>
                        <w:t xml:space="preserve"> </w:t>
                      </w:r>
                    </w:p>
                    <w:p w:rsidR="00273242" w:rsidRPr="00AE025B" w:rsidRDefault="00AE025B" w:rsidP="00AE025B">
                      <w:pPr>
                        <w:spacing w:after="0"/>
                        <w:jc w:val="center"/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  </w:t>
                      </w:r>
                      <w:r w:rsidR="0035266C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_______</w:t>
                      </w:r>
                      <w:r w:rsidR="00363676"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______       </w:t>
                      </w:r>
                      <w:r w:rsidR="0035266C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           _</w:t>
                      </w:r>
                      <w:r w:rsidR="00273242"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___________</w:t>
                      </w:r>
                    </w:p>
                    <w:p w:rsidR="00363676" w:rsidRPr="00AE025B" w:rsidRDefault="00BA6875" w:rsidP="00BA6875">
                      <w:pPr>
                        <w:spacing w:after="120"/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     </w:t>
                      </w:r>
                      <w:r w:rsidR="00F43878"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 </w:t>
                      </w:r>
                      <w:r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AE025B"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  </w:t>
                      </w:r>
                      <w:r w:rsidR="0035266C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            </w:t>
                      </w:r>
                      <w:r w:rsidR="00AE025B"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 P</w:t>
                      </w:r>
                      <w:r w:rsidR="00F43878"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astor</w:t>
                      </w:r>
                      <w:r w:rsidR="00363676"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              </w:t>
                      </w:r>
                      <w:r w:rsidR="008C55B3"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              </w:t>
                      </w:r>
                      <w:r w:rsidR="0035266C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 </w:t>
                      </w:r>
                      <w:r w:rsidR="00584BF9"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F73255"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273242"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AE025B"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          </w:t>
                      </w:r>
                      <w:r w:rsidR="00363676" w:rsidRPr="00AE025B">
                        <w:rPr>
                          <w:rFonts w:ascii="Abscissa" w:eastAsia="Yu Gothic Medium" w:hAnsi="Abscissa" w:cs="Adobe Hebrew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Date</w:t>
                      </w:r>
                    </w:p>
                    <w:p w:rsidR="00346F72" w:rsidRPr="00AE025B" w:rsidRDefault="00346F72" w:rsidP="00BA6875">
                      <w:pPr>
                        <w:spacing w:after="600"/>
                        <w:jc w:val="center"/>
                        <w:rPr>
                          <w:rFonts w:ascii="Abscissa" w:hAnsi="Abscissa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98F65"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  <w:lang w:val="en-US" w:eastAsia="en-US" w:bidi="bn-BD"/>
        </w:rPr>
        <w:drawing>
          <wp:inline distT="0" distB="0" distL="0" distR="0" wp14:anchorId="4CEAED72" wp14:editId="6BA414EA">
            <wp:extent cx="8229417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7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3C1" w:rsidRDefault="001673C1" w:rsidP="004C390F">
      <w:pPr>
        <w:spacing w:after="0" w:line="240" w:lineRule="auto"/>
      </w:pPr>
      <w:r>
        <w:separator/>
      </w:r>
    </w:p>
  </w:endnote>
  <w:endnote w:type="continuationSeparator" w:id="0">
    <w:p w:rsidR="001673C1" w:rsidRDefault="001673C1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Sketch">
    <w:altName w:val="Tw Cen MT Condensed Extra Bold"/>
    <w:panose1 w:val="00000000000000000000"/>
    <w:charset w:val="00"/>
    <w:family w:val="swiss"/>
    <w:notTrueType/>
    <w:pitch w:val="variable"/>
    <w:sig w:usb0="00000003" w:usb1="0000000A" w:usb2="00000000" w:usb3="00000000" w:csb0="00000001" w:csb1="00000000"/>
  </w:font>
  <w:font w:name="Yu Gothic UI Semilight">
    <w:altName w:val="Microsoft JhengHei Light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scis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3C1" w:rsidRDefault="001673C1" w:rsidP="004C390F">
      <w:pPr>
        <w:spacing w:after="0" w:line="240" w:lineRule="auto"/>
      </w:pPr>
      <w:r>
        <w:separator/>
      </w:r>
    </w:p>
  </w:footnote>
  <w:footnote w:type="continuationSeparator" w:id="0">
    <w:p w:rsidR="001673C1" w:rsidRDefault="001673C1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C39AB"/>
    <w:rsid w:val="000F3348"/>
    <w:rsid w:val="00132BFB"/>
    <w:rsid w:val="001570B9"/>
    <w:rsid w:val="001673C1"/>
    <w:rsid w:val="001944FC"/>
    <w:rsid w:val="001A3C6C"/>
    <w:rsid w:val="001B7057"/>
    <w:rsid w:val="001D1256"/>
    <w:rsid w:val="00203C0B"/>
    <w:rsid w:val="00223C9E"/>
    <w:rsid w:val="00230E82"/>
    <w:rsid w:val="00273242"/>
    <w:rsid w:val="002808CE"/>
    <w:rsid w:val="002B507D"/>
    <w:rsid w:val="002D7F1C"/>
    <w:rsid w:val="003004CC"/>
    <w:rsid w:val="00300E38"/>
    <w:rsid w:val="0030587A"/>
    <w:rsid w:val="00343988"/>
    <w:rsid w:val="00346F72"/>
    <w:rsid w:val="0035266C"/>
    <w:rsid w:val="00363676"/>
    <w:rsid w:val="003C1D08"/>
    <w:rsid w:val="003C782F"/>
    <w:rsid w:val="003D3E2C"/>
    <w:rsid w:val="003D6346"/>
    <w:rsid w:val="00413493"/>
    <w:rsid w:val="00416F71"/>
    <w:rsid w:val="00425FBB"/>
    <w:rsid w:val="00435D2E"/>
    <w:rsid w:val="004754AD"/>
    <w:rsid w:val="004A6C01"/>
    <w:rsid w:val="004C390F"/>
    <w:rsid w:val="004C6CC1"/>
    <w:rsid w:val="004F0697"/>
    <w:rsid w:val="004F16F2"/>
    <w:rsid w:val="00581DB7"/>
    <w:rsid w:val="00584BF9"/>
    <w:rsid w:val="005A2D8D"/>
    <w:rsid w:val="005E0399"/>
    <w:rsid w:val="00651C69"/>
    <w:rsid w:val="006564DD"/>
    <w:rsid w:val="00686AD4"/>
    <w:rsid w:val="00697FFB"/>
    <w:rsid w:val="006A55FF"/>
    <w:rsid w:val="006B6691"/>
    <w:rsid w:val="006C7277"/>
    <w:rsid w:val="006D1E06"/>
    <w:rsid w:val="00717246"/>
    <w:rsid w:val="00773BFA"/>
    <w:rsid w:val="007B4CEA"/>
    <w:rsid w:val="007C5BD3"/>
    <w:rsid w:val="007F4F79"/>
    <w:rsid w:val="00860F42"/>
    <w:rsid w:val="00864FFB"/>
    <w:rsid w:val="00880C4C"/>
    <w:rsid w:val="0088236C"/>
    <w:rsid w:val="00886882"/>
    <w:rsid w:val="008A7A4E"/>
    <w:rsid w:val="008C55B3"/>
    <w:rsid w:val="008E3317"/>
    <w:rsid w:val="009430FC"/>
    <w:rsid w:val="00946283"/>
    <w:rsid w:val="009A1FA3"/>
    <w:rsid w:val="009B1A83"/>
    <w:rsid w:val="00A003B6"/>
    <w:rsid w:val="00A007FF"/>
    <w:rsid w:val="00A74141"/>
    <w:rsid w:val="00A93847"/>
    <w:rsid w:val="00A93EB9"/>
    <w:rsid w:val="00AB11B2"/>
    <w:rsid w:val="00AC5440"/>
    <w:rsid w:val="00AD2A84"/>
    <w:rsid w:val="00AE025B"/>
    <w:rsid w:val="00B12F66"/>
    <w:rsid w:val="00BA379E"/>
    <w:rsid w:val="00BA6875"/>
    <w:rsid w:val="00C20D01"/>
    <w:rsid w:val="00C20F5F"/>
    <w:rsid w:val="00C407F2"/>
    <w:rsid w:val="00C815B0"/>
    <w:rsid w:val="00D13E1E"/>
    <w:rsid w:val="00D41024"/>
    <w:rsid w:val="00D41171"/>
    <w:rsid w:val="00DB39B8"/>
    <w:rsid w:val="00DC3229"/>
    <w:rsid w:val="00DD284F"/>
    <w:rsid w:val="00E37A76"/>
    <w:rsid w:val="00E57048"/>
    <w:rsid w:val="00E657C6"/>
    <w:rsid w:val="00E83850"/>
    <w:rsid w:val="00E92E67"/>
    <w:rsid w:val="00F35760"/>
    <w:rsid w:val="00F43878"/>
    <w:rsid w:val="00F73255"/>
    <w:rsid w:val="00FB67DD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50702-721B-4C15-8A02-BD26167E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Microsoft account</cp:lastModifiedBy>
  <cp:revision>5</cp:revision>
  <dcterms:created xsi:type="dcterms:W3CDTF">2018-05-22T10:26:00Z</dcterms:created>
  <dcterms:modified xsi:type="dcterms:W3CDTF">2021-04-28T21:04:00Z</dcterms:modified>
</cp:coreProperties>
</file>