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CA0432">
      <w:bookmarkStart w:id="0" w:name="_GoBack"/>
      <w:bookmarkEnd w:id="0"/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AC02E" wp14:editId="65CB8CB6">
                <wp:simplePos x="0" y="0"/>
                <wp:positionH relativeFrom="column">
                  <wp:posOffset>60325</wp:posOffset>
                </wp:positionH>
                <wp:positionV relativeFrom="paragraph">
                  <wp:posOffset>1457104</wp:posOffset>
                </wp:positionV>
                <wp:extent cx="7826375" cy="46101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6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CA0432" w:rsidRDefault="0072478E" w:rsidP="0072478E">
                            <w:pPr>
                              <w:spacing w:after="0"/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                This certify that</w:t>
                            </w:r>
                          </w:p>
                          <w:p w:rsidR="007F4F79" w:rsidRPr="00CA0432" w:rsidRDefault="007F4F79" w:rsidP="00CA0432">
                            <w:pPr>
                              <w:spacing w:after="240"/>
                              <w:jc w:val="center"/>
                              <w:rPr>
                                <w:rFonts w:ascii="Lucida Calligraphy" w:eastAsia="Yu Gothic Medium" w:hAnsi="Lucida Calligraphy" w:cs="Adobe Naskh Medium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CF64AF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</w:t>
                            </w:r>
                            <w:r w:rsidR="005E0399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  <w:p w:rsidR="005A2D8D" w:rsidRPr="00CA0432" w:rsidRDefault="0072478E" w:rsidP="00CA0432">
                            <w:pPr>
                              <w:spacing w:after="240"/>
                              <w:jc w:val="center"/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Baptized in the name of the father,</w:t>
                            </w:r>
                          </w:p>
                          <w:p w:rsidR="00880C4C" w:rsidRPr="00CA0432" w:rsidRDefault="0072478E" w:rsidP="00CA0432">
                            <w:pPr>
                              <w:spacing w:after="240"/>
                              <w:jc w:val="center"/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And of the son, and of the Holy Spirit</w:t>
                            </w:r>
                          </w:p>
                          <w:p w:rsidR="00BA6875" w:rsidRPr="00CA0432" w:rsidRDefault="0072478E" w:rsidP="00CA0432">
                            <w:pPr>
                              <w:spacing w:after="480"/>
                              <w:jc w:val="center"/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On</w:t>
                            </w:r>
                            <w:r w:rsidR="00026DC8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D1256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</w:t>
                            </w:r>
                            <w:r w:rsidR="00F73255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</w:t>
                            </w:r>
                            <w:r w:rsidR="00346F72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at</w:t>
                            </w:r>
                            <w:r w:rsidR="00651C69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46F72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__________________</w:t>
                            </w:r>
                            <w:r w:rsidR="00584BF9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A6875" w:rsidRPr="00CA0432" w:rsidRDefault="00BA6875" w:rsidP="00BA6875">
                            <w:pPr>
                              <w:spacing w:after="120"/>
                              <w:jc w:val="center"/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</w:p>
                          <w:p w:rsidR="00273242" w:rsidRPr="00CA0432" w:rsidRDefault="00CA0432" w:rsidP="00CA0432">
                            <w:pPr>
                              <w:spacing w:after="0"/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CF64AF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</w:t>
                            </w:r>
                            <w:r w:rsidR="00363676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CF64AF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363676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____       </w:t>
                            </w:r>
                            <w:r w:rsidR="00CF64AF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273242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F64AF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273242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CF64AF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273242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</w:t>
                            </w:r>
                          </w:p>
                          <w:p w:rsidR="00363676" w:rsidRPr="00CA0432" w:rsidRDefault="00BA6875" w:rsidP="00BA6875">
                            <w:pPr>
                              <w:spacing w:after="120"/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CF64AF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Signature</w:t>
                            </w:r>
                            <w:r w:rsidR="00363676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8C55B3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63676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C55B3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73242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CF64AF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73242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CA0432">
                              <w:rPr>
                                <w:rFonts w:ascii="Lucida Calligraphy" w:eastAsia="Yu Gothic Medium" w:hAnsi="Lucida Calligraphy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  <w:p w:rsidR="00346F72" w:rsidRPr="00CA0432" w:rsidRDefault="00346F72" w:rsidP="00BA6875">
                            <w:pPr>
                              <w:spacing w:after="600"/>
                              <w:jc w:val="center"/>
                              <w:rPr>
                                <w:rFonts w:ascii="Lucida Calligraphy" w:hAnsi="Lucida Calligraphy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AC0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75pt;margin-top:114.75pt;width:616.25pt;height:3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KFtw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" filled="f" stroked="f">
                <v:textbox>
                  <w:txbxContent>
                    <w:p w:rsidR="004A6C01" w:rsidRPr="00CA0432" w:rsidRDefault="0072478E" w:rsidP="0072478E">
                      <w:pPr>
                        <w:spacing w:after="0"/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                This certify that</w:t>
                      </w:r>
                    </w:p>
                    <w:p w:rsidR="007F4F79" w:rsidRPr="00CA0432" w:rsidRDefault="007F4F79" w:rsidP="00CA0432">
                      <w:pPr>
                        <w:spacing w:after="240"/>
                        <w:jc w:val="center"/>
                        <w:rPr>
                          <w:rFonts w:ascii="Lucida Calligraphy" w:eastAsia="Yu Gothic Medium" w:hAnsi="Lucida Calligraphy" w:cs="Adobe Naskh Medium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>____________</w:t>
                      </w:r>
                      <w:r w:rsidR="005E0399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CF64AF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>_______</w:t>
                      </w:r>
                      <w:r w:rsidR="005E0399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>_________</w:t>
                      </w:r>
                    </w:p>
                    <w:p w:rsidR="005A2D8D" w:rsidRPr="00CA0432" w:rsidRDefault="0072478E" w:rsidP="00CA0432">
                      <w:pPr>
                        <w:spacing w:after="240"/>
                        <w:jc w:val="center"/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>Baptized in the name of the father,</w:t>
                      </w:r>
                    </w:p>
                    <w:p w:rsidR="00880C4C" w:rsidRPr="00CA0432" w:rsidRDefault="0072478E" w:rsidP="00CA0432">
                      <w:pPr>
                        <w:spacing w:after="240"/>
                        <w:jc w:val="center"/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>And of the son, and of the Holy Spirit</w:t>
                      </w:r>
                    </w:p>
                    <w:p w:rsidR="00BA6875" w:rsidRPr="00CA0432" w:rsidRDefault="0072478E" w:rsidP="00CA0432">
                      <w:pPr>
                        <w:spacing w:after="480"/>
                        <w:jc w:val="center"/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>On</w:t>
                      </w:r>
                      <w:r w:rsidR="00026DC8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1D1256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>________</w:t>
                      </w:r>
                      <w:r w:rsidR="00F73255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>________</w:t>
                      </w:r>
                      <w:r w:rsidR="00346F72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>at</w:t>
                      </w:r>
                      <w:r w:rsidR="00651C69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346F72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>__________________</w:t>
                      </w:r>
                      <w:r w:rsidR="00584BF9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</w:p>
                    <w:p w:rsidR="00BA6875" w:rsidRPr="00CA0432" w:rsidRDefault="00BA6875" w:rsidP="00BA6875">
                      <w:pPr>
                        <w:spacing w:after="120"/>
                        <w:jc w:val="center"/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</w:pPr>
                    </w:p>
                    <w:p w:rsidR="00273242" w:rsidRPr="00CA0432" w:rsidRDefault="00CA0432" w:rsidP="00CA0432">
                      <w:pPr>
                        <w:spacing w:after="0"/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</w:pPr>
                      <w:r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 </w:t>
                      </w:r>
                      <w:r w:rsidR="00CF64AF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>_______</w:t>
                      </w:r>
                      <w:r w:rsidR="00363676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CF64AF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363676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____       </w:t>
                      </w:r>
                      <w:r w:rsidR="00CF64AF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</w:t>
                      </w:r>
                      <w:r w:rsidR="00273242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CF64AF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</w:t>
                      </w:r>
                      <w:r w:rsidR="00273242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CF64AF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273242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>__________</w:t>
                      </w:r>
                    </w:p>
                    <w:p w:rsidR="00363676" w:rsidRPr="00CA0432" w:rsidRDefault="00BA6875" w:rsidP="00BA6875">
                      <w:pPr>
                        <w:spacing w:after="120"/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</w:t>
                      </w:r>
                      <w:r w:rsid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</w:t>
                      </w:r>
                      <w:r w:rsidR="00CF64AF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>Signature</w:t>
                      </w:r>
                      <w:r w:rsidR="00363676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</w:t>
                      </w:r>
                      <w:r w:rsidR="008C55B3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  </w:t>
                      </w:r>
                      <w:r w:rsidR="00363676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8C55B3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273242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</w:t>
                      </w:r>
                      <w:r w:rsid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</w:t>
                      </w:r>
                      <w:r w:rsidR="00CF64AF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273242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363676" w:rsidRPr="00CA0432">
                        <w:rPr>
                          <w:rFonts w:ascii="Lucida Calligraphy" w:eastAsia="Yu Gothic Medium" w:hAnsi="Lucida Calligraphy" w:cs="Adobe Hebrew"/>
                          <w:color w:val="404040" w:themeColor="text1" w:themeTint="BF"/>
                          <w:sz w:val="40"/>
                          <w:szCs w:val="40"/>
                        </w:rPr>
                        <w:t>Date</w:t>
                      </w:r>
                    </w:p>
                    <w:p w:rsidR="00346F72" w:rsidRPr="00CA0432" w:rsidRDefault="00346F72" w:rsidP="00BA6875">
                      <w:pPr>
                        <w:spacing w:after="600"/>
                        <w:jc w:val="center"/>
                        <w:rPr>
                          <w:rFonts w:ascii="Lucida Calligraphy" w:hAnsi="Lucida Calligraphy"/>
                          <w:color w:val="404040" w:themeColor="text1" w:themeTint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64AF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C3EBF" wp14:editId="10F00273">
                <wp:simplePos x="0" y="0"/>
                <wp:positionH relativeFrom="column">
                  <wp:posOffset>-213269</wp:posOffset>
                </wp:positionH>
                <wp:positionV relativeFrom="paragraph">
                  <wp:posOffset>263525</wp:posOffset>
                </wp:positionV>
                <wp:extent cx="7826375" cy="10477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4AF" w:rsidRPr="003632B1" w:rsidRDefault="00CF64AF" w:rsidP="00CF64AF">
                            <w:pPr>
                              <w:spacing w:after="0"/>
                              <w:jc w:val="center"/>
                              <w:rPr>
                                <w:rFonts w:ascii="Agency FB" w:eastAsia="Yu Gothic UI Semilight" w:hAnsi="Agency FB" w:cs="Arial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</w:pPr>
                            <w:r w:rsidRPr="003632B1">
                              <w:rPr>
                                <w:rFonts w:ascii="Agency FB" w:eastAsia="Yu Gothic UI Semilight" w:hAnsi="Agency FB" w:cs="Arial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>Minister Ordination Credentials</w:t>
                            </w:r>
                          </w:p>
                          <w:p w:rsidR="00946283" w:rsidRPr="003632B1" w:rsidRDefault="00946283" w:rsidP="00946283">
                            <w:pPr>
                              <w:spacing w:after="40"/>
                              <w:rPr>
                                <w:rFonts w:ascii="Agency FB" w:hAnsi="Agency FB" w:cs="Arial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</w:pPr>
                            <w:r w:rsidRPr="003632B1">
                              <w:rPr>
                                <w:rFonts w:ascii="Agency FB" w:hAnsi="Agency FB" w:cs="Arial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:rsidR="00946283" w:rsidRPr="003632B1" w:rsidRDefault="00946283" w:rsidP="00946283">
                            <w:pPr>
                              <w:spacing w:after="40"/>
                              <w:rPr>
                                <w:rFonts w:ascii="Agency FB" w:hAnsi="Agency FB" w:cs="Arial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</w:pPr>
                            <w:r w:rsidRPr="003632B1">
                              <w:rPr>
                                <w:rFonts w:ascii="Agency FB" w:hAnsi="Agency FB" w:cs="Arial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3632B1" w:rsidRDefault="00946283" w:rsidP="00946283">
                            <w:pPr>
                              <w:spacing w:after="40"/>
                              <w:rPr>
                                <w:rFonts w:ascii="Agency FB" w:hAnsi="Agency FB" w:cs="Arial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</w:pPr>
                            <w:r w:rsidRPr="003632B1">
                              <w:rPr>
                                <w:rFonts w:ascii="Agency FB" w:hAnsi="Agency FB" w:cs="Arial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3EBF" id="_x0000_s1027" type="#_x0000_t202" style="position:absolute;margin-left:-16.8pt;margin-top:20.75pt;width:616.2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" filled="f" stroked="f">
                <v:textbox>
                  <w:txbxContent>
                    <w:p w:rsidR="00CF64AF" w:rsidRPr="003632B1" w:rsidRDefault="00CF64AF" w:rsidP="00CF64AF">
                      <w:pPr>
                        <w:spacing w:after="0"/>
                        <w:jc w:val="center"/>
                        <w:rPr>
                          <w:rFonts w:ascii="Agency FB" w:eastAsia="Yu Gothic UI Semilight" w:hAnsi="Agency FB" w:cs="Arial"/>
                          <w:b/>
                          <w:color w:val="404040" w:themeColor="text1" w:themeTint="BF"/>
                          <w:sz w:val="96"/>
                          <w:szCs w:val="96"/>
                        </w:rPr>
                      </w:pPr>
                      <w:r w:rsidRPr="003632B1">
                        <w:rPr>
                          <w:rFonts w:ascii="Agency FB" w:eastAsia="Yu Gothic UI Semilight" w:hAnsi="Agency FB" w:cs="Arial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>Minister Ordination Credentials</w:t>
                      </w:r>
                    </w:p>
                    <w:p w:rsidR="00946283" w:rsidRPr="003632B1" w:rsidRDefault="00946283" w:rsidP="00946283">
                      <w:pPr>
                        <w:spacing w:after="40"/>
                        <w:rPr>
                          <w:rFonts w:ascii="Agency FB" w:hAnsi="Agency FB" w:cs="Arial"/>
                          <w:b/>
                          <w:color w:val="404040" w:themeColor="text1" w:themeTint="BF"/>
                          <w:sz w:val="96"/>
                          <w:szCs w:val="96"/>
                        </w:rPr>
                      </w:pPr>
                      <w:r w:rsidRPr="003632B1">
                        <w:rPr>
                          <w:rFonts w:ascii="Agency FB" w:hAnsi="Agency FB" w:cs="Arial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 xml:space="preserve">     </w:t>
                      </w:r>
                    </w:p>
                    <w:p w:rsidR="00946283" w:rsidRPr="003632B1" w:rsidRDefault="00946283" w:rsidP="00946283">
                      <w:pPr>
                        <w:spacing w:after="40"/>
                        <w:rPr>
                          <w:rFonts w:ascii="Agency FB" w:hAnsi="Agency FB" w:cs="Arial"/>
                          <w:b/>
                          <w:color w:val="404040" w:themeColor="text1" w:themeTint="BF"/>
                          <w:sz w:val="96"/>
                          <w:szCs w:val="96"/>
                        </w:rPr>
                      </w:pPr>
                      <w:r w:rsidRPr="003632B1">
                        <w:rPr>
                          <w:rFonts w:ascii="Agency FB" w:hAnsi="Agency FB" w:cs="Arial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3632B1" w:rsidRDefault="00946283" w:rsidP="00946283">
                      <w:pPr>
                        <w:spacing w:after="40"/>
                        <w:rPr>
                          <w:rFonts w:ascii="Agency FB" w:hAnsi="Agency FB" w:cs="Arial"/>
                          <w:b/>
                          <w:color w:val="404040" w:themeColor="text1" w:themeTint="BF"/>
                          <w:sz w:val="96"/>
                          <w:szCs w:val="96"/>
                        </w:rPr>
                      </w:pPr>
                      <w:r w:rsidRPr="003632B1">
                        <w:rPr>
                          <w:rFonts w:ascii="Agency FB" w:hAnsi="Agency FB" w:cs="Arial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8F65"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 w:bidi="bn-BD"/>
        </w:rPr>
        <w:drawing>
          <wp:inline distT="0" distB="0" distL="0" distR="0" wp14:anchorId="4CEAED72" wp14:editId="6BA414EA">
            <wp:extent cx="8229417" cy="5815219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86" w:rsidRDefault="00617F86" w:rsidP="004C390F">
      <w:pPr>
        <w:spacing w:after="0" w:line="240" w:lineRule="auto"/>
      </w:pPr>
      <w:r>
        <w:separator/>
      </w:r>
    </w:p>
  </w:endnote>
  <w:endnote w:type="continuationSeparator" w:id="0">
    <w:p w:rsidR="00617F86" w:rsidRDefault="00617F8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UI Semilight">
    <w:altName w:val="Microsoft JhengHei Light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86" w:rsidRDefault="00617F86" w:rsidP="004C390F">
      <w:pPr>
        <w:spacing w:after="0" w:line="240" w:lineRule="auto"/>
      </w:pPr>
      <w:r>
        <w:separator/>
      </w:r>
    </w:p>
  </w:footnote>
  <w:footnote w:type="continuationSeparator" w:id="0">
    <w:p w:rsidR="00617F86" w:rsidRDefault="00617F8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39AB"/>
    <w:rsid w:val="000F3348"/>
    <w:rsid w:val="00132BFB"/>
    <w:rsid w:val="001570B9"/>
    <w:rsid w:val="001944FC"/>
    <w:rsid w:val="001A3C6C"/>
    <w:rsid w:val="001B7057"/>
    <w:rsid w:val="001D1256"/>
    <w:rsid w:val="00203C0B"/>
    <w:rsid w:val="00223C9E"/>
    <w:rsid w:val="00230E82"/>
    <w:rsid w:val="00273242"/>
    <w:rsid w:val="002808CE"/>
    <w:rsid w:val="002B507D"/>
    <w:rsid w:val="002D7F1C"/>
    <w:rsid w:val="003004CC"/>
    <w:rsid w:val="00300E38"/>
    <w:rsid w:val="0030587A"/>
    <w:rsid w:val="00346F72"/>
    <w:rsid w:val="003632B1"/>
    <w:rsid w:val="00363676"/>
    <w:rsid w:val="003C1D08"/>
    <w:rsid w:val="003C782F"/>
    <w:rsid w:val="003D3E2C"/>
    <w:rsid w:val="003D6346"/>
    <w:rsid w:val="00413493"/>
    <w:rsid w:val="00425FBB"/>
    <w:rsid w:val="00435D2E"/>
    <w:rsid w:val="004754AD"/>
    <w:rsid w:val="004A6C01"/>
    <w:rsid w:val="004C390F"/>
    <w:rsid w:val="004C6CC1"/>
    <w:rsid w:val="004F0697"/>
    <w:rsid w:val="004F16F2"/>
    <w:rsid w:val="00581DB7"/>
    <w:rsid w:val="00584BF9"/>
    <w:rsid w:val="005A2D8D"/>
    <w:rsid w:val="005E0399"/>
    <w:rsid w:val="00617F86"/>
    <w:rsid w:val="00651C69"/>
    <w:rsid w:val="006564DD"/>
    <w:rsid w:val="00686AD4"/>
    <w:rsid w:val="00697FFB"/>
    <w:rsid w:val="006B6691"/>
    <w:rsid w:val="006C7277"/>
    <w:rsid w:val="006D1E06"/>
    <w:rsid w:val="00717246"/>
    <w:rsid w:val="0072478E"/>
    <w:rsid w:val="00773BFA"/>
    <w:rsid w:val="007B4CEA"/>
    <w:rsid w:val="007C5BD3"/>
    <w:rsid w:val="007D0436"/>
    <w:rsid w:val="007F4F79"/>
    <w:rsid w:val="00860F42"/>
    <w:rsid w:val="00864FFB"/>
    <w:rsid w:val="00880C4C"/>
    <w:rsid w:val="0088236C"/>
    <w:rsid w:val="00886882"/>
    <w:rsid w:val="008A7A4E"/>
    <w:rsid w:val="008B221D"/>
    <w:rsid w:val="008C55B3"/>
    <w:rsid w:val="008E3317"/>
    <w:rsid w:val="009430FC"/>
    <w:rsid w:val="00946283"/>
    <w:rsid w:val="009A1FA3"/>
    <w:rsid w:val="009B1A83"/>
    <w:rsid w:val="00A003B6"/>
    <w:rsid w:val="00A007FF"/>
    <w:rsid w:val="00A74141"/>
    <w:rsid w:val="00A93847"/>
    <w:rsid w:val="00A93EB9"/>
    <w:rsid w:val="00AB11B2"/>
    <w:rsid w:val="00AC5440"/>
    <w:rsid w:val="00AD2A84"/>
    <w:rsid w:val="00B12F66"/>
    <w:rsid w:val="00BA379E"/>
    <w:rsid w:val="00BA6875"/>
    <w:rsid w:val="00C20D01"/>
    <w:rsid w:val="00C20F5F"/>
    <w:rsid w:val="00C407F2"/>
    <w:rsid w:val="00C815B0"/>
    <w:rsid w:val="00CA0432"/>
    <w:rsid w:val="00CF64AF"/>
    <w:rsid w:val="00D13E1E"/>
    <w:rsid w:val="00D41024"/>
    <w:rsid w:val="00D41171"/>
    <w:rsid w:val="00DB39B8"/>
    <w:rsid w:val="00DC3229"/>
    <w:rsid w:val="00DD284F"/>
    <w:rsid w:val="00E37A76"/>
    <w:rsid w:val="00E57048"/>
    <w:rsid w:val="00E657C6"/>
    <w:rsid w:val="00E83850"/>
    <w:rsid w:val="00E92E67"/>
    <w:rsid w:val="00F07E5D"/>
    <w:rsid w:val="00F100A6"/>
    <w:rsid w:val="00F35760"/>
    <w:rsid w:val="00F7325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9CB9A-903E-4029-A6FF-C3302751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CF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4</cp:revision>
  <dcterms:created xsi:type="dcterms:W3CDTF">2018-06-12T12:12:00Z</dcterms:created>
  <dcterms:modified xsi:type="dcterms:W3CDTF">2021-04-28T21:01:00Z</dcterms:modified>
</cp:coreProperties>
</file>