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8C2F2C" w:rsidP="00111CC0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DEEA55" wp14:editId="1ED08E75">
                <wp:simplePos x="0" y="0"/>
                <wp:positionH relativeFrom="column">
                  <wp:posOffset>161290</wp:posOffset>
                </wp:positionH>
                <wp:positionV relativeFrom="paragraph">
                  <wp:posOffset>474091</wp:posOffset>
                </wp:positionV>
                <wp:extent cx="7826375" cy="65024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8C2F2C" w:rsidRDefault="00A6779E" w:rsidP="005A2D8D">
                            <w:pPr>
                              <w:spacing w:after="0"/>
                              <w:jc w:val="center"/>
                              <w:rPr>
                                <w:rFonts w:ascii="Copperplate Gothic Bold" w:eastAsia="Yu Gothic UI Semilight" w:hAnsi="Copperplate Gothic Bold" w:cs="Arial"/>
                                <w:b/>
                                <w:color w:val="632423" w:themeColor="accent2" w:themeShade="80"/>
                                <w:sz w:val="74"/>
                                <w:szCs w:val="74"/>
                              </w:rPr>
                            </w:pPr>
                            <w:r w:rsidRPr="008C2F2C">
                              <w:rPr>
                                <w:rFonts w:ascii="Copperplate Gothic Bold" w:eastAsia="Yu Gothic UI Semilight" w:hAnsi="Copperplate Gothic Bold" w:cs="Arial"/>
                                <w:b/>
                                <w:color w:val="632423" w:themeColor="accent2" w:themeShade="80"/>
                                <w:sz w:val="74"/>
                                <w:szCs w:val="74"/>
                              </w:rPr>
                              <w:t xml:space="preserve"> </w:t>
                            </w:r>
                            <w:r w:rsidR="009B1A83" w:rsidRPr="008C2F2C">
                              <w:rPr>
                                <w:rFonts w:ascii="Copperplate Gothic Bold" w:eastAsia="Yu Gothic UI Semilight" w:hAnsi="Copperplate Gothic Bold" w:cs="Arial"/>
                                <w:b/>
                                <w:color w:val="632423" w:themeColor="accent2" w:themeShade="80"/>
                                <w:sz w:val="74"/>
                                <w:szCs w:val="74"/>
                              </w:rPr>
                              <w:t>Certificate</w:t>
                            </w:r>
                            <w:r w:rsidR="00FE340A" w:rsidRPr="008C2F2C">
                              <w:rPr>
                                <w:rFonts w:ascii="Copperplate Gothic Bold" w:eastAsia="Yu Gothic UI Semilight" w:hAnsi="Copperplate Gothic Bold" w:cs="Arial"/>
                                <w:b/>
                                <w:color w:val="632423" w:themeColor="accent2" w:themeShade="80"/>
                                <w:sz w:val="74"/>
                                <w:szCs w:val="74"/>
                              </w:rPr>
                              <w:t xml:space="preserve"> of O</w:t>
                            </w:r>
                            <w:r w:rsidRPr="008C2F2C">
                              <w:rPr>
                                <w:rFonts w:ascii="Copperplate Gothic Bold" w:eastAsia="Yu Gothic UI Semilight" w:hAnsi="Copperplate Gothic Bold" w:cs="Arial"/>
                                <w:b/>
                                <w:color w:val="632423" w:themeColor="accent2" w:themeShade="80"/>
                                <w:sz w:val="74"/>
                                <w:szCs w:val="74"/>
                              </w:rPr>
                              <w:t>rdination</w:t>
                            </w:r>
                          </w:p>
                          <w:p w:rsidR="00946283" w:rsidRPr="008C2F2C" w:rsidRDefault="00946283" w:rsidP="00946283">
                            <w:pPr>
                              <w:spacing w:after="40"/>
                              <w:rPr>
                                <w:rFonts w:ascii="Copperplate Gothic Bold" w:hAnsi="Copperplate Gothic Bold" w:cs="Arial"/>
                                <w:b/>
                                <w:color w:val="632423" w:themeColor="accent2" w:themeShade="80"/>
                                <w:sz w:val="74"/>
                                <w:szCs w:val="74"/>
                              </w:rPr>
                            </w:pPr>
                            <w:r w:rsidRPr="008C2F2C">
                              <w:rPr>
                                <w:rFonts w:ascii="Copperplate Gothic Bold" w:hAnsi="Copperplate Gothic Bold" w:cs="Arial"/>
                                <w:b/>
                                <w:color w:val="632423" w:themeColor="accent2" w:themeShade="80"/>
                                <w:sz w:val="74"/>
                                <w:szCs w:val="74"/>
                              </w:rPr>
                              <w:t xml:space="preserve">     </w:t>
                            </w:r>
                          </w:p>
                          <w:p w:rsidR="00946283" w:rsidRPr="008C2F2C" w:rsidRDefault="00946283" w:rsidP="00946283">
                            <w:pPr>
                              <w:spacing w:after="40"/>
                              <w:rPr>
                                <w:rFonts w:ascii="Copperplate Gothic Bold" w:hAnsi="Copperplate Gothic Bold" w:cs="Arial"/>
                                <w:b/>
                                <w:color w:val="632423" w:themeColor="accent2" w:themeShade="80"/>
                                <w:sz w:val="74"/>
                                <w:szCs w:val="74"/>
                              </w:rPr>
                            </w:pPr>
                            <w:r w:rsidRPr="008C2F2C">
                              <w:rPr>
                                <w:rFonts w:ascii="Copperplate Gothic Bold" w:hAnsi="Copperplate Gothic Bold" w:cs="Arial"/>
                                <w:b/>
                                <w:color w:val="632423" w:themeColor="accent2" w:themeShade="80"/>
                                <w:sz w:val="74"/>
                                <w:szCs w:val="7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C2F2C" w:rsidRDefault="00946283" w:rsidP="00946283">
                            <w:pPr>
                              <w:spacing w:after="40"/>
                              <w:rPr>
                                <w:rFonts w:ascii="Copperplate Gothic Bold" w:hAnsi="Copperplate Gothic Bold" w:cs="Arial"/>
                                <w:b/>
                                <w:color w:val="632423" w:themeColor="accent2" w:themeShade="80"/>
                                <w:sz w:val="74"/>
                                <w:szCs w:val="74"/>
                              </w:rPr>
                            </w:pPr>
                            <w:r w:rsidRPr="008C2F2C">
                              <w:rPr>
                                <w:rFonts w:ascii="Copperplate Gothic Bold" w:hAnsi="Copperplate Gothic Bold" w:cs="Arial"/>
                                <w:b/>
                                <w:color w:val="632423" w:themeColor="accent2" w:themeShade="80"/>
                                <w:sz w:val="74"/>
                                <w:szCs w:val="7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EEA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7pt;margin-top:37.35pt;width:616.25pt;height:5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watwIAALk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" filled="f" stroked="f">
                <v:textbox>
                  <w:txbxContent>
                    <w:p w:rsidR="00946283" w:rsidRPr="008C2F2C" w:rsidRDefault="00A6779E" w:rsidP="005A2D8D">
                      <w:pPr>
                        <w:spacing w:after="0"/>
                        <w:jc w:val="center"/>
                        <w:rPr>
                          <w:rFonts w:ascii="Copperplate Gothic Bold" w:eastAsia="Yu Gothic UI Semilight" w:hAnsi="Copperplate Gothic Bold" w:cs="Arial"/>
                          <w:b/>
                          <w:color w:val="632423" w:themeColor="accent2" w:themeShade="80"/>
                          <w:sz w:val="74"/>
                          <w:szCs w:val="74"/>
                        </w:rPr>
                      </w:pPr>
                      <w:r w:rsidRPr="008C2F2C">
                        <w:rPr>
                          <w:rFonts w:ascii="Copperplate Gothic Bold" w:eastAsia="Yu Gothic UI Semilight" w:hAnsi="Copperplate Gothic Bold" w:cs="Arial"/>
                          <w:b/>
                          <w:color w:val="632423" w:themeColor="accent2" w:themeShade="80"/>
                          <w:sz w:val="74"/>
                          <w:szCs w:val="74"/>
                        </w:rPr>
                        <w:t xml:space="preserve"> </w:t>
                      </w:r>
                      <w:r w:rsidR="009B1A83" w:rsidRPr="008C2F2C">
                        <w:rPr>
                          <w:rFonts w:ascii="Copperplate Gothic Bold" w:eastAsia="Yu Gothic UI Semilight" w:hAnsi="Copperplate Gothic Bold" w:cs="Arial"/>
                          <w:b/>
                          <w:color w:val="632423" w:themeColor="accent2" w:themeShade="80"/>
                          <w:sz w:val="74"/>
                          <w:szCs w:val="74"/>
                        </w:rPr>
                        <w:t>Certificate</w:t>
                      </w:r>
                      <w:r w:rsidR="00FE340A" w:rsidRPr="008C2F2C">
                        <w:rPr>
                          <w:rFonts w:ascii="Copperplate Gothic Bold" w:eastAsia="Yu Gothic UI Semilight" w:hAnsi="Copperplate Gothic Bold" w:cs="Arial"/>
                          <w:b/>
                          <w:color w:val="632423" w:themeColor="accent2" w:themeShade="80"/>
                          <w:sz w:val="74"/>
                          <w:szCs w:val="74"/>
                        </w:rPr>
                        <w:t xml:space="preserve"> of O</w:t>
                      </w:r>
                      <w:r w:rsidRPr="008C2F2C">
                        <w:rPr>
                          <w:rFonts w:ascii="Copperplate Gothic Bold" w:eastAsia="Yu Gothic UI Semilight" w:hAnsi="Copperplate Gothic Bold" w:cs="Arial"/>
                          <w:b/>
                          <w:color w:val="632423" w:themeColor="accent2" w:themeShade="80"/>
                          <w:sz w:val="74"/>
                          <w:szCs w:val="74"/>
                        </w:rPr>
                        <w:t>rdination</w:t>
                      </w:r>
                    </w:p>
                    <w:p w:rsidR="00946283" w:rsidRPr="008C2F2C" w:rsidRDefault="00946283" w:rsidP="00946283">
                      <w:pPr>
                        <w:spacing w:after="40"/>
                        <w:rPr>
                          <w:rFonts w:ascii="Copperplate Gothic Bold" w:hAnsi="Copperplate Gothic Bold" w:cs="Arial"/>
                          <w:b/>
                          <w:color w:val="632423" w:themeColor="accent2" w:themeShade="80"/>
                          <w:sz w:val="74"/>
                          <w:szCs w:val="74"/>
                        </w:rPr>
                      </w:pPr>
                      <w:r w:rsidRPr="008C2F2C">
                        <w:rPr>
                          <w:rFonts w:ascii="Copperplate Gothic Bold" w:hAnsi="Copperplate Gothic Bold" w:cs="Arial"/>
                          <w:b/>
                          <w:color w:val="632423" w:themeColor="accent2" w:themeShade="80"/>
                          <w:sz w:val="74"/>
                          <w:szCs w:val="74"/>
                        </w:rPr>
                        <w:t xml:space="preserve">     </w:t>
                      </w:r>
                    </w:p>
                    <w:p w:rsidR="00946283" w:rsidRPr="008C2F2C" w:rsidRDefault="00946283" w:rsidP="00946283">
                      <w:pPr>
                        <w:spacing w:after="40"/>
                        <w:rPr>
                          <w:rFonts w:ascii="Copperplate Gothic Bold" w:hAnsi="Copperplate Gothic Bold" w:cs="Arial"/>
                          <w:b/>
                          <w:color w:val="632423" w:themeColor="accent2" w:themeShade="80"/>
                          <w:sz w:val="74"/>
                          <w:szCs w:val="74"/>
                        </w:rPr>
                      </w:pPr>
                      <w:r w:rsidRPr="008C2F2C">
                        <w:rPr>
                          <w:rFonts w:ascii="Copperplate Gothic Bold" w:hAnsi="Copperplate Gothic Bold" w:cs="Arial"/>
                          <w:b/>
                          <w:color w:val="632423" w:themeColor="accent2" w:themeShade="80"/>
                          <w:sz w:val="74"/>
                          <w:szCs w:val="7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C2F2C" w:rsidRDefault="00946283" w:rsidP="00946283">
                      <w:pPr>
                        <w:spacing w:after="40"/>
                        <w:rPr>
                          <w:rFonts w:ascii="Copperplate Gothic Bold" w:hAnsi="Copperplate Gothic Bold" w:cs="Arial"/>
                          <w:b/>
                          <w:color w:val="632423" w:themeColor="accent2" w:themeShade="80"/>
                          <w:sz w:val="74"/>
                          <w:szCs w:val="74"/>
                        </w:rPr>
                      </w:pPr>
                      <w:r w:rsidRPr="008C2F2C">
                        <w:rPr>
                          <w:rFonts w:ascii="Copperplate Gothic Bold" w:hAnsi="Copperplate Gothic Bold" w:cs="Arial"/>
                          <w:b/>
                          <w:color w:val="632423" w:themeColor="accent2" w:themeShade="80"/>
                          <w:sz w:val="74"/>
                          <w:szCs w:val="7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111CC0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FFA9C" wp14:editId="066E3474">
                <wp:simplePos x="0" y="0"/>
                <wp:positionH relativeFrom="column">
                  <wp:posOffset>191770</wp:posOffset>
                </wp:positionH>
                <wp:positionV relativeFrom="paragraph">
                  <wp:posOffset>1288034</wp:posOffset>
                </wp:positionV>
                <wp:extent cx="7826375" cy="4315968"/>
                <wp:effectExtent l="0" t="0" r="0" b="889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315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11CC0" w:rsidRDefault="007F4F79" w:rsidP="008C2F2C">
                            <w:pPr>
                              <w:spacing w:after="240"/>
                              <w:jc w:val="center"/>
                              <w:rPr>
                                <w:rFonts w:ascii="Cambria Math" w:eastAsia="Yu Gothic Medium" w:hAnsi="Cambria Math" w:cs="Adobe Hebrew" w:hint="eastAsia"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This</w:t>
                            </w:r>
                            <w:r w:rsidR="00A6779E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is to</w:t>
                            </w:r>
                            <w:r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B507D" w:rsidRPr="00111CC0">
                              <w:rPr>
                                <w:rFonts w:ascii="Cambria Math" w:eastAsia="Yu Gothic Medium" w:hAnsi="Cambria Math" w:cs="Arial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certify</w:t>
                            </w:r>
                            <w:r w:rsidR="002B507D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that</w:t>
                            </w:r>
                          </w:p>
                          <w:p w:rsidR="007F4F79" w:rsidRPr="00111CC0" w:rsidRDefault="007F4F79" w:rsidP="00111CC0">
                            <w:pPr>
                              <w:spacing w:after="360"/>
                              <w:jc w:val="center"/>
                              <w:rPr>
                                <w:rFonts w:ascii="Cambria Math" w:eastAsia="Yu Gothic Medium" w:hAnsi="Cambria Math" w:cs="Adobe Naskh Medium" w:hint="eastAsia"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___________</w:t>
                            </w:r>
                            <w:r w:rsidR="00A6779E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_______________</w:t>
                            </w:r>
                            <w:r w:rsidR="00DE3A83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has been ordained</w:t>
                            </w:r>
                          </w:p>
                          <w:p w:rsidR="00A93EB9" w:rsidRPr="00111CC0" w:rsidRDefault="00DE3A83" w:rsidP="00111CC0">
                            <w:pPr>
                              <w:spacing w:after="360"/>
                              <w:jc w:val="center"/>
                              <w:rPr>
                                <w:rFonts w:ascii="Cambria Math" w:eastAsia="Yu Gothic Medium" w:hAnsi="Cambria Math" w:cs="Adobe Hebrew" w:hint="eastAsia"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Of the_______________ day of _______________ in the year of</w:t>
                            </w:r>
                          </w:p>
                          <w:p w:rsidR="005A2D8D" w:rsidRPr="00111CC0" w:rsidRDefault="00111CC0" w:rsidP="00111CC0">
                            <w:pPr>
                              <w:spacing w:after="360"/>
                              <w:jc w:val="center"/>
                              <w:rPr>
                                <w:rFonts w:ascii="Cambria Math" w:eastAsia="Yu Gothic Medium" w:hAnsi="Cambria Math" w:cs="Adobe Hebrew" w:hint="eastAsia"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______________________a</w:t>
                            </w:r>
                            <w:r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nd</w:t>
                            </w:r>
                            <w:r w:rsidR="00DE3A83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his entitled to all rights and</w:t>
                            </w:r>
                          </w:p>
                          <w:p w:rsidR="00BA6875" w:rsidRPr="00111CC0" w:rsidRDefault="00DE3A83" w:rsidP="00111CC0">
                            <w:pPr>
                              <w:spacing w:after="120"/>
                              <w:jc w:val="center"/>
                              <w:rPr>
                                <w:rFonts w:ascii="Cambria Math" w:eastAsia="Yu Gothic Medium" w:hAnsi="Cambria Math" w:cs="Adobe Hebrew" w:hint="eastAsia"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Privileges of the ministry</w:t>
                            </w:r>
                          </w:p>
                          <w:p w:rsidR="00BA6875" w:rsidRPr="00111CC0" w:rsidRDefault="00BA6875" w:rsidP="00111CC0">
                            <w:pPr>
                              <w:spacing w:after="120"/>
                              <w:jc w:val="center"/>
                              <w:rPr>
                                <w:rFonts w:ascii="Cambria Math" w:eastAsia="Yu Gothic Medium" w:hAnsi="Cambria Math" w:cs="Adobe Hebrew" w:hint="eastAsia"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</w:p>
                          <w:p w:rsidR="00273242" w:rsidRPr="00111CC0" w:rsidRDefault="00111CC0" w:rsidP="008C2F2C">
                            <w:pPr>
                              <w:spacing w:after="0"/>
                              <w:rPr>
                                <w:rFonts w:ascii="Cambria Math" w:eastAsia="Yu Gothic Medium" w:hAnsi="Cambria Math" w:cs="Adobe Hebrew" w:hint="eastAsia"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FE340A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__</w:t>
                            </w:r>
                            <w:r w:rsidR="00363676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________</w:t>
                            </w:r>
                            <w:r w:rsidR="00DE3A83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_____</w:t>
                            </w:r>
                            <w:r w:rsidR="00363676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_   </w:t>
                            </w:r>
                            <w:r w:rsidR="00273242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="00F73255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="00584BF9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DE3A83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DE3A83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E340A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C2F2C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________________</w:t>
                            </w:r>
                          </w:p>
                          <w:p w:rsidR="00363676" w:rsidRPr="00111CC0" w:rsidRDefault="00111CC0" w:rsidP="00111CC0">
                            <w:pPr>
                              <w:spacing w:after="120"/>
                              <w:rPr>
                                <w:rFonts w:ascii="Cambria Math" w:eastAsia="Yu Gothic Medium" w:hAnsi="Cambria Math" w:cs="Adobe Hebrew" w:hint="eastAsia"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="00FE340A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Signature</w:t>
                            </w:r>
                            <w:r w:rsidR="00DE3A83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  <w:r w:rsidR="008C55B3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73242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203C0B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D1256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46F72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BA6875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E3A83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E340A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273242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111CC0">
                              <w:rPr>
                                <w:rFonts w:ascii="Cambria Math" w:eastAsia="Yu Gothic Medium" w:hAnsi="Cambria Math" w:cs="Adobe Hebrew"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  <w:p w:rsidR="00346F72" w:rsidRPr="00111CC0" w:rsidRDefault="00346F72" w:rsidP="00111CC0">
                            <w:pPr>
                              <w:spacing w:after="600"/>
                              <w:jc w:val="center"/>
                              <w:rPr>
                                <w:rFonts w:ascii="Cambria Math" w:hAnsi="Cambria Math"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FA9C" id="_x0000_s1027" type="#_x0000_t202" style="position:absolute;margin-left:15.1pt;margin-top:101.4pt;width:616.25pt;height:33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Tn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" filled="f" stroked="f">
                <v:textbox>
                  <w:txbxContent>
                    <w:p w:rsidR="004A6C01" w:rsidRPr="00111CC0" w:rsidRDefault="007F4F79" w:rsidP="008C2F2C">
                      <w:pPr>
                        <w:spacing w:after="240"/>
                        <w:jc w:val="center"/>
                        <w:rPr>
                          <w:rFonts w:ascii="Cambria Math" w:eastAsia="Yu Gothic Medium" w:hAnsi="Cambria Math" w:cs="Adobe Hebrew" w:hint="eastAsia"/>
                          <w:color w:val="632423" w:themeColor="accent2" w:themeShade="80"/>
                          <w:sz w:val="44"/>
                          <w:szCs w:val="44"/>
                        </w:rPr>
                      </w:pPr>
                      <w:r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This</w:t>
                      </w:r>
                      <w:r w:rsidR="00A6779E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is to</w:t>
                      </w:r>
                      <w:r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2B507D" w:rsidRPr="00111CC0">
                        <w:rPr>
                          <w:rFonts w:ascii="Cambria Math" w:eastAsia="Yu Gothic Medium" w:hAnsi="Cambria Math" w:cs="Arial"/>
                          <w:color w:val="632423" w:themeColor="accent2" w:themeShade="80"/>
                          <w:sz w:val="44"/>
                          <w:szCs w:val="44"/>
                        </w:rPr>
                        <w:t>certify</w:t>
                      </w:r>
                      <w:r w:rsidR="002B507D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that</w:t>
                      </w:r>
                    </w:p>
                    <w:p w:rsidR="007F4F79" w:rsidRPr="00111CC0" w:rsidRDefault="007F4F79" w:rsidP="00111CC0">
                      <w:pPr>
                        <w:spacing w:after="360"/>
                        <w:jc w:val="center"/>
                        <w:rPr>
                          <w:rFonts w:ascii="Cambria Math" w:eastAsia="Yu Gothic Medium" w:hAnsi="Cambria Math" w:cs="Adobe Naskh Medium" w:hint="eastAsia"/>
                          <w:color w:val="632423" w:themeColor="accent2" w:themeShade="80"/>
                          <w:sz w:val="44"/>
                          <w:szCs w:val="44"/>
                        </w:rPr>
                      </w:pPr>
                      <w:r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____________</w:t>
                      </w:r>
                      <w:r w:rsidR="005E0399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___________</w:t>
                      </w:r>
                      <w:r w:rsidR="00A6779E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_______________</w:t>
                      </w:r>
                      <w:r w:rsidR="00DE3A83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has been ordained</w:t>
                      </w:r>
                    </w:p>
                    <w:p w:rsidR="00A93EB9" w:rsidRPr="00111CC0" w:rsidRDefault="00DE3A83" w:rsidP="00111CC0">
                      <w:pPr>
                        <w:spacing w:after="360"/>
                        <w:jc w:val="center"/>
                        <w:rPr>
                          <w:rFonts w:ascii="Cambria Math" w:eastAsia="Yu Gothic Medium" w:hAnsi="Cambria Math" w:cs="Adobe Hebrew" w:hint="eastAsia"/>
                          <w:color w:val="632423" w:themeColor="accent2" w:themeShade="80"/>
                          <w:sz w:val="44"/>
                          <w:szCs w:val="44"/>
                        </w:rPr>
                      </w:pPr>
                      <w:r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Of the_______________ day of _______________ in the year of</w:t>
                      </w:r>
                    </w:p>
                    <w:p w:rsidR="005A2D8D" w:rsidRPr="00111CC0" w:rsidRDefault="00111CC0" w:rsidP="00111CC0">
                      <w:pPr>
                        <w:spacing w:after="360"/>
                        <w:jc w:val="center"/>
                        <w:rPr>
                          <w:rFonts w:ascii="Cambria Math" w:eastAsia="Yu Gothic Medium" w:hAnsi="Cambria Math" w:cs="Adobe Hebrew" w:hint="eastAsia"/>
                          <w:color w:val="632423" w:themeColor="accent2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______________________a</w:t>
                      </w:r>
                      <w:r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nd</w:t>
                      </w:r>
                      <w:r w:rsidR="00DE3A83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his entitled to all rights and</w:t>
                      </w:r>
                    </w:p>
                    <w:p w:rsidR="00BA6875" w:rsidRPr="00111CC0" w:rsidRDefault="00DE3A83" w:rsidP="00111CC0">
                      <w:pPr>
                        <w:spacing w:after="120"/>
                        <w:jc w:val="center"/>
                        <w:rPr>
                          <w:rFonts w:ascii="Cambria Math" w:eastAsia="Yu Gothic Medium" w:hAnsi="Cambria Math" w:cs="Adobe Hebrew" w:hint="eastAsia"/>
                          <w:color w:val="632423" w:themeColor="accent2" w:themeShade="80"/>
                          <w:sz w:val="44"/>
                          <w:szCs w:val="44"/>
                        </w:rPr>
                      </w:pPr>
                      <w:r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Privileges of the ministry</w:t>
                      </w:r>
                    </w:p>
                    <w:p w:rsidR="00BA6875" w:rsidRPr="00111CC0" w:rsidRDefault="00BA6875" w:rsidP="00111CC0">
                      <w:pPr>
                        <w:spacing w:after="120"/>
                        <w:jc w:val="center"/>
                        <w:rPr>
                          <w:rFonts w:ascii="Cambria Math" w:eastAsia="Yu Gothic Medium" w:hAnsi="Cambria Math" w:cs="Adobe Hebrew" w:hint="eastAsia"/>
                          <w:color w:val="632423" w:themeColor="accent2" w:themeShade="80"/>
                          <w:sz w:val="44"/>
                          <w:szCs w:val="44"/>
                        </w:rPr>
                      </w:pPr>
                    </w:p>
                    <w:p w:rsidR="00273242" w:rsidRPr="00111CC0" w:rsidRDefault="00111CC0" w:rsidP="008C2F2C">
                      <w:pPr>
                        <w:spacing w:after="0"/>
                        <w:rPr>
                          <w:rFonts w:ascii="Cambria Math" w:eastAsia="Yu Gothic Medium" w:hAnsi="Cambria Math" w:cs="Adobe Hebrew" w:hint="eastAsia"/>
                          <w:color w:val="632423" w:themeColor="accent2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         </w:t>
                      </w:r>
                      <w:r w:rsidR="00FE340A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__</w:t>
                      </w:r>
                      <w:r w:rsidR="00363676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________</w:t>
                      </w:r>
                      <w:r w:rsidR="00DE3A83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_____</w:t>
                      </w:r>
                      <w:r w:rsidR="00363676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_   </w:t>
                      </w:r>
                      <w:r w:rsidR="00273242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           </w:t>
                      </w:r>
                      <w:r w:rsidR="00F73255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             </w:t>
                      </w:r>
                      <w:r w:rsidR="00584BF9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   </w:t>
                      </w:r>
                      <w:r w:rsidR="00DE3A83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      </w:t>
                      </w:r>
                      <w:r w:rsidR="00DE3A83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</w:t>
                      </w:r>
                      <w:r w:rsidR="00FE340A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8C2F2C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________________</w:t>
                      </w:r>
                    </w:p>
                    <w:p w:rsidR="00363676" w:rsidRPr="00111CC0" w:rsidRDefault="00111CC0" w:rsidP="00111CC0">
                      <w:pPr>
                        <w:spacing w:after="120"/>
                        <w:rPr>
                          <w:rFonts w:ascii="Cambria Math" w:eastAsia="Yu Gothic Medium" w:hAnsi="Cambria Math" w:cs="Adobe Hebrew" w:hint="eastAsia"/>
                          <w:color w:val="632423" w:themeColor="accent2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            </w:t>
                      </w:r>
                      <w:r w:rsidR="00FE340A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Signature</w:t>
                      </w:r>
                      <w:r w:rsidR="00DE3A83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363676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                 </w:t>
                      </w:r>
                      <w:r w:rsidR="008C55B3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273242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    </w:t>
                      </w:r>
                      <w:r w:rsidR="00203C0B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1D1256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346F72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        </w:t>
                      </w:r>
                      <w:r w:rsidR="00BA6875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 </w:t>
                      </w:r>
                      <w:r w:rsidR="00DE3A83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</w:t>
                      </w:r>
                      <w:r w:rsidR="00FE340A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      </w:t>
                      </w:r>
                      <w:r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         </w:t>
                      </w:r>
                      <w:r w:rsidR="00273242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363676" w:rsidRPr="00111CC0">
                        <w:rPr>
                          <w:rFonts w:ascii="Cambria Math" w:eastAsia="Yu Gothic Medium" w:hAnsi="Cambria Math" w:cs="Adobe Hebrew"/>
                          <w:color w:val="632423" w:themeColor="accent2" w:themeShade="80"/>
                          <w:sz w:val="44"/>
                          <w:szCs w:val="44"/>
                        </w:rPr>
                        <w:t>Date</w:t>
                      </w:r>
                    </w:p>
                    <w:p w:rsidR="00346F72" w:rsidRPr="00111CC0" w:rsidRDefault="00346F72" w:rsidP="00111CC0">
                      <w:pPr>
                        <w:spacing w:after="600"/>
                        <w:jc w:val="center"/>
                        <w:rPr>
                          <w:rFonts w:ascii="Cambria Math" w:hAnsi="Cambria Math"/>
                          <w:color w:val="632423" w:themeColor="accent2" w:themeShade="8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8F65"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417" cy="581521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96" w:rsidRDefault="00C24B96" w:rsidP="004C390F">
      <w:pPr>
        <w:spacing w:after="0" w:line="240" w:lineRule="auto"/>
      </w:pPr>
      <w:r>
        <w:separator/>
      </w:r>
    </w:p>
  </w:endnote>
  <w:endnote w:type="continuationSeparator" w:id="0">
    <w:p w:rsidR="00C24B96" w:rsidRDefault="00C24B9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UI Semilight">
    <w:altName w:val="Microsoft JhengHei 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96" w:rsidRDefault="00C24B96" w:rsidP="004C390F">
      <w:pPr>
        <w:spacing w:after="0" w:line="240" w:lineRule="auto"/>
      </w:pPr>
      <w:r>
        <w:separator/>
      </w:r>
    </w:p>
  </w:footnote>
  <w:footnote w:type="continuationSeparator" w:id="0">
    <w:p w:rsidR="00C24B96" w:rsidRDefault="00C24B9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39AB"/>
    <w:rsid w:val="000F3348"/>
    <w:rsid w:val="00103E1B"/>
    <w:rsid w:val="00111CC0"/>
    <w:rsid w:val="00132BFB"/>
    <w:rsid w:val="001570B9"/>
    <w:rsid w:val="001944FC"/>
    <w:rsid w:val="001A3C6C"/>
    <w:rsid w:val="001B7057"/>
    <w:rsid w:val="001D1256"/>
    <w:rsid w:val="00203C0B"/>
    <w:rsid w:val="00223C9E"/>
    <w:rsid w:val="00230E82"/>
    <w:rsid w:val="00273242"/>
    <w:rsid w:val="002808CE"/>
    <w:rsid w:val="002B507D"/>
    <w:rsid w:val="002D7F1C"/>
    <w:rsid w:val="003004CC"/>
    <w:rsid w:val="00300E38"/>
    <w:rsid w:val="0030587A"/>
    <w:rsid w:val="00346F72"/>
    <w:rsid w:val="00363676"/>
    <w:rsid w:val="003C1D08"/>
    <w:rsid w:val="003C782F"/>
    <w:rsid w:val="003D3E2C"/>
    <w:rsid w:val="003D6346"/>
    <w:rsid w:val="00413493"/>
    <w:rsid w:val="00425FBB"/>
    <w:rsid w:val="00435D2E"/>
    <w:rsid w:val="004754AD"/>
    <w:rsid w:val="004A6C01"/>
    <w:rsid w:val="004C390F"/>
    <w:rsid w:val="004C6CC1"/>
    <w:rsid w:val="004F0697"/>
    <w:rsid w:val="004F16F2"/>
    <w:rsid w:val="00581DB7"/>
    <w:rsid w:val="00584BF9"/>
    <w:rsid w:val="005A2D8D"/>
    <w:rsid w:val="005E0399"/>
    <w:rsid w:val="00651C69"/>
    <w:rsid w:val="006564DD"/>
    <w:rsid w:val="00686AD4"/>
    <w:rsid w:val="00697FFB"/>
    <w:rsid w:val="006B6691"/>
    <w:rsid w:val="006C7277"/>
    <w:rsid w:val="006D1E06"/>
    <w:rsid w:val="00717246"/>
    <w:rsid w:val="00773BFA"/>
    <w:rsid w:val="007B4CEA"/>
    <w:rsid w:val="007C5BD3"/>
    <w:rsid w:val="007F4F79"/>
    <w:rsid w:val="00860F42"/>
    <w:rsid w:val="00864FFB"/>
    <w:rsid w:val="00880C4C"/>
    <w:rsid w:val="0088236C"/>
    <w:rsid w:val="00886882"/>
    <w:rsid w:val="008A7A4E"/>
    <w:rsid w:val="008C2F2C"/>
    <w:rsid w:val="008C55B3"/>
    <w:rsid w:val="008E3317"/>
    <w:rsid w:val="008E5098"/>
    <w:rsid w:val="008F7A7C"/>
    <w:rsid w:val="009430FC"/>
    <w:rsid w:val="00946283"/>
    <w:rsid w:val="009A1FA3"/>
    <w:rsid w:val="009B1A83"/>
    <w:rsid w:val="00A003B6"/>
    <w:rsid w:val="00A007FF"/>
    <w:rsid w:val="00A6779E"/>
    <w:rsid w:val="00A74141"/>
    <w:rsid w:val="00A93847"/>
    <w:rsid w:val="00A93EB9"/>
    <w:rsid w:val="00AB11B2"/>
    <w:rsid w:val="00AC5440"/>
    <w:rsid w:val="00AD2A84"/>
    <w:rsid w:val="00B12F66"/>
    <w:rsid w:val="00BA379E"/>
    <w:rsid w:val="00BA6875"/>
    <w:rsid w:val="00C20D01"/>
    <w:rsid w:val="00C20F5F"/>
    <w:rsid w:val="00C24B96"/>
    <w:rsid w:val="00C407F2"/>
    <w:rsid w:val="00C554E3"/>
    <w:rsid w:val="00C815B0"/>
    <w:rsid w:val="00D13E1E"/>
    <w:rsid w:val="00D34D55"/>
    <w:rsid w:val="00D41024"/>
    <w:rsid w:val="00D41171"/>
    <w:rsid w:val="00DB39B8"/>
    <w:rsid w:val="00DC3229"/>
    <w:rsid w:val="00DD284F"/>
    <w:rsid w:val="00DE3A83"/>
    <w:rsid w:val="00E37A76"/>
    <w:rsid w:val="00E57048"/>
    <w:rsid w:val="00E657C6"/>
    <w:rsid w:val="00E83850"/>
    <w:rsid w:val="00E92E67"/>
    <w:rsid w:val="00F35760"/>
    <w:rsid w:val="00F73255"/>
    <w:rsid w:val="00FD5378"/>
    <w:rsid w:val="00FE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AA2E0-5A2D-447D-8FC0-93A7E7F3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dcterms:created xsi:type="dcterms:W3CDTF">2018-06-12T12:11:00Z</dcterms:created>
  <dcterms:modified xsi:type="dcterms:W3CDTF">2021-04-28T21:01:00Z</dcterms:modified>
</cp:coreProperties>
</file>