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FC5A6A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62F45" wp14:editId="70004494">
                <wp:simplePos x="0" y="0"/>
                <wp:positionH relativeFrom="column">
                  <wp:posOffset>1559137</wp:posOffset>
                </wp:positionH>
                <wp:positionV relativeFrom="paragraph">
                  <wp:posOffset>1401445</wp:posOffset>
                </wp:positionV>
                <wp:extent cx="5344795" cy="1047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C5A6A" w:rsidRDefault="009B1A83" w:rsidP="005A2D8D">
                            <w:pPr>
                              <w:spacing w:after="0"/>
                              <w:jc w:val="center"/>
                              <w:rPr>
                                <w:rFonts w:ascii="Agency FB" w:eastAsia="Yu Gothic UI Semilight" w:hAnsi="Agency FB" w:cs="Arial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FC5A6A">
                              <w:rPr>
                                <w:rFonts w:ascii="Agency FB" w:eastAsia="Yu Gothic UI Semilight" w:hAnsi="Agency FB" w:cs="Arial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Certificate</w:t>
                            </w:r>
                            <w:r w:rsidR="00F100A6" w:rsidRPr="00FC5A6A">
                              <w:rPr>
                                <w:rFonts w:ascii="Agency FB" w:eastAsia="Yu Gothic UI Semilight" w:hAnsi="Agency FB" w:cs="Arial"/>
                                <w:b/>
                                <w:color w:val="943634" w:themeColor="accent2" w:themeShade="BF"/>
                                <w:sz w:val="96"/>
                                <w:szCs w:val="96"/>
                              </w:rPr>
                              <w:t xml:space="preserve"> of ordination</w:t>
                            </w:r>
                          </w:p>
                          <w:p w:rsidR="00946283" w:rsidRPr="00FC5A6A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C5A6A"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</w:t>
                            </w:r>
                          </w:p>
                          <w:p w:rsidR="00946283" w:rsidRPr="00FC5A6A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C5A6A"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C5A6A" w:rsidRDefault="00946283" w:rsidP="00946283">
                            <w:pPr>
                              <w:spacing w:after="40"/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FC5A6A">
                              <w:rPr>
                                <w:rFonts w:ascii="Agency FB" w:hAnsi="Agency FB" w:cs="Arial"/>
                                <w:b/>
                                <w:color w:val="943634" w:themeColor="accent2" w:themeShade="BF"/>
                                <w:sz w:val="52"/>
                                <w:szCs w:val="5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2F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2.75pt;margin-top:110.35pt;width:420.8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3twIAALo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" filled="f" stroked="f">
                <v:textbox>
                  <w:txbxContent>
                    <w:p w:rsidR="00946283" w:rsidRPr="00FC5A6A" w:rsidRDefault="009B1A83" w:rsidP="005A2D8D">
                      <w:pPr>
                        <w:spacing w:after="0"/>
                        <w:jc w:val="center"/>
                        <w:rPr>
                          <w:rFonts w:ascii="Agency FB" w:eastAsia="Yu Gothic UI Semilight" w:hAnsi="Agency FB" w:cs="Arial"/>
                          <w:b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FC5A6A">
                        <w:rPr>
                          <w:rFonts w:ascii="Agency FB" w:eastAsia="Yu Gothic UI Semilight" w:hAnsi="Agency FB" w:cs="Arial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>Certificate</w:t>
                      </w:r>
                      <w:r w:rsidR="00F100A6" w:rsidRPr="00FC5A6A">
                        <w:rPr>
                          <w:rFonts w:ascii="Agency FB" w:eastAsia="Yu Gothic UI Semilight" w:hAnsi="Agency FB" w:cs="Arial"/>
                          <w:b/>
                          <w:color w:val="943634" w:themeColor="accent2" w:themeShade="BF"/>
                          <w:sz w:val="96"/>
                          <w:szCs w:val="96"/>
                        </w:rPr>
                        <w:t xml:space="preserve"> of ordination</w:t>
                      </w:r>
                    </w:p>
                    <w:p w:rsidR="00946283" w:rsidRPr="00FC5A6A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C5A6A"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     </w:t>
                      </w:r>
                    </w:p>
                    <w:p w:rsidR="00946283" w:rsidRPr="00FC5A6A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C5A6A"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C5A6A" w:rsidRDefault="00946283" w:rsidP="00946283">
                      <w:pPr>
                        <w:spacing w:after="40"/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</w:pPr>
                      <w:r w:rsidRPr="00FC5A6A">
                        <w:rPr>
                          <w:rFonts w:ascii="Agency FB" w:hAnsi="Agency FB" w:cs="Arial"/>
                          <w:b/>
                          <w:color w:val="943634" w:themeColor="accent2" w:themeShade="BF"/>
                          <w:sz w:val="52"/>
                          <w:szCs w:val="5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37D7C" wp14:editId="1891C66E">
                <wp:simplePos x="0" y="0"/>
                <wp:positionH relativeFrom="column">
                  <wp:posOffset>190500</wp:posOffset>
                </wp:positionH>
                <wp:positionV relativeFrom="paragraph">
                  <wp:posOffset>2228003</wp:posOffset>
                </wp:positionV>
                <wp:extent cx="7826375" cy="46101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C5A6A" w:rsidRDefault="0072478E" w:rsidP="00FC5A6A">
                            <w:pPr>
                              <w:spacing w:after="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This certify that</w:t>
                            </w:r>
                          </w:p>
                          <w:p w:rsidR="007F4F79" w:rsidRPr="00FC5A6A" w:rsidRDefault="007F4F79" w:rsidP="00FC5A6A">
                            <w:pPr>
                              <w:spacing w:after="0"/>
                              <w:jc w:val="center"/>
                              <w:rPr>
                                <w:rFonts w:ascii="Bell MT" w:eastAsia="Yu Gothic Medium" w:hAnsi="Bell MT" w:cs="Adobe Naskh Medium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____________</w:t>
                            </w:r>
                            <w:r w:rsidR="005E0399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5E0399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________</w:t>
                            </w:r>
                          </w:p>
                          <w:p w:rsidR="005A2D8D" w:rsidRPr="00FC5A6A" w:rsidRDefault="0072478E" w:rsidP="00FC5A6A">
                            <w:pPr>
                              <w:spacing w:after="24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Baptized in the name of the father,</w:t>
                            </w:r>
                          </w:p>
                          <w:p w:rsidR="00880C4C" w:rsidRPr="00FC5A6A" w:rsidRDefault="0072478E" w:rsidP="00FC5A6A">
                            <w:pPr>
                              <w:spacing w:after="24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And of the son, and of the Holy Spirit</w:t>
                            </w:r>
                          </w:p>
                          <w:p w:rsidR="00BA6875" w:rsidRPr="00FC5A6A" w:rsidRDefault="0072478E" w:rsidP="00FC5A6A">
                            <w:pPr>
                              <w:spacing w:after="24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On</w:t>
                            </w:r>
                            <w:r w:rsidR="00026DC8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D1256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________</w:t>
                            </w:r>
                            <w:r w:rsidR="00F73255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________</w:t>
                            </w:r>
                            <w:r w:rsidR="00346F7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</w:t>
                            </w: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at</w:t>
                            </w:r>
                            <w:r w:rsidR="00651C69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46F7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  <w:t>__________________</w:t>
                            </w:r>
                          </w:p>
                          <w:p w:rsidR="00BA6875" w:rsidRPr="00FC5A6A" w:rsidRDefault="00BA6875" w:rsidP="00FC5A6A">
                            <w:pPr>
                              <w:spacing w:after="12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</w:p>
                          <w:p w:rsidR="00273242" w:rsidRPr="00FC5A6A" w:rsidRDefault="00363676" w:rsidP="00FC5A6A">
                            <w:pPr>
                              <w:spacing w:after="12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______________       </w:t>
                            </w:r>
                            <w:r w:rsidR="0027324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        </w:t>
                            </w:r>
                            <w:r w:rsidR="00F73255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584BF9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27324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____________</w:t>
                            </w:r>
                          </w:p>
                          <w:p w:rsidR="00363676" w:rsidRPr="00FC5A6A" w:rsidRDefault="00FC5A6A" w:rsidP="00FC5A6A">
                            <w:pPr>
                              <w:spacing w:after="120"/>
                              <w:jc w:val="center"/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P</w:t>
                            </w:r>
                            <w:r w:rsidR="0072478E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astor</w:t>
                            </w:r>
                            <w:r w:rsidR="00363676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C55B3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363676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8C55B3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27324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203C0B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D1256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46F7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BA6875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584BF9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F73255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273242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63676" w:rsidRPr="00FC5A6A">
                              <w:rPr>
                                <w:rFonts w:ascii="Bell MT" w:eastAsia="Yu Gothic Medium" w:hAnsi="Bell MT" w:cs="Adobe Hebrew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  <w:p w:rsidR="00346F72" w:rsidRPr="00FC5A6A" w:rsidRDefault="00346F72" w:rsidP="00FC5A6A">
                            <w:pPr>
                              <w:spacing w:after="600"/>
                              <w:jc w:val="center"/>
                              <w:rPr>
                                <w:rFonts w:ascii="Bell MT" w:hAnsi="Bell MT"/>
                                <w:b/>
                                <w:color w:val="943634" w:themeColor="accent2" w:themeShade="BF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7D7C" id="_x0000_s1027" type="#_x0000_t202" style="position:absolute;margin-left:15pt;margin-top:175.45pt;width:616.25pt;height:3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H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" filled="f" stroked="f">
                <v:textbox>
                  <w:txbxContent>
                    <w:p w:rsidR="004A6C01" w:rsidRPr="00FC5A6A" w:rsidRDefault="0072478E" w:rsidP="00FC5A6A">
                      <w:pPr>
                        <w:spacing w:after="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This certify that</w:t>
                      </w:r>
                    </w:p>
                    <w:p w:rsidR="007F4F79" w:rsidRPr="00FC5A6A" w:rsidRDefault="007F4F79" w:rsidP="00FC5A6A">
                      <w:pPr>
                        <w:spacing w:after="0"/>
                        <w:jc w:val="center"/>
                        <w:rPr>
                          <w:rFonts w:ascii="Bell MT" w:eastAsia="Yu Gothic Medium" w:hAnsi="Bell MT" w:cs="Adobe Naskh Medium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____________</w:t>
                      </w:r>
                      <w:r w:rsidR="005E0399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</w:t>
                      </w:r>
                      <w:bookmarkStart w:id="1" w:name="_GoBack"/>
                      <w:bookmarkEnd w:id="1"/>
                      <w:r w:rsidR="005E0399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________</w:t>
                      </w:r>
                    </w:p>
                    <w:p w:rsidR="005A2D8D" w:rsidRPr="00FC5A6A" w:rsidRDefault="0072478E" w:rsidP="00FC5A6A">
                      <w:pPr>
                        <w:spacing w:after="24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Baptized in the name of the father,</w:t>
                      </w:r>
                    </w:p>
                    <w:p w:rsidR="00880C4C" w:rsidRPr="00FC5A6A" w:rsidRDefault="0072478E" w:rsidP="00FC5A6A">
                      <w:pPr>
                        <w:spacing w:after="24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And of the son, and of the Holy Spirit</w:t>
                      </w:r>
                    </w:p>
                    <w:p w:rsidR="00BA6875" w:rsidRPr="00FC5A6A" w:rsidRDefault="0072478E" w:rsidP="00FC5A6A">
                      <w:pPr>
                        <w:spacing w:after="24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On</w:t>
                      </w:r>
                      <w:r w:rsidR="00026DC8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1D1256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________</w:t>
                      </w:r>
                      <w:r w:rsidR="00F73255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________</w:t>
                      </w:r>
                      <w:r w:rsidR="00346F72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</w:t>
                      </w: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at</w:t>
                      </w:r>
                      <w:r w:rsidR="00651C69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 xml:space="preserve"> </w:t>
                      </w:r>
                      <w:r w:rsidR="00346F72" w:rsidRPr="00FC5A6A"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  <w:t>__________________</w:t>
                      </w:r>
                    </w:p>
                    <w:p w:rsidR="00BA6875" w:rsidRPr="00FC5A6A" w:rsidRDefault="00BA6875" w:rsidP="00FC5A6A">
                      <w:pPr>
                        <w:spacing w:after="12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</w:p>
                    <w:p w:rsidR="00273242" w:rsidRPr="00FC5A6A" w:rsidRDefault="00363676" w:rsidP="00FC5A6A">
                      <w:pPr>
                        <w:spacing w:after="12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______________       </w:t>
                      </w:r>
                      <w:r w:rsidR="00273242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        </w:t>
                      </w:r>
                      <w:r w:rsidR="00F73255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584BF9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</w:t>
                      </w:r>
                      <w:r w:rsidR="00273242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>____________</w:t>
                      </w:r>
                    </w:p>
                    <w:p w:rsidR="00363676" w:rsidRPr="00FC5A6A" w:rsidRDefault="00FC5A6A" w:rsidP="00FC5A6A">
                      <w:pPr>
                        <w:spacing w:after="120"/>
                        <w:jc w:val="center"/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>P</w:t>
                      </w:r>
                      <w:r w:rsidR="0072478E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>astor</w:t>
                      </w:r>
                      <w:r w:rsidR="00363676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8C55B3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     </w:t>
                      </w:r>
                      <w:r w:rsidR="00363676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</w:t>
                      </w:r>
                      <w:r w:rsidR="008C55B3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273242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</w:t>
                      </w:r>
                      <w:r w:rsidR="00203C0B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1D1256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346F72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      </w:t>
                      </w:r>
                      <w:r w:rsidR="00BA6875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="00584BF9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  <w:r w:rsidR="00F73255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273242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  <w:r w:rsidR="00363676" w:rsidRPr="00FC5A6A">
                        <w:rPr>
                          <w:rFonts w:ascii="Bell MT" w:eastAsia="Yu Gothic Medium" w:hAnsi="Bell MT" w:cs="Adobe Hebrew"/>
                          <w:b/>
                          <w:color w:val="FFFFFF" w:themeColor="background1"/>
                          <w:sz w:val="42"/>
                          <w:szCs w:val="42"/>
                        </w:rPr>
                        <w:t>Date</w:t>
                      </w:r>
                    </w:p>
                    <w:p w:rsidR="00346F72" w:rsidRPr="00FC5A6A" w:rsidRDefault="00346F72" w:rsidP="00FC5A6A">
                      <w:pPr>
                        <w:spacing w:after="600"/>
                        <w:jc w:val="center"/>
                        <w:rPr>
                          <w:rFonts w:ascii="Bell MT" w:hAnsi="Bell MT"/>
                          <w:b/>
                          <w:color w:val="943634" w:themeColor="accent2" w:themeShade="BF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3E6C9F29" wp14:editId="6822BB83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31" w:rsidRDefault="009D5631" w:rsidP="004C390F">
      <w:pPr>
        <w:spacing w:after="0" w:line="240" w:lineRule="auto"/>
      </w:pPr>
      <w:r>
        <w:separator/>
      </w:r>
    </w:p>
  </w:endnote>
  <w:endnote w:type="continuationSeparator" w:id="0">
    <w:p w:rsidR="009D5631" w:rsidRDefault="009D563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31" w:rsidRDefault="009D5631" w:rsidP="004C390F">
      <w:pPr>
        <w:spacing w:after="0" w:line="240" w:lineRule="auto"/>
      </w:pPr>
      <w:r>
        <w:separator/>
      </w:r>
    </w:p>
  </w:footnote>
  <w:footnote w:type="continuationSeparator" w:id="0">
    <w:p w:rsidR="009D5631" w:rsidRDefault="009D563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39AB"/>
    <w:rsid w:val="000F3348"/>
    <w:rsid w:val="00132BFB"/>
    <w:rsid w:val="001570B9"/>
    <w:rsid w:val="001944FC"/>
    <w:rsid w:val="001A3C6C"/>
    <w:rsid w:val="001B7057"/>
    <w:rsid w:val="001D1256"/>
    <w:rsid w:val="00203C0B"/>
    <w:rsid w:val="00223C9E"/>
    <w:rsid w:val="00230E82"/>
    <w:rsid w:val="00273242"/>
    <w:rsid w:val="002808CE"/>
    <w:rsid w:val="002B507D"/>
    <w:rsid w:val="002D7F1C"/>
    <w:rsid w:val="003004CC"/>
    <w:rsid w:val="00300E38"/>
    <w:rsid w:val="0030587A"/>
    <w:rsid w:val="00346F72"/>
    <w:rsid w:val="00363676"/>
    <w:rsid w:val="003A2095"/>
    <w:rsid w:val="003C1D08"/>
    <w:rsid w:val="003C782F"/>
    <w:rsid w:val="003D3E2C"/>
    <w:rsid w:val="003D6346"/>
    <w:rsid w:val="00413493"/>
    <w:rsid w:val="00425FBB"/>
    <w:rsid w:val="00435D2E"/>
    <w:rsid w:val="004754AD"/>
    <w:rsid w:val="004772D1"/>
    <w:rsid w:val="004A6C01"/>
    <w:rsid w:val="004C390F"/>
    <w:rsid w:val="004C6CC1"/>
    <w:rsid w:val="004F0697"/>
    <w:rsid w:val="004F16F2"/>
    <w:rsid w:val="00581DB7"/>
    <w:rsid w:val="00584BF9"/>
    <w:rsid w:val="005A2D8D"/>
    <w:rsid w:val="005E0399"/>
    <w:rsid w:val="00651C69"/>
    <w:rsid w:val="006564DD"/>
    <w:rsid w:val="00686AD4"/>
    <w:rsid w:val="00697FFB"/>
    <w:rsid w:val="006B6691"/>
    <w:rsid w:val="006C7277"/>
    <w:rsid w:val="006D1E06"/>
    <w:rsid w:val="00717246"/>
    <w:rsid w:val="0072478E"/>
    <w:rsid w:val="00773BFA"/>
    <w:rsid w:val="007B4CEA"/>
    <w:rsid w:val="007C5BD3"/>
    <w:rsid w:val="007F4F79"/>
    <w:rsid w:val="00860F42"/>
    <w:rsid w:val="00864FFB"/>
    <w:rsid w:val="00880C4C"/>
    <w:rsid w:val="0088236C"/>
    <w:rsid w:val="00886882"/>
    <w:rsid w:val="008A7A4E"/>
    <w:rsid w:val="008C55B3"/>
    <w:rsid w:val="008E3317"/>
    <w:rsid w:val="009430FC"/>
    <w:rsid w:val="00946283"/>
    <w:rsid w:val="009A1FA3"/>
    <w:rsid w:val="009B1A83"/>
    <w:rsid w:val="009D5631"/>
    <w:rsid w:val="00A003B6"/>
    <w:rsid w:val="00A007FF"/>
    <w:rsid w:val="00A74141"/>
    <w:rsid w:val="00A93847"/>
    <w:rsid w:val="00A93EB9"/>
    <w:rsid w:val="00AB11B2"/>
    <w:rsid w:val="00AC5440"/>
    <w:rsid w:val="00AD2A84"/>
    <w:rsid w:val="00B12F66"/>
    <w:rsid w:val="00BA379E"/>
    <w:rsid w:val="00BA6875"/>
    <w:rsid w:val="00C20D01"/>
    <w:rsid w:val="00C20F5F"/>
    <w:rsid w:val="00C407F2"/>
    <w:rsid w:val="00C815B0"/>
    <w:rsid w:val="00D13E1E"/>
    <w:rsid w:val="00D41024"/>
    <w:rsid w:val="00D41171"/>
    <w:rsid w:val="00DB39B8"/>
    <w:rsid w:val="00DC3229"/>
    <w:rsid w:val="00DD284F"/>
    <w:rsid w:val="00E37A76"/>
    <w:rsid w:val="00E57048"/>
    <w:rsid w:val="00E657C6"/>
    <w:rsid w:val="00E83850"/>
    <w:rsid w:val="00E92E67"/>
    <w:rsid w:val="00F100A6"/>
    <w:rsid w:val="00F35760"/>
    <w:rsid w:val="00F73255"/>
    <w:rsid w:val="00FC5A6A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981FA-D27A-4C63-AA85-99F14FC5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2018-05-22T10:43:00Z</dcterms:created>
  <dcterms:modified xsi:type="dcterms:W3CDTF">2021-04-28T21:01:00Z</dcterms:modified>
</cp:coreProperties>
</file>