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017" w:rsidRDefault="003002A7">
      <w:bookmarkStart w:id="0" w:name="_GoBack"/>
      <w:bookmarkEnd w:id="0"/>
      <w:r>
        <w:rPr>
          <w:noProof/>
          <w:lang w:val="en-US" w:eastAsia="en-US" w:bidi="bn-BD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7CCA4D1" wp14:editId="30DBC592">
                <wp:simplePos x="0" y="0"/>
                <wp:positionH relativeFrom="column">
                  <wp:posOffset>200025</wp:posOffset>
                </wp:positionH>
                <wp:positionV relativeFrom="paragraph">
                  <wp:posOffset>1803514</wp:posOffset>
                </wp:positionV>
                <wp:extent cx="7826375" cy="4610100"/>
                <wp:effectExtent l="0" t="0" r="0" b="0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26375" cy="461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6C01" w:rsidRPr="00ED38E9" w:rsidRDefault="007F4F79" w:rsidP="00ED38E9">
                            <w:pPr>
                              <w:spacing w:after="0"/>
                              <w:jc w:val="center"/>
                              <w:rPr>
                                <w:rFonts w:ascii="Mongolian Baiti" w:eastAsia="Yu Gothic Medium" w:hAnsi="Mongolian Baiti" w:cs="Mongolian Baiti"/>
                                <w:color w:val="1F497D" w:themeColor="text2"/>
                                <w:sz w:val="40"/>
                                <w:szCs w:val="40"/>
                              </w:rPr>
                            </w:pPr>
                            <w:r w:rsidRPr="00ED38E9">
                              <w:rPr>
                                <w:rFonts w:ascii="Mongolian Baiti" w:eastAsia="Yu Gothic Medium" w:hAnsi="Mongolian Baiti" w:cs="Mongolian Baiti"/>
                                <w:color w:val="1F497D" w:themeColor="text2"/>
                                <w:sz w:val="40"/>
                                <w:szCs w:val="40"/>
                              </w:rPr>
                              <w:t xml:space="preserve">This </w:t>
                            </w:r>
                            <w:r w:rsidR="002A4D7E" w:rsidRPr="00ED38E9">
                              <w:rPr>
                                <w:rFonts w:ascii="Mongolian Baiti" w:eastAsia="Yu Gothic Medium" w:hAnsi="Mongolian Baiti" w:cs="Mongolian Baiti"/>
                                <w:color w:val="1F497D" w:themeColor="text2"/>
                                <w:sz w:val="40"/>
                                <w:szCs w:val="40"/>
                              </w:rPr>
                              <w:t>certifies that</w:t>
                            </w:r>
                          </w:p>
                          <w:p w:rsidR="007F4F79" w:rsidRPr="00ED38E9" w:rsidRDefault="007F4F79" w:rsidP="00ED38E9">
                            <w:pPr>
                              <w:spacing w:after="240"/>
                              <w:jc w:val="center"/>
                              <w:rPr>
                                <w:rFonts w:ascii="Mongolian Baiti" w:eastAsia="Yu Gothic Medium" w:hAnsi="Mongolian Baiti" w:cs="Mongolian Baiti"/>
                                <w:color w:val="1F497D" w:themeColor="text2"/>
                                <w:sz w:val="40"/>
                                <w:szCs w:val="40"/>
                              </w:rPr>
                            </w:pPr>
                            <w:r w:rsidRPr="00ED38E9">
                              <w:rPr>
                                <w:rFonts w:ascii="Mongolian Baiti" w:eastAsia="Yu Gothic Medium" w:hAnsi="Mongolian Baiti" w:cs="Mongolian Baiti"/>
                                <w:color w:val="1F497D" w:themeColor="text2"/>
                                <w:sz w:val="40"/>
                                <w:szCs w:val="40"/>
                              </w:rPr>
                              <w:t>____________</w:t>
                            </w:r>
                            <w:r w:rsidR="005E0399" w:rsidRPr="00ED38E9">
                              <w:rPr>
                                <w:rFonts w:ascii="Mongolian Baiti" w:eastAsia="Yu Gothic Medium" w:hAnsi="Mongolian Baiti" w:cs="Mongolian Baiti"/>
                                <w:color w:val="1F497D" w:themeColor="text2"/>
                                <w:sz w:val="40"/>
                                <w:szCs w:val="40"/>
                              </w:rPr>
                              <w:t>___</w:t>
                            </w:r>
                            <w:r w:rsidR="003002A7" w:rsidRPr="00ED38E9">
                              <w:rPr>
                                <w:rFonts w:ascii="Mongolian Baiti" w:eastAsia="Yu Gothic Medium" w:hAnsi="Mongolian Baiti" w:cs="Mongolian Baiti"/>
                                <w:color w:val="1F497D" w:themeColor="text2"/>
                                <w:sz w:val="40"/>
                                <w:szCs w:val="40"/>
                              </w:rPr>
                              <w:t>__</w:t>
                            </w:r>
                            <w:r w:rsidR="005E0399" w:rsidRPr="00ED38E9">
                              <w:rPr>
                                <w:rFonts w:ascii="Mongolian Baiti" w:eastAsia="Yu Gothic Medium" w:hAnsi="Mongolian Baiti" w:cs="Mongolian Baiti"/>
                                <w:color w:val="1F497D" w:themeColor="text2"/>
                                <w:sz w:val="40"/>
                                <w:szCs w:val="40"/>
                              </w:rPr>
                              <w:t>________</w:t>
                            </w:r>
                            <w:r w:rsidR="002A4D7E" w:rsidRPr="00ED38E9">
                              <w:rPr>
                                <w:rFonts w:ascii="Mongolian Baiti" w:eastAsia="Yu Gothic Medium" w:hAnsi="Mongolian Baiti" w:cs="Mongolian Baiti"/>
                                <w:color w:val="1F497D" w:themeColor="text2"/>
                                <w:sz w:val="40"/>
                                <w:szCs w:val="40"/>
                              </w:rPr>
                              <w:t>___________</w:t>
                            </w:r>
                          </w:p>
                          <w:p w:rsidR="002A4D7E" w:rsidRPr="00ED38E9" w:rsidRDefault="002A4D7E" w:rsidP="00AA3220">
                            <w:pPr>
                              <w:spacing w:after="360"/>
                              <w:jc w:val="center"/>
                              <w:rPr>
                                <w:rFonts w:ascii="Mongolian Baiti" w:eastAsia="Yu Gothic Medium" w:hAnsi="Mongolian Baiti" w:cs="Mongolian Baiti"/>
                                <w:color w:val="1F497D" w:themeColor="text2"/>
                                <w:sz w:val="40"/>
                                <w:szCs w:val="40"/>
                              </w:rPr>
                            </w:pPr>
                            <w:r w:rsidRPr="00ED38E9">
                              <w:rPr>
                                <w:rFonts w:ascii="Mongolian Baiti" w:eastAsia="Yu Gothic Medium" w:hAnsi="Mongolian Baiti" w:cs="Mongolian Baiti"/>
                                <w:color w:val="1F497D" w:themeColor="text2"/>
                                <w:sz w:val="40"/>
                                <w:szCs w:val="40"/>
                              </w:rPr>
                              <w:t>Was baptized in the name of the father, and of the son,</w:t>
                            </w:r>
                          </w:p>
                          <w:p w:rsidR="00A93EB9" w:rsidRPr="00ED38E9" w:rsidRDefault="002A4D7E" w:rsidP="00AA3220">
                            <w:pPr>
                              <w:spacing w:after="360"/>
                              <w:jc w:val="center"/>
                              <w:rPr>
                                <w:rFonts w:ascii="Mongolian Baiti" w:eastAsia="Yu Gothic Medium" w:hAnsi="Mongolian Baiti" w:cs="Mongolian Baiti"/>
                                <w:color w:val="1F497D" w:themeColor="text2"/>
                                <w:sz w:val="40"/>
                                <w:szCs w:val="40"/>
                              </w:rPr>
                            </w:pPr>
                            <w:r w:rsidRPr="00ED38E9">
                              <w:rPr>
                                <w:rFonts w:ascii="Mongolian Baiti" w:eastAsia="Yu Gothic Medium" w:hAnsi="Mongolian Baiti" w:cs="Mongolian Baiti"/>
                                <w:color w:val="1F497D" w:themeColor="text2"/>
                                <w:sz w:val="40"/>
                                <w:szCs w:val="40"/>
                              </w:rPr>
                              <w:t xml:space="preserve">And of the holy spirit on the __________day of </w:t>
                            </w:r>
                            <w:r w:rsidR="00233280" w:rsidRPr="00ED38E9">
                              <w:rPr>
                                <w:rFonts w:ascii="Mongolian Baiti" w:eastAsia="Yu Gothic Medium" w:hAnsi="Mongolian Baiti" w:cs="Mongolian Baiti"/>
                                <w:color w:val="1F497D" w:themeColor="text2"/>
                                <w:sz w:val="40"/>
                                <w:szCs w:val="40"/>
                              </w:rPr>
                              <w:t>___________</w:t>
                            </w:r>
                          </w:p>
                          <w:p w:rsidR="00880C4C" w:rsidRPr="00ED38E9" w:rsidRDefault="00233280" w:rsidP="00AA3220">
                            <w:pPr>
                              <w:spacing w:after="480"/>
                              <w:jc w:val="center"/>
                              <w:rPr>
                                <w:rFonts w:ascii="Mongolian Baiti" w:eastAsia="Yu Gothic Medium" w:hAnsi="Mongolian Baiti" w:cs="Mongolian Baiti"/>
                                <w:color w:val="1F497D" w:themeColor="text2"/>
                                <w:sz w:val="40"/>
                                <w:szCs w:val="40"/>
                              </w:rPr>
                            </w:pPr>
                            <w:r w:rsidRPr="00ED38E9">
                              <w:rPr>
                                <w:rFonts w:ascii="Mongolian Baiti" w:eastAsia="Yu Gothic Medium" w:hAnsi="Mongolian Baiti" w:cs="Mongolian Baiti"/>
                                <w:color w:val="1F497D" w:themeColor="text2"/>
                                <w:sz w:val="40"/>
                                <w:szCs w:val="40"/>
                              </w:rPr>
                              <w:t>In the year of our lord ______________</w:t>
                            </w:r>
                          </w:p>
                          <w:p w:rsidR="00273242" w:rsidRPr="00ED38E9" w:rsidRDefault="00AA3220" w:rsidP="00ED38E9">
                            <w:pPr>
                              <w:spacing w:after="120"/>
                              <w:rPr>
                                <w:rFonts w:ascii="Mongolian Baiti" w:eastAsia="Yu Gothic Medium" w:hAnsi="Mongolian Baiti" w:cs="Mongolian Baiti"/>
                                <w:color w:val="1F497D" w:themeColor="text2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ongolian Baiti" w:eastAsia="Yu Gothic Medium" w:hAnsi="Mongolian Baiti" w:cs="Mongolian Baiti"/>
                                <w:color w:val="1F497D" w:themeColor="text2"/>
                                <w:sz w:val="40"/>
                                <w:szCs w:val="40"/>
                              </w:rPr>
                              <w:t>=</w:t>
                            </w:r>
                            <w:r w:rsidR="00ED38E9">
                              <w:rPr>
                                <w:rFonts w:ascii="Mongolian Baiti" w:eastAsia="Yu Gothic Medium" w:hAnsi="Mongolian Baiti" w:cs="Mongolian Baiti"/>
                                <w:color w:val="1F497D" w:themeColor="text2"/>
                                <w:sz w:val="40"/>
                                <w:szCs w:val="40"/>
                              </w:rPr>
                              <w:t xml:space="preserve">       </w:t>
                            </w:r>
                            <w:r>
                              <w:rPr>
                                <w:rFonts w:ascii="Mongolian Baiti" w:eastAsia="Yu Gothic Medium" w:hAnsi="Mongolian Baiti" w:cs="Mongolian Baiti"/>
                                <w:color w:val="1F497D" w:themeColor="text2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ED38E9">
                              <w:rPr>
                                <w:rFonts w:ascii="Mongolian Baiti" w:eastAsia="Yu Gothic Medium" w:hAnsi="Mongolian Baiti" w:cs="Mongolian Baiti"/>
                                <w:color w:val="1F497D" w:themeColor="text2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Mongolian Baiti" w:eastAsia="Yu Gothic Medium" w:hAnsi="Mongolian Baiti" w:cs="Mongolian Baiti"/>
                                <w:color w:val="1F497D" w:themeColor="text2"/>
                                <w:sz w:val="40"/>
                                <w:szCs w:val="40"/>
                              </w:rPr>
                              <w:t>____</w:t>
                            </w:r>
                            <w:r w:rsidR="00273242" w:rsidRPr="00ED38E9">
                              <w:rPr>
                                <w:rFonts w:ascii="Mongolian Baiti" w:eastAsia="Yu Gothic Medium" w:hAnsi="Mongolian Baiti" w:cs="Mongolian Baiti"/>
                                <w:color w:val="1F497D" w:themeColor="text2"/>
                                <w:sz w:val="40"/>
                                <w:szCs w:val="40"/>
                              </w:rPr>
                              <w:t>__</w:t>
                            </w:r>
                            <w:r w:rsidR="00233280" w:rsidRPr="00ED38E9">
                              <w:rPr>
                                <w:rFonts w:ascii="Mongolian Baiti" w:eastAsia="Yu Gothic Medium" w:hAnsi="Mongolian Baiti" w:cs="Mongolian Baiti"/>
                                <w:color w:val="1F497D" w:themeColor="text2"/>
                                <w:sz w:val="40"/>
                                <w:szCs w:val="40"/>
                              </w:rPr>
                              <w:t>______</w:t>
                            </w:r>
                            <w:r w:rsidR="00273242" w:rsidRPr="00ED38E9">
                              <w:rPr>
                                <w:rFonts w:ascii="Mongolian Baiti" w:eastAsia="Yu Gothic Medium" w:hAnsi="Mongolian Baiti" w:cs="Mongolian Baiti"/>
                                <w:color w:val="1F497D" w:themeColor="text2"/>
                                <w:sz w:val="40"/>
                                <w:szCs w:val="40"/>
                              </w:rPr>
                              <w:t>__</w:t>
                            </w:r>
                            <w:r w:rsidR="003002A7" w:rsidRPr="00ED38E9">
                              <w:rPr>
                                <w:rFonts w:ascii="Mongolian Baiti" w:eastAsia="Yu Gothic Medium" w:hAnsi="Mongolian Baiti" w:cs="Mongolian Baiti"/>
                                <w:color w:val="1F497D" w:themeColor="text2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ED38E9">
                              <w:rPr>
                                <w:rFonts w:ascii="Mongolian Baiti" w:eastAsia="Yu Gothic Medium" w:hAnsi="Mongolian Baiti" w:cs="Mongolian Baiti"/>
                                <w:color w:val="1F497D" w:themeColor="text2"/>
                                <w:sz w:val="40"/>
                                <w:szCs w:val="40"/>
                              </w:rPr>
                              <w:t xml:space="preserve">                             </w:t>
                            </w:r>
                            <w:r>
                              <w:rPr>
                                <w:rFonts w:ascii="Mongolian Baiti" w:eastAsia="Yu Gothic Medium" w:hAnsi="Mongolian Baiti" w:cs="Mongolian Baiti"/>
                                <w:color w:val="1F497D" w:themeColor="text2"/>
                                <w:sz w:val="40"/>
                                <w:szCs w:val="40"/>
                              </w:rPr>
                              <w:t xml:space="preserve">        </w:t>
                            </w:r>
                            <w:r w:rsidR="00ED38E9">
                              <w:rPr>
                                <w:rFonts w:ascii="Mongolian Baiti" w:eastAsia="Yu Gothic Medium" w:hAnsi="Mongolian Baiti" w:cs="Mongolian Baiti"/>
                                <w:color w:val="1F497D" w:themeColor="text2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Mongolian Baiti" w:eastAsia="Yu Gothic Medium" w:hAnsi="Mongolian Baiti" w:cs="Mongolian Baiti"/>
                                <w:color w:val="1F497D" w:themeColor="text2"/>
                                <w:sz w:val="40"/>
                                <w:szCs w:val="40"/>
                              </w:rPr>
                              <w:t>___</w:t>
                            </w:r>
                            <w:r w:rsidR="003002A7" w:rsidRPr="00ED38E9">
                              <w:rPr>
                                <w:rFonts w:ascii="Mongolian Baiti" w:eastAsia="Yu Gothic Medium" w:hAnsi="Mongolian Baiti" w:cs="Mongolian Baiti"/>
                                <w:color w:val="1F497D" w:themeColor="text2"/>
                                <w:sz w:val="40"/>
                                <w:szCs w:val="40"/>
                              </w:rPr>
                              <w:t>___________</w:t>
                            </w:r>
                          </w:p>
                          <w:p w:rsidR="00363676" w:rsidRPr="00ED38E9" w:rsidRDefault="00ED38E9" w:rsidP="00ED38E9">
                            <w:pPr>
                              <w:spacing w:after="120"/>
                              <w:rPr>
                                <w:rFonts w:ascii="Mongolian Baiti" w:eastAsia="Yu Gothic Medium" w:hAnsi="Mongolian Baiti" w:cs="Mongolian Baiti"/>
                                <w:color w:val="1F497D" w:themeColor="text2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ongolian Baiti" w:eastAsia="Yu Gothic Medium" w:hAnsi="Mongolian Baiti" w:cs="Mongolian Baiti"/>
                                <w:color w:val="1F497D" w:themeColor="text2"/>
                                <w:sz w:val="40"/>
                                <w:szCs w:val="40"/>
                              </w:rPr>
                              <w:t xml:space="preserve">                  </w:t>
                            </w:r>
                            <w:r w:rsidR="00233280" w:rsidRPr="00ED38E9">
                              <w:rPr>
                                <w:rFonts w:ascii="Mongolian Baiti" w:eastAsia="Yu Gothic Medium" w:hAnsi="Mongolian Baiti" w:cs="Mongolian Baiti"/>
                                <w:color w:val="1F497D" w:themeColor="text2"/>
                                <w:sz w:val="40"/>
                                <w:szCs w:val="40"/>
                              </w:rPr>
                              <w:t>Pastor</w:t>
                            </w:r>
                            <w:r w:rsidR="003002A7" w:rsidRPr="00ED38E9">
                              <w:rPr>
                                <w:rFonts w:ascii="Mongolian Baiti" w:eastAsia="Yu Gothic Medium" w:hAnsi="Mongolian Baiti" w:cs="Mongolian Baiti"/>
                                <w:color w:val="1F497D" w:themeColor="text2"/>
                                <w:sz w:val="40"/>
                                <w:szCs w:val="40"/>
                              </w:rPr>
                              <w:t xml:space="preserve">                                                    </w:t>
                            </w:r>
                            <w:r>
                              <w:rPr>
                                <w:rFonts w:ascii="Mongolian Baiti" w:eastAsia="Yu Gothic Medium" w:hAnsi="Mongolian Baiti" w:cs="Mongolian Baiti"/>
                                <w:color w:val="1F497D" w:themeColor="text2"/>
                                <w:sz w:val="40"/>
                                <w:szCs w:val="40"/>
                              </w:rPr>
                              <w:t xml:space="preserve">      </w:t>
                            </w:r>
                            <w:r w:rsidR="00AA3220">
                              <w:rPr>
                                <w:rFonts w:ascii="Mongolian Baiti" w:eastAsia="Yu Gothic Medium" w:hAnsi="Mongolian Baiti" w:cs="Mongolian Baiti"/>
                                <w:color w:val="1F497D" w:themeColor="text2"/>
                                <w:sz w:val="40"/>
                                <w:szCs w:val="40"/>
                              </w:rPr>
                              <w:t xml:space="preserve">   </w:t>
                            </w:r>
                            <w:r>
                              <w:rPr>
                                <w:rFonts w:ascii="Mongolian Baiti" w:eastAsia="Yu Gothic Medium" w:hAnsi="Mongolian Baiti" w:cs="Mongolian Baiti"/>
                                <w:color w:val="1F497D" w:themeColor="text2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AA3220">
                              <w:rPr>
                                <w:rFonts w:ascii="Mongolian Baiti" w:eastAsia="Yu Gothic Medium" w:hAnsi="Mongolian Baiti" w:cs="Mongolian Baiti"/>
                                <w:color w:val="1F497D" w:themeColor="text2"/>
                                <w:sz w:val="40"/>
                                <w:szCs w:val="40"/>
                              </w:rPr>
                              <w:t xml:space="preserve"> D</w:t>
                            </w:r>
                            <w:r w:rsidR="003002A7" w:rsidRPr="00ED38E9">
                              <w:rPr>
                                <w:rFonts w:ascii="Mongolian Baiti" w:eastAsia="Yu Gothic Medium" w:hAnsi="Mongolian Baiti" w:cs="Mongolian Baiti"/>
                                <w:color w:val="1F497D" w:themeColor="text2"/>
                                <w:sz w:val="40"/>
                                <w:szCs w:val="40"/>
                              </w:rPr>
                              <w:t>ate</w:t>
                            </w:r>
                          </w:p>
                          <w:p w:rsidR="00346F72" w:rsidRPr="00ED38E9" w:rsidRDefault="00346F72" w:rsidP="00ED38E9">
                            <w:pPr>
                              <w:spacing w:after="600"/>
                              <w:jc w:val="center"/>
                              <w:rPr>
                                <w:rFonts w:ascii="Mongolian Baiti" w:hAnsi="Mongolian Baiti" w:cs="Mongolian Baiti"/>
                                <w:color w:val="1F497D" w:themeColor="text2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CCA4D1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5.75pt;margin-top:142pt;width:616.25pt;height:36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sKFtwIAALs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" filled="f" stroked="f">
                <v:textbox>
                  <w:txbxContent>
                    <w:p w:rsidR="004A6C01" w:rsidRPr="00ED38E9" w:rsidRDefault="007F4F79" w:rsidP="00ED38E9">
                      <w:pPr>
                        <w:spacing w:after="0"/>
                        <w:jc w:val="center"/>
                        <w:rPr>
                          <w:rFonts w:ascii="Mongolian Baiti" w:eastAsia="Yu Gothic Medium" w:hAnsi="Mongolian Baiti" w:cs="Mongolian Baiti"/>
                          <w:color w:val="1F497D" w:themeColor="text2"/>
                          <w:sz w:val="40"/>
                          <w:szCs w:val="40"/>
                        </w:rPr>
                      </w:pPr>
                      <w:r w:rsidRPr="00ED38E9">
                        <w:rPr>
                          <w:rFonts w:ascii="Mongolian Baiti" w:eastAsia="Yu Gothic Medium" w:hAnsi="Mongolian Baiti" w:cs="Mongolian Baiti"/>
                          <w:color w:val="1F497D" w:themeColor="text2"/>
                          <w:sz w:val="40"/>
                          <w:szCs w:val="40"/>
                        </w:rPr>
                        <w:t xml:space="preserve">This </w:t>
                      </w:r>
                      <w:r w:rsidR="002A4D7E" w:rsidRPr="00ED38E9">
                        <w:rPr>
                          <w:rFonts w:ascii="Mongolian Baiti" w:eastAsia="Yu Gothic Medium" w:hAnsi="Mongolian Baiti" w:cs="Mongolian Baiti"/>
                          <w:color w:val="1F497D" w:themeColor="text2"/>
                          <w:sz w:val="40"/>
                          <w:szCs w:val="40"/>
                        </w:rPr>
                        <w:t>certifies that</w:t>
                      </w:r>
                    </w:p>
                    <w:p w:rsidR="007F4F79" w:rsidRPr="00ED38E9" w:rsidRDefault="007F4F79" w:rsidP="00ED38E9">
                      <w:pPr>
                        <w:spacing w:after="240"/>
                        <w:jc w:val="center"/>
                        <w:rPr>
                          <w:rFonts w:ascii="Mongolian Baiti" w:eastAsia="Yu Gothic Medium" w:hAnsi="Mongolian Baiti" w:cs="Mongolian Baiti"/>
                          <w:color w:val="1F497D" w:themeColor="text2"/>
                          <w:sz w:val="40"/>
                          <w:szCs w:val="40"/>
                        </w:rPr>
                      </w:pPr>
                      <w:r w:rsidRPr="00ED38E9">
                        <w:rPr>
                          <w:rFonts w:ascii="Mongolian Baiti" w:eastAsia="Yu Gothic Medium" w:hAnsi="Mongolian Baiti" w:cs="Mongolian Baiti"/>
                          <w:color w:val="1F497D" w:themeColor="text2"/>
                          <w:sz w:val="40"/>
                          <w:szCs w:val="40"/>
                        </w:rPr>
                        <w:t>____________</w:t>
                      </w:r>
                      <w:r w:rsidR="005E0399" w:rsidRPr="00ED38E9">
                        <w:rPr>
                          <w:rFonts w:ascii="Mongolian Baiti" w:eastAsia="Yu Gothic Medium" w:hAnsi="Mongolian Baiti" w:cs="Mongolian Baiti"/>
                          <w:color w:val="1F497D" w:themeColor="text2"/>
                          <w:sz w:val="40"/>
                          <w:szCs w:val="40"/>
                        </w:rPr>
                        <w:t>___</w:t>
                      </w:r>
                      <w:r w:rsidR="003002A7" w:rsidRPr="00ED38E9">
                        <w:rPr>
                          <w:rFonts w:ascii="Mongolian Baiti" w:eastAsia="Yu Gothic Medium" w:hAnsi="Mongolian Baiti" w:cs="Mongolian Baiti"/>
                          <w:color w:val="1F497D" w:themeColor="text2"/>
                          <w:sz w:val="40"/>
                          <w:szCs w:val="40"/>
                        </w:rPr>
                        <w:t>__</w:t>
                      </w:r>
                      <w:r w:rsidR="005E0399" w:rsidRPr="00ED38E9">
                        <w:rPr>
                          <w:rFonts w:ascii="Mongolian Baiti" w:eastAsia="Yu Gothic Medium" w:hAnsi="Mongolian Baiti" w:cs="Mongolian Baiti"/>
                          <w:color w:val="1F497D" w:themeColor="text2"/>
                          <w:sz w:val="40"/>
                          <w:szCs w:val="40"/>
                        </w:rPr>
                        <w:t>________</w:t>
                      </w:r>
                      <w:r w:rsidR="002A4D7E" w:rsidRPr="00ED38E9">
                        <w:rPr>
                          <w:rFonts w:ascii="Mongolian Baiti" w:eastAsia="Yu Gothic Medium" w:hAnsi="Mongolian Baiti" w:cs="Mongolian Baiti"/>
                          <w:color w:val="1F497D" w:themeColor="text2"/>
                          <w:sz w:val="40"/>
                          <w:szCs w:val="40"/>
                        </w:rPr>
                        <w:t>___________</w:t>
                      </w:r>
                    </w:p>
                    <w:p w:rsidR="002A4D7E" w:rsidRPr="00ED38E9" w:rsidRDefault="002A4D7E" w:rsidP="00AA3220">
                      <w:pPr>
                        <w:spacing w:after="360"/>
                        <w:jc w:val="center"/>
                        <w:rPr>
                          <w:rFonts w:ascii="Mongolian Baiti" w:eastAsia="Yu Gothic Medium" w:hAnsi="Mongolian Baiti" w:cs="Mongolian Baiti"/>
                          <w:color w:val="1F497D" w:themeColor="text2"/>
                          <w:sz w:val="40"/>
                          <w:szCs w:val="40"/>
                        </w:rPr>
                      </w:pPr>
                      <w:r w:rsidRPr="00ED38E9">
                        <w:rPr>
                          <w:rFonts w:ascii="Mongolian Baiti" w:eastAsia="Yu Gothic Medium" w:hAnsi="Mongolian Baiti" w:cs="Mongolian Baiti"/>
                          <w:color w:val="1F497D" w:themeColor="text2"/>
                          <w:sz w:val="40"/>
                          <w:szCs w:val="40"/>
                        </w:rPr>
                        <w:t>Was baptized in the name of the father, and of the son,</w:t>
                      </w:r>
                    </w:p>
                    <w:p w:rsidR="00A93EB9" w:rsidRPr="00ED38E9" w:rsidRDefault="002A4D7E" w:rsidP="00AA3220">
                      <w:pPr>
                        <w:spacing w:after="360"/>
                        <w:jc w:val="center"/>
                        <w:rPr>
                          <w:rFonts w:ascii="Mongolian Baiti" w:eastAsia="Yu Gothic Medium" w:hAnsi="Mongolian Baiti" w:cs="Mongolian Baiti"/>
                          <w:color w:val="1F497D" w:themeColor="text2"/>
                          <w:sz w:val="40"/>
                          <w:szCs w:val="40"/>
                        </w:rPr>
                      </w:pPr>
                      <w:r w:rsidRPr="00ED38E9">
                        <w:rPr>
                          <w:rFonts w:ascii="Mongolian Baiti" w:eastAsia="Yu Gothic Medium" w:hAnsi="Mongolian Baiti" w:cs="Mongolian Baiti"/>
                          <w:color w:val="1F497D" w:themeColor="text2"/>
                          <w:sz w:val="40"/>
                          <w:szCs w:val="40"/>
                        </w:rPr>
                        <w:t xml:space="preserve">And of the holy spirit on the __________day of </w:t>
                      </w:r>
                      <w:r w:rsidR="00233280" w:rsidRPr="00ED38E9">
                        <w:rPr>
                          <w:rFonts w:ascii="Mongolian Baiti" w:eastAsia="Yu Gothic Medium" w:hAnsi="Mongolian Baiti" w:cs="Mongolian Baiti"/>
                          <w:color w:val="1F497D" w:themeColor="text2"/>
                          <w:sz w:val="40"/>
                          <w:szCs w:val="40"/>
                        </w:rPr>
                        <w:t>___________</w:t>
                      </w:r>
                    </w:p>
                    <w:p w:rsidR="00880C4C" w:rsidRPr="00ED38E9" w:rsidRDefault="00233280" w:rsidP="00AA3220">
                      <w:pPr>
                        <w:spacing w:after="480"/>
                        <w:jc w:val="center"/>
                        <w:rPr>
                          <w:rFonts w:ascii="Mongolian Baiti" w:eastAsia="Yu Gothic Medium" w:hAnsi="Mongolian Baiti" w:cs="Mongolian Baiti"/>
                          <w:color w:val="1F497D" w:themeColor="text2"/>
                          <w:sz w:val="40"/>
                          <w:szCs w:val="40"/>
                        </w:rPr>
                      </w:pPr>
                      <w:r w:rsidRPr="00ED38E9">
                        <w:rPr>
                          <w:rFonts w:ascii="Mongolian Baiti" w:eastAsia="Yu Gothic Medium" w:hAnsi="Mongolian Baiti" w:cs="Mongolian Baiti"/>
                          <w:color w:val="1F497D" w:themeColor="text2"/>
                          <w:sz w:val="40"/>
                          <w:szCs w:val="40"/>
                        </w:rPr>
                        <w:t>In the year of our lord ______________</w:t>
                      </w:r>
                    </w:p>
                    <w:p w:rsidR="00273242" w:rsidRPr="00ED38E9" w:rsidRDefault="00AA3220" w:rsidP="00ED38E9">
                      <w:pPr>
                        <w:spacing w:after="120"/>
                        <w:rPr>
                          <w:rFonts w:ascii="Mongolian Baiti" w:eastAsia="Yu Gothic Medium" w:hAnsi="Mongolian Baiti" w:cs="Mongolian Baiti"/>
                          <w:color w:val="1F497D" w:themeColor="text2"/>
                          <w:sz w:val="40"/>
                          <w:szCs w:val="40"/>
                        </w:rPr>
                      </w:pPr>
                      <w:r>
                        <w:rPr>
                          <w:rFonts w:ascii="Mongolian Baiti" w:eastAsia="Yu Gothic Medium" w:hAnsi="Mongolian Baiti" w:cs="Mongolian Baiti"/>
                          <w:color w:val="1F497D" w:themeColor="text2"/>
                          <w:sz w:val="40"/>
                          <w:szCs w:val="40"/>
                        </w:rPr>
                        <w:t>=</w:t>
                      </w:r>
                      <w:r w:rsidR="00ED38E9">
                        <w:rPr>
                          <w:rFonts w:ascii="Mongolian Baiti" w:eastAsia="Yu Gothic Medium" w:hAnsi="Mongolian Baiti" w:cs="Mongolian Baiti"/>
                          <w:color w:val="1F497D" w:themeColor="text2"/>
                          <w:sz w:val="40"/>
                          <w:szCs w:val="40"/>
                        </w:rPr>
                        <w:t xml:space="preserve">       </w:t>
                      </w:r>
                      <w:r>
                        <w:rPr>
                          <w:rFonts w:ascii="Mongolian Baiti" w:eastAsia="Yu Gothic Medium" w:hAnsi="Mongolian Baiti" w:cs="Mongolian Baiti"/>
                          <w:color w:val="1F497D" w:themeColor="text2"/>
                          <w:sz w:val="40"/>
                          <w:szCs w:val="40"/>
                        </w:rPr>
                        <w:t xml:space="preserve"> </w:t>
                      </w:r>
                      <w:r w:rsidR="00ED38E9">
                        <w:rPr>
                          <w:rFonts w:ascii="Mongolian Baiti" w:eastAsia="Yu Gothic Medium" w:hAnsi="Mongolian Baiti" w:cs="Mongolian Baiti"/>
                          <w:color w:val="1F497D" w:themeColor="text2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Mongolian Baiti" w:eastAsia="Yu Gothic Medium" w:hAnsi="Mongolian Baiti" w:cs="Mongolian Baiti"/>
                          <w:color w:val="1F497D" w:themeColor="text2"/>
                          <w:sz w:val="40"/>
                          <w:szCs w:val="40"/>
                        </w:rPr>
                        <w:t>____</w:t>
                      </w:r>
                      <w:r w:rsidR="00273242" w:rsidRPr="00ED38E9">
                        <w:rPr>
                          <w:rFonts w:ascii="Mongolian Baiti" w:eastAsia="Yu Gothic Medium" w:hAnsi="Mongolian Baiti" w:cs="Mongolian Baiti"/>
                          <w:color w:val="1F497D" w:themeColor="text2"/>
                          <w:sz w:val="40"/>
                          <w:szCs w:val="40"/>
                        </w:rPr>
                        <w:t>__</w:t>
                      </w:r>
                      <w:r w:rsidR="00233280" w:rsidRPr="00ED38E9">
                        <w:rPr>
                          <w:rFonts w:ascii="Mongolian Baiti" w:eastAsia="Yu Gothic Medium" w:hAnsi="Mongolian Baiti" w:cs="Mongolian Baiti"/>
                          <w:color w:val="1F497D" w:themeColor="text2"/>
                          <w:sz w:val="40"/>
                          <w:szCs w:val="40"/>
                        </w:rPr>
                        <w:t>______</w:t>
                      </w:r>
                      <w:r w:rsidR="00273242" w:rsidRPr="00ED38E9">
                        <w:rPr>
                          <w:rFonts w:ascii="Mongolian Baiti" w:eastAsia="Yu Gothic Medium" w:hAnsi="Mongolian Baiti" w:cs="Mongolian Baiti"/>
                          <w:color w:val="1F497D" w:themeColor="text2"/>
                          <w:sz w:val="40"/>
                          <w:szCs w:val="40"/>
                        </w:rPr>
                        <w:t>__</w:t>
                      </w:r>
                      <w:r w:rsidR="003002A7" w:rsidRPr="00ED38E9">
                        <w:rPr>
                          <w:rFonts w:ascii="Mongolian Baiti" w:eastAsia="Yu Gothic Medium" w:hAnsi="Mongolian Baiti" w:cs="Mongolian Baiti"/>
                          <w:color w:val="1F497D" w:themeColor="text2"/>
                          <w:sz w:val="40"/>
                          <w:szCs w:val="40"/>
                        </w:rPr>
                        <w:t xml:space="preserve">  </w:t>
                      </w:r>
                      <w:r w:rsidR="00ED38E9">
                        <w:rPr>
                          <w:rFonts w:ascii="Mongolian Baiti" w:eastAsia="Yu Gothic Medium" w:hAnsi="Mongolian Baiti" w:cs="Mongolian Baiti"/>
                          <w:color w:val="1F497D" w:themeColor="text2"/>
                          <w:sz w:val="40"/>
                          <w:szCs w:val="40"/>
                        </w:rPr>
                        <w:t xml:space="preserve">                             </w:t>
                      </w:r>
                      <w:r>
                        <w:rPr>
                          <w:rFonts w:ascii="Mongolian Baiti" w:eastAsia="Yu Gothic Medium" w:hAnsi="Mongolian Baiti" w:cs="Mongolian Baiti"/>
                          <w:color w:val="1F497D" w:themeColor="text2"/>
                          <w:sz w:val="40"/>
                          <w:szCs w:val="40"/>
                        </w:rPr>
                        <w:t xml:space="preserve">        </w:t>
                      </w:r>
                      <w:r w:rsidR="00ED38E9">
                        <w:rPr>
                          <w:rFonts w:ascii="Mongolian Baiti" w:eastAsia="Yu Gothic Medium" w:hAnsi="Mongolian Baiti" w:cs="Mongolian Baiti"/>
                          <w:color w:val="1F497D" w:themeColor="text2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Mongolian Baiti" w:eastAsia="Yu Gothic Medium" w:hAnsi="Mongolian Baiti" w:cs="Mongolian Baiti"/>
                          <w:color w:val="1F497D" w:themeColor="text2"/>
                          <w:sz w:val="40"/>
                          <w:szCs w:val="40"/>
                        </w:rPr>
                        <w:t>___</w:t>
                      </w:r>
                      <w:r w:rsidR="003002A7" w:rsidRPr="00ED38E9">
                        <w:rPr>
                          <w:rFonts w:ascii="Mongolian Baiti" w:eastAsia="Yu Gothic Medium" w:hAnsi="Mongolian Baiti" w:cs="Mongolian Baiti"/>
                          <w:color w:val="1F497D" w:themeColor="text2"/>
                          <w:sz w:val="40"/>
                          <w:szCs w:val="40"/>
                        </w:rPr>
                        <w:t>___________</w:t>
                      </w:r>
                    </w:p>
                    <w:p w:rsidR="00363676" w:rsidRPr="00ED38E9" w:rsidRDefault="00ED38E9" w:rsidP="00ED38E9">
                      <w:pPr>
                        <w:spacing w:after="120"/>
                        <w:rPr>
                          <w:rFonts w:ascii="Mongolian Baiti" w:eastAsia="Yu Gothic Medium" w:hAnsi="Mongolian Baiti" w:cs="Mongolian Baiti"/>
                          <w:color w:val="1F497D" w:themeColor="text2"/>
                          <w:sz w:val="40"/>
                          <w:szCs w:val="40"/>
                        </w:rPr>
                      </w:pPr>
                      <w:r>
                        <w:rPr>
                          <w:rFonts w:ascii="Mongolian Baiti" w:eastAsia="Yu Gothic Medium" w:hAnsi="Mongolian Baiti" w:cs="Mongolian Baiti"/>
                          <w:color w:val="1F497D" w:themeColor="text2"/>
                          <w:sz w:val="40"/>
                          <w:szCs w:val="40"/>
                        </w:rPr>
                        <w:t xml:space="preserve">                  </w:t>
                      </w:r>
                      <w:r w:rsidR="00233280" w:rsidRPr="00ED38E9">
                        <w:rPr>
                          <w:rFonts w:ascii="Mongolian Baiti" w:eastAsia="Yu Gothic Medium" w:hAnsi="Mongolian Baiti" w:cs="Mongolian Baiti"/>
                          <w:color w:val="1F497D" w:themeColor="text2"/>
                          <w:sz w:val="40"/>
                          <w:szCs w:val="40"/>
                        </w:rPr>
                        <w:t>Pastor</w:t>
                      </w:r>
                      <w:r w:rsidR="003002A7" w:rsidRPr="00ED38E9">
                        <w:rPr>
                          <w:rFonts w:ascii="Mongolian Baiti" w:eastAsia="Yu Gothic Medium" w:hAnsi="Mongolian Baiti" w:cs="Mongolian Baiti"/>
                          <w:color w:val="1F497D" w:themeColor="text2"/>
                          <w:sz w:val="40"/>
                          <w:szCs w:val="40"/>
                        </w:rPr>
                        <w:t xml:space="preserve">                                                    </w:t>
                      </w:r>
                      <w:r>
                        <w:rPr>
                          <w:rFonts w:ascii="Mongolian Baiti" w:eastAsia="Yu Gothic Medium" w:hAnsi="Mongolian Baiti" w:cs="Mongolian Baiti"/>
                          <w:color w:val="1F497D" w:themeColor="text2"/>
                          <w:sz w:val="40"/>
                          <w:szCs w:val="40"/>
                        </w:rPr>
                        <w:t xml:space="preserve">      </w:t>
                      </w:r>
                      <w:r w:rsidR="00AA3220">
                        <w:rPr>
                          <w:rFonts w:ascii="Mongolian Baiti" w:eastAsia="Yu Gothic Medium" w:hAnsi="Mongolian Baiti" w:cs="Mongolian Baiti"/>
                          <w:color w:val="1F497D" w:themeColor="text2"/>
                          <w:sz w:val="40"/>
                          <w:szCs w:val="40"/>
                        </w:rPr>
                        <w:t xml:space="preserve">   </w:t>
                      </w:r>
                      <w:r>
                        <w:rPr>
                          <w:rFonts w:ascii="Mongolian Baiti" w:eastAsia="Yu Gothic Medium" w:hAnsi="Mongolian Baiti" w:cs="Mongolian Baiti"/>
                          <w:color w:val="1F497D" w:themeColor="text2"/>
                          <w:sz w:val="40"/>
                          <w:szCs w:val="40"/>
                        </w:rPr>
                        <w:t xml:space="preserve"> </w:t>
                      </w:r>
                      <w:r w:rsidR="00AA3220">
                        <w:rPr>
                          <w:rFonts w:ascii="Mongolian Baiti" w:eastAsia="Yu Gothic Medium" w:hAnsi="Mongolian Baiti" w:cs="Mongolian Baiti"/>
                          <w:color w:val="1F497D" w:themeColor="text2"/>
                          <w:sz w:val="40"/>
                          <w:szCs w:val="40"/>
                        </w:rPr>
                        <w:t xml:space="preserve"> D</w:t>
                      </w:r>
                      <w:r w:rsidR="003002A7" w:rsidRPr="00ED38E9">
                        <w:rPr>
                          <w:rFonts w:ascii="Mongolian Baiti" w:eastAsia="Yu Gothic Medium" w:hAnsi="Mongolian Baiti" w:cs="Mongolian Baiti"/>
                          <w:color w:val="1F497D" w:themeColor="text2"/>
                          <w:sz w:val="40"/>
                          <w:szCs w:val="40"/>
                        </w:rPr>
                        <w:t>ate</w:t>
                      </w:r>
                    </w:p>
                    <w:p w:rsidR="00346F72" w:rsidRPr="00ED38E9" w:rsidRDefault="00346F72" w:rsidP="00ED38E9">
                      <w:pPr>
                        <w:spacing w:after="600"/>
                        <w:jc w:val="center"/>
                        <w:rPr>
                          <w:rFonts w:ascii="Mongolian Baiti" w:hAnsi="Mongolian Baiti" w:cs="Mongolian Baiti"/>
                          <w:color w:val="1F497D" w:themeColor="text2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 w:bidi="bn-BD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0882467" wp14:editId="01E92211">
                <wp:simplePos x="0" y="0"/>
                <wp:positionH relativeFrom="column">
                  <wp:posOffset>-279400</wp:posOffset>
                </wp:positionH>
                <wp:positionV relativeFrom="paragraph">
                  <wp:posOffset>819038</wp:posOffset>
                </wp:positionV>
                <wp:extent cx="7826375" cy="723265"/>
                <wp:effectExtent l="0" t="0" r="0" b="63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26375" cy="723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6283" w:rsidRPr="00ED38E9" w:rsidRDefault="009B1A83" w:rsidP="005A2D8D">
                            <w:pPr>
                              <w:spacing w:after="0"/>
                              <w:jc w:val="center"/>
                              <w:rPr>
                                <w:rFonts w:ascii="Calisto MT" w:eastAsia="Yu Gothic UI Semilight" w:hAnsi="Calisto MT" w:cs="Arial"/>
                                <w:b/>
                                <w:color w:val="1F497D" w:themeColor="text2"/>
                                <w:sz w:val="80"/>
                                <w:szCs w:val="80"/>
                              </w:rPr>
                            </w:pPr>
                            <w:r w:rsidRPr="00ED38E9">
                              <w:rPr>
                                <w:rFonts w:ascii="Calisto MT" w:eastAsia="Yu Gothic UI Semilight" w:hAnsi="Calisto MT" w:cs="Arial"/>
                                <w:b/>
                                <w:color w:val="1F497D" w:themeColor="text2"/>
                                <w:sz w:val="80"/>
                                <w:szCs w:val="80"/>
                              </w:rPr>
                              <w:t>Certificate</w:t>
                            </w:r>
                            <w:r w:rsidR="003002A7" w:rsidRPr="00ED38E9">
                              <w:rPr>
                                <w:rFonts w:ascii="Calisto MT" w:eastAsia="Yu Gothic UI Semilight" w:hAnsi="Calisto MT" w:cs="Arial"/>
                                <w:b/>
                                <w:color w:val="1F497D" w:themeColor="text2"/>
                                <w:sz w:val="80"/>
                                <w:szCs w:val="80"/>
                              </w:rPr>
                              <w:t xml:space="preserve"> of O</w:t>
                            </w:r>
                            <w:r w:rsidR="002A4D7E" w:rsidRPr="00ED38E9">
                              <w:rPr>
                                <w:rFonts w:ascii="Calisto MT" w:eastAsia="Yu Gothic UI Semilight" w:hAnsi="Calisto MT" w:cs="Arial"/>
                                <w:b/>
                                <w:color w:val="1F497D" w:themeColor="text2"/>
                                <w:sz w:val="80"/>
                                <w:szCs w:val="80"/>
                              </w:rPr>
                              <w:t>rdination</w:t>
                            </w:r>
                          </w:p>
                          <w:p w:rsidR="00946283" w:rsidRPr="00ED38E9" w:rsidRDefault="00946283" w:rsidP="00946283">
                            <w:pPr>
                              <w:spacing w:after="40"/>
                              <w:rPr>
                                <w:rFonts w:ascii="Calisto MT" w:hAnsi="Calisto MT" w:cs="Arial"/>
                                <w:b/>
                                <w:color w:val="1F497D" w:themeColor="text2"/>
                                <w:sz w:val="80"/>
                                <w:szCs w:val="80"/>
                              </w:rPr>
                            </w:pPr>
                            <w:r w:rsidRPr="00ED38E9">
                              <w:rPr>
                                <w:rFonts w:ascii="Calisto MT" w:hAnsi="Calisto MT" w:cs="Arial"/>
                                <w:b/>
                                <w:color w:val="1F497D" w:themeColor="text2"/>
                                <w:sz w:val="80"/>
                                <w:szCs w:val="80"/>
                              </w:rPr>
                              <w:t xml:space="preserve">     </w:t>
                            </w:r>
                          </w:p>
                          <w:p w:rsidR="00946283" w:rsidRPr="00ED38E9" w:rsidRDefault="00946283" w:rsidP="00946283">
                            <w:pPr>
                              <w:spacing w:after="40"/>
                              <w:rPr>
                                <w:rFonts w:ascii="Calisto MT" w:hAnsi="Calisto MT" w:cs="Arial"/>
                                <w:b/>
                                <w:color w:val="1F497D" w:themeColor="text2"/>
                                <w:sz w:val="80"/>
                                <w:szCs w:val="80"/>
                              </w:rPr>
                            </w:pPr>
                            <w:r w:rsidRPr="00ED38E9">
                              <w:rPr>
                                <w:rFonts w:ascii="Calisto MT" w:hAnsi="Calisto MT" w:cs="Arial"/>
                                <w:b/>
                                <w:color w:val="1F497D" w:themeColor="text2"/>
                                <w:sz w:val="80"/>
                                <w:szCs w:val="80"/>
                              </w:rPr>
                              <w:t xml:space="preserve">               ______________                                  _____________</w:t>
                            </w:r>
                          </w:p>
                          <w:p w:rsidR="00946283" w:rsidRPr="00ED38E9" w:rsidRDefault="00946283" w:rsidP="00946283">
                            <w:pPr>
                              <w:spacing w:after="40"/>
                              <w:rPr>
                                <w:rFonts w:ascii="Calisto MT" w:hAnsi="Calisto MT" w:cs="Arial"/>
                                <w:b/>
                                <w:color w:val="1F497D" w:themeColor="text2"/>
                                <w:sz w:val="80"/>
                                <w:szCs w:val="80"/>
                              </w:rPr>
                            </w:pPr>
                            <w:r w:rsidRPr="00ED38E9">
                              <w:rPr>
                                <w:rFonts w:ascii="Calisto MT" w:hAnsi="Calisto MT" w:cs="Arial"/>
                                <w:b/>
                                <w:color w:val="1F497D" w:themeColor="text2"/>
                                <w:sz w:val="80"/>
                                <w:szCs w:val="80"/>
                              </w:rPr>
                              <w:t xml:space="preserve">                   Signature                                                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882467" id="_x0000_s1027" type="#_x0000_t202" style="position:absolute;margin-left:-22pt;margin-top:64.5pt;width:616.25pt;height:56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" filled="f" stroked="f">
                <v:textbox>
                  <w:txbxContent>
                    <w:p w:rsidR="00946283" w:rsidRPr="00ED38E9" w:rsidRDefault="009B1A83" w:rsidP="005A2D8D">
                      <w:pPr>
                        <w:spacing w:after="0"/>
                        <w:jc w:val="center"/>
                        <w:rPr>
                          <w:rFonts w:ascii="Calisto MT" w:eastAsia="Yu Gothic UI Semilight" w:hAnsi="Calisto MT" w:cs="Arial"/>
                          <w:b/>
                          <w:color w:val="1F497D" w:themeColor="text2"/>
                          <w:sz w:val="80"/>
                          <w:szCs w:val="80"/>
                        </w:rPr>
                      </w:pPr>
                      <w:r w:rsidRPr="00ED38E9">
                        <w:rPr>
                          <w:rFonts w:ascii="Calisto MT" w:eastAsia="Yu Gothic UI Semilight" w:hAnsi="Calisto MT" w:cs="Arial"/>
                          <w:b/>
                          <w:color w:val="1F497D" w:themeColor="text2"/>
                          <w:sz w:val="80"/>
                          <w:szCs w:val="80"/>
                        </w:rPr>
                        <w:t>Certificate</w:t>
                      </w:r>
                      <w:r w:rsidR="003002A7" w:rsidRPr="00ED38E9">
                        <w:rPr>
                          <w:rFonts w:ascii="Calisto MT" w:eastAsia="Yu Gothic UI Semilight" w:hAnsi="Calisto MT" w:cs="Arial"/>
                          <w:b/>
                          <w:color w:val="1F497D" w:themeColor="text2"/>
                          <w:sz w:val="80"/>
                          <w:szCs w:val="80"/>
                        </w:rPr>
                        <w:t xml:space="preserve"> of O</w:t>
                      </w:r>
                      <w:r w:rsidR="002A4D7E" w:rsidRPr="00ED38E9">
                        <w:rPr>
                          <w:rFonts w:ascii="Calisto MT" w:eastAsia="Yu Gothic UI Semilight" w:hAnsi="Calisto MT" w:cs="Arial"/>
                          <w:b/>
                          <w:color w:val="1F497D" w:themeColor="text2"/>
                          <w:sz w:val="80"/>
                          <w:szCs w:val="80"/>
                        </w:rPr>
                        <w:t>rdination</w:t>
                      </w:r>
                    </w:p>
                    <w:p w:rsidR="00946283" w:rsidRPr="00ED38E9" w:rsidRDefault="00946283" w:rsidP="00946283">
                      <w:pPr>
                        <w:spacing w:after="40"/>
                        <w:rPr>
                          <w:rFonts w:ascii="Calisto MT" w:hAnsi="Calisto MT" w:cs="Arial"/>
                          <w:b/>
                          <w:color w:val="1F497D" w:themeColor="text2"/>
                          <w:sz w:val="80"/>
                          <w:szCs w:val="80"/>
                        </w:rPr>
                      </w:pPr>
                      <w:r w:rsidRPr="00ED38E9">
                        <w:rPr>
                          <w:rFonts w:ascii="Calisto MT" w:hAnsi="Calisto MT" w:cs="Arial"/>
                          <w:b/>
                          <w:color w:val="1F497D" w:themeColor="text2"/>
                          <w:sz w:val="80"/>
                          <w:szCs w:val="80"/>
                        </w:rPr>
                        <w:t xml:space="preserve">     </w:t>
                      </w:r>
                    </w:p>
                    <w:p w:rsidR="00946283" w:rsidRPr="00ED38E9" w:rsidRDefault="00946283" w:rsidP="00946283">
                      <w:pPr>
                        <w:spacing w:after="40"/>
                        <w:rPr>
                          <w:rFonts w:ascii="Calisto MT" w:hAnsi="Calisto MT" w:cs="Arial"/>
                          <w:b/>
                          <w:color w:val="1F497D" w:themeColor="text2"/>
                          <w:sz w:val="80"/>
                          <w:szCs w:val="80"/>
                        </w:rPr>
                      </w:pPr>
                      <w:r w:rsidRPr="00ED38E9">
                        <w:rPr>
                          <w:rFonts w:ascii="Calisto MT" w:hAnsi="Calisto MT" w:cs="Arial"/>
                          <w:b/>
                          <w:color w:val="1F497D" w:themeColor="text2"/>
                          <w:sz w:val="80"/>
                          <w:szCs w:val="80"/>
                        </w:rPr>
                        <w:t xml:space="preserve">               ______________                                  _____________</w:t>
                      </w:r>
                    </w:p>
                    <w:p w:rsidR="00946283" w:rsidRPr="00ED38E9" w:rsidRDefault="00946283" w:rsidP="00946283">
                      <w:pPr>
                        <w:spacing w:after="40"/>
                        <w:rPr>
                          <w:rFonts w:ascii="Calisto MT" w:hAnsi="Calisto MT" w:cs="Arial"/>
                          <w:b/>
                          <w:color w:val="1F497D" w:themeColor="text2"/>
                          <w:sz w:val="80"/>
                          <w:szCs w:val="80"/>
                        </w:rPr>
                      </w:pPr>
                      <w:r w:rsidRPr="00ED38E9">
                        <w:rPr>
                          <w:rFonts w:ascii="Calisto MT" w:hAnsi="Calisto MT" w:cs="Arial"/>
                          <w:b/>
                          <w:color w:val="1F497D" w:themeColor="text2"/>
                          <w:sz w:val="80"/>
                          <w:szCs w:val="80"/>
                        </w:rPr>
                        <w:t xml:space="preserve">                   Signature                                                 Date</w:t>
                      </w:r>
                    </w:p>
                  </w:txbxContent>
                </v:textbox>
              </v:shape>
            </w:pict>
          </mc:Fallback>
        </mc:AlternateContent>
      </w:r>
      <w:r w:rsidR="00AB11B2">
        <w:rPr>
          <w:noProof/>
          <w:lang w:val="en-US" w:eastAsia="en-US" w:bidi="bn-B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E98F65" wp14:editId="4C2EFA65">
                <wp:simplePos x="0" y="0"/>
                <wp:positionH relativeFrom="column">
                  <wp:posOffset>921385</wp:posOffset>
                </wp:positionH>
                <wp:positionV relativeFrom="paragraph">
                  <wp:posOffset>425450</wp:posOffset>
                </wp:positionV>
                <wp:extent cx="6498590" cy="1117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8590" cy="111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390F" w:rsidRPr="002808CE" w:rsidRDefault="004C390F" w:rsidP="002808CE">
                            <w:pPr>
                              <w:rPr>
                                <w:rFonts w:ascii="Trajan Pro 3" w:hAnsi="Trajan Pro 3"/>
                                <w:color w:val="C0000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E98F65" id="Text Box 2" o:spid="_x0000_s1028" type="#_x0000_t202" style="position:absolute;margin-left:72.55pt;margin-top:33.5pt;width:511.7pt;height:8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" filled="f" stroked="f">
                <v:textbox style="mso-fit-shape-to-text:t">
                  <w:txbxContent>
                    <w:p w:rsidR="004C390F" w:rsidRPr="002808CE" w:rsidRDefault="004C390F" w:rsidP="002808CE">
                      <w:pPr>
                        <w:rPr>
                          <w:rFonts w:ascii="Trajan Pro 3" w:hAnsi="Trajan Pro 3"/>
                          <w:color w:val="C00000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5378">
        <w:rPr>
          <w:noProof/>
          <w:lang w:val="en-US" w:eastAsia="en-US" w:bidi="bn-BD"/>
        </w:rPr>
        <w:drawing>
          <wp:inline distT="0" distB="0" distL="0" distR="0" wp14:anchorId="4CEAED72" wp14:editId="6BA414EA">
            <wp:extent cx="8229417" cy="5815219"/>
            <wp:effectExtent l="0" t="0" r="635" b="0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 printable cat adoption certificat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417" cy="5815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4017" w:rsidSect="004C39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2DE9" w:rsidRDefault="00A42DE9" w:rsidP="004C390F">
      <w:pPr>
        <w:spacing w:after="0" w:line="240" w:lineRule="auto"/>
      </w:pPr>
      <w:r>
        <w:separator/>
      </w:r>
    </w:p>
  </w:endnote>
  <w:endnote w:type="continuationSeparator" w:id="0">
    <w:p w:rsidR="00A42DE9" w:rsidRDefault="00A42DE9" w:rsidP="004C3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Yu Gothic Medium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Yu Gothic UI Semilight">
    <w:altName w:val="Microsoft JhengHei Light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jan Pro 3">
    <w:altName w:val="Times New Roman"/>
    <w:panose1 w:val="00000000000000000000"/>
    <w:charset w:val="00"/>
    <w:family w:val="roman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2DE9" w:rsidRDefault="00A42DE9" w:rsidP="004C390F">
      <w:pPr>
        <w:spacing w:after="0" w:line="240" w:lineRule="auto"/>
      </w:pPr>
      <w:r>
        <w:separator/>
      </w:r>
    </w:p>
  </w:footnote>
  <w:footnote w:type="continuationSeparator" w:id="0">
    <w:p w:rsidR="00A42DE9" w:rsidRDefault="00A42DE9" w:rsidP="004C39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FFB"/>
    <w:rsid w:val="00024A94"/>
    <w:rsid w:val="00026DC8"/>
    <w:rsid w:val="0006469A"/>
    <w:rsid w:val="000954E6"/>
    <w:rsid w:val="000C39AB"/>
    <w:rsid w:val="000F3348"/>
    <w:rsid w:val="00132BFB"/>
    <w:rsid w:val="001570B9"/>
    <w:rsid w:val="001944FC"/>
    <w:rsid w:val="001A3C6C"/>
    <w:rsid w:val="001B7057"/>
    <w:rsid w:val="001D1256"/>
    <w:rsid w:val="00203C0B"/>
    <w:rsid w:val="00223C9E"/>
    <w:rsid w:val="00230E82"/>
    <w:rsid w:val="00233280"/>
    <w:rsid w:val="00273242"/>
    <w:rsid w:val="002808CE"/>
    <w:rsid w:val="002A4D7E"/>
    <w:rsid w:val="002B507D"/>
    <w:rsid w:val="002D7F1C"/>
    <w:rsid w:val="003002A7"/>
    <w:rsid w:val="003004CC"/>
    <w:rsid w:val="00300E38"/>
    <w:rsid w:val="0030587A"/>
    <w:rsid w:val="00346F72"/>
    <w:rsid w:val="00363676"/>
    <w:rsid w:val="003C1D08"/>
    <w:rsid w:val="003C782F"/>
    <w:rsid w:val="003D3E2C"/>
    <w:rsid w:val="003D6346"/>
    <w:rsid w:val="00413493"/>
    <w:rsid w:val="00425FBB"/>
    <w:rsid w:val="00435D2E"/>
    <w:rsid w:val="004754AD"/>
    <w:rsid w:val="004A6C01"/>
    <w:rsid w:val="004C390F"/>
    <w:rsid w:val="004C6CC1"/>
    <w:rsid w:val="004F0697"/>
    <w:rsid w:val="004F16F2"/>
    <w:rsid w:val="00581DB7"/>
    <w:rsid w:val="00584BF9"/>
    <w:rsid w:val="005A2D8D"/>
    <w:rsid w:val="005E0399"/>
    <w:rsid w:val="0062743A"/>
    <w:rsid w:val="00651C69"/>
    <w:rsid w:val="006564DD"/>
    <w:rsid w:val="00686AD4"/>
    <w:rsid w:val="00697FFB"/>
    <w:rsid w:val="006B6691"/>
    <w:rsid w:val="006C7277"/>
    <w:rsid w:val="006D1E06"/>
    <w:rsid w:val="00717246"/>
    <w:rsid w:val="00773BFA"/>
    <w:rsid w:val="007B4CEA"/>
    <w:rsid w:val="007C5BD3"/>
    <w:rsid w:val="007F4F79"/>
    <w:rsid w:val="00860F42"/>
    <w:rsid w:val="00864FFB"/>
    <w:rsid w:val="00880C4C"/>
    <w:rsid w:val="0088236C"/>
    <w:rsid w:val="008848A4"/>
    <w:rsid w:val="00886882"/>
    <w:rsid w:val="008A7A4E"/>
    <w:rsid w:val="008C55B3"/>
    <w:rsid w:val="008E3317"/>
    <w:rsid w:val="009430FC"/>
    <w:rsid w:val="00946283"/>
    <w:rsid w:val="009A1FA3"/>
    <w:rsid w:val="009B1A83"/>
    <w:rsid w:val="00A003B6"/>
    <w:rsid w:val="00A007FF"/>
    <w:rsid w:val="00A42DE9"/>
    <w:rsid w:val="00A74141"/>
    <w:rsid w:val="00A93847"/>
    <w:rsid w:val="00A93EB9"/>
    <w:rsid w:val="00AA3220"/>
    <w:rsid w:val="00AB11B2"/>
    <w:rsid w:val="00AC5440"/>
    <w:rsid w:val="00AD2A84"/>
    <w:rsid w:val="00B12F66"/>
    <w:rsid w:val="00BA379E"/>
    <w:rsid w:val="00BA6875"/>
    <w:rsid w:val="00C20D01"/>
    <w:rsid w:val="00C20F5F"/>
    <w:rsid w:val="00C407F2"/>
    <w:rsid w:val="00C815B0"/>
    <w:rsid w:val="00D13E1E"/>
    <w:rsid w:val="00D41024"/>
    <w:rsid w:val="00D41171"/>
    <w:rsid w:val="00DB39B8"/>
    <w:rsid w:val="00DC3229"/>
    <w:rsid w:val="00DD284F"/>
    <w:rsid w:val="00E37A76"/>
    <w:rsid w:val="00E57048"/>
    <w:rsid w:val="00E657C6"/>
    <w:rsid w:val="00E83850"/>
    <w:rsid w:val="00E92E67"/>
    <w:rsid w:val="00ED38E9"/>
    <w:rsid w:val="00F35760"/>
    <w:rsid w:val="00F73255"/>
    <w:rsid w:val="00FD5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54BE5C-A92C-48DC-BC6A-A70A0ADDE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S%20work\Doc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Doc1.dotx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Microsoft account</cp:lastModifiedBy>
  <cp:revision>4</cp:revision>
  <dcterms:created xsi:type="dcterms:W3CDTF">2018-06-12T12:15:00Z</dcterms:created>
  <dcterms:modified xsi:type="dcterms:W3CDTF">2021-04-28T21:00:00Z</dcterms:modified>
</cp:coreProperties>
</file>