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F45245"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243BB" wp14:editId="77CD5DF5">
                <wp:simplePos x="0" y="0"/>
                <wp:positionH relativeFrom="column">
                  <wp:posOffset>1297940</wp:posOffset>
                </wp:positionH>
                <wp:positionV relativeFrom="paragraph">
                  <wp:posOffset>365125</wp:posOffset>
                </wp:positionV>
                <wp:extent cx="7258050" cy="11633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45" w:rsidRPr="00F45245" w:rsidRDefault="00756288" w:rsidP="00F45245">
                            <w:pPr>
                              <w:spacing w:afterLines="350" w:after="840"/>
                              <w:jc w:val="center"/>
                              <w:rPr>
                                <w:rFonts w:ascii="Amatic" w:hAnsi="Amatic" w:cs="Adobe Naskh Medium"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F45245">
                              <w:rPr>
                                <w:rFonts w:ascii="Amatic" w:hAnsi="Amatic" w:cs="Adobe Naskh Medium"/>
                                <w:color w:val="7030A0"/>
                                <w:sz w:val="120"/>
                                <w:szCs w:val="120"/>
                              </w:rPr>
                              <w:t>Bishop Ordination</w:t>
                            </w:r>
                            <w:r w:rsidR="00F45245" w:rsidRPr="00F45245">
                              <w:rPr>
                                <w:rFonts w:ascii="Amatic" w:hAnsi="Amatic" w:cs="Adobe Naskh Medium"/>
                                <w:color w:val="7030A0"/>
                                <w:sz w:val="120"/>
                                <w:szCs w:val="120"/>
                              </w:rPr>
                              <w:t xml:space="preserve"> Certificate </w:t>
                            </w:r>
                          </w:p>
                          <w:p w:rsidR="00756288" w:rsidRPr="00F45245" w:rsidRDefault="00756288" w:rsidP="00756288">
                            <w:pPr>
                              <w:spacing w:after="0"/>
                              <w:jc w:val="center"/>
                              <w:rPr>
                                <w:rFonts w:ascii="Amatic" w:hAnsi="Amatic" w:cs="Adobe Naskh Medium"/>
                                <w:color w:val="7030A0"/>
                                <w:sz w:val="120"/>
                                <w:szCs w:val="120"/>
                              </w:rPr>
                            </w:pPr>
                            <w:r w:rsidRPr="00F45245">
                              <w:rPr>
                                <w:rFonts w:ascii="Amatic" w:hAnsi="Amatic" w:cs="Adobe Naskh Medium"/>
                                <w:color w:val="7030A0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946283" w:rsidRPr="00F45245" w:rsidRDefault="00946283" w:rsidP="00946283">
                            <w:pPr>
                              <w:spacing w:after="40"/>
                              <w:rPr>
                                <w:rFonts w:ascii="Amatic" w:hAnsi="Amatic" w:cs="Adobe Hebrew"/>
                                <w:b/>
                                <w:color w:val="17365D" w:themeColor="text2" w:themeShade="BF"/>
                                <w:sz w:val="120"/>
                                <w:szCs w:val="120"/>
                              </w:rPr>
                            </w:pPr>
                            <w:r w:rsidRPr="00F45245">
                              <w:rPr>
                                <w:rFonts w:ascii="Amatic" w:hAnsi="Amatic" w:cs="Adobe Hebrew"/>
                                <w:b/>
                                <w:color w:val="17365D" w:themeColor="text2" w:themeShade="BF"/>
                                <w:sz w:val="120"/>
                                <w:szCs w:val="120"/>
                              </w:rPr>
                              <w:t xml:space="preserve">     </w:t>
                            </w:r>
                          </w:p>
                          <w:p w:rsidR="00946283" w:rsidRPr="00F45245" w:rsidRDefault="00946283" w:rsidP="00946283">
                            <w:pPr>
                              <w:spacing w:after="40"/>
                              <w:rPr>
                                <w:rFonts w:ascii="Amatic" w:hAnsi="Amatic" w:cs="Adobe Hebrew"/>
                                <w:b/>
                                <w:color w:val="17365D" w:themeColor="text2" w:themeShade="BF"/>
                                <w:sz w:val="120"/>
                                <w:szCs w:val="120"/>
                              </w:rPr>
                            </w:pPr>
                            <w:r w:rsidRPr="00F45245">
                              <w:rPr>
                                <w:rFonts w:ascii="Amatic" w:hAnsi="Amatic" w:cs="Adobe Hebrew"/>
                                <w:b/>
                                <w:color w:val="17365D" w:themeColor="text2" w:themeShade="BF"/>
                                <w:sz w:val="120"/>
                                <w:szCs w:val="12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45245" w:rsidRDefault="00946283" w:rsidP="00946283">
                            <w:pPr>
                              <w:spacing w:after="40"/>
                              <w:rPr>
                                <w:rFonts w:ascii="Amatic" w:hAnsi="Amatic" w:cs="Adobe Hebrew"/>
                                <w:b/>
                                <w:color w:val="17365D" w:themeColor="text2" w:themeShade="BF"/>
                                <w:sz w:val="120"/>
                                <w:szCs w:val="120"/>
                              </w:rPr>
                            </w:pPr>
                            <w:r w:rsidRPr="00F45245">
                              <w:rPr>
                                <w:rFonts w:ascii="Amatic" w:hAnsi="Amatic" w:cs="Adobe Hebrew"/>
                                <w:b/>
                                <w:color w:val="17365D" w:themeColor="text2" w:themeShade="BF"/>
                                <w:sz w:val="120"/>
                                <w:szCs w:val="12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243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2pt;margin-top:28.75pt;width:571.5pt;height:9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Kwtw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" filled="f" stroked="f">
                <v:textbox>
                  <w:txbxContent>
                    <w:p w:rsidR="00F45245" w:rsidRPr="00F45245" w:rsidRDefault="00756288" w:rsidP="00F45245">
                      <w:pPr>
                        <w:spacing w:afterLines="350" w:after="840"/>
                        <w:jc w:val="center"/>
                        <w:rPr>
                          <w:rFonts w:ascii="Amatic" w:hAnsi="Amatic" w:cs="Adobe Naskh Medium"/>
                          <w:color w:val="7030A0"/>
                          <w:sz w:val="120"/>
                          <w:szCs w:val="120"/>
                        </w:rPr>
                      </w:pPr>
                      <w:r w:rsidRPr="00F45245">
                        <w:rPr>
                          <w:rFonts w:ascii="Amatic" w:hAnsi="Amatic" w:cs="Adobe Naskh Medium"/>
                          <w:color w:val="7030A0"/>
                          <w:sz w:val="120"/>
                          <w:szCs w:val="120"/>
                        </w:rPr>
                        <w:t>Bishop Ordination</w:t>
                      </w:r>
                      <w:r w:rsidR="00F45245" w:rsidRPr="00F45245">
                        <w:rPr>
                          <w:rFonts w:ascii="Amatic" w:hAnsi="Amatic" w:cs="Adobe Naskh Medium"/>
                          <w:color w:val="7030A0"/>
                          <w:sz w:val="120"/>
                          <w:szCs w:val="120"/>
                        </w:rPr>
                        <w:t xml:space="preserve"> Certificate </w:t>
                      </w:r>
                    </w:p>
                    <w:p w:rsidR="00756288" w:rsidRPr="00F45245" w:rsidRDefault="00756288" w:rsidP="00756288">
                      <w:pPr>
                        <w:spacing w:after="0"/>
                        <w:jc w:val="center"/>
                        <w:rPr>
                          <w:rFonts w:ascii="Amatic" w:hAnsi="Amatic" w:cs="Adobe Naskh Medium"/>
                          <w:color w:val="7030A0"/>
                          <w:sz w:val="120"/>
                          <w:szCs w:val="120"/>
                        </w:rPr>
                      </w:pPr>
                      <w:r w:rsidRPr="00F45245">
                        <w:rPr>
                          <w:rFonts w:ascii="Amatic" w:hAnsi="Amatic" w:cs="Adobe Naskh Medium"/>
                          <w:color w:val="7030A0"/>
                          <w:sz w:val="120"/>
                          <w:szCs w:val="120"/>
                        </w:rPr>
                        <w:t xml:space="preserve"> </w:t>
                      </w:r>
                    </w:p>
                    <w:p w:rsidR="00946283" w:rsidRPr="00F45245" w:rsidRDefault="00946283" w:rsidP="00946283">
                      <w:pPr>
                        <w:spacing w:after="40"/>
                        <w:rPr>
                          <w:rFonts w:ascii="Amatic" w:hAnsi="Amatic" w:cs="Adobe Hebrew"/>
                          <w:b/>
                          <w:color w:val="17365D" w:themeColor="text2" w:themeShade="BF"/>
                          <w:sz w:val="120"/>
                          <w:szCs w:val="120"/>
                        </w:rPr>
                      </w:pPr>
                      <w:r w:rsidRPr="00F45245">
                        <w:rPr>
                          <w:rFonts w:ascii="Amatic" w:hAnsi="Amatic" w:cs="Adobe Hebrew"/>
                          <w:b/>
                          <w:color w:val="17365D" w:themeColor="text2" w:themeShade="BF"/>
                          <w:sz w:val="120"/>
                          <w:szCs w:val="120"/>
                        </w:rPr>
                        <w:t xml:space="preserve">     </w:t>
                      </w:r>
                    </w:p>
                    <w:p w:rsidR="00946283" w:rsidRPr="00F45245" w:rsidRDefault="00946283" w:rsidP="00946283">
                      <w:pPr>
                        <w:spacing w:after="40"/>
                        <w:rPr>
                          <w:rFonts w:ascii="Amatic" w:hAnsi="Amatic" w:cs="Adobe Hebrew"/>
                          <w:b/>
                          <w:color w:val="17365D" w:themeColor="text2" w:themeShade="BF"/>
                          <w:sz w:val="120"/>
                          <w:szCs w:val="120"/>
                        </w:rPr>
                      </w:pPr>
                      <w:r w:rsidRPr="00F45245">
                        <w:rPr>
                          <w:rFonts w:ascii="Amatic" w:hAnsi="Amatic" w:cs="Adobe Hebrew"/>
                          <w:b/>
                          <w:color w:val="17365D" w:themeColor="text2" w:themeShade="BF"/>
                          <w:sz w:val="120"/>
                          <w:szCs w:val="12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45245" w:rsidRDefault="00946283" w:rsidP="00946283">
                      <w:pPr>
                        <w:spacing w:after="40"/>
                        <w:rPr>
                          <w:rFonts w:ascii="Amatic" w:hAnsi="Amatic" w:cs="Adobe Hebrew"/>
                          <w:b/>
                          <w:color w:val="17365D" w:themeColor="text2" w:themeShade="BF"/>
                          <w:sz w:val="120"/>
                          <w:szCs w:val="120"/>
                        </w:rPr>
                      </w:pPr>
                      <w:r w:rsidRPr="00F45245">
                        <w:rPr>
                          <w:rFonts w:ascii="Amatic" w:hAnsi="Amatic" w:cs="Adobe Hebrew"/>
                          <w:b/>
                          <w:color w:val="17365D" w:themeColor="text2" w:themeShade="BF"/>
                          <w:sz w:val="120"/>
                          <w:szCs w:val="12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750BE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3F8A7" wp14:editId="0F16F92F">
                <wp:simplePos x="0" y="0"/>
                <wp:positionH relativeFrom="column">
                  <wp:posOffset>0</wp:posOffset>
                </wp:positionH>
                <wp:positionV relativeFrom="paragraph">
                  <wp:posOffset>1640840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4750BE" w:rsidRDefault="00CD2E4E" w:rsidP="00756288">
                            <w:pPr>
                              <w:spacing w:after="0"/>
                              <w:jc w:val="center"/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1C28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ce</w:t>
                            </w:r>
                            <w:r w:rsidR="00534C32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rtifies that</w:t>
                            </w: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4750BE" w:rsidRDefault="007F4F79" w:rsidP="004750BE">
                            <w:pPr>
                              <w:spacing w:after="240"/>
                              <w:jc w:val="center"/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534C32" w:rsidRPr="004750BE" w:rsidRDefault="00756288" w:rsidP="004750BE">
                            <w:pPr>
                              <w:spacing w:after="240"/>
                              <w:jc w:val="center"/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Be it known to all men in accordance with authority bested in them under</w:t>
                            </w:r>
                          </w:p>
                          <w:p w:rsidR="00756288" w:rsidRPr="004750BE" w:rsidRDefault="00756288" w:rsidP="004750BE">
                            <w:pPr>
                              <w:spacing w:after="240"/>
                              <w:jc w:val="center"/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The laws of this nation the trustees of this institution of church</w:t>
                            </w:r>
                          </w:p>
                          <w:p w:rsidR="004A6C01" w:rsidRPr="004750BE" w:rsidRDefault="00756288" w:rsidP="00534C32">
                            <w:pPr>
                              <w:spacing w:after="480"/>
                              <w:jc w:val="center"/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Bishop</w:t>
                            </w:r>
                            <w:r w:rsidR="004A1C28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</w:t>
                            </w:r>
                            <w:r w:rsidR="00E05CDF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Church</w:t>
                            </w:r>
                            <w:r w:rsidR="00BA3842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4750BE" w:rsidRDefault="00CE6114" w:rsidP="00B00DC2">
                            <w:pPr>
                              <w:spacing w:after="0"/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534C32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4A1C28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D2E4E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6E3894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4750BE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E3894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50BE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0DC2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4750BE" w:rsidRDefault="006E3894" w:rsidP="00B00DC2">
                            <w:pPr>
                              <w:spacing w:after="0"/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E6114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56288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CD2E4E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Sign</w:t>
                            </w:r>
                            <w:bookmarkStart w:id="0" w:name="_GoBack"/>
                            <w:bookmarkEnd w:id="0"/>
                            <w:r w:rsidR="00363676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atu</w:t>
                            </w:r>
                            <w:r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re                      </w:t>
                            </w:r>
                            <w:r w:rsidR="00A9075A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750BE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4750BE">
                              <w:rPr>
                                <w:rFonts w:ascii="Gadugi" w:hAnsi="Gadugi" w:cstheme="minorHAnsi"/>
                                <w:color w:val="7030A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F8A7" id="_x0000_s1027" type="#_x0000_t202" style="position:absolute;margin-left:0;margin-top:129.2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XXugIAAMI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" filled="f" stroked="f">
                <v:textbox>
                  <w:txbxContent>
                    <w:p w:rsidR="00CD2E4E" w:rsidRPr="004750BE" w:rsidRDefault="00CD2E4E" w:rsidP="00756288">
                      <w:pPr>
                        <w:spacing w:after="0"/>
                        <w:jc w:val="center"/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</w:pP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This</w:t>
                      </w:r>
                      <w:r w:rsidR="00B26E84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4A1C28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ce</w:t>
                      </w:r>
                      <w:r w:rsidR="00534C32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rtifies that</w:t>
                      </w: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4750BE" w:rsidRDefault="007F4F79" w:rsidP="004750BE">
                      <w:pPr>
                        <w:spacing w:after="240"/>
                        <w:jc w:val="center"/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</w:pP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____________</w:t>
                      </w:r>
                      <w:r w:rsidR="005E0399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___________</w:t>
                      </w:r>
                    </w:p>
                    <w:p w:rsidR="00534C32" w:rsidRPr="004750BE" w:rsidRDefault="00756288" w:rsidP="004750BE">
                      <w:pPr>
                        <w:spacing w:after="240"/>
                        <w:jc w:val="center"/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</w:pP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Be it known to all men in accordance with authority bested in them under</w:t>
                      </w:r>
                    </w:p>
                    <w:p w:rsidR="00756288" w:rsidRPr="004750BE" w:rsidRDefault="00756288" w:rsidP="004750BE">
                      <w:pPr>
                        <w:spacing w:after="240"/>
                        <w:jc w:val="center"/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</w:pP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The laws of this nation the trustees of this institution of church</w:t>
                      </w:r>
                    </w:p>
                    <w:p w:rsidR="004A6C01" w:rsidRPr="004750BE" w:rsidRDefault="00756288" w:rsidP="00534C32">
                      <w:pPr>
                        <w:spacing w:after="480"/>
                        <w:jc w:val="center"/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</w:pP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Bishop</w:t>
                      </w:r>
                      <w:r w:rsidR="004A1C28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BA3842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</w:t>
                      </w:r>
                      <w:r w:rsidR="0021517B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______</w:t>
                      </w:r>
                      <w:r w:rsidR="00946283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</w:t>
                      </w:r>
                      <w:r w:rsidR="00880C4C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</w:t>
                      </w:r>
                      <w:r w:rsidR="00E05CDF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Church</w:t>
                      </w:r>
                      <w:r w:rsidR="00BA3842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_</w:t>
                      </w:r>
                      <w:r w:rsidR="0021517B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___</w:t>
                      </w:r>
                      <w:r w:rsidR="00946283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4750BE" w:rsidRDefault="00CE6114" w:rsidP="00B00DC2">
                      <w:pPr>
                        <w:spacing w:after="0"/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</w:pP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   </w:t>
                      </w:r>
                      <w:r w:rsidR="00534C32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       </w:t>
                      </w:r>
                      <w:r w:rsidR="004A1C28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CD2E4E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63676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______________       </w:t>
                      </w:r>
                      <w:r w:rsidR="006E3894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                  </w:t>
                      </w:r>
                      <w:r w:rsidR="004750BE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</w:t>
                      </w:r>
                      <w:r w:rsidR="006E3894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4750BE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B00DC2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63676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4750BE" w:rsidRDefault="006E3894" w:rsidP="00B00DC2">
                      <w:pPr>
                        <w:spacing w:after="0"/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</w:pP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80E0C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8D44AD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8F5326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97467F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</w:t>
                      </w:r>
                      <w:r w:rsidR="00CE6114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756288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     </w:t>
                      </w:r>
                      <w:r w:rsidR="00CD2E4E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63676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Sign</w:t>
                      </w:r>
                      <w:bookmarkStart w:id="1" w:name="_GoBack"/>
                      <w:bookmarkEnd w:id="1"/>
                      <w:r w:rsidR="00363676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atu</w:t>
                      </w:r>
                      <w:r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re                      </w:t>
                      </w:r>
                      <w:r w:rsidR="00A9075A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</w:t>
                      </w:r>
                      <w:r w:rsidR="00CD2E4E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      </w:t>
                      </w:r>
                      <w:r w:rsidR="004750BE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4B2110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363676" w:rsidRPr="004750BE">
                        <w:rPr>
                          <w:rFonts w:ascii="Gadugi" w:hAnsi="Gadugi" w:cstheme="minorHAnsi"/>
                          <w:color w:val="7030A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27BFFB71" wp14:editId="0B1DDEDE">
            <wp:extent cx="8229410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23" w:rsidRDefault="009A1F23" w:rsidP="004C390F">
      <w:pPr>
        <w:spacing w:after="0" w:line="240" w:lineRule="auto"/>
      </w:pPr>
      <w:r>
        <w:separator/>
      </w:r>
    </w:p>
  </w:endnote>
  <w:endnote w:type="continuationSeparator" w:id="0">
    <w:p w:rsidR="009A1F23" w:rsidRDefault="009A1F2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">
    <w:altName w:val="Times New Roman"/>
    <w:charset w:val="00"/>
    <w:family w:val="auto"/>
    <w:pitch w:val="variable"/>
    <w:sig w:usb0="00000001" w:usb1="00000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23" w:rsidRDefault="009A1F23" w:rsidP="004C390F">
      <w:pPr>
        <w:spacing w:after="0" w:line="240" w:lineRule="auto"/>
      </w:pPr>
      <w:r>
        <w:separator/>
      </w:r>
    </w:p>
  </w:footnote>
  <w:footnote w:type="continuationSeparator" w:id="0">
    <w:p w:rsidR="009A1F23" w:rsidRDefault="009A1F2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1D24D0"/>
    <w:rsid w:val="0021517B"/>
    <w:rsid w:val="00230E82"/>
    <w:rsid w:val="00235E01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E0367"/>
    <w:rsid w:val="003F1021"/>
    <w:rsid w:val="00413493"/>
    <w:rsid w:val="00413C18"/>
    <w:rsid w:val="00425FBB"/>
    <w:rsid w:val="004750BE"/>
    <w:rsid w:val="004754AD"/>
    <w:rsid w:val="00490349"/>
    <w:rsid w:val="004A1C28"/>
    <w:rsid w:val="004A6C01"/>
    <w:rsid w:val="004B2110"/>
    <w:rsid w:val="004C390F"/>
    <w:rsid w:val="004C6CC1"/>
    <w:rsid w:val="004F0697"/>
    <w:rsid w:val="004F6A16"/>
    <w:rsid w:val="005251CE"/>
    <w:rsid w:val="00534C32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56288"/>
    <w:rsid w:val="00783519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B43A3"/>
    <w:rsid w:val="008D0534"/>
    <w:rsid w:val="008D44AD"/>
    <w:rsid w:val="008E3317"/>
    <w:rsid w:val="008E553C"/>
    <w:rsid w:val="008F5326"/>
    <w:rsid w:val="008F7016"/>
    <w:rsid w:val="0093023C"/>
    <w:rsid w:val="0093365F"/>
    <w:rsid w:val="00933BDB"/>
    <w:rsid w:val="009430FC"/>
    <w:rsid w:val="00946283"/>
    <w:rsid w:val="00956E26"/>
    <w:rsid w:val="0097467F"/>
    <w:rsid w:val="009A1F23"/>
    <w:rsid w:val="009A1FA3"/>
    <w:rsid w:val="009E2E4E"/>
    <w:rsid w:val="00A003B6"/>
    <w:rsid w:val="00A007FF"/>
    <w:rsid w:val="00A21D05"/>
    <w:rsid w:val="00A66EEC"/>
    <w:rsid w:val="00A74141"/>
    <w:rsid w:val="00A9075A"/>
    <w:rsid w:val="00A93847"/>
    <w:rsid w:val="00AB11B2"/>
    <w:rsid w:val="00AC5440"/>
    <w:rsid w:val="00AD2A84"/>
    <w:rsid w:val="00AE4F57"/>
    <w:rsid w:val="00B00DC2"/>
    <w:rsid w:val="00B12F66"/>
    <w:rsid w:val="00B15511"/>
    <w:rsid w:val="00B26E84"/>
    <w:rsid w:val="00B57ADB"/>
    <w:rsid w:val="00BA379E"/>
    <w:rsid w:val="00BA3842"/>
    <w:rsid w:val="00C16135"/>
    <w:rsid w:val="00C16559"/>
    <w:rsid w:val="00C815B0"/>
    <w:rsid w:val="00C95F38"/>
    <w:rsid w:val="00CD2E4E"/>
    <w:rsid w:val="00CE6114"/>
    <w:rsid w:val="00D102C5"/>
    <w:rsid w:val="00D13E1E"/>
    <w:rsid w:val="00D41024"/>
    <w:rsid w:val="00D46F70"/>
    <w:rsid w:val="00D62F9C"/>
    <w:rsid w:val="00DA39FD"/>
    <w:rsid w:val="00DD284F"/>
    <w:rsid w:val="00E05CDF"/>
    <w:rsid w:val="00E37A76"/>
    <w:rsid w:val="00E810DC"/>
    <w:rsid w:val="00E83850"/>
    <w:rsid w:val="00E85E22"/>
    <w:rsid w:val="00E86AEB"/>
    <w:rsid w:val="00E92E67"/>
    <w:rsid w:val="00EA51F7"/>
    <w:rsid w:val="00F35760"/>
    <w:rsid w:val="00F45245"/>
    <w:rsid w:val="00F60111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F2AF0-3A57-4457-994A-68AE587C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70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10</cp:revision>
  <dcterms:created xsi:type="dcterms:W3CDTF">2018-01-10T08:15:00Z</dcterms:created>
  <dcterms:modified xsi:type="dcterms:W3CDTF">2021-04-28T20:58:00Z</dcterms:modified>
</cp:coreProperties>
</file>