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0pt;margin-top:0pt;width:629.8pt;height:218.9pt;mso-position-horizontal-relative:page;mso-position-vertical-relative:page;z-index:-3664" coordorigin="0,0" coordsize="12596,4378">
            <v:shape style="position:absolute;left:0;top:0;width:12576;height:4378" type="#_x0000_t75" stroked="false">
              <v:imagedata r:id="rId5" o:title=""/>
            </v:shape>
            <v:group style="position:absolute;left:12566;top:3744;width:2;height:605" coordorigin="12566,3744" coordsize="2,605">
              <v:shape style="position:absolute;left:12566;top:3744;width:2;height:605" coordorigin="12566,3744" coordsize="0,605" path="m12566,4349l12566,3744e" filled="false" stroked="true" strokeweight="2.88pt" strokecolor="#a4542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0pt;margin-top:718.080017pt;width:628.8pt;height:91.2pt;mso-position-horizontal-relative:page;mso-position-vertical-relative:page;z-index:-3640" coordorigin="0,14362" coordsize="12576,1824">
            <v:shape style="position:absolute;left:0;top:14362;width:12576;height:1824" type="#_x0000_t75" stroked="false">
              <v:imagedata r:id="rId6" o:title=""/>
            </v:shape>
            <v:group style="position:absolute;left:4598;top:16166;width:816;height:2" coordorigin="4598,16166" coordsize="816,2">
              <v:shape style="position:absolute;left:4598;top:16166;width:816;height:2" coordorigin="4598,16166" coordsize="816,0" path="m4598,16166l5414,16166e" filled="false" stroked="true" strokeweight="1.92pt" strokecolor="#7c7850">
                <v:path arrowok="t"/>
              </v:shape>
            </v:group>
            <v:group style="position:absolute;left:6826;top:16166;width:1114;height:2" coordorigin="6826,16166" coordsize="1114,2">
              <v:shape style="position:absolute;left:6826;top:16166;width:1114;height:2" coordorigin="6826,16166" coordsize="1114,0" path="m6826,16166l7939,16166e" filled="false" stroked="true" strokeweight="1.92pt" strokecolor="#7c7850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2.199997pt;margin-top:223.111053pt;width:427.25pt;height:26.7pt;mso-position-horizontal-relative:page;mso-position-vertical-relative:page;z-index:-3616" type="#_x0000_t202" filled="false" stroked="false">
            <v:textbox inset="0,0,0,0">
              <w:txbxContent>
                <w:p>
                  <w:pPr>
                    <w:spacing w:line="271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25"/>
                      <w:szCs w:val="25"/>
                    </w:rPr>
                  </w:pPr>
                  <w:r>
                    <w:rPr>
                      <w:rFonts w:ascii="Arial"/>
                      <w:b/>
                      <w:color w:val="78251C"/>
                      <w:sz w:val="25"/>
                    </w:rPr>
                    <w:t>GRAMMY AWARD-WINNING </w:t>
                  </w:r>
                  <w:r>
                    <w:rPr>
                      <w:rFonts w:ascii="Arial"/>
                      <w:b/>
                      <w:color w:val="78251C"/>
                      <w:spacing w:val="-3"/>
                      <w:sz w:val="25"/>
                    </w:rPr>
                    <w:t>GUITARIST  </w:t>
                  </w:r>
                  <w:r>
                    <w:rPr>
                      <w:rFonts w:ascii="Arial"/>
                      <w:b/>
                      <w:color w:val="883A2E"/>
                      <w:sz w:val="25"/>
                    </w:rPr>
                    <w:t>. </w:t>
                  </w:r>
                  <w:r>
                    <w:rPr>
                      <w:rFonts w:ascii="Arial"/>
                      <w:b/>
                      <w:color w:val="78251C"/>
                      <w:sz w:val="25"/>
                    </w:rPr>
                    <w:t>INDIE AWARD-WINNING</w:t>
                  </w:r>
                  <w:r>
                    <w:rPr>
                      <w:rFonts w:ascii="Arial"/>
                      <w:b/>
                      <w:color w:val="78251C"/>
                      <w:spacing w:val="-37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color w:val="78251C"/>
                      <w:sz w:val="25"/>
                    </w:rPr>
                    <w:t>DUO</w:t>
                  </w:r>
                  <w:r>
                    <w:rPr>
                      <w:rFonts w:ascii="Arial"/>
                      <w:sz w:val="25"/>
                    </w:rPr>
                  </w:r>
                </w:p>
                <w:p>
                  <w:pPr>
                    <w:spacing w:line="248" w:lineRule="exact" w:before="0"/>
                    <w:ind w:left="39" w:right="0" w:firstLine="0"/>
                    <w:jc w:val="left"/>
                    <w:rPr>
                      <w:rFonts w:ascii="Arial" w:hAnsi="Arial" w:cs="Arial" w:eastAsia="Arial" w:hint="default"/>
                      <w:sz w:val="21"/>
                      <w:szCs w:val="21"/>
                    </w:rPr>
                  </w:pPr>
                  <w:r>
                    <w:rPr>
                      <w:rFonts w:ascii="Arial"/>
                      <w:color w:val="883A2E"/>
                      <w:w w:val="105"/>
                      <w:sz w:val="22"/>
                    </w:rPr>
                    <w:t>as </w:t>
                  </w:r>
                  <w:r>
                    <w:rPr>
                      <w:rFonts w:ascii="Arial"/>
                      <w:color w:val="78251C"/>
                      <w:w w:val="105"/>
                      <w:sz w:val="22"/>
                    </w:rPr>
                    <w:t>heard on </w:t>
                  </w:r>
                  <w:r>
                    <w:rPr>
                      <w:rFonts w:ascii="Arial"/>
                      <w:color w:val="883A2E"/>
                      <w:w w:val="105"/>
                      <w:sz w:val="22"/>
                    </w:rPr>
                    <w:t>the Ken </w:t>
                  </w:r>
                  <w:r>
                    <w:rPr>
                      <w:rFonts w:ascii="Arial"/>
                      <w:color w:val="78251C"/>
                      <w:w w:val="105"/>
                      <w:sz w:val="22"/>
                    </w:rPr>
                    <w:t>Burns documentary, </w:t>
                  </w:r>
                  <w:r>
                    <w:rPr>
                      <w:rFonts w:ascii="Arial"/>
                      <w:i/>
                      <w:color w:val="883A2E"/>
                      <w:w w:val="105"/>
                      <w:sz w:val="21"/>
                    </w:rPr>
                    <w:t>The National  </w:t>
                  </w:r>
                  <w:r>
                    <w:rPr>
                      <w:rFonts w:ascii="Arial"/>
                      <w:i/>
                      <w:color w:val="883A2E"/>
                      <w:spacing w:val="4"/>
                      <w:w w:val="105"/>
                      <w:sz w:val="21"/>
                    </w:rPr>
                    <w:t>Parks: </w:t>
                  </w:r>
                  <w:r>
                    <w:rPr>
                      <w:rFonts w:ascii="Arial"/>
                      <w:i/>
                      <w:color w:val="883A2E"/>
                      <w:w w:val="105"/>
                      <w:sz w:val="21"/>
                    </w:rPr>
                    <w:t>Amer ica's </w:t>
                  </w:r>
                  <w:r>
                    <w:rPr>
                      <w:rFonts w:ascii="Arial"/>
                      <w:i/>
                      <w:color w:val="78251C"/>
                      <w:w w:val="105"/>
                      <w:sz w:val="21"/>
                    </w:rPr>
                    <w:t>Best </w:t>
                  </w:r>
                  <w:r>
                    <w:rPr>
                      <w:rFonts w:ascii="Arial"/>
                      <w:i/>
                      <w:color w:val="78251C"/>
                      <w:spacing w:val="24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i/>
                      <w:color w:val="883A2E"/>
                      <w:w w:val="105"/>
                      <w:sz w:val="21"/>
                    </w:rPr>
                    <w:t>Idea</w:t>
                  </w:r>
                  <w:r>
                    <w:rPr>
                      <w:rFonts w:ascii="Arial"/>
                      <w:sz w:val="2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320007pt;margin-top:274.651672pt;width:385.35pt;height:382.6pt;mso-position-horizontal-relative:page;mso-position-vertical-relative:page;z-index:-3592" type="#_x0000_t202" filled="false" stroked="false">
            <v:textbox inset="0,0,0,0">
              <w:txbxContent>
                <w:p>
                  <w:pPr>
                    <w:pStyle w:val="BodyText"/>
                    <w:spacing w:line="220" w:lineRule="exact" w:before="14"/>
                    <w:ind w:left="29" w:right="36" w:firstLine="0"/>
                    <w:jc w:val="both"/>
                  </w:pPr>
                  <w:r>
                    <w:rPr>
                      <w:color w:val="41382E"/>
                      <w:w w:val="85"/>
                    </w:rPr>
                    <w:t>Award-wi</w:t>
                  </w:r>
                  <w:r>
                    <w:rPr>
                      <w:color w:val="282018"/>
                      <w:w w:val="85"/>
                    </w:rPr>
                    <w:t>n</w:t>
                  </w:r>
                  <w:r>
                    <w:rPr>
                      <w:color w:val="41382E"/>
                      <w:w w:val="85"/>
                    </w:rPr>
                    <w:t>ning, </w:t>
                  </w:r>
                  <w:r>
                    <w:rPr>
                      <w:color w:val="41382E"/>
                      <w:spacing w:val="-5"/>
                      <w:w w:val="85"/>
                    </w:rPr>
                    <w:t>c</w:t>
                  </w:r>
                  <w:r>
                    <w:rPr>
                      <w:color w:val="282018"/>
                      <w:spacing w:val="-5"/>
                      <w:w w:val="85"/>
                    </w:rPr>
                    <w:t>r</w:t>
                  </w:r>
                  <w:r>
                    <w:rPr>
                      <w:color w:val="41382E"/>
                      <w:spacing w:val="-5"/>
                      <w:w w:val="85"/>
                    </w:rPr>
                    <w:t>i</w:t>
                  </w:r>
                  <w:r>
                    <w:rPr>
                      <w:color w:val="282018"/>
                      <w:spacing w:val="-5"/>
                      <w:w w:val="85"/>
                    </w:rPr>
                    <w:t>t</w:t>
                  </w:r>
                  <w:r>
                    <w:rPr>
                      <w:color w:val="41382E"/>
                      <w:spacing w:val="-5"/>
                      <w:w w:val="85"/>
                    </w:rPr>
                    <w:t>ically </w:t>
                  </w:r>
                  <w:r>
                    <w:rPr>
                      <w:color w:val="41382E"/>
                      <w:w w:val="85"/>
                    </w:rPr>
                    <w:t>acclaimed</w:t>
                  </w:r>
                  <w:r>
                    <w:rPr>
                      <w:color w:val="645A4D"/>
                      <w:w w:val="85"/>
                    </w:rPr>
                    <w:t>, </w:t>
                  </w:r>
                  <w:r>
                    <w:rPr>
                      <w:color w:val="41382E"/>
                      <w:w w:val="85"/>
                    </w:rPr>
                    <w:t>passiona</w:t>
                  </w:r>
                  <w:r>
                    <w:rPr>
                      <w:color w:val="282018"/>
                      <w:w w:val="85"/>
                    </w:rPr>
                    <w:t>t</w:t>
                  </w:r>
                  <w:r>
                    <w:rPr>
                      <w:color w:val="41382E"/>
                      <w:w w:val="85"/>
                    </w:rPr>
                    <w:t>e </w:t>
                  </w:r>
                  <w:r>
                    <w:rPr>
                      <w:color w:val="41382E"/>
                      <w:spacing w:val="-7"/>
                      <w:w w:val="85"/>
                    </w:rPr>
                    <w:t>a</w:t>
                  </w:r>
                  <w:r>
                    <w:rPr>
                      <w:color w:val="282018"/>
                      <w:spacing w:val="-7"/>
                      <w:w w:val="85"/>
                    </w:rPr>
                    <w:t>n</w:t>
                  </w:r>
                  <w:r>
                    <w:rPr>
                      <w:color w:val="41382E"/>
                      <w:spacing w:val="-7"/>
                      <w:w w:val="85"/>
                    </w:rPr>
                    <w:t>d </w:t>
                  </w:r>
                  <w:r>
                    <w:rPr>
                      <w:color w:val="41382E"/>
                      <w:w w:val="85"/>
                    </w:rPr>
                    <w:t>playful, Al </w:t>
                  </w:r>
                  <w:r>
                    <w:rPr>
                      <w:color w:val="41382E"/>
                      <w:w w:val="85"/>
                      <w:sz w:val="19"/>
                    </w:rPr>
                    <w:t>&amp; </w:t>
                  </w:r>
                  <w:r>
                    <w:rPr>
                      <w:color w:val="41382E"/>
                      <w:w w:val="85"/>
                    </w:rPr>
                    <w:t>Amy o</w:t>
                  </w:r>
                  <w:r>
                    <w:rPr>
                      <w:color w:val="282018"/>
                      <w:w w:val="85"/>
                    </w:rPr>
                    <w:t>ff</w:t>
                  </w:r>
                  <w:r>
                    <w:rPr>
                      <w:color w:val="41382E"/>
                      <w:w w:val="85"/>
                    </w:rPr>
                    <w:t>er an </w:t>
                  </w:r>
                  <w:r>
                    <w:rPr>
                      <w:color w:val="282018"/>
                      <w:w w:val="85"/>
                    </w:rPr>
                    <w:t>i</w:t>
                  </w:r>
                  <w:r>
                    <w:rPr>
                      <w:color w:val="41382E"/>
                      <w:w w:val="85"/>
                    </w:rPr>
                    <w:t>ntoxicating </w:t>
                  </w:r>
                  <w:r>
                    <w:rPr>
                      <w:color w:val="41382E"/>
                      <w:spacing w:val="-10"/>
                      <w:w w:val="85"/>
                    </w:rPr>
                    <w:t>ble</w:t>
                  </w:r>
                  <w:r>
                    <w:rPr>
                      <w:color w:val="282018"/>
                      <w:spacing w:val="-10"/>
                      <w:w w:val="85"/>
                    </w:rPr>
                    <w:t>n</w:t>
                  </w:r>
                  <w:r>
                    <w:rPr>
                      <w:color w:val="41382E"/>
                      <w:spacing w:val="-10"/>
                      <w:w w:val="85"/>
                    </w:rPr>
                    <w:t>d </w:t>
                  </w:r>
                  <w:r>
                    <w:rPr>
                      <w:color w:val="41382E"/>
                      <w:w w:val="85"/>
                    </w:rPr>
                    <w:t>of </w:t>
                  </w:r>
                  <w:r>
                    <w:rPr>
                      <w:color w:val="41382E"/>
                      <w:w w:val="85"/>
                    </w:rPr>
                  </w:r>
                  <w:r>
                    <w:rPr>
                      <w:color w:val="41382E"/>
                      <w:spacing w:val="-4"/>
                      <w:w w:val="85"/>
                    </w:rPr>
                    <w:t>m</w:t>
                  </w:r>
                  <w:r>
                    <w:rPr>
                      <w:color w:val="282018"/>
                      <w:spacing w:val="-4"/>
                      <w:w w:val="85"/>
                    </w:rPr>
                    <w:t>u</w:t>
                  </w:r>
                  <w:r>
                    <w:rPr>
                      <w:color w:val="41382E"/>
                      <w:spacing w:val="-4"/>
                      <w:w w:val="85"/>
                    </w:rPr>
                    <w:t>sical</w:t>
                  </w:r>
                  <w:r>
                    <w:rPr>
                      <w:color w:val="41382E"/>
                      <w:spacing w:val="-13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styles.</w:t>
                  </w:r>
                  <w:r>
                    <w:rPr>
                      <w:color w:val="41382E"/>
                      <w:spacing w:val="-14"/>
                      <w:w w:val="85"/>
                    </w:rPr>
                    <w:t> </w:t>
                  </w:r>
                  <w:r>
                    <w:rPr>
                      <w:color w:val="282018"/>
                      <w:w w:val="85"/>
                    </w:rPr>
                    <w:t>T</w:t>
                  </w:r>
                  <w:r>
                    <w:rPr>
                      <w:color w:val="41382E"/>
                      <w:w w:val="85"/>
                    </w:rPr>
                    <w:t>heir</w:t>
                  </w:r>
                  <w:r>
                    <w:rPr>
                      <w:color w:val="41382E"/>
                      <w:spacing w:val="-12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repertoire</w:t>
                  </w:r>
                  <w:r>
                    <w:rPr>
                      <w:color w:val="41382E"/>
                      <w:spacing w:val="-14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inc</w:t>
                  </w:r>
                  <w:r>
                    <w:rPr>
                      <w:color w:val="130C07"/>
                      <w:w w:val="85"/>
                    </w:rPr>
                    <w:t>l</w:t>
                  </w:r>
                  <w:r>
                    <w:rPr>
                      <w:color w:val="41382E"/>
                      <w:w w:val="85"/>
                    </w:rPr>
                    <w:t>udes</w:t>
                  </w:r>
                  <w:r>
                    <w:rPr>
                      <w:color w:val="41382E"/>
                      <w:spacing w:val="-15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or</w:t>
                  </w:r>
                  <w:r>
                    <w:rPr>
                      <w:color w:val="130C07"/>
                      <w:w w:val="85"/>
                    </w:rPr>
                    <w:t>i</w:t>
                  </w:r>
                  <w:r>
                    <w:rPr>
                      <w:color w:val="41382E"/>
                      <w:w w:val="85"/>
                    </w:rPr>
                    <w:t>gina</w:t>
                  </w:r>
                  <w:r>
                    <w:rPr>
                      <w:color w:val="130C07"/>
                      <w:w w:val="85"/>
                    </w:rPr>
                    <w:t>l</w:t>
                  </w:r>
                  <w:r>
                    <w:rPr>
                      <w:color w:val="41382E"/>
                      <w:w w:val="85"/>
                    </w:rPr>
                    <w:t>,</w:t>
                  </w:r>
                  <w:r>
                    <w:rPr>
                      <w:color w:val="41382E"/>
                      <w:spacing w:val="-29"/>
                      <w:w w:val="85"/>
                    </w:rPr>
                    <w:t> </w:t>
                  </w:r>
                  <w:r>
                    <w:rPr>
                      <w:color w:val="282018"/>
                      <w:w w:val="85"/>
                    </w:rPr>
                    <w:t>t</w:t>
                  </w:r>
                  <w:r>
                    <w:rPr>
                      <w:color w:val="41382E"/>
                      <w:w w:val="85"/>
                    </w:rPr>
                    <w:t>radi</w:t>
                  </w:r>
                  <w:r>
                    <w:rPr>
                      <w:color w:val="282018"/>
                      <w:w w:val="85"/>
                    </w:rPr>
                    <w:t>ti</w:t>
                  </w:r>
                  <w:r>
                    <w:rPr>
                      <w:color w:val="41382E"/>
                      <w:w w:val="85"/>
                    </w:rPr>
                    <w:t>ona</w:t>
                  </w:r>
                  <w:r>
                    <w:rPr>
                      <w:color w:val="130C07"/>
                      <w:w w:val="85"/>
                    </w:rPr>
                    <w:t>l</w:t>
                  </w:r>
                  <w:r>
                    <w:rPr>
                      <w:color w:val="41382E"/>
                      <w:w w:val="85"/>
                    </w:rPr>
                    <w:t>,</w:t>
                  </w:r>
                  <w:r>
                    <w:rPr>
                      <w:color w:val="41382E"/>
                      <w:spacing w:val="-29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contemporary</w:t>
                  </w:r>
                  <w:r>
                    <w:rPr>
                      <w:color w:val="41382E"/>
                      <w:spacing w:val="-4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Ce</w:t>
                  </w:r>
                  <w:r>
                    <w:rPr>
                      <w:color w:val="282018"/>
                      <w:w w:val="85"/>
                    </w:rPr>
                    <w:t>lt</w:t>
                  </w:r>
                  <w:r>
                    <w:rPr>
                      <w:color w:val="41382E"/>
                      <w:w w:val="85"/>
                    </w:rPr>
                    <w:t>ic-</w:t>
                  </w:r>
                  <w:r>
                    <w:rPr>
                      <w:color w:val="41382E"/>
                      <w:spacing w:val="-17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and</w:t>
                  </w:r>
                  <w:r>
                    <w:rPr>
                      <w:color w:val="41382E"/>
                      <w:spacing w:val="-17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Appalachian­ </w:t>
                  </w:r>
                  <w:r>
                    <w:rPr>
                      <w:color w:val="41382E"/>
                      <w:w w:val="85"/>
                    </w:rPr>
                  </w:r>
                  <w:r>
                    <w:rPr>
                      <w:color w:val="41382E"/>
                      <w:spacing w:val="-5"/>
                      <w:w w:val="85"/>
                    </w:rPr>
                    <w:t>i</w:t>
                  </w:r>
                  <w:r>
                    <w:rPr>
                      <w:color w:val="282018"/>
                      <w:spacing w:val="-5"/>
                      <w:w w:val="85"/>
                    </w:rPr>
                    <w:t>n</w:t>
                  </w:r>
                  <w:r>
                    <w:rPr>
                      <w:color w:val="41382E"/>
                      <w:spacing w:val="-5"/>
                      <w:w w:val="85"/>
                    </w:rPr>
                    <w:t>flue</w:t>
                  </w:r>
                  <w:r>
                    <w:rPr>
                      <w:color w:val="282018"/>
                      <w:spacing w:val="-5"/>
                      <w:w w:val="85"/>
                    </w:rPr>
                    <w:t>n</w:t>
                  </w:r>
                  <w:r>
                    <w:rPr>
                      <w:color w:val="41382E"/>
                      <w:spacing w:val="-5"/>
                      <w:w w:val="85"/>
                    </w:rPr>
                    <w:t>ced</w:t>
                  </w:r>
                  <w:r>
                    <w:rPr>
                      <w:color w:val="41382E"/>
                      <w:spacing w:val="-6"/>
                      <w:w w:val="85"/>
                    </w:rPr>
                    <w:t> </w:t>
                  </w:r>
                  <w:r>
                    <w:rPr>
                      <w:color w:val="41382E"/>
                      <w:spacing w:val="-5"/>
                      <w:w w:val="85"/>
                    </w:rPr>
                    <w:t>mus</w:t>
                  </w:r>
                  <w:r>
                    <w:rPr>
                      <w:color w:val="282018"/>
                      <w:spacing w:val="-5"/>
                      <w:w w:val="85"/>
                    </w:rPr>
                    <w:t>i</w:t>
                  </w:r>
                  <w:r>
                    <w:rPr>
                      <w:color w:val="41382E"/>
                      <w:spacing w:val="-5"/>
                      <w:w w:val="85"/>
                    </w:rPr>
                    <w:t>c</w:t>
                  </w:r>
                  <w:r>
                    <w:rPr>
                      <w:color w:val="41382E"/>
                      <w:spacing w:val="-10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wit</w:t>
                  </w:r>
                  <w:r>
                    <w:rPr>
                      <w:color w:val="282018"/>
                      <w:w w:val="85"/>
                    </w:rPr>
                    <w:t>h</w:t>
                  </w:r>
                  <w:r>
                    <w:rPr>
                      <w:color w:val="282018"/>
                      <w:spacing w:val="-13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occasio</w:t>
                  </w:r>
                  <w:r>
                    <w:rPr>
                      <w:color w:val="282018"/>
                      <w:w w:val="85"/>
                    </w:rPr>
                    <w:t>n</w:t>
                  </w:r>
                  <w:r>
                    <w:rPr>
                      <w:color w:val="41382E"/>
                      <w:w w:val="85"/>
                    </w:rPr>
                    <w:t>al</w:t>
                  </w:r>
                  <w:r>
                    <w:rPr>
                      <w:color w:val="41382E"/>
                      <w:spacing w:val="-9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nods</w:t>
                  </w:r>
                  <w:r>
                    <w:rPr>
                      <w:color w:val="41382E"/>
                      <w:spacing w:val="-4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to</w:t>
                  </w:r>
                  <w:r>
                    <w:rPr>
                      <w:color w:val="41382E"/>
                      <w:spacing w:val="-2"/>
                      <w:w w:val="85"/>
                    </w:rPr>
                    <w:t> </w:t>
                  </w:r>
                  <w:r>
                    <w:rPr>
                      <w:color w:val="282018"/>
                      <w:w w:val="85"/>
                    </w:rPr>
                    <w:t>r</w:t>
                  </w:r>
                  <w:r>
                    <w:rPr>
                      <w:color w:val="41382E"/>
                      <w:w w:val="85"/>
                    </w:rPr>
                    <w:t>oc</w:t>
                  </w:r>
                  <w:r>
                    <w:rPr>
                      <w:color w:val="282018"/>
                      <w:w w:val="85"/>
                    </w:rPr>
                    <w:t>k</w:t>
                  </w:r>
                  <w:r>
                    <w:rPr>
                      <w:color w:val="282018"/>
                      <w:spacing w:val="-5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and</w:t>
                  </w:r>
                  <w:r>
                    <w:rPr>
                      <w:color w:val="41382E"/>
                      <w:spacing w:val="-12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jazz.</w:t>
                  </w:r>
                  <w:r>
                    <w:rPr>
                      <w:color w:val="41382E"/>
                      <w:spacing w:val="5"/>
                      <w:w w:val="85"/>
                    </w:rPr>
                    <w:t> </w:t>
                  </w:r>
                  <w:r>
                    <w:rPr>
                      <w:color w:val="41382E"/>
                      <w:spacing w:val="-5"/>
                      <w:w w:val="85"/>
                    </w:rPr>
                    <w:t>T</w:t>
                  </w:r>
                  <w:r>
                    <w:rPr>
                      <w:color w:val="282018"/>
                      <w:spacing w:val="-5"/>
                      <w:w w:val="85"/>
                    </w:rPr>
                    <w:t>h</w:t>
                  </w:r>
                  <w:r>
                    <w:rPr>
                      <w:color w:val="41382E"/>
                      <w:spacing w:val="-5"/>
                      <w:w w:val="85"/>
                    </w:rPr>
                    <w:t>ei</w:t>
                  </w:r>
                  <w:r>
                    <w:rPr>
                      <w:color w:val="282018"/>
                      <w:spacing w:val="-5"/>
                      <w:w w:val="85"/>
                    </w:rPr>
                    <w:t>r</w:t>
                  </w:r>
                  <w:r>
                    <w:rPr>
                      <w:color w:val="282018"/>
                      <w:spacing w:val="-3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perfo</w:t>
                  </w:r>
                  <w:r>
                    <w:rPr>
                      <w:color w:val="282018"/>
                      <w:w w:val="85"/>
                    </w:rPr>
                    <w:t>r</w:t>
                  </w:r>
                  <w:r>
                    <w:rPr>
                      <w:color w:val="41382E"/>
                      <w:w w:val="85"/>
                    </w:rPr>
                    <w:t>ma</w:t>
                  </w:r>
                  <w:r>
                    <w:rPr>
                      <w:color w:val="282018"/>
                      <w:w w:val="85"/>
                    </w:rPr>
                    <w:t>n</w:t>
                  </w:r>
                  <w:r>
                    <w:rPr>
                      <w:color w:val="41382E"/>
                      <w:w w:val="85"/>
                    </w:rPr>
                    <w:t>ces</w:t>
                  </w:r>
                  <w:r>
                    <w:rPr>
                      <w:color w:val="41382E"/>
                      <w:spacing w:val="-10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feat</w:t>
                  </w:r>
                  <w:r>
                    <w:rPr>
                      <w:color w:val="282018"/>
                      <w:w w:val="85"/>
                    </w:rPr>
                    <w:t>ur</w:t>
                  </w:r>
                  <w:r>
                    <w:rPr>
                      <w:color w:val="41382E"/>
                      <w:w w:val="85"/>
                    </w:rPr>
                    <w:t>e</w:t>
                  </w:r>
                  <w:r>
                    <w:rPr>
                      <w:color w:val="41382E"/>
                      <w:spacing w:val="-6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acoustic</w:t>
                  </w:r>
                  <w:r>
                    <w:rPr>
                      <w:color w:val="41382E"/>
                      <w:spacing w:val="-1"/>
                      <w:w w:val="85"/>
                    </w:rPr>
                    <w:t> </w:t>
                  </w:r>
                  <w:r>
                    <w:rPr>
                      <w:color w:val="41382E"/>
                      <w:spacing w:val="-4"/>
                      <w:w w:val="85"/>
                    </w:rPr>
                    <w:t>gu</w:t>
                  </w:r>
                  <w:r>
                    <w:rPr>
                      <w:color w:val="282018"/>
                      <w:spacing w:val="-4"/>
                      <w:w w:val="85"/>
                    </w:rPr>
                    <w:t>i</w:t>
                  </w:r>
                  <w:r>
                    <w:rPr>
                      <w:color w:val="41382E"/>
                      <w:spacing w:val="-4"/>
                      <w:w w:val="85"/>
                    </w:rPr>
                    <w:t>tar, </w:t>
                  </w:r>
                  <w:r>
                    <w:rPr>
                      <w:color w:val="41382E"/>
                      <w:spacing w:val="-4"/>
                      <w:w w:val="85"/>
                    </w:rPr>
                  </w:r>
                  <w:r>
                    <w:rPr>
                      <w:color w:val="41382E"/>
                      <w:w w:val="85"/>
                    </w:rPr>
                    <w:t>mandolin,</w:t>
                  </w:r>
                  <w:r>
                    <w:rPr>
                      <w:color w:val="41382E"/>
                      <w:spacing w:val="-20"/>
                      <w:w w:val="85"/>
                    </w:rPr>
                    <w:t> </w:t>
                  </w:r>
                  <w:r>
                    <w:rPr>
                      <w:color w:val="41382E"/>
                      <w:spacing w:val="-4"/>
                      <w:w w:val="85"/>
                    </w:rPr>
                    <w:t>Ce</w:t>
                  </w:r>
                  <w:r>
                    <w:rPr>
                      <w:color w:val="130C07"/>
                      <w:spacing w:val="-4"/>
                      <w:w w:val="85"/>
                    </w:rPr>
                    <w:t>l</w:t>
                  </w:r>
                  <w:r>
                    <w:rPr>
                      <w:color w:val="41382E"/>
                      <w:spacing w:val="-4"/>
                      <w:w w:val="85"/>
                    </w:rPr>
                    <w:t>tic</w:t>
                  </w:r>
                  <w:r>
                    <w:rPr>
                      <w:color w:val="41382E"/>
                      <w:spacing w:val="-15"/>
                      <w:w w:val="85"/>
                    </w:rPr>
                    <w:t> </w:t>
                  </w:r>
                  <w:r>
                    <w:rPr>
                      <w:color w:val="41382E"/>
                      <w:spacing w:val="-4"/>
                      <w:w w:val="85"/>
                    </w:rPr>
                    <w:t>har</w:t>
                  </w:r>
                  <w:r>
                    <w:rPr>
                      <w:color w:val="282018"/>
                      <w:spacing w:val="-4"/>
                      <w:w w:val="85"/>
                    </w:rPr>
                    <w:t>p</w:t>
                  </w:r>
                  <w:r>
                    <w:rPr>
                      <w:color w:val="41382E"/>
                      <w:spacing w:val="-4"/>
                      <w:w w:val="85"/>
                    </w:rPr>
                    <w:t>,pia</w:t>
                  </w:r>
                  <w:r>
                    <w:rPr>
                      <w:color w:val="282018"/>
                      <w:spacing w:val="-4"/>
                      <w:w w:val="85"/>
                    </w:rPr>
                    <w:t>n</w:t>
                  </w:r>
                  <w:r>
                    <w:rPr>
                      <w:color w:val="41382E"/>
                      <w:spacing w:val="-4"/>
                      <w:w w:val="85"/>
                    </w:rPr>
                    <w:t>o,</w:t>
                  </w:r>
                  <w:r>
                    <w:rPr>
                      <w:color w:val="41382E"/>
                      <w:spacing w:val="-27"/>
                      <w:w w:val="85"/>
                    </w:rPr>
                    <w:t> </w:t>
                  </w:r>
                  <w:r>
                    <w:rPr>
                      <w:color w:val="41382E"/>
                      <w:spacing w:val="-3"/>
                      <w:w w:val="85"/>
                    </w:rPr>
                    <w:t>banjo,</w:t>
                  </w:r>
                  <w:r>
                    <w:rPr>
                      <w:color w:val="41382E"/>
                      <w:spacing w:val="-28"/>
                      <w:w w:val="85"/>
                    </w:rPr>
                    <w:t> </w:t>
                  </w:r>
                  <w:r>
                    <w:rPr>
                      <w:color w:val="41382E"/>
                      <w:spacing w:val="-8"/>
                      <w:w w:val="85"/>
                    </w:rPr>
                    <w:t>lap</w:t>
                  </w:r>
                  <w:r>
                    <w:rPr>
                      <w:color w:val="41382E"/>
                      <w:spacing w:val="-26"/>
                      <w:w w:val="85"/>
                    </w:rPr>
                    <w:t> </w:t>
                  </w:r>
                  <w:r>
                    <w:rPr>
                      <w:color w:val="41382E"/>
                      <w:spacing w:val="-3"/>
                      <w:w w:val="85"/>
                    </w:rPr>
                    <w:t>du</w:t>
                  </w:r>
                  <w:r>
                    <w:rPr>
                      <w:color w:val="130C07"/>
                      <w:spacing w:val="-3"/>
                      <w:w w:val="85"/>
                    </w:rPr>
                    <w:t>l</w:t>
                  </w:r>
                  <w:r>
                    <w:rPr>
                      <w:color w:val="41382E"/>
                      <w:spacing w:val="-3"/>
                      <w:w w:val="85"/>
                    </w:rPr>
                    <w:t>cimer,</w:t>
                  </w:r>
                  <w:r>
                    <w:rPr>
                      <w:color w:val="41382E"/>
                      <w:spacing w:val="-26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wor</w:t>
                  </w:r>
                  <w:r>
                    <w:rPr>
                      <w:color w:val="130C07"/>
                      <w:w w:val="85"/>
                    </w:rPr>
                    <w:t>ld</w:t>
                  </w:r>
                  <w:r>
                    <w:rPr>
                      <w:color w:val="130C07"/>
                      <w:spacing w:val="-28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pe</w:t>
                  </w:r>
                  <w:r>
                    <w:rPr>
                      <w:color w:val="282018"/>
                      <w:w w:val="85"/>
                    </w:rPr>
                    <w:t>r</w:t>
                  </w:r>
                  <w:r>
                    <w:rPr>
                      <w:color w:val="41382E"/>
                      <w:w w:val="85"/>
                    </w:rPr>
                    <w:t>cussion,</w:t>
                  </w:r>
                  <w:r>
                    <w:rPr>
                      <w:color w:val="41382E"/>
                      <w:spacing w:val="-17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and</w:t>
                  </w:r>
                  <w:r>
                    <w:rPr>
                      <w:color w:val="41382E"/>
                      <w:spacing w:val="-22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a</w:t>
                  </w:r>
                  <w:r>
                    <w:rPr>
                      <w:color w:val="41382E"/>
                      <w:spacing w:val="-35"/>
                      <w:w w:val="85"/>
                    </w:rPr>
                    <w:t> </w:t>
                  </w:r>
                  <w:r>
                    <w:rPr>
                      <w:color w:val="41382E"/>
                      <w:spacing w:val="3"/>
                      <w:w w:val="85"/>
                    </w:rPr>
                    <w:t>touc</w:t>
                  </w:r>
                  <w:r>
                    <w:rPr>
                      <w:color w:val="282018"/>
                      <w:spacing w:val="3"/>
                      <w:w w:val="85"/>
                    </w:rPr>
                    <w:t>h</w:t>
                  </w:r>
                  <w:r>
                    <w:rPr>
                      <w:color w:val="282018"/>
                      <w:spacing w:val="-29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of</w:t>
                  </w:r>
                  <w:r>
                    <w:rPr>
                      <w:color w:val="41382E"/>
                      <w:spacing w:val="-19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voca</w:t>
                  </w:r>
                  <w:r>
                    <w:rPr>
                      <w:color w:val="282018"/>
                      <w:w w:val="85"/>
                    </w:rPr>
                    <w:t>l</w:t>
                  </w:r>
                  <w:r>
                    <w:rPr>
                      <w:color w:val="41382E"/>
                      <w:w w:val="85"/>
                    </w:rPr>
                    <w:t>s.</w:t>
                  </w:r>
                  <w:r>
                    <w:rPr/>
                  </w:r>
                </w:p>
                <w:p>
                  <w:pPr>
                    <w:pStyle w:val="BodyText"/>
                    <w:spacing w:line="220" w:lineRule="exact"/>
                    <w:ind w:right="27"/>
                    <w:jc w:val="both"/>
                  </w:pPr>
                  <w:r>
                    <w:rPr>
                      <w:color w:val="41382E"/>
                      <w:spacing w:val="-3"/>
                      <w:w w:val="85"/>
                    </w:rPr>
                    <w:t>Be</w:t>
                  </w:r>
                  <w:r>
                    <w:rPr>
                      <w:color w:val="282018"/>
                      <w:spacing w:val="-3"/>
                      <w:w w:val="85"/>
                    </w:rPr>
                    <w:t>f</w:t>
                  </w:r>
                  <w:r>
                    <w:rPr>
                      <w:color w:val="41382E"/>
                      <w:spacing w:val="-3"/>
                      <w:w w:val="85"/>
                    </w:rPr>
                    <w:t>ore</w:t>
                  </w:r>
                  <w:r>
                    <w:rPr>
                      <w:color w:val="41382E"/>
                      <w:spacing w:val="-9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moving</w:t>
                  </w:r>
                  <w:r>
                    <w:rPr>
                      <w:color w:val="41382E"/>
                      <w:spacing w:val="-17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f</w:t>
                  </w:r>
                  <w:r>
                    <w:rPr>
                      <w:color w:val="41382E"/>
                      <w:spacing w:val="-41"/>
                      <w:w w:val="85"/>
                    </w:rPr>
                    <w:t> </w:t>
                  </w:r>
                  <w:r>
                    <w:rPr>
                      <w:color w:val="282018"/>
                      <w:spacing w:val="-4"/>
                      <w:w w:val="85"/>
                    </w:rPr>
                    <w:t>r</w:t>
                  </w:r>
                  <w:r>
                    <w:rPr>
                      <w:color w:val="41382E"/>
                      <w:spacing w:val="-4"/>
                      <w:w w:val="85"/>
                    </w:rPr>
                    <w:t>om</w:t>
                  </w:r>
                  <w:r>
                    <w:rPr>
                      <w:color w:val="41382E"/>
                      <w:spacing w:val="-20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the</w:t>
                  </w:r>
                  <w:r>
                    <w:rPr>
                      <w:color w:val="41382E"/>
                      <w:spacing w:val="-8"/>
                      <w:w w:val="85"/>
                    </w:rPr>
                    <w:t> </w:t>
                  </w:r>
                  <w:r>
                    <w:rPr>
                      <w:color w:val="282018"/>
                      <w:w w:val="85"/>
                    </w:rPr>
                    <w:t>W</w:t>
                  </w:r>
                  <w:r>
                    <w:rPr>
                      <w:color w:val="41382E"/>
                      <w:w w:val="85"/>
                    </w:rPr>
                    <w:t>ash</w:t>
                  </w:r>
                  <w:r>
                    <w:rPr>
                      <w:color w:val="130C07"/>
                      <w:w w:val="85"/>
                    </w:rPr>
                    <w:t>in</w:t>
                  </w:r>
                  <w:r>
                    <w:rPr>
                      <w:color w:val="41382E"/>
                      <w:w w:val="85"/>
                    </w:rPr>
                    <w:t>gton</w:t>
                  </w:r>
                  <w:r>
                    <w:rPr>
                      <w:color w:val="645A4D"/>
                      <w:w w:val="85"/>
                    </w:rPr>
                    <w:t>,</w:t>
                  </w:r>
                  <w:r>
                    <w:rPr>
                      <w:color w:val="645A4D"/>
                      <w:spacing w:val="-29"/>
                      <w:w w:val="85"/>
                    </w:rPr>
                    <w:t> </w:t>
                  </w:r>
                  <w:r>
                    <w:rPr>
                      <w:color w:val="282018"/>
                      <w:spacing w:val="-7"/>
                      <w:w w:val="85"/>
                    </w:rPr>
                    <w:t>D</w:t>
                  </w:r>
                  <w:r>
                    <w:rPr>
                      <w:color w:val="41382E"/>
                      <w:spacing w:val="-7"/>
                      <w:w w:val="85"/>
                    </w:rPr>
                    <w:t>C</w:t>
                  </w:r>
                  <w:r>
                    <w:rPr>
                      <w:color w:val="41382E"/>
                      <w:spacing w:val="-14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area</w:t>
                  </w:r>
                  <w:r>
                    <w:rPr>
                      <w:color w:val="41382E"/>
                      <w:spacing w:val="-15"/>
                      <w:w w:val="85"/>
                    </w:rPr>
                    <w:t> </w:t>
                  </w:r>
                  <w:r>
                    <w:rPr>
                      <w:color w:val="282018"/>
                      <w:spacing w:val="-3"/>
                      <w:w w:val="85"/>
                    </w:rPr>
                    <w:t>t</w:t>
                  </w:r>
                  <w:r>
                    <w:rPr>
                      <w:color w:val="41382E"/>
                      <w:spacing w:val="-3"/>
                      <w:w w:val="85"/>
                    </w:rPr>
                    <w:t>o</w:t>
                  </w:r>
                  <w:r>
                    <w:rPr>
                      <w:color w:val="41382E"/>
                      <w:spacing w:val="-13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t</w:t>
                  </w:r>
                  <w:r>
                    <w:rPr>
                      <w:color w:val="282018"/>
                      <w:w w:val="85"/>
                    </w:rPr>
                    <w:t>h</w:t>
                  </w:r>
                  <w:r>
                    <w:rPr>
                      <w:color w:val="41382E"/>
                      <w:w w:val="85"/>
                    </w:rPr>
                    <w:t>e</w:t>
                  </w:r>
                  <w:r>
                    <w:rPr>
                      <w:color w:val="41382E"/>
                      <w:spacing w:val="-13"/>
                      <w:w w:val="85"/>
                    </w:rPr>
                    <w:t> </w:t>
                  </w:r>
                  <w:r>
                    <w:rPr>
                      <w:color w:val="41382E"/>
                      <w:spacing w:val="-3"/>
                      <w:w w:val="85"/>
                    </w:rPr>
                    <w:t>mo</w:t>
                  </w:r>
                  <w:r>
                    <w:rPr>
                      <w:color w:val="282018"/>
                      <w:spacing w:val="-3"/>
                      <w:w w:val="85"/>
                    </w:rPr>
                    <w:t>u</w:t>
                  </w:r>
                  <w:r>
                    <w:rPr>
                      <w:color w:val="41382E"/>
                      <w:spacing w:val="-3"/>
                      <w:w w:val="85"/>
                    </w:rPr>
                    <w:t>nta</w:t>
                  </w:r>
                  <w:r>
                    <w:rPr>
                      <w:color w:val="282018"/>
                      <w:spacing w:val="-3"/>
                      <w:w w:val="85"/>
                    </w:rPr>
                    <w:t>i</w:t>
                  </w:r>
                  <w:r>
                    <w:rPr>
                      <w:color w:val="41382E"/>
                      <w:spacing w:val="-3"/>
                      <w:w w:val="85"/>
                    </w:rPr>
                    <w:t>ns</w:t>
                  </w:r>
                  <w:r>
                    <w:rPr>
                      <w:color w:val="41382E"/>
                      <w:spacing w:val="-15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of</w:t>
                  </w:r>
                  <w:r>
                    <w:rPr>
                      <w:color w:val="41382E"/>
                      <w:spacing w:val="-10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Wes</w:t>
                  </w:r>
                  <w:r>
                    <w:rPr>
                      <w:color w:val="282018"/>
                      <w:w w:val="85"/>
                    </w:rPr>
                    <w:t>t</w:t>
                  </w:r>
                  <w:r>
                    <w:rPr>
                      <w:color w:val="41382E"/>
                      <w:w w:val="85"/>
                    </w:rPr>
                    <w:t>ern</w:t>
                  </w:r>
                  <w:r>
                    <w:rPr>
                      <w:color w:val="41382E"/>
                      <w:spacing w:val="-7"/>
                      <w:w w:val="85"/>
                    </w:rPr>
                    <w:t> </w:t>
                  </w:r>
                  <w:r>
                    <w:rPr>
                      <w:color w:val="282018"/>
                      <w:w w:val="85"/>
                    </w:rPr>
                    <w:t>N</w:t>
                  </w:r>
                  <w:r>
                    <w:rPr>
                      <w:color w:val="41382E"/>
                      <w:w w:val="85"/>
                    </w:rPr>
                    <w:t>ort</w:t>
                  </w:r>
                  <w:r>
                    <w:rPr>
                      <w:color w:val="282018"/>
                      <w:w w:val="85"/>
                    </w:rPr>
                    <w:t>h</w:t>
                  </w:r>
                  <w:r>
                    <w:rPr>
                      <w:color w:val="282018"/>
                      <w:spacing w:val="-21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Caroli</w:t>
                  </w:r>
                  <w:r>
                    <w:rPr>
                      <w:color w:val="282018"/>
                      <w:w w:val="85"/>
                    </w:rPr>
                    <w:t>n</w:t>
                  </w:r>
                  <w:r>
                    <w:rPr>
                      <w:color w:val="41382E"/>
                      <w:w w:val="85"/>
                    </w:rPr>
                    <w:t>a</w:t>
                  </w:r>
                  <w:r>
                    <w:rPr>
                      <w:color w:val="645A4D"/>
                      <w:w w:val="85"/>
                    </w:rPr>
                    <w:t>,</w:t>
                  </w:r>
                  <w:r>
                    <w:rPr>
                      <w:color w:val="645A4D"/>
                      <w:spacing w:val="-36"/>
                      <w:w w:val="85"/>
                    </w:rPr>
                    <w:t> </w:t>
                  </w:r>
                  <w:r>
                    <w:rPr>
                      <w:color w:val="41382E"/>
                      <w:spacing w:val="8"/>
                      <w:w w:val="85"/>
                    </w:rPr>
                    <w:t>A</w:t>
                  </w:r>
                  <w:r>
                    <w:rPr>
                      <w:color w:val="130C07"/>
                      <w:spacing w:val="8"/>
                      <w:w w:val="85"/>
                    </w:rPr>
                    <w:t>l</w:t>
                  </w:r>
                  <w:r>
                    <w:rPr>
                      <w:color w:val="130C07"/>
                      <w:spacing w:val="-18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  <w:sz w:val="19"/>
                    </w:rPr>
                    <w:t>&amp;</w:t>
                  </w:r>
                  <w:r>
                    <w:rPr>
                      <w:color w:val="41382E"/>
                      <w:spacing w:val="-6"/>
                      <w:w w:val="85"/>
                      <w:sz w:val="19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Amy </w:t>
                  </w:r>
                  <w:r>
                    <w:rPr>
                      <w:color w:val="41382E"/>
                      <w:w w:val="85"/>
                    </w:rPr>
                    <w:t>won</w:t>
                  </w:r>
                  <w:r>
                    <w:rPr>
                      <w:color w:val="41382E"/>
                      <w:spacing w:val="-34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50</w:t>
                  </w:r>
                  <w:r>
                    <w:rPr>
                      <w:color w:val="41382E"/>
                      <w:spacing w:val="-36"/>
                      <w:w w:val="85"/>
                    </w:rPr>
                    <w:t> </w:t>
                  </w:r>
                  <w:r>
                    <w:rPr>
                      <w:color w:val="282018"/>
                      <w:spacing w:val="3"/>
                      <w:w w:val="85"/>
                    </w:rPr>
                    <w:t>WA</w:t>
                  </w:r>
                  <w:r>
                    <w:rPr>
                      <w:color w:val="41382E"/>
                      <w:spacing w:val="3"/>
                      <w:w w:val="85"/>
                    </w:rPr>
                    <w:t>MM</w:t>
                  </w:r>
                  <w:r>
                    <w:rPr>
                      <w:color w:val="130C07"/>
                      <w:spacing w:val="3"/>
                      <w:w w:val="85"/>
                    </w:rPr>
                    <w:t>IE</w:t>
                  </w:r>
                  <w:r>
                    <w:rPr>
                      <w:color w:val="130C07"/>
                      <w:spacing w:val="-40"/>
                      <w:w w:val="85"/>
                    </w:rPr>
                    <w:t> </w:t>
                  </w:r>
                  <w:r>
                    <w:rPr>
                      <w:color w:val="282018"/>
                      <w:w w:val="85"/>
                    </w:rPr>
                    <w:t>A</w:t>
                  </w:r>
                  <w:r>
                    <w:rPr>
                      <w:color w:val="41382E"/>
                      <w:w w:val="85"/>
                    </w:rPr>
                    <w:t>wards</w:t>
                  </w:r>
                  <w:r>
                    <w:rPr>
                      <w:color w:val="41382E"/>
                      <w:spacing w:val="-30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from</w:t>
                  </w:r>
                  <w:r>
                    <w:rPr>
                      <w:color w:val="41382E"/>
                      <w:spacing w:val="-34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the</w:t>
                  </w:r>
                  <w:r>
                    <w:rPr>
                      <w:color w:val="41382E"/>
                      <w:spacing w:val="-33"/>
                      <w:w w:val="85"/>
                    </w:rPr>
                    <w:t> </w:t>
                  </w:r>
                  <w:r>
                    <w:rPr>
                      <w:color w:val="282018"/>
                      <w:w w:val="85"/>
                    </w:rPr>
                    <w:t>W</w:t>
                  </w:r>
                  <w:r>
                    <w:rPr>
                      <w:color w:val="41382E"/>
                      <w:w w:val="85"/>
                    </w:rPr>
                    <w:t>ashing</w:t>
                  </w:r>
                  <w:r>
                    <w:rPr>
                      <w:color w:val="282018"/>
                      <w:w w:val="85"/>
                    </w:rPr>
                    <w:t>t</w:t>
                  </w:r>
                  <w:r>
                    <w:rPr>
                      <w:color w:val="41382E"/>
                      <w:w w:val="85"/>
                    </w:rPr>
                    <w:t>on</w:t>
                  </w:r>
                  <w:r>
                    <w:rPr>
                      <w:color w:val="41382E"/>
                      <w:spacing w:val="-37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Area</w:t>
                  </w:r>
                  <w:r>
                    <w:rPr>
                      <w:color w:val="41382E"/>
                      <w:spacing w:val="-31"/>
                      <w:w w:val="85"/>
                    </w:rPr>
                    <w:t> </w:t>
                  </w:r>
                  <w:r>
                    <w:rPr>
                      <w:color w:val="41382E"/>
                      <w:spacing w:val="-3"/>
                      <w:w w:val="85"/>
                    </w:rPr>
                    <w:t>Mus</w:t>
                  </w:r>
                  <w:r>
                    <w:rPr>
                      <w:color w:val="282018"/>
                      <w:spacing w:val="-3"/>
                      <w:w w:val="85"/>
                    </w:rPr>
                    <w:t>i</w:t>
                  </w:r>
                  <w:r>
                    <w:rPr>
                      <w:color w:val="41382E"/>
                      <w:spacing w:val="-3"/>
                      <w:w w:val="85"/>
                    </w:rPr>
                    <w:t>c</w:t>
                  </w:r>
                  <w:r>
                    <w:rPr>
                      <w:color w:val="41382E"/>
                      <w:spacing w:val="-34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Assoc</w:t>
                  </w:r>
                  <w:r>
                    <w:rPr>
                      <w:color w:val="41382E"/>
                      <w:spacing w:val="-42"/>
                      <w:w w:val="85"/>
                    </w:rPr>
                    <w:t> </w:t>
                  </w:r>
                  <w:r>
                    <w:rPr>
                      <w:color w:val="282018"/>
                      <w:spacing w:val="-4"/>
                      <w:w w:val="85"/>
                    </w:rPr>
                    <w:t>i</w:t>
                  </w:r>
                  <w:r>
                    <w:rPr>
                      <w:color w:val="41382E"/>
                      <w:spacing w:val="-4"/>
                      <w:w w:val="85"/>
                    </w:rPr>
                    <w:t>atio</w:t>
                  </w:r>
                  <w:r>
                    <w:rPr>
                      <w:color w:val="282018"/>
                      <w:spacing w:val="-4"/>
                      <w:w w:val="85"/>
                    </w:rPr>
                    <w:t>n</w:t>
                  </w:r>
                  <w:r>
                    <w:rPr>
                      <w:color w:val="41382E"/>
                      <w:spacing w:val="-4"/>
                      <w:w w:val="85"/>
                    </w:rPr>
                    <w:t>.I</w:t>
                  </w:r>
                  <w:r>
                    <w:rPr>
                      <w:color w:val="282018"/>
                      <w:spacing w:val="-4"/>
                      <w:w w:val="85"/>
                    </w:rPr>
                    <w:t>n</w:t>
                  </w:r>
                  <w:r>
                    <w:rPr>
                      <w:color w:val="282018"/>
                      <w:spacing w:val="-37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addit</w:t>
                  </w:r>
                  <w:r>
                    <w:rPr>
                      <w:color w:val="282018"/>
                      <w:w w:val="85"/>
                    </w:rPr>
                    <w:t>i</w:t>
                  </w:r>
                  <w:r>
                    <w:rPr>
                      <w:color w:val="41382E"/>
                      <w:w w:val="85"/>
                    </w:rPr>
                    <w:t>on,</w:t>
                  </w:r>
                  <w:r>
                    <w:rPr>
                      <w:color w:val="41382E"/>
                      <w:spacing w:val="-33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they</w:t>
                  </w:r>
                  <w:r>
                    <w:rPr>
                      <w:color w:val="41382E"/>
                      <w:spacing w:val="-34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were</w:t>
                  </w:r>
                  <w:r>
                    <w:rPr>
                      <w:color w:val="41382E"/>
                      <w:spacing w:val="-31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awarded </w:t>
                  </w:r>
                  <w:r>
                    <w:rPr>
                      <w:color w:val="41382E"/>
                      <w:w w:val="85"/>
                    </w:rPr>
                    <w:t>5</w:t>
                  </w:r>
                  <w:r>
                    <w:rPr>
                      <w:color w:val="41382E"/>
                      <w:spacing w:val="-13"/>
                      <w:w w:val="85"/>
                    </w:rPr>
                    <w:t> </w:t>
                  </w:r>
                  <w:r>
                    <w:rPr>
                      <w:color w:val="41382E"/>
                      <w:spacing w:val="-4"/>
                      <w:w w:val="85"/>
                    </w:rPr>
                    <w:t>separa</w:t>
                  </w:r>
                  <w:r>
                    <w:rPr>
                      <w:color w:val="282018"/>
                      <w:spacing w:val="-4"/>
                      <w:w w:val="85"/>
                    </w:rPr>
                    <w:t>t</w:t>
                  </w:r>
                  <w:r>
                    <w:rPr>
                      <w:color w:val="41382E"/>
                      <w:spacing w:val="-4"/>
                      <w:w w:val="85"/>
                    </w:rPr>
                    <w:t>e</w:t>
                  </w:r>
                  <w:r>
                    <w:rPr>
                      <w:color w:val="41382E"/>
                      <w:spacing w:val="-13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gr</w:t>
                  </w:r>
                  <w:r>
                    <w:rPr>
                      <w:color w:val="282018"/>
                      <w:w w:val="85"/>
                    </w:rPr>
                    <w:t>ant</w:t>
                  </w:r>
                  <w:r>
                    <w:rPr>
                      <w:color w:val="41382E"/>
                      <w:w w:val="85"/>
                    </w:rPr>
                    <w:t>s</w:t>
                  </w:r>
                  <w:r>
                    <w:rPr>
                      <w:color w:val="41382E"/>
                      <w:spacing w:val="-12"/>
                      <w:w w:val="85"/>
                    </w:rPr>
                    <w:t> </w:t>
                  </w:r>
                  <w:r>
                    <w:rPr>
                      <w:color w:val="282018"/>
                      <w:w w:val="85"/>
                    </w:rPr>
                    <w:t>f</w:t>
                  </w:r>
                  <w:r>
                    <w:rPr>
                      <w:color w:val="41382E"/>
                      <w:w w:val="85"/>
                    </w:rPr>
                    <w:t>ro</w:t>
                  </w:r>
                  <w:r>
                    <w:rPr>
                      <w:color w:val="282018"/>
                      <w:w w:val="85"/>
                    </w:rPr>
                    <w:t>m</w:t>
                  </w:r>
                  <w:r>
                    <w:rPr>
                      <w:color w:val="282018"/>
                      <w:spacing w:val="-18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the</w:t>
                  </w:r>
                  <w:r>
                    <w:rPr>
                      <w:color w:val="41382E"/>
                      <w:spacing w:val="-1"/>
                      <w:w w:val="85"/>
                    </w:rPr>
                    <w:t> </w:t>
                  </w:r>
                  <w:r>
                    <w:rPr>
                      <w:color w:val="282018"/>
                      <w:spacing w:val="-4"/>
                      <w:w w:val="85"/>
                    </w:rPr>
                    <w:t>M</w:t>
                  </w:r>
                  <w:r>
                    <w:rPr>
                      <w:color w:val="41382E"/>
                      <w:spacing w:val="-4"/>
                      <w:w w:val="85"/>
                    </w:rPr>
                    <w:t>arylan</w:t>
                  </w:r>
                  <w:r>
                    <w:rPr>
                      <w:color w:val="282018"/>
                      <w:spacing w:val="-4"/>
                      <w:w w:val="85"/>
                    </w:rPr>
                    <w:t>d</w:t>
                  </w:r>
                  <w:r>
                    <w:rPr>
                      <w:color w:val="282018"/>
                      <w:spacing w:val="-11"/>
                      <w:w w:val="85"/>
                    </w:rPr>
                    <w:t> </w:t>
                  </w:r>
                  <w:r>
                    <w:rPr>
                      <w:color w:val="41382E"/>
                      <w:spacing w:val="-5"/>
                      <w:w w:val="85"/>
                    </w:rPr>
                    <w:t>S</w:t>
                  </w:r>
                  <w:r>
                    <w:rPr>
                      <w:color w:val="282018"/>
                      <w:spacing w:val="-5"/>
                      <w:w w:val="85"/>
                    </w:rPr>
                    <w:t>t</w:t>
                  </w:r>
                  <w:r>
                    <w:rPr>
                      <w:color w:val="41382E"/>
                      <w:spacing w:val="-5"/>
                      <w:w w:val="85"/>
                    </w:rPr>
                    <w:t>ate</w:t>
                  </w:r>
                  <w:r>
                    <w:rPr>
                      <w:color w:val="41382E"/>
                      <w:spacing w:val="-11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A</w:t>
                  </w:r>
                  <w:r>
                    <w:rPr>
                      <w:color w:val="282018"/>
                      <w:w w:val="85"/>
                    </w:rPr>
                    <w:t>rt</w:t>
                  </w:r>
                  <w:r>
                    <w:rPr>
                      <w:color w:val="41382E"/>
                      <w:w w:val="85"/>
                    </w:rPr>
                    <w:t>s</w:t>
                  </w:r>
                  <w:r>
                    <w:rPr>
                      <w:color w:val="41382E"/>
                      <w:spacing w:val="-12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Co</w:t>
                  </w:r>
                  <w:r>
                    <w:rPr>
                      <w:color w:val="282018"/>
                      <w:w w:val="85"/>
                    </w:rPr>
                    <w:t>u</w:t>
                  </w:r>
                  <w:r>
                    <w:rPr>
                      <w:color w:val="41382E"/>
                      <w:w w:val="85"/>
                    </w:rPr>
                    <w:t>nc</w:t>
                  </w:r>
                  <w:r>
                    <w:rPr>
                      <w:color w:val="130C07"/>
                      <w:w w:val="85"/>
                    </w:rPr>
                    <w:t>il</w:t>
                  </w:r>
                  <w:r>
                    <w:rPr>
                      <w:color w:val="130C07"/>
                      <w:spacing w:val="-21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fo</w:t>
                  </w:r>
                  <w:r>
                    <w:rPr>
                      <w:color w:val="130C07"/>
                      <w:w w:val="85"/>
                    </w:rPr>
                    <w:t>r</w:t>
                  </w:r>
                  <w:r>
                    <w:rPr>
                      <w:color w:val="130C07"/>
                      <w:spacing w:val="-10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both</w:t>
                  </w:r>
                  <w:r>
                    <w:rPr>
                      <w:color w:val="41382E"/>
                      <w:spacing w:val="-3"/>
                      <w:w w:val="85"/>
                    </w:rPr>
                    <w:t> </w:t>
                  </w:r>
                  <w:r>
                    <w:rPr>
                      <w:color w:val="41382E"/>
                      <w:spacing w:val="-6"/>
                      <w:w w:val="85"/>
                    </w:rPr>
                    <w:t>m</w:t>
                  </w:r>
                  <w:r>
                    <w:rPr>
                      <w:color w:val="282018"/>
                      <w:spacing w:val="-6"/>
                      <w:w w:val="85"/>
                    </w:rPr>
                    <w:t>u</w:t>
                  </w:r>
                  <w:r>
                    <w:rPr>
                      <w:color w:val="41382E"/>
                      <w:spacing w:val="-6"/>
                      <w:w w:val="85"/>
                    </w:rPr>
                    <w:t>sic </w:t>
                  </w:r>
                  <w:r>
                    <w:rPr>
                      <w:color w:val="41382E"/>
                      <w:w w:val="85"/>
                    </w:rPr>
                    <w:t>compositio</w:t>
                  </w:r>
                  <w:r>
                    <w:rPr>
                      <w:color w:val="282018"/>
                      <w:w w:val="85"/>
                    </w:rPr>
                    <w:t>n</w:t>
                  </w:r>
                  <w:r>
                    <w:rPr>
                      <w:color w:val="282018"/>
                      <w:spacing w:val="-13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and</w:t>
                  </w:r>
                  <w:r>
                    <w:rPr>
                      <w:color w:val="41382E"/>
                      <w:spacing w:val="-6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inst</w:t>
                  </w:r>
                  <w:r>
                    <w:rPr>
                      <w:color w:val="282018"/>
                      <w:w w:val="85"/>
                    </w:rPr>
                    <w:t>r</w:t>
                  </w:r>
                  <w:r>
                    <w:rPr>
                      <w:color w:val="41382E"/>
                      <w:w w:val="85"/>
                    </w:rPr>
                    <w:t>umenta</w:t>
                  </w:r>
                  <w:r>
                    <w:rPr>
                      <w:color w:val="130C07"/>
                      <w:w w:val="85"/>
                    </w:rPr>
                    <w:t>l </w:t>
                  </w:r>
                  <w:r>
                    <w:rPr>
                      <w:color w:val="130C07"/>
                      <w:w w:val="85"/>
                    </w:rPr>
                  </w:r>
                  <w:r>
                    <w:rPr>
                      <w:color w:val="282018"/>
                      <w:w w:val="85"/>
                    </w:rPr>
                    <w:t>p</w:t>
                  </w:r>
                  <w:r>
                    <w:rPr>
                      <w:color w:val="41382E"/>
                      <w:w w:val="85"/>
                    </w:rPr>
                    <w:t>erfo</w:t>
                  </w:r>
                  <w:r>
                    <w:rPr>
                      <w:color w:val="282018"/>
                      <w:w w:val="85"/>
                    </w:rPr>
                    <w:t>r</w:t>
                  </w:r>
                  <w:r>
                    <w:rPr>
                      <w:color w:val="41382E"/>
                      <w:w w:val="85"/>
                    </w:rPr>
                    <w:t>ma</w:t>
                  </w:r>
                  <w:r>
                    <w:rPr>
                      <w:color w:val="282018"/>
                      <w:w w:val="85"/>
                    </w:rPr>
                    <w:t>n</w:t>
                  </w:r>
                  <w:r>
                    <w:rPr>
                      <w:color w:val="41382E"/>
                      <w:w w:val="85"/>
                    </w:rPr>
                    <w:t>ce.</w:t>
                  </w:r>
                  <w:r>
                    <w:rPr>
                      <w:color w:val="41382E"/>
                      <w:spacing w:val="-30"/>
                      <w:w w:val="85"/>
                    </w:rPr>
                    <w:t> </w:t>
                  </w:r>
                  <w:r>
                    <w:rPr>
                      <w:color w:val="130C07"/>
                      <w:w w:val="85"/>
                    </w:rPr>
                    <w:t>T</w:t>
                  </w:r>
                  <w:r>
                    <w:rPr>
                      <w:color w:val="41382E"/>
                      <w:w w:val="85"/>
                    </w:rPr>
                    <w:t>hey</w:t>
                  </w:r>
                  <w:r>
                    <w:rPr>
                      <w:color w:val="41382E"/>
                      <w:spacing w:val="-35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won</w:t>
                  </w:r>
                  <w:r>
                    <w:rPr>
                      <w:color w:val="41382E"/>
                      <w:spacing w:val="-30"/>
                      <w:w w:val="85"/>
                    </w:rPr>
                    <w:t> </w:t>
                  </w:r>
                  <w:r>
                    <w:rPr>
                      <w:color w:val="41382E"/>
                      <w:spacing w:val="-8"/>
                      <w:w w:val="85"/>
                    </w:rPr>
                    <w:t>an</w:t>
                  </w:r>
                  <w:r>
                    <w:rPr>
                      <w:color w:val="41382E"/>
                      <w:spacing w:val="-29"/>
                      <w:w w:val="85"/>
                    </w:rPr>
                    <w:t> </w:t>
                  </w:r>
                  <w:r>
                    <w:rPr>
                      <w:color w:val="130C07"/>
                      <w:spacing w:val="-8"/>
                      <w:w w:val="85"/>
                    </w:rPr>
                    <w:t>IN</w:t>
                  </w:r>
                  <w:r>
                    <w:rPr>
                      <w:color w:val="41382E"/>
                      <w:spacing w:val="-8"/>
                      <w:w w:val="85"/>
                    </w:rPr>
                    <w:t>D</w:t>
                  </w:r>
                  <w:r>
                    <w:rPr>
                      <w:color w:val="130C07"/>
                      <w:spacing w:val="-8"/>
                      <w:w w:val="85"/>
                    </w:rPr>
                    <w:t>IE</w:t>
                  </w:r>
                  <w:r>
                    <w:rPr>
                      <w:color w:val="130C07"/>
                      <w:spacing w:val="-37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from</w:t>
                  </w:r>
                  <w:r>
                    <w:rPr>
                      <w:color w:val="41382E"/>
                      <w:spacing w:val="-30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The</w:t>
                  </w:r>
                  <w:r>
                    <w:rPr>
                      <w:color w:val="41382E"/>
                      <w:spacing w:val="-30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Assoc</w:t>
                  </w:r>
                  <w:r>
                    <w:rPr>
                      <w:color w:val="41382E"/>
                      <w:spacing w:val="-40"/>
                      <w:w w:val="85"/>
                    </w:rPr>
                    <w:t> </w:t>
                  </w:r>
                  <w:r>
                    <w:rPr>
                      <w:color w:val="130C07"/>
                      <w:w w:val="85"/>
                    </w:rPr>
                    <w:t>i</w:t>
                  </w:r>
                  <w:r>
                    <w:rPr>
                      <w:color w:val="41382E"/>
                      <w:w w:val="85"/>
                    </w:rPr>
                    <w:t>atio</w:t>
                  </w:r>
                  <w:r>
                    <w:rPr>
                      <w:color w:val="282018"/>
                      <w:w w:val="85"/>
                    </w:rPr>
                    <w:t>n</w:t>
                  </w:r>
                  <w:r>
                    <w:rPr>
                      <w:color w:val="282018"/>
                      <w:spacing w:val="-38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fo</w:t>
                  </w:r>
                  <w:r>
                    <w:rPr>
                      <w:color w:val="282018"/>
                      <w:w w:val="85"/>
                    </w:rPr>
                    <w:t>r</w:t>
                  </w:r>
                  <w:r>
                    <w:rPr>
                      <w:color w:val="282018"/>
                      <w:spacing w:val="-26"/>
                      <w:w w:val="85"/>
                    </w:rPr>
                    <w:t> </w:t>
                  </w:r>
                  <w:r>
                    <w:rPr>
                      <w:color w:val="41382E"/>
                      <w:spacing w:val="-4"/>
                      <w:w w:val="85"/>
                    </w:rPr>
                    <w:t>I</w:t>
                  </w:r>
                  <w:r>
                    <w:rPr>
                      <w:color w:val="282018"/>
                      <w:spacing w:val="-4"/>
                      <w:w w:val="85"/>
                    </w:rPr>
                    <w:t>n</w:t>
                  </w:r>
                  <w:r>
                    <w:rPr>
                      <w:color w:val="41382E"/>
                      <w:spacing w:val="-4"/>
                      <w:w w:val="85"/>
                    </w:rPr>
                    <w:t>dependent</w:t>
                  </w:r>
                  <w:r>
                    <w:rPr>
                      <w:color w:val="41382E"/>
                      <w:spacing w:val="-16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Music</w:t>
                  </w:r>
                  <w:r>
                    <w:rPr>
                      <w:color w:val="645A4D"/>
                      <w:w w:val="85"/>
                    </w:rPr>
                    <w:t>,</w:t>
                  </w:r>
                  <w:r>
                    <w:rPr>
                      <w:color w:val="41382E"/>
                      <w:w w:val="85"/>
                    </w:rPr>
                    <w:t>and</w:t>
                  </w:r>
                  <w:r>
                    <w:rPr>
                      <w:color w:val="41382E"/>
                      <w:spacing w:val="-37"/>
                      <w:w w:val="85"/>
                    </w:rPr>
                    <w:t> </w:t>
                  </w:r>
                  <w:r>
                    <w:rPr>
                      <w:color w:val="41382E"/>
                      <w:spacing w:val="7"/>
                      <w:w w:val="85"/>
                    </w:rPr>
                    <w:t>A</w:t>
                  </w:r>
                  <w:r>
                    <w:rPr>
                      <w:color w:val="130C07"/>
                      <w:spacing w:val="7"/>
                      <w:w w:val="85"/>
                    </w:rPr>
                    <w:t>l</w:t>
                  </w:r>
                  <w:r>
                    <w:rPr>
                      <w:color w:val="41382E"/>
                      <w:spacing w:val="7"/>
                      <w:w w:val="85"/>
                    </w:rPr>
                    <w:t>won</w:t>
                  </w:r>
                  <w:r>
                    <w:rPr>
                      <w:color w:val="41382E"/>
                      <w:spacing w:val="-30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a</w:t>
                  </w:r>
                  <w:r>
                    <w:rPr>
                      <w:color w:val="41382E"/>
                      <w:spacing w:val="-34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G</w:t>
                  </w:r>
                  <w:r>
                    <w:rPr>
                      <w:color w:val="282018"/>
                      <w:w w:val="85"/>
                    </w:rPr>
                    <w:t>R</w:t>
                  </w:r>
                  <w:r>
                    <w:rPr>
                      <w:color w:val="41382E"/>
                      <w:w w:val="85"/>
                    </w:rPr>
                    <w:t>AMMY </w:t>
                  </w:r>
                  <w:r>
                    <w:rPr>
                      <w:color w:val="41382E"/>
                      <w:w w:val="85"/>
                    </w:rPr>
                    <w:t>from</w:t>
                  </w:r>
                  <w:r>
                    <w:rPr>
                      <w:color w:val="41382E"/>
                      <w:spacing w:val="-17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t</w:t>
                  </w:r>
                  <w:r>
                    <w:rPr>
                      <w:color w:val="282018"/>
                      <w:w w:val="85"/>
                    </w:rPr>
                    <w:t>h</w:t>
                  </w:r>
                  <w:r>
                    <w:rPr>
                      <w:color w:val="41382E"/>
                      <w:w w:val="85"/>
                    </w:rPr>
                    <w:t>e</w:t>
                  </w:r>
                  <w:r>
                    <w:rPr>
                      <w:color w:val="41382E"/>
                      <w:spacing w:val="-22"/>
                      <w:w w:val="85"/>
                    </w:rPr>
                    <w:t> </w:t>
                  </w:r>
                  <w:r>
                    <w:rPr>
                      <w:color w:val="282018"/>
                      <w:spacing w:val="-4"/>
                      <w:w w:val="85"/>
                    </w:rPr>
                    <w:t>N</w:t>
                  </w:r>
                  <w:r>
                    <w:rPr>
                      <w:color w:val="41382E"/>
                      <w:spacing w:val="-4"/>
                      <w:w w:val="85"/>
                    </w:rPr>
                    <w:t>at</w:t>
                  </w:r>
                  <w:r>
                    <w:rPr>
                      <w:color w:val="130C07"/>
                      <w:spacing w:val="-4"/>
                      <w:w w:val="85"/>
                    </w:rPr>
                    <w:t>i</w:t>
                  </w:r>
                  <w:r>
                    <w:rPr>
                      <w:color w:val="41382E"/>
                      <w:spacing w:val="-4"/>
                      <w:w w:val="85"/>
                    </w:rPr>
                    <w:t>ona</w:t>
                  </w:r>
                  <w:r>
                    <w:rPr>
                      <w:color w:val="130C07"/>
                      <w:spacing w:val="-4"/>
                      <w:w w:val="85"/>
                    </w:rPr>
                    <w:t>l</w:t>
                  </w:r>
                  <w:r>
                    <w:rPr>
                      <w:color w:val="130C07"/>
                      <w:spacing w:val="-32"/>
                      <w:w w:val="85"/>
                    </w:rPr>
                    <w:t> </w:t>
                  </w:r>
                  <w:r>
                    <w:rPr>
                      <w:color w:val="282018"/>
                      <w:w w:val="85"/>
                    </w:rPr>
                    <w:t>A</w:t>
                  </w:r>
                  <w:r>
                    <w:rPr>
                      <w:color w:val="41382E"/>
                      <w:w w:val="85"/>
                    </w:rPr>
                    <w:t>c</w:t>
                  </w:r>
                  <w:r>
                    <w:rPr>
                      <w:color w:val="282018"/>
                      <w:w w:val="85"/>
                    </w:rPr>
                    <w:t>a</w:t>
                  </w:r>
                  <w:r>
                    <w:rPr>
                      <w:color w:val="41382E"/>
                      <w:w w:val="85"/>
                    </w:rPr>
                    <w:t>demy</w:t>
                  </w:r>
                  <w:r>
                    <w:rPr>
                      <w:color w:val="41382E"/>
                      <w:spacing w:val="-19"/>
                      <w:w w:val="85"/>
                    </w:rPr>
                    <w:t> </w:t>
                  </w:r>
                  <w:r>
                    <w:rPr>
                      <w:color w:val="41382E"/>
                      <w:spacing w:val="-7"/>
                      <w:w w:val="85"/>
                    </w:rPr>
                    <w:t>o</w:t>
                  </w:r>
                  <w:r>
                    <w:rPr>
                      <w:color w:val="282018"/>
                      <w:spacing w:val="-7"/>
                      <w:w w:val="85"/>
                    </w:rPr>
                    <w:t>f</w:t>
                  </w:r>
                  <w:r>
                    <w:rPr>
                      <w:color w:val="282018"/>
                      <w:spacing w:val="-11"/>
                      <w:w w:val="85"/>
                    </w:rPr>
                    <w:t> </w:t>
                  </w:r>
                  <w:r>
                    <w:rPr>
                      <w:color w:val="282018"/>
                      <w:w w:val="85"/>
                    </w:rPr>
                    <w:t>R</w:t>
                  </w:r>
                  <w:r>
                    <w:rPr>
                      <w:color w:val="41382E"/>
                      <w:w w:val="85"/>
                    </w:rPr>
                    <w:t>ecord</w:t>
                  </w:r>
                  <w:r>
                    <w:rPr>
                      <w:color w:val="130C07"/>
                      <w:w w:val="85"/>
                    </w:rPr>
                    <w:t>i</w:t>
                  </w:r>
                  <w:r>
                    <w:rPr>
                      <w:color w:val="41382E"/>
                      <w:w w:val="85"/>
                    </w:rPr>
                    <w:t>ng</w:t>
                  </w:r>
                  <w:r>
                    <w:rPr>
                      <w:color w:val="41382E"/>
                      <w:spacing w:val="-26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Arts</w:t>
                  </w:r>
                  <w:r>
                    <w:rPr>
                      <w:color w:val="41382E"/>
                      <w:spacing w:val="-14"/>
                      <w:w w:val="85"/>
                    </w:rPr>
                    <w:t> </w:t>
                  </w:r>
                  <w:r>
                    <w:rPr>
                      <w:color w:val="41382E"/>
                      <w:spacing w:val="-5"/>
                      <w:w w:val="85"/>
                    </w:rPr>
                    <w:t>and</w:t>
                  </w:r>
                  <w:r>
                    <w:rPr>
                      <w:color w:val="41382E"/>
                      <w:spacing w:val="-27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Scie</w:t>
                  </w:r>
                  <w:r>
                    <w:rPr>
                      <w:color w:val="282018"/>
                      <w:w w:val="85"/>
                    </w:rPr>
                    <w:t>n</w:t>
                  </w:r>
                  <w:r>
                    <w:rPr>
                      <w:color w:val="41382E"/>
                      <w:w w:val="85"/>
                    </w:rPr>
                    <w:t>ces</w:t>
                  </w:r>
                  <w:r>
                    <w:rPr>
                      <w:color w:val="282018"/>
                      <w:w w:val="85"/>
                    </w:rPr>
                    <w:t>.</w:t>
                  </w:r>
                  <w:r>
                    <w:rPr>
                      <w:color w:val="41382E"/>
                      <w:w w:val="85"/>
                    </w:rPr>
                    <w:t>Al</w:t>
                  </w:r>
                  <w:r>
                    <w:rPr>
                      <w:color w:val="41382E"/>
                      <w:spacing w:val="-20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was</w:t>
                  </w:r>
                  <w:r>
                    <w:rPr>
                      <w:color w:val="41382E"/>
                      <w:spacing w:val="-21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voted</w:t>
                  </w:r>
                  <w:r>
                    <w:rPr>
                      <w:color w:val="41382E"/>
                      <w:spacing w:val="-16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one</w:t>
                  </w:r>
                  <w:r>
                    <w:rPr>
                      <w:color w:val="41382E"/>
                      <w:spacing w:val="-18"/>
                      <w:w w:val="85"/>
                    </w:rPr>
                    <w:t> </w:t>
                  </w:r>
                  <w:r>
                    <w:rPr>
                      <w:color w:val="41382E"/>
                      <w:spacing w:val="-7"/>
                      <w:w w:val="85"/>
                    </w:rPr>
                    <w:t>o</w:t>
                  </w:r>
                  <w:r>
                    <w:rPr>
                      <w:color w:val="282018"/>
                      <w:spacing w:val="-7"/>
                      <w:w w:val="85"/>
                    </w:rPr>
                    <w:t>f</w:t>
                  </w:r>
                  <w:r>
                    <w:rPr>
                      <w:color w:val="282018"/>
                      <w:spacing w:val="-17"/>
                      <w:w w:val="85"/>
                    </w:rPr>
                    <w:t> </w:t>
                  </w:r>
                  <w:r>
                    <w:rPr>
                      <w:color w:val="282018"/>
                      <w:w w:val="85"/>
                    </w:rPr>
                    <w:t>t</w:t>
                  </w:r>
                  <w:r>
                    <w:rPr>
                      <w:color w:val="41382E"/>
                      <w:w w:val="85"/>
                    </w:rPr>
                    <w:t>he</w:t>
                  </w:r>
                  <w:r>
                    <w:rPr>
                      <w:color w:val="41382E"/>
                      <w:spacing w:val="-29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Top</w:t>
                  </w:r>
                  <w:r>
                    <w:rPr>
                      <w:color w:val="41382E"/>
                      <w:spacing w:val="-17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50</w:t>
                  </w:r>
                  <w:r>
                    <w:rPr>
                      <w:color w:val="41382E"/>
                      <w:spacing w:val="-22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Guitarists </w:t>
                  </w:r>
                  <w:r>
                    <w:rPr>
                      <w:color w:val="41382E"/>
                      <w:w w:val="85"/>
                    </w:rPr>
                    <w:t>of</w:t>
                  </w:r>
                  <w:r>
                    <w:rPr>
                      <w:color w:val="41382E"/>
                      <w:spacing w:val="-16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all</w:t>
                  </w:r>
                  <w:r>
                    <w:rPr>
                      <w:color w:val="41382E"/>
                      <w:spacing w:val="-21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time</w:t>
                  </w:r>
                  <w:r>
                    <w:rPr>
                      <w:color w:val="41382E"/>
                      <w:spacing w:val="-28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by</w:t>
                  </w:r>
                  <w:r>
                    <w:rPr>
                      <w:color w:val="41382E"/>
                      <w:spacing w:val="-24"/>
                      <w:w w:val="85"/>
                    </w:rPr>
                    <w:t> </w:t>
                  </w:r>
                  <w:r>
                    <w:rPr>
                      <w:color w:val="41382E"/>
                      <w:spacing w:val="-4"/>
                      <w:w w:val="85"/>
                    </w:rPr>
                    <w:t>t</w:t>
                  </w:r>
                  <w:r>
                    <w:rPr>
                      <w:color w:val="282018"/>
                      <w:spacing w:val="-4"/>
                      <w:w w:val="85"/>
                    </w:rPr>
                    <w:t>h</w:t>
                  </w:r>
                  <w:r>
                    <w:rPr>
                      <w:color w:val="41382E"/>
                      <w:spacing w:val="-4"/>
                      <w:w w:val="85"/>
                    </w:rPr>
                    <w:t>e</w:t>
                  </w:r>
                  <w:r>
                    <w:rPr>
                      <w:color w:val="41382E"/>
                      <w:spacing w:val="-19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reade</w:t>
                  </w:r>
                  <w:r>
                    <w:rPr>
                      <w:color w:val="282018"/>
                      <w:w w:val="85"/>
                    </w:rPr>
                    <w:t>r</w:t>
                  </w:r>
                  <w:r>
                    <w:rPr>
                      <w:color w:val="41382E"/>
                      <w:w w:val="85"/>
                    </w:rPr>
                    <w:t>s</w:t>
                  </w:r>
                  <w:r>
                    <w:rPr>
                      <w:color w:val="41382E"/>
                      <w:spacing w:val="-19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of</w:t>
                  </w:r>
                  <w:r>
                    <w:rPr>
                      <w:color w:val="41382E"/>
                      <w:spacing w:val="-22"/>
                      <w:w w:val="85"/>
                    </w:rPr>
                    <w:t> </w:t>
                  </w:r>
                  <w:r>
                    <w:rPr>
                      <w:rFonts w:ascii="Arial"/>
                      <w:i/>
                      <w:color w:val="41382E"/>
                      <w:w w:val="85"/>
                    </w:rPr>
                    <w:t>Acoustic</w:t>
                  </w:r>
                  <w:r>
                    <w:rPr>
                      <w:rFonts w:ascii="Arial"/>
                      <w:i/>
                      <w:color w:val="41382E"/>
                      <w:spacing w:val="-1"/>
                      <w:w w:val="85"/>
                    </w:rPr>
                    <w:t> </w:t>
                  </w:r>
                  <w:r>
                    <w:rPr>
                      <w:rFonts w:ascii="Arial"/>
                      <w:i/>
                      <w:color w:val="41382E"/>
                      <w:w w:val="85"/>
                    </w:rPr>
                    <w:t>Guitar</w:t>
                  </w:r>
                  <w:r>
                    <w:rPr>
                      <w:rFonts w:ascii="Arial"/>
                      <w:i/>
                      <w:color w:val="41382E"/>
                      <w:spacing w:val="-18"/>
                      <w:w w:val="85"/>
                    </w:rPr>
                    <w:t> </w:t>
                  </w:r>
                  <w:r>
                    <w:rPr>
                      <w:rFonts w:ascii="Arial"/>
                      <w:i/>
                      <w:color w:val="282018"/>
                      <w:w w:val="85"/>
                    </w:rPr>
                    <w:t>M</w:t>
                  </w:r>
                  <w:r>
                    <w:rPr>
                      <w:rFonts w:ascii="Arial"/>
                      <w:i/>
                      <w:color w:val="41382E"/>
                      <w:w w:val="85"/>
                    </w:rPr>
                    <w:t>agazine</w:t>
                  </w:r>
                  <w:r>
                    <w:rPr>
                      <w:rFonts w:ascii="Arial"/>
                      <w:i/>
                      <w:color w:val="41382E"/>
                      <w:spacing w:val="-18"/>
                      <w:w w:val="85"/>
                    </w:rPr>
                    <w:t> </w:t>
                  </w:r>
                  <w:r>
                    <w:rPr>
                      <w:color w:val="41382E"/>
                      <w:spacing w:val="-5"/>
                      <w:w w:val="85"/>
                    </w:rPr>
                    <w:t>and</w:t>
                  </w:r>
                  <w:r>
                    <w:rPr>
                      <w:color w:val="41382E"/>
                      <w:spacing w:val="-25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in</w:t>
                  </w:r>
                  <w:r>
                    <w:rPr>
                      <w:color w:val="41382E"/>
                      <w:spacing w:val="-25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2008</w:t>
                  </w:r>
                  <w:r>
                    <w:rPr>
                      <w:color w:val="41382E"/>
                      <w:spacing w:val="-14"/>
                      <w:w w:val="85"/>
                    </w:rPr>
                    <w:t> </w:t>
                  </w:r>
                  <w:r>
                    <w:rPr>
                      <w:color w:val="282018"/>
                      <w:spacing w:val="-8"/>
                      <w:w w:val="85"/>
                    </w:rPr>
                    <w:t>h</w:t>
                  </w:r>
                  <w:r>
                    <w:rPr>
                      <w:color w:val="41382E"/>
                      <w:spacing w:val="-8"/>
                      <w:w w:val="85"/>
                    </w:rPr>
                    <w:t>e</w:t>
                  </w:r>
                  <w:r>
                    <w:rPr>
                      <w:color w:val="41382E"/>
                      <w:spacing w:val="-26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won</w:t>
                  </w:r>
                  <w:r>
                    <w:rPr>
                      <w:color w:val="41382E"/>
                      <w:spacing w:val="-15"/>
                      <w:w w:val="85"/>
                    </w:rPr>
                    <w:t> </w:t>
                  </w:r>
                  <w:r>
                    <w:rPr>
                      <w:color w:val="41382E"/>
                      <w:spacing w:val="-4"/>
                      <w:w w:val="85"/>
                    </w:rPr>
                    <w:t>S</w:t>
                  </w:r>
                  <w:r>
                    <w:rPr>
                      <w:color w:val="282018"/>
                      <w:spacing w:val="-4"/>
                      <w:w w:val="85"/>
                    </w:rPr>
                    <w:t>i</w:t>
                  </w:r>
                  <w:r>
                    <w:rPr>
                      <w:color w:val="41382E"/>
                      <w:spacing w:val="-4"/>
                      <w:w w:val="85"/>
                    </w:rPr>
                    <w:t>lve</w:t>
                  </w:r>
                  <w:r>
                    <w:rPr>
                      <w:color w:val="282018"/>
                      <w:spacing w:val="-4"/>
                      <w:w w:val="85"/>
                    </w:rPr>
                    <w:t>r</w:t>
                  </w:r>
                  <w:r>
                    <w:rPr>
                      <w:color w:val="282018"/>
                      <w:spacing w:val="-23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and</w:t>
                  </w:r>
                  <w:r>
                    <w:rPr>
                      <w:color w:val="41382E"/>
                      <w:spacing w:val="-20"/>
                      <w:w w:val="85"/>
                    </w:rPr>
                    <w:t> </w:t>
                  </w:r>
                  <w:r>
                    <w:rPr>
                      <w:color w:val="41382E"/>
                      <w:spacing w:val="-4"/>
                      <w:w w:val="85"/>
                    </w:rPr>
                    <w:t>Bro</w:t>
                  </w:r>
                  <w:r>
                    <w:rPr>
                      <w:color w:val="282018"/>
                      <w:spacing w:val="-4"/>
                      <w:w w:val="85"/>
                    </w:rPr>
                    <w:t>nz</w:t>
                  </w:r>
                  <w:r>
                    <w:rPr>
                      <w:color w:val="41382E"/>
                      <w:spacing w:val="-4"/>
                      <w:w w:val="85"/>
                    </w:rPr>
                    <w:t>e</w:t>
                  </w:r>
                  <w:r>
                    <w:rPr>
                      <w:color w:val="41382E"/>
                      <w:spacing w:val="-19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medals</w:t>
                  </w:r>
                  <w:r>
                    <w:rPr>
                      <w:color w:val="41382E"/>
                      <w:spacing w:val="-16"/>
                      <w:w w:val="85"/>
                    </w:rPr>
                    <w:t> </w:t>
                  </w:r>
                  <w:r>
                    <w:rPr>
                      <w:color w:val="282018"/>
                      <w:spacing w:val="-12"/>
                      <w:w w:val="85"/>
                    </w:rPr>
                    <w:t>in </w:t>
                  </w:r>
                  <w:r>
                    <w:rPr>
                      <w:color w:val="282018"/>
                      <w:spacing w:val="-12"/>
                      <w:w w:val="85"/>
                    </w:rPr>
                  </w:r>
                  <w:r>
                    <w:rPr>
                      <w:color w:val="41382E"/>
                      <w:spacing w:val="-2"/>
                      <w:w w:val="85"/>
                    </w:rPr>
                    <w:t>t</w:t>
                  </w:r>
                  <w:r>
                    <w:rPr>
                      <w:color w:val="282018"/>
                      <w:spacing w:val="-2"/>
                      <w:w w:val="85"/>
                    </w:rPr>
                    <w:t>h</w:t>
                  </w:r>
                  <w:r>
                    <w:rPr>
                      <w:color w:val="41382E"/>
                      <w:spacing w:val="-2"/>
                      <w:w w:val="85"/>
                    </w:rPr>
                    <w:t>e</w:t>
                  </w:r>
                  <w:r>
                    <w:rPr>
                      <w:color w:val="41382E"/>
                      <w:spacing w:val="-27"/>
                      <w:w w:val="85"/>
                    </w:rPr>
                    <w:t> </w:t>
                  </w:r>
                  <w:r>
                    <w:rPr>
                      <w:color w:val="41382E"/>
                      <w:spacing w:val="-3"/>
                      <w:w w:val="85"/>
                    </w:rPr>
                    <w:t>maga</w:t>
                  </w:r>
                  <w:r>
                    <w:rPr>
                      <w:color w:val="282018"/>
                      <w:spacing w:val="-3"/>
                      <w:w w:val="85"/>
                    </w:rPr>
                    <w:t>z</w:t>
                  </w:r>
                  <w:r>
                    <w:rPr>
                      <w:color w:val="41382E"/>
                      <w:spacing w:val="-3"/>
                      <w:w w:val="85"/>
                    </w:rPr>
                    <w:t>ine's</w:t>
                  </w:r>
                  <w:r>
                    <w:rPr>
                      <w:color w:val="41382E"/>
                      <w:spacing w:val="-32"/>
                      <w:w w:val="85"/>
                    </w:rPr>
                    <w:t> </w:t>
                  </w:r>
                  <w:r>
                    <w:rPr>
                      <w:color w:val="41382E"/>
                      <w:spacing w:val="-4"/>
                      <w:w w:val="85"/>
                    </w:rPr>
                    <w:t>"P</w:t>
                  </w:r>
                  <w:r>
                    <w:rPr>
                      <w:color w:val="130C07"/>
                      <w:spacing w:val="-4"/>
                      <w:w w:val="85"/>
                    </w:rPr>
                    <w:t>l</w:t>
                  </w:r>
                  <w:r>
                    <w:rPr>
                      <w:color w:val="41382E"/>
                      <w:spacing w:val="-4"/>
                      <w:w w:val="85"/>
                    </w:rPr>
                    <w:t>aye</w:t>
                  </w:r>
                  <w:r>
                    <w:rPr>
                      <w:color w:val="282018"/>
                      <w:spacing w:val="-4"/>
                      <w:w w:val="85"/>
                    </w:rPr>
                    <w:t>r</w:t>
                  </w:r>
                  <w:r>
                    <w:rPr>
                      <w:color w:val="41382E"/>
                      <w:spacing w:val="-4"/>
                      <w:w w:val="85"/>
                    </w:rPr>
                    <w:t>s</w:t>
                  </w:r>
                  <w:r>
                    <w:rPr>
                      <w:color w:val="645A4D"/>
                      <w:spacing w:val="-4"/>
                      <w:w w:val="85"/>
                    </w:rPr>
                    <w:t>'</w:t>
                  </w:r>
                  <w:r>
                    <w:rPr>
                      <w:color w:val="645A4D"/>
                      <w:spacing w:val="-34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Cho</w:t>
                  </w:r>
                  <w:r>
                    <w:rPr>
                      <w:color w:val="130C07"/>
                      <w:w w:val="85"/>
                    </w:rPr>
                    <w:t>i</w:t>
                  </w:r>
                  <w:r>
                    <w:rPr>
                      <w:color w:val="41382E"/>
                      <w:w w:val="85"/>
                    </w:rPr>
                    <w:t>ce</w:t>
                  </w:r>
                  <w:r>
                    <w:rPr>
                      <w:color w:val="41382E"/>
                      <w:spacing w:val="-26"/>
                      <w:w w:val="85"/>
                    </w:rPr>
                    <w:t> </w:t>
                  </w:r>
                  <w:r>
                    <w:rPr>
                      <w:color w:val="282018"/>
                      <w:w w:val="85"/>
                    </w:rPr>
                    <w:t>A</w:t>
                  </w:r>
                  <w:r>
                    <w:rPr>
                      <w:color w:val="41382E"/>
                      <w:w w:val="85"/>
                    </w:rPr>
                    <w:t>wards.</w:t>
                  </w:r>
                  <w:r>
                    <w:rPr>
                      <w:color w:val="645A4D"/>
                      <w:w w:val="85"/>
                    </w:rPr>
                    <w:t>"</w:t>
                  </w:r>
                  <w:r>
                    <w:rPr/>
                  </w:r>
                </w:p>
                <w:p>
                  <w:pPr>
                    <w:spacing w:line="220" w:lineRule="exact" w:before="154"/>
                    <w:ind w:left="29" w:right="34" w:firstLine="0"/>
                    <w:jc w:val="both"/>
                    <w:rPr>
                      <w:rFonts w:ascii="Arial" w:hAnsi="Arial" w:cs="Arial" w:eastAsia="Arial" w:hint="default"/>
                      <w:sz w:val="21"/>
                      <w:szCs w:val="21"/>
                    </w:rPr>
                  </w:pPr>
                  <w:r>
                    <w:rPr>
                      <w:rFonts w:ascii="Arial"/>
                      <w:color w:val="41382E"/>
                      <w:spacing w:val="8"/>
                      <w:w w:val="85"/>
                      <w:sz w:val="21"/>
                    </w:rPr>
                    <w:t>A</w:t>
                  </w:r>
                  <w:r>
                    <w:rPr>
                      <w:rFonts w:ascii="Arial"/>
                      <w:color w:val="130C07"/>
                      <w:spacing w:val="8"/>
                      <w:w w:val="85"/>
                      <w:sz w:val="21"/>
                    </w:rPr>
                    <w:t>l </w:t>
                  </w:r>
                  <w:r>
                    <w:rPr>
                      <w:rFonts w:ascii="Arial"/>
                      <w:color w:val="41382E"/>
                      <w:w w:val="85"/>
                      <w:sz w:val="20"/>
                    </w:rPr>
                    <w:t>&amp; </w:t>
                  </w:r>
                  <w:r>
                    <w:rPr>
                      <w:rFonts w:ascii="Arial"/>
                      <w:color w:val="41382E"/>
                      <w:w w:val="85"/>
                      <w:sz w:val="21"/>
                    </w:rPr>
                    <w:t>Amy's </w:t>
                  </w:r>
                  <w:r>
                    <w:rPr>
                      <w:rFonts w:ascii="Arial"/>
                      <w:color w:val="41382E"/>
                      <w:spacing w:val="-8"/>
                      <w:w w:val="85"/>
                      <w:sz w:val="21"/>
                    </w:rPr>
                    <w:t>m</w:t>
                  </w:r>
                  <w:r>
                    <w:rPr>
                      <w:rFonts w:ascii="Arial"/>
                      <w:color w:val="282018"/>
                      <w:spacing w:val="-8"/>
                      <w:w w:val="85"/>
                      <w:sz w:val="21"/>
                    </w:rPr>
                    <w:t>u</w:t>
                  </w:r>
                  <w:r>
                    <w:rPr>
                      <w:rFonts w:ascii="Arial"/>
                      <w:color w:val="41382E"/>
                      <w:spacing w:val="-8"/>
                      <w:w w:val="85"/>
                      <w:sz w:val="21"/>
                    </w:rPr>
                    <w:t>sic </w:t>
                  </w:r>
                  <w:r>
                    <w:rPr>
                      <w:rFonts w:ascii="Arial"/>
                      <w:color w:val="41382E"/>
                      <w:w w:val="85"/>
                      <w:sz w:val="21"/>
                    </w:rPr>
                    <w:t>was </w:t>
                  </w:r>
                  <w:r>
                    <w:rPr>
                      <w:rFonts w:ascii="Arial"/>
                      <w:color w:val="41382E"/>
                      <w:spacing w:val="-3"/>
                      <w:w w:val="85"/>
                      <w:sz w:val="21"/>
                    </w:rPr>
                    <w:t>fea</w:t>
                  </w:r>
                  <w:r>
                    <w:rPr>
                      <w:rFonts w:ascii="Arial"/>
                      <w:color w:val="282018"/>
                      <w:spacing w:val="-3"/>
                      <w:w w:val="85"/>
                      <w:sz w:val="21"/>
                    </w:rPr>
                    <w:t>t</w:t>
                  </w:r>
                  <w:r>
                    <w:rPr>
                      <w:rFonts w:ascii="Arial"/>
                      <w:color w:val="41382E"/>
                      <w:spacing w:val="-3"/>
                      <w:w w:val="85"/>
                      <w:sz w:val="21"/>
                    </w:rPr>
                    <w:t>ure</w:t>
                  </w:r>
                  <w:r>
                    <w:rPr>
                      <w:rFonts w:ascii="Arial"/>
                      <w:color w:val="282018"/>
                      <w:spacing w:val="-3"/>
                      <w:w w:val="85"/>
                      <w:sz w:val="21"/>
                    </w:rPr>
                    <w:t>d </w:t>
                  </w:r>
                  <w:r>
                    <w:rPr>
                      <w:rFonts w:ascii="Arial"/>
                      <w:color w:val="282018"/>
                      <w:w w:val="85"/>
                      <w:sz w:val="21"/>
                    </w:rPr>
                    <w:t>t</w:t>
                  </w:r>
                  <w:r>
                    <w:rPr>
                      <w:rFonts w:ascii="Arial"/>
                      <w:color w:val="41382E"/>
                      <w:w w:val="85"/>
                      <w:sz w:val="21"/>
                    </w:rPr>
                    <w:t>hroug</w:t>
                  </w:r>
                  <w:r>
                    <w:rPr>
                      <w:rFonts w:ascii="Arial"/>
                      <w:color w:val="282018"/>
                      <w:w w:val="85"/>
                      <w:sz w:val="21"/>
                    </w:rPr>
                    <w:t>h</w:t>
                  </w:r>
                  <w:r>
                    <w:rPr>
                      <w:rFonts w:ascii="Arial"/>
                      <w:color w:val="41382E"/>
                      <w:w w:val="85"/>
                      <w:sz w:val="21"/>
                    </w:rPr>
                    <w:t>out t</w:t>
                  </w:r>
                  <w:r>
                    <w:rPr>
                      <w:rFonts w:ascii="Arial"/>
                      <w:color w:val="282018"/>
                      <w:w w:val="85"/>
                      <w:sz w:val="21"/>
                    </w:rPr>
                    <w:t>h</w:t>
                  </w:r>
                  <w:r>
                    <w:rPr>
                      <w:rFonts w:ascii="Arial"/>
                      <w:color w:val="41382E"/>
                      <w:w w:val="85"/>
                      <w:sz w:val="21"/>
                    </w:rPr>
                    <w:t>e so</w:t>
                  </w:r>
                  <w:r>
                    <w:rPr>
                      <w:rFonts w:ascii="Arial"/>
                      <w:color w:val="282018"/>
                      <w:w w:val="85"/>
                      <w:sz w:val="21"/>
                    </w:rPr>
                    <w:t>u</w:t>
                  </w:r>
                  <w:r>
                    <w:rPr>
                      <w:rFonts w:ascii="Arial"/>
                      <w:color w:val="41382E"/>
                      <w:w w:val="85"/>
                      <w:sz w:val="21"/>
                    </w:rPr>
                    <w:t>ndt</w:t>
                  </w:r>
                  <w:r>
                    <w:rPr>
                      <w:rFonts w:ascii="Arial"/>
                      <w:color w:val="282018"/>
                      <w:w w:val="85"/>
                      <w:sz w:val="21"/>
                    </w:rPr>
                    <w:t>r</w:t>
                  </w:r>
                  <w:r>
                    <w:rPr>
                      <w:rFonts w:ascii="Arial"/>
                      <w:color w:val="41382E"/>
                      <w:w w:val="85"/>
                      <w:sz w:val="21"/>
                    </w:rPr>
                    <w:t>ack </w:t>
                  </w:r>
                  <w:r>
                    <w:rPr>
                      <w:rFonts w:ascii="Arial"/>
                      <w:color w:val="41382E"/>
                      <w:spacing w:val="-7"/>
                      <w:w w:val="85"/>
                      <w:sz w:val="21"/>
                    </w:rPr>
                    <w:t>o</w:t>
                  </w:r>
                  <w:r>
                    <w:rPr>
                      <w:rFonts w:ascii="Arial"/>
                      <w:color w:val="282018"/>
                      <w:spacing w:val="-7"/>
                      <w:w w:val="85"/>
                      <w:sz w:val="21"/>
                    </w:rPr>
                    <w:t>f </w:t>
                  </w:r>
                  <w:r>
                    <w:rPr>
                      <w:rFonts w:ascii="Arial"/>
                      <w:color w:val="41382E"/>
                      <w:w w:val="85"/>
                      <w:sz w:val="21"/>
                    </w:rPr>
                    <w:t>the 2009 Ken Burns EMMY-win</w:t>
                  </w:r>
                  <w:r>
                    <w:rPr>
                      <w:rFonts w:ascii="Arial"/>
                      <w:color w:val="282018"/>
                      <w:w w:val="85"/>
                      <w:sz w:val="21"/>
                    </w:rPr>
                    <w:t>n</w:t>
                  </w:r>
                  <w:r>
                    <w:rPr>
                      <w:rFonts w:ascii="Arial"/>
                      <w:color w:val="41382E"/>
                      <w:w w:val="85"/>
                      <w:sz w:val="21"/>
                    </w:rPr>
                    <w:t>ing </w:t>
                  </w:r>
                  <w:r>
                    <w:rPr>
                      <w:rFonts w:ascii="Arial"/>
                      <w:color w:val="41382E"/>
                      <w:w w:val="85"/>
                      <w:sz w:val="21"/>
                    </w:rPr>
                    <w:t>documentary </w:t>
                  </w:r>
                  <w:r>
                    <w:rPr>
                      <w:rFonts w:ascii="Arial"/>
                      <w:color w:val="645A4D"/>
                      <w:w w:val="85"/>
                      <w:sz w:val="21"/>
                    </w:rPr>
                    <w:t>, </w:t>
                  </w:r>
                  <w:r>
                    <w:rPr>
                      <w:rFonts w:ascii="Arial"/>
                      <w:i/>
                      <w:color w:val="41382E"/>
                      <w:w w:val="85"/>
                      <w:sz w:val="21"/>
                    </w:rPr>
                    <w:t>The National </w:t>
                  </w:r>
                  <w:r>
                    <w:rPr>
                      <w:rFonts w:ascii="Arial"/>
                      <w:i/>
                      <w:color w:val="41382E"/>
                      <w:spacing w:val="-4"/>
                      <w:w w:val="85"/>
                      <w:sz w:val="21"/>
                    </w:rPr>
                    <w:t>Parks: </w:t>
                  </w:r>
                  <w:r>
                    <w:rPr>
                      <w:rFonts w:ascii="Arial"/>
                      <w:i/>
                      <w:color w:val="41382E"/>
                      <w:w w:val="85"/>
                      <w:sz w:val="21"/>
                    </w:rPr>
                    <w:t>America </w:t>
                  </w:r>
                  <w:r>
                    <w:rPr>
                      <w:rFonts w:ascii="Arial"/>
                      <w:i/>
                      <w:color w:val="645A4D"/>
                      <w:spacing w:val="-16"/>
                      <w:w w:val="85"/>
                      <w:sz w:val="21"/>
                    </w:rPr>
                    <w:t>'</w:t>
                  </w:r>
                  <w:r>
                    <w:rPr>
                      <w:rFonts w:ascii="Arial"/>
                      <w:i/>
                      <w:color w:val="41382E"/>
                      <w:spacing w:val="-16"/>
                      <w:w w:val="85"/>
                      <w:sz w:val="21"/>
                    </w:rPr>
                    <w:t>s </w:t>
                  </w:r>
                  <w:r>
                    <w:rPr>
                      <w:rFonts w:ascii="Arial"/>
                      <w:i/>
                      <w:color w:val="41382E"/>
                      <w:spacing w:val="-5"/>
                      <w:w w:val="85"/>
                      <w:sz w:val="21"/>
                    </w:rPr>
                    <w:t>Best Idea. </w:t>
                  </w:r>
                  <w:r>
                    <w:rPr>
                      <w:rFonts w:ascii="Arial"/>
                      <w:color w:val="41382E"/>
                      <w:spacing w:val="5"/>
                      <w:w w:val="85"/>
                      <w:sz w:val="21"/>
                    </w:rPr>
                    <w:t>A</w:t>
                  </w:r>
                  <w:r>
                    <w:rPr>
                      <w:rFonts w:ascii="Arial"/>
                      <w:color w:val="282018"/>
                      <w:spacing w:val="5"/>
                      <w:w w:val="85"/>
                      <w:sz w:val="21"/>
                    </w:rPr>
                    <w:t>nd </w:t>
                  </w:r>
                  <w:r>
                    <w:rPr>
                      <w:rFonts w:ascii="Arial"/>
                      <w:color w:val="41382E"/>
                      <w:w w:val="85"/>
                      <w:sz w:val="21"/>
                    </w:rPr>
                    <w:t>in 20</w:t>
                  </w:r>
                  <w:r>
                    <w:rPr>
                      <w:rFonts w:ascii="Arial"/>
                      <w:color w:val="282018"/>
                      <w:w w:val="85"/>
                      <w:sz w:val="21"/>
                    </w:rPr>
                    <w:t>1</w:t>
                  </w:r>
                  <w:r>
                    <w:rPr>
                      <w:rFonts w:ascii="Arial"/>
                      <w:color w:val="41382E"/>
                      <w:w w:val="85"/>
                      <w:sz w:val="21"/>
                    </w:rPr>
                    <w:t>0, </w:t>
                  </w:r>
                  <w:r>
                    <w:rPr>
                      <w:rFonts w:ascii="Arial"/>
                      <w:color w:val="282018"/>
                      <w:w w:val="85"/>
                      <w:sz w:val="21"/>
                    </w:rPr>
                    <w:t>t</w:t>
                  </w:r>
                  <w:r>
                    <w:rPr>
                      <w:rFonts w:ascii="Arial"/>
                      <w:color w:val="41382E"/>
                      <w:w w:val="85"/>
                      <w:sz w:val="21"/>
                    </w:rPr>
                    <w:t>he</w:t>
                  </w:r>
                  <w:r>
                    <w:rPr>
                      <w:rFonts w:ascii="Arial"/>
                      <w:color w:val="130C07"/>
                      <w:w w:val="85"/>
                      <w:sz w:val="21"/>
                    </w:rPr>
                    <w:t>ir </w:t>
                  </w:r>
                  <w:r>
                    <w:rPr>
                      <w:rFonts w:ascii="Arial"/>
                      <w:color w:val="41382E"/>
                      <w:spacing w:val="-4"/>
                      <w:w w:val="85"/>
                      <w:sz w:val="21"/>
                    </w:rPr>
                    <w:t>alb</w:t>
                  </w:r>
                  <w:r>
                    <w:rPr>
                      <w:rFonts w:ascii="Arial"/>
                      <w:color w:val="282018"/>
                      <w:spacing w:val="-4"/>
                      <w:w w:val="85"/>
                      <w:sz w:val="21"/>
                    </w:rPr>
                    <w:t>u</w:t>
                  </w:r>
                  <w:r>
                    <w:rPr>
                      <w:rFonts w:ascii="Arial"/>
                      <w:color w:val="41382E"/>
                      <w:spacing w:val="-4"/>
                      <w:w w:val="85"/>
                      <w:sz w:val="21"/>
                    </w:rPr>
                    <w:t>m, </w:t>
                  </w:r>
                  <w:r>
                    <w:rPr>
                      <w:rFonts w:ascii="Arial"/>
                      <w:i/>
                      <w:color w:val="41382E"/>
                      <w:w w:val="85"/>
                      <w:sz w:val="21"/>
                    </w:rPr>
                    <w:t>Caledon</w:t>
                  </w:r>
                  <w:r>
                    <w:rPr>
                      <w:rFonts w:ascii="Arial"/>
                      <w:i/>
                      <w:color w:val="41382E"/>
                      <w:spacing w:val="-26"/>
                      <w:w w:val="85"/>
                      <w:sz w:val="21"/>
                    </w:rPr>
                    <w:t> </w:t>
                  </w:r>
                  <w:r>
                    <w:rPr>
                      <w:rFonts w:ascii="Arial"/>
                      <w:i/>
                      <w:color w:val="41382E"/>
                      <w:w w:val="85"/>
                      <w:sz w:val="21"/>
                    </w:rPr>
                    <w:t>Wood</w:t>
                  </w:r>
                  <w:r>
                    <w:rPr>
                      <w:rFonts w:ascii="Arial"/>
                      <w:i/>
                      <w:color w:val="645A4D"/>
                      <w:w w:val="85"/>
                      <w:sz w:val="21"/>
                    </w:rPr>
                    <w:t>, </w:t>
                  </w:r>
                  <w:r>
                    <w:rPr>
                      <w:rFonts w:ascii="Arial"/>
                      <w:i/>
                      <w:color w:val="645A4D"/>
                      <w:w w:val="85"/>
                      <w:sz w:val="21"/>
                    </w:rPr>
                  </w:r>
                  <w:r>
                    <w:rPr>
                      <w:rFonts w:ascii="Arial"/>
                      <w:color w:val="41382E"/>
                      <w:w w:val="85"/>
                      <w:sz w:val="21"/>
                    </w:rPr>
                    <w:t>(whic</w:t>
                  </w:r>
                  <w:r>
                    <w:rPr>
                      <w:rFonts w:ascii="Arial"/>
                      <w:color w:val="282018"/>
                      <w:w w:val="85"/>
                      <w:sz w:val="21"/>
                    </w:rPr>
                    <w:t>h</w:t>
                  </w:r>
                  <w:r>
                    <w:rPr>
                      <w:rFonts w:ascii="Arial"/>
                      <w:color w:val="282018"/>
                      <w:spacing w:val="-24"/>
                      <w:w w:val="85"/>
                      <w:sz w:val="21"/>
                    </w:rPr>
                    <w:t> </w:t>
                  </w:r>
                  <w:r>
                    <w:rPr>
                      <w:rFonts w:ascii="Arial"/>
                      <w:color w:val="130C07"/>
                      <w:spacing w:val="-5"/>
                      <w:w w:val="85"/>
                      <w:sz w:val="21"/>
                    </w:rPr>
                    <w:t>in</w:t>
                  </w:r>
                  <w:r>
                    <w:rPr>
                      <w:rFonts w:ascii="Arial"/>
                      <w:color w:val="41382E"/>
                      <w:spacing w:val="-5"/>
                      <w:w w:val="85"/>
                      <w:sz w:val="21"/>
                    </w:rPr>
                    <w:t>clu</w:t>
                  </w:r>
                  <w:r>
                    <w:rPr>
                      <w:rFonts w:ascii="Arial"/>
                      <w:color w:val="282018"/>
                      <w:spacing w:val="-5"/>
                      <w:w w:val="85"/>
                      <w:sz w:val="21"/>
                    </w:rPr>
                    <w:t>d</w:t>
                  </w:r>
                  <w:r>
                    <w:rPr>
                      <w:rFonts w:ascii="Arial"/>
                      <w:color w:val="41382E"/>
                      <w:spacing w:val="-5"/>
                      <w:w w:val="85"/>
                      <w:sz w:val="21"/>
                    </w:rPr>
                    <w:t>es</w:t>
                  </w:r>
                  <w:r>
                    <w:rPr>
                      <w:rFonts w:ascii="Arial"/>
                      <w:color w:val="41382E"/>
                      <w:spacing w:val="-21"/>
                      <w:w w:val="85"/>
                      <w:sz w:val="21"/>
                    </w:rPr>
                    <w:t> </w:t>
                  </w:r>
                  <w:r>
                    <w:rPr>
                      <w:rFonts w:ascii="Arial"/>
                      <w:color w:val="41382E"/>
                      <w:w w:val="85"/>
                      <w:sz w:val="21"/>
                    </w:rPr>
                    <w:t>the</w:t>
                  </w:r>
                  <w:r>
                    <w:rPr>
                      <w:rFonts w:ascii="Arial"/>
                      <w:color w:val="41382E"/>
                      <w:spacing w:val="-18"/>
                      <w:w w:val="85"/>
                      <w:sz w:val="21"/>
                    </w:rPr>
                    <w:t> </w:t>
                  </w:r>
                  <w:r>
                    <w:rPr>
                      <w:rFonts w:ascii="Arial"/>
                      <w:color w:val="41382E"/>
                      <w:spacing w:val="-11"/>
                      <w:w w:val="85"/>
                      <w:sz w:val="21"/>
                    </w:rPr>
                    <w:t>main</w:t>
                  </w:r>
                  <w:r>
                    <w:rPr>
                      <w:rFonts w:ascii="Arial"/>
                      <w:color w:val="41382E"/>
                      <w:spacing w:val="-24"/>
                      <w:w w:val="85"/>
                      <w:sz w:val="21"/>
                    </w:rPr>
                    <w:t> </w:t>
                  </w:r>
                  <w:r>
                    <w:rPr>
                      <w:rFonts w:ascii="Arial"/>
                      <w:color w:val="41382E"/>
                      <w:w w:val="85"/>
                      <w:sz w:val="21"/>
                    </w:rPr>
                    <w:t>theme</w:t>
                  </w:r>
                  <w:r>
                    <w:rPr>
                      <w:rFonts w:ascii="Arial"/>
                      <w:color w:val="41382E"/>
                      <w:spacing w:val="-16"/>
                      <w:w w:val="85"/>
                      <w:sz w:val="21"/>
                    </w:rPr>
                    <w:t> </w:t>
                  </w:r>
                  <w:r>
                    <w:rPr>
                      <w:rFonts w:ascii="Arial"/>
                      <w:color w:val="41382E"/>
                      <w:w w:val="85"/>
                      <w:sz w:val="21"/>
                    </w:rPr>
                    <w:t>of</w:t>
                  </w:r>
                  <w:r>
                    <w:rPr>
                      <w:rFonts w:ascii="Arial"/>
                      <w:color w:val="41382E"/>
                      <w:spacing w:val="-20"/>
                      <w:w w:val="85"/>
                      <w:sz w:val="21"/>
                    </w:rPr>
                    <w:t> </w:t>
                  </w:r>
                  <w:r>
                    <w:rPr>
                      <w:rFonts w:ascii="Arial"/>
                      <w:color w:val="41382E"/>
                      <w:spacing w:val="-4"/>
                      <w:w w:val="85"/>
                      <w:sz w:val="21"/>
                    </w:rPr>
                    <w:t>t</w:t>
                  </w:r>
                  <w:r>
                    <w:rPr>
                      <w:rFonts w:ascii="Arial"/>
                      <w:color w:val="282018"/>
                      <w:spacing w:val="-4"/>
                      <w:w w:val="85"/>
                      <w:sz w:val="21"/>
                    </w:rPr>
                    <w:t>h</w:t>
                  </w:r>
                  <w:r>
                    <w:rPr>
                      <w:rFonts w:ascii="Arial"/>
                      <w:color w:val="41382E"/>
                      <w:spacing w:val="-4"/>
                      <w:w w:val="85"/>
                      <w:sz w:val="21"/>
                    </w:rPr>
                    <w:t>e</w:t>
                  </w:r>
                  <w:r>
                    <w:rPr>
                      <w:rFonts w:ascii="Arial"/>
                      <w:color w:val="41382E"/>
                      <w:spacing w:val="-23"/>
                      <w:w w:val="85"/>
                      <w:sz w:val="21"/>
                    </w:rPr>
                    <w:t> </w:t>
                  </w:r>
                  <w:r>
                    <w:rPr>
                      <w:rFonts w:ascii="Arial"/>
                      <w:i/>
                      <w:color w:val="41382E"/>
                      <w:w w:val="85"/>
                      <w:sz w:val="21"/>
                    </w:rPr>
                    <w:t>National</w:t>
                  </w:r>
                  <w:r>
                    <w:rPr>
                      <w:rFonts w:ascii="Arial"/>
                      <w:i/>
                      <w:color w:val="41382E"/>
                      <w:spacing w:val="-18"/>
                      <w:w w:val="85"/>
                      <w:sz w:val="21"/>
                    </w:rPr>
                    <w:t> </w:t>
                  </w:r>
                  <w:r>
                    <w:rPr>
                      <w:rFonts w:ascii="Arial"/>
                      <w:i/>
                      <w:color w:val="41382E"/>
                      <w:w w:val="85"/>
                      <w:sz w:val="21"/>
                    </w:rPr>
                    <w:t>Parks</w:t>
                  </w:r>
                  <w:r>
                    <w:rPr>
                      <w:rFonts w:ascii="Arial"/>
                      <w:i/>
                      <w:color w:val="41382E"/>
                      <w:spacing w:val="-14"/>
                      <w:w w:val="85"/>
                      <w:sz w:val="21"/>
                    </w:rPr>
                    <w:t> </w:t>
                  </w:r>
                  <w:r>
                    <w:rPr>
                      <w:rFonts w:ascii="Arial"/>
                      <w:color w:val="41382E"/>
                      <w:w w:val="85"/>
                      <w:sz w:val="21"/>
                    </w:rPr>
                    <w:t>documentary)</w:t>
                  </w:r>
                  <w:r>
                    <w:rPr>
                      <w:rFonts w:ascii="Arial"/>
                      <w:color w:val="41382E"/>
                      <w:spacing w:val="2"/>
                      <w:w w:val="85"/>
                      <w:sz w:val="21"/>
                    </w:rPr>
                    <w:t> </w:t>
                  </w:r>
                  <w:r>
                    <w:rPr>
                      <w:rFonts w:ascii="Arial"/>
                      <w:color w:val="41382E"/>
                      <w:w w:val="85"/>
                      <w:sz w:val="21"/>
                    </w:rPr>
                    <w:t>was</w:t>
                  </w:r>
                  <w:r>
                    <w:rPr>
                      <w:rFonts w:ascii="Arial"/>
                      <w:color w:val="41382E"/>
                      <w:spacing w:val="-22"/>
                      <w:w w:val="85"/>
                      <w:sz w:val="21"/>
                    </w:rPr>
                    <w:t> </w:t>
                  </w:r>
                  <w:r>
                    <w:rPr>
                      <w:rFonts w:ascii="Arial"/>
                      <w:color w:val="41382E"/>
                      <w:spacing w:val="-3"/>
                      <w:w w:val="85"/>
                      <w:sz w:val="21"/>
                    </w:rPr>
                    <w:t>cou</w:t>
                  </w:r>
                  <w:r>
                    <w:rPr>
                      <w:rFonts w:ascii="Arial"/>
                      <w:color w:val="282018"/>
                      <w:spacing w:val="-3"/>
                      <w:w w:val="85"/>
                      <w:sz w:val="21"/>
                    </w:rPr>
                    <w:t>n</w:t>
                  </w:r>
                  <w:r>
                    <w:rPr>
                      <w:rFonts w:ascii="Arial"/>
                      <w:color w:val="41382E"/>
                      <w:spacing w:val="-3"/>
                      <w:w w:val="85"/>
                      <w:sz w:val="21"/>
                    </w:rPr>
                    <w:t>ted</w:t>
                  </w:r>
                  <w:r>
                    <w:rPr>
                      <w:rFonts w:ascii="Arial"/>
                      <w:color w:val="41382E"/>
                      <w:spacing w:val="-21"/>
                      <w:w w:val="85"/>
                      <w:sz w:val="21"/>
                    </w:rPr>
                    <w:t> </w:t>
                  </w:r>
                  <w:r>
                    <w:rPr>
                      <w:rFonts w:ascii="Arial"/>
                      <w:color w:val="41382E"/>
                      <w:spacing w:val="-3"/>
                      <w:w w:val="85"/>
                      <w:sz w:val="21"/>
                    </w:rPr>
                    <w:t>among</w:t>
                  </w:r>
                  <w:r>
                    <w:rPr>
                      <w:rFonts w:ascii="Arial"/>
                      <w:color w:val="41382E"/>
                      <w:spacing w:val="-24"/>
                      <w:w w:val="85"/>
                      <w:sz w:val="21"/>
                    </w:rPr>
                    <w:t> </w:t>
                  </w:r>
                  <w:r>
                    <w:rPr>
                      <w:rFonts w:ascii="Arial"/>
                      <w:color w:val="41382E"/>
                      <w:w w:val="85"/>
                      <w:sz w:val="21"/>
                    </w:rPr>
                    <w:t>the</w:t>
                  </w:r>
                  <w:r>
                    <w:rPr>
                      <w:rFonts w:ascii="Arial"/>
                      <w:color w:val="41382E"/>
                      <w:spacing w:val="-18"/>
                      <w:w w:val="85"/>
                      <w:sz w:val="21"/>
                    </w:rPr>
                    <w:t> </w:t>
                  </w:r>
                  <w:r>
                    <w:rPr>
                      <w:rFonts w:ascii="Arial"/>
                      <w:color w:val="41382E"/>
                      <w:spacing w:val="-3"/>
                      <w:w w:val="85"/>
                      <w:sz w:val="21"/>
                    </w:rPr>
                    <w:t>esse</w:t>
                  </w:r>
                  <w:r>
                    <w:rPr>
                      <w:rFonts w:ascii="Arial"/>
                      <w:color w:val="282018"/>
                      <w:spacing w:val="-3"/>
                      <w:w w:val="85"/>
                      <w:sz w:val="21"/>
                    </w:rPr>
                    <w:t>n</w:t>
                  </w:r>
                  <w:r>
                    <w:rPr>
                      <w:rFonts w:ascii="Arial"/>
                      <w:color w:val="41382E"/>
                      <w:spacing w:val="-3"/>
                      <w:w w:val="85"/>
                      <w:sz w:val="21"/>
                    </w:rPr>
                    <w:t>tia</w:t>
                  </w:r>
                  <w:r>
                    <w:rPr>
                      <w:rFonts w:ascii="Arial"/>
                      <w:color w:val="282018"/>
                      <w:spacing w:val="-3"/>
                      <w:w w:val="85"/>
                      <w:sz w:val="21"/>
                    </w:rPr>
                    <w:t>l </w:t>
                  </w:r>
                  <w:r>
                    <w:rPr>
                      <w:rFonts w:ascii="Arial"/>
                      <w:color w:val="282018"/>
                      <w:spacing w:val="-3"/>
                      <w:w w:val="85"/>
                      <w:sz w:val="21"/>
                    </w:rPr>
                  </w:r>
                  <w:r>
                    <w:rPr>
                      <w:rFonts w:ascii="Arial"/>
                      <w:color w:val="41382E"/>
                      <w:spacing w:val="-8"/>
                      <w:w w:val="85"/>
                      <w:sz w:val="21"/>
                    </w:rPr>
                    <w:t>a</w:t>
                  </w:r>
                  <w:r>
                    <w:rPr>
                      <w:rFonts w:ascii="Arial"/>
                      <w:color w:val="130C07"/>
                      <w:spacing w:val="-8"/>
                      <w:w w:val="85"/>
                      <w:sz w:val="21"/>
                    </w:rPr>
                    <w:t>l</w:t>
                  </w:r>
                  <w:r>
                    <w:rPr>
                      <w:rFonts w:ascii="Arial"/>
                      <w:color w:val="41382E"/>
                      <w:spacing w:val="-8"/>
                      <w:w w:val="85"/>
                      <w:sz w:val="21"/>
                    </w:rPr>
                    <w:t>bums</w:t>
                  </w:r>
                  <w:r>
                    <w:rPr>
                      <w:rFonts w:ascii="Arial"/>
                      <w:color w:val="41382E"/>
                      <w:spacing w:val="-26"/>
                      <w:w w:val="85"/>
                      <w:sz w:val="21"/>
                    </w:rPr>
                    <w:t> </w:t>
                  </w:r>
                  <w:r>
                    <w:rPr>
                      <w:rFonts w:ascii="Arial"/>
                      <w:color w:val="41382E"/>
                      <w:w w:val="85"/>
                      <w:sz w:val="21"/>
                    </w:rPr>
                    <w:t>of</w:t>
                  </w:r>
                  <w:r>
                    <w:rPr>
                      <w:rFonts w:ascii="Arial"/>
                      <w:color w:val="41382E"/>
                      <w:spacing w:val="-19"/>
                      <w:w w:val="85"/>
                      <w:sz w:val="21"/>
                    </w:rPr>
                    <w:t> </w:t>
                  </w:r>
                  <w:r>
                    <w:rPr>
                      <w:rFonts w:ascii="Arial"/>
                      <w:color w:val="282018"/>
                      <w:spacing w:val="-8"/>
                      <w:w w:val="85"/>
                      <w:sz w:val="21"/>
                    </w:rPr>
                    <w:t>t</w:t>
                  </w:r>
                  <w:r>
                    <w:rPr>
                      <w:rFonts w:ascii="Arial"/>
                      <w:color w:val="41382E"/>
                      <w:spacing w:val="-8"/>
                      <w:w w:val="85"/>
                      <w:sz w:val="21"/>
                    </w:rPr>
                    <w:t>h</w:t>
                  </w:r>
                  <w:r>
                    <w:rPr>
                      <w:rFonts w:ascii="Arial"/>
                      <w:color w:val="282018"/>
                      <w:spacing w:val="-8"/>
                      <w:w w:val="85"/>
                      <w:sz w:val="21"/>
                    </w:rPr>
                    <w:t>e</w:t>
                  </w:r>
                  <w:r>
                    <w:rPr>
                      <w:rFonts w:ascii="Arial"/>
                      <w:color w:val="282018"/>
                      <w:spacing w:val="-28"/>
                      <w:w w:val="85"/>
                      <w:sz w:val="21"/>
                    </w:rPr>
                    <w:t> </w:t>
                  </w:r>
                  <w:r>
                    <w:rPr>
                      <w:rFonts w:ascii="Arial"/>
                      <w:color w:val="41382E"/>
                      <w:w w:val="85"/>
                      <w:sz w:val="21"/>
                    </w:rPr>
                    <w:t>past</w:t>
                  </w:r>
                  <w:r>
                    <w:rPr>
                      <w:rFonts w:ascii="Arial"/>
                      <w:color w:val="41382E"/>
                      <w:spacing w:val="-23"/>
                      <w:w w:val="85"/>
                      <w:sz w:val="21"/>
                    </w:rPr>
                    <w:t> </w:t>
                  </w:r>
                  <w:r>
                    <w:rPr>
                      <w:rFonts w:ascii="Arial"/>
                      <w:color w:val="41382E"/>
                      <w:w w:val="85"/>
                      <w:sz w:val="21"/>
                    </w:rPr>
                    <w:t>20</w:t>
                  </w:r>
                  <w:r>
                    <w:rPr>
                      <w:rFonts w:ascii="Arial"/>
                      <w:color w:val="41382E"/>
                      <w:spacing w:val="-26"/>
                      <w:w w:val="85"/>
                      <w:sz w:val="21"/>
                    </w:rPr>
                    <w:t> </w:t>
                  </w:r>
                  <w:r>
                    <w:rPr>
                      <w:rFonts w:ascii="Arial"/>
                      <w:color w:val="41382E"/>
                      <w:w w:val="85"/>
                      <w:sz w:val="21"/>
                    </w:rPr>
                    <w:t>yea</w:t>
                  </w:r>
                  <w:r>
                    <w:rPr>
                      <w:rFonts w:ascii="Arial"/>
                      <w:color w:val="282018"/>
                      <w:w w:val="85"/>
                      <w:sz w:val="21"/>
                    </w:rPr>
                    <w:t>r</w:t>
                  </w:r>
                  <w:r>
                    <w:rPr>
                      <w:rFonts w:ascii="Arial"/>
                      <w:color w:val="41382E"/>
                      <w:w w:val="85"/>
                      <w:sz w:val="21"/>
                    </w:rPr>
                    <w:t>s</w:t>
                  </w:r>
                  <w:r>
                    <w:rPr>
                      <w:rFonts w:ascii="Arial"/>
                      <w:color w:val="41382E"/>
                      <w:spacing w:val="-28"/>
                      <w:w w:val="85"/>
                      <w:sz w:val="21"/>
                    </w:rPr>
                    <w:t> </w:t>
                  </w:r>
                  <w:r>
                    <w:rPr>
                      <w:rFonts w:ascii="Arial"/>
                      <w:color w:val="41382E"/>
                      <w:spacing w:val="-12"/>
                      <w:w w:val="85"/>
                      <w:sz w:val="21"/>
                    </w:rPr>
                    <w:t>in</w:t>
                  </w:r>
                  <w:r>
                    <w:rPr>
                      <w:rFonts w:ascii="Arial"/>
                      <w:color w:val="41382E"/>
                      <w:spacing w:val="-29"/>
                      <w:w w:val="85"/>
                      <w:sz w:val="21"/>
                    </w:rPr>
                    <w:t> </w:t>
                  </w:r>
                  <w:r>
                    <w:rPr>
                      <w:rFonts w:ascii="Arial"/>
                      <w:color w:val="282018"/>
                      <w:w w:val="85"/>
                      <w:sz w:val="21"/>
                    </w:rPr>
                    <w:t>t</w:t>
                  </w:r>
                  <w:r>
                    <w:rPr>
                      <w:rFonts w:ascii="Arial"/>
                      <w:color w:val="41382E"/>
                      <w:w w:val="85"/>
                      <w:sz w:val="21"/>
                    </w:rPr>
                    <w:t>he</w:t>
                  </w:r>
                  <w:r>
                    <w:rPr>
                      <w:rFonts w:ascii="Arial"/>
                      <w:color w:val="41382E"/>
                      <w:spacing w:val="-37"/>
                      <w:w w:val="85"/>
                      <w:sz w:val="21"/>
                    </w:rPr>
                    <w:t> </w:t>
                  </w:r>
                  <w:r>
                    <w:rPr>
                      <w:rFonts w:ascii="Arial"/>
                      <w:i/>
                      <w:color w:val="41382E"/>
                      <w:w w:val="85"/>
                      <w:sz w:val="21"/>
                    </w:rPr>
                    <w:t>Acousti</w:t>
                  </w:r>
                  <w:r>
                    <w:rPr>
                      <w:rFonts w:ascii="Arial"/>
                      <w:i/>
                      <w:color w:val="282018"/>
                      <w:w w:val="85"/>
                      <w:sz w:val="21"/>
                    </w:rPr>
                    <w:t>c</w:t>
                  </w:r>
                  <w:r>
                    <w:rPr>
                      <w:rFonts w:ascii="Arial"/>
                      <w:i/>
                      <w:color w:val="282018"/>
                      <w:spacing w:val="-24"/>
                      <w:w w:val="85"/>
                      <w:sz w:val="21"/>
                    </w:rPr>
                    <w:t> </w:t>
                  </w:r>
                  <w:r>
                    <w:rPr>
                      <w:rFonts w:ascii="Arial"/>
                      <w:i/>
                      <w:color w:val="41382E"/>
                      <w:w w:val="85"/>
                      <w:sz w:val="21"/>
                    </w:rPr>
                    <w:t>Guitar</w:t>
                  </w:r>
                  <w:r>
                    <w:rPr>
                      <w:rFonts w:ascii="Arial"/>
                      <w:i/>
                      <w:color w:val="41382E"/>
                      <w:spacing w:val="-21"/>
                      <w:w w:val="85"/>
                      <w:sz w:val="21"/>
                    </w:rPr>
                    <w:t> </w:t>
                  </w:r>
                  <w:r>
                    <w:rPr>
                      <w:rFonts w:ascii="Arial"/>
                      <w:i/>
                      <w:color w:val="41382E"/>
                      <w:w w:val="85"/>
                      <w:sz w:val="21"/>
                    </w:rPr>
                    <w:t>Magazine</w:t>
                  </w:r>
                  <w:r>
                    <w:rPr>
                      <w:rFonts w:ascii="Arial"/>
                      <w:i/>
                      <w:color w:val="41382E"/>
                      <w:spacing w:val="-20"/>
                      <w:w w:val="85"/>
                      <w:sz w:val="21"/>
                    </w:rPr>
                    <w:t> </w:t>
                  </w:r>
                  <w:r>
                    <w:rPr>
                      <w:rFonts w:ascii="Arial"/>
                      <w:color w:val="41382E"/>
                      <w:w w:val="85"/>
                      <w:sz w:val="21"/>
                    </w:rPr>
                    <w:t>20th</w:t>
                  </w:r>
                  <w:r>
                    <w:rPr>
                      <w:rFonts w:ascii="Arial"/>
                      <w:color w:val="41382E"/>
                      <w:spacing w:val="-21"/>
                      <w:w w:val="85"/>
                      <w:sz w:val="21"/>
                    </w:rPr>
                    <w:t> </w:t>
                  </w:r>
                  <w:r>
                    <w:rPr>
                      <w:rFonts w:ascii="Arial"/>
                      <w:color w:val="41382E"/>
                      <w:w w:val="85"/>
                      <w:sz w:val="21"/>
                    </w:rPr>
                    <w:t>a</w:t>
                  </w:r>
                  <w:r>
                    <w:rPr>
                      <w:rFonts w:ascii="Arial"/>
                      <w:color w:val="282018"/>
                      <w:w w:val="85"/>
                      <w:sz w:val="21"/>
                    </w:rPr>
                    <w:t>n</w:t>
                  </w:r>
                  <w:r>
                    <w:rPr>
                      <w:rFonts w:ascii="Arial"/>
                      <w:color w:val="41382E"/>
                      <w:w w:val="85"/>
                      <w:sz w:val="21"/>
                    </w:rPr>
                    <w:t>nive</w:t>
                  </w:r>
                  <w:r>
                    <w:rPr>
                      <w:rFonts w:ascii="Arial"/>
                      <w:color w:val="282018"/>
                      <w:w w:val="85"/>
                      <w:sz w:val="21"/>
                    </w:rPr>
                    <w:t>r</w:t>
                  </w:r>
                  <w:r>
                    <w:rPr>
                      <w:rFonts w:ascii="Arial"/>
                      <w:color w:val="41382E"/>
                      <w:w w:val="85"/>
                      <w:sz w:val="21"/>
                    </w:rPr>
                    <w:t>sary</w:t>
                  </w:r>
                  <w:r>
                    <w:rPr>
                      <w:rFonts w:ascii="Arial"/>
                      <w:color w:val="41382E"/>
                      <w:spacing w:val="-21"/>
                      <w:w w:val="85"/>
                      <w:sz w:val="21"/>
                    </w:rPr>
                    <w:t> </w:t>
                  </w:r>
                  <w:r>
                    <w:rPr>
                      <w:rFonts w:ascii="Arial"/>
                      <w:color w:val="41382E"/>
                      <w:spacing w:val="-4"/>
                      <w:w w:val="85"/>
                      <w:sz w:val="21"/>
                    </w:rPr>
                    <w:t>issue.</w:t>
                  </w:r>
                  <w:r>
                    <w:rPr>
                      <w:rFonts w:ascii="Arial"/>
                      <w:spacing w:val="-4"/>
                      <w:sz w:val="21"/>
                    </w:rPr>
                  </w:r>
                </w:p>
                <w:p>
                  <w:pPr>
                    <w:pStyle w:val="BodyText"/>
                    <w:spacing w:line="218" w:lineRule="auto" w:before="160"/>
                    <w:ind w:right="34"/>
                    <w:jc w:val="both"/>
                  </w:pPr>
                  <w:r>
                    <w:rPr>
                      <w:color w:val="41382E"/>
                      <w:spacing w:val="8"/>
                      <w:w w:val="85"/>
                    </w:rPr>
                    <w:t>A</w:t>
                  </w:r>
                  <w:r>
                    <w:rPr>
                      <w:color w:val="130C07"/>
                      <w:spacing w:val="8"/>
                      <w:w w:val="85"/>
                    </w:rPr>
                    <w:t>l</w:t>
                  </w:r>
                  <w:r>
                    <w:rPr>
                      <w:color w:val="130C07"/>
                      <w:spacing w:val="-28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  <w:sz w:val="19"/>
                    </w:rPr>
                    <w:t>&amp;</w:t>
                  </w:r>
                  <w:r>
                    <w:rPr>
                      <w:color w:val="41382E"/>
                      <w:spacing w:val="-16"/>
                      <w:w w:val="85"/>
                      <w:sz w:val="19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Amy</w:t>
                  </w:r>
                  <w:r>
                    <w:rPr>
                      <w:color w:val="41382E"/>
                      <w:spacing w:val="-14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en</w:t>
                  </w:r>
                  <w:r>
                    <w:rPr>
                      <w:color w:val="282018"/>
                      <w:w w:val="85"/>
                    </w:rPr>
                    <w:t>j</w:t>
                  </w:r>
                  <w:r>
                    <w:rPr>
                      <w:color w:val="41382E"/>
                      <w:w w:val="85"/>
                    </w:rPr>
                    <w:t>oy</w:t>
                  </w:r>
                  <w:r>
                    <w:rPr>
                      <w:color w:val="41382E"/>
                      <w:spacing w:val="-15"/>
                      <w:w w:val="85"/>
                    </w:rPr>
                    <w:t> </w:t>
                  </w:r>
                  <w:r>
                    <w:rPr>
                      <w:color w:val="41382E"/>
                      <w:spacing w:val="-9"/>
                      <w:w w:val="85"/>
                    </w:rPr>
                    <w:t>living</w:t>
                  </w:r>
                  <w:r>
                    <w:rPr>
                      <w:color w:val="41382E"/>
                      <w:spacing w:val="-21"/>
                      <w:w w:val="85"/>
                    </w:rPr>
                    <w:t> </w:t>
                  </w:r>
                  <w:r>
                    <w:rPr>
                      <w:color w:val="130C07"/>
                      <w:w w:val="85"/>
                    </w:rPr>
                    <w:t>in</w:t>
                  </w:r>
                  <w:r>
                    <w:rPr>
                      <w:color w:val="130C07"/>
                      <w:spacing w:val="-29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their</w:t>
                  </w:r>
                  <w:r>
                    <w:rPr>
                      <w:color w:val="41382E"/>
                      <w:spacing w:val="-6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mounta</w:t>
                  </w:r>
                  <w:r>
                    <w:rPr>
                      <w:color w:val="130C07"/>
                      <w:w w:val="85"/>
                    </w:rPr>
                    <w:t>i</w:t>
                  </w:r>
                  <w:r>
                    <w:rPr>
                      <w:color w:val="41382E"/>
                      <w:w w:val="85"/>
                    </w:rPr>
                    <w:t>n</w:t>
                  </w:r>
                  <w:r>
                    <w:rPr>
                      <w:color w:val="41382E"/>
                      <w:spacing w:val="-31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aerie</w:t>
                  </w:r>
                  <w:r>
                    <w:rPr>
                      <w:color w:val="41382E"/>
                      <w:spacing w:val="-23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at</w:t>
                  </w:r>
                  <w:r>
                    <w:rPr>
                      <w:color w:val="41382E"/>
                      <w:spacing w:val="-17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4300</w:t>
                  </w:r>
                  <w:r>
                    <w:rPr>
                      <w:color w:val="41382E"/>
                      <w:spacing w:val="-21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fee</w:t>
                  </w:r>
                  <w:r>
                    <w:rPr>
                      <w:color w:val="282018"/>
                      <w:w w:val="85"/>
                    </w:rPr>
                    <w:t>t</w:t>
                  </w:r>
                  <w:r>
                    <w:rPr>
                      <w:color w:val="282018"/>
                      <w:spacing w:val="-16"/>
                      <w:w w:val="85"/>
                    </w:rPr>
                    <w:t> </w:t>
                  </w:r>
                  <w:r>
                    <w:rPr>
                      <w:color w:val="41382E"/>
                      <w:spacing w:val="-3"/>
                      <w:w w:val="85"/>
                    </w:rPr>
                    <w:t>e</w:t>
                  </w:r>
                  <w:r>
                    <w:rPr>
                      <w:color w:val="282018"/>
                      <w:spacing w:val="-3"/>
                      <w:w w:val="85"/>
                    </w:rPr>
                    <w:t>l</w:t>
                  </w:r>
                  <w:r>
                    <w:rPr>
                      <w:color w:val="41382E"/>
                      <w:spacing w:val="-3"/>
                      <w:w w:val="85"/>
                    </w:rPr>
                    <w:t>evat</w:t>
                  </w:r>
                  <w:r>
                    <w:rPr>
                      <w:color w:val="282018"/>
                      <w:spacing w:val="-3"/>
                      <w:w w:val="85"/>
                    </w:rPr>
                    <w:t>i</w:t>
                  </w:r>
                  <w:r>
                    <w:rPr>
                      <w:color w:val="41382E"/>
                      <w:spacing w:val="-3"/>
                      <w:w w:val="85"/>
                    </w:rPr>
                    <w:t>o</w:t>
                  </w:r>
                  <w:r>
                    <w:rPr>
                      <w:color w:val="282018"/>
                      <w:spacing w:val="-3"/>
                      <w:w w:val="85"/>
                    </w:rPr>
                    <w:t>n</w:t>
                  </w:r>
                  <w:r>
                    <w:rPr>
                      <w:color w:val="41382E"/>
                      <w:spacing w:val="-3"/>
                      <w:w w:val="85"/>
                    </w:rPr>
                    <w:t>,wi</w:t>
                  </w:r>
                  <w:r>
                    <w:rPr>
                      <w:color w:val="282018"/>
                      <w:spacing w:val="-3"/>
                      <w:w w:val="85"/>
                    </w:rPr>
                    <w:t>t</w:t>
                  </w:r>
                  <w:r>
                    <w:rPr>
                      <w:color w:val="41382E"/>
                      <w:spacing w:val="-3"/>
                      <w:w w:val="85"/>
                    </w:rPr>
                    <w:t>h</w:t>
                  </w:r>
                  <w:r>
                    <w:rPr>
                      <w:color w:val="41382E"/>
                      <w:spacing w:val="-31"/>
                      <w:w w:val="85"/>
                    </w:rPr>
                    <w:t> </w:t>
                  </w:r>
                  <w:r>
                    <w:rPr>
                      <w:color w:val="41382E"/>
                      <w:spacing w:val="-3"/>
                      <w:w w:val="85"/>
                    </w:rPr>
                    <w:t>s</w:t>
                  </w:r>
                  <w:r>
                    <w:rPr>
                      <w:color w:val="282018"/>
                      <w:spacing w:val="-3"/>
                      <w:w w:val="85"/>
                    </w:rPr>
                    <w:t>t</w:t>
                  </w:r>
                  <w:r>
                    <w:rPr>
                      <w:color w:val="41382E"/>
                      <w:spacing w:val="-3"/>
                      <w:w w:val="85"/>
                    </w:rPr>
                    <w:t>un</w:t>
                  </w:r>
                  <w:r>
                    <w:rPr>
                      <w:color w:val="282018"/>
                      <w:spacing w:val="-3"/>
                      <w:w w:val="85"/>
                    </w:rPr>
                    <w:t>nin</w:t>
                  </w:r>
                  <w:r>
                    <w:rPr>
                      <w:color w:val="41382E"/>
                      <w:spacing w:val="-3"/>
                      <w:w w:val="85"/>
                    </w:rPr>
                    <w:t>g</w:t>
                  </w:r>
                  <w:r>
                    <w:rPr>
                      <w:color w:val="41382E"/>
                      <w:spacing w:val="-19"/>
                      <w:w w:val="85"/>
                    </w:rPr>
                    <w:t> </w:t>
                  </w:r>
                  <w:r>
                    <w:rPr>
                      <w:color w:val="282018"/>
                      <w:w w:val="85"/>
                    </w:rPr>
                    <w:t>l</w:t>
                  </w:r>
                  <w:r>
                    <w:rPr>
                      <w:color w:val="41382E"/>
                      <w:w w:val="85"/>
                    </w:rPr>
                    <w:t>ong-ra</w:t>
                  </w:r>
                  <w:r>
                    <w:rPr>
                      <w:color w:val="282018"/>
                      <w:w w:val="85"/>
                    </w:rPr>
                    <w:t>n</w:t>
                  </w:r>
                  <w:r>
                    <w:rPr>
                      <w:color w:val="41382E"/>
                      <w:w w:val="85"/>
                    </w:rPr>
                    <w:t>ge</w:t>
                  </w:r>
                  <w:r>
                    <w:rPr>
                      <w:color w:val="41382E"/>
                      <w:spacing w:val="-21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views</w:t>
                  </w:r>
                  <w:r>
                    <w:rPr>
                      <w:color w:val="41382E"/>
                      <w:spacing w:val="-11"/>
                      <w:w w:val="85"/>
                    </w:rPr>
                    <w:t> </w:t>
                  </w:r>
                  <w:r>
                    <w:rPr>
                      <w:color w:val="41382E"/>
                      <w:spacing w:val="-8"/>
                      <w:w w:val="85"/>
                    </w:rPr>
                    <w:t>a</w:t>
                  </w:r>
                  <w:r>
                    <w:rPr>
                      <w:color w:val="282018"/>
                      <w:spacing w:val="-8"/>
                      <w:w w:val="85"/>
                    </w:rPr>
                    <w:t>n</w:t>
                  </w:r>
                  <w:r>
                    <w:rPr>
                      <w:color w:val="41382E"/>
                      <w:spacing w:val="-8"/>
                      <w:w w:val="85"/>
                    </w:rPr>
                    <w:t>d </w:t>
                  </w:r>
                  <w:r>
                    <w:rPr>
                      <w:color w:val="41382E"/>
                      <w:spacing w:val="-8"/>
                      <w:w w:val="85"/>
                    </w:rPr>
                  </w:r>
                  <w:r>
                    <w:rPr>
                      <w:color w:val="41382E"/>
                      <w:w w:val="85"/>
                    </w:rPr>
                    <w:t>w</w:t>
                  </w:r>
                  <w:r>
                    <w:rPr>
                      <w:color w:val="130C07"/>
                      <w:w w:val="85"/>
                    </w:rPr>
                    <w:t>il</w:t>
                  </w:r>
                  <w:r>
                    <w:rPr>
                      <w:color w:val="41382E"/>
                      <w:w w:val="85"/>
                    </w:rPr>
                    <w:t>dli</w:t>
                  </w:r>
                  <w:r>
                    <w:rPr>
                      <w:color w:val="282018"/>
                      <w:w w:val="85"/>
                    </w:rPr>
                    <w:t>f</w:t>
                  </w:r>
                  <w:r>
                    <w:rPr>
                      <w:color w:val="41382E"/>
                      <w:w w:val="85"/>
                    </w:rPr>
                    <w:t>e</w:t>
                  </w:r>
                  <w:r>
                    <w:rPr>
                      <w:color w:val="41382E"/>
                      <w:spacing w:val="-8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as</w:t>
                  </w:r>
                  <w:r>
                    <w:rPr>
                      <w:color w:val="41382E"/>
                      <w:spacing w:val="-7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constan</w:t>
                  </w:r>
                  <w:r>
                    <w:rPr>
                      <w:color w:val="282018"/>
                      <w:w w:val="85"/>
                    </w:rPr>
                    <w:t>t</w:t>
                  </w:r>
                  <w:r>
                    <w:rPr>
                      <w:color w:val="282018"/>
                      <w:spacing w:val="-2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inspiration.</w:t>
                  </w:r>
                  <w:r>
                    <w:rPr>
                      <w:color w:val="41382E"/>
                      <w:spacing w:val="-4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This</w:t>
                  </w:r>
                  <w:r>
                    <w:rPr>
                      <w:color w:val="41382E"/>
                      <w:spacing w:val="-8"/>
                      <w:w w:val="85"/>
                    </w:rPr>
                    <w:t> </w:t>
                  </w:r>
                  <w:r>
                    <w:rPr>
                      <w:color w:val="41382E"/>
                      <w:spacing w:val="-6"/>
                      <w:w w:val="85"/>
                    </w:rPr>
                    <w:t>mo</w:t>
                  </w:r>
                  <w:r>
                    <w:rPr>
                      <w:color w:val="282018"/>
                      <w:spacing w:val="-6"/>
                      <w:w w:val="85"/>
                    </w:rPr>
                    <w:t>u</w:t>
                  </w:r>
                  <w:r>
                    <w:rPr>
                      <w:color w:val="41382E"/>
                      <w:spacing w:val="-6"/>
                      <w:w w:val="85"/>
                    </w:rPr>
                    <w:t>n</w:t>
                  </w:r>
                  <w:r>
                    <w:rPr>
                      <w:color w:val="282018"/>
                      <w:spacing w:val="-6"/>
                      <w:w w:val="85"/>
                    </w:rPr>
                    <w:t>t</w:t>
                  </w:r>
                  <w:r>
                    <w:rPr>
                      <w:color w:val="41382E"/>
                      <w:spacing w:val="-6"/>
                      <w:w w:val="85"/>
                    </w:rPr>
                    <w:t>ain-top </w:t>
                  </w:r>
                  <w:r>
                    <w:rPr>
                      <w:color w:val="41382E"/>
                      <w:spacing w:val="-5"/>
                      <w:w w:val="85"/>
                    </w:rPr>
                    <w:t>se</w:t>
                  </w:r>
                  <w:r>
                    <w:rPr>
                      <w:color w:val="282018"/>
                      <w:spacing w:val="-5"/>
                      <w:w w:val="85"/>
                    </w:rPr>
                    <w:t>tt</w:t>
                  </w:r>
                  <w:r>
                    <w:rPr>
                      <w:color w:val="41382E"/>
                      <w:spacing w:val="-5"/>
                      <w:w w:val="85"/>
                    </w:rPr>
                    <w:t>ing</w:t>
                  </w:r>
                  <w:r>
                    <w:rPr>
                      <w:color w:val="41382E"/>
                      <w:spacing w:val="-7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has</w:t>
                  </w:r>
                  <w:r>
                    <w:rPr>
                      <w:color w:val="41382E"/>
                      <w:spacing w:val="-8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g</w:t>
                  </w:r>
                  <w:r>
                    <w:rPr>
                      <w:color w:val="282018"/>
                      <w:w w:val="85"/>
                    </w:rPr>
                    <w:t>r</w:t>
                  </w:r>
                  <w:r>
                    <w:rPr>
                      <w:color w:val="41382E"/>
                      <w:w w:val="85"/>
                    </w:rPr>
                    <w:t>ea</w:t>
                  </w:r>
                  <w:r>
                    <w:rPr>
                      <w:color w:val="282018"/>
                      <w:w w:val="85"/>
                    </w:rPr>
                    <w:t>t</w:t>
                  </w:r>
                  <w:r>
                    <w:rPr>
                      <w:color w:val="41382E"/>
                      <w:w w:val="85"/>
                    </w:rPr>
                    <w:t>ly </w:t>
                  </w:r>
                  <w:r>
                    <w:rPr>
                      <w:color w:val="41382E"/>
                      <w:spacing w:val="-4"/>
                      <w:w w:val="85"/>
                    </w:rPr>
                    <w:t>influe</w:t>
                  </w:r>
                  <w:r>
                    <w:rPr>
                      <w:color w:val="282018"/>
                      <w:spacing w:val="-4"/>
                      <w:w w:val="85"/>
                    </w:rPr>
                    <w:t>n</w:t>
                  </w:r>
                  <w:r>
                    <w:rPr>
                      <w:color w:val="41382E"/>
                      <w:spacing w:val="-4"/>
                      <w:w w:val="85"/>
                    </w:rPr>
                    <w:t>ced</w:t>
                  </w:r>
                  <w:r>
                    <w:rPr>
                      <w:color w:val="41382E"/>
                      <w:spacing w:val="-9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their</w:t>
                  </w:r>
                  <w:r>
                    <w:rPr>
                      <w:color w:val="41382E"/>
                      <w:spacing w:val="-6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recen</w:t>
                  </w:r>
                  <w:r>
                    <w:rPr>
                      <w:color w:val="282018"/>
                      <w:w w:val="85"/>
                    </w:rPr>
                    <w:t>t</w:t>
                  </w:r>
                  <w:r>
                    <w:rPr>
                      <w:color w:val="282018"/>
                      <w:spacing w:val="-2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musica</w:t>
                  </w:r>
                  <w:r>
                    <w:rPr>
                      <w:color w:val="282018"/>
                      <w:w w:val="85"/>
                    </w:rPr>
                    <w:t>l </w:t>
                  </w:r>
                  <w:r>
                    <w:rPr>
                      <w:color w:val="282018"/>
                      <w:w w:val="85"/>
                    </w:rPr>
                  </w:r>
                  <w:r>
                    <w:rPr>
                      <w:color w:val="41382E"/>
                      <w:w w:val="85"/>
                    </w:rPr>
                    <w:t>wo</w:t>
                  </w:r>
                  <w:r>
                    <w:rPr>
                      <w:color w:val="282018"/>
                      <w:w w:val="85"/>
                    </w:rPr>
                    <w:t>r</w:t>
                  </w:r>
                  <w:r>
                    <w:rPr>
                      <w:color w:val="41382E"/>
                      <w:w w:val="85"/>
                    </w:rPr>
                    <w:t>ks</w:t>
                  </w:r>
                  <w:r>
                    <w:rPr>
                      <w:color w:val="645A4D"/>
                      <w:w w:val="85"/>
                    </w:rPr>
                    <w:t>,</w:t>
                  </w:r>
                  <w:r>
                    <w:rPr>
                      <w:color w:val="41382E"/>
                      <w:w w:val="85"/>
                    </w:rPr>
                    <w:t>and</w:t>
                  </w:r>
                  <w:r>
                    <w:rPr>
                      <w:color w:val="41382E"/>
                      <w:spacing w:val="-23"/>
                      <w:w w:val="85"/>
                    </w:rPr>
                    <w:t> </w:t>
                  </w:r>
                  <w:r>
                    <w:rPr>
                      <w:color w:val="282018"/>
                      <w:spacing w:val="-6"/>
                      <w:w w:val="85"/>
                    </w:rPr>
                    <w:t>h</w:t>
                  </w:r>
                  <w:r>
                    <w:rPr>
                      <w:color w:val="41382E"/>
                      <w:spacing w:val="-6"/>
                      <w:w w:val="85"/>
                    </w:rPr>
                    <w:t>as</w:t>
                  </w:r>
                  <w:r>
                    <w:rPr>
                      <w:color w:val="41382E"/>
                      <w:spacing w:val="-21"/>
                      <w:w w:val="85"/>
                    </w:rPr>
                    <w:t> </w:t>
                  </w:r>
                  <w:r>
                    <w:rPr>
                      <w:color w:val="41382E"/>
                      <w:spacing w:val="-4"/>
                      <w:w w:val="85"/>
                    </w:rPr>
                    <w:t>a</w:t>
                  </w:r>
                  <w:r>
                    <w:rPr>
                      <w:color w:val="130C07"/>
                      <w:spacing w:val="-4"/>
                      <w:w w:val="85"/>
                    </w:rPr>
                    <w:t>l</w:t>
                  </w:r>
                  <w:r>
                    <w:rPr>
                      <w:color w:val="41382E"/>
                      <w:spacing w:val="-4"/>
                      <w:w w:val="85"/>
                    </w:rPr>
                    <w:t>so</w:t>
                  </w:r>
                  <w:r>
                    <w:rPr>
                      <w:color w:val="41382E"/>
                      <w:spacing w:val="-20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spurred</w:t>
                  </w:r>
                  <w:r>
                    <w:rPr>
                      <w:color w:val="41382E"/>
                      <w:spacing w:val="-23"/>
                      <w:w w:val="85"/>
                    </w:rPr>
                    <w:t> </w:t>
                  </w:r>
                  <w:r>
                    <w:rPr>
                      <w:color w:val="282018"/>
                      <w:spacing w:val="-4"/>
                      <w:w w:val="85"/>
                    </w:rPr>
                    <w:t>t</w:t>
                  </w:r>
                  <w:r>
                    <w:rPr>
                      <w:color w:val="41382E"/>
                      <w:spacing w:val="-4"/>
                      <w:w w:val="85"/>
                    </w:rPr>
                    <w:t>heir</w:t>
                  </w:r>
                  <w:r>
                    <w:rPr>
                      <w:color w:val="41382E"/>
                      <w:spacing w:val="-27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return</w:t>
                  </w:r>
                  <w:r>
                    <w:rPr>
                      <w:color w:val="41382E"/>
                      <w:spacing w:val="-22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to</w:t>
                  </w:r>
                  <w:r>
                    <w:rPr>
                      <w:color w:val="41382E"/>
                      <w:spacing w:val="-19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photog</w:t>
                  </w:r>
                  <w:r>
                    <w:rPr>
                      <w:color w:val="282018"/>
                      <w:w w:val="85"/>
                    </w:rPr>
                    <w:t>r</w:t>
                  </w:r>
                  <w:r>
                    <w:rPr>
                      <w:color w:val="41382E"/>
                      <w:w w:val="85"/>
                    </w:rPr>
                    <w:t>aphy.</w:t>
                  </w:r>
                  <w:r>
                    <w:rPr>
                      <w:color w:val="41382E"/>
                      <w:spacing w:val="-21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Bot</w:t>
                  </w:r>
                  <w:r>
                    <w:rPr>
                      <w:color w:val="282018"/>
                      <w:w w:val="85"/>
                    </w:rPr>
                    <w:t>h</w:t>
                  </w:r>
                  <w:r>
                    <w:rPr>
                      <w:color w:val="282018"/>
                      <w:spacing w:val="-35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Al</w:t>
                  </w:r>
                  <w:r>
                    <w:rPr>
                      <w:color w:val="41382E"/>
                      <w:spacing w:val="-21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  <w:sz w:val="19"/>
                    </w:rPr>
                    <w:t>&amp;</w:t>
                  </w:r>
                  <w:r>
                    <w:rPr>
                      <w:color w:val="41382E"/>
                      <w:spacing w:val="-22"/>
                      <w:w w:val="85"/>
                      <w:sz w:val="19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Amy</w:t>
                  </w:r>
                  <w:r>
                    <w:rPr>
                      <w:color w:val="645A4D"/>
                      <w:w w:val="85"/>
                    </w:rPr>
                    <w:t>'</w:t>
                  </w:r>
                  <w:r>
                    <w:rPr>
                      <w:color w:val="41382E"/>
                      <w:w w:val="85"/>
                    </w:rPr>
                    <w:t>s</w:t>
                  </w:r>
                  <w:r>
                    <w:rPr>
                      <w:color w:val="41382E"/>
                      <w:spacing w:val="-27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p</w:t>
                  </w:r>
                  <w:r>
                    <w:rPr>
                      <w:color w:val="282018"/>
                      <w:w w:val="85"/>
                    </w:rPr>
                    <w:t>h</w:t>
                  </w:r>
                  <w:r>
                    <w:rPr>
                      <w:color w:val="41382E"/>
                      <w:w w:val="85"/>
                    </w:rPr>
                    <w:t>otograp</w:t>
                  </w:r>
                  <w:r>
                    <w:rPr>
                      <w:color w:val="282018"/>
                      <w:w w:val="85"/>
                    </w:rPr>
                    <w:t>h</w:t>
                  </w:r>
                  <w:r>
                    <w:rPr>
                      <w:color w:val="41382E"/>
                      <w:w w:val="85"/>
                    </w:rPr>
                    <w:t>s</w:t>
                  </w:r>
                  <w:r>
                    <w:rPr>
                      <w:color w:val="41382E"/>
                      <w:spacing w:val="-28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are</w:t>
                  </w:r>
                  <w:r>
                    <w:rPr>
                      <w:color w:val="41382E"/>
                      <w:spacing w:val="-19"/>
                      <w:w w:val="85"/>
                    </w:rPr>
                    <w:t> </w:t>
                  </w:r>
                  <w:r>
                    <w:rPr>
                      <w:color w:val="41382E"/>
                      <w:spacing w:val="-3"/>
                      <w:w w:val="85"/>
                    </w:rPr>
                    <w:t>re</w:t>
                  </w:r>
                  <w:r>
                    <w:rPr>
                      <w:color w:val="282018"/>
                      <w:spacing w:val="-3"/>
                      <w:w w:val="85"/>
                    </w:rPr>
                    <w:t>pr</w:t>
                  </w:r>
                  <w:r>
                    <w:rPr>
                      <w:color w:val="41382E"/>
                      <w:spacing w:val="-3"/>
                      <w:w w:val="85"/>
                    </w:rPr>
                    <w:t>ese</w:t>
                  </w:r>
                  <w:r>
                    <w:rPr>
                      <w:color w:val="282018"/>
                      <w:spacing w:val="-3"/>
                      <w:w w:val="85"/>
                    </w:rPr>
                    <w:t>nt</w:t>
                  </w:r>
                  <w:r>
                    <w:rPr>
                      <w:color w:val="41382E"/>
                      <w:spacing w:val="-3"/>
                      <w:w w:val="85"/>
                    </w:rPr>
                    <w:t>ed </w:t>
                  </w:r>
                  <w:r>
                    <w:rPr>
                      <w:color w:val="41382E"/>
                      <w:spacing w:val="-3"/>
                      <w:w w:val="85"/>
                    </w:rPr>
                  </w:r>
                  <w:r>
                    <w:rPr>
                      <w:color w:val="282018"/>
                      <w:spacing w:val="-11"/>
                      <w:w w:val="86"/>
                    </w:rPr>
                    <w:t>b</w:t>
                  </w:r>
                  <w:r>
                    <w:rPr>
                      <w:color w:val="41382E"/>
                      <w:spacing w:val="-11"/>
                      <w:w w:val="86"/>
                    </w:rPr>
                    <w:t>y</w:t>
                  </w:r>
                  <w:r>
                    <w:rPr>
                      <w:color w:val="41382E"/>
                      <w:w w:val="86"/>
                    </w:rPr>
                    <w:t> </w:t>
                  </w:r>
                  <w:r>
                    <w:rPr>
                      <w:color w:val="282018"/>
                      <w:spacing w:val="-3"/>
                      <w:w w:val="85"/>
                    </w:rPr>
                    <w:t>T</w:t>
                  </w:r>
                  <w:r>
                    <w:rPr>
                      <w:color w:val="41382E"/>
                      <w:spacing w:val="-3"/>
                      <w:w w:val="85"/>
                    </w:rPr>
                    <w:t>he</w:t>
                  </w:r>
                  <w:r>
                    <w:rPr>
                      <w:color w:val="41382E"/>
                      <w:w w:val="85"/>
                    </w:rPr>
                    <w:t> </w:t>
                  </w:r>
                  <w:r>
                    <w:rPr>
                      <w:color w:val="41382E"/>
                      <w:w w:val="77"/>
                    </w:rPr>
                    <w:t>National </w:t>
                  </w:r>
                  <w:r>
                    <w:rPr>
                      <w:color w:val="41382E"/>
                      <w:spacing w:val="-2"/>
                      <w:w w:val="81"/>
                    </w:rPr>
                    <w:t>Geographic</w:t>
                  </w:r>
                  <w:r>
                    <w:rPr>
                      <w:color w:val="41382E"/>
                      <w:w w:val="81"/>
                    </w:rPr>
                    <w:t> </w:t>
                  </w:r>
                  <w:r>
                    <w:rPr>
                      <w:color w:val="41382E"/>
                      <w:spacing w:val="-1"/>
                      <w:w w:val="83"/>
                    </w:rPr>
                    <w:t>Soc</w:t>
                  </w:r>
                  <w:r>
                    <w:rPr>
                      <w:color w:val="130C07"/>
                      <w:spacing w:val="-1"/>
                      <w:w w:val="83"/>
                    </w:rPr>
                    <w:t>i</w:t>
                  </w:r>
                  <w:r>
                    <w:rPr>
                      <w:color w:val="41382E"/>
                      <w:spacing w:val="-1"/>
                      <w:w w:val="83"/>
                    </w:rPr>
                    <w:t>ety's</w:t>
                  </w:r>
                  <w:r>
                    <w:rPr>
                      <w:color w:val="41382E"/>
                      <w:w w:val="83"/>
                    </w:rPr>
                    <w:t> </w:t>
                  </w:r>
                  <w:r>
                    <w:rPr>
                      <w:color w:val="130C07"/>
                      <w:spacing w:val="-4"/>
                      <w:w w:val="82"/>
                    </w:rPr>
                    <w:t>I</w:t>
                  </w:r>
                  <w:r>
                    <w:rPr>
                      <w:color w:val="41382E"/>
                      <w:spacing w:val="-4"/>
                      <w:w w:val="82"/>
                    </w:rPr>
                    <w:t>mage</w:t>
                  </w:r>
                  <w:r>
                    <w:rPr>
                      <w:color w:val="41382E"/>
                      <w:w w:val="82"/>
                    </w:rPr>
                    <w:t> </w:t>
                  </w:r>
                  <w:r>
                    <w:rPr>
                      <w:color w:val="41382E"/>
                      <w:spacing w:val="-2"/>
                      <w:w w:val="86"/>
                    </w:rPr>
                    <w:t>Collect</w:t>
                  </w:r>
                  <w:r>
                    <w:rPr>
                      <w:color w:val="130C07"/>
                      <w:spacing w:val="-2"/>
                      <w:w w:val="86"/>
                    </w:rPr>
                    <w:t>i</w:t>
                  </w:r>
                  <w:r>
                    <w:rPr>
                      <w:color w:val="41382E"/>
                      <w:spacing w:val="-2"/>
                      <w:w w:val="86"/>
                    </w:rPr>
                    <w:t>o</w:t>
                  </w:r>
                  <w:r>
                    <w:rPr>
                      <w:color w:val="282018"/>
                      <w:spacing w:val="-2"/>
                      <w:w w:val="86"/>
                    </w:rPr>
                    <w:t>n</w:t>
                  </w:r>
                  <w:r>
                    <w:rPr>
                      <w:color w:val="645A4D"/>
                      <w:spacing w:val="-2"/>
                      <w:w w:val="86"/>
                    </w:rPr>
                    <w:t>,</w:t>
                  </w:r>
                  <w:r>
                    <w:rPr>
                      <w:color w:val="645A4D"/>
                      <w:w w:val="86"/>
                    </w:rPr>
                    <w:t> </w:t>
                  </w:r>
                  <w:r>
                    <w:rPr>
                      <w:color w:val="41382E"/>
                      <w:spacing w:val="-1"/>
                      <w:w w:val="82"/>
                    </w:rPr>
                    <w:t>w</w:t>
                  </w:r>
                  <w:r>
                    <w:rPr>
                      <w:color w:val="282018"/>
                      <w:spacing w:val="-1"/>
                      <w:w w:val="82"/>
                    </w:rPr>
                    <w:t>h</w:t>
                  </w:r>
                  <w:r>
                    <w:rPr>
                      <w:color w:val="41382E"/>
                      <w:spacing w:val="-1"/>
                      <w:w w:val="82"/>
                    </w:rPr>
                    <w:t>ere</w:t>
                  </w:r>
                  <w:r>
                    <w:rPr>
                      <w:color w:val="41382E"/>
                      <w:w w:val="82"/>
                    </w:rPr>
                    <w:t> </w:t>
                  </w:r>
                  <w:r>
                    <w:rPr>
                      <w:color w:val="41382E"/>
                      <w:w w:val="81"/>
                    </w:rPr>
                    <w:t>Al </w:t>
                  </w:r>
                  <w:r>
                    <w:rPr>
                      <w:color w:val="41382E"/>
                      <w:w w:val="78"/>
                    </w:rPr>
                    <w:t>worked </w:t>
                  </w:r>
                  <w:r>
                    <w:rPr>
                      <w:color w:val="41382E"/>
                      <w:w w:val="81"/>
                    </w:rPr>
                    <w:t>as </w:t>
                  </w:r>
                  <w:r>
                    <w:rPr>
                      <w:color w:val="41382E"/>
                      <w:w w:val="83"/>
                    </w:rPr>
                    <w:t>an </w:t>
                  </w:r>
                  <w:r>
                    <w:rPr>
                      <w:color w:val="282018"/>
                      <w:spacing w:val="-2"/>
                      <w:w w:val="84"/>
                    </w:rPr>
                    <w:t>i</w:t>
                  </w:r>
                  <w:r>
                    <w:rPr>
                      <w:color w:val="41382E"/>
                      <w:spacing w:val="-2"/>
                      <w:w w:val="84"/>
                    </w:rPr>
                    <w:t>mage</w:t>
                  </w:r>
                  <w:r>
                    <w:rPr>
                      <w:color w:val="41382E"/>
                      <w:w w:val="84"/>
                    </w:rPr>
                    <w:t> </w:t>
                  </w:r>
                  <w:r>
                    <w:rPr>
                      <w:color w:val="41382E"/>
                      <w:spacing w:val="-6"/>
                      <w:w w:val="92"/>
                    </w:rPr>
                    <w:t>ed</w:t>
                  </w:r>
                  <w:r>
                    <w:rPr>
                      <w:color w:val="282018"/>
                      <w:spacing w:val="-6"/>
                      <w:w w:val="92"/>
                    </w:rPr>
                    <w:t>i</w:t>
                  </w:r>
                  <w:r>
                    <w:rPr>
                      <w:color w:val="41382E"/>
                      <w:spacing w:val="-6"/>
                      <w:w w:val="92"/>
                    </w:rPr>
                    <w:t>tor</w:t>
                  </w:r>
                  <w:r>
                    <w:rPr>
                      <w:color w:val="41382E"/>
                      <w:w w:val="92"/>
                    </w:rPr>
                    <w:t> </w:t>
                  </w:r>
                  <w:r>
                    <w:rPr>
                      <w:color w:val="41382E"/>
                      <w:w w:val="79"/>
                    </w:rPr>
                    <w:t>for </w:t>
                  </w:r>
                  <w:r>
                    <w:rPr>
                      <w:color w:val="282018"/>
                      <w:spacing w:val="-8"/>
                      <w:w w:val="84"/>
                    </w:rPr>
                    <w:t>1</w:t>
                  </w:r>
                  <w:r>
                    <w:rPr>
                      <w:color w:val="41382E"/>
                      <w:spacing w:val="-8"/>
                      <w:w w:val="84"/>
                    </w:rPr>
                    <w:t>8</w:t>
                  </w:r>
                  <w:r>
                    <w:rPr>
                      <w:color w:val="41382E"/>
                      <w:w w:val="84"/>
                    </w:rPr>
                    <w:t> </w:t>
                  </w:r>
                  <w:r>
                    <w:rPr>
                      <w:color w:val="41382E"/>
                      <w:w w:val="84"/>
                    </w:rPr>
                  </w:r>
                  <w:r>
                    <w:rPr>
                      <w:color w:val="41382E"/>
                      <w:w w:val="85"/>
                    </w:rPr>
                    <w:t>years.</w:t>
                  </w:r>
                  <w:r>
                    <w:rPr>
                      <w:color w:val="41382E"/>
                      <w:spacing w:val="-7"/>
                      <w:w w:val="85"/>
                    </w:rPr>
                    <w:t> </w:t>
                  </w:r>
                  <w:r>
                    <w:rPr>
                      <w:color w:val="130C07"/>
                      <w:spacing w:val="-10"/>
                      <w:w w:val="85"/>
                    </w:rPr>
                    <w:t>I</w:t>
                  </w:r>
                  <w:r>
                    <w:rPr>
                      <w:color w:val="41382E"/>
                      <w:spacing w:val="-10"/>
                      <w:w w:val="85"/>
                    </w:rPr>
                    <w:t>n</w:t>
                  </w:r>
                  <w:r>
                    <w:rPr>
                      <w:color w:val="41382E"/>
                      <w:spacing w:val="-22"/>
                      <w:w w:val="85"/>
                    </w:rPr>
                    <w:t> </w:t>
                  </w:r>
                  <w:r>
                    <w:rPr>
                      <w:color w:val="41382E"/>
                      <w:spacing w:val="-6"/>
                      <w:w w:val="85"/>
                    </w:rPr>
                    <w:t>add</w:t>
                  </w:r>
                  <w:r>
                    <w:rPr>
                      <w:color w:val="130C07"/>
                      <w:spacing w:val="-6"/>
                      <w:w w:val="85"/>
                    </w:rPr>
                    <w:t>it</w:t>
                  </w:r>
                  <w:r>
                    <w:rPr>
                      <w:color w:val="41382E"/>
                      <w:spacing w:val="-6"/>
                      <w:w w:val="85"/>
                    </w:rPr>
                    <w:t>io</w:t>
                  </w:r>
                  <w:r>
                    <w:rPr>
                      <w:color w:val="282018"/>
                      <w:spacing w:val="-6"/>
                      <w:w w:val="85"/>
                    </w:rPr>
                    <w:t>n</w:t>
                  </w:r>
                  <w:r>
                    <w:rPr>
                      <w:color w:val="282018"/>
                      <w:spacing w:val="-13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to</w:t>
                  </w:r>
                  <w:r>
                    <w:rPr>
                      <w:color w:val="41382E"/>
                      <w:spacing w:val="-8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concerts</w:t>
                  </w:r>
                  <w:r>
                    <w:rPr>
                      <w:color w:val="41382E"/>
                      <w:spacing w:val="-6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a</w:t>
                  </w:r>
                  <w:r>
                    <w:rPr>
                      <w:color w:val="282018"/>
                      <w:w w:val="85"/>
                    </w:rPr>
                    <w:t>nd</w:t>
                  </w:r>
                  <w:r>
                    <w:rPr>
                      <w:color w:val="282018"/>
                      <w:spacing w:val="-19"/>
                      <w:w w:val="85"/>
                    </w:rPr>
                    <w:t> </w:t>
                  </w:r>
                  <w:r>
                    <w:rPr>
                      <w:color w:val="282018"/>
                      <w:w w:val="85"/>
                    </w:rPr>
                    <w:t>w</w:t>
                  </w:r>
                  <w:r>
                    <w:rPr>
                      <w:color w:val="41382E"/>
                      <w:w w:val="85"/>
                    </w:rPr>
                    <w:t>orks</w:t>
                  </w:r>
                  <w:r>
                    <w:rPr>
                      <w:color w:val="282018"/>
                      <w:w w:val="85"/>
                    </w:rPr>
                    <w:t>h</w:t>
                  </w:r>
                  <w:r>
                    <w:rPr>
                      <w:color w:val="41382E"/>
                      <w:w w:val="85"/>
                    </w:rPr>
                    <w:t>ops,</w:t>
                  </w:r>
                  <w:r>
                    <w:rPr>
                      <w:color w:val="41382E"/>
                      <w:spacing w:val="-8"/>
                      <w:w w:val="85"/>
                    </w:rPr>
                    <w:t> </w:t>
                  </w:r>
                  <w:r>
                    <w:rPr>
                      <w:color w:val="41382E"/>
                      <w:spacing w:val="8"/>
                      <w:w w:val="85"/>
                    </w:rPr>
                    <w:t>A</w:t>
                  </w:r>
                  <w:r>
                    <w:rPr>
                      <w:color w:val="130C07"/>
                      <w:spacing w:val="8"/>
                      <w:w w:val="85"/>
                    </w:rPr>
                    <w:t>l</w:t>
                  </w:r>
                  <w:r>
                    <w:rPr>
                      <w:color w:val="130C07"/>
                      <w:spacing w:val="-17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  <w:sz w:val="20"/>
                    </w:rPr>
                    <w:t>&amp;</w:t>
                  </w:r>
                  <w:r>
                    <w:rPr>
                      <w:color w:val="41382E"/>
                      <w:spacing w:val="-8"/>
                      <w:w w:val="85"/>
                      <w:sz w:val="20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Amy</w:t>
                  </w:r>
                  <w:r>
                    <w:rPr>
                      <w:color w:val="41382E"/>
                      <w:spacing w:val="8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now</w:t>
                  </w:r>
                  <w:r>
                    <w:rPr>
                      <w:color w:val="41382E"/>
                      <w:spacing w:val="-6"/>
                      <w:w w:val="85"/>
                    </w:rPr>
                    <w:t> </w:t>
                  </w:r>
                  <w:r>
                    <w:rPr>
                      <w:color w:val="41382E"/>
                      <w:spacing w:val="-7"/>
                      <w:w w:val="85"/>
                    </w:rPr>
                    <w:t>a</w:t>
                  </w:r>
                  <w:r>
                    <w:rPr>
                      <w:color w:val="130C07"/>
                      <w:spacing w:val="-7"/>
                      <w:w w:val="85"/>
                    </w:rPr>
                    <w:t>l</w:t>
                  </w:r>
                  <w:r>
                    <w:rPr>
                      <w:color w:val="41382E"/>
                      <w:spacing w:val="-7"/>
                      <w:w w:val="85"/>
                    </w:rPr>
                    <w:t>so</w:t>
                  </w:r>
                  <w:r>
                    <w:rPr>
                      <w:color w:val="41382E"/>
                      <w:spacing w:val="-3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o</w:t>
                  </w:r>
                  <w:r>
                    <w:rPr>
                      <w:color w:val="282018"/>
                      <w:w w:val="85"/>
                    </w:rPr>
                    <w:t>ff</w:t>
                  </w:r>
                  <w:r>
                    <w:rPr>
                      <w:color w:val="41382E"/>
                      <w:w w:val="85"/>
                    </w:rPr>
                    <w:t>er</w:t>
                  </w:r>
                  <w:r>
                    <w:rPr>
                      <w:color w:val="41382E"/>
                      <w:spacing w:val="-11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wi</w:t>
                  </w:r>
                  <w:r>
                    <w:rPr>
                      <w:color w:val="282018"/>
                      <w:w w:val="85"/>
                    </w:rPr>
                    <w:t>n</w:t>
                  </w:r>
                  <w:r>
                    <w:rPr>
                      <w:color w:val="41382E"/>
                      <w:w w:val="85"/>
                    </w:rPr>
                    <w:t>ter</w:t>
                  </w:r>
                  <w:r>
                    <w:rPr>
                      <w:color w:val="282018"/>
                      <w:w w:val="85"/>
                    </w:rPr>
                    <w:t>-</w:t>
                  </w:r>
                  <w:r>
                    <w:rPr>
                      <w:color w:val="41382E"/>
                      <w:w w:val="85"/>
                    </w:rPr>
                    <w:t>themed and</w:t>
                  </w:r>
                  <w:r>
                    <w:rPr>
                      <w:color w:val="41382E"/>
                      <w:spacing w:val="-12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4</w:t>
                  </w:r>
                  <w:r>
                    <w:rPr>
                      <w:color w:val="282018"/>
                      <w:w w:val="85"/>
                    </w:rPr>
                    <w:t>-</w:t>
                  </w:r>
                  <w:r>
                    <w:rPr>
                      <w:color w:val="41382E"/>
                      <w:w w:val="85"/>
                    </w:rPr>
                    <w:t>season </w:t>
                  </w:r>
                  <w:r>
                    <w:rPr>
                      <w:color w:val="41382E"/>
                      <w:w w:val="85"/>
                    </w:rPr>
                  </w:r>
                  <w:r>
                    <w:rPr>
                      <w:color w:val="41382E"/>
                      <w:spacing w:val="-6"/>
                      <w:w w:val="91"/>
                    </w:rPr>
                    <w:t>m</w:t>
                  </w:r>
                  <w:r>
                    <w:rPr>
                      <w:color w:val="282018"/>
                      <w:spacing w:val="-6"/>
                      <w:w w:val="91"/>
                    </w:rPr>
                    <w:t>u</w:t>
                  </w:r>
                  <w:r>
                    <w:rPr>
                      <w:color w:val="41382E"/>
                      <w:spacing w:val="-6"/>
                      <w:w w:val="91"/>
                    </w:rPr>
                    <w:t>lt</w:t>
                  </w:r>
                  <w:r>
                    <w:rPr>
                      <w:color w:val="130C07"/>
                      <w:spacing w:val="-6"/>
                      <w:w w:val="91"/>
                    </w:rPr>
                    <w:t>i-</w:t>
                  </w:r>
                  <w:r>
                    <w:rPr>
                      <w:color w:val="41382E"/>
                      <w:spacing w:val="-6"/>
                      <w:w w:val="91"/>
                    </w:rPr>
                    <w:t>med</w:t>
                  </w:r>
                  <w:r>
                    <w:rPr>
                      <w:color w:val="130C07"/>
                      <w:spacing w:val="-6"/>
                      <w:w w:val="91"/>
                    </w:rPr>
                    <w:t>i</w:t>
                  </w:r>
                  <w:r>
                    <w:rPr>
                      <w:color w:val="41382E"/>
                      <w:spacing w:val="-6"/>
                      <w:w w:val="91"/>
                    </w:rPr>
                    <w:t>a</w:t>
                  </w:r>
                  <w:r>
                    <w:rPr>
                      <w:color w:val="41382E"/>
                      <w:spacing w:val="-24"/>
                      <w:w w:val="91"/>
                    </w:rPr>
                    <w:t> </w:t>
                  </w:r>
                  <w:r>
                    <w:rPr>
                      <w:color w:val="41382E"/>
                      <w:spacing w:val="-4"/>
                      <w:w w:val="82"/>
                    </w:rPr>
                    <w:t>s</w:t>
                  </w:r>
                  <w:r>
                    <w:rPr>
                      <w:color w:val="282018"/>
                      <w:spacing w:val="-4"/>
                      <w:w w:val="82"/>
                    </w:rPr>
                    <w:t>h</w:t>
                  </w:r>
                  <w:r>
                    <w:rPr>
                      <w:color w:val="41382E"/>
                      <w:spacing w:val="-4"/>
                      <w:w w:val="82"/>
                    </w:rPr>
                    <w:t>ows</w:t>
                  </w:r>
                  <w:r>
                    <w:rPr>
                      <w:color w:val="41382E"/>
                      <w:spacing w:val="-11"/>
                      <w:w w:val="82"/>
                    </w:rPr>
                    <w:t> </w:t>
                  </w:r>
                  <w:r>
                    <w:rPr>
                      <w:color w:val="41382E"/>
                      <w:spacing w:val="-3"/>
                      <w:w w:val="86"/>
                    </w:rPr>
                    <w:t>wh</w:t>
                  </w:r>
                  <w:r>
                    <w:rPr>
                      <w:color w:val="130C07"/>
                      <w:spacing w:val="-3"/>
                      <w:w w:val="86"/>
                    </w:rPr>
                    <w:t>i</w:t>
                  </w:r>
                  <w:r>
                    <w:rPr>
                      <w:color w:val="41382E"/>
                      <w:spacing w:val="-3"/>
                      <w:w w:val="86"/>
                    </w:rPr>
                    <w:t>ch</w:t>
                  </w:r>
                  <w:r>
                    <w:rPr>
                      <w:color w:val="41382E"/>
                      <w:spacing w:val="-23"/>
                      <w:w w:val="86"/>
                    </w:rPr>
                    <w:t> </w:t>
                  </w:r>
                  <w:r>
                    <w:rPr>
                      <w:color w:val="41382E"/>
                      <w:spacing w:val="1"/>
                      <w:w w:val="79"/>
                    </w:rPr>
                    <w:t>featu</w:t>
                  </w:r>
                  <w:r>
                    <w:rPr>
                      <w:color w:val="282018"/>
                      <w:spacing w:val="1"/>
                      <w:w w:val="79"/>
                    </w:rPr>
                    <w:t>r</w:t>
                  </w:r>
                  <w:r>
                    <w:rPr>
                      <w:color w:val="41382E"/>
                      <w:spacing w:val="1"/>
                      <w:w w:val="79"/>
                    </w:rPr>
                    <w:t>e</w:t>
                  </w:r>
                  <w:r>
                    <w:rPr>
                      <w:color w:val="41382E"/>
                      <w:spacing w:val="-7"/>
                      <w:w w:val="79"/>
                    </w:rPr>
                    <w:t> </w:t>
                  </w:r>
                  <w:r>
                    <w:rPr>
                      <w:color w:val="130C07"/>
                      <w:spacing w:val="-4"/>
                      <w:w w:val="82"/>
                    </w:rPr>
                    <w:t>li</w:t>
                  </w:r>
                  <w:r>
                    <w:rPr>
                      <w:color w:val="41382E"/>
                      <w:spacing w:val="-4"/>
                      <w:w w:val="82"/>
                    </w:rPr>
                    <w:t>ve</w:t>
                  </w:r>
                  <w:r>
                    <w:rPr>
                      <w:color w:val="41382E"/>
                      <w:spacing w:val="-2"/>
                      <w:w w:val="82"/>
                    </w:rPr>
                    <w:t> </w:t>
                  </w:r>
                  <w:r>
                    <w:rPr>
                      <w:color w:val="41382E"/>
                      <w:spacing w:val="-4"/>
                      <w:w w:val="86"/>
                    </w:rPr>
                    <w:t>mus</w:t>
                  </w:r>
                  <w:r>
                    <w:rPr>
                      <w:color w:val="130C07"/>
                      <w:spacing w:val="-4"/>
                      <w:w w:val="86"/>
                    </w:rPr>
                    <w:t>i</w:t>
                  </w:r>
                  <w:r>
                    <w:rPr>
                      <w:color w:val="41382E"/>
                      <w:spacing w:val="-4"/>
                      <w:w w:val="86"/>
                    </w:rPr>
                    <w:t>c</w:t>
                  </w:r>
                  <w:r>
                    <w:rPr>
                      <w:color w:val="41382E"/>
                      <w:spacing w:val="-15"/>
                      <w:w w:val="86"/>
                    </w:rPr>
                    <w:t> </w:t>
                  </w:r>
                  <w:r>
                    <w:rPr>
                      <w:color w:val="41382E"/>
                      <w:spacing w:val="-2"/>
                      <w:w w:val="80"/>
                    </w:rPr>
                    <w:t>pe</w:t>
                  </w:r>
                  <w:r>
                    <w:rPr>
                      <w:color w:val="282018"/>
                      <w:spacing w:val="-2"/>
                      <w:w w:val="80"/>
                    </w:rPr>
                    <w:t>rf</w:t>
                  </w:r>
                  <w:r>
                    <w:rPr>
                      <w:color w:val="41382E"/>
                      <w:spacing w:val="-2"/>
                      <w:w w:val="80"/>
                    </w:rPr>
                    <w:t>ormed </w:t>
                  </w:r>
                  <w:r>
                    <w:rPr>
                      <w:color w:val="41382E"/>
                      <w:spacing w:val="-2"/>
                      <w:w w:val="81"/>
                    </w:rPr>
                    <w:t>aga</w:t>
                  </w:r>
                  <w:r>
                    <w:rPr>
                      <w:color w:val="130C07"/>
                      <w:spacing w:val="-2"/>
                      <w:w w:val="81"/>
                    </w:rPr>
                    <w:t>in</w:t>
                  </w:r>
                  <w:r>
                    <w:rPr>
                      <w:color w:val="41382E"/>
                      <w:spacing w:val="-2"/>
                      <w:w w:val="81"/>
                    </w:rPr>
                    <w:t>st</w:t>
                  </w:r>
                  <w:r>
                    <w:rPr>
                      <w:color w:val="41382E"/>
                      <w:spacing w:val="-10"/>
                      <w:w w:val="81"/>
                    </w:rPr>
                    <w:t> </w:t>
                  </w:r>
                  <w:r>
                    <w:rPr>
                      <w:color w:val="41382E"/>
                      <w:w w:val="83"/>
                    </w:rPr>
                    <w:t>a</w:t>
                  </w:r>
                  <w:r>
                    <w:rPr>
                      <w:color w:val="41382E"/>
                      <w:spacing w:val="-18"/>
                      <w:w w:val="83"/>
                    </w:rPr>
                    <w:t> </w:t>
                  </w:r>
                  <w:r>
                    <w:rPr>
                      <w:color w:val="41382E"/>
                      <w:w w:val="78"/>
                    </w:rPr>
                    <w:t>backdrop</w:t>
                  </w:r>
                  <w:r>
                    <w:rPr>
                      <w:color w:val="41382E"/>
                      <w:spacing w:val="4"/>
                      <w:w w:val="78"/>
                    </w:rPr>
                    <w:t> </w:t>
                  </w:r>
                  <w:r>
                    <w:rPr>
                      <w:color w:val="41382E"/>
                      <w:w w:val="74"/>
                    </w:rPr>
                    <w:t>of</w:t>
                  </w:r>
                  <w:r>
                    <w:rPr>
                      <w:color w:val="41382E"/>
                      <w:spacing w:val="10"/>
                      <w:w w:val="74"/>
                    </w:rPr>
                    <w:t> </w:t>
                  </w:r>
                  <w:r>
                    <w:rPr>
                      <w:color w:val="41382E"/>
                      <w:spacing w:val="-1"/>
                      <w:w w:val="79"/>
                    </w:rPr>
                    <w:t>nat</w:t>
                  </w:r>
                  <w:r>
                    <w:rPr>
                      <w:color w:val="282018"/>
                      <w:spacing w:val="-1"/>
                      <w:w w:val="79"/>
                    </w:rPr>
                    <w:t>u</w:t>
                  </w:r>
                  <w:r>
                    <w:rPr>
                      <w:color w:val="41382E"/>
                      <w:spacing w:val="-1"/>
                      <w:w w:val="79"/>
                    </w:rPr>
                    <w:t>re</w:t>
                  </w:r>
                  <w:r>
                    <w:rPr>
                      <w:color w:val="41382E"/>
                      <w:spacing w:val="-9"/>
                      <w:w w:val="79"/>
                    </w:rPr>
                    <w:t> </w:t>
                  </w:r>
                  <w:r>
                    <w:rPr>
                      <w:color w:val="41382E"/>
                      <w:w w:val="77"/>
                    </w:rPr>
                    <w:t>photography.</w:t>
                  </w:r>
                  <w:r>
                    <w:rPr/>
                  </w:r>
                </w:p>
                <w:p>
                  <w:pPr>
                    <w:pStyle w:val="BodyText"/>
                    <w:spacing w:line="220" w:lineRule="exact" w:before="167"/>
                    <w:ind w:right="35"/>
                    <w:jc w:val="both"/>
                  </w:pPr>
                  <w:r>
                    <w:rPr>
                      <w:color w:val="41382E"/>
                      <w:w w:val="85"/>
                    </w:rPr>
                    <w:t>Amon</w:t>
                  </w:r>
                  <w:r>
                    <w:rPr>
                      <w:color w:val="282018"/>
                      <w:w w:val="85"/>
                    </w:rPr>
                    <w:t>g</w:t>
                  </w:r>
                  <w:r>
                    <w:rPr>
                      <w:color w:val="282018"/>
                      <w:spacing w:val="-24"/>
                      <w:w w:val="85"/>
                    </w:rPr>
                    <w:t> </w:t>
                  </w:r>
                  <w:r>
                    <w:rPr>
                      <w:color w:val="282018"/>
                      <w:spacing w:val="-7"/>
                      <w:w w:val="85"/>
                    </w:rPr>
                    <w:t>m</w:t>
                  </w:r>
                  <w:r>
                    <w:rPr>
                      <w:color w:val="41382E"/>
                      <w:spacing w:val="-7"/>
                      <w:w w:val="85"/>
                    </w:rPr>
                    <w:t>any</w:t>
                  </w:r>
                  <w:r>
                    <w:rPr>
                      <w:color w:val="41382E"/>
                      <w:spacing w:val="-27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other</w:t>
                  </w:r>
                  <w:r>
                    <w:rPr>
                      <w:color w:val="41382E"/>
                      <w:spacing w:val="-24"/>
                      <w:w w:val="85"/>
                    </w:rPr>
                    <w:t> </w:t>
                  </w:r>
                  <w:r>
                    <w:rPr>
                      <w:color w:val="282018"/>
                      <w:w w:val="85"/>
                    </w:rPr>
                    <w:t>pu</w:t>
                  </w:r>
                  <w:r>
                    <w:rPr>
                      <w:color w:val="41382E"/>
                      <w:w w:val="85"/>
                    </w:rPr>
                    <w:t>rsu</w:t>
                  </w:r>
                  <w:r>
                    <w:rPr>
                      <w:color w:val="130C07"/>
                      <w:w w:val="85"/>
                    </w:rPr>
                    <w:t>it</w:t>
                  </w:r>
                  <w:r>
                    <w:rPr>
                      <w:color w:val="41382E"/>
                      <w:w w:val="85"/>
                    </w:rPr>
                    <w:t>s,</w:t>
                  </w:r>
                  <w:r>
                    <w:rPr>
                      <w:color w:val="41382E"/>
                      <w:spacing w:val="-26"/>
                      <w:w w:val="85"/>
                    </w:rPr>
                    <w:t> </w:t>
                  </w:r>
                  <w:r>
                    <w:rPr>
                      <w:color w:val="282018"/>
                      <w:w w:val="85"/>
                    </w:rPr>
                    <w:t>Al</w:t>
                  </w:r>
                  <w:r>
                    <w:rPr>
                      <w:color w:val="282018"/>
                      <w:spacing w:val="-26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cont</w:t>
                  </w:r>
                  <w:r>
                    <w:rPr>
                      <w:color w:val="130C07"/>
                      <w:w w:val="85"/>
                    </w:rPr>
                    <w:t>in</w:t>
                  </w:r>
                  <w:r>
                    <w:rPr>
                      <w:color w:val="41382E"/>
                      <w:w w:val="85"/>
                    </w:rPr>
                    <w:t>ues</w:t>
                  </w:r>
                  <w:r>
                    <w:rPr>
                      <w:color w:val="41382E"/>
                      <w:spacing w:val="-28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to</w:t>
                  </w:r>
                  <w:r>
                    <w:rPr>
                      <w:color w:val="41382E"/>
                      <w:spacing w:val="-31"/>
                      <w:w w:val="85"/>
                    </w:rPr>
                    <w:t> </w:t>
                  </w:r>
                  <w:r>
                    <w:rPr>
                      <w:color w:val="41382E"/>
                      <w:spacing w:val="3"/>
                      <w:w w:val="85"/>
                    </w:rPr>
                    <w:t>teac</w:t>
                  </w:r>
                  <w:r>
                    <w:rPr>
                      <w:color w:val="130C07"/>
                      <w:spacing w:val="3"/>
                      <w:w w:val="85"/>
                    </w:rPr>
                    <w:t>h</w:t>
                  </w:r>
                  <w:r>
                    <w:rPr>
                      <w:color w:val="130C07"/>
                      <w:spacing w:val="-30"/>
                      <w:w w:val="85"/>
                    </w:rPr>
                    <w:t> </w:t>
                  </w:r>
                  <w:r>
                    <w:rPr>
                      <w:color w:val="41382E"/>
                      <w:spacing w:val="-9"/>
                      <w:w w:val="85"/>
                    </w:rPr>
                    <w:t>p</w:t>
                  </w:r>
                  <w:r>
                    <w:rPr>
                      <w:color w:val="130C07"/>
                      <w:spacing w:val="-9"/>
                      <w:w w:val="85"/>
                    </w:rPr>
                    <w:t>r</w:t>
                  </w:r>
                  <w:r>
                    <w:rPr>
                      <w:color w:val="41382E"/>
                      <w:spacing w:val="-9"/>
                      <w:w w:val="85"/>
                    </w:rPr>
                    <w:t>iv</w:t>
                  </w:r>
                  <w:r>
                    <w:rPr>
                      <w:color w:val="282018"/>
                      <w:spacing w:val="-9"/>
                      <w:w w:val="85"/>
                    </w:rPr>
                    <w:t>a</w:t>
                  </w:r>
                  <w:r>
                    <w:rPr>
                      <w:color w:val="41382E"/>
                      <w:spacing w:val="-9"/>
                      <w:w w:val="85"/>
                    </w:rPr>
                    <w:t>te</w:t>
                  </w:r>
                  <w:r>
                    <w:rPr>
                      <w:color w:val="41382E"/>
                      <w:spacing w:val="-21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lessons</w:t>
                  </w:r>
                  <w:r>
                    <w:rPr>
                      <w:color w:val="41382E"/>
                      <w:spacing w:val="-25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a</w:t>
                  </w:r>
                  <w:r>
                    <w:rPr>
                      <w:color w:val="282018"/>
                      <w:w w:val="85"/>
                    </w:rPr>
                    <w:t>nd</w:t>
                  </w:r>
                  <w:r>
                    <w:rPr>
                      <w:color w:val="282018"/>
                      <w:spacing w:val="-28"/>
                      <w:w w:val="85"/>
                    </w:rPr>
                    <w:t> </w:t>
                  </w:r>
                  <w:r>
                    <w:rPr>
                      <w:color w:val="282018"/>
                      <w:spacing w:val="-3"/>
                      <w:w w:val="85"/>
                    </w:rPr>
                    <w:t>r</w:t>
                  </w:r>
                  <w:r>
                    <w:rPr>
                      <w:color w:val="41382E"/>
                      <w:spacing w:val="-3"/>
                      <w:w w:val="85"/>
                    </w:rPr>
                    <w:t>eco</w:t>
                  </w:r>
                  <w:r>
                    <w:rPr>
                      <w:color w:val="282018"/>
                      <w:spacing w:val="-3"/>
                      <w:w w:val="85"/>
                    </w:rPr>
                    <w:t>r</w:t>
                  </w:r>
                  <w:r>
                    <w:rPr>
                      <w:color w:val="41382E"/>
                      <w:spacing w:val="-3"/>
                      <w:w w:val="85"/>
                    </w:rPr>
                    <w:t>ds</w:t>
                  </w:r>
                  <w:r>
                    <w:rPr>
                      <w:color w:val="41382E"/>
                      <w:spacing w:val="-27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v</w:t>
                  </w:r>
                  <w:r>
                    <w:rPr>
                      <w:color w:val="130C07"/>
                      <w:w w:val="85"/>
                    </w:rPr>
                    <w:t>i</w:t>
                  </w:r>
                  <w:r>
                    <w:rPr>
                      <w:color w:val="41382E"/>
                      <w:w w:val="85"/>
                    </w:rPr>
                    <w:t>deo</w:t>
                  </w:r>
                  <w:r>
                    <w:rPr>
                      <w:color w:val="41382E"/>
                      <w:spacing w:val="-24"/>
                      <w:w w:val="85"/>
                    </w:rPr>
                    <w:t> </w:t>
                  </w:r>
                  <w:r>
                    <w:rPr>
                      <w:color w:val="41382E"/>
                      <w:spacing w:val="-7"/>
                      <w:w w:val="85"/>
                    </w:rPr>
                    <w:t>lesso</w:t>
                  </w:r>
                  <w:r>
                    <w:rPr>
                      <w:color w:val="282018"/>
                      <w:spacing w:val="-7"/>
                      <w:w w:val="85"/>
                    </w:rPr>
                    <w:t>n</w:t>
                  </w:r>
                  <w:r>
                    <w:rPr>
                      <w:color w:val="41382E"/>
                      <w:spacing w:val="-7"/>
                      <w:w w:val="85"/>
                    </w:rPr>
                    <w:t>s</w:t>
                  </w:r>
                  <w:r>
                    <w:rPr>
                      <w:color w:val="41382E"/>
                      <w:spacing w:val="-34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for</w:t>
                  </w:r>
                  <w:r>
                    <w:rPr>
                      <w:color w:val="41382E"/>
                      <w:spacing w:val="-24"/>
                      <w:w w:val="85"/>
                    </w:rPr>
                    <w:t> </w:t>
                  </w:r>
                  <w:r>
                    <w:rPr>
                      <w:color w:val="645A4D"/>
                      <w:spacing w:val="-8"/>
                      <w:w w:val="85"/>
                    </w:rPr>
                    <w:t>"</w:t>
                  </w:r>
                  <w:r>
                    <w:rPr>
                      <w:color w:val="41382E"/>
                      <w:spacing w:val="-8"/>
                      <w:w w:val="85"/>
                    </w:rPr>
                    <w:t>D</w:t>
                  </w:r>
                  <w:r>
                    <w:rPr>
                      <w:color w:val="282018"/>
                      <w:spacing w:val="-8"/>
                      <w:w w:val="85"/>
                    </w:rPr>
                    <w:t>r</w:t>
                  </w:r>
                  <w:r>
                    <w:rPr>
                      <w:color w:val="41382E"/>
                      <w:spacing w:val="-8"/>
                      <w:w w:val="85"/>
                    </w:rPr>
                    <w:t>eam </w:t>
                  </w:r>
                  <w:r>
                    <w:rPr>
                      <w:color w:val="41382E"/>
                      <w:spacing w:val="-8"/>
                      <w:w w:val="85"/>
                    </w:rPr>
                  </w:r>
                  <w:r>
                    <w:rPr>
                      <w:color w:val="41382E"/>
                      <w:spacing w:val="-11"/>
                      <w:w w:val="85"/>
                    </w:rPr>
                    <w:t>G</w:t>
                  </w:r>
                  <w:r>
                    <w:rPr>
                      <w:color w:val="282018"/>
                      <w:spacing w:val="-11"/>
                      <w:w w:val="85"/>
                    </w:rPr>
                    <w:t>u</w:t>
                  </w:r>
                  <w:r>
                    <w:rPr>
                      <w:color w:val="41382E"/>
                      <w:spacing w:val="-11"/>
                      <w:w w:val="85"/>
                    </w:rPr>
                    <w:t>ita</w:t>
                  </w:r>
                  <w:r>
                    <w:rPr>
                      <w:color w:val="130C07"/>
                      <w:spacing w:val="-11"/>
                      <w:w w:val="85"/>
                    </w:rPr>
                    <w:t>r</w:t>
                  </w:r>
                  <w:r>
                    <w:rPr>
                      <w:color w:val="41382E"/>
                      <w:spacing w:val="-11"/>
                      <w:w w:val="85"/>
                    </w:rPr>
                    <w:t>s</w:t>
                  </w:r>
                  <w:r>
                    <w:rPr>
                      <w:color w:val="645A4D"/>
                      <w:spacing w:val="-11"/>
                      <w:w w:val="85"/>
                    </w:rPr>
                    <w:t>,</w:t>
                  </w:r>
                  <w:r>
                    <w:rPr>
                      <w:color w:val="41382E"/>
                      <w:spacing w:val="-11"/>
                      <w:w w:val="85"/>
                    </w:rPr>
                    <w:t>"</w:t>
                  </w:r>
                  <w:r>
                    <w:rPr>
                      <w:color w:val="41382E"/>
                      <w:spacing w:val="-14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a</w:t>
                  </w:r>
                  <w:r>
                    <w:rPr>
                      <w:color w:val="41382E"/>
                      <w:spacing w:val="-12"/>
                      <w:w w:val="85"/>
                    </w:rPr>
                    <w:t> </w:t>
                  </w:r>
                  <w:r>
                    <w:rPr>
                      <w:color w:val="41382E"/>
                      <w:spacing w:val="-6"/>
                      <w:w w:val="85"/>
                    </w:rPr>
                    <w:t>h</w:t>
                  </w:r>
                  <w:r>
                    <w:rPr>
                      <w:color w:val="130C07"/>
                      <w:spacing w:val="-6"/>
                      <w:w w:val="85"/>
                    </w:rPr>
                    <w:t>i</w:t>
                  </w:r>
                  <w:r>
                    <w:rPr>
                      <w:color w:val="41382E"/>
                      <w:spacing w:val="-6"/>
                      <w:w w:val="85"/>
                    </w:rPr>
                    <w:t>gh</w:t>
                  </w:r>
                  <w:r>
                    <w:rPr>
                      <w:color w:val="645A4D"/>
                      <w:spacing w:val="-6"/>
                      <w:w w:val="85"/>
                    </w:rPr>
                    <w:t>-</w:t>
                  </w:r>
                  <w:r>
                    <w:rPr>
                      <w:color w:val="41382E"/>
                      <w:spacing w:val="-6"/>
                      <w:w w:val="85"/>
                    </w:rPr>
                    <w:t>end</w:t>
                  </w:r>
                  <w:r>
                    <w:rPr>
                      <w:color w:val="41382E"/>
                      <w:spacing w:val="-12"/>
                      <w:w w:val="85"/>
                    </w:rPr>
                    <w:t> </w:t>
                  </w:r>
                  <w:r>
                    <w:rPr>
                      <w:color w:val="41382E"/>
                      <w:spacing w:val="-8"/>
                      <w:w w:val="85"/>
                    </w:rPr>
                    <w:t>m</w:t>
                  </w:r>
                  <w:r>
                    <w:rPr>
                      <w:color w:val="282018"/>
                      <w:spacing w:val="-8"/>
                      <w:w w:val="85"/>
                    </w:rPr>
                    <w:t>u</w:t>
                  </w:r>
                  <w:r>
                    <w:rPr>
                      <w:color w:val="41382E"/>
                      <w:spacing w:val="-8"/>
                      <w:w w:val="85"/>
                    </w:rPr>
                    <w:t>sic</w:t>
                  </w:r>
                  <w:r>
                    <w:rPr>
                      <w:color w:val="41382E"/>
                      <w:spacing w:val="-7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store</w:t>
                  </w:r>
                  <w:r>
                    <w:rPr>
                      <w:color w:val="41382E"/>
                      <w:spacing w:val="-5"/>
                      <w:w w:val="85"/>
                    </w:rPr>
                    <w:t> </w:t>
                  </w:r>
                  <w:r>
                    <w:rPr>
                      <w:color w:val="130C07"/>
                      <w:w w:val="85"/>
                    </w:rPr>
                    <w:t>in</w:t>
                  </w:r>
                  <w:r>
                    <w:rPr>
                      <w:color w:val="130C07"/>
                      <w:spacing w:val="-20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the</w:t>
                  </w:r>
                  <w:r>
                    <w:rPr>
                      <w:color w:val="41382E"/>
                      <w:spacing w:val="-4"/>
                      <w:w w:val="85"/>
                    </w:rPr>
                    <w:t> </w:t>
                  </w:r>
                  <w:r>
                    <w:rPr>
                      <w:color w:val="282018"/>
                      <w:w w:val="85"/>
                    </w:rPr>
                    <w:t>A</w:t>
                  </w:r>
                  <w:r>
                    <w:rPr>
                      <w:color w:val="41382E"/>
                      <w:w w:val="85"/>
                    </w:rPr>
                    <w:t>s</w:t>
                  </w:r>
                  <w:r>
                    <w:rPr>
                      <w:color w:val="282018"/>
                      <w:w w:val="85"/>
                    </w:rPr>
                    <w:t>h</w:t>
                  </w:r>
                  <w:r>
                    <w:rPr>
                      <w:color w:val="41382E"/>
                      <w:w w:val="85"/>
                    </w:rPr>
                    <w:t>ev</w:t>
                  </w:r>
                  <w:r>
                    <w:rPr>
                      <w:color w:val="130C07"/>
                      <w:w w:val="85"/>
                    </w:rPr>
                    <w:t>i</w:t>
                  </w:r>
                  <w:r>
                    <w:rPr>
                      <w:color w:val="41382E"/>
                      <w:w w:val="85"/>
                    </w:rPr>
                    <w:t>lle</w:t>
                  </w:r>
                  <w:r>
                    <w:rPr>
                      <w:color w:val="41382E"/>
                      <w:spacing w:val="-14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area</w:t>
                  </w:r>
                  <w:r>
                    <w:rPr>
                      <w:color w:val="130C07"/>
                      <w:w w:val="85"/>
                    </w:rPr>
                    <w:t>.</w:t>
                  </w:r>
                  <w:r>
                    <w:rPr>
                      <w:color w:val="130C07"/>
                      <w:spacing w:val="-14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He</w:t>
                  </w:r>
                  <w:r>
                    <w:rPr>
                      <w:color w:val="41382E"/>
                      <w:spacing w:val="-15"/>
                      <w:w w:val="85"/>
                    </w:rPr>
                    <w:t> </w:t>
                  </w:r>
                  <w:r>
                    <w:rPr>
                      <w:color w:val="41382E"/>
                      <w:spacing w:val="-6"/>
                      <w:w w:val="85"/>
                    </w:rPr>
                    <w:t>a</w:t>
                  </w:r>
                  <w:r>
                    <w:rPr>
                      <w:color w:val="282018"/>
                      <w:spacing w:val="-6"/>
                      <w:w w:val="85"/>
                    </w:rPr>
                    <w:t>l</w:t>
                  </w:r>
                  <w:r>
                    <w:rPr>
                      <w:color w:val="41382E"/>
                      <w:spacing w:val="-6"/>
                      <w:w w:val="85"/>
                    </w:rPr>
                    <w:t>so</w:t>
                  </w:r>
                  <w:r>
                    <w:rPr>
                      <w:color w:val="41382E"/>
                      <w:spacing w:val="-8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coord</w:t>
                  </w:r>
                  <w:r>
                    <w:rPr>
                      <w:color w:val="130C07"/>
                      <w:w w:val="85"/>
                    </w:rPr>
                    <w:t>in</w:t>
                  </w:r>
                  <w:r>
                    <w:rPr>
                      <w:color w:val="41382E"/>
                      <w:w w:val="85"/>
                    </w:rPr>
                    <w:t>ates</w:t>
                  </w:r>
                  <w:r>
                    <w:rPr>
                      <w:color w:val="41382E"/>
                      <w:spacing w:val="-7"/>
                      <w:w w:val="85"/>
                    </w:rPr>
                    <w:t> </w:t>
                  </w:r>
                  <w:r>
                    <w:rPr>
                      <w:color w:val="41382E"/>
                      <w:spacing w:val="-5"/>
                      <w:w w:val="85"/>
                    </w:rPr>
                    <w:t>"Gu</w:t>
                  </w:r>
                  <w:r>
                    <w:rPr>
                      <w:color w:val="282018"/>
                      <w:spacing w:val="-5"/>
                      <w:w w:val="85"/>
                    </w:rPr>
                    <w:t>it</w:t>
                  </w:r>
                  <w:r>
                    <w:rPr>
                      <w:color w:val="41382E"/>
                      <w:spacing w:val="-5"/>
                      <w:w w:val="85"/>
                    </w:rPr>
                    <w:t>ar</w:t>
                  </w:r>
                  <w:r>
                    <w:rPr>
                      <w:color w:val="41382E"/>
                      <w:spacing w:val="-18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Wee</w:t>
                  </w:r>
                  <w:r>
                    <w:rPr>
                      <w:color w:val="282018"/>
                      <w:w w:val="85"/>
                    </w:rPr>
                    <w:t>k</w:t>
                  </w:r>
                  <w:r>
                    <w:rPr>
                      <w:color w:val="645A4D"/>
                      <w:w w:val="85"/>
                    </w:rPr>
                    <w:t>"</w:t>
                  </w:r>
                  <w:r>
                    <w:rPr>
                      <w:color w:val="645A4D"/>
                      <w:spacing w:val="-23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for</w:t>
                  </w:r>
                  <w:r>
                    <w:rPr>
                      <w:color w:val="41382E"/>
                      <w:spacing w:val="-5"/>
                      <w:w w:val="85"/>
                    </w:rPr>
                    <w:t> </w:t>
                  </w:r>
                  <w:r>
                    <w:rPr>
                      <w:color w:val="282018"/>
                      <w:w w:val="85"/>
                    </w:rPr>
                    <w:t>t</w:t>
                  </w:r>
                  <w:r>
                    <w:rPr>
                      <w:color w:val="41382E"/>
                      <w:w w:val="85"/>
                    </w:rPr>
                    <w:t>he</w:t>
                  </w:r>
                  <w:r>
                    <w:rPr>
                      <w:color w:val="41382E"/>
                      <w:spacing w:val="-22"/>
                      <w:w w:val="85"/>
                    </w:rPr>
                    <w:t> </w:t>
                  </w:r>
                  <w:r>
                    <w:rPr>
                      <w:color w:val="41382E"/>
                      <w:spacing w:val="-3"/>
                      <w:w w:val="85"/>
                    </w:rPr>
                    <w:t>wor</w:t>
                  </w:r>
                  <w:r>
                    <w:rPr>
                      <w:color w:val="282018"/>
                      <w:spacing w:val="-3"/>
                      <w:w w:val="85"/>
                    </w:rPr>
                    <w:t>l</w:t>
                  </w:r>
                  <w:r>
                    <w:rPr>
                      <w:color w:val="41382E"/>
                      <w:spacing w:val="-3"/>
                      <w:w w:val="85"/>
                    </w:rPr>
                    <w:t>d </w:t>
                  </w:r>
                  <w:r>
                    <w:rPr>
                      <w:color w:val="41382E"/>
                      <w:spacing w:val="-3"/>
                      <w:w w:val="85"/>
                    </w:rPr>
                  </w:r>
                  <w:r>
                    <w:rPr>
                      <w:color w:val="41382E"/>
                      <w:w w:val="85"/>
                    </w:rPr>
                    <w:t>famo</w:t>
                  </w:r>
                  <w:r>
                    <w:rPr>
                      <w:color w:val="282018"/>
                      <w:w w:val="85"/>
                    </w:rPr>
                    <w:t>u</w:t>
                  </w:r>
                  <w:r>
                    <w:rPr>
                      <w:color w:val="41382E"/>
                      <w:w w:val="85"/>
                    </w:rPr>
                    <w:t>s</w:t>
                  </w:r>
                  <w:r>
                    <w:rPr>
                      <w:color w:val="41382E"/>
                      <w:spacing w:val="-10"/>
                      <w:w w:val="85"/>
                    </w:rPr>
                    <w:t> </w:t>
                  </w:r>
                  <w:r>
                    <w:rPr>
                      <w:color w:val="41382E"/>
                      <w:spacing w:val="-3"/>
                      <w:w w:val="85"/>
                    </w:rPr>
                    <w:t>mus</w:t>
                  </w:r>
                  <w:r>
                    <w:rPr>
                      <w:color w:val="130C07"/>
                      <w:spacing w:val="-3"/>
                      <w:w w:val="85"/>
                    </w:rPr>
                    <w:t>i</w:t>
                  </w:r>
                  <w:r>
                    <w:rPr>
                      <w:color w:val="41382E"/>
                      <w:spacing w:val="-3"/>
                      <w:w w:val="85"/>
                    </w:rPr>
                    <w:t>c</w:t>
                  </w:r>
                  <w:r>
                    <w:rPr>
                      <w:color w:val="41382E"/>
                      <w:spacing w:val="-13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cam</w:t>
                  </w:r>
                  <w:r>
                    <w:rPr>
                      <w:color w:val="282018"/>
                      <w:w w:val="85"/>
                    </w:rPr>
                    <w:t>p</w:t>
                  </w:r>
                  <w:r>
                    <w:rPr>
                      <w:color w:val="41382E"/>
                      <w:w w:val="85"/>
                    </w:rPr>
                    <w:t>,</w:t>
                  </w:r>
                  <w:r>
                    <w:rPr>
                      <w:color w:val="41382E"/>
                      <w:spacing w:val="-21"/>
                      <w:w w:val="85"/>
                    </w:rPr>
                    <w:t> </w:t>
                  </w:r>
                  <w:r>
                    <w:rPr>
                      <w:rFonts w:ascii="Arial"/>
                      <w:i/>
                      <w:color w:val="282018"/>
                      <w:spacing w:val="-9"/>
                      <w:w w:val="85"/>
                    </w:rPr>
                    <w:t>T</w:t>
                  </w:r>
                  <w:r>
                    <w:rPr>
                      <w:rFonts w:ascii="Arial"/>
                      <w:i/>
                      <w:color w:val="41382E"/>
                      <w:spacing w:val="-9"/>
                      <w:w w:val="85"/>
                    </w:rPr>
                    <w:t>he</w:t>
                  </w:r>
                  <w:r>
                    <w:rPr>
                      <w:rFonts w:ascii="Arial"/>
                      <w:i/>
                      <w:color w:val="41382E"/>
                      <w:spacing w:val="-5"/>
                      <w:w w:val="85"/>
                    </w:rPr>
                    <w:t> </w:t>
                  </w:r>
                  <w:r>
                    <w:rPr>
                      <w:rFonts w:ascii="Arial"/>
                      <w:i/>
                      <w:color w:val="41382E"/>
                      <w:w w:val="85"/>
                    </w:rPr>
                    <w:t>Swannanoa</w:t>
                  </w:r>
                  <w:r>
                    <w:rPr>
                      <w:rFonts w:ascii="Arial"/>
                      <w:i/>
                      <w:color w:val="41382E"/>
                      <w:spacing w:val="3"/>
                      <w:w w:val="85"/>
                    </w:rPr>
                    <w:t> </w:t>
                  </w:r>
                  <w:r>
                    <w:rPr>
                      <w:rFonts w:ascii="Arial"/>
                      <w:i/>
                      <w:color w:val="41382E"/>
                      <w:w w:val="85"/>
                    </w:rPr>
                    <w:t>Gathering</w:t>
                  </w:r>
                  <w:r>
                    <w:rPr>
                      <w:rFonts w:ascii="Arial"/>
                      <w:i/>
                      <w:color w:val="282018"/>
                      <w:w w:val="85"/>
                    </w:rPr>
                    <w:t>.</w:t>
                  </w:r>
                  <w:r>
                    <w:rPr>
                      <w:rFonts w:ascii="Arial"/>
                      <w:i/>
                      <w:color w:val="282018"/>
                      <w:spacing w:val="-28"/>
                      <w:w w:val="85"/>
                    </w:rPr>
                    <w:t> </w:t>
                  </w:r>
                  <w:r>
                    <w:rPr>
                      <w:color w:val="282018"/>
                      <w:spacing w:val="5"/>
                      <w:w w:val="85"/>
                    </w:rPr>
                    <w:t>A</w:t>
                  </w:r>
                  <w:r>
                    <w:rPr>
                      <w:color w:val="41382E"/>
                      <w:spacing w:val="5"/>
                      <w:w w:val="85"/>
                    </w:rPr>
                    <w:t>nd</w:t>
                  </w:r>
                  <w:r>
                    <w:rPr>
                      <w:color w:val="41382E"/>
                      <w:spacing w:val="-10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in</w:t>
                  </w:r>
                  <w:r>
                    <w:rPr>
                      <w:color w:val="41382E"/>
                      <w:spacing w:val="-17"/>
                      <w:w w:val="85"/>
                    </w:rPr>
                    <w:t> </w:t>
                  </w:r>
                  <w:r>
                    <w:rPr>
                      <w:color w:val="41382E"/>
                      <w:spacing w:val="-4"/>
                      <w:w w:val="85"/>
                    </w:rPr>
                    <w:t>ear</w:t>
                  </w:r>
                  <w:r>
                    <w:rPr>
                      <w:color w:val="130C07"/>
                      <w:spacing w:val="-4"/>
                      <w:w w:val="85"/>
                    </w:rPr>
                    <w:t>l</w:t>
                  </w:r>
                  <w:r>
                    <w:rPr>
                      <w:color w:val="41382E"/>
                      <w:spacing w:val="-4"/>
                      <w:w w:val="85"/>
                    </w:rPr>
                    <w:t>y </w:t>
                  </w:r>
                  <w:r>
                    <w:rPr>
                      <w:color w:val="282018"/>
                      <w:spacing w:val="-6"/>
                      <w:w w:val="85"/>
                    </w:rPr>
                    <w:t>2</w:t>
                  </w:r>
                  <w:r>
                    <w:rPr>
                      <w:color w:val="41382E"/>
                      <w:spacing w:val="-6"/>
                      <w:w w:val="85"/>
                    </w:rPr>
                    <w:t>0</w:t>
                  </w:r>
                  <w:r>
                    <w:rPr>
                      <w:color w:val="130C07"/>
                      <w:spacing w:val="-6"/>
                      <w:w w:val="85"/>
                    </w:rPr>
                    <w:t>1</w:t>
                  </w:r>
                  <w:r>
                    <w:rPr>
                      <w:color w:val="41382E"/>
                      <w:spacing w:val="-6"/>
                      <w:w w:val="85"/>
                    </w:rPr>
                    <w:t>0,</w:t>
                  </w:r>
                  <w:r>
                    <w:rPr>
                      <w:color w:val="41382E"/>
                      <w:spacing w:val="-10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Amy</w:t>
                  </w:r>
                  <w:r>
                    <w:rPr>
                      <w:color w:val="41382E"/>
                      <w:spacing w:val="10"/>
                      <w:w w:val="85"/>
                    </w:rPr>
                    <w:t> </w:t>
                  </w:r>
                  <w:r>
                    <w:rPr>
                      <w:color w:val="41382E"/>
                      <w:spacing w:val="-4"/>
                      <w:w w:val="85"/>
                    </w:rPr>
                    <w:t>lau</w:t>
                  </w:r>
                  <w:r>
                    <w:rPr>
                      <w:color w:val="282018"/>
                      <w:spacing w:val="-4"/>
                      <w:w w:val="85"/>
                    </w:rPr>
                    <w:t>n</w:t>
                  </w:r>
                  <w:r>
                    <w:rPr>
                      <w:color w:val="41382E"/>
                      <w:spacing w:val="-4"/>
                      <w:w w:val="85"/>
                    </w:rPr>
                    <w:t>ched</w:t>
                  </w:r>
                  <w:r>
                    <w:rPr>
                      <w:color w:val="41382E"/>
                      <w:spacing w:val="-12"/>
                      <w:w w:val="85"/>
                    </w:rPr>
                    <w:t> </w:t>
                  </w:r>
                  <w:r>
                    <w:rPr>
                      <w:color w:val="41382E"/>
                      <w:spacing w:val="-5"/>
                      <w:w w:val="85"/>
                    </w:rPr>
                    <w:t>Ca</w:t>
                  </w:r>
                  <w:r>
                    <w:rPr>
                      <w:color w:val="282018"/>
                      <w:spacing w:val="-5"/>
                      <w:w w:val="85"/>
                    </w:rPr>
                    <w:t>t</w:t>
                  </w:r>
                  <w:r>
                    <w:rPr>
                      <w:color w:val="282018"/>
                      <w:spacing w:val="-11"/>
                      <w:w w:val="85"/>
                    </w:rPr>
                    <w:t> </w:t>
                  </w:r>
                  <w:r>
                    <w:rPr>
                      <w:color w:val="282018"/>
                      <w:spacing w:val="3"/>
                      <w:w w:val="85"/>
                    </w:rPr>
                    <w:t>A</w:t>
                  </w:r>
                  <w:r>
                    <w:rPr>
                      <w:color w:val="41382E"/>
                      <w:spacing w:val="3"/>
                      <w:w w:val="85"/>
                    </w:rPr>
                    <w:t>ngel</w:t>
                  </w:r>
                  <w:r>
                    <w:rPr>
                      <w:color w:val="41382E"/>
                      <w:spacing w:val="1"/>
                      <w:w w:val="85"/>
                    </w:rPr>
                    <w:t> </w:t>
                  </w:r>
                  <w:r>
                    <w:rPr>
                      <w:color w:val="41382E"/>
                      <w:spacing w:val="-5"/>
                      <w:w w:val="85"/>
                    </w:rPr>
                    <w:t>P</w:t>
                  </w:r>
                  <w:r>
                    <w:rPr>
                      <w:color w:val="282018"/>
                      <w:spacing w:val="-5"/>
                      <w:w w:val="85"/>
                    </w:rPr>
                    <w:t>r</w:t>
                  </w:r>
                  <w:r>
                    <w:rPr>
                      <w:color w:val="41382E"/>
                      <w:spacing w:val="-5"/>
                      <w:w w:val="85"/>
                    </w:rPr>
                    <w:t>ess </w:t>
                  </w:r>
                  <w:r>
                    <w:rPr>
                      <w:color w:val="41382E"/>
                      <w:spacing w:val="-5"/>
                      <w:w w:val="85"/>
                    </w:rPr>
                  </w:r>
                  <w:r>
                    <w:rPr>
                      <w:color w:val="41382E"/>
                      <w:spacing w:val="-6"/>
                      <w:w w:val="85"/>
                    </w:rPr>
                    <w:t>w</w:t>
                  </w:r>
                  <w:r>
                    <w:rPr>
                      <w:color w:val="282018"/>
                      <w:spacing w:val="-6"/>
                      <w:w w:val="85"/>
                    </w:rPr>
                    <w:t>h</w:t>
                  </w:r>
                  <w:r>
                    <w:rPr>
                      <w:color w:val="41382E"/>
                      <w:spacing w:val="-6"/>
                      <w:w w:val="85"/>
                    </w:rPr>
                    <w:t>ich</w:t>
                  </w:r>
                  <w:r>
                    <w:rPr>
                      <w:color w:val="41382E"/>
                      <w:spacing w:val="-16"/>
                      <w:w w:val="85"/>
                    </w:rPr>
                    <w:t> </w:t>
                  </w:r>
                  <w:r>
                    <w:rPr>
                      <w:color w:val="41382E"/>
                      <w:spacing w:val="-3"/>
                      <w:w w:val="85"/>
                    </w:rPr>
                    <w:t>re</w:t>
                  </w:r>
                  <w:r>
                    <w:rPr>
                      <w:color w:val="130C07"/>
                      <w:spacing w:val="-3"/>
                      <w:w w:val="85"/>
                    </w:rPr>
                    <w:t>l</w:t>
                  </w:r>
                  <w:r>
                    <w:rPr>
                      <w:color w:val="41382E"/>
                      <w:spacing w:val="-3"/>
                      <w:w w:val="85"/>
                    </w:rPr>
                    <w:t>eased</w:t>
                  </w:r>
                  <w:r>
                    <w:rPr>
                      <w:color w:val="41382E"/>
                      <w:spacing w:val="-16"/>
                      <w:w w:val="85"/>
                    </w:rPr>
                    <w:t> </w:t>
                  </w:r>
                  <w:r>
                    <w:rPr>
                      <w:color w:val="41382E"/>
                      <w:spacing w:val="-8"/>
                      <w:w w:val="85"/>
                    </w:rPr>
                    <w:t>its</w:t>
                  </w:r>
                  <w:r>
                    <w:rPr>
                      <w:color w:val="41382E"/>
                      <w:spacing w:val="-23"/>
                      <w:w w:val="85"/>
                    </w:rPr>
                    <w:t> </w:t>
                  </w:r>
                  <w:r>
                    <w:rPr>
                      <w:color w:val="41382E"/>
                      <w:spacing w:val="-6"/>
                      <w:w w:val="85"/>
                    </w:rPr>
                    <w:t>fi</w:t>
                  </w:r>
                  <w:r>
                    <w:rPr>
                      <w:color w:val="282018"/>
                      <w:spacing w:val="-6"/>
                      <w:w w:val="85"/>
                    </w:rPr>
                    <w:t>r</w:t>
                  </w:r>
                  <w:r>
                    <w:rPr>
                      <w:color w:val="41382E"/>
                      <w:spacing w:val="-6"/>
                      <w:w w:val="85"/>
                    </w:rPr>
                    <w:t>s</w:t>
                  </w:r>
                  <w:r>
                    <w:rPr>
                      <w:color w:val="282018"/>
                      <w:spacing w:val="-6"/>
                      <w:w w:val="85"/>
                    </w:rPr>
                    <w:t>t</w:t>
                  </w:r>
                  <w:r>
                    <w:rPr>
                      <w:color w:val="282018"/>
                      <w:spacing w:val="-28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f</w:t>
                  </w:r>
                  <w:r>
                    <w:rPr>
                      <w:color w:val="282018"/>
                      <w:w w:val="85"/>
                    </w:rPr>
                    <w:t>u</w:t>
                  </w:r>
                  <w:r>
                    <w:rPr>
                      <w:color w:val="41382E"/>
                      <w:w w:val="85"/>
                    </w:rPr>
                    <w:t>ll-colo</w:t>
                  </w:r>
                  <w:r>
                    <w:rPr>
                      <w:color w:val="282018"/>
                      <w:w w:val="85"/>
                    </w:rPr>
                    <w:t>r</w:t>
                  </w:r>
                  <w:r>
                    <w:rPr>
                      <w:color w:val="282018"/>
                      <w:spacing w:val="-24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gift-book</w:t>
                  </w:r>
                  <w:r>
                    <w:rPr>
                      <w:color w:val="41382E"/>
                      <w:spacing w:val="-39"/>
                      <w:w w:val="85"/>
                    </w:rPr>
                    <w:t> </w:t>
                  </w:r>
                  <w:r>
                    <w:rPr>
                      <w:color w:val="645A4D"/>
                      <w:w w:val="85"/>
                    </w:rPr>
                    <w:t>,</w:t>
                  </w:r>
                  <w:r>
                    <w:rPr>
                      <w:rFonts w:ascii="Arial"/>
                      <w:i/>
                      <w:color w:val="41382E"/>
                      <w:w w:val="85"/>
                    </w:rPr>
                    <w:t>Cat</w:t>
                  </w:r>
                  <w:r>
                    <w:rPr>
                      <w:rFonts w:ascii="Arial"/>
                      <w:i/>
                      <w:color w:val="41382E"/>
                      <w:spacing w:val="-33"/>
                      <w:w w:val="85"/>
                    </w:rPr>
                    <w:t> </w:t>
                  </w:r>
                  <w:r>
                    <w:rPr>
                      <w:rFonts w:ascii="Arial"/>
                      <w:i/>
                      <w:color w:val="41382E"/>
                      <w:w w:val="85"/>
                    </w:rPr>
                    <w:t>Angels:</w:t>
                  </w:r>
                  <w:r>
                    <w:rPr>
                      <w:rFonts w:ascii="Arial"/>
                      <w:i/>
                      <w:color w:val="41382E"/>
                      <w:spacing w:val="2"/>
                      <w:w w:val="85"/>
                    </w:rPr>
                    <w:t> </w:t>
                  </w:r>
                  <w:r>
                    <w:rPr>
                      <w:rFonts w:ascii="Arial"/>
                      <w:i/>
                      <w:color w:val="41382E"/>
                      <w:w w:val="85"/>
                    </w:rPr>
                    <w:t>The</w:t>
                  </w:r>
                  <w:r>
                    <w:rPr>
                      <w:rFonts w:ascii="Arial"/>
                      <w:i/>
                      <w:color w:val="41382E"/>
                      <w:spacing w:val="-30"/>
                      <w:w w:val="85"/>
                    </w:rPr>
                    <w:t> </w:t>
                  </w:r>
                  <w:r>
                    <w:rPr>
                      <w:rFonts w:ascii="Arial"/>
                      <w:i/>
                      <w:color w:val="41382E"/>
                      <w:w w:val="85"/>
                    </w:rPr>
                    <w:t>Secret</w:t>
                  </w:r>
                  <w:r>
                    <w:rPr>
                      <w:rFonts w:ascii="Arial"/>
                      <w:i/>
                      <w:color w:val="41382E"/>
                      <w:spacing w:val="-19"/>
                      <w:w w:val="85"/>
                    </w:rPr>
                    <w:t> </w:t>
                  </w:r>
                  <w:r>
                    <w:rPr>
                      <w:rFonts w:ascii="Arial"/>
                      <w:i/>
                      <w:color w:val="41382E"/>
                      <w:w w:val="85"/>
                    </w:rPr>
                    <w:t>Lives</w:t>
                  </w:r>
                  <w:r>
                    <w:rPr>
                      <w:rFonts w:ascii="Arial"/>
                      <w:i/>
                      <w:color w:val="41382E"/>
                      <w:spacing w:val="-25"/>
                      <w:w w:val="85"/>
                    </w:rPr>
                    <w:t> </w:t>
                  </w:r>
                  <w:r>
                    <w:rPr>
                      <w:rFonts w:ascii="Arial"/>
                      <w:i/>
                      <w:color w:val="41382E"/>
                      <w:w w:val="85"/>
                    </w:rPr>
                    <w:t>of</w:t>
                  </w:r>
                  <w:r>
                    <w:rPr>
                      <w:rFonts w:ascii="Arial"/>
                      <w:i/>
                      <w:color w:val="41382E"/>
                      <w:spacing w:val="-20"/>
                      <w:w w:val="85"/>
                    </w:rPr>
                    <w:t> </w:t>
                  </w:r>
                  <w:r>
                    <w:rPr>
                      <w:rFonts w:ascii="Arial"/>
                      <w:i/>
                      <w:color w:val="41382E"/>
                      <w:w w:val="85"/>
                    </w:rPr>
                    <w:t>Cats</w:t>
                  </w:r>
                  <w:r>
                    <w:rPr>
                      <w:rFonts w:ascii="Arial"/>
                      <w:i/>
                      <w:color w:val="282018"/>
                      <w:w w:val="85"/>
                    </w:rPr>
                    <w:t>.</w:t>
                  </w:r>
                  <w:r>
                    <w:rPr>
                      <w:rFonts w:ascii="Arial"/>
                      <w:i/>
                      <w:color w:val="282018"/>
                      <w:spacing w:val="-36"/>
                      <w:w w:val="85"/>
                    </w:rPr>
                    <w:t> </w:t>
                  </w:r>
                  <w:r>
                    <w:rPr>
                      <w:color w:val="282018"/>
                      <w:w w:val="85"/>
                    </w:rPr>
                    <w:t>Th</w:t>
                  </w:r>
                  <w:r>
                    <w:rPr>
                      <w:color w:val="41382E"/>
                      <w:w w:val="85"/>
                    </w:rPr>
                    <w:t>ere</w:t>
                  </w:r>
                  <w:r>
                    <w:rPr>
                      <w:color w:val="41382E"/>
                      <w:spacing w:val="-23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are</w:t>
                  </w:r>
                  <w:r>
                    <w:rPr>
                      <w:color w:val="41382E"/>
                      <w:spacing w:val="-19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more</w:t>
                  </w:r>
                  <w:r>
                    <w:rPr>
                      <w:color w:val="41382E"/>
                      <w:spacing w:val="-25"/>
                      <w:w w:val="85"/>
                    </w:rPr>
                    <w:t> </w:t>
                  </w:r>
                  <w:r>
                    <w:rPr>
                      <w:color w:val="41382E"/>
                      <w:spacing w:val="-6"/>
                      <w:w w:val="85"/>
                    </w:rPr>
                    <w:t>a</w:t>
                  </w:r>
                  <w:r>
                    <w:rPr>
                      <w:color w:val="282018"/>
                      <w:spacing w:val="-6"/>
                      <w:w w:val="85"/>
                    </w:rPr>
                    <w:t>n</w:t>
                  </w:r>
                  <w:r>
                    <w:rPr>
                      <w:color w:val="41382E"/>
                      <w:spacing w:val="-6"/>
                      <w:w w:val="85"/>
                    </w:rPr>
                    <w:t>gels </w:t>
                  </w:r>
                  <w:r>
                    <w:rPr>
                      <w:color w:val="41382E"/>
                      <w:spacing w:val="-6"/>
                      <w:w w:val="85"/>
                    </w:rPr>
                  </w:r>
                  <w:r>
                    <w:rPr>
                      <w:color w:val="41382E"/>
                      <w:spacing w:val="-7"/>
                      <w:w w:val="85"/>
                    </w:rPr>
                    <w:t>a</w:t>
                  </w:r>
                  <w:r>
                    <w:rPr>
                      <w:color w:val="282018"/>
                      <w:spacing w:val="-7"/>
                      <w:w w:val="85"/>
                    </w:rPr>
                    <w:t>n</w:t>
                  </w:r>
                  <w:r>
                    <w:rPr>
                      <w:color w:val="41382E"/>
                      <w:spacing w:val="-7"/>
                      <w:w w:val="85"/>
                    </w:rPr>
                    <w:t>d</w:t>
                  </w:r>
                  <w:r>
                    <w:rPr>
                      <w:color w:val="41382E"/>
                      <w:spacing w:val="-25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books</w:t>
                  </w:r>
                  <w:r>
                    <w:rPr>
                      <w:color w:val="41382E"/>
                      <w:spacing w:val="-23"/>
                      <w:w w:val="85"/>
                    </w:rPr>
                    <w:t> </w:t>
                  </w:r>
                  <w:r>
                    <w:rPr>
                      <w:color w:val="282018"/>
                      <w:spacing w:val="-3"/>
                      <w:w w:val="85"/>
                    </w:rPr>
                    <w:t>t</w:t>
                  </w:r>
                  <w:r>
                    <w:rPr>
                      <w:color w:val="41382E"/>
                      <w:spacing w:val="-3"/>
                      <w:w w:val="85"/>
                    </w:rPr>
                    <w:t>o</w:t>
                  </w:r>
                  <w:r>
                    <w:rPr>
                      <w:color w:val="41382E"/>
                      <w:spacing w:val="-26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come.</w:t>
                  </w:r>
                  <w:r>
                    <w:rPr/>
                  </w:r>
                </w:p>
                <w:p>
                  <w:pPr>
                    <w:pStyle w:val="BodyText"/>
                    <w:spacing w:line="220" w:lineRule="exact"/>
                    <w:ind w:right="17" w:firstLine="0"/>
                    <w:jc w:val="both"/>
                  </w:pPr>
                  <w:r>
                    <w:rPr>
                      <w:rFonts w:ascii="Arial"/>
                      <w:i/>
                      <w:color w:val="41382E"/>
                      <w:spacing w:val="-8"/>
                      <w:w w:val="86"/>
                    </w:rPr>
                    <w:t>High</w:t>
                  </w:r>
                  <w:r>
                    <w:rPr>
                      <w:rFonts w:ascii="Arial"/>
                      <w:i/>
                      <w:color w:val="41382E"/>
                      <w:spacing w:val="-26"/>
                      <w:w w:val="86"/>
                    </w:rPr>
                    <w:t> </w:t>
                  </w:r>
                  <w:r>
                    <w:rPr>
                      <w:rFonts w:ascii="Arial"/>
                      <w:i/>
                      <w:color w:val="41382E"/>
                      <w:w w:val="86"/>
                    </w:rPr>
                    <w:t>in</w:t>
                  </w:r>
                  <w:r>
                    <w:rPr>
                      <w:rFonts w:ascii="Arial"/>
                      <w:i/>
                      <w:color w:val="41382E"/>
                      <w:spacing w:val="-19"/>
                      <w:w w:val="86"/>
                    </w:rPr>
                    <w:t> </w:t>
                  </w:r>
                  <w:r>
                    <w:rPr>
                      <w:rFonts w:ascii="Arial"/>
                      <w:i/>
                      <w:color w:val="41382E"/>
                      <w:w w:val="81"/>
                    </w:rPr>
                    <w:t>the</w:t>
                  </w:r>
                  <w:r>
                    <w:rPr>
                      <w:rFonts w:ascii="Arial"/>
                      <w:i/>
                      <w:color w:val="41382E"/>
                      <w:spacing w:val="-17"/>
                      <w:w w:val="81"/>
                    </w:rPr>
                    <w:t> </w:t>
                  </w:r>
                  <w:r>
                    <w:rPr>
                      <w:rFonts w:ascii="Arial"/>
                      <w:i/>
                      <w:color w:val="41382E"/>
                      <w:w w:val="80"/>
                    </w:rPr>
                    <w:t>Blue</w:t>
                  </w:r>
                  <w:r>
                    <w:rPr>
                      <w:rFonts w:ascii="Arial"/>
                      <w:i/>
                      <w:color w:val="41382E"/>
                      <w:spacing w:val="-12"/>
                      <w:w w:val="80"/>
                    </w:rPr>
                    <w:t> </w:t>
                  </w:r>
                  <w:r>
                    <w:rPr>
                      <w:rFonts w:ascii="Arial"/>
                      <w:i/>
                      <w:color w:val="41382E"/>
                      <w:spacing w:val="3"/>
                      <w:w w:val="84"/>
                    </w:rPr>
                    <w:t>Ridge</w:t>
                  </w:r>
                  <w:r>
                    <w:rPr>
                      <w:rFonts w:ascii="Arial"/>
                      <w:i/>
                      <w:color w:val="645A4D"/>
                      <w:spacing w:val="3"/>
                      <w:w w:val="84"/>
                    </w:rPr>
                    <w:t>,</w:t>
                  </w:r>
                  <w:r>
                    <w:rPr>
                      <w:color w:val="41382E"/>
                      <w:spacing w:val="3"/>
                      <w:w w:val="84"/>
                    </w:rPr>
                    <w:t>Al</w:t>
                  </w:r>
                  <w:r>
                    <w:rPr>
                      <w:color w:val="41382E"/>
                      <w:spacing w:val="-10"/>
                      <w:w w:val="84"/>
                    </w:rPr>
                    <w:t> </w:t>
                  </w:r>
                  <w:r>
                    <w:rPr>
                      <w:color w:val="41382E"/>
                      <w:w w:val="89"/>
                      <w:sz w:val="19"/>
                    </w:rPr>
                    <w:t>&amp;</w:t>
                  </w:r>
                  <w:r>
                    <w:rPr>
                      <w:color w:val="41382E"/>
                      <w:spacing w:val="-16"/>
                      <w:w w:val="89"/>
                      <w:sz w:val="19"/>
                    </w:rPr>
                    <w:t> </w:t>
                  </w:r>
                  <w:r>
                    <w:rPr>
                      <w:color w:val="41382E"/>
                      <w:spacing w:val="-1"/>
                      <w:w w:val="90"/>
                    </w:rPr>
                    <w:t>Amy</w:t>
                  </w:r>
                  <w:r>
                    <w:rPr>
                      <w:color w:val="645A4D"/>
                      <w:spacing w:val="-1"/>
                      <w:w w:val="90"/>
                    </w:rPr>
                    <w:t>'</w:t>
                  </w:r>
                  <w:r>
                    <w:rPr>
                      <w:color w:val="41382E"/>
                      <w:spacing w:val="-1"/>
                      <w:w w:val="90"/>
                    </w:rPr>
                    <w:t>s</w:t>
                  </w:r>
                  <w:r>
                    <w:rPr>
                      <w:color w:val="41382E"/>
                      <w:spacing w:val="-15"/>
                      <w:w w:val="90"/>
                    </w:rPr>
                    <w:t> </w:t>
                  </w:r>
                  <w:r>
                    <w:rPr>
                      <w:color w:val="41382E"/>
                      <w:w w:val="78"/>
                    </w:rPr>
                    <w:t>most</w:t>
                  </w:r>
                  <w:r>
                    <w:rPr>
                      <w:color w:val="41382E"/>
                      <w:spacing w:val="-11"/>
                      <w:w w:val="78"/>
                    </w:rPr>
                    <w:t> </w:t>
                  </w:r>
                  <w:r>
                    <w:rPr>
                      <w:color w:val="41382E"/>
                      <w:w w:val="78"/>
                    </w:rPr>
                    <w:t>recent </w:t>
                  </w:r>
                  <w:r>
                    <w:rPr>
                      <w:color w:val="41382E"/>
                      <w:spacing w:val="-2"/>
                      <w:w w:val="80"/>
                    </w:rPr>
                    <w:t>record</w:t>
                  </w:r>
                  <w:r>
                    <w:rPr>
                      <w:color w:val="130C07"/>
                      <w:spacing w:val="-2"/>
                      <w:w w:val="80"/>
                    </w:rPr>
                    <w:t>in</w:t>
                  </w:r>
                  <w:r>
                    <w:rPr>
                      <w:color w:val="41382E"/>
                      <w:spacing w:val="-2"/>
                      <w:w w:val="80"/>
                    </w:rPr>
                    <w:t>g</w:t>
                  </w:r>
                  <w:r>
                    <w:rPr>
                      <w:color w:val="41382E"/>
                      <w:spacing w:val="-15"/>
                      <w:w w:val="80"/>
                    </w:rPr>
                    <w:t> </w:t>
                  </w:r>
                  <w:r>
                    <w:rPr>
                      <w:color w:val="41382E"/>
                      <w:spacing w:val="-7"/>
                      <w:w w:val="77"/>
                    </w:rPr>
                    <w:t>o</w:t>
                  </w:r>
                  <w:r>
                    <w:rPr>
                      <w:color w:val="282018"/>
                      <w:spacing w:val="-7"/>
                      <w:w w:val="77"/>
                    </w:rPr>
                    <w:t>f</w:t>
                  </w:r>
                  <w:r>
                    <w:rPr>
                      <w:color w:val="282018"/>
                      <w:spacing w:val="-2"/>
                      <w:w w:val="77"/>
                    </w:rPr>
                    <w:t> </w:t>
                  </w:r>
                  <w:r>
                    <w:rPr>
                      <w:color w:val="41382E"/>
                      <w:spacing w:val="-5"/>
                      <w:w w:val="85"/>
                    </w:rPr>
                    <w:t>Appa</w:t>
                  </w:r>
                  <w:r>
                    <w:rPr>
                      <w:color w:val="130C07"/>
                      <w:spacing w:val="-5"/>
                      <w:w w:val="85"/>
                    </w:rPr>
                    <w:t>l</w:t>
                  </w:r>
                  <w:r>
                    <w:rPr>
                      <w:color w:val="41382E"/>
                      <w:spacing w:val="-5"/>
                      <w:w w:val="85"/>
                    </w:rPr>
                    <w:t>ach</w:t>
                  </w:r>
                  <w:r>
                    <w:rPr>
                      <w:color w:val="282018"/>
                      <w:spacing w:val="-5"/>
                      <w:w w:val="85"/>
                    </w:rPr>
                    <w:t>i</w:t>
                  </w:r>
                  <w:r>
                    <w:rPr>
                      <w:color w:val="41382E"/>
                      <w:spacing w:val="-5"/>
                      <w:w w:val="85"/>
                    </w:rPr>
                    <w:t>an</w:t>
                  </w:r>
                  <w:r>
                    <w:rPr>
                      <w:color w:val="130C07"/>
                      <w:spacing w:val="-5"/>
                      <w:w w:val="85"/>
                    </w:rPr>
                    <w:t>-</w:t>
                  </w:r>
                  <w:r>
                    <w:rPr>
                      <w:color w:val="130C07"/>
                      <w:spacing w:val="-11"/>
                      <w:w w:val="85"/>
                    </w:rPr>
                    <w:t> </w:t>
                  </w:r>
                  <w:r>
                    <w:rPr>
                      <w:color w:val="41382E"/>
                      <w:w w:val="79"/>
                    </w:rPr>
                    <w:t>and</w:t>
                  </w:r>
                  <w:r>
                    <w:rPr>
                      <w:color w:val="41382E"/>
                      <w:spacing w:val="-10"/>
                      <w:w w:val="79"/>
                    </w:rPr>
                    <w:t> </w:t>
                  </w:r>
                  <w:r>
                    <w:rPr>
                      <w:color w:val="41382E"/>
                      <w:spacing w:val="-6"/>
                      <w:w w:val="92"/>
                    </w:rPr>
                    <w:t>Ce</w:t>
                  </w:r>
                  <w:r>
                    <w:rPr>
                      <w:color w:val="282018"/>
                      <w:spacing w:val="-6"/>
                      <w:w w:val="92"/>
                    </w:rPr>
                    <w:t>l</w:t>
                  </w:r>
                  <w:r>
                    <w:rPr>
                      <w:color w:val="41382E"/>
                      <w:spacing w:val="-6"/>
                      <w:w w:val="92"/>
                    </w:rPr>
                    <w:t>t</w:t>
                  </w:r>
                  <w:r>
                    <w:rPr>
                      <w:color w:val="282018"/>
                      <w:spacing w:val="-6"/>
                      <w:w w:val="92"/>
                    </w:rPr>
                    <w:t>i</w:t>
                  </w:r>
                  <w:r>
                    <w:rPr>
                      <w:color w:val="41382E"/>
                      <w:spacing w:val="-6"/>
                      <w:w w:val="92"/>
                    </w:rPr>
                    <w:t>c</w:t>
                  </w:r>
                  <w:r>
                    <w:rPr>
                      <w:color w:val="130C07"/>
                      <w:spacing w:val="-6"/>
                      <w:w w:val="92"/>
                    </w:rPr>
                    <w:t>-in</w:t>
                  </w:r>
                  <w:r>
                    <w:rPr>
                      <w:color w:val="41382E"/>
                      <w:spacing w:val="-6"/>
                      <w:w w:val="92"/>
                    </w:rPr>
                    <w:t>sp</w:t>
                  </w:r>
                  <w:r>
                    <w:rPr>
                      <w:color w:val="282018"/>
                      <w:spacing w:val="-6"/>
                      <w:w w:val="92"/>
                    </w:rPr>
                    <w:t>ir</w:t>
                  </w:r>
                  <w:r>
                    <w:rPr>
                      <w:color w:val="41382E"/>
                      <w:spacing w:val="-6"/>
                      <w:w w:val="92"/>
                    </w:rPr>
                    <w:t>ed</w:t>
                  </w:r>
                  <w:r>
                    <w:rPr>
                      <w:color w:val="41382E"/>
                      <w:spacing w:val="-21"/>
                      <w:w w:val="92"/>
                    </w:rPr>
                    <w:t> </w:t>
                  </w:r>
                  <w:r>
                    <w:rPr>
                      <w:color w:val="41382E"/>
                      <w:spacing w:val="-2"/>
                      <w:w w:val="79"/>
                    </w:rPr>
                    <w:t>melodies,</w:t>
                  </w:r>
                  <w:r>
                    <w:rPr>
                      <w:color w:val="41382E"/>
                      <w:w w:val="79"/>
                    </w:rPr>
                    <w:t> </w:t>
                  </w:r>
                  <w:r>
                    <w:rPr>
                      <w:color w:val="41382E"/>
                      <w:w w:val="79"/>
                    </w:rPr>
                  </w:r>
                  <w:r>
                    <w:rPr>
                      <w:color w:val="41382E"/>
                      <w:w w:val="90"/>
                    </w:rPr>
                    <w:t>was</w:t>
                  </w:r>
                  <w:r>
                    <w:rPr>
                      <w:color w:val="41382E"/>
                      <w:spacing w:val="3"/>
                      <w:w w:val="90"/>
                    </w:rPr>
                    <w:t> </w:t>
                  </w:r>
                  <w:r>
                    <w:rPr>
                      <w:color w:val="282018"/>
                      <w:spacing w:val="-4"/>
                      <w:w w:val="90"/>
                    </w:rPr>
                    <w:t>r</w:t>
                  </w:r>
                  <w:r>
                    <w:rPr>
                      <w:color w:val="41382E"/>
                      <w:spacing w:val="-4"/>
                      <w:w w:val="90"/>
                    </w:rPr>
                    <w:t>eleas</w:t>
                  </w:r>
                  <w:r>
                    <w:rPr>
                      <w:color w:val="282018"/>
                      <w:spacing w:val="-4"/>
                      <w:w w:val="90"/>
                    </w:rPr>
                    <w:t>e</w:t>
                  </w:r>
                  <w:r>
                    <w:rPr>
                      <w:color w:val="41382E"/>
                      <w:spacing w:val="-4"/>
                      <w:w w:val="90"/>
                    </w:rPr>
                    <w:t>d</w:t>
                  </w:r>
                  <w:r>
                    <w:rPr>
                      <w:color w:val="41382E"/>
                      <w:spacing w:val="-14"/>
                      <w:w w:val="90"/>
                    </w:rPr>
                    <w:t> </w:t>
                  </w:r>
                  <w:r>
                    <w:rPr>
                      <w:color w:val="41382E"/>
                      <w:spacing w:val="-12"/>
                      <w:w w:val="90"/>
                    </w:rPr>
                    <w:t>i</w:t>
                  </w:r>
                  <w:r>
                    <w:rPr>
                      <w:color w:val="282018"/>
                      <w:spacing w:val="-12"/>
                      <w:w w:val="90"/>
                    </w:rPr>
                    <w:t>n</w:t>
                  </w:r>
                  <w:r>
                    <w:rPr>
                      <w:color w:val="282018"/>
                      <w:spacing w:val="-9"/>
                      <w:w w:val="90"/>
                    </w:rPr>
                    <w:t> </w:t>
                  </w:r>
                  <w:r>
                    <w:rPr>
                      <w:color w:val="282018"/>
                      <w:spacing w:val="-3"/>
                      <w:w w:val="90"/>
                    </w:rPr>
                    <w:t>e</w:t>
                  </w:r>
                  <w:r>
                    <w:rPr>
                      <w:color w:val="41382E"/>
                      <w:spacing w:val="-3"/>
                      <w:w w:val="90"/>
                    </w:rPr>
                    <w:t>arly </w:t>
                  </w:r>
                  <w:r>
                    <w:rPr>
                      <w:color w:val="41382E"/>
                      <w:w w:val="90"/>
                    </w:rPr>
                    <w:t>2011.</w:t>
                  </w:r>
                  <w:r>
                    <w:rPr>
                      <w:color w:val="41382E"/>
                      <w:spacing w:val="6"/>
                      <w:w w:val="90"/>
                    </w:rPr>
                    <w:t> </w:t>
                  </w:r>
                  <w:r>
                    <w:rPr>
                      <w:color w:val="282018"/>
                      <w:spacing w:val="-5"/>
                      <w:w w:val="90"/>
                    </w:rPr>
                    <w:t>D</w:t>
                  </w:r>
                  <w:r>
                    <w:rPr>
                      <w:color w:val="41382E"/>
                      <w:spacing w:val="-5"/>
                      <w:w w:val="90"/>
                    </w:rPr>
                    <w:t>ue</w:t>
                  </w:r>
                  <w:r>
                    <w:rPr>
                      <w:color w:val="41382E"/>
                      <w:spacing w:val="-10"/>
                      <w:w w:val="90"/>
                    </w:rPr>
                    <w:t> </w:t>
                  </w:r>
                  <w:r>
                    <w:rPr>
                      <w:color w:val="41382E"/>
                      <w:w w:val="90"/>
                    </w:rPr>
                    <w:t>to</w:t>
                  </w:r>
                  <w:r>
                    <w:rPr>
                      <w:color w:val="41382E"/>
                      <w:spacing w:val="-5"/>
                      <w:w w:val="90"/>
                    </w:rPr>
                    <w:t> </w:t>
                  </w:r>
                  <w:r>
                    <w:rPr>
                      <w:color w:val="41382E"/>
                      <w:spacing w:val="-10"/>
                      <w:w w:val="90"/>
                    </w:rPr>
                    <w:t>h</w:t>
                  </w:r>
                  <w:r>
                    <w:rPr>
                      <w:color w:val="130C07"/>
                      <w:spacing w:val="-10"/>
                      <w:w w:val="90"/>
                    </w:rPr>
                    <w:t>i</w:t>
                  </w:r>
                  <w:r>
                    <w:rPr>
                      <w:color w:val="41382E"/>
                      <w:spacing w:val="-10"/>
                      <w:w w:val="90"/>
                    </w:rPr>
                    <w:t>gh </w:t>
                  </w:r>
                  <w:r>
                    <w:rPr>
                      <w:color w:val="282018"/>
                      <w:w w:val="90"/>
                    </w:rPr>
                    <w:t>d</w:t>
                  </w:r>
                  <w:r>
                    <w:rPr>
                      <w:color w:val="41382E"/>
                      <w:w w:val="90"/>
                    </w:rPr>
                    <w:t>emand</w:t>
                  </w:r>
                  <w:r>
                    <w:rPr>
                      <w:color w:val="645A4D"/>
                      <w:w w:val="90"/>
                    </w:rPr>
                    <w:t>,</w:t>
                  </w:r>
                  <w:r>
                    <w:rPr>
                      <w:color w:val="645A4D"/>
                      <w:spacing w:val="-23"/>
                      <w:w w:val="90"/>
                    </w:rPr>
                    <w:t> </w:t>
                  </w:r>
                  <w:r>
                    <w:rPr>
                      <w:color w:val="41382E"/>
                      <w:w w:val="90"/>
                    </w:rPr>
                    <w:t>t</w:t>
                  </w:r>
                  <w:r>
                    <w:rPr>
                      <w:color w:val="282018"/>
                      <w:w w:val="90"/>
                    </w:rPr>
                    <w:t>h</w:t>
                  </w:r>
                  <w:r>
                    <w:rPr>
                      <w:color w:val="41382E"/>
                      <w:w w:val="90"/>
                    </w:rPr>
                    <w:t>e</w:t>
                  </w:r>
                  <w:r>
                    <w:rPr>
                      <w:color w:val="41382E"/>
                      <w:spacing w:val="-9"/>
                      <w:w w:val="90"/>
                    </w:rPr>
                    <w:t> d</w:t>
                  </w:r>
                  <w:r>
                    <w:rPr>
                      <w:color w:val="282018"/>
                      <w:spacing w:val="-9"/>
                      <w:w w:val="90"/>
                    </w:rPr>
                    <w:t>u</w:t>
                  </w:r>
                  <w:r>
                    <w:rPr>
                      <w:color w:val="41382E"/>
                      <w:spacing w:val="-9"/>
                      <w:w w:val="90"/>
                    </w:rPr>
                    <w:t>o</w:t>
                  </w:r>
                  <w:r>
                    <w:rPr>
                      <w:color w:val="41382E"/>
                      <w:spacing w:val="-2"/>
                      <w:w w:val="90"/>
                    </w:rPr>
                    <w:t> </w:t>
                  </w:r>
                  <w:r>
                    <w:rPr>
                      <w:color w:val="41382E"/>
                      <w:w w:val="90"/>
                    </w:rPr>
                    <w:t>is</w:t>
                  </w:r>
                  <w:r>
                    <w:rPr>
                      <w:color w:val="41382E"/>
                      <w:spacing w:val="-11"/>
                      <w:w w:val="90"/>
                    </w:rPr>
                    <w:t> </w:t>
                  </w:r>
                  <w:r>
                    <w:rPr>
                      <w:color w:val="41382E"/>
                      <w:spacing w:val="-3"/>
                      <w:w w:val="90"/>
                    </w:rPr>
                    <w:t>cur</w:t>
                  </w:r>
                  <w:r>
                    <w:rPr>
                      <w:color w:val="282018"/>
                      <w:spacing w:val="-3"/>
                      <w:w w:val="90"/>
                    </w:rPr>
                    <w:t>r</w:t>
                  </w:r>
                  <w:r>
                    <w:rPr>
                      <w:color w:val="41382E"/>
                      <w:spacing w:val="-3"/>
                      <w:w w:val="90"/>
                    </w:rPr>
                    <w:t>ent</w:t>
                  </w:r>
                  <w:r>
                    <w:rPr>
                      <w:color w:val="130C07"/>
                      <w:spacing w:val="-3"/>
                      <w:w w:val="90"/>
                    </w:rPr>
                    <w:t>l</w:t>
                  </w:r>
                  <w:r>
                    <w:rPr>
                      <w:color w:val="41382E"/>
                      <w:spacing w:val="-3"/>
                      <w:w w:val="90"/>
                    </w:rPr>
                    <w:t>y </w:t>
                  </w:r>
                  <w:r>
                    <w:rPr>
                      <w:color w:val="41382E"/>
                      <w:w w:val="90"/>
                    </w:rPr>
                    <w:t>plan</w:t>
                  </w:r>
                  <w:r>
                    <w:rPr>
                      <w:color w:val="282018"/>
                      <w:w w:val="90"/>
                    </w:rPr>
                    <w:t>n</w:t>
                  </w:r>
                  <w:r>
                    <w:rPr>
                      <w:color w:val="41382E"/>
                      <w:w w:val="90"/>
                    </w:rPr>
                    <w:t>ing</w:t>
                  </w:r>
                  <w:r>
                    <w:rPr>
                      <w:color w:val="41382E"/>
                      <w:spacing w:val="-13"/>
                      <w:w w:val="90"/>
                    </w:rPr>
                    <w:t> </w:t>
                  </w:r>
                  <w:r>
                    <w:rPr>
                      <w:color w:val="41382E"/>
                      <w:w w:val="90"/>
                    </w:rPr>
                    <w:t>a</w:t>
                  </w:r>
                  <w:r>
                    <w:rPr>
                      <w:color w:val="41382E"/>
                      <w:spacing w:val="-10"/>
                      <w:w w:val="90"/>
                    </w:rPr>
                    <w:t> </w:t>
                  </w:r>
                  <w:r>
                    <w:rPr>
                      <w:color w:val="41382E"/>
                      <w:w w:val="90"/>
                    </w:rPr>
                    <w:t>DV</w:t>
                  </w:r>
                  <w:r>
                    <w:rPr>
                      <w:color w:val="282018"/>
                      <w:w w:val="90"/>
                    </w:rPr>
                    <w:t>D</w:t>
                  </w:r>
                  <w:r>
                    <w:rPr>
                      <w:color w:val="282018"/>
                      <w:spacing w:val="-8"/>
                      <w:w w:val="90"/>
                    </w:rPr>
                    <w:t> </w:t>
                  </w:r>
                  <w:r>
                    <w:rPr>
                      <w:color w:val="41382E"/>
                      <w:w w:val="90"/>
                    </w:rPr>
                    <w:t>of nature </w:t>
                  </w:r>
                  <w:r>
                    <w:rPr>
                      <w:color w:val="41382E"/>
                      <w:w w:val="90"/>
                    </w:rPr>
                  </w:r>
                  <w:r>
                    <w:rPr>
                      <w:color w:val="41382E"/>
                      <w:spacing w:val="-3"/>
                      <w:w w:val="85"/>
                    </w:rPr>
                    <w:t>p</w:t>
                  </w:r>
                  <w:r>
                    <w:rPr>
                      <w:color w:val="282018"/>
                      <w:spacing w:val="-3"/>
                      <w:w w:val="85"/>
                    </w:rPr>
                    <w:t>h</w:t>
                  </w:r>
                  <w:r>
                    <w:rPr>
                      <w:color w:val="41382E"/>
                      <w:spacing w:val="-3"/>
                      <w:w w:val="85"/>
                    </w:rPr>
                    <w:t>otograp</w:t>
                  </w:r>
                  <w:r>
                    <w:rPr>
                      <w:color w:val="282018"/>
                      <w:spacing w:val="-3"/>
                      <w:w w:val="85"/>
                    </w:rPr>
                    <w:t>h</w:t>
                  </w:r>
                  <w:r>
                    <w:rPr>
                      <w:color w:val="41382E"/>
                      <w:spacing w:val="-3"/>
                      <w:w w:val="85"/>
                    </w:rPr>
                    <w:t>y</w:t>
                  </w:r>
                  <w:r>
                    <w:rPr>
                      <w:color w:val="41382E"/>
                      <w:spacing w:val="-4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a</w:t>
                  </w:r>
                  <w:r>
                    <w:rPr>
                      <w:color w:val="282018"/>
                      <w:w w:val="85"/>
                    </w:rPr>
                    <w:t>nd</w:t>
                  </w:r>
                  <w:r>
                    <w:rPr>
                      <w:color w:val="282018"/>
                      <w:spacing w:val="-11"/>
                      <w:w w:val="85"/>
                    </w:rPr>
                    <w:t> </w:t>
                  </w:r>
                  <w:r>
                    <w:rPr>
                      <w:color w:val="41382E"/>
                      <w:spacing w:val="-8"/>
                      <w:w w:val="85"/>
                    </w:rPr>
                    <w:t>o</w:t>
                  </w:r>
                  <w:r>
                    <w:rPr>
                      <w:color w:val="282018"/>
                      <w:spacing w:val="-8"/>
                      <w:w w:val="85"/>
                    </w:rPr>
                    <w:t>r</w:t>
                  </w:r>
                  <w:r>
                    <w:rPr>
                      <w:color w:val="41382E"/>
                      <w:spacing w:val="-8"/>
                      <w:w w:val="85"/>
                    </w:rPr>
                    <w:t>ig</w:t>
                  </w:r>
                  <w:r>
                    <w:rPr>
                      <w:color w:val="130C07"/>
                      <w:spacing w:val="-8"/>
                      <w:w w:val="85"/>
                    </w:rPr>
                    <w:t>in</w:t>
                  </w:r>
                  <w:r>
                    <w:rPr>
                      <w:color w:val="41382E"/>
                      <w:spacing w:val="-8"/>
                      <w:w w:val="85"/>
                    </w:rPr>
                    <w:t>al</w:t>
                  </w:r>
                  <w:r>
                    <w:rPr>
                      <w:color w:val="41382E"/>
                      <w:spacing w:val="-6"/>
                      <w:w w:val="85"/>
                    </w:rPr>
                    <w:t> </w:t>
                  </w:r>
                  <w:r>
                    <w:rPr>
                      <w:color w:val="282018"/>
                      <w:spacing w:val="-5"/>
                      <w:w w:val="85"/>
                    </w:rPr>
                    <w:t>m</w:t>
                  </w:r>
                  <w:r>
                    <w:rPr>
                      <w:color w:val="41382E"/>
                      <w:spacing w:val="-5"/>
                      <w:w w:val="85"/>
                    </w:rPr>
                    <w:t>us</w:t>
                  </w:r>
                  <w:r>
                    <w:rPr>
                      <w:color w:val="130C07"/>
                      <w:spacing w:val="-5"/>
                      <w:w w:val="85"/>
                    </w:rPr>
                    <w:t>i</w:t>
                  </w:r>
                  <w:r>
                    <w:rPr>
                      <w:color w:val="41382E"/>
                      <w:spacing w:val="-5"/>
                      <w:w w:val="85"/>
                    </w:rPr>
                    <w:t>c</w:t>
                  </w:r>
                  <w:r>
                    <w:rPr>
                      <w:color w:val="41382E"/>
                      <w:spacing w:val="-7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as</w:t>
                  </w:r>
                  <w:r>
                    <w:rPr>
                      <w:color w:val="41382E"/>
                      <w:spacing w:val="-9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a</w:t>
                  </w:r>
                  <w:r>
                    <w:rPr>
                      <w:color w:val="41382E"/>
                      <w:spacing w:val="-13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com</w:t>
                  </w:r>
                  <w:r>
                    <w:rPr>
                      <w:color w:val="282018"/>
                      <w:w w:val="85"/>
                    </w:rPr>
                    <w:t>p</w:t>
                  </w:r>
                  <w:r>
                    <w:rPr>
                      <w:color w:val="41382E"/>
                      <w:w w:val="85"/>
                    </w:rPr>
                    <w:t>anio</w:t>
                  </w:r>
                  <w:r>
                    <w:rPr>
                      <w:color w:val="282018"/>
                      <w:w w:val="85"/>
                    </w:rPr>
                    <w:t>n</w:t>
                  </w:r>
                  <w:r>
                    <w:rPr>
                      <w:color w:val="282018"/>
                      <w:spacing w:val="-12"/>
                      <w:w w:val="85"/>
                    </w:rPr>
                    <w:t> </w:t>
                  </w:r>
                  <w:r>
                    <w:rPr>
                      <w:color w:val="282018"/>
                      <w:spacing w:val="-3"/>
                      <w:w w:val="85"/>
                    </w:rPr>
                    <w:t>t</w:t>
                  </w:r>
                  <w:r>
                    <w:rPr>
                      <w:color w:val="41382E"/>
                      <w:spacing w:val="-3"/>
                      <w:w w:val="85"/>
                    </w:rPr>
                    <w:t>o</w:t>
                  </w:r>
                  <w:r>
                    <w:rPr>
                      <w:color w:val="41382E"/>
                      <w:spacing w:val="-10"/>
                      <w:w w:val="85"/>
                    </w:rPr>
                    <w:t> </w:t>
                  </w:r>
                  <w:r>
                    <w:rPr>
                      <w:color w:val="41382E"/>
                      <w:spacing w:val="-3"/>
                      <w:w w:val="85"/>
                    </w:rPr>
                    <w:t>t</w:t>
                  </w:r>
                  <w:r>
                    <w:rPr>
                      <w:color w:val="282018"/>
                      <w:spacing w:val="-3"/>
                      <w:w w:val="85"/>
                    </w:rPr>
                    <w:t>h</w:t>
                  </w:r>
                  <w:r>
                    <w:rPr>
                      <w:color w:val="41382E"/>
                      <w:spacing w:val="-3"/>
                      <w:w w:val="85"/>
                    </w:rPr>
                    <w:t>e</w:t>
                  </w:r>
                  <w:r>
                    <w:rPr>
                      <w:color w:val="130C07"/>
                      <w:spacing w:val="-3"/>
                      <w:w w:val="85"/>
                    </w:rPr>
                    <w:t>ir</w:t>
                  </w:r>
                  <w:r>
                    <w:rPr>
                      <w:color w:val="130C07"/>
                      <w:spacing w:val="-7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popula</w:t>
                  </w:r>
                  <w:r>
                    <w:rPr>
                      <w:color w:val="282018"/>
                      <w:w w:val="85"/>
                    </w:rPr>
                    <w:t>r</w:t>
                  </w:r>
                  <w:r>
                    <w:rPr>
                      <w:color w:val="282018"/>
                      <w:spacing w:val="1"/>
                      <w:w w:val="85"/>
                    </w:rPr>
                    <w:t> </w:t>
                  </w:r>
                  <w:r>
                    <w:rPr>
                      <w:color w:val="41382E"/>
                      <w:spacing w:val="-6"/>
                      <w:w w:val="85"/>
                    </w:rPr>
                    <w:t>mu</w:t>
                  </w:r>
                  <w:r>
                    <w:rPr>
                      <w:color w:val="130C07"/>
                      <w:spacing w:val="-6"/>
                      <w:w w:val="85"/>
                    </w:rPr>
                    <w:t>l</w:t>
                  </w:r>
                  <w:r>
                    <w:rPr>
                      <w:color w:val="41382E"/>
                      <w:spacing w:val="-6"/>
                      <w:w w:val="85"/>
                    </w:rPr>
                    <w:t>ti</w:t>
                  </w:r>
                  <w:r>
                    <w:rPr>
                      <w:color w:val="282018"/>
                      <w:spacing w:val="-6"/>
                      <w:w w:val="85"/>
                    </w:rPr>
                    <w:t>-</w:t>
                  </w:r>
                  <w:r>
                    <w:rPr>
                      <w:color w:val="41382E"/>
                      <w:spacing w:val="-6"/>
                      <w:w w:val="85"/>
                    </w:rPr>
                    <w:t>med</w:t>
                  </w:r>
                  <w:r>
                    <w:rPr>
                      <w:color w:val="282018"/>
                      <w:spacing w:val="-6"/>
                      <w:w w:val="85"/>
                    </w:rPr>
                    <w:t>i</w:t>
                  </w:r>
                  <w:r>
                    <w:rPr>
                      <w:color w:val="41382E"/>
                      <w:spacing w:val="-6"/>
                      <w:w w:val="85"/>
                    </w:rPr>
                    <w:t>a</w:t>
                  </w:r>
                  <w:r>
                    <w:rPr>
                      <w:color w:val="41382E"/>
                      <w:spacing w:val="-11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shows.</w:t>
                  </w:r>
                  <w:r>
                    <w:rPr>
                      <w:color w:val="41382E"/>
                      <w:spacing w:val="17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In</w:t>
                  </w:r>
                  <w:r>
                    <w:rPr>
                      <w:color w:val="41382E"/>
                      <w:spacing w:val="-22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t</w:t>
                  </w:r>
                  <w:r>
                    <w:rPr>
                      <w:color w:val="282018"/>
                      <w:w w:val="85"/>
                    </w:rPr>
                    <w:t>h</w:t>
                  </w:r>
                  <w:r>
                    <w:rPr>
                      <w:color w:val="41382E"/>
                      <w:w w:val="85"/>
                    </w:rPr>
                    <w:t>e</w:t>
                  </w:r>
                  <w:r>
                    <w:rPr>
                      <w:color w:val="41382E"/>
                      <w:spacing w:val="-11"/>
                      <w:w w:val="85"/>
                    </w:rPr>
                    <w:t> </w:t>
                  </w:r>
                  <w:r>
                    <w:rPr>
                      <w:color w:val="41382E"/>
                      <w:spacing w:val="-4"/>
                      <w:w w:val="85"/>
                    </w:rPr>
                    <w:t>meant</w:t>
                  </w:r>
                  <w:r>
                    <w:rPr>
                      <w:color w:val="282018"/>
                      <w:spacing w:val="-4"/>
                      <w:w w:val="85"/>
                    </w:rPr>
                    <w:t>i</w:t>
                  </w:r>
                  <w:r>
                    <w:rPr>
                      <w:color w:val="41382E"/>
                      <w:spacing w:val="-4"/>
                      <w:w w:val="85"/>
                    </w:rPr>
                    <w:t>me</w:t>
                  </w:r>
                  <w:r>
                    <w:rPr>
                      <w:color w:val="645A4D"/>
                      <w:spacing w:val="-4"/>
                      <w:w w:val="85"/>
                    </w:rPr>
                    <w:t>, </w:t>
                  </w:r>
                  <w:r>
                    <w:rPr>
                      <w:color w:val="645A4D"/>
                      <w:spacing w:val="-4"/>
                      <w:w w:val="85"/>
                    </w:rPr>
                  </w:r>
                  <w:r>
                    <w:rPr>
                      <w:color w:val="41382E"/>
                      <w:w w:val="78"/>
                    </w:rPr>
                    <w:t>you </w:t>
                  </w:r>
                  <w:r>
                    <w:rPr>
                      <w:color w:val="41382E"/>
                      <w:spacing w:val="-5"/>
                      <w:w w:val="88"/>
                    </w:rPr>
                    <w:t>are</w:t>
                  </w:r>
                  <w:r>
                    <w:rPr>
                      <w:color w:val="41382E"/>
                      <w:w w:val="88"/>
                    </w:rPr>
                    <w:t> </w:t>
                  </w:r>
                  <w:r>
                    <w:rPr>
                      <w:color w:val="41382E"/>
                      <w:w w:val="79"/>
                    </w:rPr>
                    <w:t>welcome </w:t>
                  </w:r>
                  <w:r>
                    <w:rPr>
                      <w:color w:val="41382E"/>
                      <w:w w:val="85"/>
                    </w:rPr>
                    <w:t>to </w:t>
                  </w:r>
                  <w:r>
                    <w:rPr>
                      <w:color w:val="282018"/>
                      <w:spacing w:val="-1"/>
                      <w:w w:val="79"/>
                    </w:rPr>
                    <w:t>f</w:t>
                  </w:r>
                  <w:r>
                    <w:rPr>
                      <w:color w:val="41382E"/>
                      <w:spacing w:val="-1"/>
                      <w:w w:val="79"/>
                    </w:rPr>
                    <w:t>ollo</w:t>
                  </w:r>
                  <w:r>
                    <w:rPr>
                      <w:color w:val="282018"/>
                      <w:spacing w:val="-1"/>
                      <w:w w:val="79"/>
                    </w:rPr>
                    <w:t>w</w:t>
                  </w:r>
                  <w:r>
                    <w:rPr>
                      <w:color w:val="282018"/>
                      <w:w w:val="79"/>
                    </w:rPr>
                    <w:t> </w:t>
                  </w:r>
                  <w:r>
                    <w:rPr>
                      <w:color w:val="282018"/>
                      <w:spacing w:val="8"/>
                      <w:w w:val="105"/>
                    </w:rPr>
                    <w:t>A</w:t>
                  </w:r>
                  <w:r>
                    <w:rPr>
                      <w:color w:val="41382E"/>
                      <w:spacing w:val="8"/>
                      <w:w w:val="105"/>
                    </w:rPr>
                    <w:t>l</w:t>
                  </w:r>
                  <w:r>
                    <w:rPr>
                      <w:color w:val="41382E"/>
                      <w:spacing w:val="8"/>
                      <w:w w:val="105"/>
                      <w:sz w:val="19"/>
                    </w:rPr>
                    <w:t>&amp;</w:t>
                  </w:r>
                  <w:r>
                    <w:rPr>
                      <w:color w:val="41382E"/>
                      <w:w w:val="105"/>
                      <w:sz w:val="19"/>
                    </w:rPr>
                    <w:t> </w:t>
                  </w:r>
                  <w:r>
                    <w:rPr>
                      <w:color w:val="41382E"/>
                      <w:w w:val="77"/>
                    </w:rPr>
                    <w:t>Amy </w:t>
                  </w:r>
                  <w:r>
                    <w:rPr>
                      <w:color w:val="41382E"/>
                      <w:spacing w:val="-1"/>
                      <w:w w:val="83"/>
                    </w:rPr>
                    <w:t>o</w:t>
                  </w:r>
                  <w:r>
                    <w:rPr>
                      <w:color w:val="130C07"/>
                      <w:spacing w:val="-1"/>
                      <w:w w:val="83"/>
                    </w:rPr>
                    <w:t>n</w:t>
                  </w:r>
                  <w:r>
                    <w:rPr>
                      <w:color w:val="130C07"/>
                      <w:w w:val="83"/>
                    </w:rPr>
                    <w:t> </w:t>
                  </w:r>
                  <w:r>
                    <w:rPr>
                      <w:color w:val="41382E"/>
                      <w:w w:val="78"/>
                    </w:rPr>
                    <w:t>Facebook </w:t>
                  </w:r>
                  <w:r>
                    <w:rPr>
                      <w:color w:val="41382E"/>
                      <w:w w:val="82"/>
                    </w:rPr>
                    <w:t>and </w:t>
                  </w:r>
                  <w:r>
                    <w:rPr>
                      <w:color w:val="41382E"/>
                      <w:w w:val="80"/>
                    </w:rPr>
                    <w:t>You</w:t>
                  </w:r>
                  <w:r>
                    <w:rPr>
                      <w:color w:val="130C07"/>
                      <w:w w:val="80"/>
                    </w:rPr>
                    <w:t>Tu</w:t>
                  </w:r>
                  <w:r>
                    <w:rPr>
                      <w:color w:val="41382E"/>
                      <w:w w:val="80"/>
                    </w:rPr>
                    <w:t>be. </w:t>
                  </w:r>
                  <w:r>
                    <w:rPr>
                      <w:color w:val="41382E"/>
                      <w:w w:val="78"/>
                    </w:rPr>
                    <w:t>You </w:t>
                  </w:r>
                  <w:r>
                    <w:rPr>
                      <w:color w:val="41382E"/>
                      <w:w w:val="82"/>
                    </w:rPr>
                    <w:t>ca</w:t>
                  </w:r>
                  <w:r>
                    <w:rPr>
                      <w:color w:val="282018"/>
                      <w:w w:val="82"/>
                    </w:rPr>
                    <w:t>n </w:t>
                  </w:r>
                  <w:r>
                    <w:rPr>
                      <w:color w:val="41382E"/>
                      <w:w w:val="77"/>
                    </w:rPr>
                    <w:t>also </w:t>
                  </w:r>
                  <w:r>
                    <w:rPr>
                      <w:color w:val="41382E"/>
                      <w:w w:val="76"/>
                    </w:rPr>
                    <w:t>sign </w:t>
                  </w:r>
                  <w:r>
                    <w:rPr>
                      <w:color w:val="282018"/>
                      <w:spacing w:val="-3"/>
                      <w:w w:val="86"/>
                    </w:rPr>
                    <w:t>u</w:t>
                  </w:r>
                  <w:r>
                    <w:rPr>
                      <w:color w:val="41382E"/>
                      <w:spacing w:val="-3"/>
                      <w:w w:val="86"/>
                    </w:rPr>
                    <w:t>p</w:t>
                  </w:r>
                  <w:r>
                    <w:rPr>
                      <w:color w:val="41382E"/>
                      <w:w w:val="86"/>
                    </w:rPr>
                    <w:t> </w:t>
                  </w:r>
                  <w:r>
                    <w:rPr>
                      <w:color w:val="41382E"/>
                      <w:w w:val="83"/>
                    </w:rPr>
                    <w:t>on </w:t>
                  </w:r>
                  <w:r>
                    <w:rPr>
                      <w:color w:val="41382E"/>
                      <w:w w:val="77"/>
                    </w:rPr>
                    <w:t>their </w:t>
                  </w:r>
                  <w:r>
                    <w:rPr>
                      <w:color w:val="41382E"/>
                      <w:w w:val="77"/>
                    </w:rPr>
                    <w:t>mailing </w:t>
                  </w:r>
                  <w:r>
                    <w:rPr>
                      <w:color w:val="41382E"/>
                      <w:w w:val="77"/>
                    </w:rPr>
                  </w:r>
                  <w:r>
                    <w:rPr>
                      <w:color w:val="282018"/>
                      <w:spacing w:val="-12"/>
                      <w:w w:val="85"/>
                    </w:rPr>
                    <w:t>li</w:t>
                  </w:r>
                  <w:r>
                    <w:rPr>
                      <w:color w:val="41382E"/>
                      <w:spacing w:val="-12"/>
                      <w:w w:val="85"/>
                    </w:rPr>
                    <w:t>s</w:t>
                  </w:r>
                  <w:r>
                    <w:rPr>
                      <w:color w:val="282018"/>
                      <w:spacing w:val="-12"/>
                      <w:w w:val="85"/>
                    </w:rPr>
                    <w:t>t</w:t>
                  </w:r>
                  <w:r>
                    <w:rPr>
                      <w:color w:val="282018"/>
                      <w:spacing w:val="-16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to</w:t>
                  </w:r>
                  <w:r>
                    <w:rPr>
                      <w:color w:val="41382E"/>
                      <w:spacing w:val="-18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be</w:t>
                  </w:r>
                  <w:r>
                    <w:rPr>
                      <w:color w:val="41382E"/>
                      <w:spacing w:val="-24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alerted</w:t>
                  </w:r>
                  <w:r>
                    <w:rPr>
                      <w:color w:val="41382E"/>
                      <w:spacing w:val="-20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to</w:t>
                  </w:r>
                  <w:r>
                    <w:rPr>
                      <w:color w:val="41382E"/>
                      <w:spacing w:val="-18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t</w:t>
                  </w:r>
                  <w:r>
                    <w:rPr>
                      <w:color w:val="282018"/>
                      <w:w w:val="85"/>
                    </w:rPr>
                    <w:t>h</w:t>
                  </w:r>
                  <w:r>
                    <w:rPr>
                      <w:color w:val="41382E"/>
                      <w:w w:val="85"/>
                    </w:rPr>
                    <w:t>eir</w:t>
                  </w:r>
                  <w:r>
                    <w:rPr>
                      <w:color w:val="41382E"/>
                      <w:spacing w:val="-21"/>
                      <w:w w:val="85"/>
                    </w:rPr>
                    <w:t> </w:t>
                  </w:r>
                  <w:r>
                    <w:rPr>
                      <w:color w:val="130C07"/>
                      <w:spacing w:val="-7"/>
                      <w:w w:val="85"/>
                    </w:rPr>
                    <w:t>n</w:t>
                  </w:r>
                  <w:r>
                    <w:rPr>
                      <w:color w:val="41382E"/>
                      <w:spacing w:val="-7"/>
                      <w:w w:val="85"/>
                    </w:rPr>
                    <w:t>e</w:t>
                  </w:r>
                  <w:r>
                    <w:rPr>
                      <w:color w:val="282018"/>
                      <w:spacing w:val="-7"/>
                      <w:w w:val="85"/>
                    </w:rPr>
                    <w:t>w</w:t>
                  </w:r>
                  <w:r>
                    <w:rPr>
                      <w:color w:val="282018"/>
                      <w:spacing w:val="-5"/>
                      <w:w w:val="85"/>
                    </w:rPr>
                    <w:t> </w:t>
                  </w:r>
                  <w:r>
                    <w:rPr>
                      <w:color w:val="130C07"/>
                      <w:spacing w:val="-3"/>
                      <w:w w:val="85"/>
                    </w:rPr>
                    <w:t>r</w:t>
                  </w:r>
                  <w:r>
                    <w:rPr>
                      <w:color w:val="41382E"/>
                      <w:spacing w:val="-3"/>
                      <w:w w:val="85"/>
                    </w:rPr>
                    <w:t>eleases,</w:t>
                  </w:r>
                  <w:r>
                    <w:rPr>
                      <w:color w:val="41382E"/>
                      <w:spacing w:val="-13"/>
                      <w:w w:val="85"/>
                    </w:rPr>
                    <w:t> </w:t>
                  </w:r>
                  <w:r>
                    <w:rPr>
                      <w:color w:val="41382E"/>
                      <w:spacing w:val="-6"/>
                      <w:w w:val="85"/>
                    </w:rPr>
                    <w:t>u</w:t>
                  </w:r>
                  <w:r>
                    <w:rPr>
                      <w:color w:val="282018"/>
                      <w:spacing w:val="-6"/>
                      <w:w w:val="85"/>
                    </w:rPr>
                    <w:t>p</w:t>
                  </w:r>
                  <w:r>
                    <w:rPr>
                      <w:color w:val="41382E"/>
                      <w:spacing w:val="-6"/>
                      <w:w w:val="85"/>
                    </w:rPr>
                    <w:t>com</w:t>
                  </w:r>
                  <w:r>
                    <w:rPr>
                      <w:color w:val="130C07"/>
                      <w:spacing w:val="-6"/>
                      <w:w w:val="85"/>
                    </w:rPr>
                    <w:t>in</w:t>
                  </w:r>
                  <w:r>
                    <w:rPr>
                      <w:color w:val="41382E"/>
                      <w:spacing w:val="-6"/>
                      <w:w w:val="85"/>
                    </w:rPr>
                    <w:t>g</w:t>
                  </w:r>
                  <w:r>
                    <w:rPr>
                      <w:color w:val="41382E"/>
                      <w:spacing w:val="-26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conce</w:t>
                  </w:r>
                  <w:r>
                    <w:rPr>
                      <w:color w:val="282018"/>
                      <w:w w:val="85"/>
                    </w:rPr>
                    <w:t>rt</w:t>
                  </w:r>
                  <w:r>
                    <w:rPr>
                      <w:color w:val="282018"/>
                      <w:spacing w:val="-21"/>
                      <w:w w:val="85"/>
                    </w:rPr>
                    <w:t> </w:t>
                  </w:r>
                  <w:r>
                    <w:rPr>
                      <w:color w:val="41382E"/>
                      <w:spacing w:val="-3"/>
                      <w:w w:val="85"/>
                    </w:rPr>
                    <w:t>da</w:t>
                  </w:r>
                  <w:r>
                    <w:rPr>
                      <w:color w:val="282018"/>
                      <w:spacing w:val="-3"/>
                      <w:w w:val="85"/>
                    </w:rPr>
                    <w:t>t</w:t>
                  </w:r>
                  <w:r>
                    <w:rPr>
                      <w:color w:val="41382E"/>
                      <w:spacing w:val="-3"/>
                      <w:w w:val="85"/>
                    </w:rPr>
                    <w:t>es,</w:t>
                  </w:r>
                  <w:r>
                    <w:rPr>
                      <w:color w:val="41382E"/>
                      <w:spacing w:val="-18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an</w:t>
                  </w:r>
                  <w:r>
                    <w:rPr>
                      <w:color w:val="282018"/>
                      <w:w w:val="85"/>
                    </w:rPr>
                    <w:t>d</w:t>
                  </w:r>
                  <w:r>
                    <w:rPr>
                      <w:color w:val="282018"/>
                      <w:spacing w:val="-11"/>
                      <w:w w:val="85"/>
                    </w:rPr>
                    <w:t> </w:t>
                  </w:r>
                  <w:r>
                    <w:rPr>
                      <w:color w:val="41382E"/>
                      <w:w w:val="85"/>
                    </w:rPr>
                    <w:t>mo</w:t>
                  </w:r>
                  <w:r>
                    <w:rPr>
                      <w:color w:val="282018"/>
                      <w:w w:val="85"/>
                    </w:rPr>
                    <w:t>r</w:t>
                  </w:r>
                  <w:r>
                    <w:rPr>
                      <w:color w:val="41382E"/>
                      <w:w w:val="85"/>
                    </w:rPr>
                    <w:t>e</w:t>
                  </w:r>
                  <w:r>
                    <w:rPr>
                      <w:color w:val="282018"/>
                      <w:w w:val="8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719999pt;margin-top:275.515594pt;width:165.7pt;height:26.4pt;mso-position-horizontal-relative:page;mso-position-vertical-relative:page;z-index:-3568" type="#_x0000_t202" filled="false" stroked="false">
            <v:textbox inset="0,0,0,0">
              <w:txbxContent>
                <w:p>
                  <w:pPr>
                    <w:spacing w:line="214" w:lineRule="exact" w:before="0"/>
                    <w:ind w:left="0" w:right="0" w:firstLine="0"/>
                    <w:jc w:val="center"/>
                    <w:rPr>
                      <w:rFonts w:ascii="Times New Roman" w:hAnsi="Times New Roman" w:cs="Times New Roman" w:eastAsia="Times New Roman" w:hint="default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color w:val="396053"/>
                      <w:spacing w:val="-5"/>
                      <w:w w:val="105"/>
                      <w:sz w:val="19"/>
                    </w:rPr>
                    <w:t>"...caffeinated, </w:t>
                  </w:r>
                  <w:r>
                    <w:rPr>
                      <w:rFonts w:ascii="Times New Roman"/>
                      <w:color w:val="396053"/>
                      <w:w w:val="105"/>
                      <w:sz w:val="19"/>
                    </w:rPr>
                    <w:t>jazz-spiked acoustic</w:t>
                  </w:r>
                  <w:r>
                    <w:rPr>
                      <w:rFonts w:ascii="Times New Roman"/>
                      <w:color w:val="396053"/>
                      <w:spacing w:val="-12"/>
                      <w:w w:val="10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396053"/>
                      <w:spacing w:val="-7"/>
                      <w:w w:val="105"/>
                      <w:sz w:val="19"/>
                    </w:rPr>
                    <w:t>brew."</w:t>
                  </w:r>
                  <w:r>
                    <w:rPr>
                      <w:rFonts w:ascii="Times New Roman"/>
                      <w:spacing w:val="-7"/>
                      <w:sz w:val="19"/>
                    </w:rPr>
                  </w:r>
                </w:p>
                <w:p>
                  <w:pPr>
                    <w:spacing w:before="79"/>
                    <w:ind w:left="0" w:right="25" w:firstLine="0"/>
                    <w:jc w:val="center"/>
                    <w:rPr>
                      <w:rFonts w:ascii="Times New Roman" w:hAnsi="Times New Roman" w:cs="Times New Roman" w:eastAsia="Times New Roman" w:hint="default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color w:val="607D6C"/>
                      <w:sz w:val="19"/>
                    </w:rPr>
                    <w:t>-- </w:t>
                  </w:r>
                  <w:r>
                    <w:rPr>
                      <w:rFonts w:ascii="Times New Roman"/>
                      <w:i/>
                      <w:color w:val="396053"/>
                      <w:sz w:val="19"/>
                    </w:rPr>
                    <w:t>THE WASHINGTON CITY</w:t>
                  </w:r>
                  <w:r>
                    <w:rPr>
                      <w:rFonts w:ascii="Times New Roman"/>
                      <w:i/>
                      <w:color w:val="396053"/>
                      <w:spacing w:val="-20"/>
                      <w:sz w:val="19"/>
                    </w:rPr>
                    <w:t> </w:t>
                  </w:r>
                  <w:r>
                    <w:rPr>
                      <w:rFonts w:ascii="Times New Roman"/>
                      <w:i/>
                      <w:color w:val="396053"/>
                      <w:sz w:val="19"/>
                    </w:rPr>
                    <w:t>PAPER</w:t>
                  </w:r>
                  <w:r>
                    <w:rPr>
                      <w:rFonts w:ascii="Times New Roman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360001pt;margin-top:313.435577pt;width:171.35pt;height:70.55pt;mso-position-horizontal-relative:page;mso-position-vertical-relative:page;z-index:-3544" type="#_x0000_t202" filled="false" stroked="false">
            <v:textbox inset="0,0,0,0">
              <w:txbxContent>
                <w:p>
                  <w:pPr>
                    <w:spacing w:line="242" w:lineRule="auto" w:before="0"/>
                    <w:ind w:left="19" w:right="17" w:firstLine="2"/>
                    <w:jc w:val="center"/>
                    <w:rPr>
                      <w:rFonts w:ascii="Times New Roman" w:hAnsi="Times New Roman" w:cs="Times New Roman" w:eastAsia="Times New Roman" w:hint="default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color w:val="396053"/>
                      <w:spacing w:val="-6"/>
                      <w:w w:val="105"/>
                      <w:sz w:val="19"/>
                    </w:rPr>
                    <w:t>"...music </w:t>
                  </w:r>
                  <w:r>
                    <w:rPr>
                      <w:rFonts w:ascii="Times New Roman"/>
                      <w:color w:val="396053"/>
                      <w:w w:val="105"/>
                      <w:sz w:val="19"/>
                    </w:rPr>
                    <w:t>of transporting power and </w:t>
                  </w:r>
                  <w:r>
                    <w:rPr>
                      <w:rFonts w:ascii="Times New Roman"/>
                      <w:color w:val="396053"/>
                      <w:w w:val="105"/>
                      <w:sz w:val="19"/>
                    </w:rPr>
                    <w:t>beauty...shaped not only by a keen sense of lyricism and dynamics, but also a quiet soulfulness that continually draws in the </w:t>
                  </w:r>
                  <w:r>
                    <w:rPr>
                      <w:rFonts w:ascii="Times New Roman"/>
                      <w:color w:val="396053"/>
                      <w:spacing w:val="-7"/>
                      <w:w w:val="122"/>
                      <w:sz w:val="19"/>
                    </w:rPr>
                    <w:t>listener:'</w:t>
                  </w:r>
                  <w:r>
                    <w:rPr>
                      <w:rFonts w:ascii="Times New Roman"/>
                      <w:spacing w:val="-7"/>
                      <w:sz w:val="19"/>
                    </w:rPr>
                  </w:r>
                </w:p>
                <w:p>
                  <w:pPr>
                    <w:spacing w:before="77"/>
                    <w:ind w:left="14" w:right="0" w:firstLine="0"/>
                    <w:jc w:val="center"/>
                    <w:rPr>
                      <w:rFonts w:ascii="Times New Roman" w:hAnsi="Times New Roman" w:cs="Times New Roman" w:eastAsia="Times New Roman" w:hint="default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color w:val="607D6C"/>
                      <w:sz w:val="19"/>
                    </w:rPr>
                    <w:t>--</w:t>
                  </w:r>
                  <w:r>
                    <w:rPr>
                      <w:rFonts w:ascii="Times New Roman"/>
                      <w:color w:val="607D6C"/>
                      <w:spacing w:val="-16"/>
                      <w:sz w:val="19"/>
                    </w:rPr>
                    <w:t> </w:t>
                  </w:r>
                  <w:r>
                    <w:rPr>
                      <w:rFonts w:ascii="Times New Roman"/>
                      <w:i/>
                      <w:color w:val="396053"/>
                      <w:spacing w:val="3"/>
                      <w:sz w:val="19"/>
                    </w:rPr>
                    <w:t>TH</w:t>
                  </w:r>
                  <w:r>
                    <w:rPr>
                      <w:rFonts w:ascii="Times New Roman"/>
                      <w:i/>
                      <w:color w:val="607D6C"/>
                      <w:spacing w:val="3"/>
                      <w:sz w:val="19"/>
                    </w:rPr>
                    <w:t>E</w:t>
                  </w:r>
                  <w:r>
                    <w:rPr>
                      <w:rFonts w:ascii="Times New Roman"/>
                      <w:i/>
                      <w:color w:val="607D6C"/>
                      <w:sz w:val="19"/>
                    </w:rPr>
                    <w:t> </w:t>
                  </w:r>
                  <w:r>
                    <w:rPr>
                      <w:rFonts w:ascii="Times New Roman"/>
                      <w:i/>
                      <w:color w:val="396053"/>
                      <w:sz w:val="19"/>
                    </w:rPr>
                    <w:t>WASHINGTON</w:t>
                  </w:r>
                  <w:r>
                    <w:rPr>
                      <w:rFonts w:ascii="Times New Roman"/>
                      <w:i/>
                      <w:color w:val="396053"/>
                      <w:spacing w:val="-16"/>
                      <w:sz w:val="19"/>
                    </w:rPr>
                    <w:t> </w:t>
                  </w:r>
                  <w:r>
                    <w:rPr>
                      <w:rFonts w:ascii="Times New Roman"/>
                      <w:i/>
                      <w:color w:val="396053"/>
                      <w:sz w:val="19"/>
                    </w:rPr>
                    <w:t>POS</w:t>
                  </w:r>
                  <w:r>
                    <w:rPr>
                      <w:rFonts w:ascii="Times New Roman"/>
                      <w:i/>
                      <w:color w:val="396053"/>
                      <w:spacing w:val="-27"/>
                      <w:sz w:val="19"/>
                    </w:rPr>
                    <w:t> </w:t>
                  </w:r>
                  <w:r>
                    <w:rPr>
                      <w:rFonts w:ascii="Times New Roman"/>
                      <w:i/>
                      <w:color w:val="607D6C"/>
                      <w:sz w:val="19"/>
                    </w:rPr>
                    <w:t>T</w:t>
                  </w:r>
                  <w:r>
                    <w:rPr>
                      <w:rFonts w:ascii="Times New Roman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84pt;margin-top:395.515594pt;width:170.85pt;height:48.5pt;mso-position-horizontal-relative:page;mso-position-vertical-relative:page;z-index:-3520" type="#_x0000_t202" filled="false" stroked="false">
            <v:textbox inset="0,0,0,0">
              <w:txbxContent>
                <w:p>
                  <w:pPr>
                    <w:spacing w:line="242" w:lineRule="auto" w:before="0"/>
                    <w:ind w:left="20" w:right="17" w:firstLine="0"/>
                    <w:jc w:val="center"/>
                    <w:rPr>
                      <w:rFonts w:ascii="Times New Roman" w:hAnsi="Times New Roman" w:cs="Times New Roman" w:eastAsia="Times New Roman" w:hint="default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color w:val="396053"/>
                      <w:spacing w:val="-10"/>
                      <w:w w:val="105"/>
                      <w:sz w:val="19"/>
                    </w:rPr>
                    <w:t>"...a</w:t>
                  </w:r>
                  <w:r>
                    <w:rPr>
                      <w:rFonts w:ascii="Times New Roman"/>
                      <w:color w:val="396053"/>
                      <w:spacing w:val="29"/>
                      <w:w w:val="10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396053"/>
                      <w:w w:val="105"/>
                      <w:sz w:val="19"/>
                    </w:rPr>
                    <w:t>sonorous and often sensual spell </w:t>
                  </w:r>
                  <w:r>
                    <w:rPr>
                      <w:rFonts w:ascii="Times New Roman"/>
                      <w:color w:val="396053"/>
                      <w:w w:val="105"/>
                      <w:sz w:val="19"/>
                    </w:rPr>
                    <w:t>which is impossible to shake</w:t>
                  </w:r>
                  <w:r>
                    <w:rPr>
                      <w:rFonts w:ascii="Times New Roman"/>
                      <w:color w:val="396053"/>
                      <w:spacing w:val="-25"/>
                      <w:w w:val="10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396053"/>
                      <w:w w:val="105"/>
                      <w:sz w:val="19"/>
                    </w:rPr>
                    <w:t>off...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0"/>
                    <w:ind w:left="13" w:right="0" w:firstLine="0"/>
                    <w:jc w:val="center"/>
                    <w:rPr>
                      <w:rFonts w:ascii="Times New Roman" w:hAnsi="Times New Roman" w:cs="Times New Roman" w:eastAsia="Times New Roman" w:hint="default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color w:val="396053"/>
                      <w:w w:val="110"/>
                      <w:sz w:val="19"/>
                    </w:rPr>
                    <w:t>a</w:t>
                  </w:r>
                  <w:r>
                    <w:rPr>
                      <w:rFonts w:ascii="Times New Roman"/>
                      <w:color w:val="396053"/>
                      <w:spacing w:val="-35"/>
                      <w:w w:val="11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396053"/>
                      <w:w w:val="110"/>
                      <w:sz w:val="19"/>
                    </w:rPr>
                    <w:t>musical</w:t>
                  </w:r>
                  <w:r>
                    <w:rPr>
                      <w:rFonts w:ascii="Times New Roman"/>
                      <w:color w:val="396053"/>
                      <w:spacing w:val="-30"/>
                      <w:w w:val="11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396053"/>
                      <w:w w:val="110"/>
                      <w:sz w:val="19"/>
                    </w:rPr>
                    <w:t>odyssey</w:t>
                  </w:r>
                  <w:r>
                    <w:rPr>
                      <w:rFonts w:ascii="Times New Roman"/>
                      <w:color w:val="396053"/>
                      <w:spacing w:val="-38"/>
                      <w:w w:val="11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396053"/>
                      <w:w w:val="110"/>
                      <w:sz w:val="19"/>
                    </w:rPr>
                    <w:t>worth</w:t>
                  </w:r>
                  <w:r>
                    <w:rPr>
                      <w:rFonts w:ascii="Times New Roman"/>
                      <w:color w:val="396053"/>
                      <w:spacing w:val="-30"/>
                      <w:w w:val="11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396053"/>
                      <w:w w:val="110"/>
                      <w:sz w:val="19"/>
                    </w:rPr>
                    <w:t>investigating:'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79"/>
                    <w:ind w:left="0" w:right="14" w:firstLine="0"/>
                    <w:jc w:val="center"/>
                    <w:rPr>
                      <w:rFonts w:ascii="Times New Roman" w:hAnsi="Times New Roman" w:cs="Times New Roman" w:eastAsia="Times New Roman" w:hint="default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i/>
                      <w:color w:val="607D6C"/>
                      <w:sz w:val="19"/>
                    </w:rPr>
                    <w:t>--F</w:t>
                  </w:r>
                  <w:r>
                    <w:rPr>
                      <w:rFonts w:ascii="Times New Roman"/>
                      <w:i/>
                      <w:color w:val="396053"/>
                      <w:sz w:val="19"/>
                    </w:rPr>
                    <w:t>OLK</w:t>
                  </w:r>
                  <w:r>
                    <w:rPr>
                      <w:rFonts w:ascii="Times New Roman"/>
                      <w:i/>
                      <w:color w:val="396053"/>
                      <w:spacing w:val="-34"/>
                      <w:sz w:val="19"/>
                    </w:rPr>
                    <w:t> </w:t>
                  </w:r>
                  <w:r>
                    <w:rPr>
                      <w:rFonts w:ascii="Times New Roman"/>
                      <w:i/>
                      <w:color w:val="396053"/>
                      <w:sz w:val="19"/>
                    </w:rPr>
                    <w:t>ROOTS</w:t>
                  </w:r>
                  <w:r>
                    <w:rPr>
                      <w:rFonts w:ascii="Times New Roman"/>
                      <w:i/>
                      <w:color w:val="396053"/>
                      <w:spacing w:val="-24"/>
                      <w:sz w:val="19"/>
                    </w:rPr>
                    <w:t> </w:t>
                  </w:r>
                  <w:r>
                    <w:rPr>
                      <w:rFonts w:ascii="Times New Roman"/>
                      <w:i/>
                      <w:color w:val="396053"/>
                      <w:spacing w:val="3"/>
                      <w:sz w:val="19"/>
                    </w:rPr>
                    <w:t>MAGAZI</w:t>
                  </w:r>
                  <w:r>
                    <w:rPr>
                      <w:rFonts w:ascii="Times New Roman"/>
                      <w:i/>
                      <w:color w:val="607D6C"/>
                      <w:spacing w:val="3"/>
                      <w:sz w:val="19"/>
                    </w:rPr>
                    <w:t>N</w:t>
                  </w:r>
                  <w:r>
                    <w:rPr>
                      <w:rFonts w:ascii="Times New Roman"/>
                      <w:i/>
                      <w:color w:val="396053"/>
                      <w:spacing w:val="3"/>
                      <w:sz w:val="19"/>
                    </w:rPr>
                    <w:t>E</w:t>
                  </w:r>
                  <w:r>
                    <w:rPr>
                      <w:rFonts w:ascii="Times New Roman"/>
                      <w:spacing w:val="3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84pt;margin-top:455.515594pt;width:171.3pt;height:48.95pt;mso-position-horizontal-relative:page;mso-position-vertical-relative:page;z-index:-3496" type="#_x0000_t202" filled="false" stroked="false">
            <v:textbox inset="0,0,0,0">
              <w:txbxContent>
                <w:p>
                  <w:pPr>
                    <w:spacing w:line="242" w:lineRule="auto" w:before="0"/>
                    <w:ind w:left="20" w:right="17" w:hanging="23"/>
                    <w:jc w:val="center"/>
                    <w:rPr>
                      <w:rFonts w:ascii="Times New Roman" w:hAnsi="Times New Roman" w:cs="Times New Roman" w:eastAsia="Times New Roman" w:hint="default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color w:val="396053"/>
                      <w:spacing w:val="-4"/>
                      <w:w w:val="105"/>
                      <w:sz w:val="19"/>
                    </w:rPr>
                    <w:t>"Simply</w:t>
                  </w:r>
                  <w:r>
                    <w:rPr>
                      <w:rFonts w:ascii="Times New Roman" w:hAnsi="Times New Roman"/>
                      <w:color w:val="396053"/>
                      <w:spacing w:val="-17"/>
                      <w:w w:val="105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color w:val="396053"/>
                      <w:w w:val="105"/>
                      <w:sz w:val="19"/>
                    </w:rPr>
                    <w:t>one</w:t>
                  </w:r>
                  <w:r>
                    <w:rPr>
                      <w:rFonts w:ascii="Times New Roman" w:hAnsi="Times New Roman"/>
                      <w:color w:val="396053"/>
                      <w:spacing w:val="-11"/>
                      <w:w w:val="105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color w:val="396053"/>
                      <w:w w:val="105"/>
                      <w:sz w:val="19"/>
                    </w:rPr>
                    <w:t>of</w:t>
                  </w:r>
                  <w:r>
                    <w:rPr>
                      <w:rFonts w:ascii="Times New Roman" w:hAnsi="Times New Roman"/>
                      <w:color w:val="396053"/>
                      <w:spacing w:val="-6"/>
                      <w:w w:val="105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color w:val="396053"/>
                      <w:w w:val="105"/>
                      <w:sz w:val="19"/>
                    </w:rPr>
                    <w:t>the</w:t>
                  </w:r>
                  <w:r>
                    <w:rPr>
                      <w:rFonts w:ascii="Times New Roman" w:hAnsi="Times New Roman"/>
                      <w:color w:val="396053"/>
                      <w:spacing w:val="-6"/>
                      <w:w w:val="105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color w:val="396053"/>
                      <w:w w:val="105"/>
                      <w:sz w:val="19"/>
                    </w:rPr>
                    <w:t>finest</w:t>
                  </w:r>
                  <w:r>
                    <w:rPr>
                      <w:rFonts w:ascii="Times New Roman" w:hAnsi="Times New Roman"/>
                      <w:color w:val="396053"/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color w:val="396053"/>
                      <w:w w:val="105"/>
                      <w:sz w:val="19"/>
                    </w:rPr>
                    <w:t>albums of</w:t>
                  </w:r>
                  <w:r>
                    <w:rPr>
                      <w:rFonts w:ascii="Times New Roman" w:hAnsi="Times New Roman"/>
                      <w:color w:val="396053"/>
                      <w:spacing w:val="-6"/>
                      <w:w w:val="105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color w:val="396053"/>
                      <w:w w:val="105"/>
                      <w:sz w:val="19"/>
                    </w:rPr>
                    <w:t>Celtic­ </w:t>
                  </w:r>
                  <w:r>
                    <w:rPr>
                      <w:rFonts w:ascii="Times New Roman" w:hAnsi="Times New Roman"/>
                      <w:color w:val="396053"/>
                      <w:w w:val="105"/>
                      <w:sz w:val="19"/>
                    </w:rPr>
                    <w:t>influenced music you are likely to hear... </w:t>
                  </w:r>
                  <w:r>
                    <w:rPr>
                      <w:rFonts w:ascii="Times New Roman" w:hAnsi="Times New Roman"/>
                      <w:color w:val="396053"/>
                      <w:spacing w:val="-3"/>
                      <w:w w:val="105"/>
                      <w:sz w:val="19"/>
                    </w:rPr>
                    <w:t>stunning...awesome...majestic..."</w:t>
                  </w:r>
                  <w:r>
                    <w:rPr>
                      <w:rFonts w:ascii="Times New Roman" w:hAnsi="Times New Roman"/>
                      <w:spacing w:val="-3"/>
                      <w:sz w:val="19"/>
                    </w:rPr>
                  </w:r>
                </w:p>
                <w:p>
                  <w:pPr>
                    <w:spacing w:before="86"/>
                    <w:ind w:left="0" w:right="41" w:firstLine="0"/>
                    <w:jc w:val="center"/>
                    <w:rPr>
                      <w:rFonts w:ascii="Times New Roman" w:hAnsi="Times New Roman" w:cs="Times New Roman" w:eastAsia="Times New Roman" w:hint="default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color w:val="607D6C"/>
                      <w:sz w:val="19"/>
                    </w:rPr>
                    <w:t>--</w:t>
                  </w:r>
                  <w:r>
                    <w:rPr>
                      <w:rFonts w:ascii="Times New Roman"/>
                      <w:color w:val="607D6C"/>
                      <w:spacing w:val="-39"/>
                      <w:sz w:val="19"/>
                    </w:rPr>
                    <w:t> </w:t>
                  </w:r>
                  <w:r>
                    <w:rPr>
                      <w:rFonts w:ascii="Times New Roman"/>
                      <w:i/>
                      <w:color w:val="396053"/>
                      <w:sz w:val="19"/>
                    </w:rPr>
                    <w:t>DIRTY LINEN</w:t>
                  </w:r>
                  <w:r>
                    <w:rPr>
                      <w:rFonts w:ascii="Times New Roman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360001pt;margin-top:515.515564pt;width:171.95pt;height:60pt;mso-position-horizontal-relative:page;mso-position-vertical-relative:page;z-index:-3472" type="#_x0000_t202" filled="false" stroked="false">
            <v:textbox inset="0,0,0,0">
              <w:txbxContent>
                <w:p>
                  <w:pPr>
                    <w:spacing w:line="242" w:lineRule="auto" w:before="0"/>
                    <w:ind w:left="586" w:right="554" w:firstLine="0"/>
                    <w:jc w:val="center"/>
                    <w:rPr>
                      <w:rFonts w:ascii="Times New Roman" w:hAnsi="Times New Roman" w:cs="Times New Roman" w:eastAsia="Times New Roman" w:hint="default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color w:val="396053"/>
                      <w:spacing w:val="-3"/>
                      <w:w w:val="105"/>
                      <w:sz w:val="19"/>
                    </w:rPr>
                    <w:t>"Mesmerizing </w:t>
                  </w:r>
                  <w:r>
                    <w:rPr>
                      <w:rFonts w:ascii="Times New Roman"/>
                      <w:color w:val="396053"/>
                      <w:w w:val="105"/>
                      <w:sz w:val="19"/>
                    </w:rPr>
                    <w:t>tone poems... </w:t>
                  </w:r>
                  <w:r>
                    <w:rPr>
                      <w:rFonts w:ascii="Times New Roman"/>
                      <w:color w:val="396053"/>
                      <w:w w:val="105"/>
                      <w:sz w:val="19"/>
                    </w:rPr>
                    <w:t>just  pure</w:t>
                  </w:r>
                  <w:r>
                    <w:rPr>
                      <w:rFonts w:ascii="Times New Roman"/>
                      <w:color w:val="396053"/>
                      <w:spacing w:val="-21"/>
                      <w:w w:val="10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396053"/>
                      <w:w w:val="105"/>
                      <w:sz w:val="19"/>
                    </w:rPr>
                    <w:t>music...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line="240" w:lineRule="auto" w:before="0"/>
                    <w:ind w:left="19" w:right="17" w:hanging="24"/>
                    <w:jc w:val="center"/>
                    <w:rPr>
                      <w:rFonts w:ascii="Times New Roman" w:hAnsi="Times New Roman" w:cs="Times New Roman" w:eastAsia="Times New Roman" w:hint="default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color w:val="396053"/>
                      <w:w w:val="105"/>
                      <w:sz w:val="19"/>
                    </w:rPr>
                    <w:t>sumptuous portraits of </w:t>
                  </w:r>
                  <w:r>
                    <w:rPr>
                      <w:rFonts w:ascii="Times New Roman"/>
                      <w:color w:val="396053"/>
                      <w:w w:val="105"/>
                      <w:sz w:val="20"/>
                    </w:rPr>
                    <w:t>life </w:t>
                  </w:r>
                  <w:r>
                    <w:rPr>
                      <w:rFonts w:ascii="Times New Roman"/>
                      <w:color w:val="396053"/>
                      <w:w w:val="105"/>
                      <w:sz w:val="19"/>
                    </w:rPr>
                    <w:t>situations with </w:t>
                  </w:r>
                  <w:r>
                    <w:rPr>
                      <w:rFonts w:ascii="Times New Roman"/>
                      <w:color w:val="396053"/>
                      <w:w w:val="105"/>
                      <w:sz w:val="19"/>
                    </w:rPr>
                    <w:t>a remarkable measure of clarity and</w:t>
                  </w:r>
                  <w:r>
                    <w:rPr>
                      <w:rFonts w:ascii="Times New Roman"/>
                      <w:color w:val="396053"/>
                      <w:spacing w:val="-30"/>
                      <w:w w:val="10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396053"/>
                      <w:spacing w:val="-6"/>
                      <w:w w:val="105"/>
                      <w:sz w:val="19"/>
                    </w:rPr>
                    <w:t>color."</w:t>
                  </w:r>
                  <w:r>
                    <w:rPr>
                      <w:rFonts w:ascii="Times New Roman"/>
                      <w:spacing w:val="-6"/>
                      <w:sz w:val="19"/>
                    </w:rPr>
                  </w:r>
                </w:p>
                <w:p>
                  <w:pPr>
                    <w:spacing w:before="88"/>
                    <w:ind w:left="0" w:right="19" w:firstLine="0"/>
                    <w:jc w:val="center"/>
                    <w:rPr>
                      <w:rFonts w:ascii="Times New Roman" w:hAnsi="Times New Roman" w:cs="Times New Roman" w:eastAsia="Times New Roman" w:hint="default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color w:val="607D6C"/>
                      <w:w w:val="95"/>
                      <w:sz w:val="19"/>
                    </w:rPr>
                    <w:t>--</w:t>
                  </w:r>
                  <w:r>
                    <w:rPr>
                      <w:rFonts w:ascii="Times New Roman"/>
                      <w:color w:val="607D6C"/>
                      <w:spacing w:val="4"/>
                      <w:w w:val="95"/>
                      <w:sz w:val="19"/>
                    </w:rPr>
                    <w:t> </w:t>
                  </w:r>
                  <w:r>
                    <w:rPr>
                      <w:rFonts w:ascii="Times New Roman"/>
                      <w:i/>
                      <w:color w:val="396053"/>
                      <w:spacing w:val="2"/>
                      <w:w w:val="95"/>
                      <w:sz w:val="19"/>
                    </w:rPr>
                    <w:t>JA</w:t>
                  </w:r>
                  <w:r>
                    <w:rPr>
                      <w:rFonts w:ascii="Times New Roman"/>
                      <w:i/>
                      <w:color w:val="607D6C"/>
                      <w:spacing w:val="2"/>
                      <w:w w:val="95"/>
                      <w:sz w:val="19"/>
                    </w:rPr>
                    <w:t>ZZT</w:t>
                  </w:r>
                  <w:r>
                    <w:rPr>
                      <w:rFonts w:ascii="Times New Roman"/>
                      <w:i/>
                      <w:color w:val="396053"/>
                      <w:spacing w:val="2"/>
                      <w:w w:val="95"/>
                      <w:sz w:val="19"/>
                    </w:rPr>
                    <w:t>IMES</w:t>
                  </w:r>
                  <w:r>
                    <w:rPr>
                      <w:rFonts w:ascii="Times New Roman"/>
                      <w:spacing w:val="2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84pt;margin-top:586.555603pt;width:171pt;height:70.55pt;mso-position-horizontal-relative:page;mso-position-vertical-relative:page;z-index:-3448" type="#_x0000_t202" filled="false" stroked="false">
            <v:textbox inset="0,0,0,0">
              <w:txbxContent>
                <w:p>
                  <w:pPr>
                    <w:spacing w:line="242" w:lineRule="auto" w:before="0"/>
                    <w:ind w:left="20" w:right="17" w:hanging="19"/>
                    <w:jc w:val="center"/>
                    <w:rPr>
                      <w:rFonts w:ascii="Times New Roman" w:hAnsi="Times New Roman" w:cs="Times New Roman" w:eastAsia="Times New Roman" w:hint="default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color w:val="396053"/>
                      <w:w w:val="105"/>
                      <w:sz w:val="19"/>
                    </w:rPr>
                    <w:t>"Petteway's guitar and White's piano twist and climb with a sharp, deep playfulness through essentially bittersweet  territory... I felt as if I had been escorted over the hard edge by</w:t>
                  </w:r>
                  <w:r>
                    <w:rPr>
                      <w:rFonts w:ascii="Times New Roman"/>
                      <w:color w:val="396053"/>
                      <w:spacing w:val="8"/>
                      <w:w w:val="10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396053"/>
                      <w:w w:val="105"/>
                      <w:sz w:val="19"/>
                    </w:rPr>
                    <w:t>angels:'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77"/>
                    <w:ind w:left="2" w:right="0" w:firstLine="0"/>
                    <w:jc w:val="center"/>
                    <w:rPr>
                      <w:rFonts w:ascii="Times New Roman" w:hAnsi="Times New Roman" w:cs="Times New Roman" w:eastAsia="Times New Roman" w:hint="default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color w:val="607D6C"/>
                      <w:sz w:val="19"/>
                    </w:rPr>
                    <w:t>--</w:t>
                  </w:r>
                  <w:r>
                    <w:rPr>
                      <w:rFonts w:ascii="Times New Roman"/>
                      <w:color w:val="607D6C"/>
                      <w:spacing w:val="-11"/>
                      <w:sz w:val="19"/>
                    </w:rPr>
                    <w:t> </w:t>
                  </w:r>
                  <w:r>
                    <w:rPr>
                      <w:rFonts w:ascii="Times New Roman"/>
                      <w:i/>
                      <w:color w:val="396053"/>
                      <w:sz w:val="19"/>
                    </w:rPr>
                    <w:t>THE</w:t>
                  </w:r>
                  <w:r>
                    <w:rPr>
                      <w:rFonts w:ascii="Times New Roman"/>
                      <w:i/>
                      <w:color w:val="396053"/>
                      <w:spacing w:val="-3"/>
                      <w:sz w:val="19"/>
                    </w:rPr>
                    <w:t> </w:t>
                  </w:r>
                  <w:r>
                    <w:rPr>
                      <w:rFonts w:ascii="Times New Roman"/>
                      <w:i/>
                      <w:color w:val="396053"/>
                      <w:sz w:val="19"/>
                    </w:rPr>
                    <w:t>WASHINGTON</w:t>
                  </w:r>
                  <w:r>
                    <w:rPr>
                      <w:rFonts w:ascii="Times New Roman"/>
                      <w:i/>
                      <w:color w:val="396053"/>
                      <w:spacing w:val="-11"/>
                      <w:sz w:val="19"/>
                    </w:rPr>
                    <w:t> </w:t>
                  </w:r>
                  <w:r>
                    <w:rPr>
                      <w:rFonts w:ascii="Times New Roman"/>
                      <w:i/>
                      <w:color w:val="396053"/>
                      <w:sz w:val="19"/>
                    </w:rPr>
                    <w:t>POS</w:t>
                  </w:r>
                  <w:r>
                    <w:rPr>
                      <w:rFonts w:ascii="Times New Roman"/>
                      <w:i/>
                      <w:color w:val="396053"/>
                      <w:spacing w:val="-24"/>
                      <w:sz w:val="19"/>
                    </w:rPr>
                    <w:t> </w:t>
                  </w:r>
                  <w:r>
                    <w:rPr>
                      <w:rFonts w:ascii="Times New Roman"/>
                      <w:i/>
                      <w:color w:val="607D6C"/>
                      <w:sz w:val="19"/>
                    </w:rPr>
                    <w:t>T</w:t>
                  </w:r>
                  <w:r>
                    <w:rPr>
                      <w:rFonts w:ascii="Times New Roman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360001pt;margin-top:690.637939pt;width:112.1pt;height:24.8pt;mso-position-horizontal-relative:page;mso-position-vertical-relative:page;z-index:-3424" type="#_x0000_t202" filled="false" stroked="false">
            <v:textbox inset="0,0,0,0">
              <w:txbxContent>
                <w:p>
                  <w:pPr>
                    <w:spacing w:line="204" w:lineRule="exact" w:before="0"/>
                    <w:ind w:left="29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i/>
                      <w:color w:val="883A2E"/>
                      <w:w w:val="120"/>
                      <w:sz w:val="17"/>
                    </w:rPr>
                    <w:t>Avail abl e  for  </w:t>
                  </w:r>
                  <w:r>
                    <w:rPr>
                      <w:rFonts w:ascii="Times New Roman"/>
                      <w:color w:val="883A2E"/>
                      <w:w w:val="120"/>
                      <w:sz w:val="18"/>
                    </w:rPr>
                    <w:t>Con</w:t>
                  </w:r>
                  <w:r>
                    <w:rPr>
                      <w:rFonts w:ascii="Times New Roman"/>
                      <w:color w:val="883A2E"/>
                      <w:spacing w:val="-11"/>
                      <w:w w:val="12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883A2E"/>
                      <w:w w:val="120"/>
                      <w:sz w:val="18"/>
                    </w:rPr>
                    <w:t>certs,</w:t>
                  </w:r>
                  <w:r>
                    <w:rPr>
                      <w:rFonts w:ascii="Times New Roman"/>
                      <w:sz w:val="18"/>
                    </w:rPr>
                  </w:r>
                </w:p>
                <w:p>
                  <w:pPr>
                    <w:spacing w:before="23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22"/>
                      <w:szCs w:val="22"/>
                    </w:rPr>
                  </w:pPr>
                  <w:hyperlink r:id="rId7">
                    <w:r>
                      <w:rPr>
                        <w:rFonts w:ascii="Arial"/>
                        <w:b/>
                        <w:color w:val="78251C"/>
                        <w:spacing w:val="-3"/>
                        <w:sz w:val="22"/>
                      </w:rPr>
                      <w:t>www.AlandAmy.com</w:t>
                    </w:r>
                    <w:r>
                      <w:rPr>
                        <w:rFonts w:ascii="Arial"/>
                        <w:spacing w:val="-3"/>
                        <w:sz w:val="22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141.559998pt;margin-top:690.637939pt;width:458.55pt;height:11pt;mso-position-horizontal-relative:page;mso-position-vertical-relative:page;z-index:-3400" type="#_x0000_t202" filled="false" stroked="false">
            <v:textbox inset="0,0,0,0">
              <w:txbxContent>
                <w:p>
                  <w:pPr>
                    <w:spacing w:line="204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i/>
                      <w:color w:val="883A2E"/>
                      <w:w w:val="105"/>
                      <w:sz w:val="17"/>
                    </w:rPr>
                    <w:t>M </w:t>
                  </w:r>
                  <w:r>
                    <w:rPr>
                      <w:rFonts w:ascii="Times New Roman"/>
                      <w:i/>
                      <w:color w:val="883A2E"/>
                      <w:w w:val="115"/>
                      <w:sz w:val="17"/>
                    </w:rPr>
                    <w:t>ul ti-M ed ia Per forma </w:t>
                  </w:r>
                  <w:r>
                    <w:rPr>
                      <w:rFonts w:ascii="Times New Roman"/>
                      <w:i/>
                      <w:color w:val="883A2E"/>
                      <w:spacing w:val="4"/>
                      <w:w w:val="115"/>
                      <w:sz w:val="17"/>
                    </w:rPr>
                    <w:t>nces, </w:t>
                  </w:r>
                  <w:r>
                    <w:rPr>
                      <w:rFonts w:ascii="Times New Roman"/>
                      <w:i/>
                      <w:color w:val="883A2E"/>
                      <w:w w:val="115"/>
                      <w:sz w:val="17"/>
                    </w:rPr>
                    <w:t>Work </w:t>
                  </w:r>
                  <w:r>
                    <w:rPr>
                      <w:rFonts w:ascii="Times New Roman"/>
                      <w:i/>
                      <w:color w:val="883A2E"/>
                      <w:spacing w:val="2"/>
                      <w:w w:val="115"/>
                      <w:sz w:val="17"/>
                    </w:rPr>
                    <w:t>shops  </w:t>
                  </w:r>
                  <w:r>
                    <w:rPr>
                      <w:rFonts w:ascii="Arial"/>
                      <w:color w:val="883A2E"/>
                      <w:w w:val="115"/>
                      <w:sz w:val="16"/>
                    </w:rPr>
                    <w:t>&amp; </w:t>
                  </w:r>
                  <w:r>
                    <w:rPr>
                      <w:rFonts w:ascii="Times New Roman"/>
                      <w:i/>
                      <w:color w:val="883A2E"/>
                      <w:w w:val="105"/>
                      <w:sz w:val="17"/>
                    </w:rPr>
                    <w:t>M </w:t>
                  </w:r>
                  <w:r>
                    <w:rPr>
                      <w:rFonts w:ascii="Times New Roman"/>
                      <w:i/>
                      <w:color w:val="883A2E"/>
                      <w:spacing w:val="4"/>
                      <w:w w:val="115"/>
                      <w:sz w:val="17"/>
                    </w:rPr>
                    <w:t>aster  </w:t>
                  </w:r>
                  <w:r>
                    <w:rPr>
                      <w:rFonts w:ascii="Times New Roman"/>
                      <w:i/>
                      <w:color w:val="883A2E"/>
                      <w:w w:val="115"/>
                      <w:sz w:val="17"/>
                    </w:rPr>
                    <w:t>Cl </w:t>
                  </w:r>
                  <w:r>
                    <w:rPr>
                      <w:rFonts w:ascii="Times New Roman"/>
                      <w:i/>
                      <w:color w:val="883A2E"/>
                      <w:spacing w:val="5"/>
                      <w:w w:val="115"/>
                      <w:sz w:val="17"/>
                    </w:rPr>
                    <w:t>asse </w:t>
                  </w:r>
                  <w:r>
                    <w:rPr>
                      <w:rFonts w:ascii="Times New Roman"/>
                      <w:i/>
                      <w:color w:val="883A2E"/>
                      <w:w w:val="115"/>
                      <w:sz w:val="17"/>
                    </w:rPr>
                    <w:t>s </w:t>
                  </w:r>
                  <w:r>
                    <w:rPr>
                      <w:rFonts w:ascii="Times New Roman"/>
                      <w:color w:val="883A2E"/>
                      <w:w w:val="115"/>
                      <w:sz w:val="18"/>
                    </w:rPr>
                    <w:t>in </w:t>
                  </w:r>
                  <w:r>
                    <w:rPr>
                      <w:rFonts w:ascii="Times New Roman"/>
                      <w:i/>
                      <w:color w:val="883A2E"/>
                      <w:w w:val="105"/>
                      <w:sz w:val="17"/>
                    </w:rPr>
                    <w:t>Fi </w:t>
                  </w:r>
                  <w:r>
                    <w:rPr>
                      <w:rFonts w:ascii="Times New Roman"/>
                      <w:i/>
                      <w:color w:val="883A2E"/>
                      <w:spacing w:val="10"/>
                      <w:w w:val="115"/>
                      <w:sz w:val="17"/>
                    </w:rPr>
                    <w:t>ng </w:t>
                  </w:r>
                  <w:r>
                    <w:rPr>
                      <w:rFonts w:ascii="Times New Roman"/>
                      <w:i/>
                      <w:color w:val="883A2E"/>
                      <w:w w:val="115"/>
                      <w:sz w:val="17"/>
                    </w:rPr>
                    <w:t>er st yl e  G uita </w:t>
                  </w:r>
                  <w:r>
                    <w:rPr>
                      <w:rFonts w:ascii="Times New Roman"/>
                      <w:i/>
                      <w:color w:val="883A2E"/>
                      <w:w w:val="105"/>
                      <w:sz w:val="17"/>
                    </w:rPr>
                    <w:t>r  </w:t>
                  </w:r>
                  <w:r>
                    <w:rPr>
                      <w:rFonts w:ascii="Arial"/>
                      <w:color w:val="883A2E"/>
                      <w:w w:val="115"/>
                      <w:sz w:val="16"/>
                    </w:rPr>
                    <w:t>&amp; </w:t>
                  </w:r>
                  <w:r>
                    <w:rPr>
                      <w:rFonts w:ascii="Times New Roman"/>
                      <w:i/>
                      <w:color w:val="883A2E"/>
                      <w:w w:val="115"/>
                      <w:sz w:val="17"/>
                    </w:rPr>
                    <w:t>Alt e red  </w:t>
                  </w:r>
                  <w:r>
                    <w:rPr>
                      <w:rFonts w:ascii="Times New Roman"/>
                      <w:color w:val="883A2E"/>
                      <w:w w:val="105"/>
                      <w:sz w:val="18"/>
                    </w:rPr>
                    <w:t>Tu n i n</w:t>
                  </w:r>
                  <w:r>
                    <w:rPr>
                      <w:rFonts w:ascii="Times New Roman"/>
                      <w:color w:val="883A2E"/>
                      <w:spacing w:val="-28"/>
                      <w:w w:val="10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883A2E"/>
                      <w:w w:val="115"/>
                      <w:sz w:val="18"/>
                    </w:rPr>
                    <w:t>gs</w:t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2.679993pt;margin-top:702.406555pt;width:165.45pt;height:13pt;mso-position-horizontal-relative:page;mso-position-vertical-relative:page;z-index:-3376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22"/>
                      <w:szCs w:val="22"/>
                    </w:rPr>
                  </w:pPr>
                  <w:hyperlink r:id="rId8">
                    <w:r>
                      <w:rPr>
                        <w:rFonts w:ascii="Arial"/>
                        <w:b/>
                        <w:color w:val="883A2E"/>
                        <w:sz w:val="22"/>
                      </w:rPr>
                      <w:t>www.facebook.com/</w:t>
                    </w:r>
                  </w:hyperlink>
                  <w:r>
                    <w:rPr>
                      <w:rFonts w:ascii="Arial"/>
                      <w:b/>
                      <w:color w:val="883A2E"/>
                      <w:spacing w:val="4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78251C"/>
                      <w:sz w:val="22"/>
                    </w:rPr>
                    <w:t>AlandAmy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0.839996pt;margin-top:702.001343pt;width:250.65pt;height:13.5pt;mso-position-horizontal-relative:page;mso-position-vertical-relative:page;z-index:-3352" type="#_x0000_t202" filled="false" stroked="false">
            <v:textbox inset="0,0,0,0">
              <w:txbxContent>
                <w:p>
                  <w:pPr>
                    <w:spacing w:line="255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22"/>
                      <w:szCs w:val="22"/>
                    </w:rPr>
                  </w:pPr>
                  <w:hyperlink r:id="rId9">
                    <w:r>
                      <w:rPr>
                        <w:rFonts w:ascii="Arial"/>
                        <w:b/>
                        <w:color w:val="883A2E"/>
                        <w:sz w:val="22"/>
                      </w:rPr>
                      <w:t>www.youtube.com/user</w:t>
                    </w:r>
                  </w:hyperlink>
                  <w:r>
                    <w:rPr>
                      <w:rFonts w:ascii="Arial"/>
                      <w:b/>
                      <w:color w:val="883A2E"/>
                      <w:sz w:val="22"/>
                    </w:rPr>
                    <w:t>  </w:t>
                  </w:r>
                  <w:r>
                    <w:rPr>
                      <w:rFonts w:ascii="Arial"/>
                      <w:b/>
                      <w:i/>
                      <w:color w:val="883A2E"/>
                      <w:sz w:val="23"/>
                    </w:rPr>
                    <w:t>I</w:t>
                  </w:r>
                  <w:r>
                    <w:rPr>
                      <w:rFonts w:ascii="Arial"/>
                      <w:b/>
                      <w:color w:val="78251C"/>
                      <w:sz w:val="22"/>
                    </w:rPr>
                    <w:t>AIPetteway</w:t>
                  </w:r>
                  <w:r>
                    <w:rPr>
                      <w:rFonts w:ascii="Arial"/>
                      <w:b/>
                      <w:color w:val="78251C"/>
                      <w:spacing w:val="4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78251C"/>
                      <w:sz w:val="22"/>
                    </w:rPr>
                    <w:t>AmyWhite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9.919998pt;margin-top:797.320007pt;width:40.8pt;height:12pt;mso-position-horizontal-relative:page;mso-position-vertical-relative:page;z-index:-33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279999pt;margin-top:797.320007pt;width:55.7pt;height:12pt;mso-position-horizontal-relative:page;mso-position-vertical-relative:page;z-index:-33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610" w:h="1621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4"/>
      <w:ind w:left="20" w:firstLine="9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AlandAmy.com/" TargetMode="External"/><Relationship Id="rId8" Type="http://schemas.openxmlformats.org/officeDocument/2006/relationships/hyperlink" Target="http://www.facebook.com/" TargetMode="External"/><Relationship Id="rId9" Type="http://schemas.openxmlformats.org/officeDocument/2006/relationships/hyperlink" Target="http://www.youtube.com/use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2021-04-01T23:07:54Z</dcterms:created>
  <dcterms:modified xsi:type="dcterms:W3CDTF">2021-04-01T23:07:54Z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2011-02-01T00:00:00Z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2021-04-01T00:00:00Z</vt:filetime>
  </property>
</Properties>
</file>