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87" w:rsidRPr="001B1B60" w:rsidRDefault="00D75350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>ONE-</w:t>
      </w:r>
      <w:r w:rsidR="00B714F1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>SHEET</w:t>
      </w:r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 xml:space="preserve"> BUSINESS </w:t>
      </w:r>
      <w:r w:rsidR="00AC5287" w:rsidRPr="001B1B60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>TEMPLATE</w:t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  <w:tab/>
      </w:r>
    </w:p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472"/>
        <w:gridCol w:w="282"/>
        <w:gridCol w:w="1601"/>
        <w:gridCol w:w="282"/>
        <w:gridCol w:w="2713"/>
        <w:gridCol w:w="222"/>
        <w:gridCol w:w="283"/>
        <w:gridCol w:w="1880"/>
        <w:gridCol w:w="3066"/>
      </w:tblGrid>
      <w:tr w:rsidR="008E3A9E" w:rsidRPr="005276EE" w:rsidTr="00B714F1">
        <w:trPr>
          <w:trHeight w:val="300"/>
        </w:trPr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1–</w:t>
            </w: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  SENTENCE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</w:t>
            </w: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MAX PER RESPONSE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9E" w:rsidRPr="005276EE" w:rsidRDefault="008E3A9E" w:rsidP="00527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WHAT + HOW + WHO</w:t>
            </w:r>
          </w:p>
        </w:tc>
        <w:tc>
          <w:tcPr>
            <w:tcW w:w="18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WHAT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>do we do?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HOW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 xml:space="preserve">do we do it?     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WHO</w:t>
            </w: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br/>
              <w:t>do we serve?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WHY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DEFINE CUSTOMER PROBLEM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DEFINE SOLUTION PROVIDED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REVENUE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PRICING + BILLING STRATEGIES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INCOME STREAMS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MARKETING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CUSTOMER REACH 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REFERRAL GENERATION STRATEGY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COMPETITION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TOP COMPETITORS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OUR COMPETITIVE ADVANTAGE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A5A63"/>
            <w:textDirection w:val="btLr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METRICS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SUCCESS MILESTONE MARKER 1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EDDE1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3A5A63"/>
                <w:sz w:val="16"/>
                <w:szCs w:val="16"/>
              </w:rPr>
              <w:t>SUCCESS MILESTONE MARKER 2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A696B"/>
            <w:textDirection w:val="btLr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SITUATIONAL ANALYSIS (SWOT)</w:t>
            </w: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7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INTERNAL FACTORS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STRENGTHS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WEAKNESSES ( – )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7A8C8E"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7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A8C8E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EXTERNAL FACTORS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OPPORTUNITIES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8E8"/>
            <w:vAlign w:val="center"/>
            <w:hideMark/>
          </w:tcPr>
          <w:p w:rsidR="008E3A9E" w:rsidRPr="005276EE" w:rsidRDefault="008E3A9E" w:rsidP="005276E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eastAsia="Times New Roman" w:hAnsi="Century Gothic" w:cs="Times New Roman"/>
                <w:b/>
                <w:bCs/>
                <w:color w:val="5A696B"/>
                <w:sz w:val="16"/>
                <w:szCs w:val="16"/>
              </w:rPr>
              <w:t>THREATS ( – )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3A9E" w:rsidRPr="005276EE" w:rsidTr="00B714F1">
        <w:trPr>
          <w:trHeight w:val="380"/>
        </w:trPr>
        <w:tc>
          <w:tcPr>
            <w:tcW w:w="4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7A8C8E"/>
            <w:noWrap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A9E" w:rsidRPr="005276EE" w:rsidRDefault="008E3A9E" w:rsidP="005276E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F1785" w:rsidRPr="00D3383E" w:rsidRDefault="005F1785" w:rsidP="005A3869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5F1785" w:rsidRPr="00D3383E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62" w:rsidRDefault="00AE4C62" w:rsidP="00B01A05">
      <w:r>
        <w:separator/>
      </w:r>
    </w:p>
  </w:endnote>
  <w:endnote w:type="continuationSeparator" w:id="0">
    <w:p w:rsidR="00AE4C62" w:rsidRDefault="00AE4C6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62" w:rsidRDefault="00AE4C62" w:rsidP="00B01A05">
      <w:r>
        <w:separator/>
      </w:r>
    </w:p>
  </w:footnote>
  <w:footnote w:type="continuationSeparator" w:id="0">
    <w:p w:rsidR="00AE4C62" w:rsidRDefault="00AE4C6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upperRoman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F1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66B4"/>
    <w:rsid w:val="00384D8F"/>
    <w:rsid w:val="00385F26"/>
    <w:rsid w:val="003939B2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E4C62"/>
    <w:rsid w:val="00AF39FF"/>
    <w:rsid w:val="00AF6008"/>
    <w:rsid w:val="00B01A05"/>
    <w:rsid w:val="00B300F4"/>
    <w:rsid w:val="00B40948"/>
    <w:rsid w:val="00B50C12"/>
    <w:rsid w:val="00B622FB"/>
    <w:rsid w:val="00B714F1"/>
    <w:rsid w:val="00B753BF"/>
    <w:rsid w:val="00B90509"/>
    <w:rsid w:val="00BB0C36"/>
    <w:rsid w:val="00BC6821"/>
    <w:rsid w:val="00BF3DE2"/>
    <w:rsid w:val="00BF7662"/>
    <w:rsid w:val="00C44DFA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68A0A"/>
  <w14:defaultImageDpi w14:val="32767"/>
  <w15:docId w15:val="{22B53980-750E-41AA-ADFA-B6B29FC9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one%20sheet%20template\one%20sheet%20template%2008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01A12B-9DF7-4CF4-8F30-06193D94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sheet template 08.dotx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1</cp:revision>
  <cp:lastPrinted>2017-09-15T13:54:00Z</cp:lastPrinted>
  <dcterms:created xsi:type="dcterms:W3CDTF">2021-03-31T06:04:00Z</dcterms:created>
  <dcterms:modified xsi:type="dcterms:W3CDTF">2021-03-31T06:05:00Z</dcterms:modified>
</cp:coreProperties>
</file>