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61" w:rsidRPr="002C5352" w:rsidRDefault="005B4A90" w:rsidP="008071AD">
      <w:r>
        <w:rPr>
          <w:rFonts w:ascii="Times New Roman" w:hAnsi="Times New Roman" w:cs="Times New Roman"/>
          <w:sz w:val="24"/>
        </w:rPr>
        <w:pict>
          <v:group id="_x0000_s1870" style="position:absolute;margin-left:-7.35pt;margin-top:-12.25pt;width:139.6pt;height:729.95pt;z-index:252157952" coordorigin="520,526" coordsize="2792,14599">
            <v:group id="_x0000_s1871" style="position:absolute;left:520;top:526;width:2792;height:14370" coordorigin="1577,96" coordsize="3144,14054">
              <v:shape id="_x0000_s1872" style="position:absolute;left:1749;top:12050;width:2644;height:2100" coordsize="5289,4201" path="m,3668l,2172r34,-36l88,2136r52,36l248,2100r179,l479,2136r-18,214l461,2403r-34,54l479,2509r20,-16l522,2478r24,-12l571,2457r29,-9l628,2442r33,-3l695,2439r86,36l819,2421r,-161l781,2206r90,-70l889,2136r36,36l925,2313r159,l1104,2331r18,-18l1318,2313r,-53l1300,2259r-14,-4l1278,2251r-5,-3l1268,2244r-4,-5l1255,2226r-5,-16l1248,2192r-2,-20l1264,2172r-18,-18l1246,2136r5,-18l1257,2104r7,-11l1273,2082r9,-7l1293,2068r11,-2l1318,2064r,-142l1334,1904r,-18l1298,1886r-124,18l1156,1886r,-18l1174,1852r178,l1424,1922r-36,36l1424,1992r34,-88l1442,1852r16,-18l1476,1834r-18,-90l1458,1584r37,-36l1496,1557r2,7l1504,1569r5,6l1516,1578r9,4l1536,1584r13,l1567,1602r,142l1531,1796r266,l1797,1602r38,-36l1851,1566r18,18l1887,1566r268,l2226,1548r70,18l2510,1566r,-90l2474,1476r-106,18l2350,1476r-124,18l2190,1494r-90,-18l1993,1494r-158,l1779,1459r-106,17l1621,1441r-2,8l1617,1458r-5,5l1606,1468r-7,4l1590,1474r-11,2l1567,1476r-54,-17l1513,1512r-55,l1442,1387r,-142l1476,1209r37,l1513,1245r88,-18l1779,1227r56,-54l1835,1121r-56,l1727,1157r-126,l1595,1155r-7,-5l1583,1139r-7,-14l1568,1108r-7,-21l1556,1062r-7,-29l1531,1033r-36,34l1531,1157r-36,l1406,1085r-54,36l1352,1103r-18,18l1318,1121r-22,-2l1278,1116r-9,-4l1262,1108r-5,-5l1250,1099r-6,-7l1241,1087r-4,-7l1233,1071r-3,-18l1228,1033r-18,l1156,1049r,-124l1151,925r-8,2l1138,930r-5,4l1129,939r-5,7l1120,955r-4,9l1111,988r-5,27l1104,1047r,38l1050,1121r-161,l835,1067r,-90l848,966r11,-11l868,945r7,-11l882,923r4,-11l888,900r1,-11l1140,889r70,54l1280,889r18,l1370,907r18,-18l1406,889r52,18l1458,889r37,-36l1496,874r4,18l1505,907r6,12l1518,930r9,7l1538,941r11,2l1568,927r22,-15l1613,900r27,-11l1667,882r29,-6l1729,873r34,-2l1851,907r36,-54l1887,693r-36,-53l1923,568r303,l2226,550r-695,l1549,568r,18l1545,640r-5,47l1534,727r-5,32l1522,786r-9,18l1509,810r-4,5l1500,817r-5,2l1458,819r-52,-38l1370,819r-72,l1293,817r-6,-2l1280,813r-3,-3l1271,804r-3,-5l1262,792r-3,-9l1253,763r-3,-25l1246,709r,-34l1174,675r,10l1172,696r-2,11l1167,718r-4,9l1158,738r-7,9l1143,756r-18,16l1104,788r-25,16l1050,819,925,801r-18,18l889,675r-18,18l853,693,835,675r,-18l978,568r178,l1210,604r70,-36l1280,550r-140,l1140,516r551,l1691,478r36,l1779,516r144,l1903,498r,-54l1959,444r-18,18l1941,516r142,l2244,498r266,18l4059,516r106,l4264,522r95,7l4448,538r43,5l4532,550r40,8l4610,565r38,9l4682,583r36,11l4750,604r31,11l4811,628r29,12l4869,655r25,14l4919,684r24,16l4964,716r22,16l5006,750r18,18l5040,788r14,20l5069,828r12,21l5092,871r24,34l5139,943r20,38l5179,1022r18,43l5213,1112r14,47l5240,1209r11,52l5262,1317r9,56l5276,1432r5,62l5285,1557r4,66l5289,1690r,1978l5254,3702r-963,l4221,3720r-72,-18l3632,3702r,18l3668,3720r,36l3598,3756r-38,-36l3580,3702r-215,l3311,3738r-34,l3223,3702r-160,l3063,3738r-36,l3043,3720r,-18l1815,3702r-52,36l1727,3702r-54,36l1621,3738r-54,-36l1228,3702r-144,36l1016,3738r-56,-36l34,3702,,3668xm16,2064r,-178l52,1852r18,l106,1886r,178l70,2100r-18,l16,2064xm34,1814r,-194l88,1566r18,18l106,1780r-36,34l34,1814xm88,2811r70,l158,2795r-34,-54l158,2687r,-88l140,2599r-3,2l133,2602r-5,4l124,2611r-7,18l110,2653r-6,29l97,2719r-5,44l88,2811xm70,1459r,-90l106,1369r,90l70,1459xm106,3150r52,l124,3115r-18,l106,3150xm106,3043r18,l124,2955r-18,l106,3043xm140,2509r18,l178,2421r,-179l106,2242r,233l140,2509xm158,1423r,-106l194,1263r,-18l158,1245r,-18l194,1191r197,l445,1245r-18,72l445,1335r,16l439,1380r-7,25l427,1427r-8,18l412,1459r-7,9l401,1472r-3,2l394,1476r-3,l212,1476r-54,-53xm178,1121r,-16l180,1089r4,-17l189,1056r5,-18l202,1022r9,-18l221,986r13,-16l247,950r14,-18l277,914r36,-38l355,837r54,l461,889r,196l409,1139r-72,-18l284,1139r-54,-18l194,1157r-16,-18l178,1121xm391,819r,-18l392,792r6,-9l409,770r12,-13l439,743r22,-14l486,712r29,-19l533,693r,72l515,765,499,747r-20,l391,819xm461,2705r-16,90l499,2795r-20,-18l499,2653r,-20l461,2599r-34,34l461,2705xm499,2082r16,l499,2064r,-36l515,1958r-16,-54l515,1886r18,l569,1922r,18l551,1958r18,18l569,2082r-36,34l499,2082xm499,1297r52,-34l533,1209r18,-18l569,1191r2,6l573,1200r3,6l582,1209r16,7l618,1224r28,5l679,1234r39,6l763,1245r-14,38l735,1315r-13,27l711,1366r-11,18l691,1396r-3,4l682,1404r-3,1l675,1405r-18,l639,1387r-16,18l551,1405r-9,-1l535,1400r-9,-9l520,1378r-7,-14l508,1346r-6,-23l499,1297xm515,1015l569,889,551,871r18,-18l763,853r38,36l801,1085r-72,72l623,1121r-72,18l515,1015xm533,2296r18,-108l729,2188r34,36l754,2226r-10,4l736,2235r-7,7l722,2253r-4,11l713,2280r-2,16l695,2296r-20,-18l657,2278r,35l605,2313r,-53l569,2260r18,18l587,2296r-18,17l551,2313r-18,-17xm533,1672r4,-25l542,1625r5,-18l553,1593r7,-13l569,1573r7,-6l587,1566r36,l657,1602r,88l801,1708r,36l763,1744r-16,-18l729,1726r-2,18l726,1758r-4,11l715,1780r-7,7l699,1792r-11,4l675,1796r-5,-20l664,1758r-7,-16l652,1729r-7,-9l637,1713r-7,-3l623,1708r-2,30l618,1764r-6,21l605,1801r-5,8l594,1816r-5,5l582,1825r-6,3l567,1832r-7,l551,1834r-18,-20l533,1672xm551,2403r,-36l569,2367r,36l551,2403xm551,729r,-72l801,568r18,18l819,622r-18,18l819,657r,18l817,698r-3,23l807,741r-11,18l783,777r-14,15l751,806r-22,13l569,819,551,729xm587,1958r,-18l623,1904r106,l729,1958r-34,l675,1940r-18,l657,1953r-2,10l652,1972r-4,8l645,1985r-8,4l630,1992r-7,l587,1958xm605,2367r52,l623,2403r-18,-18l605,2367xm695,2046r,-36l729,2010r,36l695,2046xm695,1602r34,-36l763,1566r38,36l801,1620r-90,18l695,1620r,-18xm819,1904r52,-52l996,1852r,34l974,1888r-22,2l933,1893r-20,7l891,1908r-18,9l853,1927r-18,13l819,1922r,-18xm871,1067r18,l889,1033r-18,l871,1067xm996,2421r36,l1032,2403r-36,l996,2421xm1084,2421r20,18l1122,2439r,-72l1104,2367r-20,54xm1156,1780r,-196l1228,1548r18,18l1192,1656r18,106l1192,1780r-36,xm1210,1441r,-72l1246,1369r,72l1210,1441xm1210,1281r,-18l1246,1263r,18l1210,1281xm1352,2313r18,l1377,2311r9,-4l1392,2298r7,-11l1406,2271r6,-18l1417,2232r7,-26l1406,2188r,-16l1424,2082r-12,6l1401,2095r-9,11l1385,2118r-8,15l1374,2149r-2,18l1370,2188r18,54l1352,2278r,35xm1406,2064r36,-36l1442,2010r-36,l1406,2064xm1424,2475r71,l1495,2439r-37,l1424,2475xm1495,2154r36,-38l1549,2116r18,20l1585,2136r16,-214l1601,1886r-15,l1572,1888r-13,2l1547,1893r-11,4l1525,1900r-9,6l1509,1913r-7,7l1495,1927r-6,9l1485,1945r-3,11l1478,1967r-2,13l1476,1992r19,90l1458,2116r37,38xm1585,4006r,-55l1621,3916r70,l1727,3951r,19l1709,3951r-18,l1673,4023r36,l1709,4059r-70,l1585,4006xm1585,3862r,-52l1639,3756r34,l1709,3792r-88,18l1621,3844r70,18l1727,3826r18,l1763,3898r-18,l1691,3882r-70,16l1585,3862xm1621,4006r18,l1639,3970r-18,l1621,4006xm1601,729r20,-107l1797,622r38,35l1824,658r-11,4l1804,667r-7,8l1792,685r-6,13l1783,712r-4,17l1763,729r-18,-17l1727,712r,35l1673,747r,-54l1639,693r16,19l1655,729r-16,18l1621,747r-20,-18xm1621,266r70,-36l1691,212r-16,l1660,210r-12,-3l1639,203r-9,-4l1624,192r-3,-7l1621,176r18,-18l1673,158r9,2l1689,163r5,6l1700,176r5,11l1707,199r2,15l1709,230r9,l1725,232r9,2l1741,237r16,11l1774,261r14,18l1804,300r15,25l1835,354r-90,36l1763,408r,36l1709,444,1621,284r,-18xm1639,124r,-54l1763,70r,54l1639,124xm1673,2064r18,-18l1727,2046r18,70l1727,2136r36,l1779,2116r18,20l1851,2136r,-54l1869,2082r,34l1887,2116r,-34l1869,2082r18,-18l1887,1886r-124,l1691,1958r18,18l1709,1992r-36,36l1673,2064xm1673,320r36,-36l1673,284r,36xm1745,196r,-38l1779,158r,38l1745,196xm1745,34r,-34l1779,r,34l1745,34xm1923,1191r214,l2172,1157r-54,-36l2100,1121r-71,18l1959,1121r-2,7l1954,1137r-6,6l1941,1148r-11,4l1918,1155r-15,2l1887,1157r36,34xm1869,302r,-36l1903,266r9,2l1919,270r8,3l1932,279r4,9l1937,297r2,10l1941,320r,16l1923,336r-2,-7l1919,322r-5,-7l1909,311r-8,-5l1892,304r-10,-2l1869,302xm1887,390r,-36l1903,354r38,36l1887,390xm1923,1922r18,l1975,1886r-52,l1923,1922xm1993,2116r18,l2029,2064r-18,l1959,2082r34,34xm1941,230r,-34l1975,196r,34l1941,230xm1975,462r,-18l1977,435r2,-7l1982,423r8,-6l1997,414r9,-4l2017,408r12,l2011,390r,-18l2029,320r36,l2065,336r-18,126l1975,462xm2047,2172r8,l2064,2176r5,3l2074,2185r4,7l2082,2201r1,11l2083,2224r17,l2101,2212r4,-11l2110,2192r8,-7l2128,2179r13,-3l2155,2172r17,l2172,2163r-4,-7l2164,2149r-5,-4l2152,2140r-9,-2l2130,2136r-12,l2100,2116r,-70l2137,2046r,13l2139,2070r2,9l2146,2088r4,5l2157,2097r6,3l2172,2100r18,l2172,2010r,-34l2208,1976r,34l2244,2010r,-52l2280,1958r,11l2283,1980r4,10l2292,2001r7,11l2308,2025r11,10l2332,2046r-18,18l2420,2206r,36l2368,2313r2011,l4379,2296r,-46l4374,2205r-7,-42l4358,2125r-6,-18l4345,2089r-7,-16l4331,2057r-9,-14l4313,2028r-11,-12l4291,2003r-11,-13l4268,1980r-13,-11l4241,1960r-15,-9l4212,1944r-16,-8l4179,1929r-34,-11l4107,1911r-39,-5l4024,1904,2957,1886r-892,l2047,1992r18,90l2047,2172xm2065,853r90,-16l2190,871r,-70l2172,819r-107,l2065,853xm2083,1796r54,l2137,1744r-37,l2083,1796xm2100,2313r55,l2190,2242r-53,l2136,2255r-2,11l2132,2275r-5,7l2123,2289r-7,4l2109,2296r-9,l2100,2313xm2100,1672r37,l2137,1638r-37,l2100,1672xm2172,765r18,l2190,729r-18,l2172,765xm2208,3810r,-18l2226,3792r88,18l2314,3844r-70,l2208,3810xm2226,444r,-18l2262,426r,18l2226,444xm2226,372r3,-29l2235,318r7,-21l2247,279r7,-13l2262,255r5,-2l2271,250r3,-2l2280,248r16,l2314,266r18,l2350,248r,36l2337,302r-11,20l2317,340r-7,18l2303,376r-4,16l2298,410r-2,16l2314,444r-18,l2289,442r-8,-3l2274,433r-3,-7l2267,415r-4,-10l2262,390r,-18l2226,372xm2244,3934r,-36l2296,3898r-34,36l2244,3934xm2280,1173r248,l2528,1157r-36,-36l2280,1157r,16xm2492,907r72,l2564,871r-36,l2492,907xm2492,819r18,l2510,781r-18,l2492,819xm2582,1512r267,l2849,1476r-179,l2582,1494r,18xm2654,4147r88,18l2760,4165r,-52l2795,4113r,52l2760,4201r-36,l2706,4185r-18,l2670,4201r-16,-16l2654,4147xm2724,568r71,l2795,550r-71,l2724,568xm2831,4059r,-36l2867,4059r-36,xm2919,4113r38,-54l2937,4041r,-71l2957,3898r-20,-72l2937,3810r38,-36l2991,3774r,18l2975,3844r52,38l3063,3826r-36,-34l3043,3774r20,l3099,3826r,36l3063,3916r9,22l3081,3956r9,14l3097,3983r9,11l3115,4001r9,4l3133,4006r,17l3099,4023r,142l3081,4165r-54,-34l3009,4201r-34,l2964,4199r-9,-4l2948,4188r-8,-9l2933,4167r-5,-17l2922,4132r-3,-19xm2975,1512r212,l3187,1476r-212,18l2975,1512xm2991,4059r36,l3027,4041r-36,l2991,4059xm3081,819r34,l3115,781r-34,l3081,819xm3169,3916r,-5l3171,3906r2,-6l3176,3897r11,-9l3200,3880r18,-5l3239,3870r26,-4l3295,3862r,-36l3257,3826r,-16l3365,3774r18,l3383,3792r-18,18l3311,3826r,18l3329,3898r-18,l3257,3916r2,9l3261,3933r5,5l3272,3943r7,4l3288,3949r11,2l3311,3951r54,-17l3383,3951r,19l3277,4041r-108,-71l3169,3916xm3277,4059r20,5l3315,4069r16,8l3342,4084r11,5l3360,4096r4,9l3365,4113r-18,18l3347,4147r36,38l3365,4201r-178,l3189,4177r4,-21l3200,4136r9,-20l3221,4100r17,-16l3256,4071r21,-12xm3205,3951r18,l3223,3916r-18,l3205,3951xm3205,4059r,-36l3239,4059r-34,xm3277,837r52,l3329,801r-52,l3277,837xm3295,4165r34,l3329,4131r-34,l3295,4165xm3347,819r72,l3419,781r-18,l3347,801r,18xm3508,4131r18,-18l3526,4095r-18,-72l3614,3970r36,53l3650,4095r-18,18l3632,4131r36,34l3614,4201r-88,l3508,4131xm3544,4131r36,l3580,4113r-36,l3544,4131xm3560,4059r20,l3580,4023r-20,l3560,4059xm3614,837r54,l3668,801r-54,l3614,837xm3614,3810r,-36l3650,3774r,36l3614,3810xm3686,819r36,l3722,781r-36,38xm3952,801r54,l3970,765r-18,l3952,801xm3952,693r18,l3970,604r-18,l3952,693xm4149,4113r72,-36l4221,4059r-16,l4190,4057r-12,-4l4167,4050r-7,-6l4154,4039r-3,-7l4149,4023r18,-17l4203,4006r7,l4219,4010r5,5l4230,4023r3,10l4237,4044r2,15l4239,4077r16,1l4271,4082r16,9l4300,4104r13,14l4325,4136r11,23l4345,4185r,16l4203,4201r-11,-2l4185,4195r-9,-7l4169,4179r-6,-12l4158,4150r-6,-18l4149,4113xm4167,3970r,-54l4291,3916r,54l4167,3970xm4203,4165r36,-34l4203,4131r,34xm4273,4041r,-35l4309,4006r,35l4273,4041xm4273,3882r,-38l4309,3844r,38l4273,3882xm4399,4147r,-34l4435,4113r7,l4449,4116r8,4l4460,4125r4,9l4467,4143r2,11l4469,4165r,20l4451,4185r,-9l4448,4168r-4,-7l4439,4156r-8,-4l4422,4150r-10,-1l4399,4147xm4469,4077r,-36l4505,4041r,36l4469,4077xm4559,4185r,-20l4593,4165r,20l4559,4185xm4772,4131r36,-36l4826,4095r18,18l4862,4113r16,-18l4878,4131r-70,70l4772,4201r,-70xm5164,3668r35,-38l5164,3630r,38xm5164,3328r35,l5199,3294r-35,l5164,3328xm5164,2955r35,l5199,2935r-35,l5164,2955xm5164,2653r18,l5182,2599r-18,l5164,2653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3" style="position:absolute;left:1746;top:11313;width:2975;height:1122" coordsize="5949,2245" path="m,1817l,1336r18,-54l,1192,,623r70,l54,607r,-20l57,558r6,-25l70,512r5,-18l82,481r8,-9l93,468r4,-3l102,465r4,-2l4453,463r36,36l4489,553r-36,34l4238,587r-52,-34l4130,607r56,70l4186,803r-56,141l4186,998r,54l4150,1106r18,18l4186,1124r-36,176l4168,1300r124,-52l4471,1248r52,34l4629,1212r180,l4861,1248r-18,212l4843,1514r-34,52l4861,1622r20,-18l4903,1590r23,-13l4951,1568r27,-9l5009,1554r32,-4l5076,1550r88,34l5200,1532r,-160l5164,1318r90,-70l5290,1282r,535l5254,1853r-339,l4912,1853r-6,-2l4903,1847r-4,-3l4892,1833r-7,-16l4878,1797r-6,-25l4867,1743r-6,-34l4843,1709r-34,37l4843,1835r-18,18l4523,1853r18,-90l4541,1709r-18,l4519,1710r-3,2l4510,1714r-3,4l4499,1730r-7,15l4487,1764r-7,26l4474,1818r-3,35l2209,1853r-38,72l2209,1959r-31,25l2153,2007r-21,26l2115,2056r-14,25l2092,2106r-4,11l2087,2130r-2,12l2083,2155r-36,l2047,2137r18,-18l2065,2101r-20,-9l2027,2081r-16,-12l1998,2054r-9,-16l1982,2020r-5,-20l1977,1977r5,-2l1989,1973r7,-7l2004,1959r7,-11l2016,1937r8,-14l2031,1905r34,l2047,1853r-159,l1923,1905r-35,54l1923,1959r,124l1959,2083r-18,54l1959,2245r-463,l1460,2207r,-16l1496,2191r,-18l1460,2119r36,-70l1442,2031r-70,18l1352,2049r9,-25l1370,2002r7,-11l1382,1984r8,-9l1397,1968r9,-6l1413,1957r11,-5l1433,1948r21,-4l1478,1943r,-56l1442,1853r-106,l1336,1869r-4,14l1327,1896r-9,9l1309,1914r-13,5l1282,1923r-17,2l1265,1943r11,l1287,1944r9,2l1305,1950r5,5l1314,1961r4,7l1318,1977r,18l1300,1977r-18,18l1265,1995r-19,-18l1228,1977r-18,18l1210,2011r36,38l1228,2067r-18,l1175,2011r,-16l1175,1986r4,-7l1183,1973r5,-5l1195,1964r9,-3l1215,1959r13,l1246,1943r,-38l1228,1925r-18,l1193,1853r-1157,l,1817xm,569l,517r36,l36,569,,569xm1246,1887r54,l1300,1853r-90,l1246,1887xm1282,2101r18,-70l1336,2031r36,88l1352,2173r-16,l1328,2171r-5,-3l1316,2162r-7,-7l1301,2144r-7,-11l1289,2119r-7,-18xm1548,2049r18,l1620,2031r54,124l1692,2155r34,-72l1726,2067r-16,l1654,2083r17,-25l1685,2036r14,-18l1714,2004r12,-13l1739,1984r13,-5l1762,1977r-7,-13l1748,1952r-7,-13l1735,1923r-3,-16l1728,1890r-2,-18l1726,1853r-88,l1638,1887r-18,l1566,1853r-18,52l1561,1912r12,7l1582,1928r8,13l1595,1955r4,16l1600,1991r2,20l1590,2013r-11,2l1570,2016r-7,6l1557,2025r-5,8l1550,2040r-2,9xm1586,2137r34,l1620,2119r-34,l1586,2137xm1834,1887r35,l1869,1853r-35,l1834,1887xm2031,2031r34,-36l2047,1977r-34,l2031,2031xm2155,2227r36,-36l2225,2227r,18l2155,2245r,-18xm3135,962r36,-35l3135,927r,35xm3135,623r36,l3171,587r-36,l3135,623xm3473,1622r34,l3507,1566r-34,l3473,1622xm3473,1300r34,l3507,1248r-34,34l3473,1300xm3473,962r34,l3507,927r-34,l3473,962xm3810,1622r18,l3882,1584r-16,-18l3866,1496r16,-18l3866,1372r-18,l3848,1550r-38,52l3810,1622xm3810,1300r38,l3882,1264r-16,-88l3882,1106r-16,-90l3848,1016r-38,90l3810,1124r38,52l3848,1192r-38,56l3810,1300xm3810,962r72,l3866,695r-18,l3846,740r-2,40l3842,814r-3,31l3833,868r-7,18l3822,895r-3,5l3815,906r-5,3l3810,962xm3810,623r56,18l3882,623r,-36l3848,553r-38,54l3810,623xm4150,1622r52,l4202,1354r-52,52l4150,1622xm4186,1746r16,l4202,1709r-16,l4186,1746xm4220,980r18,-18l4292,962r72,18l4435,962r18,l4489,998r,178l4489,1181r-2,4l4483,1190r-3,4l4469,1203r-16,5l4433,1215r-25,6l4379,1226r-34,4l4345,1212r-18,18l4292,1230r-5,-2l4282,1226r-4,-5l4273,1214r-9,-20l4255,1167r-9,-34l4237,1089r-8,-50l4220,980xm4220,927r,-232l4256,659r125,l4402,661r20,2l4440,666r14,8l4467,681r9,9l4483,701r6,12l4489,890r-36,37l4220,927xm4523,1622r18,l4561,1532r,-178l4489,1354r,230l4523,1622xm4541,535r,-36l4577,463r196,l4809,499r,54l4773,587r-178,l4541,535xm4881,1192r16,l4881,1176r,-36l4897,1068r-16,-52l4897,998r18,l4950,1034r,18l4933,1068r17,18l4950,1192r-35,38l4881,1192xm4915,1406r18,-106l5112,1300r34,36l5137,1336r-11,4l5119,1345r-7,9l5104,1363r-3,13l5095,1390r-1,16l5076,1406r-18,-18l5040,1388r,38l4987,1426r,-54l4950,1372r19,16l4969,1406r-19,20l4933,1426r-18,-20xm4915,783r4,-25l4923,737r5,-18l4933,704r8,-11l4950,684r9,-5l4969,677r36,l5040,713r,90l5184,819r-20,18l5164,855r-18,-18l5130,837r-9,l5113,841r-5,4l5103,850r-4,9l5095,868r-1,11l5094,890r-18,19l5058,909r-6,-21l5047,870r-7,-16l5034,841r-7,-9l5020,825r-7,-4l5005,819r-1,29l5000,873r-5,22l4987,913r-5,7l4977,926r-6,5l4964,936r-7,4l4950,942r-8,2l4933,944r-18,-17l4915,783xm4915,517r,-54l5058,463r36,36l5076,517r-36,l5022,499r-17,18l4915,517xm4933,1514r,-36l4950,1478r,36l4933,1514xm4969,1068r,-16l5005,1016r107,l5112,1068r-36,l5058,1052r-18,l5040,1064r-2,11l5034,1084r-3,7l5027,1097r-7,5l5013,1104r-8,2l4969,1068xm4987,1478r53,l5005,1514r-18,-18l4987,1478xm5076,1158r,-34l5112,1124r,34l5076,1158xm5076,713r36,-36l5146,677r38,36l5184,731r-90,16l5076,731r,-18xm5200,1016r54,-54l5290,998r-2,5l5285,1010r-6,7l5272,1025r-11,7l5249,1037r-15,7l5218,1052r-18,-18l5200,1016xm5272,427r,-34l5308,393r,34l5272,427xm5290,233l5360,90r18,l5378,125r36,l5414,36,5450,r463,l5949,36r,143l5942,186r-11,7l5917,200r-18,7l5879,213r-24,7l5828,227r-28,7l5731,247r-81,13l5556,272r-106,13l5396,303r-18,-18l5308,321r-18,-18l5290,233xm5326,1052r16,-54l5326,944r16,-17l5360,927r-18,-55l5360,819r-18,-88l5378,463r-18,-18l5360,427r2,-14l5366,398r7,-12l5382,373r12,-11l5409,351r16,-9l5445,333r23,-7l5493,321r27,-6l5551,310r32,-4l5619,305r40,-2l5701,303r7,l5717,306r7,4l5731,315r6,8l5742,333r5,11l5753,357r7,29l5765,423r4,44l5769,517r-34,36l5753,641r-36,106l5663,747r-8,-1l5646,740r-7,-7l5632,720r-5,-14l5619,688r-5,-22l5610,641r35,-34l5628,587r-36,l5592,623r-18,l5538,587r-52,36l5504,641r-18,90l5499,785r14,47l5528,872r12,32l5555,929r12,18l5573,954r7,4l5585,962r7,l5645,927r-17,-55l5655,891r26,18l5702,929r22,20l5744,969r16,21l5774,1012r15,22l5807,1034r,34l5717,1068r-16,-16l5681,1068r-18,l5627,1066r-33,-4l5565,1057r-21,-4l5526,1050r-13,-6l5510,1041r-4,-2l5504,1035r,-1l5414,1068r-18,-16l5360,1086r-34,-34xm5378,731r54,l5432,713r-54,l5378,731xm5378,197r36,-36l5396,143r-18,l5378,197xm5610,1622r,-56l5645,1532r72,l5753,1566r,18l5735,1566r-18,l5701,1638r34,l5735,1674r-72,l5610,1622xm5610,1478r,-52l5663,1372r38,l5735,1406r-90,20l5645,1460r72,18l5753,1442r16,l5789,1514r-20,l5717,1496r-72,18l5610,1478xm5610,1318r53,-18l5663,1282r-13,l5639,1280r-9,-3l5623,1273r-5,-4l5614,1262r-4,-7l5610,1248r,-56l5663,1140r54,l5769,1192r,56l5758,1262r-11,13l5738,1289r-9,13l5724,1316r-4,13l5717,1341r,13l5645,1354r-35,-36xm5645,1622r18,l5663,1584r-18,l5645,1622xm5645,695r36,l5681,677r-36,l5645,695xm5663,1248r54,l5717,1212r-54,l5663,1248xm5701,1016r34,l5735,998r-34,l5701,1016xm5735,819r,-36l5769,819r-34,xm5753,321r,-4l5756,312r4,-4l5764,305r14,-8l5798,290r25,-7l5854,278r36,-6l5931,267r18,18l5949,303r-18,l5949,321r,160l5913,481r-18,-18l5877,463r-18,18l5753,321xm5769,1318r38,l5807,1354r-38,-36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4" style="position:absolute;left:1749;top:9890;width:2644;height:1843" coordsize="5289,3686" path="m,2440r,-52l34,2298r250,l355,2350r72,-52l445,2298r70,18l533,2298r18,l605,2316r,-18l639,2262r2,22l645,2302r5,14l655,2329r8,11l672,2345r10,5l695,2350r18,-16l735,2320r23,-13l783,2298r27,-9l841,2284r32,-4l907,2280r89,36l1032,2262r,-160l996,2048r72,-70l1370,1978r,-18l675,1960r20,18l695,1996r-5,54l686,2097r-5,39l673,2169r-7,25l659,2212r-5,7l650,2223r-5,3l639,2226r-34,l551,2192r-36,34l445,2226r-8,l432,2224r-5,-3l421,2217r-5,-3l412,2206r-5,-7l403,2192r-5,-20l394,2147r-3,-29l391,2086r-72,l319,2097r-2,10l315,2118r-4,9l306,2138r-5,9l295,2156r-7,9l270,2183r-22,14l223,2214r-29,12l70,2210r-18,16l,2048r124,-70l302,1978r53,36l427,1978r,-18l34,1960r-9,-2l18,1956r-5,-3l7,1945r-3,-7l2,1929,,1918r,-12l,1740,4,1584r7,-148l18,1297,29,1168,41,1047r8,-56l58,937r9,-52l76,837r9,-49l95,743r11,-41l117,660r13,-38l142,586r13,-32l169,523r15,-28l200,468r14,-24l230,421r18,-18l265,385r18,-15l302,358r20,-22l344,315r21,-20l389,275r23,-20l437,237r26,-18l490,201r29,-16l547,169r29,-15l607,140r32,-13l672,113r34,-11l740,90,776,79r36,-9l850,59r38,-7l969,36r83,-13l1140,12r90,-5l1325,1,1424,r18,l1540,1r91,4l1718,10r81,8l1876,27r72,10l2015,52r61,16l2105,77r27,9l2159,95r25,11l2208,117r21,10l2251,138r20,13l2290,163r17,15l2323,190r16,15l2352,221r12,14l2375,252r11,16l2418,327r29,60l2472,444r20,56l2501,527r7,27l2514,581r5,27l2523,635r3,27l2528,687r,25l2546,712r9,-43l2566,628r11,-42l2589,547r15,-38l2618,471r18,-36l2652,401r20,-32l2692,338r22,-31l2735,279r24,-27l2784,226r27,-25l2838,180r29,-22l2895,136r31,-18l2958,100r33,-16l3025,70r36,-13l3099,45r38,-11l3176,25r40,-7l3257,12r44,-5l3344,3r45,-2l3436,r37,37l3526,r196,l3810,19,3918,r178,l4185,55,4239,r106,l4363,19,4379,r38,l4505,90r,124l4451,358r54,52l4505,464r-36,52l4487,536r18,l4469,712r18,l4613,660r177,l4844,694r106,-70l5130,624r52,36l5164,874r,53l5130,981r52,54l5254,981r35,34l5289,1249r-35,34l5182,1283r17,-88l5199,1159r-35,-36l5130,1159r34,106l5146,1283r-284,l4826,1249r36,-38l4862,1123r-18,l4840,1125r-3,1l4831,1128r-3,6l4822,1146r-7,16l4808,1186r-6,27l4797,1245r-7,38l4059,1283r-134,l3801,1285r-117,2l3576,1290r-99,6l3387,1301r-83,5l3232,1314r-65,9l3112,1332r-49,10l3025,1353r-16,6l2994,1366r-12,5l2973,1378r-7,8l2960,1393r-3,7l2957,1407r-38,214l2919,1693r749,l3686,1675r18,18l4059,1693r90,17l4255,1693r144,l4469,1710r124,-17l5254,1693r35,35l5289,3045r-35,36l4239,3081r-18,88l4185,3169r,-16l4203,3135r,-18l4115,3081r-38,72l4115,3295r-19,-18l4077,3277r,18l4096,3313r-54,107l4042,3562r35,l4077,3616r-8,l4062,3619r-5,4l4051,3628r-3,8l4044,3646r-2,9l4042,3668r-18,18l3900,3686r,-34l3913,3652r9,-2l3933,3646r7,-3l3945,3637r4,-5l3952,3625r,-9l3934,3598r,-18l3956,3574r18,-7l3988,3560r13,-7l4012,3547r7,-7l4023,3533r1,-5l3828,3474r,18l3828,3499r-3,7l3821,3513r-5,6l3807,3522r-9,4l3787,3528r-13,l3774,3652r-36,34l3650,3686r-13,-16l3623,3655r-13,-12l3596,3634r-13,-9l3571,3619r-15,-3l3544,3616r,-18l3540,3582r-4,-17l3531,3549r-9,-16l3513,3519r-11,-15l3490,3492r108,-54l3598,3366r-18,-71l3581,3274r4,-18l3591,3241r7,-12l3605,3220r7,-7l3621,3207r11,l3632,3189r-34,-54l3614,3081r-124,l3490,3099r18,18l3508,3135r-18,54l3473,3189r-10,-2l3454,3184r-8,-7l3439,3166r-7,-13l3427,3139r-4,-18l3419,3099r17,-18l1318,3081r-54,-36l1210,3081r-18,l1104,3063r-108,18l978,3081r-35,-36l943,3011r35,-36l996,2975r20,18l1032,2975r266,l1370,2957r72,18l1655,2975r,-88l1621,2887r-108,18l1495,2887r-125,18l1334,2905r-88,-18l1140,2905r-162,l925,2867r-106,20l763,2849r,9l762,2865r-6,7l751,2878r-7,3l735,2883r-11,2l711,2887r-54,-20l657,2921r-52,l587,2797r,-142l623,2619r34,l657,2655r90,-18l925,2637r53,-53l978,2529r-53,l871,2565r-124,l744,2565r-4,-2l736,2561r-3,-4l726,2548r-8,-14l711,2518r-5,-22l699,2471r-4,-31l675,2440r-36,36l675,2565r-36,l551,2494r-52,35l499,2512r-20,17l461,2529r-20,-2l423,2523r-9,-3l407,2516r-6,-4l396,2507r-5,-5l385,2494r-3,-7l378,2480r-4,-18l373,2440r-18,l302,2458r,-124l295,2334r-5,4l283,2340r-4,5l274,2350r-6,8l265,2365r-4,9l256,2397r-4,27l250,2457r-2,37l194,2529r-142,l16,2494r18,-54l,2440xm302,3063r,-70l373,2957r18,18l382,2993r-9,18l364,3025r-9,13l346,3047r-9,7l328,3060r-9,3l302,3063xm355,2849r,-70l391,2779r,70l355,2849xm355,2691r,-18l391,2673r,18l355,2691xm605,3045r,-52l639,2957r2,9l643,2973r3,6l654,2984r7,4l670,2989r11,2l695,2993r16,18l711,3045r-36,36l639,3081r-34,-36xm747,2138r16,-108l943,2030r35,38l969,2068r-11,3l951,2077r-8,7l936,2095r-3,12l927,2122r-2,16l907,2138r-18,-18l871,2120r,36l819,2156r,-54l781,2102r20,18l801,2138r-20,18l763,2156r-16,-18xm925,1693r1140,l2065,1603r-1,-36l2060,1533r-5,-32l2046,1470r-9,-27l2022,1420r-14,-24l1990,1377r-20,-18l1946,1344r-23,-14l1896,1321r-31,-9l1833,1306r-34,-3l1763,1301r-321,-18l1379,1285r-59,2l1266,1292r-51,7l1169,1310r-42,11l1088,1333r-35,17l1039,1359r-14,9l1010,1377r-12,10l987,1398r-11,11l965,1422r-7,12l949,1447r-6,12l938,1474r-5,14l929,1503r-2,16l925,1533r,18l925,1693xm1068,2601r212,l1318,2565r-54,-36l1246,2529r-72,18l1104,2529r-2,9l1098,2545r-5,7l1086,2556r-11,5l1062,2563r-14,2l1032,2565r36,36xm1210,2262r88,-18l1334,2280r,-70l1318,2226r-108,l1210,2262xm1318,2174r16,l1334,2138r-16,l1318,2174xm1424,2584r249,l1673,2565r-34,-36l1424,2565r,19xm1639,2316r70,l1709,2280r-36,l1639,2316xm1639,2226r16,l1655,2192r-16,l1639,2226xm1727,2921r266,l1993,2887r-178,l1727,2905r,16xm1869,1978r72,l1941,1960r-72,l1869,1978xm2118,2921r214,l2332,2887r-214,18l2118,2921xm3311,3668r,-16l3347,3616r72,l3419,3634r-36,34l3311,3668xm3347,3544r18,-16l3383,3528r53,16l3454,3528r19,16l3454,3598r-26,-4l3407,3589r-18,-7l3374,3576r-10,-7l3355,3562r-6,-9l3347,3544xm3401,3349r,-36l3454,3313r-35,36l3401,3349xm3419,3510r,-36l3454,3438r19,l3454,3510r-35,xm3454,376r36,-36l3454,340r,36xm3560,3580r38,l3598,3562r-38,l3560,3580xm3650,3438r18,l3668,3384r-18,l3650,3438xm3704,3366r18,l3722,3331r-18,l3704,3366xm3722,3153r34,l3756,3135r-34,l3722,3153xm3794,3313r34,l3828,3295r-34,l3794,3313xm3810,3169r18,l3864,3099r,-18l3846,3081r-52,36l3810,3169xm3794,1035r34,l3828,981r-34,l3794,1035xm3794,712r34,l3828,660r-34,34l3794,712xm3794,376r34,l3828,340r-34,l3794,376xm3864,3295r70,l3934,3277r-52,-18l3864,3277r,18xm4115,3544r52,-88l4149,3403r106,-37l4255,3349r-52,l4203,3295r124,-88l4363,3241r-36,125l4379,3366r2,-11l4383,3344r2,-11l4388,3326r6,-5l4401,3317r7,-4l4417,3313r18,18l4435,3349r-2,9l4431,3364r-3,7l4421,3376r-8,4l4404,3382r-10,2l4379,3384r-5,30l4367,3439r-9,22l4349,3477r-9,15l4331,3501r-6,3l4320,3508r-6,l4309,3510r18,18l4327,3544r-18,124l4167,3668r-6,l4158,3666r-6,-2l4149,3661r-9,-9l4133,3637r-6,-18l4122,3600r-4,-27l4115,3544xm4131,1035r18,l4203,999r-18,-18l4185,909r18,-18l4185,784r-18,l4167,963r-36,52l4131,1035xm4131,712r36,l4203,678r-18,-90l4203,516r-18,-86l4167,430r-36,86l4131,536r36,52l4167,606r-36,54l4131,712xm4131,376r72,l4185,108r-18,l4167,154r-2,40l4161,228r-3,29l4152,282r-5,18l4143,307r-3,6l4134,318r-3,4l4131,376xm4469,1035r54,l4523,766r-54,53l4469,1035xm4505,1159r18,l4523,1123r-18,l4505,1159xm4541,392r18,-16l4613,376r71,16l4754,376r18,l4808,410r,178l4808,594r-2,5l4804,603r-5,3l4788,615r-16,7l4752,628r-23,5l4700,639r-34,3l4666,624r-18,18l4613,642r-5,-2l4602,639r-5,-6l4592,626r-9,-20l4574,579r-9,-34l4557,502r-9,-51l4541,392xm4541,340r,-232l4575,72r127,l4723,73r20,2l4759,79r16,7l4786,93r11,9l4804,113r4,13l4808,304r-36,36l4541,340xm4844,1035r18,l4878,946r,-180l4808,766r,233l4844,1035xm5199,606r19,l5199,588r,-34l5218,482r-19,-52l5218,410r18,l5271,446r,18l5254,482r17,18l5271,606r-35,36l5199,606xm5236,819r18,-107l5289,750r,16l5271,784r,18l5289,819r-18,19l5254,838r-18,-19xm5236,196r18,-88l5289,108r,214l5254,358r-18,-18l5236,196xm5254,927r,-36l5271,891r,36l5254,927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5" style="position:absolute;left:1749;top:8432;width:2644;height:1407" coordsize="5289,2815" path="m,2743l,963,34,927r268,l302,907r2,-18l308,873r3,-13l315,851r7,-7l329,838r8,l373,838r,53l587,891,605,784,587,732r18,l587,712r,-52l623,624,605,536r,-20l639,482r36,l711,516r,20l675,588r268,l943,482r-90,l819,446,925,392r,-70l907,250r2,-22l913,210r5,-14l925,183r8,-9l940,167r9,-4l960,162r,-18l925,90,960,r72,19l1084,r56,126l1156,126r36,-71l1192,37r-18,l1122,55,1174,r178,l1406,55r18,l1406,108r36,142l1424,234r-18,l1406,250r18,18l1370,376r,140l1406,516r,54l1370,570r,18l1388,678r-18,72l1388,838r-18,89l1379,928r7,2l1392,936r5,5l1401,948r2,9l1404,968r2,13l1424,981r,-13l1428,957r5,-9l1442,941r9,-5l1464,930r14,-2l1495,927r,-8l1491,912r-4,-7l1482,900r-7,-4l1466,892r-11,-1l1442,891r-18,-17l1424,802r34,l1458,815r2,11l1464,835r3,7l1473,849r5,4l1487,855r8,1l1513,856r-18,-90l1495,732r36,l1531,766r36,l1567,712r34,l1603,725r1,11l1610,747r5,10l1622,768r9,13l1642,792r13,10l1639,819r106,144l1745,999r-13,14l1721,1026r-9,14l1705,1056r-7,16l1694,1089r-1,16l1691,1123r-90,18l1531,1141r-36,-36l1495,1033r18,-18l1513,999r-55,l1457,1015r-2,14l1449,1042r-9,11l1431,1060r-12,5l1404,1069r-16,2l1385,1094r-4,22l1377,1135r-5,15l1368,1161r-5,9l1358,1175r-6,2l1370,1195r,34l1352,1249r18,16l1370,1301r-2,7l1367,1314r-6,5l1352,1326r-9,6l1331,1335r-15,6l1298,1346r-39,7l1210,1360r-58,8l1084,1373r,16l2065,1389r,-819l2100,536r943,l3081,570r,819l4221,1389r,-677l4131,750r-16,-18l4077,766r-35,-34l4059,678r-17,-54l4059,606r18,l4059,554r18,-54l4059,410r37,-266l4077,126r,-18l4078,95r4,-13l4086,72r7,-11l4102,52r11,-9l4125,36r15,-8l4156,21r20,-5l4196,10r21,-3l4242,5r27,-4l4296,1,4327,r108,l4440,1r8,2l4453,7r5,5l4462,19r5,9l4471,37r4,13l4480,77r4,34l4487,151r,45l4451,234r18,88l4435,376r,16l4451,392r18,-16l4487,392r409,l4927,392r27,-2l4977,385r20,-6l5013,372r13,-9l5031,358r4,-6l5038,345r2,-5l5024,336r-15,-3l4997,327r-11,-5l4979,315r-6,-9l4970,297r-2,-11l4986,268r-18,-88l4950,196r-34,l4862,55,4934,r124,l5058,19r-18,18l5092,214r-52,54l5074,376r-16,16l5254,392r35,38l5289,1710r-71,36l5146,1746r-7,l5134,1744r-6,-2l5123,1738r-6,-5l5114,1726r-4,-7l5107,1711r-6,-19l5096,1666r-2,-28l5092,1603r-70,l5020,1614r,11l5017,1636r-4,11l5009,1656r-5,9l4997,1674r-7,10l4973,1701r-21,16l4927,1733r-31,13l4772,1728r-18,18l4738,1603r-18,18l4702,1621r-18,-18l4684,1585r142,-88l5004,1497r54,34l5130,1497r,-18l4666,1479r-18,90l4666,1585r,18l4664,1627r-4,21l4653,1670r-9,18l4631,1704r-16,16l4597,1735r-22,11l4417,1746r-18,-125l4379,1621r,72l4363,1693r-18,-18l4327,1675r-11,17l4304,1706r-17,13l4271,1728r-18,9l4232,1742r-24,4l4185,1746r,19l4214,1765r25,2l4260,1773r18,5l4286,1782r5,3l4296,1789r4,5l4304,1800r3,5l4307,1810r2,8l4309,2014r-54,54l4185,2048r-54,20l4077,2048r-35,38l4041,2079r-2,-8l4032,2064r-8,-7l4014,2052r-11,-8l3988,2037r-18,-7l3900,2086r,16l3913,2102r9,2l3933,2107r7,4l3945,2116r4,6l3952,2129r,9l3952,2370r-34,34l3704,2404r-54,-34l3598,2422r52,72l3650,2619r-52,160l3383,2779r-10,l3364,2775r-9,-5l3347,2761r-5,-9l3337,2739r-4,-14l3329,2709r,-197l3311,2512r-1,63l3308,2629r-6,45l3293,2712r-3,16l3284,2743r-5,11l3272,2763r-7,7l3257,2775r-9,4l3239,2779r-230,l2957,2743r-54,36l2634,2779r,-36l2616,2743r-52,36l1068,2779r-52,36l960,2815r-53,-36l34,2779,,2743xm,678l34,642r106,l140,678r-19,l101,680r-16,4l68,687r-16,6l40,698r-13,7l16,712,,694,,678xm140,1211r38,l178,1195r-38,l140,1211xm230,1211r18,18l265,1229r,-70l248,1159r-18,52xm248,1123r17,l265,1087r-17,l248,1123xm265,732r72,-90l515,642r,36l427,678r-54,54l391,750r-9,l374,754r-5,5l364,766r-4,11l358,788r-2,14l355,819r-18,l265,732xm302,570r,-54l337,482r18,18l355,536r-36,34l302,570xm569,1265r70,l639,1229r-34,l569,1265xm675,37l675,r20,l695,37r-20,xm711,909r18,18l747,909r16,l853,927r54,-18l925,927r18,-18l943,856,925,784r18,-72l925,694r-18,l871,766r18,18l819,802r,17l853,819r,37l729,838r-18,71xm729,304r,-36l781,268r-34,36l729,304xm747,464r,-34l781,392r20,l781,464r-34,xm747,72l763,r9,3l781,10r9,8l799,28r9,11l817,54r9,18l835,90r-16,54l801,144r-7,-2l787,138r-7,-5l774,126r-7,-9l760,104,754,90,747,72xm978,392r18,l996,340r-18,l978,392xm1032,322r18,l1050,286r-18,l1032,322xm1050,108r34,l1084,90r-34,l1050,108xm1068,891r16,l1104,874r18,17l1174,891r,-53l1192,838r,36l1210,874r,-36l1192,838r18,-19l1210,642r,-9l1214,626r3,-5l1223,615r9,-3l1241,610r10,-2l1264,606r16,-18l1280,570r-16,-16l1264,536r22,-7l1304,523r14,-5l1331,511r9,-7l1347,496r3,-7l1352,482,1156,430r,16l1156,455r-4,7l1149,468r-6,5l1136,477r-9,3l1116,482r-12,l1104,606r-36,54l1068,891xm1122,268r34,l1156,250r-34,l1122,268xm1156,1265r36,l1192,1229r-36,36xm1192,250r72,l1264,234r-54,-20l1192,234r,16xm1246,678r18,l1298,642r-52,l1246,678xm1318,874r16,l1352,819r-18,l1280,838r38,36xm1442,500r53,-90l1476,358r109,-36l1585,304r-54,l1531,250r124,-88l1691,196r-36,126l1709,322r2,-13l1711,298r3,-9l1718,282r5,-7l1729,271r7,-1l1745,268r18,18l1763,304r-2,9l1759,320r-3,5l1748,331r-7,3l1732,336r-11,2l1709,340r-7,29l1694,394r-7,21l1678,433r-9,13l1658,457r-5,3l1649,462r-5,2l1639,464r16,18l1655,500r-16,124l1495,624r-4,l1485,622r-5,-1l1476,617r-7,-9l1462,594r-7,-18l1449,554r-3,-25l1442,500xm1458,19l1476,r91,l1567,37r-18,89l1513,126r,-18l1531,90r,-18l1458,19xm2598,2440r36,l2634,2404r-36,l2598,2440xm2598,2068r36,l2634,2048r-36,l2598,2068xm2598,1765r18,l2616,1710r-18,l2598,1765xm2975,2102r,-54l2937,2048r,20l2975,2102xm2937,1765r38,l2975,1710r-38,l2937,1765xm3257,2102r72,18l3347,2102r,-16l3295,2048r-38,l3257,2102xm3277,2440r52,18l3347,2440r,-36l3311,2370r-34,52l3277,2440xm3277,1765r18,l3329,1728r-18,-18l3277,1710r,55xm3329,1872r36,l3365,1854r-36,l3329,1872xm3329,1531r36,l3365,1515r-36,l3329,1531xm3383,2102r285,18l3668,2086r-36,-38l3614,2048r-54,38l3383,2086r,16xm3598,1765r70,l3668,1710r-36,l3598,1746r,19xm3668,2210r36,l3668,2174r,36xm3668,1872r36,l3704,1854r-36,l3668,1872xm3668,1531r36,l3704,1515r-36,l3668,1531xm3686,2743r,-231l3722,2476r124,l3868,2476r20,4l3906,2484r14,5l3931,2496r11,9l3949,2516r3,13l3952,2709r-34,34l3686,2743xm3738,1033r,-34l3882,999r,34l3738,1033xm3810,392r9,l3826,390r6,-5l3837,379r4,-7l3844,363r2,-11l3846,340r36,l3882,392r-36,38l3810,392xm3990,1782r52,-17l4042,1728r-90,-18l3934,1728r,18l3936,1755r2,7l3942,1767r7,6l3956,1776r9,4l3976,1782r14,xm4006,1872r36,l4042,1818r-36,l4006,1872xm4006,1551r36,l4042,1497r-36,34l4006,1551xm3990,108r,-36l4024,72r,36l3990,108xm4006,2350r,-106l4042,2192r,-18l4006,2174r,-18l4042,2120r197,l4291,2174r-18,70l4291,2262r,18l4286,2309r-6,25l4273,2356r-5,18l4260,2386r-7,11l4246,2403r-7,1l4059,2404r-53,-54xm4077,1765r72,l4149,1746r-72,l4077,1765xm4096,410r53,l4149,392r-53,l4096,410xm4203,464r18,l4221,448r2,-15l4226,421r4,-11l4233,403r8,-6l4248,394r7,-2l4345,392r,-16l4327,322r36,-36l4345,268r-36,l4309,304r-18,l4255,268r-52,36l4221,322r-18,88l4203,464xm4345,1551r34,l4417,1515r,-36l4345,1479r,72xm4345,2226r54,-34l4379,2138r20,-18l4417,2120r,5l4419,2129r3,4l4428,2136r16,9l4466,2151r27,7l4527,2163r39,6l4613,2174r-16,36l4583,2244r-13,27l4559,2295r-11,16l4538,2323r-4,6l4530,2332r-3,2l4523,2334r-18,l4487,2316r-18,18l4399,2334r-9,-2l4381,2327r-7,-7l4367,2307r-6,-14l4356,2273r-6,-22l4345,2226xm4363,376r36,l4399,358r-36,l4363,376xm4363,1942r54,-124l4399,1800r18,-18l4613,1782r35,36l4648,2014r-73,72l4469,2048r-70,20l4363,1942xm4379,2601r4,-26l4386,2554r6,-18l4399,2520r7,-11l4413,2500r11,-4l4435,2494r34,l4505,2529r,90l4648,2637r,36l4613,2673r-20,-18l4575,2655r,16l4574,2685r-6,13l4563,2707r-7,9l4547,2721r-11,2l4523,2725r-5,-20l4511,2687r-6,-16l4498,2658r-5,-9l4485,2642r-7,-4l4469,2637r,28l4466,2691r-6,21l4451,2730r-3,7l4442,2743r-7,5l4430,2754r-8,3l4415,2759r-9,2l4399,2761r-20,-18l4379,2601xm4487,19r,-19l4666,r54,37l4754,r54,l4808,19r-2,36l4802,90r-5,27l4790,138r-7,18l4774,169r-4,5l4765,178r-6,2l4754,180r,-9l4750,163r-3,-5l4741,153r-7,-4l4725,145r-11,-1l4702,144r-89,18l4593,144r-18,18l4487,19xm4541,2529r34,-35l4613,2494r35,35l4648,2547r-89,18l4541,2547r,-18xm4684,1996r,-90l4696,1895r11,-11l4716,1873r7,-10l4730,1850r4,-11l4736,1828r2,-10l4986,1818r72,54l5130,1818r16,l5218,1834r53,-16l5289,1834r,180l5199,2048r,-18l5182,2048r-18,l5143,2048r-18,-5l5117,2041r-7,-4l5103,2032r-5,-6l5092,2021r-5,-7l5083,2007r-3,-8l5076,1980r-2,-20l5058,1960r-54,18l5004,1854r-5,l4991,1855r-5,4l4981,1863r-6,5l4972,1875r-4,9l4964,1893r-7,22l4954,1944r-4,32l4950,2014r-54,34l4738,2048r-54,-52xm4720,1996r18,l4738,1960r-18,l4720,1996xm5004,2709r,-197l5074,2476r18,18l5040,2584r18,107l5040,2709r-36,xm5058,2370r,-72l5092,2298r,72l5058,2370xm5058,2210r,-18l5092,2192r,18l5058,2210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6" style="position:absolute;left:1633;top:6447;width:2760;height:1923" coordsize="5521,3844" path="m,2313l,2136r,-61l1,2016r4,-58l10,1900r8,-55l25,1789r9,-54l46,1683r11,-53l72,1580r16,-49l104,1483r18,-47l142,1389r22,-45l185,1301r25,-43l236,1216r27,-41l291,1135r29,-37l353,1060r32,-36l419,990r36,-35l493,921r38,-30l572,858r42,-29l657,801r43,-27l747,747r43,-20l837,709r50,-16l941,676r60,-14l1062,649r65,-12l1197,626r74,-9l1347,608r81,-7l1512,595r88,-3l1692,588r96,-2l1887,585r500,l2422,622r,801l2404,1531r18,87l2422,1762r-18,106l2422,1958r-18,18l1406,1976r-59,l1289,1978r-52,3l1188,1987r-45,7l1102,2001r-36,9l1031,2021r-28,11l977,2044r-21,17l940,2075r-8,9l925,2093r-5,9l916,2113r-3,9l909,2133r,10l907,2154r,88l909,2255r,13l913,2280r1,13l920,2304r3,10l931,2325r5,11l945,2345r7,9l963,2363r9,9l995,2388r29,15l1055,2415r34,11l1127,2435r41,7l1213,2448r49,5l1316,2455r56,2l2724,2457r18,18l2760,2475r-18,16l2742,2563r72,l2796,2475r18,-18l3081,2457r,52l3063,2527r,18l3117,2599r,54l3081,2705r18,18l3117,2723r-36,178l3099,2901r124,-54l3401,2847r54,36l3561,2811r179,l3792,2847r-16,214l3776,3115r-36,54l3792,3222r20,-17l3833,3191r24,-13l3882,3168r29,-8l3940,3155r32,-4l4006,3150r90,36l4132,3132r,-159l4096,2919r88,-72l4471,2847r,-20l4473,2809r3,-16l4480,2781r3,-9l4491,2764r7,-5l4505,2759r36,l4541,2811r214,l4773,2705r-18,-52l4773,2653r-18,-20l4755,2581r36,-36l4773,2457r,-162l4807,2260r2,8l4811,2275r5,7l4822,2287r7,4l4838,2293r11,2l4861,2295r19,18l4880,2331r-19,19l4880,2367r,90l4845,2509r265,l5110,2313r38,-35l5166,2278r16,17l5200,2278r286,l5503,2295r18,l5519,2370r-4,72l5510,2476r-4,33l5501,2543r-6,31l5488,2604r-9,31l5470,2664r-9,28l5450,2719r-10,26l5427,2770r-13,25l5431,2811r19,l5432,2874r-19,60l5391,2993r-22,56l5344,3105r-27,54l5288,3209r-30,50l5227,3308r-34,47l5157,3398r-38,43l5079,3483r-41,39l4995,3560r-43,36l4898,3627r-58,27l4782,3681r-61,23l4658,3727r-67,20l4525,3765r-70,18l4381,3798r-74,12l4229,3821r-79,9l4069,3835r-84,6l3900,3844r-88,l3792,3826r-87,18l3509,3844r-54,-18l3365,3844r-1638,l1662,3844r-65,-1l1536,3841r-62,-4l1415,3834r-58,-6l1300,3823r-54,-7l1192,3808r-53,-9l1089,3790r-49,-10l992,3769r-45,-13l902,3744r-43,-15l817,3713r-39,-14l738,3681r-36,-17l666,3645r-34,-20l599,3605r-30,-22l538,3562r-29,-24l484,3515r-25,-25l435,3465r-23,-27l392,3411r-20,-29l327,3326r-41,-56l246,3213r-37,-60l176,3092r-31,-63l117,2964,93,2899,70,2831,52,2763,36,2691,23,2619,12,2545,5,2469,,2392r,-79xm2067,2563r34,-36l2067,2527r,36xm2067,1850r34,l2101,1834r-34,l2067,1850xm2067,1548r16,l2083,1494r-16,l2067,1548xm2404,3560r36,l2440,3524r-36,36xm2404,3222r36,l2440,3169r-36,l2404,3222xm2404,2901r36,l2440,2847r-36,36l2404,2901xm2404,2563r36,l2440,2527r-36,l2404,2563xm2494,2064r7,-2l2508,2061r5,-4l2519,2050r3,-7l2526,2034r2,-11l2528,2010r36,l2564,2064r-36,36l2494,2064xm2564,3578r18,l2582,3542r-18,l2564,3578xm2672,1780r,-36l2706,1744r,36l2672,1780xm2672,1139r18,l2672,1121r,-20l2675,1085r8,-14l2690,1058r7,-9l2708,1040r9,-5l2729,1031r13,l2742,889r36,-36l2814,853r34,36l2814,925r34,36l2886,871r34,l2902,961r18,88l2886,1085r34,36l2956,1085r18,l2992,1101r18,l3045,799r-8,l3030,797r-7,-2l3018,792r-15,-9l2989,768r-13,-16l2964,730r-13,-25l2938,675r-18,-18l3027,604r,-72l3010,460r2,-19l3016,423r5,-17l3027,394r7,-9l3043,378r9,-4l3063,372r,-18l3027,302r36,-72l3010,212r-72,18l2920,230r8,-25l2938,183r6,-9l2951,165r7,-9l2965,149r8,-5l2982,138r9,-3l3000,129r21,-3l3045,124r,-18l3027,16,3045,r124,l3207,34r,36l3189,70,3135,34r-18,54l3129,93r11,7l3149,111r7,13l3162,138r3,16l3169,174r,20l3158,196r-11,2l3138,199r-9,4l3124,208r-4,6l3117,221r,9l3135,230r54,-18l3241,336r18,l3295,266r,-18l3275,248r-52,18l3239,241r14,-22l3268,201r12,-16l3295,174r13,-9l3318,160r13,-2l3295,106r2,-25l3300,59r6,-18l3313,25r7,-11l3327,5r9,-4l3347,r124,l3471,16r-16,18l3455,52r34,36l3455,140r34,l3489,266r38,l3509,320r34,140l3527,444r-18,l3509,460r18,18l3471,585r90,l3576,574r12,-11l3605,554r14,-9l3635,540r16,-4l3669,532r17,l3686,516r-53,l3633,460r125,-88l3812,426r-9,2l3795,432r-7,9l3783,451r-7,17l3770,486r-7,21l3758,532r54,l3812,520r1,-11l3815,500r6,-7l3824,487r8,-5l3839,480r7,-2l3864,496r,20l3864,523r-4,8l3857,536r-6,5l3842,545r-9,4l3823,550r-11,l3792,568r,17l4256,622r18,-18l4256,516r,-20l4291,460r18,l4309,478r-18,54l4347,568r34,-52l4347,478r16,-18l4381,460r36,56l4417,550r-36,54l4383,612r5,9l4395,628r13,7l4422,642r18,6l4462,653r25,4l4487,640r,-10l4489,619r3,-9l4496,601r4,-7l4505,586r7,-7l4519,574r8,-6l4536,563r10,-4l4557,556r25,-4l4611,550r,-34l4577,516r,-20l4683,460r18,l4701,478r-18,18l4631,516r,16l4649,585r-18,l4577,604r,8l4581,619r3,7l4591,631r8,4l4608,639r10,1l4631,640r52,-18l4701,640r,17l4701,666r-3,7l4694,678r-5,6l4681,689r-10,2l4662,693r-13,l4649,711r196,70l4825,765r,-36l4827,721r6,-9l4842,703r10,-7l4867,685r20,-9l4908,667r26,-10l4970,711r,70l4952,799r,20l4970,837r16,l4970,853r,18l5040,950r61,68l5153,1080r43,52l5229,1173r23,33l5261,1220r6,11l5270,1238r2,7l5254,1263r-409,l4861,1279r,18l4858,1353r-4,47l4849,1440r-7,32l4834,1497r-7,18l4822,1522r-4,6l4813,1530r-6,1l4773,1531r-54,-37l4683,1531r-72,l4606,1530r-6,-2l4593,1526r-3,-5l4584,1517r-3,-7l4575,1503r-3,-9l4566,1474r-3,-24l4559,1422r,-35l4487,1387r,11l4485,1409r-2,11l4480,1431r-6,9l4471,1449r-7,10l4456,1468r-18,17l4417,1501r-25,16l4363,1531r-125,-19l4222,1531r-20,-144l4184,1405r-18,l4150,1387r,-18l4291,1279r180,l4523,1315r72,-36l4595,1263r-463,l4114,1351r18,18l4132,1387r-2,24l4127,1434r-7,20l4109,1472r-13,18l4082,1504r-20,15l4042,1531r-160,l3864,1405r-18,l3846,1476r-16,l3812,1459r-20,l3781,1476r-13,14l3754,1503r-16,10l3718,1521r-20,5l3675,1530r-24,1l3651,1548r29,l3705,1551r22,4l3745,1560r13,7l3768,1578r4,4l3774,1589r2,5l3776,1600r,196l3722,1850r-71,-16l3597,1850r-54,-16l3509,1868r-72,-54l3421,1821r-14,7l3394,1836r-11,5l3376,1848r-5,6l3367,1861r-2,7l3365,1886r13,l3389,1888r9,3l3405,1895r7,5l3416,1906r1,7l3419,1920r,20l3383,1976r-70,l3308,1976r-4,-2l3300,1971r-3,-4l3289,1956r-3,-16l3280,1920r-1,-25l3277,1866r-2,-32l3151,1672r38,-34l3275,1638r,-72l2796,1656r-18,-18l2706,1672r-16,-16l2690,1584r70,-143l2778,1441r,35l2814,1476r,-107l2814,1339r2,-29l2820,1283r3,-25l2829,1234r5,-21l2841,1191r7,-18l2830,1155r,-16l2848,1049r-12,5l2825,1062r-9,10l2809,1085r-6,14l2800,1116r-4,18l2796,1155r18,54l2805,1211r-7,4l2793,1220r-6,7l2782,1236r-2,13l2778,1263r,16l2742,1279r,-12l2738,1256r-3,-9l2729,1240r-7,-6l2711,1231r-10,-4l2690,1227r-18,-88xm2742,3560r54,l2796,3542r-36,-36l2742,3524r,36xm2742,3222r18,l2814,3186r-18,-17l2796,3097r18,-18l2796,2973r-18,l2778,3150r-36,54l2742,3222xm2742,2901r36,l2814,2865r-18,-88l2814,2705r-18,-90l2778,2615r-36,90l2742,2723r36,54l2778,2795r-36,52l2742,2901xm2724,2403r18,-53l2724,2295r18,-17l2760,2278r-18,-54l2760,2170r-18,-88l2778,1814r-18,-18l2760,1780r2,-15l2765,1751r8,-14l2784,1726r12,-13l2811,1704r18,-9l2850,1686r24,-7l2899,1672r30,-6l2960,1663r36,-4l3034,1657r39,-1l3117,1656r12,16l3140,1692r9,21l3156,1738r6,29l3165,1798r4,34l3169,1868r-34,36l3151,1992r-34,108l3063,2100r-9,-2l3046,2093r-7,-7l3032,2073r-7,-14l3019,2039r-5,-22l3010,1992r35,-34l3027,1940r-35,l2992,1976r-18,l2938,1940r-52,36l2902,1992r-16,90l2899,2136r14,47l2928,2223r12,32l2953,2280r14,18l2973,2305r7,4l2985,2313r7,l3045,2278r-18,-54l3055,2242r26,20l3104,2280r22,20l3144,2320r16,21l3176,2363r13,22l3207,2385r,34l3117,2419r-18,-16l3081,2419r-18,l3025,2417r-33,-4l2965,2410r-23,-6l2926,2401r-15,-6l2908,2394r-4,-4l2902,2388r,-3l2814,2419r-18,-16l2760,2439r-36,-36xm2742,1351r,-16l2778,1335r,16l2742,1351xm2742,837r,-18l2778,781r70,l2848,799r-34,38l2742,837xm2742,194r,-18l2744,169r2,-7l2749,154r7,-5l2764,145r9,-3l2784,140r12,l2814,124r,-36l2796,106r-18,l2760,88r,-36l2848,70r18,l2866,16r36,l2902,70r-1,9l2897,86r-5,5l2884,97r-9,3l2863,102r-15,2l2830,106r,18l2843,124r11,2l2865,129r7,4l2877,138r6,6l2884,151r2,7l2886,176r-20,-18l2848,176r-18,l2814,158r-18,l2778,176r,18l2814,230r-18,18l2778,248r-36,-54xm2778,2082r52,l2830,2064r-52,l2778,2082xm2778,1548r36,-36l2796,1494r-18,l2778,1548xm2778,711r18,-18l2814,693r52,18l2886,693r16,18l2886,765r-25,-6l2838,754r-18,-6l2805,741r-12,-7l2784,727r-4,-7l2778,711xm2830,1031r36,-36l2866,977r-36,l2830,1031xm2830,516r,-38l2886,478r-38,38l2830,516xm2848,675r,-35l2886,604r16,l2886,675r-38,xm2848,282r18,-70l2902,212r36,90l2920,354r-18,l2895,354r-5,-3l2883,343r-8,-7l2870,327r-7,-12l2856,300r-8,-18xm2992,747r35,l3027,729r-35,l2992,747xm3045,2046r36,l3081,2028r-36,l3045,2046xm3081,3560r54,l3135,3542r-36,-36l3081,3524r,36xm3081,3222r54,l3135,2955r-54,52l3081,3222xm3081,604r18,l3099,550r-18,l3081,604xm3099,2367r36,l3135,2350r-36,l3099,2367xm3099,1031r18,-18l3151,1013r18,72l3151,1101r38,l3207,1085r16,16l3275,1101r,-372l3259,711r16,-18l3275,640r-16,l3259,653r-4,11l3252,673r-6,7l3239,685r-11,4l3217,693r-10,l3207,819r-90,106l3135,943r,18l3099,995r,36xm3117,3346r18,l3135,3310r-18,l3117,3346xm3135,532r16,l3151,496r-16,l3135,532xm3135,2170r,-34l3169,2170r-34,xm3151,320r38,l3189,302r-38,l3151,320xm3151,2581r18,-18l3223,2563r72,18l3365,2563r18,l3419,2599r,178l3417,2781r,5l3414,2790r-4,5l3399,2802r-16,7l3363,2817r-25,5l3309,2826r-34,3l3275,2811r-16,18l3223,2829r-6,l3214,2826r-6,-6l3203,2815r-9,-20l3185,2768r-9,-36l3167,2689r-7,-51l3151,2581xm3151,2527r,-36l3189,2457r194,l3419,2491r-36,36l3151,2527xm3223,478r36,l3259,460r-36,l3223,478xm3295,460r70,l3365,444r-52,-18l3295,444r,16xm3401,3524r70,l3471,3506r-34,-54l3471,3400r,-90l3455,3310r-3,2l3446,3313r-3,4l3439,3324r-9,16l3423,3364r-6,30l3410,3430r-5,44l3401,3524xm3455,1566r54,-18l3509,1512r-90,-18l3401,1512r,19l3401,1539r4,7l3408,1551r6,6l3423,1560r9,4l3443,1566r12,xm3401,70r36,l3437,34r-36,l3401,70xm3419,3754r18,l3437,3666r-18,l3419,3754xm3455,3222r16,l3489,3132r,-177l3419,2955r,231l3455,3222xm3471,1656r38,l3509,1600r-38,l3471,1656xm3471,1335r38,l3509,1279r-38,36l3471,1335xm3471,1920r18,-16l3705,1904r53,54l3740,1976r,16l3776,2028r-17,13l3743,2052r-16,9l3711,2068r-16,7l3680,2079r-14,1l3651,2082r,-9l3655,2066r4,-5l3664,2055r7,-3l3680,2048r11,-2l3705,2046r17,-18l3722,2010r-60,-12l3612,1985r-42,-11l3534,1962r-27,-11l3488,1940r-8,-5l3477,1931r-4,-5l3471,1920xm3543,1548r72,l3615,1531r-72,l3543,1548xm3543,158r54,-70l3633,88,3615,70r,-54l3633,16r53,18l3686,r54,l3776,70r-36,36l3776,140r-29,25l3722,189r-22,25l3682,239r-13,23l3659,288r-4,12l3653,311r-2,13l3651,336r-36,l3615,320r18,-18l3633,282r-21,-7l3594,266r-7,-5l3579,253r-7,-7l3567,239r-11,-16l3549,203r-4,-22l3543,158xm3597,212r36,-36l3615,158r-36,l3597,212xm3615,2295r107,-35l3722,2242r-26,-1l3675,2239r-18,-2l3642,2233r-12,-5l3621,2223r-4,-8l3615,2206r18,-18l3668,2188r72,18l3792,2188r,54l3758,2242r,6l3756,2253r-2,6l3750,2264r-10,11l3727,2287r-18,11l3687,2309r-25,11l3633,2331r-18,-18l3615,2295xm3633,2154r,-38l3705,2116r,38l3633,2154xm3776,3418r-18,88l3812,3506r-20,-16l3812,3364r,-18l3776,3310r-36,36l3776,3418xm3812,1335r34,l3882,1297r,-34l3812,1263r,72xm3812,2795r18,l3812,2777r,-38l3830,2671r-18,-56l3830,2599r16,l3882,2633r,20l3864,2671r18,16l3882,2795r-36,34l3812,2795xm3830,1726r52,-126l3864,1584r18,-18l4078,1566r36,34l4114,1796r-72,72l3936,1834r-72,16l3830,1726xm3846,3007r18,-106l4042,2901r36,34l4067,2937r-9,4l4049,2946r-7,7l4037,2964r-6,13l4028,2991r-2,16l4006,3007r-18,-18l3970,2989r,36l3918,3025r,-52l3882,2973r18,16l3900,3007r-18,18l3864,3025r-18,-18xm3846,2491r,-7l3850,2476r3,-7l3860,2466r8,-6l3877,2458r10,-1l3900,2457r,-90l3970,2224r18,l3988,2260r38,l4026,2154r16,-178l4031,1978r-10,3l4012,1989r-8,9l3999,2010r-5,15l3990,2043r-2,21l3954,2064r-2,-16l3947,2034r-9,-15l3927,2007r-16,-15l3893,1981r-22,-12l3846,1958r,-18l3882,1904r2,5l3886,1913r3,4l3896,1920r17,7l3936,1935r31,7l4003,1947r43,6l4096,1958r18,18l4274,1976r42,l4354,1980r36,3l4422,1989r31,7l4480,2005r25,11l4528,2028r20,15l4564,2059r15,18l4591,2095r9,21l4606,2138r5,25l4611,2188r,54l4611,2255r-2,13l4608,2278r-4,11l4599,2298r-8,9l4584,2314r-7,8l4568,2329r-11,5l4545,2340r-13,3l4519,2345r-16,4l4487,2349r-16,1l4006,2439r-18,-20l3983,2421r-6,l3970,2424r-5,4l3950,2437r-12,14l3925,2469r-14,22l3896,2516r-14,29l3864,2545r-18,-18l3846,2491xm3864,3115r,-36l3882,3079r,36l3864,3115xm3900,2671r,-18l3936,2615r106,l4042,2671r-36,l3988,2653r-18,l3970,2664r-2,10l3967,2683r-4,9l3958,2698r-6,3l3945,2705r-9,l3900,2671xm3918,3079r52,l3936,3115r-18,-18l3918,3079xm3954,2136r,-20l3988,2116r,20l3954,2136xm3988,2331r38,-36l4006,2278r-18,l3988,2331xm3988,2509r,-34l4026,2475r-38,34xm4006,2759r,-36l4042,2723r,36l4006,2759xm4132,2615r52,-52l4309,2563r,36l4287,2599r-22,3l4246,2606r-20,5l4206,2619r-20,9l4168,2638r-18,15l4132,2633r,-18xm4150,1780r,-90l4163,1679r11,-11l4183,1656r7,-11l4195,1634r4,-11l4202,1612r,-12l4453,1600r70,56l4595,1600r16,l4683,1618r18,-18l4719,1600r54,18l4773,1600r34,-34l4809,1587r4,18l4818,1620r6,12l4831,1643r9,7l4851,1654r10,2l4881,1638r20,-15l4926,1611r26,-9l4979,1594r30,-7l5042,1585r34,-1l5166,1618r34,-52l5200,1405r-34,-54l5254,1279r18,l5277,1281r8,2l5292,1288r7,6l5313,1312r17,27l5346,1371r16,40l5378,1458r18,54l5378,1566r18,l5418,1593r18,30l5450,1656r13,34l5474,1726r7,39l5485,1807r1,43l5468,1850r-72,-16l5342,1850r-70,-16l5270,1841r-3,7l5261,1854r-7,5l5243,1863r-12,3l5216,1868r-16,l5236,1904r267,l5503,1920r18,268l5468,2206r-37,l5431,2188r-125,18l5148,2206r-54,-36l4986,2188r-52,-34l4932,2161r-2,8l4926,2174r-7,5l4912,2183r-9,4l4892,2188r-12,l4825,2170r,54l4773,2224r-18,-124l4755,1958r36,-38l4825,1920r,38l4916,1940r178,l5148,1886r,-52l5094,1834r-54,34l4916,1868r-4,l4908,1866r-3,-2l4901,1861r-7,-11l4887,1837r-7,-18l4874,1798r-7,-25l4861,1744r-16,l4807,1780r38,88l4807,1868r-88,-72l4667,1834r,-20l4649,1834r-18,l4609,1832r-18,-5l4582,1825r-7,-6l4570,1816r-7,-6l4557,1805r-3,-7l4550,1791r-4,-9l4543,1764r-2,-20l4523,1744r-52,18l4471,1638r-7,l4458,1639r-5,4l4447,1647r-5,5l4437,1659r-4,9l4429,1677r-5,22l4419,1726r-2,32l4417,1796r-54,38l4202,1834r-52,-54xm4184,1780r18,l4202,1744r-18,l4184,1780xm4256,16l4274,r107,l4471,106r-90,34l4399,158r,36l4347,194,4256,16xm4309,3132r38,l4347,3115r-38,l4309,3132xm4309,70r38,-36l4309,34r,36xm4328,248r,-18l4363,230r36,36l4381,282r-18,l4328,248xm4347,426r,-18l4381,408r,18l4347,426xm4347,320r,-18l4399,302r,52l4381,354r-34,-34xm4399,3132r18,18l4435,3150r,-71l4417,3079r-18,53xm4381,2457r,-38l4399,2419r,38l4381,2457xm4417,3043r18,l4435,3007r-18,l4417,3043xm4435,2653r70,-90l4683,2563r,36l4595,2599r-54,54l4559,2671r-9,l4545,2674r-8,6l4532,2687r-4,11l4527,2709r-2,14l4523,2739r-18,l4435,2653xm4471,2260r34,l4505,2224r-34,36xm4471,2491r,-72l4523,2419r,38l4487,2491r-16,xm4523,640r18,l4541,604r-18,l4523,640xm4505,52r,-36l4541,16r7,l4557,19r6,4l4568,28r4,9l4575,46r2,11l4577,70r,18l4559,88r-2,-9l4555,72r-3,-6l4545,61r-8,-4l4528,54r-10,-2l4505,52xm4523,1992r,-16l4559,1976r,16l4523,1992xm4523,140r,-34l4541,106r36,34l4523,140xm4541,194r54,l4577,212r,36l4595,266r,16l4559,282r-18,-88xm4577,426r,-36l4649,390r,36l4577,426xm4611,302r,-36l4631,266r36,36l4611,302xm4611,212r,-18l4613,187r2,-7l4620,172r6,-5l4633,163r11,-3l4654,160r13,-2l4649,140r,-16l4667,70r34,l4701,88r-18,124l4611,212xm4737,3186r70,l4807,3150r-34,l4737,3186xm4845,336r,-16l4934,336r18,l4952,282r-54,l4898,248r54,l4986,282r,54l4984,345r-2,7l4977,358r-9,5l4959,367r-13,3l4932,372r-16,l4916,390r70,18l4986,444r-70,l4898,426r-18,l4898,408r,-36l4885,372r-11,-2l4865,367r-7,-4l4852,358r-5,-6l4845,345r,-9xm4861,3648r73,l4898,3686r-37,-38xm4880,2829r18,18l4916,2829r18,l5022,2847r54,-18l5094,2847r16,-18l5110,2777r-16,-72l5110,2633r-16,-18l5076,2615r-36,72l5058,2705r-72,18l4986,2739r36,l5022,2777r-124,-18l4880,2829xm4880,747r18,l4898,711r-18,l4880,747xm4861,194r,-18l4898,176r,18l4861,194xm4861,124r,-29l4865,68r7,-20l4880,30r5,-7l4889,16r7,-6l4901,7r7,-4l4916,1r9,-1l4934,r52,16l4986,34r-13,18l4962,72r-9,18l4946,108r-5,18l4935,144r-1,16l4934,176r18,18l4934,194r-9,l4917,190r-5,-5l4907,176r-4,-9l4899,154r-1,-14l4898,124r-37,xm4916,1441r18,-106l5110,1335r38,34l5137,1371r-11,4l5119,1380r-7,7l5105,1398r-4,11l5097,1425r-3,16l5076,1441r-18,-18l5040,1423r,36l4986,1459r,-54l4952,1405r18,18l4970,1441r-18,18l4934,1459r-18,-18xm4934,496r,-36l4970,460r,36l4934,496xm5396,2509r54,l5450,2457r-36,l5396,2509xm5450,2687r,-54l5414,2633r,20l5450,2687xm5414,2385r36,l5450,2350r-36,l5414,2385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7" style="position:absolute;left:1577;top:4974;width:3028;height:1976" coordsize="6056,3951" path="m,445l,355r18,l72,391r52,-36l106,302r29,18l160,338r24,20l205,376r18,22l239,418r17,21l268,461r17,l285,499r-89,l178,479r-18,20l142,499r-32,-6l81,490,56,484,36,477,20,470,9,463,5,459,2,454,,450r,-5xm18,16l18,,72,r,52l54,52,18,16xm90,1049r,-54l124,959r72,l230,995r,20l214,995r-18,l178,1067r36,l214,1103r-72,l90,1049xm90,907r,-54l142,801r36,l214,835r-90,18l124,889r72,18l230,871r18,l268,943r-20,l196,925r-72,18l90,907xm90,747r52,-18l142,711r-12,l119,709r-9,-3l103,702r-6,-5l94,691r-4,-7l90,675r,-52l142,569r54,l248,623r,52l238,689r-11,15l218,718r-9,13l203,745r-3,13l196,770r,11l124,781,90,747xm90,70l106,52r18,l106,34,106,r90,l230,34r,36l196,176r-54,l133,176r-7,-5l119,162r-7,-13l104,135,99,117,94,95,90,70xm124,1049r18,l142,1015r-18,l124,1049xm124,124r36,l160,106r-36,l124,124xm142,675r54,l196,641r-54,l142,675xm178,445r36,l214,427r-36,l178,445xm214,248r,-36l248,248r-34,xm248,747r37,l285,781,248,747xm357,3382r,-2937l393,409r16,l409,479r36,l445,409r232,l695,391r13,l718,396r9,7l735,412r5,13l744,441r3,18l747,479r18,l785,461r16,l785,445r,-36l1088,409r,18l1068,479r72,l1140,409r248,l1408,427r16,l1408,445r16,88l1424,729r-54,72l1370,819r13,l1396,821r9,3l1412,828r5,4l1421,839r2,7l1424,853r,231l1388,1121r-214,l1122,1084r-54,55l1122,1211r,125l1068,1476r54,54l1122,1584r-34,54l1106,1654r16,l1088,1834r18,l1230,1780r178,l1460,1816r107,-72l1745,1744r54,36l1781,1993r,54l1745,2099r54,56l1819,2137r21,-15l1862,2110r27,-9l1916,2093r31,-7l1979,2084r34,-1l2101,2119r36,-54l2137,1904r-36,-54l2190,1780r286,l2476,1759r2,-18l2481,1726r4,-12l2490,1703r6,-7l2503,1692r7,-2l2548,1690r,54l2760,1744r18,-106l2760,1584r18,l2760,1566r,-52l2796,1476r-18,-88l2778,1264r36,-36l2850,1228r35,36l2885,1388r-35,54l3117,1442r,-178l3153,1228r517,l3670,1192r34,l3704,1228r180,l3918,995r-18,-18l3900,959r2,-14l3906,931r7,-13l3922,905r11,-10l3949,884r16,-9l3985,868r23,-9l4034,853r27,-5l4091,842r33,-1l4160,837r37,-2l4239,835r54,18l4257,801r18,-20l4239,781r-33,2l4172,785r-36,5l4098,796r-37,7l4021,812r-41,11l3936,835r-18,-16l3846,853r-18,-18l3828,765r72,-142l3918,623r,34l3954,657r,-158l3972,409r-54,l3918,461r-34,l3882,448r-2,-9l3875,428r-5,-7l3862,416r-9,-4l3841,409r-13,l3812,320r16,l3812,302r,-18l3817,266r6,-14l3830,241r9,-11l3848,223r11,-7l3870,214r14,-2l3884,70r34,-36l3954,34r9,2l3971,38r5,3l3981,49r4,7l3987,65r2,11l3990,88r35,l4025,52r36,l4043,158r18,72l4025,265r36,37l4097,265r18,l4133,284r16,l4152,218r6,-60l4163,110r7,-40l4178,40r7,-22l4190,9r4,-5l4199,r6,l4329,r,16l4257,106r18,18l4275,140r-36,36l4239,196r18,l4329,140r16,l4345,158r-34,38l4314,207r8,13l4329,230r11,11l4350,252r15,11l4381,274r18,10l4417,284r,-54l4435,230r,35l4453,265r,-35l4435,230r18,-18l4453,34,4489,r88,l4631,52r-18,88l4631,230r-18,90l4622,320r8,4l4635,328r5,5l4644,340r4,9l4649,360r,13l4666,373r1,-13l4671,349r5,-9l4684,333r10,-5l4707,324r14,-4l4738,320r,-9l4734,304r-4,-7l4725,293r-9,-5l4707,286r-11,-2l4684,284r-18,-19l4666,196r37,l4703,207r2,11l4707,227r5,9l4716,241r7,4l4730,248r8,l4756,248r-18,-90l4738,124r36,l4774,158r36,l4810,106r34,l4846,117r3,11l4855,140r7,13l4873,166r12,14l4900,196r16,16l4900,230r,18l4916,302r18,-18l4968,284r-16,18l4952,320r34,35l4986,391r-16,32l4954,454r-15,23l4923,497r-16,16l4892,524r-7,3l4878,531r-9,2l4862,533r,18l4880,569r,18l4862,587r-18,-18l4828,587r-36,l4792,569r18,-18l4810,533r-22,-2l4770,527r-7,-3l4754,520r-6,-3l4741,511r-3,-5l4732,499r-3,-8l4725,484r-4,-18l4720,445r-36,l4678,445r-7,3l4666,452r-6,5l4655,464r-6,8l4644,482r-4,11l4631,522r-7,32l4619,594r-6,47l4631,711r-54,36l4435,747r-22,2l4394,751r-18,3l4361,761r-12,8l4340,778r-8,10l4329,801r,18l4399,819r142,-38l4595,781r54,72l4613,995r18,72l4525,1121,4329,959r,36l4383,1121r-20,-18l4345,1103r,125l4417,1228r108,-89l4545,1145r18,5l4579,1156r13,7l4601,1170r7,7l4612,1184r1,8l4595,1211r,17l4756,1228r-18,-72l4756,1103,4684,907r7,-2l4700,898r7,-9l4716,875r9,-16l4734,837r11,-25l4756,781r72,l4828,765r-13,l4804,763r-9,-3l4786,756r-5,-5l4777,745r-2,-7l4774,729r,-18l4862,729r18,l4880,675r-52,l4828,641r52,l4916,675r,54l4880,781r,20l4916,801r-36,106l4934,1049r-34,35l4900,1139r16,89l5611,1228r36,36l5647,2581r-36,34l4631,2615r-18,20l4595,2635r18,18l4613,2687r-1,4l4610,2695r-2,1l4603,2700r-11,7l4574,2714r-22,8l4525,2729r-32,7l4457,2743r-89,16l4262,2776r-126,18l3990,2812r-54,18l3918,2812r-72,37l3828,2830r,-71l3884,2615r-1959,l1763,2599r-124,16l1514,2615r-90,-16l1424,3382r-36,36l393,3418r-36,-36xm409,2491r36,l445,2457r-36,34xm409,2155r36,l445,2099r-36,l409,2155xm409,1834r36,l445,1780r-36,36l409,1834xm409,1494r36,l445,1460r-36,l409,1494xm445,819r,-54l409,765r,16l445,819xm551,2812r38,l589,2777r-38,l551,2812xm571,2509r18,l589,2475r-18,l571,2509xm695,284r18,-19l747,265r72,19l873,265r,55l837,320r,13l836,344r-4,9l828,360r-5,5l818,369r-8,4l801,373r-54,l749,365r2,-7l756,351r6,-5l769,342r9,-4l789,337r12,l801,320r-25,l754,319r-18,-4l720,311r-11,-5l700,299r-3,-7l695,284xm729,819r72,16l819,819r,-18l765,765r-36,l729,819xm713,230r,-34l785,196r,34l713,230xm747,2830r54,l801,2794r-54,l747,2830xm747,2491r54,l801,2475r-36,-36l747,2457r,34xm747,2155r18,l819,2119r-18,-20l801,2030r18,-19l801,1904r-16,l785,2083r-38,54l747,2155xm747,1834r38,l819,1796r-18,-88l819,1638r-18,-90l785,1548r-38,90l747,1654r38,54l785,1726r-38,54l747,1834xm747,1494r72,l801,1228r-16,l783,1273r-2,39l780,1346r-6,31l771,1400r-8,20l760,1427r-4,6l753,1438r-6,4l747,1494xm747,1156r54,18l819,1156r,-35l785,1084r-38,55l747,1156xm729,158r2,-7l733,144r3,-7l744,133r7,-3l760,126r11,-2l785,124r16,-18l801,88,785,85,771,81,758,76,747,70r-7,-7l735,54r-4,-9l729,34,765,r18,7l798,16r11,13l819,43r8,18l834,79r2,22l837,124,729,158xm801,587r36,l837,569r-36,l801,587xm819,2812r72,l891,2777r-18,l819,2794r,18xm854,819r286,16l1140,801r-34,-36l1088,765r-54,36l854,801r,18xm1088,2830r52,l1140,2794r-52,l1088,2830xm1088,2491r52,l1140,2475r-34,-36l1088,2457r,34xm1088,2155r52,l1140,1886r-52,54l1088,2155xm1122,2279r18,l1140,2243r-18,l1122,2279xm1140,925r34,l1140,889r,36xm1140,587r34,l1174,569r-34,l1140,587xm1158,2812r36,l1194,2777r-36,35xm1158,1514r16,-20l1230,1494r70,20l1370,1494r18,l1424,1530r,178l1424,1714r-1,5l1419,1723r-4,3l1405,1735r-17,7l1369,1748r-24,5l1316,1759r-34,3l1282,1744r-18,18l1230,1762r-6,-2l1219,1759r-5,-6l1210,1746r-9,-20l1190,1699r-7,-34l1174,1622r-9,-51l1158,1514xm1158,1460r,-232l1194,1192r124,l1340,1193r20,2l1378,1201r14,5l1403,1213r11,9l1421,1233r3,13l1424,1424r-36,36l1158,1460xm1408,2457r70,l1478,2439r-36,-54l1478,2333r,-90l1460,2243r-3,l1451,2246r-3,4l1444,2255r-7,17l1430,2295r-7,31l1417,2363r-5,44l1408,2457xm1460,2155r18,l1496,2065r,-179l1424,1886r,233l1460,2155xm1781,2351r-18,88l1817,2439r-18,-20l1817,2295r,-16l1781,2243r-36,36l1781,2351xm1817,1726r18,l1817,1708r,-36l1835,1600r-18,-52l1835,1530r18,l1887,1566r,18l1869,1600r18,20l1887,1726r-34,36l1817,1726xm1853,1940r16,-106l2049,1834r34,34l2073,1870r-9,4l2056,1879r-7,7l2042,1897r-5,13l2033,1924r-2,16l2013,1940r-20,-18l1977,1922r,36l1925,1958r,-54l1887,1904r18,18l1905,1940r-18,18l1869,1958r-16,-18xm1853,1280r52,-52l1941,1228r9,1l1957,1235r6,7l1968,1255r4,14l1975,1289r2,21l1977,1336r142,16l2119,1388r-36,l2065,1370r-16,l2047,1386r-1,14l2042,1413r-7,11l2028,1431r-9,5l2008,1440r-15,2l1988,1420r-5,-18l1977,1388r-7,-13l1963,1364r-7,-7l1948,1354r-7,-2l1939,1381r-3,25l1930,1427r-7,18l1920,1453r-6,7l1907,1465r-5,4l1894,1472r-7,2l1878,1476r-9,l1853,1460r,-180xm1869,2047r,-36l1887,2011r,36l1869,2047xm1905,1600r,-16l1941,1548r108,l2049,1600r-36,l1993,1584r-16,l1977,1597r-2,10l1972,1616r-4,8l1963,1631r-6,3l1950,1636r-9,2l1905,1600xm1925,2011r52,l1941,2047r-16,-17l1925,2011xm2013,1690r,-36l2049,1654r,36l2013,1690xm2013,1246r18,-18l2083,1228r36,36l2031,1280r-18,-16l2013,1246xm2137,1548r53,-54l2316,1494r,36l2292,1530r-21,4l2251,1537r-20,6l2211,1552r-20,9l2173,1571r-18,13l2137,1566r,-18xm2316,2065r36,l2352,2047r-36,l2316,2065xm2404,2065r18,18l2440,2083r,-72l2422,2011r-18,54xm2422,1975r18,l2440,1940r-18,l2422,1975xm2440,1584r70,-90l2688,1494r,36l2600,1530r-52,54l2564,1600r-9,2l2550,1606r-7,5l2539,1620r-5,9l2532,1642r-2,14l2530,1672r-20,l2440,1584xm2476,1424r,-160l2510,1228r38,36l2510,1298r20,108l2510,1424r-34,xm2744,2119r70,l2814,2083r-36,l2744,2119xm2885,1762r18,18l2921,1762r18,l3027,1780r54,-18l3099,1780r18,-18l3117,1708r-18,-70l3117,1566r-18,-18l3081,1548r-34,72l3065,1638r-72,16l2993,1672r34,l3027,1708r-124,-18l2885,1762xm3401,1442r55,l3456,1388r-36,l3401,1442xm3420,1726r36,l3456,1654r-18,l3420,1726xm3456,1620r,-54l3420,1566r,18l3456,1620xm3420,1318r36,l3456,1280r-36,l3420,1318xm3564,3881r,-36l3704,3845r,36l3564,3881xm3634,3240r9,-2l3650,3236r5,-3l3661,3226r3,-8l3666,3209r2,-10l3670,3186r34,l3704,3240r-34,36l3634,3240xm3812,2956r,-36l3846,2920r,36l3812,2956xm3812,959r,-34l3846,925r,34l3812,959xm3866,3578r18,-54l3866,3472r18,-18l3900,3454r-16,-54l3900,3346r-16,-88l3918,2990r-18,-16l3900,2956r2,-17l3906,2925r7,-13l3922,2900r13,-11l3951,2878r18,-9l3989,2862r25,-7l4039,2848r31,-6l4100,2839r36,-4l4174,2833r40,-2l4257,2830r12,18l4280,2867r9,22l4296,2914r8,29l4307,2974r2,34l4311,3044r-36,36l4293,3170r-36,106l4205,3276r-9,-2l4187,3269r-8,-9l4172,3249r-7,-16l4160,3215r-6,-22l4149,3170r38,-38l4167,3114r-34,l4133,3152r-18,l4080,3114r-55,38l4043,3170r-18,88l4039,3312r14,47l4068,3398r12,35l4095,3458r12,18l4115,3481r5,6l4127,3488r6,2l4187,3454r-20,-54l4196,3416r25,18l4244,3454r22,20l4286,3494r16,21l4316,3537r13,23l4345,3560r,36l4257,3596r-18,-18l4221,3596r-16,l4167,3593r-34,-4l4106,3586r-22,-6l4066,3575r-13,-4l4048,3568r-2,-2l4044,3562r-1,-2l3954,3596r-18,-18l3900,3614r-34,-36xm3884,533r,-18l3918,515r,18l3884,533xm3918,3258r54,l3972,3240r-54,l3918,3258xm3918,2723r36,-36l3936,2669r-18,l3918,2723xm3918,2653r36,l3954,2615r-36,l3918,2653xm3918,729r36,-36l3936,675r-18,l3918,729xm3972,373r18,l3972,320r18,-90l3978,236r-11,7l3958,254r-7,12l3944,281r-4,16l3938,315r-2,22l3972,373xm3972,212r36,-36l4008,158r-36,l3972,212xm4043,1228r124,l4167,1211r-124,l4043,1228xm4043,1192r37,-36l4080,1139r-37,l4043,1192xm4149,3845r56,-18l4205,3809r-13,l4179,3807r-9,-2l4163,3800r-5,-4l4152,3789r-1,-7l4149,3775r,-54l4205,3668r52,l4311,3721r,54l4298,3789r-11,13l4278,3816r-9,13l4264,3843r-4,13l4259,3868r-2,13l4187,3881r-38,-36xm4167,3933r38,-34l4239,3899r36,34l4257,3951r-90,l4167,3933xm4187,3222r34,l4221,3204r-34,l4187,3222xm4205,3775r52,l4257,3739r-52,l4205,3775xm4239,3542r36,l4275,3524r-36,l4239,3542xm4275,3346r,-36l4311,3346r-36,xm4293,2849r,-7l4298,2835r6,-5l4313,2824r12,-3l4340,2815r18,-3l4377,2808r47,-7l4482,2797r70,-2l4631,2794r,36l4630,2876r-2,40l4624,2950r-7,27l4613,2990r-3,9l4606,3008r-5,7l4595,3020r-5,4l4585,3026r-8,l4577,3019r-1,-9l4570,3004r-5,-5l4558,2995r-9,-3l4538,2990r-13,l4435,3008r-18,-18l4399,3008,4293,2849xm4311,3845r34,l4345,3881r-34,-36xm4399,2653r36,l4435,2615r-36,38xm4453,1139r,-36l4489,1139r-36,xm4489,70r18,l4541,34r-52,l4489,70xm4507,2866r18,18l4541,2884r18,-18l4559,2849r-18,-19l4525,2830r-18,19l4507,2866xm4507,871r52,l4525,835r-18,18l4507,871xm4541,1228r36,l4577,1211r-36,l4541,1228xm4541,248r18,l4595,212r-18,l4541,248xm4649,835r,-34l4666,801r37,34l4703,853r-54,-18xm4684,2902r19,-18l4711,2882r7,-4l4723,2871r6,-9l4732,2849r4,-16l4738,2815r,-21l4756,2777r18,l4788,2790r14,11l4815,2810r14,7l4842,2822r13,6l4867,2830r13,l4880,2866r-18,18l4916,3062r-54,52l4900,3222r-108,36l4792,3249r1,-7l4799,3236r5,-5l4811,3227r9,-3l4831,3224r13,-2l4862,3204r,-18l4846,3182r-15,-3l4819,3175r-9,-7l4801,3161r-6,-7l4792,3143r,-11l4810,3114r-18,-88l4774,3044r-36,l4684,2902xm4703,409r53,l4756,391r-53,l4703,409xm4756,3382r18,-18l4810,3364r70,18l4934,3364r,54l4900,3418r-2,13l4896,3442r-2,9l4889,3458r-4,5l4878,3469r-7,1l4862,3472r-52,l4810,3463r3,-7l4817,3449r5,-6l4829,3440r9,-2l4849,3436r13,-2l4862,3418r-25,l4815,3416r-18,-3l4783,3409r-13,-5l4763,3398r-6,-7l4756,3382xm4774,3328r,-34l4844,3294r,34l4774,3328xm4774,34r,-34l4792,r,34l4774,34xm5503,3917r20,l5523,3951r-20,l5503,3917xm5611,3863r18,-70l5611,3721r,-18l5647,3668r18,l5665,3685r-18,54l5699,3775r36,-54l5699,3685r18,-17l5735,3668r36,53l5771,3757r-36,52l5744,3830r9,18l5762,3865r9,12l5780,3886r9,7l5798,3897r7,2l5805,3917r-88,34l5699,3933r-18,l5629,3951r-18,-18l5611,3863xm5611,3222r70,-36l5681,3170r-16,-2l5651,3166r-13,-2l5629,3161r-9,-6l5615,3148r-4,-7l5611,3132r18,-18l5665,3114r7,2l5679,3119r8,6l5690,3132r6,11l5697,3155r2,15l5699,3186r9,l5715,3188r8,2l5732,3193r14,11l5762,3217r16,18l5793,3256r16,25l5825,3310r-90,36l5753,3364r,36l5699,3400r-88,-178xm5629,3080r,-54l5753,3026r,54l5629,3080xm5665,3276r34,-36l5665,3240r,36xm5681,3454r,-20l5717,3434r36,38l5735,3490r-18,l5681,3454xm5699,3631r,-17l5735,3614r,17l5699,3631xm5699,3524r,-18l5753,3506r,54l5735,3560r-36,-36xm5735,3152r,-38l5771,3114r,38l5735,3152xm5735,2990r,-34l5771,2956r,34l5735,2990xm5843,3809r,-6l5845,3798r2,-4l5850,3789r9,-7l5874,3775r18,-8l5912,3762r27,-4l5967,3757r,-36l5931,3721r,-18l6040,3668r16,l6056,3685r-16,18l5984,3721r,18l6002,3793r-18,l5931,3809r,9l5935,3825r4,5l5944,3836r7,5l5960,3843r11,2l5984,3845r56,-18l6056,3845r,18l5949,3933r-106,-70l5843,3809xm5877,3845r18,l5895,3809r-18,l5877,3845xm5859,3258r,-36l5895,3222r9,2l5912,3226r5,3l5922,3235r4,9l5928,3253r2,10l5931,3276r,18l5913,3294r,-9l5910,3278r-4,-6l5901,3267r-9,-4l5883,3260r-11,-2l5859,3258xm5877,3917r18,l5895,3951r-18,l5877,3917xm5877,3346r,-36l5895,3310r36,36l5877,3346xm5895,3400r54,l5931,3418r,36l5949,3472r,18l5913,3490r-18,-90xm5931,3631r,-35l6002,3596r,35l5931,3631xm5931,3186r,-34l5967,3152r,34l5931,3186xm5967,3506r,-34l5984,3472r36,34l5967,3506xm5967,3418r,-18l5967,3391r4,-7l5975,3379r5,-6l5987,3370r9,-4l6007,3364r13,l6002,3346r,-18l6020,3276r36,l6056,3294r-16,124l5967,3418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8" style="position:absolute;left:1633;top:3282;width:2760;height:1887" coordsize="5521,3775" path="m,2099l,1940r,-88l3,1777r6,-65l18,1660r3,-22l27,1618r5,-16l39,1589r7,-10l54,1571r9,-3l70,1566r18,l108,1584r16,l142,1566r,-18l52,1494r7,-36l68,1424r4,-15l79,1397r5,-13l91,1373r6,-9l106,1357r7,-7l122,1345r9,-6l140,1336r9,-2l160,1334r,-16l124,1318r,-17l126,1285r1,-16l131,1253r9,-34l155,1184r16,-36l192,1112r24,-39l245,1033r32,-39l311,952r40,-43l394,864r49,-45l493,772r54,-47l605,675r14,-14l635,646r18,-14l673,617r22,-12l718,590r25,-10l770,567r29,-11l832,545r30,-10l896,524r74,-18l1051,490r88,-15l1235,461r103,-9l1447,443r117,-7l1689,430r131,-3l1959,427r108,l2083,409r18,18l2404,427r54,-18l2546,427r1015,l3673,427r108,1l3882,432r97,4l4071,441r86,5l4238,454r76,9l4384,472r67,10l4510,493r56,13l4617,520r45,16l4701,553r36,16l4784,596r47,27l4876,652r45,30l4962,715r42,32l5042,781r37,34l5115,851r35,38l5184,929r30,39l5245,1010r27,43l5299,1096r25,45l5348,1188r23,47l5391,1283r20,51l5429,1384r16,52l5459,1490r13,56l5483,1602r11,58l5503,1717r5,61l5513,1840r4,61l5521,1966r,64l5521,2099r-4,68l5513,2234r-7,65l5499,2363r-11,62l5477,2486r-14,59l5449,2603r-18,56l5411,2714r-20,54l5367,2819r-23,50l5317,2920r-27,46l5259,3013r-30,43l5195,3100r-36,41l5123,3182r-40,38l5043,3258r-43,34l4955,3326r-45,35l4861,3391r-48,29l4761,3449r-54,27l4653,3501r-58,23l4561,3535r-38,11l4482,3555r-47,9l4384,3571r-54,7l4273,3586r-63,5l4143,3596r-70,4l3997,3604r-79,3l3749,3611r-188,2l2796,3613r-124,36l2636,3613r-677,l1840,3613r-113,-2l1618,3607r-100,-3l1422,3598r-90,-7l1248,3582r-80,-9l1096,3562r-68,-11l967,3537r-56,-14l862,3508r-45,-18l797,3481r-18,-9l763,3463r-16,-9l765,3434r,-88l747,3346r,88l711,3434r-47,-27l619,3380r-41,-30l540,3319r-33,-30l477,3254r-27,-32l426,3186r-16,18l376,3166r-32,-38l315,3092r-29,-36l261,3020r-24,-36l216,2950r-20,-36l178,2880r-16,-34l147,2813r-12,-32l126,2747r-9,-31l111,2684r-3,-31l70,2615r2,-7l73,2601r6,-5l84,2590r7,-3l100,2583r11,-2l124,2581r18,-18l142,2545r-18,-88l142,2385r-18,-90l108,2295r-38,90l70,2403r38,54l108,2473r-38,36l63,2507r-6,-3l50,2495r-5,-11l39,2470r-5,-18l28,2432r-5,-25l16,2349,9,2279,3,2196,,2099xm70,2243r72,l124,1975r-16,l106,2020r-2,39l102,2095r-5,29l93,2149r-7,18l82,2174r-3,8l75,2185r-5,4l70,2243xm70,1903r54,19l142,1903r,-35l108,1834r-38,52l70,1903xm176,1566r286,18l462,1548r-36,-34l410,1514r-54,34l176,1548r,18xm390,2225r54,54l444,2333r-34,52l426,2403r18,l410,2581r16,l551,2527r180,l783,2563r106,-72l1067,2491r54,36l1103,2741r,53l1067,2849r54,53l1139,2885r22,-14l1184,2858r28,-10l1239,2840r30,-5l1302,2831r34,-1l1424,2866r36,-54l1460,2653r-36,-54l1512,2527r287,l1799,2507r1,-18l1804,2473r4,-12l1813,2452r5,-8l1826,2439r7,l1871,2439r,52l2083,2491r18,-106l2083,2333r18,l2083,2243r-36,l2007,2255r-36,13l1941,2281r-24,10l1898,2302r-15,11l1878,2318r-4,4l1871,2327r,6l1887,2349r-9,l1872,2353r-7,5l1862,2367r-6,9l1854,2389r-1,14l1853,2419r-20,l1763,2333r36,-54l1799,2243r-17,-2l1768,2239r-13,-2l1745,2234r-8,-6l1732,2223r-4,-7l1727,2207r18,-18l1781,2189r,36l1817,2225r,-108l1817,2088r1,-29l1822,2032r4,-27l1829,1982r7,-22l1844,1940r9,-18l1833,1903r,-17l1853,1762r34,l1887,1787r2,22l1892,1827r4,14l1901,1854r6,7l1914,1867r9,1l1959,1834r18,l1995,1850r16,l2013,1838r3,-11l2022,1818r7,-7l2040,1805r12,-5l2067,1798r16,-2l2083,1638r36,-38l2155,1600r,38l2243,1620r179,l2476,1566r,-52l2422,1514r-53,34l2243,1548r-3,l2236,1546r-4,-2l2229,1541r-7,-11l2214,1517r-7,-18l2202,1478r-6,-25l2191,1424r-18,l2135,1460r38,88l2135,1548r-88,-72l1995,1514r,-20l1977,1514r-18,l1937,1512r-18,-5l1912,1505r-7,-6l1898,1496r-6,-6l1887,1485r-6,-7l1878,1471r-2,-9l1871,1444r,-20l1853,1424r-54,18l1799,1318r-8,l1786,1319r-5,4l1775,1327r-5,5l1766,1339r-3,9l1759,1357r-7,22l1748,1406r-2,32l1745,1476r-55,38l1530,1514r-52,-54l1478,1370r13,-11l1501,1348r9,-12l1518,1325r5,-11l1528,1303r2,-11l1530,1280r251,l1853,1334r70,-54l1941,1280r70,18l2029,1280r18,l2101,1298r,-18l2135,1246r2,19l2141,1283r5,17l2151,1312r8,9l2168,1328r10,4l2191,1334r18,-16l2231,1303r23,-12l2279,1282r27,-9l2337,1267r32,-2l2404,1264r90,34l2528,1246r,-162l2494,1031r70,-72l2866,959r,-16l2173,943r18,16l2191,977r-4,56l2182,1080r-5,40l2169,1152r-7,25l2155,1195r-5,6l2146,1206r-5,2l2135,1210r-34,l2047,1174r-36,36l1941,1210r-6,-2l1928,1206r-5,-2l1917,1201r-5,-6l1908,1190r-3,-7l1901,1174r-7,-20l1890,1130r-3,-28l1887,1067r-70,l1817,1078r-2,11l1813,1100r-4,11l1804,1120r-5,9l1793,1139r-7,8l1768,1165r-22,16l1719,1195r-29,15l1566,1192r-16,18l1530,1067r-18,17l1496,1084r-18,-17l1478,1049r142,-90l1799,959r54,36l1923,959r,-16l1460,943r-18,88l1460,1049r,18l1458,1091r-3,23l1447,1134r-9,18l1426,1168r-16,16l1392,1197r-20,13l1210,1210r-18,-126l1175,1084r,72l1157,1156r-18,-17l1121,1139r-10,17l1098,1170r-16,13l1066,1192r-18,7l1026,1204r-22,4l979,1210r,18l1008,1228r25,3l1055,1235r18,5l1085,1247r11,11l1100,1262r2,7l1103,1274r,6l1103,1476r-52,54l979,1514r-52,16l871,1514r-34,34l765,1494r-16,7l734,1508r-12,8l711,1521r-7,7l698,1534r-3,7l693,1548r,18l706,1566r12,2l727,1571r7,4l740,1580r3,6l745,1593r2,7l747,1834r-36,34l497,1868r-53,-34l390,1886r54,72l444,2083r-54,142xm390,1228r72,l462,1174r-36,l390,1210r,18xm410,2902r52,l462,2635r-52,52l410,2902xm444,3026r18,l462,2990r-18,l444,3026xm462,1672r35,l462,1638r,34xm462,1334r35,l497,1318r-35,l462,1334xm462,995r35,l497,977r-35,l462,995xm480,2261r17,-18l551,2243r72,18l693,2243r18,l747,2279r,178l747,2461r-2,5l742,2470r-4,5l727,2482r-16,7l691,2497r-23,5l639,2506r-34,3l605,2491r-18,18l551,2509r-6,l542,2506r-6,-6l531,2495r-9,-20l513,2448r-7,-36l497,2369r-9,-51l480,2261xm480,2207r,-232l516,1940r125,l662,1940r20,4l700,1948r15,5l725,1960r11,9l743,1980r4,13l747,2171r-36,36l480,2207xm731,3204r70,l801,3186r-36,-54l801,3080r,-90l783,2990r-4,2l774,2993r-4,4l767,3004r-9,16l752,3044r-7,30l740,3110r-6,44l731,3204xm783,1246r54,-18l837,1192r-90,-18l731,1192r,18l731,1217r2,9l738,1231r5,6l751,1240r9,4l770,1246r13,xm783,2902r18,l819,2812r,-177l747,2635r,231l783,2902xm801,1334r36,l837,1280r-36,l801,1334xm801,1015r36,l837,959r-36,36l801,1015xm801,1816r,-108l837,1654r,-16l801,1638r,-18l837,1584r196,l1085,1638r-18,70l1085,1726r,18l1085,1759r-3,14l1078,1786r-7,12l1064,1809r-11,11l1040,1829r-12,9l1012,1845r-17,5l976,1856r-20,5l932,1865r-23,2l882,1868r-27,l801,1816xm871,1228r72,l943,1210r-72,l871,1228xm1103,3098r-18,88l1139,3186r-18,-16l1139,3044r,-18l1103,2990r-36,36l1103,3098xm1139,1015r36,l1210,977r,-34l1139,943r,72xm1139,2473r18,l1139,2457r,-38l1157,2349r-18,-54l1157,2279r18,l1210,2313r,20l1192,2349r18,18l1210,2473r-35,36l1139,2473xm1139,1690r53,-36l1175,1600r17,-16l1210,1584r2,5l1213,1593r4,4l1222,1600r17,7l1260,1615r27,7l1321,1627r40,6l1406,1638r-14,38l1377,1708r-12,27l1354,1757r-11,18l1332,1787r-3,4l1325,1795r-5,1l1316,1796r-16,l1282,1778r-18,18l1192,1796r-8,-1l1175,1791r-7,-9l1161,1771r-5,-16l1148,1737r-5,-22l1139,1690xm1157,1406r53,-126l1192,1264r18,-18l1406,1246r36,34l1442,1476r-70,72l1264,1514r-72,16l1157,1406xm1175,2687r17,-106l1372,2581r34,34l1395,2617r-9,4l1377,2626r-7,7l1365,2644r-6,13l1356,2671r-2,16l1336,2687r-20,-18l1300,2669r,36l1248,2705r,-52l1210,2653r18,16l1228,2687r-18,18l1192,2705r-17,-18xm1192,2794r,-35l1210,2759r,35l1192,2794xm1228,2349r,-16l1264,2295r108,l1372,2349r-36,l1316,2333r-16,l1300,2344r-2,10l1294,2363r-3,9l1285,2378r-5,3l1273,2385r-9,l1228,2349xm1248,2759r52,l1264,2794r-16,-17l1248,2759xm1336,2439r,-36l1372,2403r,36l1336,2439xm1460,2295r52,-52l1638,2243r,36l1615,2279r-22,3l1573,2286r-19,5l1534,2299r-20,9l1496,2318r-18,15l1460,2313r,-18xm1512,1460r18,l1530,1424r-18,l1512,1460xm1638,2812r36,l1674,2794r-36,l1638,2812xm1674,1886r16,l1674,1868r,-18l1676,1843r2,-5l1681,1832r6,-5l1698,1818r16,-7l1734,1805r23,-5l1786,1798r31,-2l1799,1903r18,55l1808,1958r-8,4l1795,1967r-5,9l1786,1985r-4,13l1781,2012r,18l1745,2030r,-14l1743,2005r-6,-9l1732,1989r-7,-7l1714,1978r-11,-2l1690,1975r-16,-89xm1727,2812r18,18l1763,2830r,-71l1745,2759r-18,53xm1745,2723r18,l1763,2687r-18,l1745,2723xm1745,2099r,-16l1781,2083r,16l1745,2099xm1853,1672r,-18l1887,1654r,18l1853,1672xm2011,3721r,-53l2047,3631r72,l2155,3668r,17l2135,3668r-16,l2101,3739r34,l2135,3775r-68,l2011,3721xm2047,3721r20,l2067,3685r-20,l2047,3721xm2067,2866r68,l2135,2830r-34,l2067,2866xm2067,34r,-34l2119,34,2155,r36,l2261,70r-88,36l2191,124r,34l2135,158r,-10l2132,135r-6,-14l2119,106,2108,90,2097,72,2083,54,2067,34xm2119,212r,-18l2155,194r36,36l2173,248r-18,l2119,212xm2155,1850r52,l2207,1796r-34,l2155,1850xm2135,391r,-18l2173,373r,18l2135,391xm2135,284r,-19l2191,265r,55l2173,320r-38,-36xm2207,2509r18,18l2243,2509r18,l2350,2527r54,-18l2422,2527r18,-18l2440,2457r-18,-72l2440,2313r-18,-18l2404,2295r-35,72l2387,2385r-72,18l2315,2419r35,l2350,2457r-125,-18l2207,2509xm2225,1850r54,l2279,1816r-18,l2225,1850xm2261,2225r36,l2297,2189r-36,36xm2243,1121r18,-106l2440,1015r36,34l2465,1051r-9,4l2447,1060r-7,7l2434,1078r-5,11l2425,1105r-3,16l2404,1121r-17,-18l2369,1103r,36l2315,1139r,-55l2279,1084r18,19l2297,1121r-18,18l2261,1139r-18,-18xm2315,106r,-36l2332,70r37,36l2315,106xm2332,158r55,l2369,176r,36l2387,230r,18l2350,248r-18,-90xm2350,52r,-36l2369,16r,36l2350,52xm2369,391r,-36l2440,355r,36l2369,391xm2404,1834r36,l2440,1816r-36,l2404,1834xm2404,265r,-35l2422,230r36,35l2404,265xm2404,176r,-18l2404,151r3,-7l2411,137r5,-4l2425,130r9,-4l2445,124r13,l2440,106r,-18l2458,34r36,l2494,52r-18,124l2404,176xm2458,2225r1726,l4235,2223r47,-2l4325,2218r40,-4l4401,2209r34,-8l4465,2194r27,-11l4518,2174r19,-12l4555,2149r15,-14l4581,2119r9,-17l4593,2084r2,-19l4595,1940r-2,-14l4588,1913r-9,-12l4568,1890r-16,-11l4532,1870r-22,-9l4483,1854r-28,-9l4420,1840r-36,-8l4345,1829r-44,-6l4255,1820r-51,-2l4150,1816r-1140,l2992,1834r-18,-18l2760,1816r88,106l2848,1958r-12,13l2825,1985r-9,15l2809,2016r-6,14l2800,2048r-4,17l2796,2083r-90,16l2636,2099r-36,-34l2600,1993r18,-18l2618,1958r-54,l2564,1975r-4,14l2555,2002r-9,10l2537,2020r-13,5l2510,2029r-16,1l2490,2054r-4,21l2481,2093r-4,17l2472,2120r-4,9l2463,2135r-5,2l2476,2155r,34l2458,2207r,18xm2512,1940r16,l2530,1928r3,-11l2539,1906r7,-7l2557,1894r12,-4l2584,1888r16,-2l2598,1879r-5,-9l2585,1861r-12,-9l2558,1843r-18,-9l2519,1825r-25,-9l2476,1834r,34l2512,1940xm2564,1584r214,l2814,1548r-54,-34l2742,1514r-70,16l2600,1514r-2,7l2594,1528r-5,6l2582,1539r-9,4l2560,1546r-14,2l2528,1548r36,36xm2636,302r,-18l2724,302r18,l2742,248r-52,l2690,212r52,l2778,248r,54l2776,310r-3,7l2767,322r-7,6l2749,331r-11,4l2722,337r-16,l2706,355r72,18l2778,409r-72,l2690,391r-18,l2690,373r,-36l2677,337r-12,-2l2656,331r-8,-3l2643,322r-4,-5l2638,310r-2,-8xm2652,158r,-18l2690,140r,18l2652,158xm2652,88l2672,r88,l2724,140r18,18l2724,158r-7,l2710,155r-8,-6l2699,140r-6,-9l2692,119r-2,-15l2690,88r-38,xm2706,1246r90,-18l2830,1264r,-72l2814,1210r-108,l2706,1246xm2742,2473r36,l2778,2403r-18,l2742,2473xm2778,2367r,-54l2742,2313r,20l2778,2367xm2814,1156r16,l2830,1121r-16,l2814,1156xm2920,1566r249,l3169,1548r-34,-34l2920,1548r,18xm3135,1298r72,l3207,1264r-38,l3135,1298xm3135,1210r16,l3151,1174r-16,l3135,1210xm3365,959r72,l3437,943r-72,l3365,959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79" style="position:absolute;left:1749;top:1881;width:2644;height:1843" coordsize="5289,3687" path="m,2441r,-54l34,2297r250,l355,2351r72,-54l445,2297r70,20l533,2297r18,l605,2317r,-20l639,2263r2,22l645,2303r5,14l655,2330r8,9l672,2346r10,3l695,2351r18,-16l735,2321r23,-13l783,2297r27,-7l841,2285r32,-4l907,2279r89,38l1032,2263r,-160l996,2049r72,-72l1370,1977r,-18l675,1959r20,18l695,1995r-5,54l686,2096r-5,41l673,2169r-7,26l659,2213r-5,5l650,2223r-5,2l639,2227r-34,l551,2191r-36,36l445,2227r-8,-2l432,2225r-5,-3l421,2218r-5,-5l412,2207r-5,-7l403,2191r-5,-20l394,2148r-3,-29l391,2085r-72,l319,2096r-2,10l315,2117r-4,11l306,2137r-5,9l295,2157r-7,9l270,2182r-22,16l223,2213r-29,14l70,2209r-18,18l,2049r124,-72l302,1977r53,38l427,1977r,-18l34,1959r-9,l18,1955r-5,-3l7,1946r-3,-7l2,1930,,1919r,-12l,1739,4,1583r7,-148l18,1296,29,1169,41,1048r8,-56l58,938r9,-52l76,836r9,-47l95,744r11,-43l117,661r13,-38l142,587r13,-34l169,522r15,-28l200,468r14,-25l230,422r18,-20l265,386r18,-17l302,357r20,-22l344,314r21,-20l389,274r23,-20l437,236r26,-18l490,202r29,-16l547,170r29,-15l607,141r32,-15l672,114r34,-13l740,90,776,80,812,69r38,-9l888,51,969,36r83,-14l1140,13r90,-7l1325,2,1424,r18,l1540,2r91,2l1718,9r81,8l1876,27r72,11l2015,53r61,14l2105,76r27,9l2159,96r25,9l2208,116r21,10l2251,139r20,13l2290,164r17,13l2323,191r16,15l2352,220r12,16l2375,251r11,18l2418,328r29,58l2472,443r20,56l2501,528r7,27l2514,582r5,27l2523,636r3,25l2528,688r,25l2546,713r9,-43l2566,627r11,-42l2589,546r15,-38l2618,472r18,-36l2652,402r20,-33l2692,337r22,-29l2735,279r24,-27l2784,227r27,-25l2838,179r29,-22l2895,137r31,-18l2958,101r33,-16l3025,71r36,-15l3099,45r38,-10l3176,26r40,-8l3257,11r44,-3l3344,4,3389,r47,l3473,36,3526,r196,l3810,18,3918,r178,l4185,54,4239,r106,l4363,18,4379,r38,l4505,90r,125l4451,357r54,54l4505,463r-36,54l4487,535r18,l4469,713r18,l4613,659r177,l4844,695r106,-70l5130,625r52,34l5164,873r,54l5130,981r52,53l5254,981r35,35l5289,1248r-35,36l5182,1284r17,-88l5199,1158r-35,-34l5130,1158r34,106l5146,1284r-284,l4826,1248r36,-36l4862,1124r-18,l4840,1124r-3,1l4831,1129r-3,4l4822,1145r-7,18l4808,1185r-6,29l4797,1246r-7,38l4059,1284r-134,l3801,1286r-117,1l3576,1291r-99,4l3387,1300r-83,7l3232,1314r-65,9l3112,1332r-49,9l3025,1354r-16,5l2994,1365r-12,7l2973,1379r-7,7l2960,1392r-3,9l2957,1408r-38,214l2919,1692r749,l3686,1674r18,18l4059,1692r90,18l4255,1692r144,l4469,1710r124,-18l5254,1692r35,36l5289,3046r-35,36l4239,3082r-18,88l4185,3170r,-16l4203,3136r,-20l4115,3082r-38,72l4115,3294r-19,-16l4077,3278r,16l4096,3312r-54,107l4042,3563r35,l4077,3615r-8,2l4062,3618r-5,6l4051,3629r-3,7l4044,3645r-2,11l4042,3669r-18,18l3900,3687r,-34l3913,3651r9,-2l3933,3647r7,-3l3945,3638r4,-7l3952,3624r,-9l3934,3599r,-18l3956,3573r18,-7l3988,3561r13,-7l4012,3546r7,-7l4023,3534r1,-7l3828,3474r,17l3828,3500r-3,7l3821,3512r-5,6l3807,3523r-9,2l3787,3527r-13,l3774,3653r-36,34l3650,3687r-13,-16l3623,3656r-13,-12l3596,3633r-13,-7l3571,3620r-15,-3l3544,3615r,-16l3540,3581r-4,-17l3531,3550r-9,-16l3513,3519r-11,-14l3490,3491r108,-53l3598,3366r-18,-72l3581,3275r4,-18l3591,3240r7,-12l3605,3219r7,-7l3621,3208r11,-2l3632,3188r-34,-52l3614,3082r-124,l3490,3098r18,18l3508,3136r-18,52l3473,3188r-10,-2l3454,3183r-8,-7l3439,3167r-7,-13l3427,3138r-4,-18l3419,3098r17,-16l1318,3082r-54,-36l1210,3082r-18,l1104,3064r-108,18l978,3082r-35,-36l943,3010r35,-36l996,2974r20,18l1032,2974r266,l1370,2958r72,16l1655,2974r,-88l1621,2886r-108,18l1495,2886r-125,18l1334,2904r-88,-18l1140,2904r-162,l925,2868r-106,18l763,2850r,9l762,2866r-6,5l751,2877r-7,3l735,2884r-11,2l711,2886r-54,-18l657,2922r-52,l587,2796r,-141l623,2619r34,l657,2655r90,-18l925,2637r53,-54l978,2529r-53,l871,2565r-124,l744,2565r-4,-1l736,2562r-3,-4l726,2547r-8,-12l711,2517r-5,-22l699,2470r-4,-29l675,2441r-36,34l675,2565r-36,l551,2493r-52,36l499,2511r-20,18l461,2529r-20,-1l423,2524r-9,-4l407,2517r-6,-6l396,2508r-5,-7l385,2495r-3,-7l378,2479r-4,-18l373,2441r-18,l302,2459r,-124l295,2335r-5,2l283,2340r-4,4l274,2349r-6,8l265,2366r-4,9l256,2396r-4,29l250,2457r-2,36l194,2529r-142,l16,2493r18,-52l,2441xm302,3064r,-72l373,2958r18,16l382,2994r-9,16l364,3024r-9,13l346,3048r-9,7l328,3060r-9,4l302,3064xm355,2850r,-70l391,2780r,70l355,2850xm355,2690r,-18l391,2672r,18l355,2690xm605,3046r,-54l639,2958r2,7l643,2972r3,7l654,2983r7,4l670,2990r11,2l695,2992r16,18l711,3046r-36,36l639,3082r-34,-36xm747,2139r16,-108l943,2031r35,36l969,2069r-11,3l951,2078r-8,7l936,2094r-3,12l927,2121r-2,18l907,2139r-18,-18l871,2121r,34l819,2155r,-52l781,2103r20,18l801,2139r-20,16l763,2155r-16,-16xm925,1692r1140,l2065,1604r-1,-38l2060,1532r-5,-32l2046,1471r-9,-27l2022,1419r-14,-22l1990,1377r-20,-18l1946,1343r-23,-12l1896,1320r-31,-7l1833,1305r-34,-3l1763,1302r-321,-18l1379,1284r-59,3l1266,1293r-51,7l1169,1309r-42,11l1088,1334r-35,16l1039,1359r-14,9l1010,1377r-12,11l987,1399r-11,11l965,1421r-7,12l949,1446r-6,14l938,1473r-5,14l929,1503r-2,15l925,1534r,16l925,1692xm1068,2600r212,l1318,2565r-54,-36l1246,2529r-72,18l1104,2529r-2,9l1098,2546r-5,5l1086,2556r-11,4l1062,2564r-14,1l1032,2565r36,35xm1210,2263r88,-18l1334,2279r,-70l1318,2227r-108,l1210,2263xm1318,2173r16,l1334,2139r-16,l1318,2173xm1424,2583r249,l1673,2565r-34,-36l1424,2565r,18xm1639,2317r70,l1709,2279r-36,l1639,2317xm1639,2227r16,l1655,2191r-16,l1639,2227xm1727,2922r266,l1993,2886r-178,l1727,2904r,18xm1869,1977r72,l1941,1959r-72,l1869,1977xm2118,2922r214,l2332,2886r-214,18l2118,2922xm3311,3669r,-16l3347,3615r72,l3419,3633r-36,36l3311,3669xm3347,3545r18,-18l3383,3527r53,18l3454,3527r19,18l3454,3599r-26,-6l3407,3588r-18,-6l3374,3575r-10,-7l3355,3561r-6,-7l3347,3545xm3401,3350r,-38l3454,3312r-35,38l3401,3350xm3419,3509r,-35l3454,3438r19,l3454,3509r-35,xm3454,377r36,-38l3454,339r,38xm3560,3581r38,l3598,3563r-38,l3560,3581xm3650,3438r18,l3668,3384r-18,l3650,3438xm3704,3366r18,l3722,3330r-18,l3704,3366xm3722,3154r34,l3756,3136r-34,l3722,3154xm3794,3312r34,l3828,3294r-34,l3794,3312xm3810,3170r18,l3864,3098r,-16l3846,3082r-52,34l3810,3170xm3794,1034r34,l3828,981r-34,l3794,1034xm3794,713r34,l3828,659r-34,36l3794,713xm3794,377r34,l3828,339r-34,l3794,377xm3864,3294r70,l3934,3278r-52,-18l3864,3278r,16xm4115,3545r52,-89l4149,3402r106,-36l4255,3350r-52,l4203,3294r124,-88l4363,3242r-36,124l4379,3366r2,-12l4383,3343r2,-9l4388,3327r6,-6l4401,3316r7,-2l4417,3312r18,18l4435,3350r-2,7l4431,3365r-3,5l4421,3375r-8,4l4404,3383r-10,1l4379,3384r-5,29l4367,3438r-9,22l4349,3478r-9,14l4331,3501r-6,4l4320,3507r-6,2l4309,3509r18,18l4327,3545r-18,124l4167,3669r-6,l4158,3667r-6,-4l4149,3662r-9,-11l4133,3638r-6,-18l4122,3599r-4,-26l4115,3545xm4131,1034r18,l4203,999r-18,-18l4185,909r18,-18l4185,785r-18,l4167,962r-36,54l4131,1034xm4131,713r36,l4203,679r-18,-90l4203,517r-18,-88l4167,429r-36,88l4131,535r36,54l4167,607r-36,52l4131,713xm4131,377r72,l4185,108r-18,l4167,153r-2,40l4161,229r-3,29l4152,281r-5,18l4143,308r-3,6l4134,317r-3,4l4131,377xm4469,1034r54,l4523,765r-54,54l4469,1034xm4505,1158r18,l4523,1124r-18,l4505,1158xm4541,393r18,-16l4613,377r71,16l4754,377r18,l4808,411r,178l4808,594r-2,4l4804,603r-5,4l4788,614r-16,7l4752,629r-23,5l4700,638r-34,3l4666,625r-18,16l4613,641r-5,l4602,638r-5,-6l4592,627r-9,-20l4574,580r-9,-36l4557,503r-9,-53l4541,393xm4541,339r,-231l4575,72r127,l4723,72r20,4l4759,80r16,5l4786,92r11,9l4804,112r4,13l4808,305r-36,34l4541,339xm4844,1034r18,l4878,945r,-180l4808,765r,234l4844,1034xm5199,607r19,l5199,589r,-36l5218,483r-19,-54l5218,411r18,l5271,445r,18l5254,483r17,18l5271,607r-35,34l5199,607xm5236,819r18,-106l5289,749r,16l5271,785r,18l5289,819r-18,18l5254,837r-18,-18xm5236,197r18,-89l5289,108r,213l5254,357r-18,-18l5236,197xm5254,927r,-36l5271,891r,36l5254,927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  <v:shape id="_x0000_s1880" style="position:absolute;left:1760;top:96;width:2715;height:1816" coordsize="5430,3632" path="m,2261r,-4l3,2252r6,-6l16,2243r21,-11l66,2221r38,-12l149,2198r54,-13l266,2171r,-16l284,2171r18,l324,2171r21,-2l365,2167r20,-3l405,2160r18,-5l439,2147r16,-7l470,2133r14,-11l498,2113r13,-11l522,2090r11,-15l542,2063r9,-16l569,2047r,36l605,2083r,-107l606,1946r,-29l610,1890r4,-25l619,1841r5,-21l632,1800r9,-20l623,1762r,-18l641,1656r-13,5l617,1669r-9,10l601,1692r-7,14l590,1723r-2,19l587,1762r18,54l597,1816r-9,4l583,1825r-5,9l574,1843r-4,13l569,1870r,16l534,1886r-1,-10l531,1865r-6,-9l520,1847r-7,-6l504,1838r-11,-4l480,1834r-18,-90l480,1744r-18,-18l462,1710r54,-90l394,1600,289,1582r-88,-18l127,1550r-30,-9l72,1534r-22,-8l30,1519r-12,-5l7,1507r-6,-6l,1496,,284,36,248,837,481r18,-72l837,337r,-17l871,284r18,l889,302r-18,54l925,392r36,-55l925,302r18,-18l961,284r34,53l995,374r-34,53l1033,551r52,l1103,533r18,l1139,587r18,-16l1175,571r231,88l1424,605r-18,-72l1512,481r38,52l1550,605r-20,18l1530,641r20,18l1566,659r-16,18l1550,713r218,65l1975,837r193,58l2346,947r165,47l2665,1039r138,39l2929,1112r114,33l3142,1172r84,21l3298,1213r60,15l3405,1238r32,6l3455,1246r1799,l5290,1282r,1209l5254,2529r-1212,l4006,2491r,-106l4042,2351r36,l4078,2385r88,-18l4346,2367r53,-52l4399,2261r-53,l4291,2297r-125,l4159,2295r-7,-7l4145,2279r-7,-15l4132,2248r-7,-21l4120,2201r-6,-30l4094,2171r-34,38l4094,2297r-34,l3970,2227r-52,34l3918,2243r-18,18l3882,2261r-20,-2l3844,2255r-9,-3l3828,2248r-7,-3l3815,2239r-5,-5l3804,2227r-3,-8l3799,2210r-5,-18l3792,2171r-16,l3722,2189r,-124l3714,2066r-5,2l3704,2070r-6,5l3693,2081r-4,7l3686,2095r-4,11l3675,2128r-4,27l3669,2189r-1,38l3615,2261r-160,l3401,2209r,-90l3414,2108r10,-11l3433,2086r8,-12l3448,2063r3,-11l3455,2041r,-11l3704,2030r72,53l3846,2030r18,l3936,2047r18,-17l3970,2030r56,17l4026,2030r34,-36l4062,2014r3,18l4069,2048r7,13l4083,2070r10,7l4102,2083r12,l4132,2066r22,-14l4177,2039r25,-9l4229,2021r31,-5l4292,2012r36,l4417,2047r36,-53l4453,1834r-36,-54l4487,1710r304,l4791,1692r-697,l4114,1710r,16l4109,1780r-4,49l4100,1868r-6,33l4087,1926r-9,18l4074,1951r-5,4l4065,1958r-5,l4026,1958r-56,-36l3936,1958r-72,l3858,1958r-7,-1l3846,1953r-6,-4l3837,1944r-6,-5l3828,1931r-4,-9l3819,1903r-6,-24l3812,1849r,-33l3740,1816r,11l3738,1838r-4,11l3732,1858r-5,10l3722,1877r-6,9l3709,1895r-18,18l3669,1930r-25,14l3615,1958r-126,-18l3471,1958r-16,-142l3437,1834r-18,l3401,1816r,-18l3543,1710r179,l3776,1744r70,-34l3846,1692r-463,l3365,1780r18,18l3383,1816r,24l3378,1861r-8,20l3361,1901r-12,16l3333,1933r-18,13l3295,1958r-160,l3117,1834r-18,l3099,1906r-18,l3063,1886r-18,l3034,1904r-13,15l3007,1931r-18,9l2971,1949r-22,6l2927,1958r-25,l2902,1976r29,2l2956,1980r22,4l2996,1989r7,4l3008,1998r6,4l3019,2007r4,5l3025,2018r1,5l3026,2030r,197l2972,2279r-70,-18l2848,2279r-52,-18l2760,2297r-70,-54l2618,2297r,18l2630,2315r11,2l2650,2320r7,4l2663,2329r5,6l2670,2342r,9l2670,2581r-34,36l2421,2617r-52,-36l2315,2635r54,72l2369,2795r-2,8l2364,2810r-6,5l2349,2822r-10,8l2326,2835r-16,7l2292,2849r-42,13l2198,2875r-61,14l2067,2902r-20,l2047,2725r-18,l2029,2774r-4,43l2020,2855r-9,29l2007,2896r-5,11l1995,2916r-6,7l1982,2930r-7,4l1966,2936r-7,2l907,3258r,52l837,3310r-36,-34l18,3490,,3472,,2261xm534,1958r,-18l569,1940r,18l534,1958xm711,1726r36,-54l675,1672r,20l711,1726xm801,3578r,-52l837,3490r70,l943,3526r,18l925,3526r-18,l889,3596r36,l925,3632r-70,l801,3578xm801,3436r,-54l855,3330r34,l925,3366r-88,16l837,3418r70,18l943,3400r18,l979,3472r-18,l907,3454r-70,18l801,3436xm837,3578r18,l855,3544r-18,l837,3578xm907,72r,-18l943,54r36,34l961,106r-18,l907,72xm925,248r,-18l961,230r,18l925,248xm925,142r,-18l979,124r,54l961,178,925,142xm961,3276r34,l995,3310r-34,-34xm1067,427r,-6l1069,418r2,-6l1075,409r10,-8l1098,394r18,-7l1138,382r25,-4l1192,374r,-37l1157,337r,-17l1264,284r18,l1282,302r-18,18l1210,337r,19l1228,409r-18,l1157,427r,9l1161,443r4,5l1170,454r7,3l1188,461r9,l1210,463r54,-18l1282,463r,18l1175,551,1067,481r,-54xm1103,463r18,l1121,427r-18,l1103,463xm1121,16r54,l1157,34r,38l1175,88r,18l1139,106,1121,16xm1157,248r,-36l1228,212r,36l1157,248xm1192,124r,-36l1210,88r36,36l1192,124xm1192,34r,-34l1264,r,34l1192,34xm1264,1994r18,l1478,1976r,-18l1456,1958r-18,-1l1424,1953r-13,-4l1400,1944r-7,-5l1390,1931r-2,-9l1388,1852r18,-18l1406,1816r-52,l1352,1829r-6,14l1341,1856r-11,14l1318,1883r-15,12l1283,1910r-19,12l1264,1994xm1316,2992r38,-36l1316,2956r,36xm1316,2653r38,l1354,2617r-38,l1316,2653xm1316,2279r38,l1354,2261r-38,l1316,2279xm1424,3382r,-16l1442,3366r88,16l1530,3418r-70,l1424,3382xm1442,641r36,l1478,623r-36,l1442,641xm1424,160r,-18l1512,160r18,l1530,106r-52,l1478,72r52,l1566,106r,54l1564,167r-3,9l1555,182r-7,5l1539,191r-12,3l1512,196r-16,l1496,212r70,18l1566,268r-70,l1478,248r-18,l1478,230r,-34l1465,196r-11,-2l1445,191r-7,-4l1431,182r-4,-6l1426,167r-2,-7xm1460,571r18,l1478,533r-18,l1460,571xm1460,3506r,-34l1512,3472r-34,34l1460,3506xm1512,320r,-36l1550,284r,36l1512,320xm1550,1958r52,l1656,1940r,36l1690,1976r2,-9l1696,1960r5,-7l1710,1946r13,-7l1735,1933r17,-5l1771,1922r45,-7l1870,1910r67,-4l2011,1906r,-20l1928,1879r-72,-7l1795,1865r-51,-7l1705,1852r-27,-7l1669,1843r-7,-3l1656,1838r,-4l1647,1834r-9,2l1631,1838r-7,3l1618,1845r-5,4l1608,1854r-6,7l1595,1876r-7,18l1586,1915r-2,25l1550,1940r,18xm1656,2992r34,l1690,2956r-34,l1656,2992xm1690,2315r,-54l1656,2261r,18l1690,2315xm1656,1940r,-18l1690,1922r,18l1656,1940xm1977,2315r70,18l2067,2315r,-18l2011,2261r-34,l1977,2315xm1995,2653r52,18l2067,2653r,-36l2029,2581r-34,54l1995,2653xm1995,1976r16,l2047,1940r-18,-18l1995,1922r,54xm2047,2083r36,l2083,2065r-36,l2047,2083xm2047,1744r36,l2083,1726r-36,l2047,1744xm2101,2315r284,18l2385,2297r-36,-36l2331,2261r-52,36l2101,2297r,18xm2315,1976r70,l2385,1922r-36,l2315,1958r,18xm2385,2423r36,l2385,2385r,38xm2385,2083r36,l2421,2065r-36,l2385,2083xm2385,1744r36,l2421,1726r-36,l2385,1744xm2403,2725r36,-38l2564,2687r88,20l2652,2725r,4l2648,2732r-3,4l2638,2741r-18,9l2594,2761r-32,13l2522,2786r-47,13l2421,2813r-18,-18l2403,2725xm2706,1994r54,-18l2760,1940r-90,-18l2652,1940r,18l2654,1967r2,8l2661,1980r5,5l2674,1989r9,2l2693,1993r13,1xm2724,2083r36,l2760,2030r-36,l2724,2083xm2724,1762r36,l2760,1710r-36,34l2724,1762xm2724,2563r,-106l2760,2405r,-20l2724,2385r,-18l2760,2333r194,l3010,2385r-18,72l3010,2475r,16l3003,2522r-5,25l2992,2569r-7,18l2978,2599r-7,9l2967,2612r-4,3l2960,2615r-6,2l2778,2617r-54,-54xm2796,1976r70,l2866,1958r-70,l2796,1976xm3063,1762r36,l3135,1726r,-34l3063,1692r,70xm3063,2439r54,-34l3099,2351r18,-18l3135,2333r,3l3138,2342r4,3l3147,2349r15,7l3183,2363r27,8l3244,2376r40,5l3331,2385r-16,38l3300,2455r-12,29l3277,2506r-11,18l3257,2536r-5,6l3248,2543r-4,4l3241,2547r-18,l3207,2529r-20,18l3117,2547r-9,-2l3099,2540r-8,-9l3084,2520r-5,-16l3073,2486r-5,-22l3063,2439xm3081,2155r54,-125l3117,2012r18,-18l3331,1994r34,36l3365,2227r-70,70l3187,2261r-70,18l3081,2155xm3437,2209r18,l3455,2171r-18,l3437,2209xm3776,2423r,-18l3812,2405r,18l3776,2423xm4166,1868r18,-106l4363,1762r36,36l4388,1798r-9,4l4370,1807r-7,9l4357,1825r-5,13l4348,1852r-2,16l4328,1868r-19,-16l4291,1852r,34l4238,1886r,-52l4202,1834r18,18l4220,1868r-18,18l4184,1886r-18,-18xm4487,2333r214,l4737,2297r-54,-36l4665,2261r-70,18l4523,2261r,9l4519,2277r-5,5l4505,2288r-9,3l4483,2293r-14,2l4453,2297r34,36xm4631,1994r88,-18l4755,2012r,-72l4737,1958r-106,l4631,1994xm4737,1906r18,l4755,1868r-18,l4737,1906xm4845,2315r249,l5094,2297r-36,-36l4845,2297r,18xm5058,2047r70,l5128,2012r-34,l5058,2047xm5058,1958r18,l5076,1922r-18,l5058,1958xm5290,124r,-52l5324,34r72,l5430,72r,16l5414,72r-18,l5378,142r36,l5414,178r-72,l5290,124xm5324,124r18,l5342,88r-18,l5324,124xe" fillcolor="#548dd4 [1951]" stroked="f">
                <v:fill opacity="24248f" color2="#17365d [2415]" o:opacity2="22938f" rotate="t" angle="-90" type="gradient"/>
                <v:path arrowok="t"/>
                <o:lock v:ext="edit" verticies="t"/>
              </v:shape>
            </v:group>
            <v:group id="_x0000_s1881" style="position:absolute;left:625;top:14661;width:2424;height:464" coordorigin="670,14661" coordsize="2148,464">
              <v:shape id="_x0000_s1882" style="position:absolute;left:670;top:14685;width:443;height:418" coordsize="997,1074" path="m210,r8,l218,7r-8,l210,xm333,r,3l336,r2,l345,1r4,4l353,9r,5l380,14r7,5l387,27r-7,7l372,27r-5,7l383,41r,5l367,45r-18,1l342,41r-6,5l342,54r,3l338,61r,3l380,68r19,l401,63r2,-2l408,57r6,l425,46r9,18l430,75,414,72r4,27l410,115r11,7l452,122r9,-7l475,133r,54l488,187r9,-9l506,171r7,-4l518,165r15,11l533,183r9,-3l545,183r4,l563,180r9,19l563,207r-14,l545,203r-3,l536,210r-7,-7l522,210,502,190r-11,l491,194r-1,4l486,199r-4,l482,241r4,l490,243r3,1l497,250r3,9l502,275r4,20l499,295r,-11l495,284r,7l488,291r3,-23l479,264r-4,4l479,271r,4l475,291r4,11l475,306r4,3l488,309r18,-3l515,363r-9,9l509,374r6,4l518,383r2,7l524,412r2,32l531,475r5,21l540,511r2,3l547,453r7,-45l558,392r4,-11l565,374r6,-2l571,367r-11,-4l563,338r4,-16l571,311r1,-2l576,309r7,6l583,318r-3,4l583,325r,51l587,390r-4,13l583,444r16,l599,437r-1,-20l599,414r-1,-24l598,383r1,-16l598,345r,-30l603,306r-4,-22l607,275r-2,-2l601,271r,-3l599,264r4,-11l594,253r,-9l617,241r27,l652,248r,5l644,253r4,18l648,306r11,9l668,315r,-9l661,295r,-24l662,268r6,-2l675,262r9,-1l684,257r-5,-7l661,257r,-7l675,234r-7,-11l671,223r-3,-2l668,217r2,-7l671,205r6,-4l684,199r,-3l682,187r24,l706,183r-2,-2l700,180r-2,l688,176r-13,l668,165r,-30l679,126r16,l700,129r4,4l707,135r6,l713,183r-11,13l713,210r,4l709,226r4,4l713,234r-4,10l713,244r5,6l711,252r-5,1l704,257r-2,4l707,268r6,11l715,289r,13l709,318r9,7l749,325r11,-7l772,333r,57l776,390r,-133l772,261r-2,l751,259r-15,-2l729,253r-4,-3l725,244r8,-10l725,226r,-12l727,208r6,-1l742,203r10,l752,190r-7,-1l738,183r-7,-7l725,165r4,-23l725,138r27,-3l749,133r,-4l752,126r4,l772,153r,34l767,196r5,14l776,210r,-88l760,118r-4,4l752,122r-9,-2l736,118r-5,-5l725,104r,-29l763,68r7,7l772,75r11,-7l936,68r7,7l940,95r3,34l943,756r6,10l949,772r-6,11l947,786r-4,16l943,813r17,4l961,811r4,-5l972,801r11,-4l987,793r10,17l997,891r-7,7l974,898r,7l963,905r,-7l952,898r-9,11l943,1067r-7,7l715,1074r-6,-7l709,948r-7,-9l702,932r7,-11l709,786r-16,7l680,799r-7,3l671,806r8,11l688,813r-6,9l673,831r-9,9l652,851r-13,97l628,1018r-7,42l617,1074r-61,l542,1060r,-29l567,1027r,-3l553,1024r,-4l556,1017r,-4l551,1009r-6,-7l544,995r-2,-9l540,986r-2,11l536,1004r-3,4l529,1009r-38,l482,1000r2,-14l482,975r2,-9l479,959r9,-14l486,939r-2,-3l481,932r-2,l475,932r,4l473,939r-1,2l468,943r-23,l441,939r-2,-9l436,916r-4,-20l423,837r-9,-81l418,752r-4,-4l410,734r-5,-23l399,678r-5,-43l387,585r-9,-62l371,453r-4,l367,806r-2,4l362,811r-8,2l345,813r,15l363,824r4,4l367,871r-7,7l356,878r-3,-4l349,874r-11,11l329,885r-11,-7l315,882r,3l282,878r,4l291,905r,34l284,948r15,22l299,1002r-8,11l250,1009r-9,l230,1002r-9,11l227,1020r3,11l234,1042r,12l227,1074r-89,l133,1067r,-43l137,1009r-4,-18l131,979r-2,-7l126,970r-4,-2l120,966r-1,-5l119,955r-4,l111,970r-5,l106,955r2,-3l108,948r3,4l119,952r,-4l120,945r2,-2l126,943r3,l126,959r,4l133,963r4,-15l133,932r,-76l122,856r,-1l133,840r,-326l129,514r-3,15l119,529r,-15l122,513r,-4l126,513r7,l133,214r-7,-2l122,210r-5,-3l111,199r,-9l115,190r2,2l119,196r,3l122,199r,-9l124,185r2,-4l129,180r4,3l133,75r2,-3l140,68r11,-2l165,64r15,4l180,61r-7,l173,57r7,-7l173,41r-4,4l153,41r-20,5l120,52r-9,3l108,61r7,11l126,68r-7,9l111,86r-7,7l95,99r,3l88,102r,-18l92,81,88,79r,-4l90,61r2,-9l93,46r2,-1l88,27r4,-4l84,18r8,-8l102,14r9,-4l115,14r,4l126,14r11,4l153,14r50,5l207,18r3,l216,18r3,1l223,25r4,5l230,45r4,23l245,68,234,23r3,-4l230,7r4,-4l248,3r27,15l275,19r-7,l268,27r20,l299,27r10,1l318,30r8,4l329,30r4,l349,34r-2,-4l342,27r-6,-2l329,23r-11,4l318,25r-3,-4l311,21r-5,-2l306,14r3,-2l313,10r2,-1l315,3,333,xm291,14r4,l295,19r-4,l291,14xm390,14r4,l399,19r,15l396,34r-6,-7l390,14xm513,14r2,l518,14r2,2l522,19r,4l526,27r7,l529,23r,-4l533,18r7,l536,34r,3l545,37r,8l536,45r-3,-2l531,41r-2,-5l529,30r-3,l526,36r-2,1l522,39r-4,2l515,41r3,-4l515,34r,-4l518,27r,-4l515,19r-2,l506,27r-4,-4l502,19r11,-5xm153,19r,11l156,30r,-11l153,19xm254,19r7,8l264,23r,-4l254,19xm414,19r4,4l418,27r-4,10l418,41r-4,4l403,41r2,-9l408,25r2,-4l414,19xm353,30r7,7l363,37r,-7l353,30xm452,30r5,l457,41r-5,-7l452,30xm421,34r6,l434,41r,4l421,41r,-7xm495,34r14,3l509,45r-18,5l482,46r,-1l482,41r2,-2l490,36r5,-2xm506,46r9,4l520,55r4,8l526,72r19,-4l556,75r4,-3l572,72r15,3l598,72r,7l590,88r8,7l598,102r-4,l583,95r-7,4l571,102r-4,4l567,108r-4,l563,102r-27,l536,99r6,-11l533,84r-4,6l526,91r-6,2l513,95r-2,-5l511,88r-3,-2l506,84r,4l509,99r-25,9l484,111r15,7l502,118r,-3l499,104r9,7l513,117r5,3l518,126r11,-8l538,120r7,2l551,127r5,8l554,144r-3,5l549,151r-4,2l542,149r-2,l533,156r-11,-7l522,156r-23,l499,163r-4,l493,162r-3,-6l486,149r-2,-9l477,111,472,72r3,-4l479,68r,7l482,75r9,-7l506,75r3,-11l506,50r,-4xm556,50r7,l556,57r,-7xm407,61r,7l410,68r,-7l407,61xm11,64r10,l30,75r,6l23,88,21,72r-7,l11,84r7,7l18,95,3,99r,-4l7,84,3,72r8,-8xm41,64r4,11l48,75r,-5l50,66r2,-2l54,64r11,l75,75r,9l65,95r-11,l48,90,43,88,39,86,34,84r,-12l41,64xm461,64r3,4l464,104r-7,7l457,108r-2,-2l450,102r-5,l445,99r3,-4l448,91r-7,l441,81r11,l452,75r-4,4l445,79r-4,-4l441,68r20,-4xm625,68r30,4l644,111r-12,-5l621,102r-5,-3l614,95r,-4l617,88r-3,-4l614,75r,-3l616,70r3,-2l625,68xm691,68r22,7l715,72r3,3l718,111r-5,7l675,118,661,104r7,-20l664,72r4,-4l691,68xm54,75r,9l61,84r,-9l54,75xm99,81r,7l102,88r,-7l99,81xm556,81r,7l560,88r,-7l556,81xm430,81r,10l425,84r2,-3l430,81xm488,91r,8l491,99r,-8l488,91xm41,95r,7l34,102r7,-7xm583,115r7,7l590,138r-7,l583,133r-3,l578,135r-2,3l576,142r4,11l576,156r-4,l560,135r12,-20l583,115xm576,122r,4l583,126r,-4l576,122xm556,122r7,l556,129r,-7xm679,133r,2l684,135r,-2l679,133xm536,138r,7l542,145r,-7l536,138xm421,156r,7l425,163r,-7l421,156xm421,172r-3,4l418,180r12,l430,176r-9,-4xm509,176r6,7l518,180r,-8l509,176xm437,176r,4l445,180r,-4l437,176xm21,183r2,l23,187r-2,16l14,203r,-13l21,183xm542,187r,5l545,192r,-5l542,187xm556,190r,2l563,192r,-2l556,190xm129,199r,8l133,207r,-8l129,199xm607,196r14,l621,203r-14,l607,196xm637,196r4,l641,203r-4,l637,196xm410,237r,13l418,250r,-6l410,237xm583,244r4,4l587,250r-4,2l581,253r-1,4l580,261r-8,l572,253r11,-9xm743,271r20,4l763,309r-7,6l756,311r-4,-4l749,306r-6,l743,302r2,-4l745,295r-5,l740,284r9,l749,279r-4,1l743,280r-3,-1l740,275r3,-4xm655,333r,39l661,379r7,-10l668,367r-4,-15l668,338r-4,l662,336r,-5l661,325r-6,8xm18,333r3,l23,333r2,1l27,338r,4l30,345r8,l34,342r,-4l38,336r7,l41,352r,4l50,356r,7l41,363r-3,-2l36,360r-2,-6l34,349r-4,l30,354r-1,2l27,358r-4,2l21,360r2,-4l21,352r,-3l23,345r,-3l21,338r-3,l11,345,7,342r,-4l18,333xm14,356r,7l3,367,,363r,-7l14,356xm718,360r4,16l715,383r14,l725,379r,-19l718,360xm484,367r,5l499,372r,-3l484,367xm11,367r9,2l25,374r5,7l30,390r20,-3l61,394r4,-4l79,390r13,4l106,390r2,l115,396r,3l111,399r-9,-3l95,406r11,8l111,406r4,4l115,414r-9,7l99,421,88,414r-7,3l75,421r-3,3l72,426r-4,l68,421r-27,l41,417r7,-11l38,403r-2,5l30,410r-5,4l18,414r-2,-6l16,406r-2,-1l11,403r,3l14,417r-3,4l,421,,396r7,-6l11,394r3,-11l11,369r,-2xm61,369r7,l61,376r,-7xm736,379r,4l743,383r,-4l736,379xm61,399r,7l65,406r,-7l61,399xm659,399r,49l661,448r7,-7l661,399r-2,xm122,406r4,l126,414r-4,l122,406xm3,424r9,6l20,435r3,4l23,444r11,-7l43,439r7,2l56,446r5,7l59,462r-2,6l54,469r-4,2l48,468r-3,l38,475,27,468r,7l7,475r-4,3l,478,,444,7,433,3,424xm88,433r4,2l95,439r2,9l99,457r7,l106,451r2,l115,471r,4l111,475r-3,-4l106,460r-4,l92,464r,-4l88,451r-2,l83,453r,4l83,460r1,11l83,475r-4,l65,453,79,433r9,xm706,437l664,759r4,-3l671,756r8,7l688,759r18,4l709,759r,-299l715,451r,-3l706,437xm83,441r,3l88,444r,-3l83,441xm725,441r,3l733,444r,-3l725,441xm61,441r7,l61,448r,-7xm122,451r7,l129,464r-7,l122,451xm41,457r,7l48,464r,-7l41,457xm594,457r,52l599,509r,-34l598,457r-4,xm772,484r,14l776,498r,-14l772,484xm23,484r2,3l27,489r5,4l38,495r,7l48,498r2,4l54,502r14,-4l79,518r-11,7l54,525r-4,-3l48,522r-7,7l34,522r-7,7l,502r3,-7l9,489r7,-3l23,484xm14,495r7,7l23,498r,-7l14,495xm48,505r,8l50,513r,-8l48,505xm61,509r,4l68,513r,-4l61,509xm108,518r7,l115,525r-7,l108,518xm594,532r,40l599,572r-1,-40l594,532xm345,684r8,7l353,684r-8,xm410,684r,7l418,691r,-7l410,684xm482,684r,7l484,691r,-7l482,684xm540,684r,3l549,687r,-3l540,684xm156,748r,8l164,756r-8,-8xm221,748r,8l230,756r,-8l221,748xm282,748r,8l291,756r-7,-8l282,748xm345,748r,8l353,756r,-8l345,748xm475,756r9,l484,748r-2,l475,756xm540,748r,8l549,756r,-8l540,748xm952,759r4,l963,766r,13l960,779r-8,-7l952,759xm976,766r3,2l979,772r-3,11l979,786r-3,4l967,786r2,-9l970,772r4,-6l976,766xm7,772r4,2l12,775r2,4l14,783r4,3l23,786r-2,-3l21,779r2,-4l30,775r-3,18l27,797r11,l38,802r-11,l25,802r-2,-3l21,795r,-5l18,790r-2,3l16,797r-2,2l11,801r-4,l11,797,7,793r,-3l11,786r,-3l,779r7,-7xm153,779r,4l160,783r,-4l153,779xm983,779r11,l994,786r-11,l983,779xm970,806r,7l974,813r,-7l970,806xm475,810r-3,14l475,828r4,l484,817r,-7l475,810xm3,810r6,3l14,817r2,5l18,829r20,-1l48,833r2,-4l65,829r14,4l92,829r3,l102,837r,3l99,840,88,837r-5,10l92,855r7,-8l102,851r,4l92,860r-8,l75,855r-7,3l63,860r-4,4l57,867r-3,l54,860r-27,l27,856r7,-9l23,844r-2,3l18,851r-7,2l3,855,,837,,817r3,-4l3,810xm48,810r6,l48,817r,-7xm156,813r,11l160,824r5,-7l164,813r-8,xm221,813r,4l227,828r3,-4l245,824r3,4l268,824r,-4l234,820r-9,-7l221,813xm282,813r,7l288,828r18,-4l318,828r18,-4l336,820r-18,-7l315,813r-9,7l302,820r-11,-7l282,813xm540,813r,4l545,824r4,-4l549,813r-9,xm518,824r,5l522,829r,-5l518,824xm583,824r,5l587,829r,-5l583,824xm661,828r,5l664,833r,-5l661,828xm475,833r-3,54l479,887r5,-5l484,878r-5,-11l479,833r-4,xm698,833r8,l698,840r,-7xm48,840r,7l50,847r,-7l48,840xm943,840r,27l947,869r5,2l958,874r5,8l967,878r3,l972,885r2,6l978,894r1,l990,856r-3,l983,856r-2,-1l981,851r-2,-4l956,847r-9,-7l943,840xm108,847r3,l111,855r-3,l108,847xm540,874r,13l549,887r,-5l542,874r-2,xm943,874r,4l949,885r,-11l943,874xm3,874r4,l9,876r2,4l11,885r10,-7l29,878r9,4l43,887r5,7l45,901r-2,6l41,910r-3,2l34,909r-4,l23,914r-9,-5l14,914r-7,l,909,,898,3,874xm75,874r4,2l81,880r3,7l84,898r8,l92,891r3,l102,912r,2l99,914r-4,-2l92,901r-4,l79,905r,-4l75,891r-3,1l70,894r-2,2l68,901r4,11l68,914r-3,l50,894,65,874r10,xm156,878r,9l160,887r5,-5l164,878r-8,xm221,878r,9l272,887r-11,-9l221,878xm68,882r,3l75,885r,-3l68,882xm48,882r6,l48,887r,-5xm196,885r,2l203,887r,-2l196,885xm455,887r,7l461,887r-6,xm518,887r,7l522,894r,-7l518,887xm583,887r,7l587,894r,-7l583,887xm108,891r7,l115,905r-7,l108,891xm342,891r3,3l345,905r-3,13l345,932r,4l338,943r-32,l302,941r-3,-5l297,927r-2,-13l299,914r-4,-2l295,905r4,-4l308,898r14,-4l342,891xm353,891r7,l367,898r,38l360,943r-7,-7l353,891xm27,898r,7l34,905r,-7l27,898xm976,912r7,2l988,918r6,5l997,928r,31l987,959r-4,-11l979,952r-3,l952,948r,-27l954,918r6,-2l967,912r9,xm7,925r7,3l20,934r3,3l23,943r11,-4l38,943r3,l54,939r11,20l54,966r-13,l38,963r-4,l27,970r-6,-7l14,970r-2,-4l11,964,9,963r-6,l,959,,943r5,-2l7,941r2,-4l11,936r,-4l7,936r-4,l,932r,-4l3,925r4,xm691,925r4,3l695,936r-4,12l695,959r-11,l684,952r-4,l677,950r-2,-2l675,945r,-9l679,936r1,1l680,941r2,4l684,945r2,-8l686,930r3,-3l691,925xm164,939r,13l165,952r11,-7l187,952r16,l203,948r-2,-2l194,943r-12,-2l164,939xm536,948r4,11l545,959r4,-16l545,939r-3,l540,939r-2,2l536,945r,3xm221,948r,4l237,955r35,l272,943r-45,l221,948xm34,945r,7l38,952r,-7l34,945xm48,948r,4l54,952r,-4l48,948xm518,952r,7l529,959r,-7l518,952xm580,952r,7l590,959r-7,-7l580,952xm448,952r9,7l461,959r,-7l464,952r8,7l472,997r-11,9l457,1006r-2,l452,1004r-2,-5l446,993r-3,-16l441,955r4,-3l448,952xm95,959r7,l102,966r-7,l95,959xm540,966r,13l542,979r,-13l540,966xm183,1009r-18,-3l165,1017r4,-4l194,1017r2,l203,1009r-7,-7l183,1009xm580,1017r,7l587,1031r7,l594,1017r-14,xm302,1017r,3l306,1017r5,l326,1020r10,-3l338,1020r,4l333,1031r-4,l326,1027r-4,4l302,1031r-7,-7l302,1017xm506,1020r23,11l533,1027r3,4l536,1067r-7,7l491,1074r-12,-14l484,1040r-2,-13l506,1020xm261,1024r21,3l282,1060r-7,7l273,1063r-1,-3l268,1058r-7,l261,1054r3,-3l264,1047r-7,l257,1036r11,l268,1031r-4,2l261,1033r-4,-2l257,1027r4,-3xm363,1024r,12l360,1036r-11,-9l353,1024r10,xm468,1024r4,3l472,1031r-8,5l464,1063r-7,l452,1027r16,-3xm241,1027r7,l248,1031r-7,l241,1027xm326,1033r3,l336,1040r,20l326,1060r,-6l329,1051r,-4l324,1047r-2,-2l320,1044r-2,-4l326,1033xm248,1036r,11l241,1040r4,-4l248,1036xm356,1051r7,l363,1054r-7,l356,1051xm309,1054r6,l315,1060r-6,l309,1054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3" style="position:absolute;left:1103;top:14712;width:238;height:391" coordsize="535,1006" path="m12,l353,r5,7l358,58r9,l372,59r2,2l376,65r,5l365,70r,42l387,115r9,-3l396,115r3,-3l410,112r6,7l434,115r3,l443,122r,6l437,135r-3,l423,128r,52l443,180r,-18l450,155r11,21l475,176r13,-3l495,175r5,1l504,178r,4l508,182r10,-6l535,182r-4,14l535,207r-24,9l511,220r15,7l529,227r,-4l526,212r9,11l535,257r-9,11l526,270r-11,-2l488,274r3,-4l491,268r-3,l484,270r-20,-9l437,261r,7l426,268r,-7l423,261r-16,4l392,261r-16,4l358,261r,2l356,266r-3,l349,268r,2l353,272r3,2l358,279r,5l362,284r1,-1l365,279r,-5l369,270r14,l383,277r-5,l374,279r-2,2l372,284r,4l389,284r7,l396,292r-7,l389,299r10,l399,304r-3,2l390,308r-3,2l383,315r-3,-4l353,331r-8,l340,328r-5,-4l327,322r-5,l318,304r,-12l326,284r12,l342,288r3,l345,277r-5,l335,274r-2,-4l331,265r-9,-2l317,261r-4,-2l311,257r-3,4l300,261r-1,-4l295,261r-7,l286,259r-4,-2l281,254r-2,-7l277,230r-4,-23l272,207r,185l426,392r8,8l434,580r-8,7l272,587r,216l399,803r-7,-16l396,783r-7,-7l396,769r11,3l416,769r3,3l419,776r11,-4l441,776r16,-4l508,779r3,-3l515,776r5,l524,779r3,4l531,788r4,15l535,823r,21l535,846r-2,2l529,850r-3,1l515,853r-16,l491,846r-16,4l464,844r-3,l461,846r3,4l461,853r,79l461,943r1,7l466,956r5,3l471,952r2,-3l477,947r3,-2l484,949r16,-4l499,941r,-7l526,925r9,13l535,963r-4,l529,959r-34,9l484,959r-20,6l461,963r,36l453,1006r-243,l203,992r,-13l205,974r5,-2l218,970r12,-2l230,956r-9,-2l214,949r-5,-8l203,932r4,-25l203,904r27,-2l227,898r,-3l230,891r4,l250,918r,34l243,963r7,13l254,976r,-89l237,884r-3,3l230,887r-9,l214,884r-5,-6l203,871r,-30l227,837r,-4l212,833r,-3l216,826r,-3l210,819r-3,-7l203,805r,-9l200,796r,10l198,814r-4,5l189,819r-36,l142,810r4,-14l142,787r4,-11l138,769r2,l144,765r2,-4l149,756,138,742r-3,l135,747r-2,2l131,751r-3,1l84,752r-7,-7l77,704r7,-9l74,684,61,695r-23,l7,684r,-40l7,639r4,-2l14,635r6,-1l57,634r,-4l36,630,20,626r-6,-1l9,623,7,619r,-3l7,572r5,-10l7,553r,-53l12,500r,-1l7,488,7,203,,193,,182r7,-9l7,7,12,xm407,r7,7l414,27r-7,l407,20r-2,-7l403,7,399,4,403,r4,xm304,27r,7l308,34r,-7l304,27xm304,43r-4,4l300,50r15,l315,47,304,43xm322,47r,3l329,50r,-3l322,47xm396,50r18,15l414,97r-7,l407,81,396,70r-4,4l392,72r-3,-4l385,68r-5,-1l380,65,396,50xm426,58r11,l443,65r-2,2l434,67r-8,-6l426,58xm295,108r,14l300,122r,-7l295,108xm529,128r6,l535,131r-6,l529,128xm362,135r-4,4l362,142r,4l358,162r4,11l358,176r4,4l372,180r15,-4l399,180r4,-4l403,173r-14,-7l387,169r-4,-14l380,155r,7l372,162r4,-23l362,135xm477,139r7,l484,149r-7,-7l477,139xm446,142r7,l461,149r,4l446,149r,-7xm522,142r13,4l533,149r-2,4l526,155r-8,3l508,155r,-2l509,149r2,-1l517,144r5,-2xm461,185r,4l471,189r,-4l461,185xm475,196r,4l480,200r,-4l475,196xm515,200r,7l518,207r,-7l515,200xm365,203r,4l369,211r-4,1l365,223r11,l376,227r-7,l369,230r7,l376,227r4,3l414,230r2,l417,232r2,4l419,241r4,2l426,243r4,-2l434,241r1,7l437,254r4,2l443,257r10,-37l450,220r-2,l444,218r,-4l443,211r-24,l410,203r-45,xm484,212r,8l488,220r,-8l484,212xm295,220r,7l300,227r-5,-7xm488,227r,14l491,241r4,-11l491,227r-3,xm407,238r,3l414,247r,-9l407,238xm369,250r,4l380,257r,-3l376,243r-7,7xm441,274r16,10l468,281r7,20l477,301r,-9l488,292r16,23l499,322r-24,-7l475,326r4,l482,328r2,1l484,331r-4,4l477,335r-2,l473,333r-2,-4l471,326r-10,-4l453,319r-5,-4l446,311r-3,4l441,315r-25,-4l416,284r1,-3l423,277r7,-2l441,274xm531,277r4,4l535,299r-6,l511,295r,-7l515,288r3,4l522,292r9,-15xm70,495r,5l77,500r,-5l70,495xm142,495r,5l146,500r,-5l142,495xm200,495r,4l210,499r,-4l200,495xm135,565r11,l146,558r-4,l135,565xm200,558r,7l210,565r,-7l200,558xm135,619r-4,15l135,637r3,l146,626r,-7l135,619xm70,623r-2,11l70,637r7,l84,630,74,623r-4,xm200,623r,3l207,634r3,-4l210,623r-10,xm180,634r,7l183,641r,-7l180,634xm243,634r,7l246,641r,-7l243,634xm135,644r-4,54l138,698r8,-7l146,688r-8,-11l138,644r-3,xm200,684r,14l210,698r,-7l203,684r-3,xm115,698r,6l122,698r-7,xm180,698r,6l183,704r,-6l180,698xm243,698r,6l246,704r,-6l243,698xm12,700r45,l65,707r,26l63,740r-2,5l59,751r-5,1l20,752r-8,-7l12,700xm338,711r7,l345,738r-7,l338,711xm461,725r,2l462,731r4,l471,733r,5l461,738r-8,-5l461,725xm196,760r4,9l207,769r3,-17l207,749r-4,l200,749r-2,2l196,754r,6xm180,761r,8l189,769r,-8l180,761xm241,761r,8l250,769r-7,-8l241,761xm515,760r7,l522,765r-7,l515,760xm88,761r20,l119,769r3,l122,761r4,l131,769r,37l122,817r-14,-3l104,817r-3,l92,814r-8,-2l79,810r-2,-4l77,772,88,761xm200,776r,12l203,788r,-12l200,776xm457,779r,9l461,788r,-9l457,779xm446,799r,4l453,803r4,2l459,806r2,4l461,826r3,l475,823r5,7l484,826r,-7l477,819r,-2l484,810r-7,-11l475,803r-18,-4l446,799xm241,826r,7l246,841r8,l254,826r-13,xm111,826r8,11l128,833r3,4l131,841r-2,1l126,850r-2,10l122,877r-14,-6l99,868r-6,-4l92,860r,-3l95,853r-3,-3l92,837r,-4l97,832r5,-4l111,826xm464,830r,7l468,837r,-7l464,830xm165,830r24,11l192,837r4,4l196,877r-7,7l153,884,138,871r8,-21l142,837r23,-7xm41,833r7,2l56,837r3,2l61,844r,6l54,857r-16,l34,884r-7,l27,877r3,-2l30,871r-5,-2l20,868r-2,-2l16,860r7,-1l29,855r3,-2l34,850r-11,l16,846r-5,-4l11,837r1,-4l41,833xm531,853r4,l535,887r-6,11l535,904r,10l531,914r-13,l509,911r-5,-2l500,904r4,l506,902r2,-4l508,895r-4,-18l508,875r-4,-4l531,853xm54,864r7,7l61,877r-7,7l50,884,47,868r3,-4l54,864xm155,891r18,l176,896r6,2l185,900r4,2l189,949r-9,14l189,976r,3l187,992r2,11l187,1006r-34,l146,990r3,l146,986r,-3l146,976r3,-6l155,967r7,-2l162,963r-4,-11l183,952r-1,-5l174,945r-9,-2l153,941r-7,-9l146,902r9,-11xm155,898r,4l162,902r,-4l155,898xm20,952r37,l65,965r-4,3l43,959r-20,4l20,959r,-7xm84,963r15,l99,968r-15,l84,963xm115,963r4,l119,968r-4,l115,963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4" style="position:absolute;left:1297;top:14685;width:442;height:418" coordsize="996,1074" path="m211,r6,l217,7r-6,l211,xm332,r,3l335,r4,l344,1r6,4l352,9r1,5l380,14r6,5l386,27r-6,7l373,27r-7,7l384,41r,5l366,45r-16,1l343,41r-8,5l343,54r,3l339,61r,3l380,68r20,l400,63r4,-2l407,57r8,l424,46r10,18l431,75,415,72r1,27l411,115r9,7l451,122r10,-7l474,133r,54l488,187r9,-9l505,171r7,-4l519,165r13,11l532,183r10,-3l546,183r4,l562,180r11,19l562,207r-12,l546,203r-4,l535,210r-7,-7l523,210,503,190r-11,l490,194r-2,4l487,199r-6,l481,241r6,l490,243r4,1l497,250r4,9l503,275r2,20l499,295r,-11l496,284r,7l488,291r4,-23l478,264r-4,4l478,271r,4l474,291r4,11l474,306r4,3l488,309r17,-3l515,363r-10,9l510,374r4,4l517,383r4,7l524,412r2,32l532,475r3,21l539,511r3,3l548,453r5,-45l557,392r3,-11l566,374r3,-2l569,367r-9,-4l564,338r2,-16l569,311r4,-2l577,309r7,6l584,318r-4,4l584,325r,51l588,390r-4,13l584,444r16,l600,437r-3,-20l600,414r-3,-24l597,383r3,-16l597,345r,-30l604,306r-4,-22l607,275r-3,-2l602,271r-2,-3l600,264r4,-11l593,253r,-9l616,241r29,l651,248r,5l645,253r4,18l649,306r9,9l669,315r,-9l661,295r,-24l663,268r4,-2l674,262r11,-1l685,257r-7,-7l661,257r,-7l674,234r-5,-11l672,223r-3,-2l669,217r,-7l672,205r6,-4l685,199r,-3l681,187r24,l705,183r-2,-2l701,180r-4,l688,176r-14,l669,165r,-30l678,126r18,l699,129r6,4l708,135r4,l712,183r-9,13l712,210r,4l708,226r4,4l712,234r-4,10l712,244r7,6l712,252r-6,1l703,257r,4l708,268r4,11l715,289r,13l708,318r11,7l750,325r10,-7l773,333r,57l777,390r,-133l773,261r-4,l750,259r-13,-2l728,253r-2,-3l726,244r7,-10l726,226r,-12l728,208r4,-1l741,203r12,l753,190r-9,-1l737,183r-5,-7l726,165r4,-23l726,138r27,-3l750,133r,-4l753,126r4,l773,153r,34l766,196r7,14l777,210r,-88l760,118r-3,4l753,122r-9,-2l737,118r-7,-5l726,104r,-29l762,68r7,7l773,75r11,-7l937,68r5,7l939,95r3,34l942,756r7,10l949,772r-7,11l946,786r-4,16l942,813r18,4l960,811r6,-5l973,801r11,-4l987,793r9,17l996,891r-5,7l973,898r,7l962,905r,-7l953,898r-11,11l942,1067r-5,7l715,1074r-7,-7l708,948r-5,-9l703,932r5,-11l708,786r-16,7l681,799r-7,3l672,806r6,11l688,813r-5,9l674,831r-11,9l651,851r-13,97l629,1018r-7,42l616,1074r-59,l542,1060r,-29l566,1027r,-3l553,1024r,-4l557,1017r,-4l550,1009r-4,-7l544,995r-2,-9l539,986r,11l537,1004r-4,4l528,1009r-36,l481,1000r4,-14l481,975r4,-9l478,959r10,-14l487,939r-4,-3l481,932r-3,l474,932r,4l472,939r-2,2l469,943r-26,l442,939r-4,-9l436,916r-3,-20l424,837r-9,-81l416,752r-1,-4l409,734r-3,-23l400,678r-7,-43l386,585r-7,-62l370,453r-4,l366,806r-2,4l361,811r-6,2l346,813r,15l362,824r4,4l366,871r-7,7l357,878r-4,-4l350,874r-11,11l328,885r-9,-7l316,882r,3l281,878r,4l292,905r,34l285,948r14,22l299,1002r-7,11l251,1009r-11,l231,1002r-11,11l227,1020r4,11l233,1042r2,12l227,1074r-88,l132,1067r,-43l136,1009r-2,-18l132,979r-4,-7l127,970r-4,-2l121,966r-2,-5l119,955r-3,l112,970r-7,l105,955r4,-3l109,948r3,4l119,952r,-4l121,945r2,-2l127,943r1,l127,959r,4l132,963r4,-15l132,932r,-76l123,856r,-1l132,840r,-326l128,514r-1,15l119,529r,-15l123,513r,-4l127,513r5,l132,214r-5,-2l121,210r-5,-3l112,199r,-9l116,190r2,2l118,196r1,3l123,199r,-9l125,185r2,-4l128,180r4,3l132,75r2,-3l141,68r11,-2l166,64r15,4l181,61r-8,l173,57r8,-7l173,41r-3,4l154,41r-20,5l119,52r-7,3l109,61r7,11l127,68r-8,9l112,86r-9,7l96,99r,3l89,102r,-18l92,81,89,79r,-4l91,61r,-9l92,46r4,-1l89,27r3,-4l85,18r7,-8l101,14r11,-4l116,14r,4l127,14r9,4l154,14r50,5l208,18r3,l215,18r3,1l224,25r2,5l231,45r4,23l244,68,235,23r3,-4l231,7r4,-4l247,3r27,15l274,19r-5,l269,27r20,l299,27r11,1l317,30r9,4l328,30r4,l350,34r-4,-4l343,27r-6,-2l328,23r-9,4l317,25r-1,-4l312,21r-7,-2l305,14r5,-2l314,10r2,-1l316,3,332,xm292,14r4,l296,19r-4,l292,14xm389,14r4,l400,19r,15l397,34r-8,-7l389,14xm512,14r3,l519,14r2,2l523,19r,4l526,27r6,l528,23r,-4l532,18r7,l535,34r,3l546,37r,8l535,45r-2,-2l530,41r,-5l528,30r-2,l524,36r,1l523,39r-4,2l515,41r4,-4l515,34r,-4l519,27r,-4l515,19r-3,l505,27r-2,-4l503,19r9,-5xm154,19r,11l155,30r,-11l154,19xm254,19r8,8l265,23r,-4l254,19xm415,19r1,4l416,27r-1,10l416,41r-1,4l404,41r2,-9l407,25r4,-4l415,19xm353,30r6,7l362,37r,-7l353,30xm451,30r7,l458,41r-7,-7l451,30xm420,34r7,l434,41r,4l420,41r,-7xm496,34r12,3l508,45r-16,5l481,46r,-1l483,41r2,-2l488,36r8,-2xm505,46r9,4l521,55r3,8l526,72r20,-4l557,75r3,-3l573,72r15,3l597,72r,7l589,88r8,7l597,102r-4,l584,95r-7,4l571,102r-3,4l566,108r-4,l562,102r-27,l535,99r7,-11l532,84r-2,6l526,91r-7,2l512,95r,-5l510,88r-2,-2l505,84r,4l508,99r-23,9l485,111r14,7l503,118r,-3l499,104r9,7l514,117r3,3l519,126r9,-8l537,120r7,2l551,127r6,8l553,144r-2,5l550,151r-4,2l542,149r-3,l532,156r-9,-7l523,156r-24,l499,163r-3,l492,162r-2,-6l487,149r-4,-9l478,111,472,72r2,-4l478,68r,7l481,75r11,-7l505,75r3,-11l505,50r,-4xm557,50r5,l557,57r,-7xm407,61r,7l411,68r,-7l407,61xm9,64r11,l31,75r,6l24,88,20,72r-7,l9,84r8,7l17,95,4,99r,-4l8,84,4,72,9,64xm40,64r4,11l47,75r,-5l49,66r2,-2l55,64r10,l74,75r,9l65,95r-10,l49,90,44,88,38,86,35,84r,-12l40,64xm461,64r4,4l465,104r-7,7l458,108r-4,-2l451,102r-8,l443,99r4,-4l447,91r-5,l442,81r9,l451,75r-4,4l443,79r-1,-4l442,68r19,-4xm624,68r30,4l645,111r-14,-5l622,102r-6,-3l615,95r,-4l616,88r-1,-4l615,75r,-3l616,70r4,-2l624,68xm692,68r20,7l715,72r4,3l719,111r-7,7l674,118,661,104r8,-20l665,72r4,-4l692,68xm55,75r,9l62,84r,-9l55,75xm98,81r,7l101,88r,-7l98,81xm557,81r,7l560,88r,-7l557,81xm431,81r,10l424,84r3,-3l431,81xm488,91r,8l492,99r,-8l488,91xm40,95r,7l35,102r5,-7xm584,115r5,7l589,138r-5,l584,133r-4,l579,135r-2,3l577,142r3,11l577,156r-4,l560,135r13,-20l584,115xm577,122r,4l584,126r,-4l577,122xm557,122r5,l557,129r,-7xm678,133r,2l685,135r,-2l678,133xm535,138r,7l542,145r,-7l535,138xm420,156r,7l424,163r,-7l420,156xm420,172r-4,4l416,180r15,l431,176r-11,-4xm508,176r7,7l519,180r,-8l508,176xm438,176r,4l443,180r,-4l438,176xm20,183r4,l24,187r-4,16l13,203r,-13l20,183xm542,187r,5l546,192r,-5l542,187xm557,190r,2l562,192r,-2l557,190xm128,199r,8l132,207r,-8l128,199xm607,196r13,l620,203r-13,l607,196xm638,196r4,l642,203r-4,l638,196xm411,237r,13l416,250r,-6l411,237xm584,244r4,4l588,250r-4,2l582,253r-2,4l580,261r-7,l573,253r11,-9xm742,271r20,4l762,309r-5,6l755,311r-2,-4l748,306r-6,l742,302r4,-4l746,295r-7,l739,284r11,l750,279r-4,1l742,280r-3,-1l739,275r3,-4xm654,333r,39l661,379r8,-10l669,367r-4,-15l669,338r-4,l663,336r-2,-5l661,325r-7,8xm17,333r3,l24,333r2,1l27,338r,4l31,345r7,l35,342r,-4l38,336r6,l40,352r,4l51,356r,7l40,363r-2,-2l36,360r-1,-6l35,349r-4,l31,354r-2,2l27,358r-3,2l20,360r4,-4l20,352r,-3l24,345r,-3l20,338r-3,l9,345,8,342r,-4l17,333xm13,356r,7l4,367,,363r,-7l13,356xm719,360r4,16l715,383r15,l726,379r,-19l719,360xm485,367r,5l499,372r,-3l485,367xm9,367r9,2l26,374r3,7l31,390r20,-3l62,394r3,-4l78,390r14,4l105,390r4,l116,396r,3l112,399r-11,-3l96,406r9,8l112,406r4,4l116,414r-11,7l98,421r-9,-7l82,417r-6,4l73,424r-2,2l69,426r,-5l40,421r,-4l47,406r-9,-3l35,408r-4,2l26,414r-9,l17,408r-2,-2l13,405,9,403r,3l13,417r-4,4l,421,,396r8,-6l9,394r4,-11l9,369r,-2xm62,369r7,l62,376r,-7xm735,379r,4l742,383r,-4l735,379xm62,399r,7l65,406r,-7l62,399xm658,399r,49l661,448r8,-7l661,399r-3,xm123,406r4,l127,414r-4,l123,406xm4,424r9,6l18,435r4,4l24,444r11,-7l42,439r9,2l56,446r6,7l58,462r-2,6l55,469r-4,2l47,468r-3,l38,475,27,468r,7l8,475r-4,3l,478,,444,8,433,4,424xm89,433r3,2l96,439r2,9l98,457r7,l105,451r4,l116,471r,4l112,475r-3,-4l105,460r-4,l92,464r,-4l89,451r-4,l83,453r-1,4l82,460r3,11l82,475r-4,l65,453,78,433r11,xm705,437l665,759r4,-3l672,756r6,7l688,759r17,4l708,759r,-299l715,451r,-3l705,437xm82,441r,3l89,444r,-3l82,441xm726,441r,3l733,444r,-3l726,441xm62,441r7,l62,448r,-7xm123,451r5,l128,464r-5,l123,451xm40,457r,7l47,464r,-7l40,457xm593,457r,52l600,509r,-34l597,457r-4,xm773,484r,14l777,498r,-14l773,484xm24,484r,3l27,489r4,4l38,495r,7l47,498r4,4l55,502r14,-4l78,518r-9,7l55,525r-4,-3l47,522r-7,7l35,522r-8,7l,502r4,-7l9,489r6,-3l24,484xm13,495r7,7l24,498r,-7l13,495xm47,505r,8l51,513r,-8l47,505xm62,509r,4l69,513r,-4l62,509xm109,518r7,l116,525r-7,l109,518xm593,532r,40l600,572r-3,-40l593,532xm346,684r7,7l353,684r-7,xm411,684r,7l416,691r,-7l411,684xm481,684r,7l485,691r,-7l481,684xm539,684r,3l550,687r,-3l539,684xm155,748r,8l163,756r-8,-8xm220,748r,8l231,756r,-8l220,748xm281,748r,8l292,756r-7,-8l281,748xm346,748r,8l353,756r,-8l346,748xm474,756r11,l485,748r-4,l474,756xm539,748r,8l550,756r,-8l539,748xm953,759r4,l962,766r,13l960,779r-7,-7l953,759xm976,766r4,2l980,772r-4,11l980,786r-4,4l966,786r1,-9l971,772r2,-6l976,766xm8,772r1,2l11,775r2,4l13,783r4,3l24,786r-4,-3l20,779r4,-4l31,775r-4,18l27,797r11,l38,802r-11,l24,802r-2,-3l20,795r,-5l17,790r,3l15,797r-2,2l9,801r-1,l9,797,8,793r,-3l9,786r,-3l,779r8,-7xm154,779r,4l159,783r,-4l154,779xm984,779r9,l993,786r-9,l984,779xm969,806r,7l973,813r,-7l969,806xm474,810r-2,14l474,828r4,l485,817r,-7l474,810xm4,810r5,3l13,817r4,5l17,829r21,-1l47,833r4,-4l65,829r13,4l92,829r4,l101,837r,3l98,840r-9,-3l82,847r10,8l98,847r3,4l101,855r-9,5l85,860,74,855r-7,3l62,860r-4,4l58,867r-3,l55,860r-28,l27,856r8,-9l24,844r-2,3l17,851r-6,2l4,855,,837,,817r4,-4l4,810xm47,810r8,l47,817r,-7xm155,813r,11l159,824r7,-7l163,813r-8,xm220,813r,4l227,828r4,-4l244,824r3,4l269,824r,-4l235,820r-11,-7l220,813xm281,813r,7l289,828r16,-4l319,828r16,-4l335,820r-16,-7l316,813r-11,7l301,820r-9,-7l281,813xm539,813r,4l546,824r4,-4l550,813r-11,xm519,824r,5l523,829r,-5l519,824xm584,824r,5l588,829r,-5l584,824xm661,828r,5l665,833r,-5l661,828xm474,833r-2,54l478,887r7,-5l485,878r-7,-11l478,833r-4,xm699,833r6,l699,840r,-7xm47,840r,7l51,847r,-7l47,840xm942,840r,27l948,869r5,2l958,874r4,8l966,878r3,l973,885r2,6l976,894r4,l991,856r-4,l984,856r-2,-1l980,851r,-4l957,847r-11,-7l942,840xm109,847r3,l112,855r-3,l109,847xm539,874r,13l550,887r,-5l542,874r-3,xm942,874r,4l949,885r,-11l942,874xm4,874r2,l9,876r,4l9,885r11,-7l29,878r7,4l44,887r3,7l45,901r-1,6l40,910r-2,2l35,909r-4,l24,914,13,909r,5l8,914,,909,,898,4,874xm74,874r4,2l82,880r1,7l85,898r7,l92,891r4,l101,912r,2l98,914r-2,-2l92,901r-3,l78,905r,-4l74,891r-1,1l69,894r,2l69,901r2,11l69,914r-4,l51,894,65,874r9,xm155,878r,9l159,887r7,-5l163,878r-8,xm220,878r,9l272,887r-10,-9l220,878xm69,882r,3l74,885r,-3l69,882xm47,882r8,l47,887r,-5xm197,885r,2l204,887r,-2l197,885xm454,887r,7l461,887r-7,xm519,887r,7l523,894r,-7l519,887xm584,887r,7l588,894r,-7l584,887xm109,891r7,l116,905r-7,l109,891xm343,891r3,3l346,905r-3,13l346,932r,4l339,943r-34,l301,941r-2,-5l298,927r-2,-13l299,914r-3,-2l296,905r2,-4l307,898r14,-4l343,891xm353,891r6,l366,898r,38l359,943r-6,-7l353,891xm27,898r,7l35,905r,-7l27,898xm976,912r8,2l989,918r4,5l996,928r,31l987,959r-3,-11l980,952r-4,l953,948r,-27l955,918r3,-2l966,912r10,xm8,925r7,3l20,934r2,3l24,943r11,-4l38,943r2,l55,939r10,20l55,966r-15,l38,963r-3,l27,970r-7,-7l13,970r,-4l11,964,8,963r-4,l,959,,943r4,-2l8,941r1,-4l9,936r,-4l8,936r-4,l,932r,-4l4,925r4,xm692,925r4,3l696,936r-4,12l696,959r-11,l685,952r-4,l678,950r-2,-2l674,945r,-9l678,936r1,1l681,941r,4l685,945r,-8l687,930r1,-3l692,925xm163,939r,13l166,952r11,-7l186,952r18,l204,948r-4,-2l193,943r-12,-2l163,939xm535,948r4,11l546,959r4,-16l546,939r-4,l539,939r-2,2l537,945r-2,3xm220,948r,4l238,955r34,l272,943r-45,l220,948xm35,945r,7l38,952r,-7l35,945xm47,948r,4l55,952r,-4l47,948xm519,952r,7l528,959r,-7l519,952xm580,952r,7l589,959r-5,-7l580,952xm447,952r11,7l461,959r,-7l465,952r7,7l472,997r-11,9l458,1006r-4,l452,1004r-3,-5l447,993r-4,-16l442,955r1,-3l447,952xm96,959r5,l101,966r-5,l96,959xm539,966r,13l542,979r,-13l539,966xm184,1009r-18,-3l166,1017r4,-4l193,1017r4,l204,1009r-7,-7l184,1009xm580,1017r,7l588,1031r5,l593,1017r-13,xm301,1017r,3l305,1017r7,l326,1020r9,-3l339,1020r,4l332,1031r-4,l326,1027r-3,4l301,1031r-5,-7l301,1017xm505,1020r23,11l532,1027r3,4l535,1067r-7,7l492,1074r-14,-14l485,1040r-4,-13l505,1020xm262,1024r19,3l281,1060r-7,7l274,1063r-3,-3l267,1058r-5,l262,1054r3,-3l265,1047r-7,l258,1036r11,l269,1031r-4,2l262,1033r-4,-2l258,1027r4,-3xm362,1024r,12l359,1036r-9,-9l353,1024r9,xm469,1024r3,3l472,1031r-7,5l465,1063r-7,l451,1027r18,-3xm240,1027r7,l247,1031r-7,l240,1027xm326,1033r2,l335,1040r,20l326,1060r,-6l328,1051r,-4l325,1047r-4,-2l319,1044r,-4l326,1033xm247,1036r,11l240,1040r4,-4l247,1036xm357,1051r5,l362,1054r-5,l357,1051xm308,1054r8,l316,1060r-8,l308,1054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5" style="position:absolute;left:1703;top:14661;width:299;height:442" coordsize="676,1136" path="m8,4r7,7l24,8r11,3l51,8r52,7l105,11r3,l114,11r5,4l123,20r3,7l130,38r2,11l132,63r2,17l126,83r-9,4l105,89r-13,l85,81,69,85,47,80r,-11l49,65r4,-2l60,60r9,-2l76,65r4,-3l80,54r-8,l72,53r8,-8l72,35r-3,3l51,35,33,40,18,45r-7,6l8,54r7,11l24,62,4,85,,85,,11,8,4xm134,r1,l153,2r11,2l168,4r3,2l173,9r,2l173,15r-7,l166,22r22,l199,22r9,2l217,26r7,1l227,24r4,l249,27r-4,-3l242,20r-7,-2l227,18r-9,4l217,18r-2,-1l209,15r-5,l204,8r5,l211,6r2,-2l215,r30,l249,4r7,2l267,8r14,l285,11r,11l280,27r-8,-5l265,27r16,8l281,42,265,38r-16,4l242,35r-7,7l242,49r,4l238,54r,4l296,65r2,-5l301,54r7,-5l319,45r4,-3l334,62r12,l361,58r7,2l373,62r4,3l377,69r3,l391,62r13,7l407,58,404,45r,-3l413,45r7,6l424,56r,9l445,62r9,7l458,65r14,l485,69r14,-4l503,65r7,7l510,76r-4,l496,72r-8,9l499,89r7,-8l510,85r,4l499,96r-7,l481,89r-7,3l469,96r-2,3l465,103r-4,l461,96r-27,l434,92r8,-11l431,80r-2,3l424,87r-6,2l411,89r,-4l409,81r-2,-1l404,80r,1l407,92r-23,11l384,107r13,5l400,112r,-4l397,99r9,6l413,110r3,6l418,119r9,-7l436,114r7,3l451,123r3,7l452,134r,3l461,137r-3,-3l458,130r14,-22l481,108r4,2l488,116r2,7l492,134r7,l499,126r4,l503,132r3,5l510,143r5,5l533,157r24,9l560,170r9,7l578,182r11,4l598,188r,7l591,215r4,3l600,218r4,-3l607,215r7,7l622,233r5,10l632,258r11,32l652,330r-3,3l607,333r-7,-7l600,285r7,-9l598,265r-14,11l560,276,533,265r-10,11l512,276r-9,-7l499,272r,4l465,269r,3l476,296r,34l469,341r12,19l481,395r-5,9l434,400r-10,l422,400r-2,-2l418,393r-3,-6l411,371r-4,-25l454,346r,-13l407,333r-5,-7l397,321r-6,-4l384,314r-7,-4l368,308r-9,-2l350,306r-20,l330,522r40,l379,522r7,-3l393,515r5,-7l404,501r3,-11l409,479r2,-14l427,468r25,l461,461r15,18l476,533r7,l488,535r2,2l492,540r,6l481,546r,41l503,591r9,-4l512,591r3,-4l523,587r12,7l546,600r11,3l568,603r,8l550,611r-11,-8l539,656r38,l584,661r,4l580,668r4,4l584,722r3,15l584,749r,42l600,791r,-8l598,764r2,-4l598,737r,-8l600,713r-2,-21l598,661r6,-9l600,630r,-1l613,634r10,7l634,648r7,8l647,665r5,9l654,684r2,11l656,719r5,7l665,722r5,11l672,747r2,20l676,791r,127l674,954r-4,33l665,1016r-9,25l652,1052r-5,10l640,1073r-8,9l625,1089r-7,8l609,1104r-9,5l587,1115r-14,7l555,1125r-20,4l514,1133r-26,1l463,1136r-29,l72,1136r-7,-7l65,200r-5,l54,197r-1,-8l51,180r3,l56,182r2,4l58,191r4,4l65,195r,-58l72,130r31,l99,112r4,-4l99,107,130,85r4,4l135,96r2,14l139,130r11,l150,116,134,18r1,-3l134,11,134,xm191,8r2,l193,15r-2,l191,8xm289,8r3,l299,15r,12l296,27r-7,-5l289,8xm411,8r4,l416,8r4,1l420,13r2,5l424,22r7,l427,18r,-3l431,11r7,l434,27r,4l445,31r,7l434,38r-1,-2l429,35r,-4l427,24r-3,l424,29r,4l420,35r-2,l415,35r3,-4l415,27r,-3l418,22r,-4l415,15r-4,l404,22r-4,-4l400,15,411,8xm51,15r,9l54,24r,-9l51,15xm153,15r8,7l164,18r,-3l153,15xm312,15r4,3l316,22r-4,9l316,35r-4,3l303,35r2,-9l307,20r3,-3l312,15xm251,24r7,7l262,31r,-7l251,24xm350,24r7,l357,35r-7,-8l350,24xm319,27r7,l334,35r,3l319,35r,-8xm395,27r12,4l407,38r-16,7l380,42r,-4l382,36r2,-3l388,31r7,-4xm454,45r7,l454,53r,-8xm307,54r,8l310,62r,-8l307,54xm58,65r,7l62,72r,-7l58,65xm595,65r5,15l604,80r,-8l605,69r2,-2l611,65r3,4l614,76r-1,2l611,81r-4,l600,81r-2,8l595,94r-8,5l577,107,569,89r-1,3l560,92r,-11l591,65r4,xm334,72r,4l343,76r,-4l334,72xm622,69r9,l631,92r-9,l622,69xm251,76r3,4l254,85r-12,4l238,85r,7l242,96r-4,3l238,108r11,l249,112r-7,l242,116r7,l249,112r2,4l285,116r4,1l290,119r2,2l292,126r4,4l299,130r4,-4l307,130r16,l326,107r-5,-2l319,103r-2,-4l316,96r-24,l272,80r-3,1l265,81r-7,-5l251,76xm454,76r,5l458,81r,-5l454,76xm584,76r7,5l591,76r-7,xm346,81r,4l353,85r,-4l346,81xm550,80r3,l553,85r-7,7l542,89r,-4l550,80xm35,81r7,l35,89r,-8xm388,85r,7l391,92r,-7l388,85xm515,81r4,l519,89r-4,l515,81xm537,81r2,l539,92r-9,l530,89r7,-8xm607,89r7,l614,96r-7,l607,89xm638,89r7,l645,96r-7,l638,89xm357,99r,8l361,107r,-8l357,99xm166,107r,5l173,112r-7,-5xm361,112r,14l364,126r4,-10l364,112r-3,xm476,116r,3l481,119r,-3l476,116xm587,112r8,l595,119r-2,4l591,125r-4,1l584,126r-4,l580,123r4,l586,121r1,-4l587,112xm454,116r7,l454,123r,-7xm569,116r8,l577,119r-8,7l569,116xm280,123r,7l285,130r,-7l280,123xm560,119r,11l557,126r-7,l546,130r-4,l542,123r18,-4xm476,134r,7l488,143r-7,-17l476,134xm515,126r8,l523,141r-8,l515,126xm600,126r7,l607,134r-7,l600,126xm492,137r,6l499,143r,-6l492,137xm539,134r7,l546,137r-7,6l539,134xm557,134r3,l562,134r4,1l566,139r2,4l569,141r4,l584,143r,7l580,150r-23,-4l557,134xm339,141r,5l346,146r-7,-5xm404,141r,5l415,146r,-5l404,141xm465,141r,5l476,146r-7,-5l465,141xm280,166r,7l285,173r,-7l280,166xm335,170r,3l343,173r,-3l335,170xm27,173r4,4l31,184r-4,13l31,207r-11,l20,200r-3,l13,198r-2,-1l11,195r,-11l13,184r4,2l17,189r1,6l20,195r2,-9l22,179r4,-4l27,173xm38,177r7,l45,191r-7,l38,177xm276,204r,11l281,215r,-11l276,204xm339,204r,11l343,215r7,-8l346,204r-7,xm404,204r,3l411,218r4,-3l427,215r4,3l452,215r,-4l418,211r-11,-7l404,204xm465,204r,7l472,218r16,-3l503,218r16,-3l519,211r-16,-7l499,204r-11,7l485,211r-9,-7l465,204xm530,204r,14l580,215r,-4l564,211r-13,-2l544,207r-5,-3l530,204xm280,218r,13l285,231r,-4l281,218r-1,xm276,269r,10l281,279r,-10l276,269xm339,269r,10l343,279r7,-7l346,269r-7,xm404,269r,10l454,279r-9,-10l404,269xm380,276r,3l388,279r,-3l380,276xm280,283r,5l285,288r-5,-5xm526,283r4,2l530,296r-4,14l530,323r,3l523,333r-35,l485,332r-2,-6l479,317r,-11l481,306r-2,-3l479,296r,-2l481,292r4,-2l490,288r15,-3l526,283xm537,283r43,l587,288r,24l586,321r-2,5l582,330r-5,3l542,333r-5,-7l537,283xm281,333r,9l289,337r,-4l281,333xm303,333r,4l319,337r,-4l303,333xm611,342r20,l641,350r4,l645,342r2,2l649,346r1,4l652,355r2,13l656,387r-11,11l631,395r-4,3l623,398r-9,-3l607,393r-5,-4l600,387r,-34l611,342xm485,407r,4l488,407r8,l510,411r9,-4l523,411r,3l515,422r-3,l510,418r-4,4l485,422r-6,-8l485,407xm634,407r7,11l652,414r4,4l656,422r-4,1l649,431r-2,10l645,458r-14,-6l622,449r-6,-4l614,441r,-3l618,434r-4,-3l614,418r2,-4l620,413r5,-4l634,407xm445,414r20,4l465,452r-7,6l458,454r-4,-2l451,450r-6,-1l445,445r4,-4l449,438r-7,l442,429r10,l452,422r-3,3l445,425r-3,-3l442,418r3,-4xm564,414r9,2l578,418r4,4l584,425r,6l577,438r-17,l557,465r-7,l550,458r3,-2l553,452r-5,-2l542,449r-1,-2l539,441r9,-1l553,436r2,-2l557,431r-11,l539,427r-4,-4l533,418r4,-4l564,414xm424,418r7,l431,422r-7,l424,418xm510,425r2,l519,431r,21l510,452r,-7l512,441r,-3l508,438r-3,-2l503,434r,-3l510,425xm411,429r7,l418,449r-7,l411,429xm431,429r,9l424,431r3,-2l431,429xm492,445r7,l499,452r-7,l492,445xm577,445r7,7l584,458r-7,7l573,465r-4,-16l573,445r4,xm519,468r11,11l530,503r-7,l523,494r-2,-8l517,479r-5,-7l515,468r4,xm422,503r,7l424,510r,-7l422,503xm422,519r-4,3l418,526r13,l431,522r-9,-3xm438,522r,4l445,526r,-4l438,522xm512,526r18,14l530,575r-7,l523,557,512,546r-2,3l508,548r-2,-4l501,544r-5,-2l496,540r16,-14xm542,533r38,l587,546r-3,3l568,540r-22,2l542,540r,-7xm607,542r15,l622,549r-15,l607,542xm411,584r,14l418,598r,-7l411,584xm479,611r-3,3l479,618r,3l476,638r3,10l476,652r3,4l488,656r15,-4l515,656r4,-4l519,648r-13,-7l503,645r-4,-15l496,630r,8l488,638r4,-24l479,611xm330,686r,277l348,962r18,-2l379,954r12,-7l400,940r6,-11l409,917r2,-15l411,753r,-15l407,726r-3,-13l400,704r-7,-7l386,693r-9,-3l368,688r-29,-2l330,686xm539,710r,9l550,719r,-6l539,710xm485,713r,6l499,719r,-2l485,713xm506,719r9,l515,713r-3,l506,719xm564,713r,6l569,719r,-6l564,713xm658,746r,48l661,794r7,-7l661,746r-3,xm595,805r,50l600,855r,-34l598,805r-3,xm595,879r,39l600,918r-2,-39l595,879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6" style="position:absolute;left:2011;top:14712;width:239;height:391" coordsize="537,1006" path="m15,l353,r8,7l361,58r7,l373,59r4,2l377,65r,5l368,70r,42l388,115r10,-3l398,115r4,-3l411,112r7,7l434,115r4,l445,122r,6l438,135r-4,l425,128r,52l445,180r,-18l452,155r11,21l476,176r14,-3l497,175r6,1l505,178r1,4l510,182r11,-6l537,182r-4,14l537,207r-23,9l514,220r12,7l530,227r,-4l526,212r11,11l537,257r-11,11l526,270r-9,-2l490,274r2,-4l492,268r-2,l487,270r-22,-9l438,261r,7l429,268r,-7l425,261r-18,4l395,261r-18,4l361,261r,2l359,266r-4,l350,268r,2l355,272r4,2l361,279r,5l364,284r2,-1l368,279r,-5l371,270r13,l384,277r-4,l377,279r-2,2l375,284r,4l391,284r7,l398,292r-7,l391,299r11,l402,304r-5,2l393,308r-4,2l384,315r-4,-4l353,331r-7,l343,328r-8,-4l330,322r-7,l321,304r,-12l326,284r15,l344,288r2,l346,277r-5,l337,274r-3,-4l334,265r-9,-2l319,261r-5,-2l314,257r-4,4l303,261r-4,-4l296,261r-7,l287,259r-2,-2l283,254r-2,-7l278,230r-2,-23l272,207r,185l429,392r5,8l434,580r-5,7l272,587r,216l402,803r-7,-16l398,783r-7,-7l398,769r9,3l418,769r4,3l422,776r11,-4l442,776r18,-4l510,779r4,-3l517,776r4,l526,779r2,4l532,788r3,15l537,823r,21l537,846r-2,2l532,850r-4,1l515,853r-16,l492,846r-16,4l465,844r-2,l463,846r2,4l463,853r,79l463,943r2,7l469,956r3,3l474,952r2,-3l479,947r4,-2l487,949r16,-4l499,941r,-7l526,925r11,13l537,963r-4,l530,959r-34,9l487,959r-22,6l463,963r,36l456,1006r-245,l204,992r,-13l206,974r5,-2l220,970r13,-2l233,956r-9,-2l217,949r-6,-8l204,932r4,-25l204,904r29,-2l229,898r,-3l233,891r2,l253,918r,34l245,963r8,13l256,976r,-89l238,884r-3,3l233,887r-9,l217,884r-8,-6l204,871r,-30l229,837r,-4l215,833r,-3l218,826r,-3l213,819r-5,-7l206,805r-2,-9l200,796r,10l199,814r-4,5l191,819r-37,l145,810r1,-14l145,787r1,-11l141,769r2,l145,765r3,-4l150,756r-9,-14l137,742r,5l136,749r-2,2l130,752r-43,l80,745r,-41l87,695,76,684,62,695r-24,l8,684r,-40l9,639r2,-2l15,635r7,-1l58,634r,-4l37,630,20,626r-5,-1l11,623,9,619,8,616r,-44l15,562,8,553r,-53l15,500r,-1l8,488,8,203,,193,,182r8,-9l8,7,15,xm407,r8,7l415,27r-8,l407,20r-1,-7l404,7,402,4,406,r1,xm307,27r,7l310,34r,-7l307,27xm307,43r-4,4l303,50r14,l317,47,307,43xm323,47r,3l330,50r,-3l323,47xm398,50r17,15l415,97r-8,l407,81,398,70r-3,4l393,72r-2,-4l388,68r-8,-1l380,65,398,50xm429,58r9,l445,65r-3,2l434,67r-5,-6l429,58xm296,108r,14l303,122r,-7l296,108xm530,128r7,l537,131r-7,l530,128xm364,135r-3,4l364,142r,4l361,162r3,11l361,176r3,4l375,180r13,-4l402,180r4,-4l406,173r-15,-7l388,169r-4,-14l380,155r,7l375,162r2,-23l364,135xm479,139r8,l487,149r-8,-7l479,139xm449,142r7,l463,149r,4l449,149r,-7xm523,142r14,4l535,149r-3,4l526,155r-5,3l510,155r,-2l510,149r4,-1l517,144r6,-2xm463,185r,4l472,189r,-4l463,185xm476,196r,4l483,200r,-4l476,196xm517,200r,7l521,207r,-7l517,200xm368,203r,4l371,211r-3,1l368,223r9,l377,227r-6,l371,230r6,l377,227r3,3l415,230r3,l420,232r2,4l422,241r3,2l429,243r4,-2l434,241r4,7l440,254r2,2l445,257r11,-37l452,220r-3,l447,218r-2,-4l445,211r-23,l411,203r-43,xm487,212r,8l490,220r,-8l487,212xm296,220r,7l303,227r-7,-7xm490,227r,14l492,241r4,-11l492,227r-2,xm407,238r,3l415,247r,-9l407,238xm371,250r,4l380,257r,-3l377,243r-6,7xm442,274r18,10l469,281r7,20l479,301r,-9l490,292r16,23l499,322r-23,-7l476,326r5,l483,328r2,1l487,331r-4,4l479,335r-3,l474,333r-2,-4l472,326r-11,-4l454,319r-3,-4l449,311r-4,4l442,315r-24,-4l418,284r2,-3l424,277r7,-2l442,274xm533,277r4,4l537,299r-7,l514,295r,-7l517,288r4,4l523,292r10,-15xm73,495r,5l80,500r,-5l73,495xm145,495r,5l146,500r,-5l145,495xm200,495r,4l211,499r,-4l200,495xm137,565r9,l146,558r-1,l137,565xm200,558r,7l211,565r,-7l200,558xm137,619r-3,15l137,637r4,l146,626r,-7l137,619xm73,623r-4,11l73,637r7,l87,630,76,623r-3,xm200,623r,3l208,634r3,-4l211,623r-11,xm181,634r,7l184,641r,-7l181,634xm245,634r,7l249,641r,-7l245,634xm137,644r-3,54l141,698r5,-7l146,688r-5,-11l141,644r-4,xm200,684r,14l211,698r,-7l204,684r-4,xm116,698r,6l123,698r-7,xm181,698r,6l184,704r,-6l181,698xm245,698r,6l249,704r,-6l245,698xm15,700r43,l65,707r,26l65,740r-1,5l60,751r-4,1l22,752r-7,-7l15,700xm341,711r5,l346,738r-5,l341,711xm463,725r,2l465,731r4,l472,733r,5l463,738r-7,-5l463,725xm199,760r1,9l208,769r3,-17l208,749r-4,l202,749r-2,2l199,754r,6xm181,761r,8l191,769r,-8l181,761xm242,761r,8l253,769r-8,-8l242,761xm517,760r6,l523,765r-6,l517,760xm89,761r21,l119,769r4,l123,761r4,l134,769r,37l123,817r-13,-3l107,817r-4,l92,814r-7,-2l82,810r-2,-4l80,772r9,-11xm200,776r,12l204,788r,-12l200,776xm460,779r,9l463,788r,-9l460,779xm449,799r,4l454,803r6,2l461,806r2,4l463,826r2,l476,823r7,7l487,826r,-7l479,819r,-2l487,810r-8,-11l476,803r-16,-4l449,799xm242,826r,7l249,841r7,l256,826r-14,xm114,826r5,11l130,833r4,4l134,841r-4,1l128,850r-3,10l123,877r-13,-6l101,868r-7,-4l92,860r,-3l96,853r-4,-3l92,837r2,-4l98,832r7,-4l114,826xm465,830r,7l469,837r,-7l465,830xm168,830r23,11l195,837r4,4l199,877r-8,7l154,884,141,871r5,-21l145,837r23,-7xm42,833r9,2l58,837r4,2l62,844r,6l56,857r-18,l35,884r-6,l29,877r2,-2l31,871r-5,-2l22,868r-3,-2l19,860r7,-1l31,855r4,-2l35,850r-9,l17,846r-4,-4l11,837r4,-4l42,833xm533,853r4,l537,887r-7,11l537,904r,10l533,914r-12,l510,911r-5,-2l503,904r3,l508,902r2,-4l510,895r-4,-18l510,875r-4,-4l533,853xm56,864r6,7l62,877r-6,7l53,884,49,868r4,-4l56,864xm157,891r18,l179,896r3,2l188,900r3,2l191,949r-10,14l191,976r,3l188,992r3,11l188,1006r-34,l146,990r4,l146,986r,-3l148,976r4,-6l157,967r7,-2l164,963r-3,-11l184,952r-2,-5l177,945r-9,-2l154,941r-8,-9l146,902r11,-11xm157,898r,4l164,902r,-4l157,898xm22,952r36,l65,965r-3,3l46,959r-20,4l22,959r,-7xm87,963r13,l100,968r-13,l87,963xm116,963r3,l119,968r-3,l116,963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7" style="position:absolute;left:2213;top:14712;width:311;height:391" coordsize="703,1006" path="m238,r11,l265,7r,47l256,67r9,14l265,85r-4,12l265,101r,3l261,115r4,l272,122r-7,l260,124r-4,4l256,131r5,9l265,149r4,11l269,173r-8,16l272,196r31,l314,189r12,14l326,261r4,l330,128r-4,3l323,131r-18,-1l290,128r-9,-2l279,122r,-7l285,104r-6,-7l279,85r2,-6l285,77r9,-1l306,74r,-13l297,59r-7,-5l285,47,279,36r4,-23l279,11,314,r12,23l326,58r-7,9l326,81r4,l330,7r,-3l332,2,335,r6,l402,r54,4l503,7r41,7l560,18r16,4l591,27r12,5l614,38r9,5l629,50r5,8l650,74r15,20l676,115r10,25l694,169r5,31l701,234r2,36l703,274r,36l699,342r-4,29l690,394r-7,22l674,432r-6,7l663,445r-5,5l652,454r-23,12l607,473r-20,6l567,481r,3l584,488r14,5l613,499r14,5l638,513r12,7l659,529r9,11l677,551r6,12l690,576r4,13l697,605r4,14l703,635r,18l695,661r8,10l703,707r-4,18l703,745r,34l692,796r11,10l703,826r-4,4l703,833r,8l686,857r-25,l634,846r-9,11l614,857r-11,-7l602,853r,4l567,850r,3l576,877r,34l571,922r13,19l584,976r-8,10l537,983r-11,l515,976r-9,10l515,999r-5,7l465,1006r-6,-7l459,986r17,4l483,990r5,-7l483,976r-22,7l459,979r,-54l465,918r7,7l488,925r,-3l486,918r-5,-2l472,914r-13,-3l459,772r-1,-48l458,680r-2,-36l452,616r-3,-24l445,576r-2,-7l440,565r-2,-2l434,562r-39,-6l380,556r,142l384,700r-4,4l380,772r-3,16l380,810r,27l377,850r3,25l380,999r-7,7l123,1006r-7,-7l116,806,99,803r,-7l103,796r4,3l110,799r6,-16l103,776r-27,7l79,779r,-3l76,776r-4,3l52,769r-27,l25,776r-10,l15,772r-4,-2l9,769r-5,l,765,,742r7,l7,747r2,2l11,751r4,1l18,749r4,l24,756r1,5l29,765r2,l42,729r-4,l34,727r-1,-2l31,722r,-4l7,718,,711,,695r7,-6l11,684r2,-5l15,675r7,-2l27,671r6,-3l38,664r11,20l61,684r15,-4l83,682r6,2l92,688r,3l96,691r11,-7l116,688r,-24l114,664r-4,4l107,668,96,664r,-3l98,657r1,-4l105,652r9,-2l116,653r,-403l123,241r-7,-11l116,227r3,-16l116,189r,-4l123,180r7,l137,185r,4l134,193r3,3l137,247r2,14l137,274r,41l153,315r,-7l150,288r3,-4l150,261r,-7l153,238r-3,-22l150,185r7,-9l153,155r8,-9l157,144r-2,-2l153,140r,-5l157,124r-11,l146,115r25,-3l197,112r7,7l204,124r-7,l200,142r,34l211,185r11,l222,176r-7,-10l215,142r1,-3l220,137r7,-4l238,131r,-3l231,122r-16,6l215,122r12,-18l222,95r3,l222,92r,-4l222,81r3,-5l231,72r7,-2l238,67r-4,-9l258,58r,-2l256,52r-2,-2l251,50r-9,-1l227,47,222,36r,-25l227,4r11,3l238,xm119,58r15,l139,70r-2,4l130,70r-5,-3l121,65r-2,-4l119,58xm161,67r12,l173,74r-12,l161,67xm191,67r4,l195,74r-4,l191,67xm123,115r11,l139,122r-2,l135,124r-1,4l134,131r-4,4l123,135r-7,-7l116,122r7,-7xm296,142r19,4l315,180r-5,5l308,182r-2,-2l301,176r-5,l296,173r3,-4l299,166r-7,l292,155r11,l303,149r-4,4l296,153r-4,-4l292,146r4,-4xm380,176r,216l398,392r13,l423,389r9,-4l441,378r6,-7l452,360r2,-11l456,335r3,-61l458,252r-2,-22l452,214r-7,-14l438,189r-7,-7l420,178r-13,-2l380,176xm207,203r,40l215,250r7,-9l222,238r-4,-15l222,211r-4,-2l216,207r-1,-5l215,196r-8,7xm272,230r4,17l269,254r14,l279,250r,-20l272,230xm288,250r,4l296,254r,-4l288,250xm211,270r,49l215,319r7,-8l215,270r-4,xm261,311r,15l269,326r,-7l261,311xm279,311r,4l285,315r,-4l279,311xm146,328r,52l153,380r,-34l150,328r-4,xm326,356r,13l330,369r,-13l326,356xm146,403r,42l153,445r-3,-42l146,403xm4,630r3,l15,637r,13l11,650,4,644r,-14xm27,637r4,4l31,644r-4,9l31,657r-4,4l18,657r2,-9l22,643r3,-4l27,637xm65,646r7,l72,657r-7,-7l65,646xm34,650r8,l49,657r,4l34,657r,-7xm631,657r7,7l638,657r-7,xm22,677r,7l25,684r,-7l22,677xm49,695r,3l58,698r,-3l49,695xm61,704r,3l69,707r,-3l61,704xm103,707r,8l107,715r,-8l103,707xm72,722r,7l76,729r,-7l72,722xm99,725r,4l114,734r2,l116,733r-6,-11l99,725xm506,722r,7l515,729r,-7l506,722xm567,722r,7l576,729r-5,-7l567,722xm631,722r,7l638,729r,-7l631,722xm76,734r,15l79,749r4,-11l79,734r-3,xm27,783r18,9l54,788r7,22l65,810r,-11l76,799r16,24l85,830,61,823r,10l67,833r2,2l72,837r,4l69,844r-4,l61,842r-1,-1l60,837r-2,-4l49,830r-9,-2l36,824r-2,-5l31,823r-4,l4,819r,-27l6,788r5,-1l18,785r9,-2xm506,787r,1l513,799r2,-3l530,796r3,3l553,796r,-4l519,792r-9,-5l506,787xm567,787r,5l573,799r18,-3l603,799r19,-3l622,792r-19,-5l602,787r-11,5l587,792r-11,-5l567,787xm631,787r,12l683,796r,-4l667,792r-13,-2l645,788r-4,-1l631,787xm506,850r,10l557,860r-9,-10l506,850xm483,857r,3l488,860r,-3l483,857xm629,864r2,4l631,877r-2,14l631,904r,3l625,914r-34,l587,913r-3,-6l582,900r-2,-13l584,887r-4,-3l580,877r4,-4l593,869r14,-1l629,864xm638,864r45,l690,871r,24l688,902r-2,7l683,913r-4,1l645,914r-7,-7l638,864xm506,922r,3l522,929r35,l557,914r-44,l506,922xm587,990r,2l591,990r7,l611,992r11,-2l625,992r,3l618,1003r-4,l611,999r-4,4l587,1003r-7,-8l587,990xm548,995r19,4l560,1006r-3,l553,1003r-4,l548,1006r-4,-3l544,999r4,-4xm665,995r18,4l683,1006r-42,l634,999r4,-4l665,995xm526,999r7,l533,1003r-7,l526,999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  <v:shape id="_x0000_s1888" style="position:absolute;left:2536;top:14693;width:282;height:432" coordsize="634,1111" path="m265,r32,l322,r25,2l369,4r22,4l412,13r20,5l450,26r18,7l482,42r17,11l513,63r13,13l536,89r11,14l556,119r9,16l571,166r5,34l578,233r2,34l580,321r-7,7l488,328r-18,-4l450,328r-108,l335,321r,-58l335,243r-2,-19l331,207r-3,-12l322,186r-3,-7l311,173r-7,-2l292,171r-11,2l272,177r-7,5l257,191r-3,11l250,215r-2,14l247,247r3,4l250,267r2,20l257,306r8,17l275,339r13,14l306,368r20,10l349,389r52,34l448,456r42,32l522,519r14,14l549,548r11,14l569,576r7,15l583,603r4,15l589,630r5,47l600,713r3,13l605,735r2,7l610,746r4,3l614,762r-4,2l609,769r-4,9l603,789r-3,34l596,870r-4,18l587,904r-7,14l573,933r-8,12l558,958r-9,11l538,980r-3,9l531,985r-2,l515,989r,-6l511,985r-3,l488,985r-13,-4l466,980r-2,-4l464,969r6,-11l464,953r,-15l466,935r4,-4l479,929r12,-2l491,915r-9,-2l475,909r-5,-9l464,891r4,-23l464,864r27,-3l488,857r,-3l491,850r4,l511,877r,34l504,922r7,13l515,935r,-89l497,843r-2,3l491,846r-9,l475,843r-7,-6l464,830r,-30l488,796r,-4l473,792r,-3l477,785r,-3l472,778r-4,-5l464,764r,-9l461,755r-2,10l457,773r-2,5l450,780r-38,l403,769r4,-14l403,746r4,-11l400,728r9,-13l407,708r-2,-4l401,702r-1,-1l396,701r,5l394,710r-2,1l389,711r-40,l344,710r-4,-6l338,699r,-7l338,663r8,-9l335,643r-13,11l304,654r-11,-4l275,639,250,621,216,596r11,-3l238,596r19,-3l257,589r-18,-7l238,582r-11,7l223,589r-11,-7l200,585,162,562,128,539,97,515,72,492,52,470,36,447,29,436,23,425,20,414,16,404,9,373,3,342,,312,,281,2,243,3,211,7,184r5,-23l16,144r6,-12l23,126r4,-1l31,123r3,-2l31,117r,-1l38,99,49,85,63,71,81,58r31,l119,63r,4l115,71r4,3l119,125r2,14l119,152r,41l135,193r,-7l131,166r4,-4l131,139r,-7l135,116,131,94r,-31l139,54,135,33r,-2l139,27r1,-3l146,22r14,-5l180,13r2,4l182,54r11,9l203,63r,-9l196,44r,-24l198,17r4,-2l207,13r9,l227,2r11,l243,17r4,12l250,40r,11l243,67r11,7l284,74r11,-7l308,81r,58l311,139,311,6r-3,3l304,9,266,6r-1,l265,xm277,20r20,4l297,58r-5,5l290,60r-2,-2l283,54r-6,l277,51r4,-4l281,44r-7,l274,33r10,l284,27r-3,2l277,29r-3,-2l274,24r3,-4xm189,81r,40l196,128r7,-11l203,116r-3,-15l203,87r-3,l198,85r-2,-5l196,74r-7,7xm254,108r3,17l250,132r15,l261,128r,-20l254,108xm74,112r,9l85,121r,-5l74,112xm40,121r10,l50,116r-3,l40,121xm97,116r,5l104,121r,-5l97,116xm270,128r,4l277,132r,-4l270,128xm193,148r,49l196,197r7,-8l196,148r-3,xm243,189r,15l250,204r,-7l243,189xm128,206r,52l135,258r,-34l131,206r-3,xm128,281r,40l135,321r-4,-40l128,281xm266,454r8,7l274,454r-8,xm331,454r,7l338,461r,-7l331,454xm403,454r,7l407,461r,-7l403,454xm142,519r,5l153,524r,-5l142,519xm203,519r,5l212,524r-5,-5l203,519xm266,519r,5l274,524r,-5l266,519xm396,524r11,l407,519r-4,l396,524xm461,519r,5l470,524r,-5l461,519xm396,580r-4,13l396,596r4,l407,585r,-5l396,580xm266,582r,14l319,593r,-4l302,589r-12,-2l281,585r-4,-3l266,582xm331,582r-3,11l331,596r7,l346,589r-11,-7l331,582xm461,582r,3l468,593r2,-4l470,582r-9,xm441,593r,7l443,600r,-7l441,593xm504,593r,7l508,600r,-7l504,593xm396,603r-4,54l400,657r7,-7l407,647r-7,-9l400,603r-4,xm461,643r,14l470,657r,-7l464,643r-3,xm376,657r,6l383,657r-7,xm441,657r,6l443,663r,-6l441,657xm504,657r,6l508,663r,-6l504,657xm311,661r8,l324,666r,8l322,674,311,663r,-2xm47,663r146,l202,665r7,1l212,670r,4l212,708r-5,11l220,738r,35l212,782r-39,-2l162,780r-9,-7l142,782r6,9l153,800r2,10l155,823r-6,16l158,846r31,l200,839r12,18l212,911r8,l225,913r4,2l230,918r,8l220,926r,39l239,969r11,-4l250,969r4,-4l265,965r5,7l288,969r31,l324,976r-2,l320,978r-1,3l319,985r-4,4l288,989r-11,-6l277,1034r38,l322,1039r-7,11l319,1104r-8,l295,1104r-12,-2l279,1100r-2,-2l275,1097r-1,-2l277,1093r2,-2l281,1089r,-5l277,1068r4,-4l277,1061r15,-8l292,1050r-31,-2l239,1044r-12,-1l223,1039r-3,4l216,1043r-27,-9l173,1046r,4l166,1050r,-16l169,1030r,-4l153,1019r-2,11l149,1037r-3,6l142,1043r-11,l126,1039r-5,-4l117,1034r-5,l112,1019r7,-5l121,1023r3,l126,1019r2,-3l131,1014r4,l135,1010,110,996,90,981,70,967,56,953,45,938,36,924,32,909,31,895,25,882,22,868,18,854,14,836,11,796,9,749r,-75l11,672r1,-2l14,668r6,-2l31,665r16,-2xm223,666r24,l254,674r,30l247,711r-20,l223,710r-3,-6l218,695r-2,-11l220,684r-4,-3l216,674r7,-8xm85,708r,14l88,722r9,-7l108,722r16,l124,719r-2,-4l115,711r-12,-1l85,708xm457,719r4,9l468,728r2,-17l468,708r-4,l461,708r-2,2l457,713r,6xm20,711r,11l27,715r,-4l20,711xm40,711r,4l58,715r,-4l40,711xm142,719r,3l158,724r35,l193,711r-44,l142,719xm441,722r,6l450,728r,-6l441,722xm500,722r,6l511,728r-7,-6l500,722xm369,722r11,6l383,728r,-6l385,722r7,6l392,765r-9,11l369,773r-4,3l362,776r-4,-2l355,773r-4,-4l349,764r-3,-17l346,724r3,-2l369,722xm461,735r,14l464,749r,-14l461,735xm623,742r7,l630,746r-7,16l630,769r,4l616,776r,-3l619,762r-3,-13l623,742xm104,780l88,776r,9l92,782r23,3l119,785r5,-5l119,773r-15,7xm500,785r,7l508,800r7,l515,785r-15,xm223,785r,4l227,785r3,l254,789r,3l247,800r,-4l243,800r-20,l216,792r7,-7xm373,785r7,11l389,792r3,4l392,800r-3,1l387,809r-2,10l383,837r-14,-5l360,827r-5,-4l353,819r,-3l355,812r-2,-3l353,796r,-4l356,791r8,-4l373,785xm427,789r23,11l454,796r3,4l457,837r-7,6l412,843,400,830r7,-21l403,796r24,-7xm182,792r21,4l203,830r-7,7l194,832r-1,-2l189,828r-7,-1l182,823r3,-4l185,816r-5,l180,807r9,l189,800r-4,3l182,803r-2,-3l180,796r2,-4xm162,796r7,l169,800r-7,l162,796xm247,803r7,6l254,830r-7,l247,823r3,-4l250,816r-3,l243,814r-2,-2l239,809r8,-6xm169,807r,9l162,809r4,-2l169,807xm230,823r8,l238,830r-8,l230,823xm257,846r9,27l266,881r-5,l259,872r-2,-8l256,857r-6,-7l254,846r3,xm416,850r18,l437,855r4,2l446,859r4,2l450,908r-9,14l450,935r,3l446,953r4,1l450,958r-4,11l450,969r7,7l450,976r-5,2l441,981r,4l446,994r4,9l454,1012r,11l484,1010r4,l488,1003r-4,4l481,1007r-4,-4l477,999r4,-3l495,999r9,4l508,1007r1,1l511,1012r,4l526,1016r12,-2l546,1014r5,2l555,1019r,4l558,1023r11,-7l583,1023r2,-9l583,999r,-3l591,999r7,6l601,1012r2,7l627,1016r7,10l634,1043r-7,7l614,1050r,-4l619,1037r-9,-3l607,1037r-4,4l598,1043r-9,l589,1039r-2,-4l585,1034r-2,l583,1037r2,9l562,1057r,4l576,1068r4,l580,1064r-4,-11l585,1059r6,5l594,1070r2,3l607,1068r9,l623,1071r5,6l634,1084r-2,7l628,1097r-1,3l623,1100r-4,-3l616,1097r-6,7l600,1097r,7l576,1104r,7l562,1107r-9,4l553,1107r-4,4l536,1109r-9,-2l520,1104r-5,-4l488,1100r,7l477,1107r,-7l473,1100r-16,4l443,1100r-16,4l409,1100r-2,6l403,1109r-7,2l389,1111r-6,-4l376,1104r-7,-2l362,1100r,-3l358,1100r-5,l349,1097r-3,3l338,1100r-1,l333,1098r-2,-5l329,1088r-1,-15l324,1050r4,-2l333,1044r4,-5l342,1030r-4,-20l346,999r-4,l340,998r-2,-4l338,989r4,-9l331,980r,-11l355,965r28,l389,972r,8l383,980r2,16l385,1030r11,9l400,1039r7,-5l407,1030r-7,-11l400,996r1,-4l405,990r7,-1l423,985r,-2l416,976r-16,7l400,976r12,-18l407,949r2,l407,945r,-3l407,935r3,-6l416,926r7,l423,922r-4,-11l443,911r-2,-3l436,904r-9,-2l412,900r-5,-9l407,861r9,-11xm416,857r,4l423,861r,-4l416,857xm627,864r7,l634,873r-7,8l627,864xm610,868r6,l616,877r-6,-7l610,868xm158,881r,7l162,888r,-7l158,881xm158,897r-3,3l155,904r14,l169,900r-11,-3xm176,900r,4l182,904r,-4l176,900xm250,904r16,14l266,953r-5,l261,935r-11,-9l247,927r,-1l243,924r-4,-2l234,922r,-4l250,904xm281,911r38,l324,926r-2,1l304,918r-20,4l281,918r,-7xm346,922r12,l358,927r-12,l346,922xm376,922r4,l380,927r-4,l376,922xm149,962r,14l155,976r,-7l149,962xm589,962r3,l596,963r2,2l600,967r,5l603,976r7,l607,972r,-3l610,965r6,l614,983r,2l623,985r,7l614,992r-4,l609,989r-2,-4l607,980r-4,l603,983r-2,4l600,989r-4,l592,989r4,-4l592,983r,-3l596,976r,-4l592,969r-3,l583,976r-3,-4l580,969r9,-7xm573,983r12,2l585,992r-16,7l558,996r,-4l573,983xm216,989r-4,3l216,996r,3l212,1016r4,10l212,1030r4,4l227,1034r12,-4l254,1034r3,-4l257,1026r-14,-7l239,1023r-1,-13l234,1010r,6l227,1016r3,-24l216,989xm61,1014r9,l77,1019r,15l70,1039r-3,l70,1037r,-3l58,1030r,7l50,1037r,-14l61,1014xm88,1014r9,l108,1023r,7l101,1037r-4,-18l92,1019r-4,15l95,1039r,4l81,1046r,-3l85,1034r-4,-15l88,1014xm61,1019r,4l67,1023r,-4l61,1019xm131,1023r,11l139,1034r,-11l131,1023xm511,1026r,4l522,1030r,-4l511,1026xm176,1030r,7l180,1037r,-7l176,1030xm437,1030r-3,5l430,1039r-3,4l419,1043r-3,-4l416,1046r3,4l416,1053r,11l427,1064r,4l419,1068r,3l427,1071r,-3l430,1071r34,l466,1071r2,2l470,1077r,3l473,1084r4,l481,1080r3,l486,1088r4,5l491,1097r4,l504,1061r-4,l499,1061r-2,-4l495,1055r,-5l470,1050r-20,-16l446,1037r-3,l437,1030xm526,1037r,2l531,1039r,-2l526,1037xm565,1039r,7l569,1046r,-7l565,1039xm119,1043r,7l112,1050r7,-7xm535,1053r,8l538,1061r,-8l535,1053xm346,1061r,7l353,1068r-7,-7xm538,1068r,12l542,1080r4,-9l542,1068r-4,xm457,1077r,3l464,1088r,-11l457,1077xm304,1080r-3,4l301,1088r3,3l308,1091r3,-3l311,1084r-3,-4l304,1080xm419,1091r,4l430,1097r,-2l427,1084r-8,7xm614,1088r,7l619,1095r,-7l614,1088xe" fillcolor="#17365d [2415]" stroked="f">
                <v:fill opacity="19005f" color2="#0f243e [1615]" o:opacity2="30147f" rotate="t" focus="100%" type="gradient"/>
                <v:path arrowok="t"/>
                <o:lock v:ext="edit" verticies="t"/>
              </v:shape>
            </v:group>
          </v:group>
        </w:pict>
      </w:r>
      <w:r>
        <w:rPr>
          <w:noProof/>
          <w:lang w:bidi="ar-SA"/>
        </w:rPr>
        <w:pict>
          <v:group id="_x0000_s1286" style="position:absolute;margin-left:18.1pt;margin-top:-11.1pt;width:530.4pt;height:732.6pt;z-index:252077056" coordorigin="514,617" coordsize="11192,14652">
            <v:shape id="_x0000_s1087" style="position:absolute;left:9734;top:2336;width:657;height:932" coordsize="1004,1662" path="m,209l125,183,251,156,376,130,502,104,628,78,753,52,879,26,1004,r,92l1004,186r,93l1004,373r,92l1004,559r,92l1004,745r,93l1004,932r,92l1004,1118r,92l1004,1304r,93l1004,1490r-126,22l753,1533r-126,22l502,1576r-126,21l249,1618r-124,23l,1662r,-91l,1481r,-91l,1299r,-90l,1118r,-91l,936,,846,,755,,664,,574,,483,,390,,300,,209xe" fillcolor="#548dd4 [1951]" stroked="f">
              <v:fill opacity="15073f"/>
              <v:path arrowok="t"/>
            </v:shape>
            <v:group id="_x0000_s1285" style="position:absolute;left:514;top:617;width:11192;height:14652" coordorigin="514,1072" coordsize="11192,14371">
              <v:shape id="_x0000_s1052" style="position:absolute;left:3172;top:2632;width:658;height:777" coordsize="1009,1387" path="m1,278l126,244,252,209,377,175,503,139,630,105,756,69,883,35,1009,r,73l1009,144r,71l1009,288r-2,71l1007,431r,71l1007,573r,72l1007,716r,73l1007,860r,71l1007,1003r,71l1007,1145r-128,31l755,1205r-127,31l502,1267r-127,29l251,1327r-127,30l,1387,,1249,,1110,,972,,834,1,695,1,557,1,418,1,278xe" fillcolor="#548dd4 [1951]" stroked="f">
                <v:fill opacity="15073f"/>
                <v:path arrowok="t"/>
              </v:shape>
              <v:shape id="_x0000_s1053" style="position:absolute;left:3830;top:2476;width:656;height:798" coordsize="1006,1424" path="m1006,l881,36,755,70,629,105,504,139,378,175,253,209,127,245,2,279r,73l2,423r,71l2,567,,638r,72l,781r,71l,924r,71l,1068r,71l,1210r,72l,1353r,71l125,1393r126,-30l376,1332r126,-31l629,1270r125,-29l880,1210r125,-29l1005,1107r,-73l1005,959r1,-73l1006,812r,-73l1006,666r,-75l1006,519r,-75l1006,371r,-74l1006,222r,-73l1006,75r,-75xe" fillcolor="#548dd4 [1951]" stroked="f">
                <v:fill opacity="15073f"/>
                <v:path arrowok="t"/>
              </v:shape>
              <v:shape id="_x0000_s1055" style="position:absolute;left:5141;top:2165;width:657;height:836" coordsize="1007,1492" path="m1007,l881,34,754,69,630,103,503,139,379,173,252,208,128,243,1,277r,76l1,429r,76l1,581r,76l1,733r,77l1,886r,76l,1038r,74l,1189r,76l,1341r,74l,1492r126,-31l251,1430r126,-31l503,1370r125,-31l754,1308r125,-30l1006,1247r,-76l1006,1093r,-78l1006,937r,-77l1006,782r,-79l1006,625r1,-78l1007,469r,-77l1007,312r,-78l1007,157r,-80l1007,xe" fillcolor="#548dd4 [1951]" stroked="f">
                <v:fill opacity="15073f"/>
                <v:path arrowok="t"/>
              </v:shape>
              <v:shape id="_x0000_s1056" style="position:absolute;left:5797;top:2008;width:658;height:855" coordsize="1009,1526" path="m1,279l126,243,252,209,377,173,503,139,630,104,756,70,882,34,1009,r,81l1009,160r,81l1009,321r,81l1007,481r,81l1007,641r,81l1007,802r,81l1007,962r,81l1007,1123r,81l1007,1283r-126,31l754,1344r-126,30l502,1404r-125,31l251,1466r-127,31l,1526r,-76l,1372r,-78l,1216r,-77l,1061,,982,,904,1,826r,-78l1,671r,-80l1,513r,-77l1,356r,-77xe" fillcolor="#548dd4 [1951]" stroked="f">
                <v:fill opacity="15073f"/>
                <v:path arrowok="t"/>
              </v:shape>
              <v:shape id="_x0000_s1058" style="position:absolute;left:7109;top:1696;width:658;height:895" coordsize="1008,1595" path="m4,278l128,244,253,209,379,175,506,139,631,105,757,69,882,35,1008,r,85l1008,170r,84l1008,340r,84l1008,508r,86l1008,678r,85l1008,847r-2,86l1006,1017r,84l1006,1185r,85l1006,1354r-124,31l755,1414r-126,31l504,1475r-126,31l253,1535r-126,31l,1595r,-81l2,1432r,-83l2,1268r,-83l2,1103r,-81l2,939r,-82l2,774r,-83l2,609r,-83l2,443,4,361r,-83xe" fillcolor="#548dd4 [1951]" stroked="f">
                <v:fill opacity="15073f"/>
                <v:path arrowok="t"/>
              </v:shape>
              <v:shape id="_x0000_s1059" style="position:absolute;left:8423;top:1402;width:656;height:916" coordsize="1008,1633" path="m1008,l882,36,755,70,631,105,504,139,379,175,253,209,128,245,2,279r,85l2,449r,84l2,619r,84l2,787r,86l2,957r,85l2,1126,,1212r,84l,1380r,84l,1549r,84l127,1602r126,-31l378,1541r126,-30l631,1481r124,-31l880,1419r126,-29l1006,1302r,-85l1006,1131r,-88l1006,957r,-87l1006,782r2,-85l1008,609r,-87l1008,436r,-88l1008,261r,-86l1008,87r,-87xe" fillcolor="#548dd4 [1951]" stroked="f">
                <v:fill opacity="15073f"/>
                <v:path arrowok="t"/>
              </v:shape>
              <v:shape id="_x0000_s1062" style="position:absolute;left:9729;top:1072;width:657;height:974" coordsize="1006,1736" path="m2,278l126,243,253,209,377,173,504,139,628,103,755,69,881,34,1006,r,94l1006,188r,94l1006,374r,94l1006,562r,92l1006,748r,92l1006,934r,93l1004,1121r,92l1004,1305r,94l1004,1492r-125,30l753,1553r-125,31l502,1613r-125,31l251,1675r-126,31l,1736r,-90l,1553r,-90l,1372r,-91l,1190r,-90l,1007,,917,,826,,735,,643,,552,2,461r,-92l2,278xe" fillcolor="#548dd4 [1951]" stroked="f">
                <v:fill opacity="15073f"/>
                <v:path arrowok="t"/>
              </v:shape>
              <v:shape id="_x0000_s1067" style="position:absolute;left:3828;top:3138;width:657;height:775" coordsize="1008,1384" path="m1006,1175r-125,26l755,1226r-126,26l502,1278r-125,26l251,1332r-126,26l,1384r,-72l,1241r,-71l,1099r,-72l,956,,885,,813,,742,2,671r,-71l2,528r,-71l2,386r,-72l3,243,128,212,254,182,379,151,505,120,632,89,757,60,883,29,1008,r,73l1008,146r,74l1008,293r,73l1008,441r,73l1006,587r,72l1006,734r,73l1006,880r,73l1006,1027r,73l1006,1175xe" fillcolor="#548dd4 [1951]" stroked="f">
                <v:fill opacity="15073f"/>
                <v:path arrowok="t"/>
              </v:shape>
              <v:shape id="_x0000_s1068" style="position:absolute;left:4483;top:3001;width:658;height:795" coordsize="1008,1419" path="m,1419r126,-26l251,1367r126,-26l502,1315r126,-26l755,1263r125,-26l1006,1211r,-76l1006,1059r,-76l1006,907r,-75l1006,756r,-76l1006,604r,-75l1006,453r,-76l1008,302r,-76l1008,150r,-74l1008,,883,30,756,61,630,92,505,121,379,152,253,183,128,213,2,244r,73l2,390r,74l2,537r,73l2,685r,73l,831r,72l,978r,73l,1124r,73l,1271r,73l,1419xe" fillcolor="#548dd4 [1951]" stroked="f">
                <v:fill opacity="15073f"/>
                <v:path arrowok="t"/>
              </v:shape>
              <v:shape id="_x0000_s1069" style="position:absolute;left:5140;top:2863;width:657;height:817" coordsize="1008,1456" path="m1006,1247r-126,26l755,1299r-127,26l502,1351r-125,26l251,1403r-125,26l,1456r,-76l,1304r,-76l,1152r,-75l,1001,,925,,849,,774,,698,,622,2,547r,-76l2,395r,-74l2,245,128,214,253,183,379,152,505,123,630,92,756,61,881,31,1008,r,79l1008,157r-2,78l1006,313r,77l1006,468r,78l1006,624r,77l1006,779r,78l1006,935r,77l1006,1090r,78l1006,1247xe" fillcolor="#548dd4 [1951]" stroked="f">
                <v:fill opacity="15073f"/>
                <v:path arrowok="t"/>
              </v:shape>
              <v:shape id="_x0000_s1071" style="position:absolute;left:6454;top:2591;width:655;height:854" coordsize="1006,1525" path="m1005,1319r-125,26l754,1371r-125,26l503,1423r-127,24l252,1473r-127,26l,1525r,-80l,1366r,-81l,1206r,-81l,1045,,966,,885,,805,,724,,645,2,566r,-81l2,405r,-81l2,245,127,214,253,185,378,154,504,123,631,93,755,62,882,31,1006,r,83l1006,166r,82l1006,331r,82l1006,494r,83l1006,660r,82l1006,825r,81l1006,988r,83l1005,1154r,82l1005,1319xe" fillcolor="#548dd4 [1951]" stroked="f">
                <v:fill opacity="15073f"/>
                <v:path arrowok="t"/>
              </v:shape>
              <v:shape id="_x0000_s1072" style="position:absolute;left:7765;top:2318;width:657;height:894" coordsize="1007,1592" path="m1007,1383r-126,26l755,1435r-125,26l504,1487r-127,26l252,1541r-126,25l,1592r,-84l,1424r,-84l,1255r,-84l,1087r1,-86l1,917r,-84l1,748r,-84l1,580r,-84l1,411r,-84l1,243,128,212,254,181,379,151,505,121,632,91,756,60,881,29,1007,r,86l1007,173r,86l1007,345r,87l1007,518r,88l1007,692r,86l1007,865r,86l1007,1038r,86l1007,1210r,88l1007,1383xe" fillcolor="#548dd4 [1951]" stroked="f">
                <v:fill opacity="15073f"/>
                <v:path arrowok="t"/>
              </v:shape>
              <v:shape id="_x0000_s1073" style="position:absolute;left:9079;top:2046;width:655;height:931" coordsize="1006,1662" path="m1006,1455r-126,26l753,1507r-125,26l502,1559r-125,26l251,1611r-126,25l,1662r,-89l,1486r,-89l,1308r,-89l,1131r,-89l,953,,864,,776,,687,,598,,509,,421,,332,,243,126,213,251,183,377,153,504,122,628,91,755,62,880,31,1006,r,91l1006,182r,90l1006,363r,93l1006,546r,91l1006,728r,90l1006,909r,91l1006,1092r,91l1006,1274r,90l1006,1455xe" fillcolor="#548dd4 [1951]" stroked="f">
                <v:fill opacity="15073f"/>
                <v:path arrowok="t"/>
              </v:shape>
              <v:shape id="_x0000_s1074" style="position:absolute;left:10391;top:1772;width:656;height:972" coordsize="1006,1733" path="m1006,1524r-125,26l755,1576r-125,26l504,1628r-126,27l253,1681r-126,26l,1733r,-92l,1547r,-93l,1360r,-92l,1174r,-92l,988,,896,,802,,708,,615,,523,,429,,337,,243,127,214,253,183,378,152,504,123,630,92,755,61,881,30,1006,r,95l1006,189r,96l1006,380r,96l1006,572r,95l1006,763r,95l1006,952r,96l1006,1143r,96l1006,1333r,96l1006,1524xe" fillcolor="#548dd4 [1951]" stroked="f">
                <v:fill opacity="15073f"/>
                <v:path arrowok="t"/>
              </v:shape>
              <v:shape id="_x0000_s1078" style="position:absolute;left:3168;top:3913;width:660;height:738" coordsize="1009,1315" path="m1,209l128,183,253,155,379,129,505,103,630,77,756,51,883,26,1009,r,71l1007,142r,71l1007,285r,71l1007,427r,72l1007,570r,71l1007,712r,72l1007,855r,71l1007,998r-1,71l1006,1138r-125,23l755,1184r-127,21l502,1228r-126,21l251,1271r-126,21l,1315,,1176,,1038,,900,,761,,623,,486,,346,1,209xe" fillcolor="#548dd4 [1951]" stroked="f">
                <v:fill opacity="15073f"/>
                <v:path arrowok="t"/>
              </v:shape>
              <v:shape id="_x0000_s1079" style="position:absolute;left:3825;top:3796;width:658;height:755" coordsize="1009,1347" path="m1009,l884,26,758,51,632,77,505,103,380,129,254,157,128,183,3,209r,71l1,351r,71l1,494r,71l1,636r,72l1,779r,71l1,921r,72l1,1064r,71l1,1207,,1278r,69l126,1328r126,-23l377,1284r127,-21l630,1242r125,-22l881,1198r125,-22l1006,1103r,-75l1006,955r,-72l1006,808r1,-73l1007,661r,-73l1007,513r,-73l1007,367r2,-74l1009,220r,-75l1009,73r,-73xe" fillcolor="#548dd4 [1951]" stroked="f">
                <v:fill opacity="15073f"/>
                <v:path arrowok="t"/>
              </v:shape>
              <v:shape id="_x0000_s1084" style="position:absolute;left:7107;top:3212;width:658;height:854" coordsize="1008,1525" path="m2,211l128,183,255,158,381,132,506,104,632,78,757,52,883,26,1008,r,86l1008,170r,85l1008,339r,84l1008,507r,85l1008,676r,84l1008,844r,85l1008,1013r,84l1008,1181r,85l1008,1350r-127,23l757,1394r-127,22l504,1437r-125,23l253,1481r-126,23l,1525r,-83l,1361r,-82l2,1196r,-83l2,1031r,-81l2,867r,-83l2,703r,-82l2,538r,-81l2,375r,-83l2,211xe" fillcolor="#548dd4 [1951]" stroked="f">
                <v:fill opacity="15073f"/>
                <v:path arrowok="t"/>
              </v:shape>
              <v:shape id="_x0000_s1085" style="position:absolute;left:7765;top:3094;width:657;height:873" coordsize="1007,1559" path="m1007,l881,26,755,52,630,78,504,104,377,130,252,158,126,183,,209r,86l,379r,85l,548r,84l,716r,85l,885r,84l,1053r,85l,1222r,84l,1390r,85l,1559r126,-21l251,1515r126,-21l504,1471r124,-21l755,1428r124,-21l1006,1384r,-86l1006,1212r,-87l1006,1039r,-88l1006,865r,-85l1006,692r,-86l1006,519r,-86l1006,347r,-87l1007,174r,-86l1007,xe" fillcolor="#548dd4 [1951]" stroked="f">
                <v:fill opacity="15073f"/>
                <v:path arrowok="t"/>
              </v:shape>
              <v:shape id="_x0000_s1086" style="position:absolute;left:8420;top:2977;width:659;height:893" coordsize="1009,1593" path="m1,209l126,183,252,158,377,132,504,106,630,80,756,54,883,26,1009,r,90l1009,179r,87l1009,355r,89l1007,533r,89l1007,710r,89l1007,888r,89l1007,1066r,88l1007,1243r,89l1007,1421r-126,21l755,1465r-127,21l502,1509r-125,21l251,1551r-127,21l,1593r,-86l,1421r,-87l,1248r,-88l,1074,,989,,901,,815,,728,,642,,556,,469,1,383r,-86l1,209xe" fillcolor="#548dd4 [1951]" stroked="f">
                <v:fill opacity="15073f"/>
                <v:path arrowok="t"/>
              </v:shape>
              <v:shape id="_x0000_s1089" style="position:absolute;left:11047;top:2509;width:658;height:972" coordsize="1009,1736" path="m,211l127,185,253,159,378,133,504,107,630,80,757,54,883,28,1009,r,98l1009,197r,97l1009,391r,97l1009,585r,98l1009,780r,99l1009,976r,97l1009,1170r,97l1009,1365r,97l1009,1561r-126,21l757,1604r-127,21l504,1648r-126,21l253,1692r-126,21l,1736r,-96l,1544r,-94l,1355r,-96l,1164r,-94l,974,,879,,783,,687,,592,,496,,401,,307,,211xe" fillcolor="#548dd4 [1951]" stroked="f">
                <v:fill opacity="15073f"/>
                <v:path arrowok="t"/>
              </v:shape>
              <v:group id="_x0000_s1276" style="position:absolute;left:514;top:3383;width:11192;height:12060" coordorigin="2965,3195" coordsize="8741,12060">
                <v:shape id="_x0000_s1090" style="position:absolute;left:3499;top:4657;width:514;height:659" coordsize="1009,1176" path="m1006,1037r-126,17l755,1072r-126,16l504,1106r-126,18l251,1142r-125,18l,1176,,1051,,926,2,802,2,675,2,551,3,426,3,299,3,175,130,152,254,131,381,108,507,87,632,65,758,43,885,21,1009,r,129l1008,259r,130l1008,518r-2,130l1006,777r,130l1006,1037xe" fillcolor="#548dd4 [1951]" stroked="f">
                  <v:fill opacity="15073f"/>
                  <v:path arrowok="t"/>
                </v:shape>
                <v:shape id="_x0000_s1091" style="position:absolute;left:4011;top:4560;width:515;height:677" coordsize="1009,1209" path="m,1209r126,-18l253,1175r124,-18l504,1139r126,-18l755,1105r126,-18l1008,1071r,-135l1008,802r,-135l1008,533r,-133l1009,266r,-133l1009,,883,21,758,42,632,63,507,84,381,105,256,128,130,149,3,172r,129l2,431r,130l2,690,,820,,949r,130l,1209xe" fillcolor="#548dd4 [1951]" stroked="f">
                  <v:fill opacity="15073f"/>
                  <v:path arrowok="t"/>
                </v:shape>
                <v:shape id="_x0000_s1093" style="position:absolute;left:6063;top:4169;width:514;height:757" coordsize="1009,1349" path="m,1349r126,-16l251,1315r127,-18l504,1281r125,-18l755,1246r125,-17l1006,1212r,-77l1006,1061r,-76l1006,909r,-77l1006,758r,-76l1008,606r,-76l1008,453r,-74l1008,303r,-76l1009,150r,-74l1009,,883,22,757,44,632,66,506,87,379,110,254,131,128,154,2,175r,74l2,322r,73l2,470r,73l2,617r,73l2,763r,74l,910r,73l,1056r,75l,1203r,73l,1349xe" fillcolor="#548dd4 [1951]" stroked="f">
                  <v:fill opacity="15073f"/>
                  <v:path arrowok="t"/>
                </v:shape>
                <v:shape id="_x0000_s1094" style="position:absolute;left:6576;top:4073;width:513;height:775" coordsize="1009,1384" path="m1008,1246r-127,16l755,1280r-126,16l504,1314r-126,16l251,1348r-125,18l,1384r,-77l,1233r,-76l,1081r,-77l,930,,854,2,778r,-76l2,625r,-74l2,475r,-76l3,322r,-74l3,172,130,151,254,128,379,107,505,84,632,63,757,42,883,21,1009,r,78l1008,156r,77l1008,311r,78l1008,467r,77l1008,622r,78l1008,778r,77l1008,933r,78l1008,1090r,78l1008,1246xe" fillcolor="#548dd4 [1951]" stroked="f">
                  <v:fill opacity="15073f"/>
                  <v:path arrowok="t"/>
                </v:shape>
                <v:shape id="_x0000_s1095" style="position:absolute;left:7088;top:3975;width:515;height:796" coordsize="1009,1421" path="m,1421r124,-18l251,1385r124,-18l502,1351r126,-18l755,1316r126,-18l1007,1280r,-79l1007,1120r,-80l1007,961r,-81l1007,800r,-81l1007,640r,-79l1007,480r,-80l1007,319r,-79l1009,161r,-81l1009,,882,21,756,44,630,65,503,88,379,109,252,131,126,152,1,175r,78l,331r,77l,486r,78l,642r,77l,797r,78l,953r,77l,1108r,78l,1265r,78l,1421xe" fillcolor="#548dd4 [1951]" stroked="f">
                  <v:fill opacity="15073f"/>
                  <v:path arrowok="t"/>
                </v:shape>
                <v:shape id="_x0000_s1096" style="position:absolute;left:7602;top:3878;width:512;height:814" coordsize="1006,1453" path="m1006,1315r-125,18l755,1349r-126,18l502,1385r-124,16l251,1419r-126,18l,1453r,-79l,1293r,-80l,1134r,-81l,973,,892,,813,,734,,653,,573,,492,,413,2,334r,-81l2,173,127,150,253,129,379,107,504,86,630,65,755,42,881,21,1006,r,82l1006,165r,81l1006,329r,82l1006,492r,83l1006,658r,81l1006,821r,83l1006,986r,81l1006,1150r,83l1006,1315xe" fillcolor="#548dd4 [1951]" stroked="f">
                  <v:fill opacity="15073f"/>
                  <v:path arrowok="t"/>
                </v:shape>
                <v:shape id="_x0000_s1098" style="position:absolute;left:8627;top:3682;width:513;height:854" coordsize="1008,1524" path="m1006,1387r-126,17l755,1421r-126,17l504,1456r-126,18l253,1490r-127,18l,1524r,-84l,1356r,-84l,1187r,-84l,1019,,935,,850,,766,,682,,598,2,513r,-84l2,345r,-84l2,175,128,154,253,131,379,110,506,87,630,66,757,44,881,23,1008,r,87l1008,173r,88l1008,347r,87l1008,520r-2,87l1006,693r,88l1006,867r,87l1006,1040r,87l1006,1213r,88l1006,1387xe" fillcolor="#548dd4 [1951]" stroked="f">
                  <v:fill opacity="15073f"/>
                  <v:path arrowok="t"/>
                </v:shape>
                <v:shape id="_x0000_s1099" style="position:absolute;left:9139;top:3585;width:515;height:873" coordsize="1009,1559" path="m,1559r126,-18l251,1523r127,-16l504,1489r126,-18l757,1453r126,-18l1009,1418r,-88l1009,1241r,-87l1009,1064r,-89l1009,886r,-87l1009,710r,-89l1009,532r,-90l1009,355r,-89l1009,177r,-88l1009,,883,21,757,44,630,65,504,88,379,109,253,130,126,151,2,172r,87l2,345r,88l2,519r,87l2,692,,779r,86l,953r,86l,1126r,86l,1299r,86l,1473r,86xe" fillcolor="#548dd4 [1951]" stroked="f">
                  <v:fill opacity="15073f"/>
                  <v:path arrowok="t"/>
                </v:shape>
                <v:shape id="_x0000_s1100" style="position:absolute;left:9654;top:3488;width:512;height:892" coordsize="1008,1593" path="m1005,1455r-125,18l754,1491r-125,16l502,1525r-126,17l251,1559r-126,17l,1593r,-88l,1416r,-87l,1239r,-89l,1061,,974,,885,,796,,707,,617,,530,,441,,352,,264,,175,127,152,251,131,378,110,504,88,629,65,755,44,882,23,1008,r-2,91l1006,182r,90l1006,365r,90l1006,546r,91l1006,728r,90l1006,911r,90l1006,1092r-1,91l1005,1274r,90l1005,1455xe" fillcolor="#548dd4 [1951]" stroked="f">
                  <v:fill opacity="15073f"/>
                  <v:path arrowok="t"/>
                </v:shape>
                <v:shape id="_x0000_s1101" style="position:absolute;left:10165;top:3391;width:514;height:912" coordsize="1007,1627" path="m,1627r126,-18l252,1593r127,-18l503,1557r127,-16l756,1523r125,-16l1007,1489r,-92l1007,1303r,-94l1007,1117r,-94l1007,930r,-94l1007,744r,-94l1007,558r,-93l1007,371r,-92l1007,185r,-92l1007,,881,22,756,43,630,65,505,86,379,107,252,128,128,151,3,172,1,263r,91l1,444r,93l1,627r,91l1,809r,91l1,990r,93l1,1173r,91l,1355r,91l,1536r,91xe" fillcolor="#548dd4 [1951]" stroked="f">
                  <v:fill opacity="15073f"/>
                  <v:path arrowok="t"/>
                </v:shape>
                <v:shape id="_x0000_s1102" style="position:absolute;left:10679;top:3293;width:512;height:932" coordsize="1006,1663" path="m1006,1524r-125,16l755,1558r-126,16l504,1592r-126,18l251,1628r-124,17l,1663r,-92l,1477r,-94l,1291r,-94l,1104r,-94l,918,,824,,732,,639,,545,,453,,359,,267,,174,127,152,251,131,378,108,504,87,629,64,755,43,881,21,1006,r,93l1006,189r,96l1006,380r,96l1006,571r,94l1006,761r,95l1006,952r,94l1006,1142r,95l1006,1333r,95l1006,1524xe" fillcolor="#548dd4 [1951]" stroked="f">
                  <v:fill opacity="15073f"/>
                  <v:path arrowok="t"/>
                </v:shape>
                <v:shape id="_x0000_s1103" style="position:absolute;left:11191;top:3195;width:514;height:952" coordsize="1009,1699" path="m,1699r127,-18l253,1663r125,-18l504,1628r126,-18l757,1594r126,-18l1009,1558r,-97l1009,1364r,-99l1009,1168r,-98l1009,973r,-97l1009,779r,-97l1009,583r,-97l1009,388r,-97l1009,194r,-97l1009,,883,21,757,43,630,64,504,87,378,108,253,131,127,152,,175r,93l,364r,96l,555r,96l,746r,94l,936r,95l,1127r,94l,1317r,95l,1508r,95l,1699xe" fillcolor="#548dd4 [1951]" stroked="f">
                  <v:fill opacity="15073f"/>
                  <v:path arrowok="t"/>
                </v:shape>
                <v:shape id="_x0000_s1104" style="position:absolute;left:2984;top:5316;width:515;height:620" coordsize="1009,1106" path="m3,139l129,121,254,104,381,86,505,68,632,52,758,34,883,18,1009,r,126l1007,251r,125l1007,502r-1,125l1006,752r,126l1006,1003r-125,13l755,1029r-127,13l504,1054r-127,13l251,1080r-125,13l,1106,,986,1,865,1,745,1,624,1,502,3,381,3,259,3,139xe" fillcolor="#548dd4 [1951]" stroked="f">
                  <v:fill opacity="15073f"/>
                  <v:path arrowok="t"/>
                </v:shape>
                <v:shape id="_x0000_s1105" style="position:absolute;left:3497;top:5237;width:514;height:640" coordsize="1009,1142" path="m1009,l883,17,758,35,632,51,507,69,381,87,254,105,129,123,3,139r,126l1,390r,125l1,641,,766,,891r,126l,1142r126,-13l253,1116r124,-13l504,1090r126,-13l755,1064r126,-13l1007,1038r,-130l1007,779r,-130l1007,520r,-132l1007,259r2,-130l1009,xe" fillcolor="#548dd4 [1951]" stroked="f">
                  <v:fill opacity="15073f"/>
                  <v:path arrowok="t"/>
                </v:shape>
                <v:shape id="_x0000_s1106" style="position:absolute;left:4010;top:5160;width:515;height:659" coordsize="1010,1176" path="m2,138l128,120,255,104,379,86,506,68,632,50,757,34,883,16,1010,r-2,134l1008,267r,135l1006,536r,135l1006,805r,134l1006,1072r-126,13l755,1098r-126,13l503,1124r-125,13l252,1150r-127,13l,1176,,1046,,917,,787,,658,,526,,397,2,267,2,138xe" fillcolor="#548dd4 [1951]" stroked="f">
                  <v:fill opacity="15073f"/>
                  <v:path arrowok="t"/>
                </v:shape>
                <v:shape id="_x0000_s1108" style="position:absolute;left:5549;top:4926;width:514;height:718" coordsize="1009,1283" path="m1009,l884,18,758,36,632,54,507,70,381,88,256,106,130,123,3,141r,71l3,284r,71l3,428,2,499r,72l2,642r,71l2,784r,72l2,927,,998r,71l,1141r,71l,1283r126,-13l253,1257r126,-13l504,1231r126,-12l756,1206r125,-13l1007,1180r,-73l1007,1034r,-75l1007,886r,-74l1007,739r,-75l1007,592r,-75l1007,444r,-74l1009,297r,-75l1009,148r,-73l1009,xe" fillcolor="#548dd4 [1951]" stroked="f">
                  <v:fill opacity="15073f"/>
                  <v:path arrowok="t"/>
                </v:shape>
                <v:shape id="_x0000_s1109" style="position:absolute;left:6062;top:4848;width:514;height:738" coordsize="1008,1317" path="m2,137l128,121,253,103,380,85,506,69,631,51,757,34,882,17,1008,r,76l1008,152r,76l1008,304r,75l1008,455r-2,76l1006,607r,75l1006,758r,76l1006,908r,77l1006,1061r,74l1006,1211r-126,13l755,1237r-126,13l503,1263r-125,13l252,1289r-125,15l,1317r,-73l,1171r,-75l,1023,,949,,876,,801,,729,,654,,581,,507,2,434r,-75l2,285r,-73l2,137xe" fillcolor="#548dd4 [1951]" stroked="f">
                  <v:fill opacity="15073f"/>
                  <v:path arrowok="t"/>
                </v:shape>
                <v:shape id="_x0000_s1112" style="position:absolute;left:7600;top:4615;width:514;height:796" coordsize="1009,1421" path="m1009,l884,18,758,34,632,52,505,70,381,86,254,104,128,122,3,138r,81l2,300r,79l2,460r,80l2,621r,79l2,781r,79l2,941r,80l2,1102r,79l2,1261,,1342r,79l126,1408r127,-13l379,1382r125,-13l630,1356r126,-13l881,1330r127,-13l1008,1236r,-82l1008,1071r,-83l1008,906r,-83l1008,742r,-82l1008,577r1,-83l1009,412r,-81l1009,248r,-83l1009,83r,-83xe" fillcolor="#548dd4 [1951]" stroked="f">
                  <v:fill opacity="15073f"/>
                  <v:path arrowok="t"/>
                </v:shape>
                <v:shape id="_x0000_s1114" style="position:absolute;left:9139;top:4380;width:515;height:856" coordsize="1009,1527" path="m,141l126,123,251,105,378,89,504,71,630,53,757,35,883,17,1009,r,90l1009,179r,90l1009,358r-1,89l1008,536r,89l1008,714r,88l1008,891r,89l1008,1069r,89l1008,1247r,88l1008,1424r-127,13l755,1450r-126,13l502,1475r-124,13l251,1501r-126,13l,1527r,-86l,1354r,-86l,1182r,-87l,1009,,921,,836,,748,,662,,575,,489,,401,,316,,228,,141xe" fillcolor="#548dd4 [1951]" stroked="f">
                  <v:fill opacity="15073f"/>
                  <v:path arrowok="t"/>
                </v:shape>
                <v:shape id="_x0000_s1115" style="position:absolute;left:10165;top:4225;width:514;height:894" coordsize="1007,1594" path="m,138l126,120,252,104,379,86,503,68,630,52,756,34,881,18,1007,r,94l1007,188r,93l1007,374r,93l1007,561r,92l1007,747r,92l1007,933r-1,93l1006,1118r,94l1006,1304r,94l1006,1491r-125,13l755,1517r-125,13l503,1542r-126,13l252,1568r-126,13l,1594r,-90l,1413r,-91l,1231r,-90l,1050,,959,,869,,778,,687,,595,,504,,413,,321,,230,,138xe" fillcolor="#548dd4 [1951]" stroked="f">
                  <v:fill opacity="15073f"/>
                  <v:path arrowok="t"/>
                </v:shape>
                <v:shape id="_x0000_s1116" style="position:absolute;left:10678;top:4147;width:513;height:913" coordsize="1007,1630" path="m1007,l882,16,756,34,630,50,505,68,379,86,252,104,128,121,1,139r,94l1,327r,93l1,513r,93l1,700r,92l1,886r,92l1,1072,,1165r,92l,1351r,92l,1537r,93l126,1617r126,-13l377,1591r126,-13l630,1565r124,-13l881,1539r126,-13l1007,1430r,-95l1007,1241r,-96l1007,1050r,-96l1007,859r,-94l1007,669r,-96l1007,478r,-96l1007,287r,-96l1007,96r,-96xe" fillcolor="#548dd4 [1951]" stroked="f">
                  <v:fill opacity="15073f"/>
                  <v:path arrowok="t"/>
                </v:shape>
                <v:shape id="_x0000_s1117" style="position:absolute;left:11191;top:4068;width:514;height:934" coordsize="1009,1667" path="m,141l127,123,253,105,378,87,504,70,630,52,757,36,883,18,1009,r,97l1009,196r,97l1009,390r,99l1009,586r,98l1009,781r,99l1009,977r,97l1009,1171r,97l1009,1366r,98l1009,1562r-126,13l757,1589r-127,13l504,1615r-126,13l251,1641r-124,13l,1667r,-96l,1476r,-94l,1286r,-95l,1095r,-95l,906,,810,,714,,619,,523,,428,,332,,237,,141xe" fillcolor="#548dd4 [1951]" stroked="f">
                  <v:fill opacity="15073f"/>
                  <v:path arrowok="t"/>
                </v:shape>
                <v:shape id="_x0000_s1118" style="position:absolute;left:2983;top:5877;width:514;height:601" coordsize="1009,1070" path="m,1070r126,-8l251,1053r126,-8l503,1035r125,-8l755,1019r124,-8l1006,1002r,-126l1006,751r,-124l1007,500r,-125l1007,251r2,-127l1009,,884,13,758,26,631,39,507,51,380,64,254,77,129,90,3,103r,122l3,345,1,466r,122l1,708,,829,,949r,121xe" fillcolor="#548dd4 [1951]" stroked="f">
                  <v:fill opacity="15073f"/>
                  <v:path arrowok="t"/>
                </v:shape>
                <v:shape id="_x0000_s1119" style="position:absolute;left:4009;top:5762;width:514;height:639" coordsize="1009,1141" path="m,1141r125,-8l251,1123r127,-8l502,1105r127,-8l753,1089r127,-8l1006,1073r,-135l1006,804r,-135l1006,535r2,-133l1008,268r,-133l1009,,883,13,758,26,632,39,506,52,381,65,255,78,128,91,3,104r,130l2,363r,130l,622,,752,,882r,129l,1141xe" fillcolor="#548dd4 [1951]" stroked="f">
                  <v:fill opacity="15073f"/>
                  <v:path arrowok="t"/>
                </v:shape>
                <v:shape id="_x0000_s1121" style="position:absolute;left:5034;top:5644;width:515;height:677" coordsize="1011,1209" path="m,1209r126,-8l253,1193r126,-8l504,1176r126,-9l757,1159r126,-10l1009,1141r,-71l1009,998r,-71l1009,856r,-72l1009,715r,-72l1009,572r,-71l1009,430r2,-72l1011,287r,-71l1011,143r,-71l1011,,885,13,760,26,633,39,507,52,381,65,256,78,130,91,5,104,3,242r,139l2,519r,137l2,796r,137l,1071r,138xe" fillcolor="#548dd4 [1951]" stroked="f">
                  <v:fill opacity="15073f"/>
                  <v:path arrowok="t"/>
                </v:shape>
                <v:shape id="_x0000_s1122" style="position:absolute;left:5548;top:5586;width:514;height:697" coordsize="1009,1244" path="m1006,1174r-126,10l755,1192r-126,10l504,1210r-126,9l251,1228r-124,8l,1244r,-71l,1101r,-71l,959,,887,,818,,746,,675,,604,,533,2,461r,-71l2,319r,-73l2,175r,-72l128,90,255,77,381,64,506,51,632,39,758,26,883,13,1009,r,73l1009,147r,73l1008,293r,73l1008,440r,73l1008,586r-2,75l1006,733r,73l1006,881r,73l1006,1027r,74l1006,1174xe" fillcolor="#548dd4 [1951]" stroked="f">
                  <v:fill opacity="15073f"/>
                  <v:path arrowok="t"/>
                </v:shape>
                <v:shape id="_x0000_s1124" style="position:absolute;left:6574;top:5469;width:514;height:738" coordsize="1009,1315" path="m1007,1245r-126,9l755,1262r-127,9l504,1279r-127,9l251,1297r-125,8l,1315r,-76l,1163r,-75l,1012,,936,,860,,785,,709,,633,1,557r,-76l1,406r,-76l1,254r,-75l1,103,128,90,253,77,379,64,505,51,630,39,756,26,883,13,1009,r-2,77l1007,155r,78l1007,312r,78l1007,468r,78l1007,623r,78l1007,779r,78l1007,934r,78l1007,1090r,78l1007,1245xe" fillcolor="#548dd4 [1951]" stroked="f">
                  <v:fill opacity="15073f"/>
                  <v:path arrowok="t"/>
                </v:shape>
                <v:shape id="_x0000_s1125" style="position:absolute;left:7087;top:5411;width:513;height:757" coordsize="1008,1349" path="m,1349r125,-8l251,1332r125,-8l503,1315r126,-8l755,1298r127,-9l1006,1281r,-81l1006,1121r2,-81l1008,961r,-80l1008,800r,-79l1008,640r,-80l1008,481r,-81l1008,321r,-81l1008,160r,-79l1008,,883,13,757,26,631,39,504,52,378,65,253,78,127,91,2,104,,181r,78l,337r,79l,494r,78l,650r,77l,805r,78l,961r,77l,1116r,78l,1272r,77xe" fillcolor="#548dd4 [1951]" stroked="f">
                  <v:fill opacity="15073f"/>
                  <v:path arrowok="t"/>
                </v:shape>
                <v:shape id="_x0000_s1127" style="position:absolute;left:8112;top:5293;width:514;height:797" coordsize="1008,1421" path="m,1421r126,-8l253,1403r124,-8l504,1385r126,-8l755,1367r126,-9l1008,1349r,-84l1008,1181r,-84l1008,1012r,-84l1008,844r,-84l1008,676r,-85l1008,507r,-84l1008,339r,-86l1008,168r,-84l1008,,883,13,756,26,630,39,505,52,379,65,253,79,128,92,2,105r,83l2,271r,81l2,434r,83l,598r,82l,763r,81l,927r,82l,1092r,82l,1255r,83l,1421xe" fillcolor="#548dd4 [1951]" stroked="f">
                  <v:fill opacity="15073f"/>
                  <v:path arrowok="t"/>
                </v:shape>
                <v:shape id="_x0000_s1128" style="position:absolute;left:8626;top:5236;width:513;height:814" coordsize="1007,1453" path="m1005,1384r-126,10l754,1402r-126,9l502,1419r-125,10l251,1437r-125,8l,1453r,-84l,1285r,-84l,1116r,-84l,948,,864,,780,,695,,611,,527,,443,,357,,272,,188,,104,126,91,252,78,377,65,503,52,630,39,754,26,881,13,1007,r,88l1007,174r,86l1007,347r,86l1007,519r-2,87l1005,692r,88l1005,865r,86l1005,1039r,86l1005,1212r,86l1005,1384xe" fillcolor="#548dd4 [1951]" stroked="f">
                  <v:fill opacity="15073f"/>
                  <v:path arrowok="t"/>
                </v:shape>
                <v:shape id="_x0000_s1130" style="position:absolute;left:9653;top:5119;width:512;height:854" coordsize="1006,1525" path="m1006,1455r-125,10l755,1473r-127,8l502,1491r-126,8l251,1507r-127,8l,1525r,-89l,1348r,-89l,1170r,-89l,993,,904,,815,,726,,639,,550,,460,,371,,284,,195,,106,124,93,251,80,377,67,503,54,628,41,755,28,881,13,1006,r,91l1006,182r,90l1006,363r,93l1006,546r,91l1006,728r,90l1006,909r,92l1006,1092r,91l1006,1274r,90l1006,1455xe" fillcolor="#548dd4 [1951]" stroked="f">
                  <v:fill opacity="15073f"/>
                  <v:path arrowok="t"/>
                </v:shape>
                <v:shape id="_x0000_s1131" style="position:absolute;left:10165;top:5060;width:513;height:875" coordsize="1006,1558" path="m,1558r126,-8l252,1540r125,-8l503,1524r127,-8l755,1508r126,-10l1006,1490r,-94l1006,1304r,-93l1006,1117r,-92l1006,931r,-92l1006,745r,-92l1006,560r,-94l1006,372r,-92l1006,186r,-92l1006,,881,13,755,26,630,39,503,51,377,64,252,77,126,90,,103r,91l,285r,90l,466r,93l,649r,91l,831r,90l,1012r,92l,1195r,91l,1377r,90l,1558xe" fillcolor="#548dd4 [1951]" stroked="f">
                  <v:fill opacity="15073f"/>
                  <v:path arrowok="t"/>
                </v:shape>
                <v:shape id="_x0000_s1132" style="position:absolute;left:10678;top:5002;width:513;height:895" coordsize="1007,1594" path="m1007,1524r-126,8l754,1541r-124,9l503,1558r-126,9l252,1576r-126,8l,1594r,-94l,1408r,-93l,1221r,-92l,1035,,943,,849,,757,,664,,570,,476,,384,,290,,198,,104,126,91,252,78,377,65,503,52,630,39,754,26,881,13,1007,r,96l1007,191r,96l1007,382r,94l1007,572r,95l1007,763r,94l1007,953r,95l1007,1144r,95l1007,1333r,96l1007,1524xe" fillcolor="#548dd4 [1951]" stroked="f">
                  <v:fill opacity="15073f"/>
                  <v:path arrowok="t"/>
                </v:shape>
                <v:shape id="_x0000_s1133" style="position:absolute;left:11191;top:4944;width:514;height:913" coordsize="1009,1629" path="m,1629r127,-8l251,1612r127,-9l504,1594r126,-8l757,1576r126,-8l1009,1558r,-97l1009,1364r,-97l1009,1168r,-98l1009,973r,-97l1009,779r,-97l1009,584r,-98l1009,388r,-97l1009,194r,-97l1009,,883,13,757,27,630,40,504,53,378,66,251,79,127,92,,105r,96l,296r,96l,487r,94l,677r,95l,868r,94l,1058r,95l,1249r,95l,1438r,96l,1629xe" fillcolor="#548dd4 [1951]" stroked="f">
                  <v:fill opacity="15073f"/>
                  <v:path arrowok="t"/>
                </v:shape>
                <v:shape id="_x0000_s1134" style="position:absolute;left:2981;top:6440;width:515;height:579" coordsize="1010,1034" path="m4,68l130,60,255,51,381,43,507,33,632,25,759,17,883,9,1010,r,125l1008,250r,126l1008,501r,125l1006,752r,125l1006,1002r-126,4l755,1010r-126,5l503,1018r-125,5l251,1026r-124,3l,1034,,914,2,793,2,673,2,551,2,431,4,310,4,190,4,68xe" fillcolor="#548dd4 [1951]" stroked="f">
                  <v:fill opacity="15073f"/>
                  <v:path arrowok="t"/>
                </v:shape>
                <v:shape id="_x0000_s1135" style="position:absolute;left:3494;top:6401;width:515;height:600" coordsize="1011,1071" path="m1011,l885,8,758,16,634,24,507,34,381,42,256,52,130,60,4,69r,125l2,319r,126l2,570r,125l,821,,946r,125l127,1066r124,-5l378,1058r126,-5l629,1048r126,-3l882,1040r126,-3l1008,907r,-130l1010,646r,-129l1010,389r,-130l1010,129,1011,xe" fillcolor="#548dd4 [1951]" stroked="f">
                  <v:fill opacity="15073f"/>
                  <v:path arrowok="t"/>
                </v:shape>
                <v:shape id="_x0000_s1136" style="position:absolute;left:4007;top:6363;width:515;height:619" coordsize="1009,1105" path="m3,68l128,60,254,50,381,42,505,32,632,24,756,16,883,8,1009,r,133l1009,265r-1,135l1008,534r,133l1008,802r,134l1008,1071r-127,3l755,1079r-127,3l504,1087r-127,3l251,1095r-126,5l,1105,,975,,845,2,714,2,585,2,457,2,327,2,197,3,68xe" fillcolor="#548dd4 [1951]" stroked="f">
                  <v:fill opacity="15073f"/>
                  <v:path arrowok="t"/>
                </v:shape>
                <v:shape id="_x0000_s1138" style="position:absolute;left:5033;top:6283;width:515;height:659" coordsize="1011,1176" path="m2,68l128,60,255,52,381,44,506,35,632,26,759,18,885,8,1011,r,71l1011,142r,72l1011,285r-1,71l1010,427r,73l1010,572r,71l1010,714r,71l1010,857r,71l1008,999r,72l1008,1142r-126,5l755,1150r-124,5l504,1158r-126,5l252,1168r-125,3l,1176,,1038,,901,,761,,622,2,484,2,345,2,207,2,68xe" fillcolor="#548dd4 [1951]" stroked="f">
                  <v:fill opacity="15073f"/>
                  <v:path arrowok="t"/>
                </v:shape>
                <v:shape id="_x0000_s1140" style="position:absolute;left:6573;top:6168;width:514;height:717" coordsize="1009,1282" path="m1009,l883,9,757,17,630,26,506,34,379,43,253,52,128,60,2,70r,75l,221r,76l,371r,77l,524r,74l,674r,76l,827r,74l,977r,76l,1130r,76l,1282r125,-5l251,1272r127,-5l502,1262r127,-3l755,1254r126,-3l1008,1246r,-78l1008,1091r,-78l1008,935r,-78l1008,780r,-78l1008,624r,-78l1008,469r,-78l1008,313r,-78l1008,158r,-80l1009,xe" fillcolor="#548dd4 [1951]" stroked="f">
                  <v:fill opacity="15073f"/>
                  <v:path arrowok="t"/>
                </v:shape>
                <v:shape id="_x0000_s1141" style="position:absolute;left:7599;top:6090;width:513;height:757" coordsize="1009,1349" path="m1009,l883,8,758,16,632,24,505,34,380,42,254,52,128,60,1,69r,80l1,228r,81l1,389r,81l1,549r,81l1,709r,80l1,870r,79l1,1028r,81l1,1189r,81l,1349r126,-5l252,1339r127,-4l505,1331r125,-4l756,1323r127,-5l1007,1315r,-82l1009,1150r,-83l1009,985r,-81l1009,821r,-83l1009,656r,-81l1009,492r,-82l1009,329r,-83l1009,163r,-81l1009,xe" fillcolor="#548dd4 [1951]" stroked="f">
                  <v:fill opacity="15073f"/>
                  <v:path arrowok="t"/>
                </v:shape>
                <v:shape id="_x0000_s1143" style="position:absolute;left:8625;top:6011;width:513;height:798" coordsize="1007,1422" path="m1007,l881,10,756,18,630,27,504,35,379,45,253,53,128,61,2,69r,85l2,238r,84l,408r,84l,577r,84l,745r,84l,915r,84l,1084r,84l,1252r,84l,1422r126,-5l253,1412r124,-4l504,1403r126,-4l755,1395r126,-4l1007,1387r,-86l1007,1213r,-87l1007,1040r,-88l1007,866r,-87l1007,693r,-87l1007,520r,-88l1007,346r,-85l1007,173r,-86l1007,xe" fillcolor="#548dd4 [1951]" stroked="f">
                  <v:fill opacity="15073f"/>
                  <v:path arrowok="t"/>
                </v:shape>
                <v:shape id="_x0000_s1145" style="position:absolute;left:10164;top:5897;width:514;height:854" coordsize="1008,1524" path="m2,68l128,60,254,50,379,42,505,34,632,26,757,18,883,8,1008,r,92l1008,186r,93l1008,373r,92l1008,559r,92l1008,745r,93l1008,932r,92l1008,1118r,92l1008,1304r,92l1008,1489r-127,5l757,1497r-127,5l504,1505r-125,5l253,1515r-127,5l,1524r,-90l,1341r,-90l,1160r,-91l,979,2,888r,-91l2,705r,-91l2,523r,-90l2,342r,-91l2,159,2,68xe" fillcolor="#548dd4 [1951]" stroked="f">
                  <v:fill opacity="15073f"/>
                  <v:path arrowok="t"/>
                </v:shape>
                <v:shape id="_x0000_s1146" style="position:absolute;left:11191;top:5817;width:514;height:894" coordsize="1009,1596" path="m,71l127,63,251,54,378,45,504,36,630,28,757,18,883,10,1009,r,97l1009,195r,97l1009,391r,97l1009,585r,97l1009,779r,98l1009,974r,99l1009,1170r,97l1009,1364r,97l1009,1559r-126,4l757,1568r-127,5l504,1578r-126,5l251,1586r-124,5l,1596r,-96l,1405r,-96l,1215r,-95l,1024,,928,,833,,737,,642,,548,,452,,357,,261,,167,,71xe" fillcolor="#548dd4 [1951]" stroked="f">
                  <v:fill opacity="15073f"/>
                  <v:path arrowok="t"/>
                </v:shape>
                <v:shape id="_x0000_s1147" style="position:absolute;left:2979;top:7001;width:515;height:562" coordsize="1010,1002" path="m,999r124,2l251,1001r126,1l502,1002r126,l754,1002r127,l1007,1002r,-124l1007,751r2,-124l1009,502r,-127l1009,251r1,-125l1010,,884,4,759,8,633,13,507,16,382,21,255,24,131,27,4,32r,121l3,275r,120l3,516r,122l1,758r,121l,999xe" fillcolor="#548dd4 [1951]" stroked="f">
                  <v:fill opacity="15073f"/>
                  <v:path arrowok="t"/>
                </v:shape>
                <v:shape id="_x0000_s1148" style="position:absolute;left:4005;top:6963;width:516;height:600" coordsize="1011,1070" path="m,1070r124,l251,1070r125,l502,1070r126,l755,1070r126,l1006,1070r1,-134l1007,801r,-132l1007,534r2,-133l1009,267r,-133l1011,,884,3,758,8,631,11,507,16,380,19,254,24,128,29,3,34,1,163r,130l1,421r,129l,680,,810,,941r,129xe" fillcolor="#548dd4 [1951]" stroked="f">
                  <v:fill opacity="15073f"/>
                  <v:path arrowok="t"/>
                </v:shape>
                <v:shape id="_x0000_s1150" style="position:absolute;left:5031;top:6923;width:516;height:640" coordsize="1011,1140" path="m,1140r127,l251,1140r127,l504,1140r126,l757,1140r126,l1009,1140r,-71l1009,998r2,-71l1011,855r,-71l1011,713r,-72l1011,570r,-71l1011,428r,-72l1011,285r,-71l1011,142r,-71l1011,,885,5,758,8,634,13,507,16,381,21,255,26,130,29,3,34r,139l3,311,2,449r,139l2,726r,137l2,1003,,1140xe" fillcolor="#548dd4 [1951]" stroked="f">
                  <v:fill opacity="15073f"/>
                  <v:path arrowok="t"/>
                </v:shape>
                <v:shape id="_x0000_s1152" style="position:absolute;left:6059;top:6885;width:514;height:678" coordsize="1009,1208" path="m,1208r125,l251,1208r126,l502,1208r127,l755,1208r126,l1008,1208r,-76l1008,1058r,-76l1008,905r,-74l1008,755r,-76l1008,604r,-76l1008,453r,-76l1008,301r,-74l1008,151r1,-77l1009,,883,3,757,8,632,11,505,16,379,19,253,24,128,29,2,34r,73l2,181,,254r,73l,402r,73l,547r,73l,695r,73l,841r,73l,988r,73l,1135r,73xe" fillcolor="#548dd4 [1951]" stroked="f">
                  <v:fill opacity="15073f"/>
                  <v:path arrowok="t"/>
                </v:shape>
                <v:shape id="_x0000_s1153" style="position:absolute;left:7599;top:6828;width:513;height:736" coordsize="1007,1316" path="m1007,1316r-126,l755,1316r-125,l504,1316r-127,l251,1316r-125,l,1316r,-81l,1155r,-81l,995,,915,,834,,755,,674,,595,,515,,434,,355,,274,,195,,115,,34,126,29,252,24,379,20,505,16,630,12,756,8,883,3,1007,r,81l1007,164r,82l1007,329r,81l1007,493r,82l1007,658r,81l1007,822r,82l1007,987r,81l1007,1150r,83l1007,1316xe" fillcolor="#548dd4 [1951]" stroked="f">
                  <v:fill opacity="15073f"/>
                  <v:path arrowok="t"/>
                </v:shape>
                <v:shape id="_x0000_s1155" style="position:absolute;left:8625;top:6789;width:513;height:775" coordsize="1007,1385" path="m1007,1385r-126,l755,1385r-127,l504,1385r-127,l251,1385r-126,l,1385r,-86l,1215r,-85l,1046,,962,,878,,793,,707,,623,,539,,455,,370,,286,,202,,118,,35,126,30,253,25,377,21,504,16,630,12,755,8,881,4,1007,r,87l1006,173r,86l1006,346r,86l1006,520r,85l1006,691r,88l1006,865r,87l1006,1038r,86l1006,1211r1,86l1007,1385xe" fillcolor="#548dd4 [1951]" stroked="f">
                  <v:fill opacity="15073f"/>
                  <v:path arrowok="t"/>
                </v:shape>
                <v:shape id="_x0000_s1157" style="position:absolute;left:10678;top:6711;width:513;height:855" coordsize="1009,1524" path="m1009,1524r-127,l756,1523r-125,l505,1523r-126,l252,1523r-124,1l1,1524r,-94l1,1338r,-94l1,1152r,-94l,965,,871,,779,,685,,593,,499,,406,,314,,220,,128,,34,126,29,252,26,377,21,503,16,630,13,754,8,881,5,1007,r,95l1007,189r,96l1007,381r,95l1007,570r,96l1007,761r,96l1007,952r,96l1007,1144r2,93l1009,1333r,96l1009,1524xe" fillcolor="#548dd4 [1951]" stroked="f">
                  <v:fill opacity="15073f"/>
                  <v:path arrowok="t"/>
                </v:shape>
                <v:shape id="_x0000_s1158" style="position:absolute;left:11191;top:6690;width:515;height:876" coordsize="1011,1561" path="m2,1561r126,l253,1560r126,l506,1560r126,l758,1560r127,l1011,1560r,-99l1011,1364r-2,-98l1009,1169r,-97l1009,975r,-97l1009,779r,-97l1009,584r,-97l1009,390r,-97l1009,196r,-99l1009,,883,4,757,9,630,14,504,19,378,24,251,27,127,32,,37r,95l,226r,96l,418r,95l,607r,96l,798r,96l,989r,96l,1181r2,93l2,1370r,96l2,1561xe" fillcolor="#548dd4 [1951]" stroked="f">
                  <v:fill opacity="15073f"/>
                  <v:path arrowok="t"/>
                </v:shape>
                <v:shape id="_x0000_s1159" style="position:absolute;left:2977;top:7561;width:516;height:563" coordsize="1011,1005" path="m4,l128,2r127,l381,3r125,l632,3r126,l885,3r126,l1009,128r,126l1009,379r,125l1008,630r,125l1008,880r,125l882,1000,755,996,629,992,502,987,378,982,251,977,125,974,,969,,847,,728,2,606,2,486,2,365,2,243,4,122,4,xe" fillcolor="#548dd4 [1951]" stroked="f">
                  <v:fill opacity="15073f"/>
                  <v:path arrowok="t"/>
                </v:shape>
                <v:shape id="_x0000_s1160" style="position:absolute;left:3491;top:7563;width:514;height:581" coordsize="1011,1037" path="m1011,l884,,758,,632,,505,,381,,254,,128,,3,,1,125r,126l1,376r,125l,627,,752,,877r,125l125,1006r126,5l376,1014r126,5l628,1024r127,5l881,1032r125,5l1007,908r,-130l1007,648r2,-129l1009,389r,-129l1009,130,1011,xe" fillcolor="#548dd4 [1951]" stroked="f">
                  <v:fill opacity="15073f"/>
                  <v:path arrowok="t"/>
                </v:shape>
                <v:shape id="_x0000_s1162" style="position:absolute;left:5029;top:7563;width:517;height:640" coordsize="1012,1142" path="m3,l130,,254,,381,,507,,633,,760,,886,r126,l1012,72r,71l1012,214r-1,73l1011,358r,72l1011,501r,71l1011,644r,71l1011,786r,71l1009,929r,71l1009,1071r,71l883,1139r-127,-5l630,1130r-126,-4l377,1121r-124,-4l126,1112,,1108,,971,2,831,2,694,2,556,2,417,3,277,3,140,3,xe" fillcolor="#548dd4 [1951]" stroked="f">
                  <v:fill opacity="15073f"/>
                  <v:path arrowok="t"/>
                </v:shape>
                <v:shape id="_x0000_s1163" style="position:absolute;left:5544;top:7563;width:515;height:659" coordsize="1011,1176" path="m1011,l885,,758,,632,,507,,381,,255,,130,,3,r,72l3,143r,71l2,287r,71l2,430r,71l2,572r,72l2,715r,71l2,857,,929r,71l,1071r,71l127,1147r126,4l378,1155r126,5l630,1165r127,3l881,1173r127,3l1008,1104r,-73l1008,958r,-73l1008,810r1,-73l1009,665r,-75l1009,517r,-73l1009,370r,-75l1009,222r2,-74l1011,75r,-75xe" fillcolor="#548dd4 [1951]" stroked="f">
                  <v:fill opacity="15073f"/>
                  <v:path arrowok="t"/>
                </v:shape>
                <v:shape id="_x0000_s1165" style="position:absolute;left:6571;top:7563;width:514;height:700" coordsize="1011,1249" path="m1011,4l885,2,758,2,632,,506,,379,,255,,128,,4,,2,77r,76l2,229r,76l2,381r,76l2,532r,76l2,684,,760r,76l,912r,75l,1063r,76l,1214r125,5l251,1222r127,5l504,1230r126,5l755,1240r127,5l1006,1249r2,-77l1008,1094r,-78l1008,938r,-77l1008,783r,-78l1008,627r2,-77l1010,470r,-78l1010,315r,-78l1010,159r,-78l1011,4xe" fillcolor="#548dd4 [1951]" stroked="f">
                  <v:fill opacity="15073f"/>
                  <v:path arrowok="t"/>
                </v:shape>
                <v:shape id="_x0000_s1166" style="position:absolute;left:7083;top:7563;width:516;height:719" coordsize="1013,1281" path="m5,2l130,,256,,381,,507,,634,,760,,886,r127,2l1013,81r,79l1013,241r,80l1013,402r,79l1011,561r,81l1011,721r,81l1011,881r,80l1011,1042r,79l1011,1202r,79l885,1277r-127,-4l632,1268r-126,-4l379,1260r-126,-5l127,1251,,1247r2,-77l2,1092r,-78l2,936r,-77l2,781r,-78l2,625,4,548r,-80l4,390r,-77l4,235r,-78l4,79,5,2xe" fillcolor="#548dd4 [1951]" stroked="f">
                  <v:fill opacity="15073f"/>
                  <v:path arrowok="t"/>
                </v:shape>
                <v:shape id="_x0000_s1168" style="position:absolute;left:8625;top:7564;width:513;height:777" coordsize="1009,1385" path="m1009,l883,,757,,630,,506,,379,,253,,127,,2,r,84l2,168,,252r,85l,421r,86l,591r,84l,759r,85l,928r,84l,1098r,84l,1266r,85l127,1356r124,3l378,1364r126,5l630,1373r125,4l882,1381r126,4l1008,1299r,-86l1008,1126r,-86l1008,952r,-86l1008,780r,-87l1008,607r,-87l1008,434r,-88l1008,259r,-86l1009,85r,-85xe" fillcolor="#548dd4 [1951]" stroked="f">
                  <v:fill opacity="15073f"/>
                  <v:path arrowok="t"/>
                </v:shape>
                <v:shape id="_x0000_s1170" style="position:absolute;left:9652;top:7564;width:513;height:818" coordsize="1008,1458" path="m1008,l883,,757,,630,,504,,378,,253,,126,,2,,,87r,89l,265r,89l,443r,90l,622r,89l,800r,87l,976r,90l,1155r,87l,1331r,89l125,1425r126,5l378,1433r126,5l629,1443r126,5l881,1453r125,5l1006,1365r,-90l1006,1184r,-91l1006,1002r,-90l1008,819r,-90l1008,638r,-91l1008,455r,-91l1008,273r,-92l1008,90r,-90xe" fillcolor="#548dd4 [1951]" stroked="f">
                  <v:fill opacity="15073f"/>
                  <v:path arrowok="t"/>
                </v:shape>
                <v:shape id="_x0000_s1171" style="position:absolute;left:10164;top:7564;width:515;height:837" coordsize="1009,1492" path="m2,l128,,254,,379,,505,,632,,758,,883,1r126,l1009,95r,93l1009,280r,94l1009,466r-1,94l1008,652r,94l1008,840r,93l1008,1027r,92l1008,1213r,92l1008,1398r,94l883,1487r-126,-3l630,1479r-125,-5l379,1469r-126,-3l126,1461,,1458r,-93l,1275r,-91l,1093r,-91l,912,2,819r,-90l2,638r,-91l2,455r,-91l2,273r,-92l2,90,2,xe" fillcolor="#548dd4 [1951]" stroked="f">
                  <v:fill opacity="15073f"/>
                  <v:path arrowok="t"/>
                </v:shape>
                <v:shape id="_x0000_s1172" style="position:absolute;left:10678;top:7564;width:513;height:856" coordsize="1009,1526" path="m1009,1l882,1,756,,631,,505,,379,,252,,128,1,1,1r,94l1,188r,92l1,374r,92l,560r,92l,746r,94l,933r,94l,1119r,94l,1305r,93l,1492r126,4l252,1501r127,4l505,1509r125,5l756,1518r126,4l1007,1526r,-94l1007,1336r,-95l1007,1145r,-94l1007,955r,-95l1007,764r,-95l1007,575r,-96l1007,384r2,-96l1009,192r,-95l1009,1xe" fillcolor="#548dd4 [1951]" stroked="f">
                  <v:fill opacity="15073f"/>
                  <v:path arrowok="t"/>
                </v:shape>
                <v:shape id="_x0000_s1173" style="position:absolute;left:11191;top:7564;width:515;height:875" coordsize="1011,1560" path="m2,1r126,l253,,379,,506,,632,,758,,885,r126,l1011,97r,97l1011,293r,97l1011,487r,99l1011,683r,97l1011,878r,98l1011,1074r,97l1011,1268r,97l1011,1462r,98l885,1556r-127,-4l632,1548r-126,-5l379,1539r-126,-5l127,1531,,1526r,-94l,1336r,-95l,1145r,-94l,955,,860,,764,,669,,575,,479,,384,2,288r,-96l2,97,2,1xe" fillcolor="#548dd4 [1951]" stroked="f">
                  <v:fill opacity="15073f"/>
                  <v:path arrowok="t"/>
                </v:shape>
                <v:group id="_x0000_s1275" style="position:absolute;left:2965;top:8104;width:8741;height:7151" coordorigin="2965,8104" coordsize="8741,7151">
                  <v:shape id="_x0000_s1174" style="position:absolute;left:2976;top:8104;width:515;height:582" coordsize="1011,1038" path="m,967r125,8l251,985r125,8l502,1003r127,9l755,1020r126,10l1008,1038r,-124l1008,787r,-125l1009,538r,-127l1009,287r,-125l1011,36,885,31,758,27,632,23,505,18,381,13,254,8,128,5,3,,2,120r,121l2,363r,121l2,606,,726,,847,,967xe" fillcolor="#548dd4 [1951]" stroked="f">
                    <v:fill opacity="15073f"/>
                    <v:path arrowok="t"/>
                  </v:shape>
                  <v:shape id="_x0000_s1175" style="position:absolute;left:3489;top:8124;width:514;height:601" coordsize="1009,1072" path="m1006,1072r-127,-8l755,1054r-127,-8l502,1036r-127,-8l251,1019r-127,-9l,1002,,878,,751,,626,1,502,1,375,1,251,1,126,3,,128,4,254,9r125,3l505,17r126,5l758,27r126,3l1009,35r,130l1009,294r,130l1007,554r,129l1007,813r,129l1006,1072xe" fillcolor="#548dd4 [1951]" stroked="f">
                    <v:fill opacity="15073f"/>
                    <v:path arrowok="t"/>
                  </v:shape>
                  <v:shape id="_x0000_s1176" style="position:absolute;left:4001;top:8144;width:516;height:621" coordsize="1010,1108" path="m,1037r126,8l252,1055r127,8l503,1073r127,8l756,1090r125,9l1007,1108r,-134l1009,839r,-134l1009,570r,-132l1010,303r,-134l1010,34,884,31,759,26,633,23,507,18,380,13,256,10,129,5,3,r,130l3,259r,130l1,519r,129l1,778r,129l,1037xe" fillcolor="#548dd4 [1951]" stroked="f">
                    <v:fill opacity="15073f"/>
                    <v:path arrowok="t"/>
                  </v:shape>
                  <v:shape id="_x0000_s1179" style="position:absolute;left:5543;top:8203;width:514;height:680" coordsize="1009,1212" path="m1007,1212r-126,-8l754,1194r-126,-8l502,1177r-125,-9l251,1160r-127,-8l,1144r,-73l,1000,,929,,857,,786,,715,,644,,572,,501,,430,,358,,287,,216,1,145,1,72,1,,128,5,254,9r125,4l505,18r126,5l758,26r124,5l1009,34r,75l1009,182r,74l1009,329r,75l1009,477r,73l1009,624r,73l1007,772r,72l1007,917r,75l1007,1065r,74l1007,1212xe" fillcolor="#548dd4 [1951]" stroked="f">
                    <v:fill opacity="15073f"/>
                    <v:path arrowok="t"/>
                  </v:shape>
                  <v:shape id="_x0000_s1180" style="position:absolute;left:6056;top:8222;width:515;height:699" coordsize="1009,1248" path="m,1178r125,10l251,1196r127,10l504,1214r125,8l755,1232r126,8l1008,1248r,-76l1008,1096r,-75l1008,945r,-76l1008,794r,-76l1008,644r,-77l1009,491r,-74l1009,341r,-76l1009,190r,-76l1009,38,883,33,757,30,632,25,506,20,379,15,253,10,128,5,2,r,75l2,148r,74l2,295r,75l2,443r,73l2,590r,73l,738r,72l,883r,75l,1031r,74l,1178xe" fillcolor="#548dd4 [1951]" stroked="f">
                    <v:fill opacity="15073f"/>
                    <v:path arrowok="t"/>
                  </v:shape>
                  <v:shape id="_x0000_s1183" style="position:absolute;left:7597;top:8282;width:514;height:759" coordsize="1009,1353" path="m1007,1353l881,1343r-127,-8l630,1326,503,1316r-126,-8l251,1298r-125,-8l,1280r,-79l,1121r,-81l,961,,880,,801,,721,,640,,561,,480,1,401r,-80l1,240r,-79l1,80,1,,127,5r125,5l379,15r126,3l631,23r125,3l882,31r127,3l1009,117r,83l1009,282r,83l1007,448r,81l1007,611r,83l1007,776r,81l1007,940r,83l1007,1105r,83l1007,1270r,83xe" fillcolor="#548dd4 [1951]" stroked="f">
                    <v:fill opacity="15073f"/>
                    <v:path arrowok="t"/>
                  </v:shape>
                  <v:shape id="_x0000_s1186" style="position:absolute;left:9137;top:8341;width:515;height:816" coordsize="1011,1456" path="m,1385r127,8l251,1403r127,8l504,1420r126,9l757,1438r126,8l1011,1456r,-89l1011,1278r,-89l1011,1100r,-88l1011,923r,-89l1011,745r,-88l1011,568r,-89l1011,390r,-89l1011,212r,-88l1011,35,883,30,757,27,632,22,506,19,379,14,253,9,128,5,2,r,87l2,173r,88l2,346r,86l2,520r,86l2,693r,86l,865r,87l,1038r,88l,1211r,86l,1385xe" fillcolor="#548dd4 [1951]" stroked="f">
                    <v:fill opacity="15073f"/>
                    <v:path arrowok="t"/>
                  </v:shape>
                  <v:shape id="_x0000_s1187" style="position:absolute;left:10164;top:8382;width:514;height:855" coordsize="1008,1524" path="m,1451r126,10l253,1469r126,10l504,1487r126,9l757,1506r124,8l1008,1524r,-94l1008,1336r,-92l1008,1150r,-93l1008,964r,-93l1008,777r,-92l1008,591r,-92l1008,405r,-93l1008,220r,-94l1008,34,883,29,757,26,630,21,505,16,379,11,253,8,126,3,,,,90r,91l,272r,90l,453r,91l,635r,90l,816r,91l,998r,90l,1179r,91l,1360r,91xe" fillcolor="#548dd4 [1951]" stroked="f">
                    <v:fill opacity="15073f"/>
                    <v:path arrowok="t"/>
                  </v:shape>
                  <v:shape id="_x0000_s1188" style="position:absolute;left:11191;top:8420;width:515;height:893" coordsize="1011,1594" path="m,1524r127,8l253,1540r126,10l506,1558r126,10l758,1576r127,10l1011,1594r,-97l1011,1398r,-97l1011,1203r,-97l1011,1009r,-97l1011,815r,-99l1011,618r,-97l1011,424r,-97l1011,230r,-98l1011,34,885,30,758,26,632,22,506,17,379,13,253,8,127,5,,,,95r,96l,286r,96l,476r,96l,667r,96l,857r,95l,1048r,95l,1239r,94l,1428r,96xe" fillcolor="#548dd4 [1951]" stroked="f">
                    <v:fill opacity="15073f"/>
                    <v:path arrowok="t"/>
                  </v:shape>
                  <v:shape id="_x0000_s1189" style="position:absolute;left:3487;top:8686;width:514;height:619" coordsize="1011,1105" path="m1011,70l884,62,760,52,633,44,507,34,380,26,256,17,129,8,5,,3,125r,126l3,376,1,501r,126l1,752r,125l,1003r126,13l252,1029r127,13l504,1055r126,13l756,1081r125,13l1007,1105r2,-128l1009,848r,-130l1009,588r,-131l1011,328r,-130l1011,70xe" fillcolor="#548dd4 [1951]" stroked="f">
                    <v:fill opacity="15073f"/>
                    <v:path arrowok="t"/>
                  </v:shape>
                  <v:shape id="_x0000_s1190" style="position:absolute;left:4000;top:8725;width:515;height:641" coordsize="1011,1142" path="m4,l130,8,256,18r127,8l507,36r127,8l760,53r125,9l1011,71r,135l1011,339r-1,134l1010,606r,134l1010,875r,133l1010,1142,883,1129,757,1116,630,1103,506,1090,379,1077,253,1063,127,1050,,1035,2,907,2,778,2,648,2,518,2,387,4,258,4,128,4,xe" fillcolor="#548dd4 [1951]" stroked="f">
                    <v:fill opacity="15073f"/>
                    <v:path arrowok="t"/>
                  </v:shape>
                  <v:shape id="_x0000_s1192" style="position:absolute;left:5027;top:8803;width:516;height:679" coordsize="1013,1212" path="m2,l128,10r126,8l381,28r126,8l632,46r128,9l886,63r127,10l1013,143r,71l1011,285r,72l1011,428r,71l1011,571r,71l1011,713r,71l1009,856r,71l1009,998r,71l1009,1141r,71l883,1199,757,1186,630,1173,504,1160,378,1147,251,1134,126,1121,,1108,,971,2,831,2,694,2,554,2,417,2,279,2,140,2,xe" fillcolor="#548dd4 [1951]" stroked="f">
                    <v:fill opacity="15073f"/>
                    <v:path arrowok="t"/>
                  </v:shape>
                  <v:shape id="_x0000_s1194" style="position:absolute;left:6055;top:8883;width:515;height:717" coordsize="1009,1282" path="m1,l126,10r126,8l379,28r126,8l630,44,756,54r126,8l1009,70r,76l1009,221r-2,76l1007,373r,76l1007,525r,75l1007,676r,76l1007,828r,75l1007,979r,76l1007,1129r,77l1005,1282,881,1267,754,1254,628,1241,502,1228,375,1215,251,1202,124,1189,,1178r,-75l,1031,,956,,883,,810,,736,,663,,588,,515,,442,,368,,295,,221,,148,,75,1,xe" fillcolor="#548dd4 [1951]" stroked="f">
                    <v:fill opacity="15073f"/>
                    <v:path arrowok="t"/>
                  </v:shape>
                  <v:shape id="_x0000_s1195" style="position:absolute;left:6568;top:8921;width:514;height:738" coordsize="1010,1317" path="m1010,71l885,61,759,53,634,44,508,36,381,26,255,18,128,8,4,r,76l4,151,2,227r,76l2,379r,76l2,530r,76l2,682r,76l2,833r,76l2,985r,74l2,1136,,1212r127,13l253,1238r127,13l506,1263r125,15l757,1291r126,13l1008,1317r,-78l1010,1161r,-77l1010,1006r,-78l1010,849r,-78l1010,693r,-78l1010,538r,-78l1010,382r,-78l1010,227r,-78l1010,71xe" fillcolor="#548dd4 [1951]" stroked="f">
                    <v:fill opacity="15073f"/>
                    <v:path arrowok="t"/>
                  </v:shape>
                  <v:shape id="_x0000_s1196" style="position:absolute;left:7081;top:8961;width:516;height:757" coordsize="1013,1350" path="m2,l128,8,254,18r127,8l507,34r126,8l760,52r126,8l1013,68r,81l1013,229r,81l1013,389r,79l1011,549r,80l1011,710r,79l1011,868r,81l1011,1029r,81l1011,1189r,80l1011,1350,885,1337,758,1324,632,1311,505,1298,379,1285,253,1272,126,1259,,1246r,-78l2,1090r,-77l2,935r,-78l2,778r,-78l2,622r,-78l2,467r,-78l2,311r,-78l2,156,2,78,2,xe" fillcolor="#548dd4 [1951]" stroked="f">
                    <v:fill opacity="15073f"/>
                    <v:path arrowok="t"/>
                  </v:shape>
                  <v:shape id="_x0000_s1197" style="position:absolute;left:7596;top:8999;width:514;height:777" coordsize="1009,1387" path="m1009,73l883,63,756,55,632,46,505,36,379,28,253,18,128,10,2,r,81l2,161r,81l2,321r,79l,481r,80l,642r,79l,800r,81l,961r,81l,1121r,80l,1282r126,13l251,1308r126,13l504,1335r124,13l755,1361r126,13l1007,1387r,-83l1007,1222r,-81l1007,1058r,-83l1007,893r,-81l1007,729r,-82l1007,564r,-81l1007,400r2,-82l1009,237r,-83l1009,73xe" fillcolor="#548dd4 [1951]" stroked="f">
                    <v:fill opacity="15073f"/>
                    <v:path arrowok="t"/>
                  </v:shape>
                  <v:shape id="_x0000_s1198" style="position:absolute;left:8623;top:9079;width:514;height:816" coordsize="1009,1457" path="m1009,70l883,62,758,54,632,44,505,36,379,28,254,18,128,10,2,r,84l2,169r,84l2,339r,84l2,507r,84l2,676r,84l2,844r,84l,1013r,84l,1181r,84l,1350r126,13l253,1376r124,14l504,1403r126,13l757,1429r126,15l1009,1457r,-88l1009,1283r,-87l1009,1110r,-86l1009,937r,-86l1009,763r,-86l1009,590r,-86l1009,416r,-85l1009,243r,-87l1009,70xe" fillcolor="#548dd4 [1951]" stroked="f">
                    <v:fill opacity="15073f"/>
                    <v:path arrowok="t"/>
                  </v:shape>
                  <v:shape id="_x0000_s1199" style="position:absolute;left:9137;top:9117;width:515;height:835" coordsize="1011,1489" path="m,l127,8,251,18r127,8l504,35r126,9l757,53r126,8l1011,71r-2,88l1009,248r,89l1009,426r,87l1009,602r,90l1009,781r,87l1009,957r,89l1009,1135r,88l1009,1312r,89l1009,1489,881,1476,755,1463,630,1450,504,1437,378,1424,251,1411,125,1399,,1387r,-88l,1213r,-87l,1040,,954,,867,,781,,693,,607,,520,,434,,346,,261,,173,,86,,xe" fillcolor="#548dd4 [1951]" stroked="f">
                    <v:fill opacity="15073f"/>
                    <v:path arrowok="t"/>
                  </v:shape>
                  <v:shape id="_x0000_s1200" style="position:absolute;left:9651;top:9157;width:513;height:854" coordsize="1008,1525" path="m1008,68l883,60,757,52,631,42,504,34,378,26,253,18,127,8,2,,,88r,89l,266r,89l,442r,89l,621r,89l,797r,89l,975r,89l,1152r,89l,1330r,88l125,1432r127,13l378,1460r126,13l631,1486r124,13l882,1512r124,13l1008,1434r,-91l1008,1251r,-91l1008,1069r,-90l1008,888r,-91l1008,705r,-91l1008,523r,-90l1008,342r,-91l1008,160r,-92xe" fillcolor="#548dd4 [1951]" stroked="f">
                    <v:fill opacity="15073f"/>
                    <v:path arrowok="t"/>
                  </v:shape>
                  <v:shape id="_x0000_s1201" style="position:absolute;left:10678;top:9237;width:513;height:892" coordsize="1007,1592" path="m1007,68l882,60,756,50,630,42,505,34,379,26,252,16,126,8,,,,92r,93l,279r,92l,465r,92l,650r,94l,836r,92l,1022r,93l,1209r,92l,1393r,94l126,1500r126,15l377,1528r126,13l630,1554r124,13l881,1580r126,12l1007,1497r,-96l1007,1307r,-95l1007,1116r,-95l1007,925r,-94l1007,736r,-96l1007,544r,-94l1007,355r,-96l1007,164r,-96xe" fillcolor="#548dd4 [1951]" stroked="f">
                    <v:fill opacity="15073f"/>
                    <v:path arrowok="t"/>
                  </v:shape>
                  <v:shape id="_x0000_s1202" style="position:absolute;left:11191;top:9275;width:515;height:912" coordsize="1011,1628" path="m,l127,8r126,8l379,26r127,8l632,44r126,8l885,62r126,8l1011,167r,97l1011,361r,98l1011,556r,99l1011,752r,97l1011,946r,97l1011,1141r,97l1011,1337r,97l1011,1531r,97l885,1615,758,1602,632,1589,506,1575,379,1562,253,1549,127,1537,,1524r,-95l,1333r,-94l,1144r,-96l,953,,857,,763,,668,,572,,476,,382,,287,,191,,96,,xe" fillcolor="#548dd4 [1951]" stroked="f">
                    <v:fill opacity="15073f"/>
                    <v:path arrowok="t"/>
                  </v:shape>
                  <v:shape id="_x0000_s1203" style="position:absolute;left:2971;top:9189;width:516;height:619" coordsize="1011,1107" path="m,966r126,18l253,1001r124,18l504,1037r126,18l756,1071r125,18l1008,1107r1,-125l1009,857r,-126l1009,606r2,-125l1011,357r,-125l1011,107,886,94,760,80,633,67,507,54,381,41,256,26,130,13,5,,3,122r,120l3,363r,120l2,604r,120l2,846,,966xe" fillcolor="#548dd4 [1951]" stroked="f">
                    <v:fill opacity="15073f"/>
                    <v:path arrowok="t"/>
                  </v:shape>
                  <v:shape id="_x0000_s1204" style="position:absolute;left:3485;top:9248;width:515;height:638" coordsize="1010,1139" path="m1007,1139l882,1121,756,1105,630,1087,505,1069,379,1051,252,1034,126,1017,,1000,1,875,1,750,1,624,1,499,3,374,3,250,3,125,3,,129,13,255,26,382,39,507,52,633,65,759,78,884,91r126,11l1010,232r,129l1009,491r,130l1009,752r,129l1007,1011r,128xe" fillcolor="#548dd4 [1951]" stroked="f">
                    <v:fill opacity="15073f"/>
                    <v:path arrowok="t"/>
                  </v:shape>
                  <v:shape id="_x0000_s1205" style="position:absolute;left:3998;top:9305;width:516;height:660" coordsize="1013,1178" path="m,1037r126,18l253,1073r126,16l506,1107r124,17l757,1142r126,18l1009,1178r,-135l1011,909r,-133l1011,642r,-135l1011,374r2,-134l1013,107,886,94,760,81,633,68,509,55,382,42,256,28,130,15,3,r,130l3,259,2,389r,130l2,650r,129l,909r,128xe" fillcolor="#548dd4 [1951]" stroked="f">
                    <v:fill opacity="15073f"/>
                    <v:path arrowok="t"/>
                  </v:shape>
                  <v:shape id="_x0000_s1206" style="position:absolute;left:4513;top:9366;width:514;height:677" coordsize="1011,1209" path="m1008,1209l882,1192,757,1175,630,1157,504,1141,378,1123,253,1105,127,1089,,1071,,936,2,802,2,669,2,535,2,400,2,267,4,133,4,,130,13,255,26,381,39,507,52,632,65,758,79,885,92r126,13l1011,243r-1,138l1010,520r,138l1010,795r-2,138l1008,1071r,138xe" fillcolor="#548dd4 [1951]" stroked="f">
                    <v:fill opacity="15073f"/>
                    <v:path arrowok="t"/>
                  </v:shape>
                  <v:shape id="_x0000_s1207" style="position:absolute;left:5541;top:9482;width:514;height:719" coordsize="1011,1281" path="m1007,1281l881,1264,755,1246,630,1228,504,1210,377,1194,251,1176,126,1158,,1141r,-72l,998,,927,,855,,784,1,713r,-71l1,570r,-71l1,428r,-72l1,285r,-71l1,143,1,71,1,,128,13,252,26,379,39,505,52,631,66,758,79,884,92r127,15l1009,180r,73l1009,326r,73l1009,473r,73l1009,619r,74l1007,766r,73l1007,914r,73l1007,1060r,74l1007,1207r,74xe" fillcolor="#548dd4 [1951]" stroked="f">
                    <v:fill opacity="15073f"/>
                    <v:path arrowok="t"/>
                  </v:shape>
                  <v:shape id="_x0000_s1212" style="position:absolute;left:8108;top:9776;width:515;height:815" coordsize="1009,1453" path="m,1315r126,17l253,1349r126,18l504,1385r126,16l756,1419r127,18l1009,1453r,-84l1009,1285r,-85l1009,1116r,-84l1009,948r,-85l1009,779r,-84l1009,611r,-85l1009,442r,-84l1009,272r,-84l1009,104,883,91,758,78,632,65,505,52,381,39,254,26,128,13,1,r,83l1,165r,81l1,329r,81l1,492r,83l1,656r,83l1,821r,83l1,987,,1068r,82l,1233r,82xe" fillcolor="#548dd4 [1951]" stroked="f">
                    <v:fill opacity="15073f"/>
                    <v:path arrowok="t"/>
                  </v:shape>
                  <v:shape id="_x0000_s1213" style="position:absolute;left:8623;top:9834;width:514;height:836" coordsize="1009,1490" path="m1008,1490l881,1472,755,1454,629,1437,504,1419,377,1403,251,1385,126,1367,,1349r,-84l,1181r,-85l,1012,,928,,844,,759,,675,,591,,507,,422,,338,,254,,168,,84,,,126,13,253,26,377,40,504,53,630,66,757,79,883,94r126,13l1008,192r,86l1008,366r,86l1008,539r,86l1008,711r,87l1008,884r,86l1008,1057r,86l1008,1231r,86l1008,1403r,87xe" fillcolor="#548dd4 [1951]" stroked="f">
                    <v:fill opacity="15073f"/>
                    <v:path arrowok="t"/>
                  </v:shape>
                  <v:shape id="_x0000_s1214" style="position:absolute;left:9136;top:9895;width:515;height:854" coordsize="1010,1524" path="m,1383r124,16l251,1417r126,18l503,1453r127,16l756,1487r126,19l1010,1524r,-89l1010,1346r,-89l1010,1168r,-90l1010,991r,-89l1010,813r,-89l1010,635r,-88l1010,458r,-89l1010,280r,-89l1010,102,882,89,756,76,631,63,505,50,379,37,252,24,126,12,1,,,85r,86l,259r,86l,432r,86l,604r,87l,777r,86l,950r,86l,1124r,86l,1296r,87xe" fillcolor="#548dd4 [1951]" stroked="f">
                    <v:fill opacity="15073f"/>
                    <v:path arrowok="t"/>
                  </v:shape>
                  <v:shape id="_x0000_s1215" style="position:absolute;left:10678;top:10070;width:513;height:913" coordsize="1007,1630" path="m1007,1630l881,1612,754,1594,630,1578,503,1560,377,1542,251,1526,126,1508,,1492r,-94l,1306r,-94l,1120r,-94l,932,,839,,745,,653,,559,,467,,373,,280,,186,,93,,,126,13,252,28,377,41,503,54,630,67,754,80,881,93r126,12l1007,201r,96l1007,392r,96l1007,582r,95l1007,773r,96l1007,962r,96l1007,1154r,95l1007,1345r,94l1007,1534r,96xe" fillcolor="#548dd4 [1951]" stroked="f">
                    <v:fill opacity="15073f"/>
                    <v:path arrowok="t"/>
                  </v:shape>
                  <v:shape id="_x0000_s1216" style="position:absolute;left:2970;top:9729;width:515;height:642" coordsize="1011,1145" path="m3,l129,18,256,35,380,53,507,71,633,89r126,16l884,123r127,18l1011,267r,126l1011,520r,124l1009,769r,125l1009,1020r-2,125l881,1122,755,1101,630,1079,504,1058,377,1035,251,1014,126,991,,970,1,849,1,727,1,607,3,486,3,364,3,243,3,121,3,xe" fillcolor="#548dd4 [1951]" stroked="f">
                    <v:fill opacity="15073f"/>
                    <v:path arrowok="t"/>
                  </v:shape>
                  <v:shape id="_x0000_s1217" style="position:absolute;left:3484;top:9808;width:514;height:661" coordsize="1011,1179" path="m1011,139l886,121,760,105,634,87,509,69,383,51,256,34,130,17,4,r,126l4,252r,127l4,503,2,628r,125l2,879,,1004r127,21l253,1048r126,21l506,1092r124,21l757,1135r126,21l1009,1179r,-130l1011,920r,-130l1011,661r,-130l1011,401r,-131l1011,139xe" fillcolor="#548dd4 [1951]" stroked="f">
                    <v:fill opacity="15073f"/>
                    <v:path arrowok="t"/>
                  </v:shape>
                  <v:shape id="_x0000_s1218" style="position:absolute;left:5025;top:10043;width:516;height:721" coordsize="1013,1286" path="m2,l128,17,255,35,379,53,506,71,632,87r126,18l885,123r128,18l1013,212r,73l1013,356r,71l1011,500r,71l1011,643r,71l1011,785r,72l1011,928r-2,71l1009,1072r,71l1009,1215r,71l883,1263,757,1242,630,1219,504,1198,378,1176,251,1155,127,1132,,1111,,972,,834,2,695,2,557,2,418,2,278,2,141,2,xe" fillcolor="#548dd4 [1951]" stroked="f">
                    <v:fill opacity="15073f"/>
                    <v:path arrowok="t"/>
                  </v:shape>
                  <v:shape id="_x0000_s1219" style="position:absolute;left:5539;top:10121;width:515;height:739" coordsize="1011,1317" path="m1011,140l885,123,759,105,634,87,508,69,381,53,255,35,130,17,4,r,71l4,144r,71l4,286,2,359r,71l2,502r,71l2,644r,72l2,787,,858r,73l,1002r,72l,1145r125,21l252,1187r126,21l504,1229r127,23l757,1273r126,23l1008,1317r2,-73l1010,1171r,-75l1010,1023r,-73l1010,876r,-73l1010,730r,-74l1010,583r,-75l1010,435r,-73l1011,288r,-75l1011,140xe" fillcolor="#548dd4 [1951]" stroked="f">
                    <v:fill opacity="15073f"/>
                    <v:path arrowok="t"/>
                  </v:shape>
                  <v:shape id="_x0000_s1220" style="position:absolute;left:6052;top:10201;width:515;height:756" coordsize="1011,1352" path="m3,l128,17,254,34,381,51,507,69,633,86r127,18l886,120r125,18l1011,214r,76l1011,367r,76l1011,519r,76l1011,671r,76l1011,823r,75l1011,974r-2,76l1009,1125r,76l1009,1277r,75l883,1330,758,1308,632,1287,505,1264,379,1243,253,1220,126,1199,,1177r2,-73l2,1031r,-75l2,883r,-73l2,736r,-73l2,590r,-74l2,443r,-75l2,295r,-73l3,148,3,73,3,xe" fillcolor="#548dd4 [1951]" stroked="f">
                    <v:fill opacity="15073f"/>
                    <v:path arrowok="t"/>
                  </v:shape>
                  <v:shape id="_x0000_s1221" style="position:absolute;left:6567;top:10278;width:513;height:778" coordsize="1009,1389" path="m1009,139l883,123,758,105,632,89,506,71,381,54,255,36,128,18,2,r,76l2,152r,77l2,305r,76l2,457r,76l2,609r,76l2,760r,76l,912r,75l,1063r,76l,1214r127,22l251,1257r127,23l504,1301r126,23l755,1345r126,22l1008,1389r,-78l1008,1233r1,-78l1009,1077r,-77l1009,922r,-78l1009,766r,-79l1009,609r,-77l1009,454r,-78l1009,297r,-78l1009,139xe" fillcolor="#548dd4 [1951]" stroked="f">
                    <v:fill opacity="15073f"/>
                    <v:path arrowok="t"/>
                  </v:shape>
                  <v:shape id="_x0000_s1222" style="position:absolute;left:7079;top:10356;width:517;height:798" coordsize="1012,1424" path="m1,l128,18,254,36,381,54,507,72,633,90r127,16l886,124r126,17l1012,222r,81l1012,383r,81l1012,543r,81l1012,704r,81l1011,864r,81l1011,1024r,81l1011,1185r,79l1011,1345r,79l884,1403,758,1381,632,1360,505,1337,379,1316,253,1293,126,1272,,1250r,-78l,1094r1,-78l1,938r,-77l1,783r,-78l1,627r,-79l1,470r,-77l1,315r,-78l1,158,1,80,1,xe" fillcolor="#548dd4 [1951]" stroked="f">
                    <v:fill opacity="15073f"/>
                    <v:path arrowok="t"/>
                  </v:shape>
                  <v:shape id="_x0000_s1223" style="position:absolute;left:7595;top:10435;width:513;height:817" coordsize="1009,1458" path="m1009,141l882,124,756,106,631,88,505,70,379,52,254,34,128,18,1,r,81l1,162r,80l1,323r,79l1,483r,80l1,644,,723r,81l,883r,81l,1044r,79l,1204r,79l126,1306r126,21l379,1350r124,21l630,1394r126,21l881,1437r126,21l1007,1376r,-81l1007,1212r,-82l1009,1047r,-83l1009,882r,-81l1009,718r,-83l1009,553r,-83l1009,389r,-82l1009,224r,-83xe" fillcolor="#548dd4 [1951]" stroked="f">
                    <v:fill opacity="15073f"/>
                    <v:path arrowok="t"/>
                  </v:shape>
                  <v:shape id="_x0000_s1224" style="position:absolute;left:8108;top:10514;width:515;height:835" coordsize="1011,1491" path="m2,l128,17,255,34,381,52,506,70,632,86r126,18l885,122r126,16l1011,224r,84l1011,392r,86l1011,563r-2,84l1009,731r,86l1009,901r,84l1009,1070r,84l1009,1238r,84l1009,1407r,84l883,1470,757,1449,630,1426,504,1405,378,1384,253,1361,127,1340,,1317r,-82l,1154r,-83l,989,2,906r,-83l2,741r,-81l2,577r,-83l2,412r,-83l2,248r,-82l2,83,2,xe" fillcolor="#548dd4 [1951]" stroked="f">
                    <v:fill opacity="15073f"/>
                    <v:path arrowok="t"/>
                  </v:shape>
                  <v:shape id="_x0000_s1225" style="position:absolute;left:8622;top:10591;width:514;height:856" coordsize="1010,1528" path="m1010,141l883,123,757,105,631,88,506,70,379,54,253,36,128,18,2,r,86l2,170r,84l2,340r,85l,509r,84l,679r,84l,847r,85l,1016r,84l,1184r,85l,1353r127,21l252,1397r126,21l504,1440r127,21l757,1484r126,21l1010,1528r,-88l1010,1354r,-85l1010,1181r,-86l1010,1008r,-86l1010,834r,-85l1010,661r,-86l1010,488r,-86l1010,314r,-87l1010,141xe" fillcolor="#548dd4 [1951]" stroked="f">
                    <v:fill opacity="15073f"/>
                    <v:path arrowok="t"/>
                  </v:shape>
                  <v:shape id="_x0000_s1226" style="position:absolute;left:9136;top:10670;width:515;height:875" coordsize="1010,1562" path="m,l124,16,251,34,377,52,503,70,630,86r126,18l882,123r128,18l1010,230r,89l1009,408r,89l1009,586r,90l1009,765r,87l1009,941r,89l1009,1119r,88l1009,1296r,87l1009,1473r,89l881,1539,755,1518,628,1495,502,1474,375,1452,251,1430,124,1408,,1387r,-88l,1213r,-85l,1040,,954,,867,,781,,693,,608,,520,,434,,347,,261,,173,,86,,xe" fillcolor="#548dd4 [1951]" stroked="f">
                    <v:fill opacity="15073f"/>
                    <v:path arrowok="t"/>
                  </v:shape>
                  <v:shape id="_x0000_s1227" style="position:absolute;left:9650;top:10749;width:513;height:894" coordsize="1007,1596" path="m1007,138l883,120,756,102,630,86,504,68,377,50,253,34,126,16,1,r,89l1,178,,267r,89l,445r,90l,624r,87l,800r,89l,978r,88l,1155r,87l,1332r,89l125,1442r126,22l377,1485r127,23l630,1529r126,23l883,1573r124,23l1007,1505r,-92l1007,1322r,-91l1007,1140r,-90l1007,957r,-90l1007,776r,-91l1007,594r,-92l1007,411r,-92l1007,228r,-90xe" fillcolor="#548dd4 [1951]" stroked="f">
                    <v:fill opacity="15073f"/>
                    <v:path arrowok="t"/>
                  </v:shape>
                  <v:shape id="_x0000_s1228" style="position:absolute;left:10163;top:10826;width:515;height:915" coordsize="1010,1633" path="m,l127,17,253,35,379,53,506,71,632,89r127,18l883,124r127,18l1010,236r,93l1010,422r,93l1010,609r,94l1010,795r,92l1010,981r,93l1008,1168r,92l1008,1354r,92l1008,1539r,94l882,1610,757,1589,631,1566,504,1545,379,1522,253,1501,127,1479,,1458r,-91l,1275r,-91l,1093r,-91l,912,,819,,729,,638,,547,,456,,364,,273,,181,,90,,xe" fillcolor="#548dd4 [1951]" stroked="f">
                    <v:fill opacity="15073f"/>
                    <v:path arrowok="t"/>
                  </v:shape>
                  <v:shape id="_x0000_s1229" style="position:absolute;left:10677;top:10906;width:514;height:934" coordsize="1009,1666" path="m1009,138l883,120,756,102,632,86,505,68,379,50,253,34,128,16,2,r,94l2,187r,93l2,373r,94l2,561r,92l2,745r,94l2,932,,1026r,92l,1212r,92l,1397r,94l126,1512r127,22l379,1555r126,23l630,1599r126,23l883,1643r126,23l1009,1570r,-96l1009,1379r,-96l1009,1188r,-96l1009,997r,-96l1009,807r,-96l1009,616r,-96l1009,425r,-96l1009,233r,-95xe" fillcolor="#548dd4 [1951]" stroked="f">
                    <v:fill opacity="15073f"/>
                    <v:path arrowok="t"/>
                  </v:shape>
                  <v:shape id="_x0000_s1230" style="position:absolute;left:2968;top:10274;width:516;height:658" coordsize="1011,1175" path="m,966r127,26l252,1017r126,28l504,1071r127,26l755,1123r127,26l1008,1175r,-125l1010,925r,-125l1010,676r1,-125l1011,425r,-125l1011,175,885,152,759,131,634,109,508,88,381,65,255,44,130,21,4,r,120l4,241r,120l4,483,2,603r,121l2,844,,966xe" fillcolor="#548dd4 [1951]" stroked="f">
                    <v:fill opacity="15073f"/>
                    <v:path arrowok="t"/>
                  </v:shape>
                  <v:shape id="_x0000_s1231" style="position:absolute;left:4510;top:10567;width:515;height:717" coordsize="1011,1278" path="m1008,1278l882,1252,755,1226,629,1200,504,1174,378,1149,252,1121,127,1095,,1068,,935,,802,,667,,535,,400,2,267,2,133,2,,128,21,255,44,380,65,506,87r126,21l759,131r126,21l1011,175r,138l1011,450r-1,138l1010,726r,139l1008,1003r,137l1008,1278xe" fillcolor="#548dd4 [1951]" stroked="f">
                    <v:fill opacity="15073f"/>
                    <v:path arrowok="t"/>
                  </v:shape>
                  <v:shape id="_x0000_s1232" style="position:absolute;left:5023;top:10665;width:516;height:736" coordsize="1012,1312" path="m,1103r125,26l251,1157r126,26l504,1208r126,26l757,1260r126,26l1011,1312r,-71l1011,1170r,-72l1011,1027r,-70l1011,886r,-71l1011,743r,-71l1012,601r,-71l1012,458r,-69l1012,317r,-71l1012,175,886,152,760,131,633,108,507,87,381,65,254,44,130,21,3,r,138l3,275,2,413r,138l2,690,,828,,965r,138xe" fillcolor="#548dd4 [1951]" stroked="f">
                    <v:fill opacity="15073f"/>
                    <v:path arrowok="t"/>
                  </v:shape>
                  <v:shape id="_x0000_s1233" style="position:absolute;left:5538;top:10764;width:514;height:754" coordsize="1009,1346" path="m1007,1346l883,1320,756,1294,630,1268,504,1242,377,1216,251,1191,125,1163,,1137r,-71l,995,,923,,852,,782,,711,,640,,568,,497,1,426r,-71l1,283r,-69l1,142,1,71,1,,126,21,253,42,379,63,505,84r127,23l758,128r126,23l1009,172r,74l1009,319r,75l1009,466r,73l1009,614r,73l1009,760r,74l1009,907r,73l1009,1054r-2,73l1007,1200r,73l1007,1346xe" fillcolor="#548dd4 [1951]" stroked="f">
                    <v:fill opacity="15073f"/>
                    <v:path arrowok="t"/>
                  </v:shape>
                  <v:shape id="_x0000_s1234" style="position:absolute;left:6565;top:10957;width:514;height:796" coordsize="1011,1419" path="m1009,1419l883,1393,757,1367,630,1341,505,1315,379,1289,253,1262,126,1236,,1210r,-76l2,1059r,-76l2,908r,-76l2,756r,-74l3,605r,-76l3,455r,-76l3,302r,-76l3,152,3,76,3,,130,22,254,43,381,66,507,87r126,23l758,131r126,22l1011,175r,77l1011,330r,78l1011,486r,77l1011,641r,78l1011,797r,77l1011,952r,78l1011,1108r,77l1009,1263r,78l1009,1419xe" fillcolor="#548dd4 [1951]" stroked="f">
                    <v:fill opacity="15073f"/>
                    <v:path arrowok="t"/>
                  </v:shape>
                  <v:shape id="_x0000_s1235" style="position:absolute;left:7079;top:11056;width:516;height:814" coordsize="1013,1453" path="m,1244r127,26l253,1297r126,26l506,1349r126,26l758,1401r127,26l1011,1453r,-80l1011,1294r,-79l1011,1134r,-80l1011,975r,-80l1013,814r,-79l1013,656r,-81l1013,495r,-81l1013,335r,-80l1013,174,886,153,760,131,634,110,507,87,381,66,255,43,128,22,2,r,77l2,155r,78l2,311r,77l2,466r,78l2,622r,77l2,777r,78l2,933r,77l,1088r,78l,1244xe" fillcolor="#548dd4 [1951]" stroked="f">
                    <v:fill opacity="15073f"/>
                    <v:path arrowok="t"/>
                  </v:shape>
                  <v:shape id="_x0000_s1236" style="position:absolute;left:7594;top:11154;width:514;height:834" coordsize="1009,1488" path="m1009,1488l883,1462,757,1436,630,1410,504,1384,379,1358,253,1332,126,1306,,1279r,-80l,1120r,-79l,960,,880,,801,,721,2,640r,-79l2,482r,-81l2,321r,-81l2,161,2,81,2,,128,23,254,44,381,67,505,88r127,23l758,132r125,22l1009,175r,83l1009,341r,81l1009,504r,81l1009,668r,83l1009,832r,82l1009,997r,81l1009,1160r,81l1009,1324r,83l1009,1488xe" fillcolor="#548dd4 [1951]" stroked="f">
                    <v:fill opacity="15073f"/>
                    <v:path arrowok="t"/>
                  </v:shape>
                  <v:shape id="_x0000_s1237" style="position:absolute;left:8621;top:11349;width:515;height:874" coordsize="1011,1558" path="m1009,1558l883,1532,756,1506,630,1480,504,1455,377,1429,251,1401,126,1375,,1349r,-84l,1181r,-84l,1012,,928,,844,1,760r,-85l1,591r,-84l1,421r,-84l1,252r,-84l1,84,1,,128,21,253,44,379,65,505,87r127,21l758,131r126,21l1011,175r,86l1011,346r,88l1009,520r,87l1009,693r,86l1009,866r,86l1009,1040r,86l1009,1212r,87l1009,1385r,87l1009,1558xe" fillcolor="#548dd4 [1951]" stroked="f">
                    <v:fill opacity="15073f"/>
                    <v:path arrowok="t"/>
                  </v:shape>
                  <v:shape id="_x0000_s1238" style="position:absolute;left:9135;top:11447;width:515;height:893" coordsize="1011,1592" path="m,1383r125,26l251,1437r126,26l504,1489r126,25l757,1540r126,26l1011,1592r,-87l1011,1416r,-89l1011,1239r,-89l1011,1061r,-88l1011,884r,-89l1011,708r,-89l1011,529r,-89l1011,351r,-87l1011,175,883,152,757,131,630,108,504,87,377,65,253,43,126,21,2,r,86l2,171r,88l,345r,87l,518r,86l,691r,86l,865r,86l,1037r,87l,1210r,87l,1383xe" fillcolor="#548dd4 [1951]" stroked="f">
                    <v:fill opacity="15073f"/>
                    <v:path arrowok="t"/>
                  </v:shape>
                  <v:shape id="_x0000_s1239" style="position:absolute;left:10162;top:11643;width:515;height:932" coordsize="1009,1662" path="m,1451r126,28l252,1505r127,27l505,1558r127,26l756,1610r127,26l1009,1662r,-94l1009,1475r,-92l1009,1289r,-92l1009,1103r,-92l1009,918r,-94l1009,732r,-92l1009,546r,-93l1009,359r,-92l1009,175,883,152,758,131,632,108,505,87,380,64,254,43,128,21,1,r,90l1,181r,91l1,363r,90l1,546r,90l1,727r,91l1,908r,91l1,1090r,91l1,1271,,1362r,89xe" fillcolor="#548dd4 [1951]" stroked="f">
                    <v:fill opacity="15073f"/>
                    <v:path arrowok="t"/>
                  </v:shape>
                  <v:shape id="_x0000_s1240" style="position:absolute;left:3994;top:11048;width:516;height:720" coordsize="1012,1283" path="m3,l130,27,256,53,381,79r126,26l633,131r127,26l886,183r126,26l1012,343r,134l1011,612r,134l1011,881r-2,134l1009,1150r,133l883,1252,757,1221,630,1190,504,1159,377,1129,251,1100,126,1069,,1040,,910,2,780,2,651,2,520,3,390,3,260,3,129,3,xe" fillcolor="#548dd4 [1951]" stroked="f">
                    <v:fill opacity="15073f"/>
                    <v:path arrowok="t"/>
                  </v:shape>
                  <v:shape id="_x0000_s1241" style="position:absolute;left:5022;top:11284;width:516;height:757" coordsize="1013,1351" path="m2,l127,26,253,54,379,80r127,25l632,131r127,26l885,183r128,26l1013,280r-2,72l1011,423r,73l1011,567r,71l1011,710r,71l1011,852r,72l1011,995r,71l1011,1137r-1,72l1010,1280r,71l883,1320,757,1290,631,1260,504,1230,378,1199,252,1170,125,1139,,1108,,969,,831,,693,,554,2,416,2,277,2,139,2,xe" fillcolor="#548dd4 [1951]" stroked="f">
                    <v:fill opacity="15073f"/>
                    <v:path arrowok="t"/>
                  </v:shape>
                  <v:shape id="_x0000_s1242" style="position:absolute;left:5537;top:11401;width:514;height:777" coordsize="1010,1387" path="m1010,209l886,183,759,157,633,131,507,105,380,79,254,54,128,26,3,r,71l1,143r,71l1,287r,71l1,429r,72l1,572r,71l1,715r,71l1,857r,71l,1000r,71l,1142r126,31l252,1204r127,31l505,1265r125,29l756,1325r126,31l1007,1387r,-73l1009,1241r,-74l1009,1094r,-73l1009,948r1,-75l1010,800r,-74l1010,653r,-75l1010,506r,-75l1010,358r,-74l1010,209xe" fillcolor="#548dd4 [1951]" stroked="f">
                    <v:fill opacity="15073f"/>
                    <v:path arrowok="t"/>
                  </v:shape>
                  <v:shape id="_x0000_s1243" style="position:absolute;left:6050;top:11518;width:515;height:796" coordsize="1011,1421" path="m3,l130,28,256,54,382,79r127,26l634,133r126,26l886,185r125,26l1011,285r,76l1011,437r,77l1011,590r,76l1011,740r,77l1011,893r,74l1011,1043r,77l1011,1194r-2,76l1009,1346r,75l883,1392,757,1361,632,1332,506,1301,379,1270,253,1239,127,1209,,1178r,-73l2,1032r,-74l2,885r,-73l2,739,3,664r,-73l3,517r,-73l3,369r,-72l3,222r,-73l3,75,3,xe" fillcolor="#548dd4 [1951]" stroked="f">
                    <v:fill opacity="15073f"/>
                    <v:path arrowok="t"/>
                  </v:shape>
                  <v:shape id="_x0000_s1244" style="position:absolute;left:6564;top:11636;width:515;height:816" coordsize="1011,1454" path="m1011,209l885,183,759,157,632,131,507,105,381,79,255,52,128,26,2,r,74l2,150r,76l2,303r,76l2,455r,74l2,606r,76l2,756r,76l2,909r,74l,1059r,76l,1210r127,31l253,1271r126,31l506,1333r125,31l757,1395r126,29l1010,1454r,-77l1010,1299r1,-78l1011,1143r,-77l1011,988r,-78l1011,832r,-77l1011,677r,-78l1011,520r,-78l1011,364r,-78l1011,209xe" fillcolor="#548dd4 [1951]" stroked="f">
                    <v:fill opacity="15073f"/>
                    <v:path arrowok="t"/>
                  </v:shape>
                  <v:shape id="_x0000_s1245" style="position:absolute;left:7593;top:11870;width:515;height:856" coordsize="1011,1527" path="m1011,209l885,183,759,157,632,131,506,105,381,79,255,53,128,27,2,r,81l2,160r,81l2,322r,79l2,482r,80l,643r,79l,803r,80l,964r,79l,1122r,81l,1283r127,30l253,1343r126,30l504,1404r127,31l757,1466r126,31l1010,1527r,-82l1010,1362r,-81l1010,1198r,-82l1010,1033r,-81l1010,870r,-83l1011,704r,-82l1011,539r,-83l1011,374r,-83l1011,209xe" fillcolor="#548dd4 [1951]" stroked="f">
                    <v:fill opacity="15073f"/>
                    <v:path arrowok="t"/>
                  </v:shape>
                  <v:shape id="_x0000_s1246" style="position:absolute;left:8621;top:12105;width:514;height:895" coordsize="1009,1596" path="m1009,209l883,183,756,157,630,131,504,106,377,80,251,52,126,26,,,,84r,85l,253r,84l,421r,86l,592r,84l,760r,84l,928r,86l,1099r,84l,1267r,84l126,1382r125,29l377,1442r127,31l628,1504r127,30l881,1565r126,31l1007,1508r,-85l1007,1337r,-88l1007,1163r,-87l1007,990r,-87l1007,817r2,-86l1009,643r,-87l1009,470r,-87l1009,297r,-88xe" fillcolor="#548dd4 [1951]" stroked="f">
                    <v:fill opacity="15073f"/>
                    <v:path arrowok="t"/>
                  </v:shape>
                  <v:shape id="_x0000_s1247" style="position:absolute;left:9134;top:12223;width:516;height:912" coordsize="1013,1630" path="m2,l127,26,253,54,379,80r127,26l632,131r127,26l885,183r128,26l1011,298r,89l1011,476r,90l1011,655r,89l1011,833r,87l1011,1009r,90l1011,1188r,89l1011,1364r-1,89l1010,1542r,88l883,1599,757,1568,631,1538,504,1507,378,1478,251,1447,125,1416,,1387r,-88l,1214r,-86l,1040,,954,,867,,781,,694,,608,2,522r,-88l2,347r,-86l2,174,2,88,2,xe" fillcolor="#548dd4 [1951]" stroked="f">
                    <v:fill opacity="15073f"/>
                    <v:path arrowok="t"/>
                  </v:shape>
                  <v:shape id="_x0000_s1248" style="position:absolute;left:9649;top:12340;width:513;height:933" coordsize="1009,1666" path="m1009,209l882,185,758,159,631,133,505,105,380,80,254,54,128,28,3,,1,89r,89l1,267r,90l1,446r,89l1,624r,87l1,800r,90l1,979r,89l1,1155,,1244r,89l,1421r126,31l252,1482r127,31l505,1544r126,29l758,1604r124,31l1009,1666r,-91l1009,1484r,-92l1009,1301r,-91l1009,1120r,-91l1009,938r,-91l1009,755r,-91l1009,574r,-91l1009,392r,-90l1009,209xe" fillcolor="#548dd4 [1951]" stroked="f">
                    <v:fill opacity="15073f"/>
                    <v:path arrowok="t"/>
                  </v:shape>
                  <v:shape id="_x0000_s1249" style="position:absolute;left:10677;top:12575;width:514;height:972" coordsize="1009,1733" path="m1009,209l883,183,756,157,630,131,505,105,379,79,253,53,126,26,,,,92r,94l,280r,92l,466r,93l,653r,92l,839r,92l,1025r,93l,1210r,94l,1396r,93l126,1521r127,31l379,1581r126,31l630,1642r126,31l883,1704r126,29l1009,1638r,-94l1009,1448r,-96l1009,1259r,-96l1009,1067r,-95l1009,876r,-95l1009,687r,-96l1009,495r,-95l1009,304r,-95xe" fillcolor="#548dd4 [1951]" stroked="f">
                    <v:fill opacity="15073f"/>
                    <v:path arrowok="t"/>
                  </v:shape>
                  <v:shape id="_x0000_s1250" style="position:absolute;left:11191;top:12691;width:515;height:992" coordsize="1011,1769" path="m,l127,26,253,52,379,78r127,27l632,131r126,26l885,183r126,26l1011,308r,97l1011,502r,97l1011,696r,98l1011,891r,97l1011,1087r,97l1011,1281r,97l1011,1476r,97l1011,1670r,99l885,1738,758,1707,632,1676,506,1646,379,1615,253,1584,127,1555,,1524r,-95l,1335r,-96l,1143r,-93l,954,,858,,763,,667,,572,,478,,382,,286,,191,,95,,xe" fillcolor="#548dd4 [1951]" stroked="f">
                    <v:fill opacity="15073f"/>
                    <v:path arrowok="t"/>
                  </v:shape>
                  <v:shape id="_x0000_s1251" style="position:absolute;left:2965;top:11356;width:515;height:700" coordsize="1011,1249" path="m,967r125,36l251,1037r126,35l504,1106r125,36l755,1177r126,36l1008,1249r,-127l1009,996r,-125l1009,747r2,-125l1011,495r,-124l1011,246,884,215,758,184,632,154,507,123,381,92,254,61,130,31,3,r,121l3,241r,122l2,484r,120l2,725,,845,,967xe" fillcolor="#548dd4 [1951]" stroked="f">
                    <v:fill opacity="15073f"/>
                    <v:path arrowok="t"/>
                  </v:shape>
                  <v:shape id="_x0000_s1252" style="position:absolute;left:3479;top:11494;width:515;height:718" coordsize="1012,1280" path="m1009,1280l882,1246,756,1210,630,1176,503,1140,377,1105,252,1071,126,1037,,1003,,876,1,750,1,625,1,501,3,376,3,249,3,125,3,,129,31,256,60,380,91r127,30l633,152r126,31l886,214r126,31l1012,373r,129l1010,632r,129l1010,891r-1,130l1009,1150r,130xe" fillcolor="#548dd4 [1951]" stroked="f">
                    <v:fill opacity="15073f"/>
                    <v:path arrowok="t"/>
                  </v:shape>
                  <v:shape id="_x0000_s1253" style="position:absolute;left:3992;top:11631;width:517;height:737" coordsize="1012,1313" path="m,1035r126,35l251,1104r126,36l504,1174r126,36l756,1244r127,35l1009,1313r,-132l1009,1046r2,-134l1011,779r,-135l1011,512r1,-135l1012,243,886,212,760,181,633,150,507,119,380,89,254,60,129,29,3,r,128l3,257,1,387r,129l1,646,,776,,905r,130xe" fillcolor="#548dd4 [1951]" stroked="f">
                    <v:fill opacity="15073f"/>
                    <v:path arrowok="t"/>
                  </v:shape>
                  <v:shape id="_x0000_s1254" style="position:absolute;left:4507;top:11768;width:515;height:756" coordsize="1012,1349" path="m1008,1349l883,1315,756,1279,630,1245,504,1210,377,1176,251,1140,125,1106,,1070,,938,,803,2,669,2,536,2,401,2,269,3,134,3,,128,30,254,60,381,90r126,31l633,152r127,31l886,213r126,31l1011,382r,138l1011,659r,138l1011,934r-2,140l1009,1211r-1,138xe" fillcolor="#548dd4 [1951]" stroked="f">
                    <v:fill opacity="15073f"/>
                    <v:path arrowok="t"/>
                  </v:shape>
                  <v:shape id="_x0000_s1255" style="position:absolute;left:5020;top:11905;width:517;height:776" coordsize="1014,1387" path="m,1105r126,36l252,1175r127,35l505,1244r126,36l758,1316r126,35l1010,1387r2,-73l1012,1243r,-72l1012,1100r,-71l1012,958r2,-72l1014,815r,-71l1014,673r,-72l1014,530r,-71l1014,387r,-73l1014,243,887,212,761,182,635,152,508,122,382,91,256,62,129,31,4,,3,138r,138l3,415r,138l3,690,1,830r,137l,1105xe" fillcolor="#548dd4 [1951]" stroked="f">
                    <v:fill opacity="15073f"/>
                    <v:path arrowok="t"/>
                  </v:shape>
                  <v:shape id="_x0000_s1256" style="position:absolute;left:5535;top:12041;width:515;height:796" coordsize="1011,1421" path="m1010,1421l883,1385,757,1351,632,1316,506,1282,379,1248,253,1212,127,1178,,1144r2,-73l2,1000r,-72l2,857r,-71l2,715,4,643r,-71l4,501r,-71l4,358r,-71l4,216r,-72l4,71,4,,130,31,256,62,383,93r126,30l634,152r126,31l886,214r125,31l1011,318r,74l1011,465r,75l1011,613r,72l1011,760r,73l1011,907r,73l1011,1053r,75l1011,1201r,74l1010,1348r,73xe" fillcolor="#548dd4 [1951]" stroked="f">
                    <v:fill opacity="15073f"/>
                    <v:path arrowok="t"/>
                  </v:shape>
                  <v:shape id="_x0000_s1257" style="position:absolute;left:6049;top:12178;width:515;height:815" coordsize="1010,1455" path="m,1176r126,36l252,1246r127,35l505,1315r126,36l756,1385r126,36l1009,1455r,-75l1009,1304r1,-76l1010,1153r,-76l1010,1001r,-75l1010,850r,-76l1010,698r,-74l1010,547r,-76l1010,395r,-76l1010,243,884,214,758,183,633,154,507,123,380,92,254,61,128,31,1,r,73l1,147r,73l1,295r,73l1,440r,75l1,588r,74l1,735r,73l1,883r,73l1,1030,,1103r,73xe" fillcolor="#548dd4 [1951]" stroked="f">
                    <v:fill opacity="15073f"/>
                    <v:path arrowok="t"/>
                  </v:shape>
                  <v:shape id="_x0000_s1258" style="position:absolute;left:6563;top:12314;width:515;height:836" coordsize="1011,1490" path="m1009,1490l883,1456,756,1421,630,1387,505,1351,379,1317,252,1281,126,1247,,1212r,-75l,1061,1,985r,-75l1,834r,-76l1,683r,-76l1,531r,-76l1,381r,-77l1,228r,-76l1,76,1,,128,31,254,61,380,92r127,31l632,154r126,31l884,214r127,30l1011,322r,78l1011,478r,77l1011,633r,78l1011,790r,78l1011,946r,78l1011,1101r,78l1009,1257r,78l1009,1412r,78xe" fillcolor="#548dd4 [1951]" stroked="f">
                    <v:fill opacity="15073f"/>
                    <v:path arrowok="t"/>
                  </v:shape>
                  <v:shape id="_x0000_s1259" style="position:absolute;left:8106;top:12726;width:515;height:892" coordsize="1011,1593" path="m,1314r126,36l251,1384r126,35l504,1453r126,36l756,1523r127,36l1009,1593r,-84l1009,1424r,-84l1009,1256r,-84l1009,1087r,-84l1009,919r,-84l1009,750r,-84l1011,582r,-84l1011,413r,-85l1011,243,884,213,758,182,632,151,505,120,379,91,254,60,128,29,2,r,81l2,164r,83l2,328r,82l,493r,81l,656r,83l,820r,83l,985r,83l,1151r,81l,1314xe" fillcolor="#548dd4 [1951]" stroked="f">
                    <v:fill opacity="15073f"/>
                    <v:path arrowok="t"/>
                  </v:shape>
                  <v:shape id="_x0000_s1260" style="position:absolute;left:8621;top:12863;width:513;height:912" coordsize="1009,1628" path="m1009,1628l883,1594,757,1559,630,1525,504,1489,378,1455,251,1419,125,1385,,1350r,-84l,1181r,-84l,1013,,929,,844,,760,,676,,592,,507,,423,2,339r,-84l2,170,2,85,2,,128,31,253,60,379,91r127,31l630,153r127,30l883,214r126,31l1009,331r,87l1009,504r,86l1009,677r,86l1009,851r,86l1009,1023r,87l1009,1196r,87l1009,1369r,86l1009,1543r,85xe" fillcolor="#548dd4 [1951]" stroked="f">
                    <v:fill opacity="15073f"/>
                    <v:path arrowok="t"/>
                  </v:shape>
                  <v:shape id="_x0000_s1261" style="position:absolute;left:9649;top:13135;width:513;height:953" coordsize="1009,1699" path="m1009,1699l882,1665,758,1630,631,1596,505,1560,379,1526,252,1492,126,1456,,1422r,-89l,1244r,-89l,1066,,977,,889,,800,,711,,622,,533,,445,,356,,267,,178,,89,,,126,31,252,61,379,92r126,31l631,152r127,31l882,214r127,31l1009,335r,91l1009,517r,92l1009,700r,90l1009,881r,91l1009,1063r,90l1009,1246r,90l1009,1427r,91l1009,1609r,90xe" fillcolor="#548dd4 [1951]" stroked="f">
                    <v:fill opacity="15073f"/>
                    <v:path arrowok="t"/>
                  </v:shape>
                  <v:shape id="_x0000_s1262" style="position:absolute;left:10162;top:13273;width:515;height:971" coordsize="1009,1733" path="m,1454r126,36l252,1524r127,36l505,1594r127,35l756,1663r127,36l1009,1733r,-92l1009,1547r,-93l1009,1360r,-92l1009,1174r,-92l1009,988r,-93l1009,801r,-92l1009,615r,-92l1009,429r,-92l1009,243,883,213,756,183,632,152,505,121,379,90,252,61,126,30,,,,90r,91l,272r,92l,455r,90l,636r,91l,818r,90l,1001r,90l,1182r,91l,1364r,90xe" fillcolor="#548dd4 [1951]" stroked="f">
                    <v:fill opacity="15073f"/>
                    <v:path arrowok="t"/>
                  </v:shape>
                  <v:shape id="_x0000_s1263" style="position:absolute;left:11191;top:13547;width:515;height:1010" coordsize="1011,1803" path="m,1525r127,34l253,1593r126,35l506,1662r126,36l758,1734r127,34l1011,1803r,-97l1011,1609r,-99l1011,1413r,-97l1011,1218r,-97l1011,1024r,-97l1011,828r,-97l1011,634r,-98l1011,439r,-97l1011,245,885,214,758,183,632,152,506,122,379,91,253,60,127,31,,,,96r,95l,287r,94l,476r,96l,668r,95l,857r,96l,1048r,96l,1238r,95l,1429r,96xe" fillcolor="#548dd4 [1951]" stroked="f">
                    <v:fill opacity="15073f"/>
                    <v:path arrowok="t"/>
                  </v:shape>
                  <v:shape id="_x0000_s1264" style="position:absolute;left:3479;top:12056;width:513;height:735" coordsize="1009,1312" path="m1009,277l882,243,756,207,630,173,503,137,377,102,252,68,126,34,,,,123,,248,,372,,499,,623,,748,,873,,999r126,39l252,1077r125,39l503,1155r127,39l756,1234r126,39l1009,1312r,-130l1009,1053r,-130l1009,795r,-129l1009,536r,-130l1009,277xe" fillcolor="#548dd4 [1951]" stroked="f">
                    <v:fill opacity="15073f"/>
                    <v:path arrowok="t"/>
                  </v:shape>
                  <v:shape id="_x0000_s1265" style="position:absolute;left:4507;top:12368;width:513;height:776" coordsize="1008,1386" path="m1008,279l883,245,756,209,630,175,504,140,377,106,251,70,125,36,,,,135,,268,,402,,535,,669,,804,,938r,133l125,1110r126,41l377,1189r127,39l630,1267r126,39l883,1347r125,39l1008,1246r,-138l1008,971r,-140l1008,694r,-138l1008,417r,-138xe" fillcolor="#548dd4 [1951]" stroked="f">
                    <v:fill opacity="15073f"/>
                    <v:path arrowok="t"/>
                  </v:shape>
                  <v:shape id="_x0000_s1266" style="position:absolute;left:5020;top:12524;width:515;height:796" coordsize="1010,1421" path="m,l126,36,252,70r127,35l505,139r126,36l758,211r126,35l1010,282r,71l1010,423r,71l1010,565r,72l1010,708r,71l1010,851r,71l1010,993r,71l1010,1136r,71l1010,1278r,72l1010,1421,884,1382,758,1341,631,1303,505,1262,379,1223,252,1184,126,1145,,1107,,967,,829,,692,,552,,415,,277,,138,,xe" fillcolor="#548dd4 [1951]" stroked="f">
                    <v:fill opacity="15073f"/>
                    <v:path arrowok="t"/>
                  </v:shape>
                  <v:shape id="_x0000_s1267" style="position:absolute;left:6049;top:12837;width:514;height:834" coordsize="1009,1489" path="m,l126,36,252,70r127,35l505,139r126,36l756,209r126,36l1009,279r,76l1009,431r,74l1009,582r,74l1009,732r,76l1009,883r,76l1009,1035r,75l1009,1186r,76l1009,1336r,77l1009,1489,882,1450,756,1409,631,1370,505,1332,379,1293,252,1254,126,1213,,1174r,-72l,1029,,954,,881,,807,,734,,661,,586,,513,,441,,366,,293,,220,,147,,74,,xe" fillcolor="#548dd4 [1951]" stroked="f">
                    <v:fill opacity="15073f"/>
                    <v:path arrowok="t"/>
                  </v:shape>
                  <v:shape id="_x0000_s1268" style="position:absolute;left:6563;top:12993;width:514;height:855" coordsize="1009,1524" path="m1009,278l883,244,756,209,630,175,505,139,379,105,252,69,126,35,,,,76r,76l,226r,77l,377r,76l,529r,75l,680r,76l,831r,76l,983r,74l,1134r,76l126,1249r126,38l379,1328r126,39l630,1406r126,39l883,1485r126,39l1009,1446r,-78l1009,1291r,-78l1009,1135r,-78l1009,980r,-78l1009,824r,-78l1009,669r,-78l1009,512r,-78l1009,356r,-78xe" fillcolor="#548dd4 [1951]" stroked="f">
                    <v:fill opacity="15073f"/>
                    <v:path arrowok="t"/>
                  </v:shape>
                  <v:shape id="_x0000_s1269" style="position:absolute;left:7592;top:13308;width:514;height:892" coordsize="1009,1593" path="m1009,277l883,243,756,207,630,173,504,138,377,104,252,70,126,34,,,,79r,80l,238r,80l,397r,81l,557r,80l,718r,79l,877r,81l,1037r,81l,1197r,80l126,1317r126,39l377,1397r127,38l630,1474r126,39l883,1554r126,39l1009,1510r,-83l1009,1345r,-81l1009,1181r,-83l1009,1016r,-81l1009,852r,-82l1009,689r,-83l1009,523r,-81l1009,360r,-83xe" fillcolor="#548dd4 [1951]" stroked="f">
                    <v:fill opacity="15073f"/>
                    <v:path arrowok="t"/>
                  </v:shape>
                  <v:shape id="_x0000_s1270" style="position:absolute;left:8621;top:13618;width:513;height:932" coordsize="1009,1662" path="m1009,278l883,244,757,209,630,175,504,139,378,105,251,69,125,35,,,,84r,86l,254r,84l,423r,84l,591r,84l,760r,84l,928r,84l,1097r,84l,1265r,84l125,1388r126,39l378,1467r126,39l630,1545r127,39l883,1623r126,39l1009,1576r,-86l1009,1403r,-86l1009,1229r,-86l1009,1058r,-88l1009,884r,-87l1009,711r,-86l1009,538r,-86l1009,364r,-86xe" fillcolor="#548dd4 [1951]" stroked="f">
                    <v:fill opacity="15073f"/>
                    <v:path arrowok="t"/>
                  </v:shape>
                  <v:shape id="_x0000_s1271" style="position:absolute;left:9134;top:13775;width:515;height:952" coordsize="1010,1700" path="m,l125,36,251,70r127,36l504,140r127,35l757,211r126,36l1010,282r,88l1010,459r,87l1010,635r,90l1010,812r,89l1010,990r,88l1010,1167r,89l1010,1345r,87l1010,1522r,89l1010,1700,883,1661,757,1620,631,1582,504,1543,378,1502,251,1463,125,1424,,1384r,-86l,1212r,-87l,1039,,951,,865,,780,,692,,606,,519,,433,,347,,260,,174,,86,,xe" fillcolor="#548dd4 [1951]" stroked="f">
                    <v:fill opacity="15073f"/>
                    <v:path arrowok="t"/>
                  </v:shape>
                  <v:shape id="_x0000_s1272" style="position:absolute;left:9649;top:13933;width:513;height:970" coordsize="1009,1730" path="m1009,277l882,243,758,208,631,174,505,138,379,104,252,70,126,34,,,,88r,89l,264r,89l,443r,87l,619r,89l,796r,89l,974r,89l,1150r,90l,1329r,89l126,1457r126,39l379,1534r126,41l631,1614r127,39l882,1692r127,38l1009,1640r,-91l1009,1458r,-90l1009,1277r,-91l1009,1095r,-90l1009,914r,-91l1009,733r,-91l1009,551r,-91l1009,370r,-93xe" fillcolor="#548dd4 [1951]" stroked="f">
                    <v:fill opacity="15073f"/>
                    <v:path arrowok="t"/>
                  </v:shape>
                  <v:shape id="_x0000_s1273" style="position:absolute;left:10677;top:14244;width:514;height:1011" coordsize="1009,1803" path="m1009,279l883,245,756,209,630,175,505,139,379,105,253,70,126,36,,,,94r,92l,279r,94l,465r,94l,651r,93l,837r,93l,1024r,92l,1210r,94l,1396r,94l126,1529r127,39l379,1607r126,39l630,1685r126,39l883,1764r126,39l1009,1707r,-95l1009,1516r,-94l1009,1327r,-96l1009,1136r,-94l1009,946r,-96l1009,755r,-96l1009,565r,-95l1009,374r,-95xe" fillcolor="#548dd4 [1951]" stroked="f">
                    <v:fill opacity="15073f"/>
                    <v:path arrowok="t"/>
                  </v:shape>
                </v:group>
              </v:group>
            </v:group>
          </v:group>
        </w:pict>
      </w:r>
      <w:r>
        <w:rPr>
          <w:rFonts w:cs="Arial"/>
          <w:noProof/>
          <w:color w:val="0D0D0D" w:themeColor="text1" w:themeTint="F2"/>
          <w:sz w:val="28"/>
          <w:szCs w:val="48"/>
        </w:rPr>
        <w:pict>
          <v:group id="_x0000_s1438" style="position:absolute;margin-left:132.4pt;margin-top:131.7pt;width:278.85pt;height:376.2pt;z-index:252081152" coordorigin="3333,4158" coordsize="5577,7524">
            <v:shape id="_x0000_s1080" style="position:absolute;left:5012;top:4516;width:559;height:791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white [3212]" stroked="f">
              <v:path arrowok="t"/>
            </v:shape>
            <v:shape id="_x0000_s1081" style="position:absolute;left:5570;top:4396;width:557;height:811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white [3212]" stroked="f">
              <v:path arrowok="t"/>
            </v:shape>
            <v:shape id="_x0000_s1082" style="position:absolute;left:6126;top:4276;width:559;height:833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white [3212]" stroked="f">
              <v:path arrowok="t"/>
            </v:shape>
            <v:shape id="_x0000_s1083" style="position:absolute;left:6684;top:4158;width:556;height:851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white [3212]" stroked="f">
              <v:path arrowok="t"/>
            </v:shape>
            <v:shape id="_x0000_s1092" style="position:absolute;left:4456;top:5307;width:556;height:752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white [3212]" stroked="f">
              <v:path arrowok="t"/>
            </v:shape>
            <v:shape id="_x0000_s1097" style="position:absolute;left:7239;top:4809;width:558;height:853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white [3212]" stroked="f">
              <v:path arrowok="t"/>
            </v:shape>
            <v:shape id="_x0000_s1107" style="position:absolute;left:3897;top:6059;width:559;height:713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white [3212]" stroked="f">
              <v:path arrowok="t"/>
            </v:shape>
            <v:shape id="_x0000_s1110" style="position:absolute;left:5568;top:5821;width:557;height:773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white [3212]" stroked="f">
              <v:path arrowok="t"/>
            </v:shape>
            <v:shape id="_x0000_s1111" style="position:absolute;left:6125;top:5741;width:558;height:793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white [3212]" stroked="f">
              <v:path arrowok="t"/>
            </v:shape>
            <v:shape id="_x0000_s1113" style="position:absolute;left:7795;top:5502;width:557;height:852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white [3212]" stroked="f">
              <v:path arrowok="t"/>
            </v:shape>
            <v:shape id="_x0000_s1120" style="position:absolute;left:3338;top:6772;width:559;height:674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white [3212]" stroked="f">
              <v:path arrowok="t"/>
            </v:shape>
            <v:shape id="_x0000_s1123" style="position:absolute;left:5008;top:6594;width:560;height:732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white [3212]" stroked="f">
              <v:path arrowok="t"/>
            </v:shape>
            <v:shape id="_x0000_s1126" style="position:absolute;left:6681;top:6415;width:557;height:793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white [3212]" stroked="f">
              <v:path arrowok="t"/>
            </v:shape>
            <v:shape id="_x0000_s1129" style="position:absolute;left:8351;top:6237;width:559;height:850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white [3212]" stroked="f">
              <v:path arrowok="t"/>
            </v:shape>
            <v:shape id="_x0000_s1137" style="position:absolute;left:3337;top:7403;width:557;height:655" coordsize="1007,1144" path="m1007,l882,10,756,18,631,27,505,37,379,45,252,55,126,63,1,73r,133l1,338,,473,,607,,740,,875r,134l,1144r124,-5l251,1134r124,-5l502,1124r126,-3l754,1116r125,-3l1005,1108r,-138l1005,833r,-140l1005,554r2,-138l1007,277r,-138l1007,xe" fillcolor="white [3212]" stroked="f">
              <v:path arrowok="t"/>
            </v:shape>
            <v:shape id="_x0000_s1139" style="position:absolute;left:4451;top:7326;width:557;height:691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white [3212]" stroked="f">
              <v:path arrowok="t"/>
            </v:shape>
            <v:shape id="_x0000_s1142" style="position:absolute;left:7237;top:7127;width:558;height:794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white [3212]" stroked="f">
              <v:path arrowok="t"/>
            </v:shape>
            <v:shape id="_x0000_s1144" style="position:absolute;left:8351;top:7048;width:559;height:833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white [3212]" stroked="f">
              <v:path arrowok="t"/>
            </v:shape>
            <v:shape id="_x0000_s1149" style="position:absolute;left:3334;top:8037;width:559;height:634" coordsize="1010,1106" path="m1007,1106r-126,l755,1106r-125,l503,1106r-126,l251,1106r-125,l,1106,1,972,1,837,1,705,1,570,3,437,3,303,3,170,5,36,129,31,256,26,380,21,507,16,633,13,759,8,884,5,1010,r,139l1010,277r-1,138l1009,554r,138l1009,829r,140l1007,1106xe" fillcolor="white [3212]" stroked="f">
              <v:path arrowok="t"/>
            </v:shape>
            <v:shape id="_x0000_s1151" style="position:absolute;left:4450;top:7998;width:557;height:673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white [3212]" stroked="f">
              <v:path arrowok="t"/>
            </v:shape>
            <v:shape id="_x0000_s1154" style="position:absolute;left:7237;top:7901;width:557;height:771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white [3212]" stroked="f">
              <v:path arrowok="t"/>
            </v:shape>
            <v:shape id="_x0000_s1156" style="position:absolute;left:8350;top:7861;width:560;height:811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white [3212]" stroked="f">
              <v:path arrowok="t"/>
            </v:shape>
            <v:shape id="_x0000_s1161" style="position:absolute;left:3333;top:8671;width:558;height:633" coordsize="1011,1108" path="m1011,l885,,759,,634,,507,,381,,255,,130,,4,r,135l4,269r,133l2,537r,134l2,804r,134l,1071r127,5l253,1081r126,5l504,1089r127,5l757,1099r125,5l1008,1108r,-137l1010,831r,-137l1010,556r,-139l1011,277r,-137l1011,xe" fillcolor="white [3212]" stroked="f">
              <v:path arrowok="t"/>
            </v:shape>
            <v:shape id="_x0000_s1164" style="position:absolute;left:5005;top:8671;width:559;height:693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white [3212]" stroked="f">
              <v:path arrowok="t"/>
            </v:shape>
            <v:shape id="_x0000_s1167" style="position:absolute;left:7236;top:8672;width:558;height:773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white [3212]" stroked="f">
              <v:path arrowok="t"/>
            </v:shape>
            <v:shape id="_x0000_s1169" style="position:absolute;left:8350;top:8672;width:560;height:813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white [3212]" stroked="f">
              <v:path arrowok="t"/>
            </v:shape>
            <v:shape id="_x0000_s1178" style="position:absolute;left:3888;top:9304;width:560;height:675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white [3212]" stroked="f">
              <v:path arrowok="t"/>
            </v:shape>
            <v:shape id="_x0000_s1181" style="position:absolute;left:5562;top:9364;width:557;height:733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white [3212]" stroked="f">
              <v:path arrowok="t"/>
            </v:shape>
            <v:shape id="_x0000_s1182" style="position:absolute;left:6118;top:9385;width:561;height:751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white [3212]" stroked="f">
              <v:path arrowok="t"/>
            </v:shape>
            <v:shape id="_x0000_s1184" style="position:absolute;left:7235;top:9424;width:559;height:794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white [3212]" stroked="f">
              <v:path arrowok="t"/>
            </v:shape>
            <v:shape id="_x0000_s1185" style="position:absolute;left:7793;top:9445;width:557;height:811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white [3212]" stroked="f">
              <v:path arrowok="t"/>
            </v:shape>
            <v:shape id="_x0000_s1193" style="position:absolute;left:4446;top:9979;width:558;height:711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white [3212]" stroked="f">
              <v:path arrowok="t"/>
            </v:shape>
            <v:shape id="_x0000_s1208" style="position:absolute;left:5002;top:10690;width:558;height:751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white [3212]" stroked="f">
              <v:path arrowok="t"/>
            </v:shape>
            <v:shape id="_x0000_s1209" style="position:absolute;left:5559;top:10749;width:558;height:772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white [3212]" stroked="f">
              <v:path arrowok="t"/>
            </v:shape>
            <v:shape id="_x0000_s1210" style="position:absolute;left:6116;top:10809;width:560;height:792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white [3212]" stroked="f">
              <v:path arrowok="t"/>
            </v:shape>
            <v:shape id="_x0000_s1211" style="position:absolute;left:6676;top:10870;width:557;height:812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white [3212]" stroked="f">
              <v:path arrowok="t"/>
            </v:shape>
          </v:group>
        </w:pict>
      </w:r>
      <w:r>
        <w:rPr>
          <w:noProof/>
          <w:lang w:bidi="ar-SA"/>
        </w:rPr>
        <w:pict>
          <v:rect id="_x0000_s1048" style="position:absolute;margin-left:-9pt;margin-top:-14.7pt;width:558.65pt;height:737.4pt;z-index:-251290627;mso-position-horizontal-relative:margin;mso-position-vertical-relative:margin" fillcolor="#548dd4 [1951]" stroked="f" strokecolor="blue">
            <v:fill opacity="47841f" color2="#c6d9f1 [671]" o:opacity2="39977f" rotate="t" angle="-90" focus="100%" type="gradient"/>
            <w10:wrap anchorx="margin" anchory="margin"/>
          </v:rect>
        </w:pict>
      </w:r>
      <w:r>
        <w:rPr>
          <w:rFonts w:cs="Arial"/>
          <w:noProof/>
          <w:color w:val="0D0D0D" w:themeColor="text1" w:themeTint="F2"/>
          <w:sz w:val="2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margin-left:98.3pt;margin-top:492.65pt;width:427pt;height:144.5pt;z-index:252084224;v-text-anchor:middle" filled="f" stroked="f">
            <v:textbox style="mso-next-textbox:#_x0000_s1282" inset="0,0,0,0">
              <w:txbxContent>
                <w:sdt>
                  <w:sdtPr>
                    <w:rPr>
                      <w:rStyle w:val="DirectoryTitleChar"/>
                      <w:b/>
                    </w:rPr>
                    <w:id w:val="3266187"/>
                    <w:placeholder>
                      <w:docPart w:val="CF21263969EF433EADA78862AD5C1DB5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Pr="002C5352" w:rsidRDefault="004248A6" w:rsidP="002C5352">
                      <w:pPr>
                        <w:pStyle w:val="DirectoryTitle"/>
                      </w:pPr>
                      <w:r>
                        <w:rPr>
                          <w:rStyle w:val="DirectoryTitleChar"/>
                          <w:b/>
                        </w:rPr>
                        <w:t>CHURCH MEMBERSHIP DIRECTORY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cs="Arial"/>
          <w:noProof/>
          <w:color w:val="0D0D0D" w:themeColor="text1" w:themeTint="F2"/>
          <w:sz w:val="28"/>
          <w:szCs w:val="48"/>
        </w:rPr>
        <w:pict>
          <v:shape id="_x0000_s1283" type="#_x0000_t202" style="position:absolute;margin-left:98.3pt;margin-top:636.4pt;width:412.9pt;height:31.6pt;z-index:252079104;v-text-anchor:middle" filled="f" stroked="f">
            <v:textbox style="mso-next-textbox:#_x0000_s1283" inset="0,0,0,0">
              <w:txbxContent>
                <w:sdt>
                  <w:sdtPr>
                    <w:rPr>
                      <w:rStyle w:val="SeasonYearChar"/>
                      <w:b/>
                      <w:bCs/>
                    </w:rPr>
                    <w:id w:val="3266186"/>
                    <w:placeholder>
                      <w:docPart w:val="B0D70E151CFC4F14987265AA0D61FF30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7A4250">
                      <w:pPr>
                        <w:pStyle w:val="SeasonYear"/>
                      </w:pPr>
                      <w:r>
                        <w:t>[Season] [Year]</w:t>
                      </w:r>
                    </w:p>
                  </w:sdtContent>
                </w:sdt>
              </w:txbxContent>
            </v:textbox>
          </v:shape>
        </w:pict>
      </w:r>
      <w:sdt>
        <w:sdtPr>
          <w:rPr>
            <w:rFonts w:asciiTheme="minorHAnsi" w:eastAsia="Times New Roman" w:hAnsiTheme="minorHAnsi" w:cs="Arial"/>
            <w:color w:val="0D0D0D" w:themeColor="text1" w:themeTint="F2"/>
            <w:sz w:val="28"/>
            <w:szCs w:val="48"/>
            <w:lang w:bidi="ar-SA"/>
          </w:rPr>
          <w:id w:val="11490890"/>
          <w:docPartObj>
            <w:docPartGallery w:val="Cover Pages"/>
            <w:docPartUnique/>
          </w:docPartObj>
        </w:sdtPr>
        <w:sdtEndPr>
          <w:rPr>
            <w:rFonts w:ascii="Candara" w:eastAsiaTheme="minorHAnsi" w:hAnsi="Candara" w:cstheme="minorBidi"/>
            <w:color w:val="auto"/>
            <w:sz w:val="22"/>
            <w:szCs w:val="24"/>
            <w:lang w:bidi="en-US"/>
          </w:rPr>
        </w:sdtEndPr>
        <w:sdtContent>
          <w:r w:rsidR="008A2B4F" w:rsidRPr="002C5352">
            <w:br w:type="page"/>
          </w:r>
        </w:sdtContent>
      </w:sdt>
    </w:p>
    <w:p w:rsidR="00D839F5" w:rsidRDefault="005B4A90" w:rsidP="00467B2C">
      <w:pPr>
        <w:sectPr w:rsidR="00D839F5" w:rsidSect="00060B61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576" w:footer="288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pgNumType w:start="0"/>
          <w:cols w:space="720"/>
          <w:titlePg/>
          <w:docGrid w:linePitch="360"/>
        </w:sectPr>
      </w:pPr>
      <w:r>
        <w:rPr>
          <w:noProof/>
          <w:lang w:bidi="ar-SA"/>
        </w:rPr>
        <w:lastRenderedPageBreak/>
        <w:pict>
          <v:group id="_x0000_s1675" style="position:absolute;margin-left:23.05pt;margin-top:33.45pt;width:564.95pt;height:732.6pt;z-index:-251289602;mso-position-horizontal-relative:page;mso-position-vertical-relative:page" coordorigin="465,663" coordsize="11299,14652">
            <v:group id="_x0000_s1478" style="position:absolute;left:465;top:663;width:11299;height:14652" coordorigin="514,617" coordsize="11192,14652">
              <v:shape id="_x0000_s1479" style="position:absolute;left:9734;top:2336;width:657;height:932" coordsize="1004,1662" path="m,209l125,183,251,156,376,130,502,104,628,78,753,52,879,26,1004,r,92l1004,186r,93l1004,373r,92l1004,559r,92l1004,745r,93l1004,932r,92l1004,1118r,92l1004,1304r,93l1004,1490r-126,22l753,1533r-126,22l502,1576r-126,21l249,1618r-124,23l,1662r,-91l,1481r,-91l,1299r,-90l,1118r,-91l,936,,846,,755,,664,,574,,483,,390,,300,,209xe" fillcolor="#c6d9f1 [671]" stroked="f">
                <v:fill opacity="15073f"/>
                <v:path arrowok="t"/>
              </v:shape>
              <v:group id="_x0000_s1480" style="position:absolute;left:514;top:617;width:11192;height:14652" coordorigin="514,1072" coordsize="11192,14371">
                <v:shape id="_x0000_s1481" style="position:absolute;left:3172;top:2632;width:658;height:777" coordsize="1009,1387" path="m1,278l126,244,252,209,377,175,503,139,630,105,756,69,883,35,1009,r,73l1009,144r,71l1009,288r-2,71l1007,431r,71l1007,573r,72l1007,716r,73l1007,860r,71l1007,1003r,71l1007,1145r-128,31l755,1205r-127,31l502,1267r-127,29l251,1327r-127,30l,1387,,1249,,1110,,972,,834,1,695,1,557,1,418,1,278xe" fillcolor="#c6d9f1 [671]" stroked="f">
                  <v:fill opacity="15073f"/>
                  <v:path arrowok="t"/>
                </v:shape>
                <v:shape id="_x0000_s1482" style="position:absolute;left:3830;top:2476;width:656;height:798" coordsize="1006,1424" path="m1006,l881,36,755,70,629,105,504,139,378,175,253,209,127,245,2,279r,73l2,423r,71l2,567,,638r,72l,781r,71l,924r,71l,1068r,71l,1210r,72l,1353r,71l125,1393r126,-30l376,1332r126,-31l629,1270r125,-29l880,1210r125,-29l1005,1107r,-73l1005,959r1,-73l1006,812r,-73l1006,666r,-75l1006,519r,-75l1006,371r,-74l1006,222r,-73l1006,75r,-75xe" fillcolor="#c6d9f1 [671]" stroked="f">
                  <v:fill opacity="15073f"/>
                  <v:path arrowok="t"/>
                </v:shape>
                <v:shape id="_x0000_s1483" style="position:absolute;left:5141;top:2165;width:657;height:836" coordsize="1007,1492" path="m1007,l881,34,754,69,630,103,503,139,379,173,252,208,128,243,1,277r,76l1,429r,76l1,581r,76l1,733r,77l1,886r,76l,1038r,74l,1189r,76l,1341r,74l,1492r126,-31l251,1430r126,-31l503,1370r125,-31l754,1308r125,-30l1006,1247r,-76l1006,1093r,-78l1006,937r,-77l1006,782r,-79l1006,625r1,-78l1007,469r,-77l1007,312r,-78l1007,157r,-80l1007,xe" fillcolor="#c6d9f1 [671]" stroked="f">
                  <v:fill opacity="15073f"/>
                  <v:path arrowok="t"/>
                </v:shape>
                <v:shape id="_x0000_s1484" style="position:absolute;left:5797;top:2008;width:658;height:855" coordsize="1009,1526" path="m1,279l126,243,252,209,377,173,503,139,630,104,756,70,882,34,1009,r,81l1009,160r,81l1009,321r,81l1007,481r,81l1007,641r,81l1007,802r,81l1007,962r,81l1007,1123r,81l1007,1283r-126,31l754,1344r-126,30l502,1404r-125,31l251,1466r-127,31l,1526r,-76l,1372r,-78l,1216r,-77l,1061,,982,,904,1,826r,-78l1,671r,-80l1,513r,-77l1,356r,-77xe" fillcolor="#c6d9f1 [671]" stroked="f">
                  <v:fill opacity="15073f"/>
                  <v:path arrowok="t"/>
                </v:shape>
                <v:shape id="_x0000_s1485" style="position:absolute;left:7109;top:1696;width:658;height:895" coordsize="1008,1595" path="m4,278l128,244,253,209,379,175,506,139,631,105,757,69,882,35,1008,r,85l1008,170r,84l1008,340r,84l1008,508r,86l1008,678r,85l1008,847r-2,86l1006,1017r,84l1006,1185r,85l1006,1354r-124,31l755,1414r-126,31l504,1475r-126,31l253,1535r-126,31l,1595r,-81l2,1432r,-83l2,1268r,-83l2,1103r,-81l2,939r,-82l2,774r,-83l2,609r,-83l2,443,4,361r,-83xe" fillcolor="#c6d9f1 [671]" stroked="f">
                  <v:fill opacity="15073f"/>
                  <v:path arrowok="t"/>
                </v:shape>
                <v:shape id="_x0000_s1486" style="position:absolute;left:8423;top:1402;width:656;height:916" coordsize="1008,1633" path="m1008,l882,36,755,70,631,105,504,139,379,175,253,209,128,245,2,279r,85l2,449r,84l2,619r,84l2,787r,86l2,957r,85l2,1126,,1212r,84l,1380r,84l,1549r,84l127,1602r126,-31l378,1541r126,-30l631,1481r124,-31l880,1419r126,-29l1006,1302r,-85l1006,1131r,-88l1006,957r,-87l1006,782r2,-85l1008,609r,-87l1008,436r,-88l1008,261r,-86l1008,87r,-87xe" fillcolor="#c6d9f1 [671]" stroked="f">
                  <v:fill opacity="15073f"/>
                  <v:path arrowok="t"/>
                </v:shape>
                <v:shape id="_x0000_s1487" style="position:absolute;left:9729;top:1072;width:657;height:974" coordsize="1006,1736" path="m2,278l126,243,253,209,377,173,504,139,628,103,755,69,881,34,1006,r,94l1006,188r,94l1006,374r,94l1006,562r,92l1006,748r,92l1006,934r,93l1004,1121r,92l1004,1305r,94l1004,1492r-125,30l753,1553r-125,31l502,1613r-125,31l251,1675r-126,31l,1736r,-90l,1553r,-90l,1372r,-91l,1190r,-90l,1007,,917,,826,,735,,643,,552,2,461r,-92l2,278xe" fillcolor="#c6d9f1 [671]" stroked="f">
                  <v:fill opacity="15073f"/>
                  <v:path arrowok="t"/>
                </v:shape>
                <v:shape id="_x0000_s1488" style="position:absolute;left:3828;top:3138;width:657;height:775" coordsize="1008,1384" path="m1006,1175r-125,26l755,1226r-126,26l502,1278r-125,26l251,1332r-126,26l,1384r,-72l,1241r,-71l,1099r,-72l,956,,885,,813,,742,2,671r,-71l2,528r,-71l2,386r,-72l3,243,128,212,254,182,379,151,505,120,632,89,757,60,883,29,1008,r,73l1008,146r,74l1008,293r,73l1008,441r,73l1006,587r,72l1006,734r,73l1006,880r,73l1006,1027r,73l1006,1175xe" fillcolor="#c6d9f1 [671]" stroked="f">
                  <v:fill opacity="15073f"/>
                  <v:path arrowok="t"/>
                </v:shape>
                <v:shape id="_x0000_s1489" style="position:absolute;left:4483;top:3001;width:658;height:795" coordsize="1008,1419" path="m,1419r126,-26l251,1367r126,-26l502,1315r126,-26l755,1263r125,-26l1006,1211r,-76l1006,1059r,-76l1006,907r,-75l1006,756r,-76l1006,604r,-75l1006,453r,-76l1008,302r,-76l1008,150r,-74l1008,,883,30,756,61,630,92,505,121,379,152,253,183,128,213,2,244r,73l2,390r,74l2,537r,73l2,685r,73l,831r,72l,978r,73l,1124r,73l,1271r,73l,1419xe" fillcolor="#c6d9f1 [671]" stroked="f">
                  <v:fill opacity="15073f"/>
                  <v:path arrowok="t"/>
                </v:shape>
                <v:shape id="_x0000_s1490" style="position:absolute;left:5140;top:2863;width:657;height:817" coordsize="1008,1456" path="m1006,1247r-126,26l755,1299r-127,26l502,1351r-125,26l251,1403r-125,26l,1456r,-76l,1304r,-76l,1152r,-75l,1001,,925,,849,,774,,698,,622,2,547r,-76l2,395r,-74l2,245,128,214,253,183,379,152,505,123,630,92,756,61,881,31,1008,r,79l1008,157r-2,78l1006,313r,77l1006,468r,78l1006,624r,77l1006,779r,78l1006,935r,77l1006,1090r,78l1006,1247xe" fillcolor="#c6d9f1 [671]" stroked="f">
                  <v:fill opacity="15073f"/>
                  <v:path arrowok="t"/>
                </v:shape>
                <v:shape id="_x0000_s1491" style="position:absolute;left:6454;top:2591;width:655;height:854" coordsize="1006,1525" path="m1005,1319r-125,26l754,1371r-125,26l503,1423r-127,24l252,1473r-127,26l,1525r,-80l,1366r,-81l,1206r,-81l,1045,,966,,885,,805,,724,,645,2,566r,-81l2,405r,-81l2,245,127,214,253,185,378,154,504,123,631,93,755,62,882,31,1006,r,83l1006,166r,82l1006,331r,82l1006,494r,83l1006,660r,82l1006,825r,81l1006,988r,83l1005,1154r,82l1005,1319xe" fillcolor="#c6d9f1 [671]" stroked="f">
                  <v:fill opacity="15073f"/>
                  <v:path arrowok="t"/>
                </v:shape>
                <v:shape id="_x0000_s1492" style="position:absolute;left:7765;top:2318;width:657;height:894" coordsize="1007,1592" path="m1007,1383r-126,26l755,1435r-125,26l504,1487r-127,26l252,1541r-126,25l,1592r,-84l,1424r,-84l,1255r,-84l,1087r1,-86l1,917r,-84l1,748r,-84l1,580r,-84l1,411r,-84l1,243,128,212,254,181,379,151,505,121,632,91,756,60,881,29,1007,r,86l1007,173r,86l1007,345r,87l1007,518r,88l1007,692r,86l1007,865r,86l1007,1038r,86l1007,1210r,88l1007,1383xe" fillcolor="#c6d9f1 [671]" stroked="f">
                  <v:fill opacity="15073f"/>
                  <v:path arrowok="t"/>
                </v:shape>
                <v:shape id="_x0000_s1493" style="position:absolute;left:9079;top:2046;width:655;height:931" coordsize="1006,1662" path="m1006,1455r-126,26l753,1507r-125,26l502,1559r-125,26l251,1611r-126,25l,1662r,-89l,1486r,-89l,1308r,-89l,1131r,-89l,953,,864,,776,,687,,598,,509,,421,,332,,243,126,213,251,183,377,153,504,122,628,91,755,62,880,31,1006,r,91l1006,182r,90l1006,363r,93l1006,546r,91l1006,728r,90l1006,909r,91l1006,1092r,91l1006,1274r,90l1006,1455xe" fillcolor="#c6d9f1 [671]" stroked="f">
                  <v:fill opacity="15073f"/>
                  <v:path arrowok="t"/>
                </v:shape>
                <v:shape id="_x0000_s1494" style="position:absolute;left:10391;top:1772;width:656;height:972" coordsize="1006,1733" path="m1006,1524r-125,26l755,1576r-125,26l504,1628r-126,27l253,1681r-126,26l,1733r,-92l,1547r,-93l,1360r,-92l,1174r,-92l,988,,896,,802,,708,,615,,523,,429,,337,,243,127,214,253,183,378,152,504,123,630,92,755,61,881,30,1006,r,95l1006,189r,96l1006,380r,96l1006,572r,95l1006,763r,95l1006,952r,96l1006,1143r,96l1006,1333r,96l1006,1524xe" fillcolor="#c6d9f1 [671]" stroked="f">
                  <v:fill opacity="15073f"/>
                  <v:path arrowok="t"/>
                </v:shape>
                <v:shape id="_x0000_s1495" style="position:absolute;left:3168;top:3913;width:660;height:738" coordsize="1009,1315" path="m1,209l128,183,253,155,379,129,505,103,630,77,756,51,883,26,1009,r,71l1007,142r,71l1007,285r,71l1007,427r,72l1007,570r,71l1007,712r,72l1007,855r,71l1007,998r-1,71l1006,1138r-125,23l755,1184r-127,21l502,1228r-126,21l251,1271r-126,21l,1315,,1176,,1038,,900,,761,,623,,486,,346,1,209xe" fillcolor="#c6d9f1 [671]" stroked="f">
                  <v:fill opacity="15073f"/>
                  <v:path arrowok="t"/>
                </v:shape>
                <v:shape id="_x0000_s1496" style="position:absolute;left:3825;top:3796;width:658;height:755" coordsize="1009,1347" path="m1009,l884,26,758,51,632,77,505,103,380,129,254,157,128,183,3,209r,71l1,351r,71l1,494r,71l1,636r,72l1,779r,71l1,921r,72l1,1064r,71l1,1207,,1278r,69l126,1328r126,-23l377,1284r127,-21l630,1242r125,-22l881,1198r125,-22l1006,1103r,-75l1006,955r,-72l1006,808r1,-73l1007,661r,-73l1007,513r,-73l1007,367r2,-74l1009,220r,-75l1009,73r,-73xe" fillcolor="#c6d9f1 [671]" stroked="f">
                  <v:fill opacity="15073f"/>
                  <v:path arrowok="t"/>
                </v:shape>
                <v:shape id="_x0000_s1497" style="position:absolute;left:7107;top:3212;width:658;height:854" coordsize="1008,1525" path="m2,211l128,183,255,158,381,132,506,104,632,78,757,52,883,26,1008,r,86l1008,170r,85l1008,339r,84l1008,507r,85l1008,676r,84l1008,844r,85l1008,1013r,84l1008,1181r,85l1008,1350r-127,23l757,1394r-127,22l504,1437r-125,23l253,1481r-126,23l,1525r,-83l,1361r,-82l2,1196r,-83l2,1031r,-81l2,867r,-83l2,703r,-82l2,538r,-81l2,375r,-83l2,211xe" fillcolor="#c6d9f1 [671]" stroked="f">
                  <v:fill opacity="15073f"/>
                  <v:path arrowok="t"/>
                </v:shape>
                <v:shape id="_x0000_s1498" style="position:absolute;left:7765;top:3094;width:657;height:873" coordsize="1007,1559" path="m1007,l881,26,755,52,630,78,504,104,377,130,252,158,126,183,,209r,86l,379r,85l,548r,84l,716r,85l,885r,84l,1053r,85l,1222r,84l,1390r,85l,1559r126,-21l251,1515r126,-21l504,1471r124,-21l755,1428r124,-21l1006,1384r,-86l1006,1212r,-87l1006,1039r,-88l1006,865r,-85l1006,692r,-86l1006,519r,-86l1006,347r,-87l1007,174r,-86l1007,xe" fillcolor="#c6d9f1 [671]" stroked="f">
                  <v:fill opacity="15073f"/>
                  <v:path arrowok="t"/>
                </v:shape>
                <v:shape id="_x0000_s1499" style="position:absolute;left:8420;top:2977;width:659;height:893" coordsize="1009,1593" path="m1,209l126,183,252,158,377,132,504,106,630,80,756,54,883,26,1009,r,90l1009,179r,87l1009,355r,89l1007,533r,89l1007,710r,89l1007,888r,89l1007,1066r,88l1007,1243r,89l1007,1421r-126,21l755,1465r-127,21l502,1509r-125,21l251,1551r-127,21l,1593r,-86l,1421r,-87l,1248r,-88l,1074,,989,,901,,815,,728,,642,,556,,469,1,383r,-86l1,209xe" fillcolor="#c6d9f1 [671]" stroked="f">
                  <v:fill opacity="15073f"/>
                  <v:path arrowok="t"/>
                </v:shape>
                <v:shape id="_x0000_s1500" style="position:absolute;left:11047;top:2509;width:658;height:972" coordsize="1009,1736" path="m,211l127,185,253,159,378,133,504,107,630,80,757,54,883,28,1009,r,98l1009,197r,97l1009,391r,97l1009,585r,98l1009,780r,99l1009,976r,97l1009,1170r,97l1009,1365r,97l1009,1561r-126,21l757,1604r-127,21l504,1648r-126,21l253,1692r-126,21l,1736r,-96l,1544r,-94l,1355r,-96l,1164r,-94l,974,,879,,783,,687,,592,,496,,401,,307,,211xe" fillcolor="#c6d9f1 [671]" stroked="f">
                  <v:fill opacity="15073f"/>
                  <v:path arrowok="t"/>
                </v:shape>
                <v:group id="_x0000_s1501" style="position:absolute;left:514;top:3383;width:11192;height:12060" coordorigin="2965,3195" coordsize="8741,12060">
                  <v:shape id="_x0000_s1502" style="position:absolute;left:3499;top:4657;width:514;height:659" coordsize="1009,1176" path="m1006,1037r-126,17l755,1072r-126,16l504,1106r-126,18l251,1142r-125,18l,1176,,1051,,926,2,802,2,675,2,551,3,426,3,299,3,175,130,152,254,131,381,108,507,87,632,65,758,43,885,21,1009,r,129l1008,259r,130l1008,518r-2,130l1006,777r,130l1006,1037xe" fillcolor="#c6d9f1 [671]" stroked="f">
                    <v:fill opacity="15073f"/>
                    <v:path arrowok="t"/>
                  </v:shape>
                  <v:shape id="_x0000_s1503" style="position:absolute;left:4011;top:4560;width:515;height:677" coordsize="1009,1209" path="m,1209r126,-18l253,1175r124,-18l504,1139r126,-18l755,1105r126,-18l1008,1071r,-135l1008,802r,-135l1008,533r,-133l1009,266r,-133l1009,,883,21,758,42,632,63,507,84,381,105,256,128,130,149,3,172r,129l2,431r,130l2,690,,820,,949r,130l,1209xe" fillcolor="#c6d9f1 [671]" stroked="f">
                    <v:fill opacity="15073f"/>
                    <v:path arrowok="t"/>
                  </v:shape>
                  <v:shape id="_x0000_s1504" style="position:absolute;left:6063;top:4169;width:514;height:757" coordsize="1009,1349" path="m,1349r126,-16l251,1315r127,-18l504,1281r125,-18l755,1246r125,-17l1006,1212r,-77l1006,1061r,-76l1006,909r,-77l1006,758r,-76l1008,606r,-76l1008,453r,-74l1008,303r,-76l1009,150r,-74l1009,,883,22,757,44,632,66,506,87,379,110,254,131,128,154,2,175r,74l2,322r,73l2,470r,73l2,617r,73l2,763r,74l,910r,73l,1056r,75l,1203r,73l,1349xe" fillcolor="#c6d9f1 [671]" stroked="f">
                    <v:fill opacity="15073f"/>
                    <v:path arrowok="t"/>
                  </v:shape>
                  <v:shape id="_x0000_s1505" style="position:absolute;left:6576;top:4073;width:513;height:775" coordsize="1009,1384" path="m1008,1246r-127,16l755,1280r-126,16l504,1314r-126,16l251,1348r-125,18l,1384r,-77l,1233r,-76l,1081r,-77l,930,,854,2,778r,-76l2,625r,-74l2,475r,-76l3,322r,-74l3,172,130,151,254,128,379,107,505,84,632,63,757,42,883,21,1009,r,78l1008,156r,77l1008,311r,78l1008,467r,77l1008,622r,78l1008,778r,77l1008,933r,78l1008,1090r,78l1008,1246xe" fillcolor="#c6d9f1 [671]" stroked="f">
                    <v:fill opacity="15073f"/>
                    <v:path arrowok="t"/>
                  </v:shape>
                  <v:shape id="_x0000_s1506" style="position:absolute;left:7088;top:3975;width:515;height:796" coordsize="1009,1421" path="m,1421r124,-18l251,1385r124,-18l502,1351r126,-18l755,1316r126,-18l1007,1280r,-79l1007,1120r,-80l1007,961r,-81l1007,800r,-81l1007,640r,-79l1007,480r,-80l1007,319r,-79l1009,161r,-81l1009,,882,21,756,44,630,65,503,88,379,109,252,131,126,152,1,175r,78l,331r,77l,486r,78l,642r,77l,797r,78l,953r,77l,1108r,78l,1265r,78l,1421xe" fillcolor="#c6d9f1 [671]" stroked="f">
                    <v:fill opacity="15073f"/>
                    <v:path arrowok="t"/>
                  </v:shape>
                  <v:shape id="_x0000_s1507" style="position:absolute;left:7602;top:3878;width:512;height:814" coordsize="1006,1453" path="m1006,1315r-125,18l755,1349r-126,18l502,1385r-124,16l251,1419r-126,18l,1453r,-79l,1293r,-80l,1134r,-81l,973,,892,,813,,734,,653,,573,,492,,413,2,334r,-81l2,173,127,150,253,129,379,107,504,86,630,65,755,42,881,21,1006,r,82l1006,165r,81l1006,329r,82l1006,492r,83l1006,658r,81l1006,821r,83l1006,986r,81l1006,1150r,83l1006,1315xe" fillcolor="#c6d9f1 [671]" stroked="f">
                    <v:fill opacity="15073f"/>
                    <v:path arrowok="t"/>
                  </v:shape>
                  <v:shape id="_x0000_s1508" style="position:absolute;left:8627;top:3682;width:513;height:854" coordsize="1008,1524" path="m1006,1387r-126,17l755,1421r-126,17l504,1456r-126,18l253,1490r-127,18l,1524r,-84l,1356r,-84l,1187r,-84l,1019,,935,,850,,766,,682,,598,2,513r,-84l2,345r,-84l2,175,128,154,253,131,379,110,506,87,630,66,757,44,881,23,1008,r,87l1008,173r,88l1008,347r,87l1008,520r-2,87l1006,693r,88l1006,867r,87l1006,1040r,87l1006,1213r,88l1006,1387xe" fillcolor="#c6d9f1 [671]" stroked="f">
                    <v:fill opacity="15073f"/>
                    <v:path arrowok="t"/>
                  </v:shape>
                  <v:shape id="_x0000_s1509" style="position:absolute;left:9139;top:3585;width:515;height:873" coordsize="1009,1559" path="m,1559r126,-18l251,1523r127,-16l504,1489r126,-18l757,1453r126,-18l1009,1418r,-88l1009,1241r,-87l1009,1064r,-89l1009,886r,-87l1009,710r,-89l1009,532r,-90l1009,355r,-89l1009,177r,-88l1009,,883,21,757,44,630,65,504,88,379,109,253,130,126,151,2,172r,87l2,345r,88l2,519r,87l2,692,,779r,86l,953r,86l,1126r,86l,1299r,86l,1473r,86xe" fillcolor="#c6d9f1 [671]" stroked="f">
                    <v:fill opacity="15073f"/>
                    <v:path arrowok="t"/>
                  </v:shape>
                  <v:shape id="_x0000_s1510" style="position:absolute;left:9654;top:3488;width:512;height:892" coordsize="1008,1593" path="m1005,1455r-125,18l754,1491r-125,16l502,1525r-126,17l251,1559r-126,17l,1593r,-88l,1416r,-87l,1239r,-89l,1061,,974,,885,,796,,707,,617,,530,,441,,352,,264,,175,127,152,251,131,378,110,504,88,629,65,755,44,882,23,1008,r-2,91l1006,182r,90l1006,365r,90l1006,546r,91l1006,728r,90l1006,911r,90l1006,1092r-1,91l1005,1274r,90l1005,1455xe" fillcolor="#c6d9f1 [671]" stroked="f">
                    <v:fill opacity="15073f"/>
                    <v:path arrowok="t"/>
                  </v:shape>
                  <v:shape id="_x0000_s1511" style="position:absolute;left:10165;top:3391;width:514;height:912" coordsize="1007,1627" path="m,1627r126,-18l252,1593r127,-18l503,1557r127,-16l756,1523r125,-16l1007,1489r,-92l1007,1303r,-94l1007,1117r,-94l1007,930r,-94l1007,744r,-94l1007,558r,-93l1007,371r,-92l1007,185r,-92l1007,,881,22,756,43,630,65,505,86,379,107,252,128,128,151,3,172,1,263r,91l1,444r,93l1,627r,91l1,809r,91l1,990r,93l1,1173r,91l,1355r,91l,1536r,91xe" fillcolor="#c6d9f1 [671]" stroked="f">
                    <v:fill opacity="15073f"/>
                    <v:path arrowok="t"/>
                  </v:shape>
                  <v:shape id="_x0000_s1512" style="position:absolute;left:10679;top:3293;width:512;height:932" coordsize="1006,1663" path="m1006,1524r-125,16l755,1558r-126,16l504,1592r-126,18l251,1628r-124,17l,1663r,-92l,1477r,-94l,1291r,-94l,1104r,-94l,918,,824,,732,,639,,545,,453,,359,,267,,174,127,152,251,131,378,108,504,87,629,64,755,43,881,21,1006,r,93l1006,189r,96l1006,380r,96l1006,571r,94l1006,761r,95l1006,952r,94l1006,1142r,95l1006,1333r,95l1006,1524xe" fillcolor="#c6d9f1 [671]" stroked="f">
                    <v:fill opacity="15073f"/>
                    <v:path arrowok="t"/>
                  </v:shape>
                  <v:shape id="_x0000_s1513" style="position:absolute;left:11191;top:3195;width:514;height:952" coordsize="1009,1699" path="m,1699r127,-18l253,1663r125,-18l504,1628r126,-18l757,1594r126,-18l1009,1558r,-97l1009,1364r,-99l1009,1168r,-98l1009,973r,-97l1009,779r,-97l1009,583r,-97l1009,388r,-97l1009,194r,-97l1009,,883,21,757,43,630,64,504,87,378,108,253,131,127,152,,175r,93l,364r,96l,555r,96l,746r,94l,936r,95l,1127r,94l,1317r,95l,1508r,95l,1699xe" fillcolor="#c6d9f1 [671]" stroked="f">
                    <v:fill opacity="15073f"/>
                    <v:path arrowok="t"/>
                  </v:shape>
                  <v:shape id="_x0000_s1514" style="position:absolute;left:2984;top:5316;width:515;height:620" coordsize="1009,1106" path="m3,139l129,121,254,104,381,86,505,68,632,52,758,34,883,18,1009,r,126l1007,251r,125l1007,502r-1,125l1006,752r,126l1006,1003r-125,13l755,1029r-127,13l504,1054r-127,13l251,1080r-125,13l,1106,,986,1,865,1,745,1,624,1,502,3,381,3,259,3,139xe" fillcolor="#c6d9f1 [671]" stroked="f">
                    <v:fill opacity="15073f"/>
                    <v:path arrowok="t"/>
                  </v:shape>
                  <v:shape id="_x0000_s1515" style="position:absolute;left:3497;top:5237;width:514;height:640" coordsize="1009,1142" path="m1009,l883,17,758,35,632,51,507,69,381,87,254,105,129,123,3,139r,126l1,390r,125l1,641,,766,,891r,126l,1142r126,-13l253,1116r124,-13l504,1090r126,-13l755,1064r126,-13l1007,1038r,-130l1007,779r,-130l1007,520r,-132l1007,259r2,-130l1009,xe" fillcolor="#c6d9f1 [671]" stroked="f">
                    <v:fill opacity="15073f"/>
                    <v:path arrowok="t"/>
                  </v:shape>
                  <v:shape id="_x0000_s1516" style="position:absolute;left:4010;top:5160;width:515;height:659" coordsize="1010,1176" path="m2,138l128,120,255,104,379,86,506,68,632,50,757,34,883,16,1010,r-2,134l1008,267r,135l1006,536r,135l1006,805r,134l1006,1072r-126,13l755,1098r-126,13l503,1124r-125,13l252,1150r-127,13l,1176,,1046,,917,,787,,658,,526,,397,2,267,2,138xe" fillcolor="#c6d9f1 [671]" stroked="f">
                    <v:fill opacity="15073f"/>
                    <v:path arrowok="t"/>
                  </v:shape>
                  <v:shape id="_x0000_s1517" style="position:absolute;left:5549;top:4926;width:514;height:718" coordsize="1009,1283" path="m1009,l884,18,758,36,632,54,507,70,381,88,256,106,130,123,3,141r,71l3,284r,71l3,428,2,499r,72l2,642r,71l2,784r,72l2,927,,998r,71l,1141r,71l,1283r126,-13l253,1257r126,-13l504,1231r126,-12l756,1206r125,-13l1007,1180r,-73l1007,1034r,-75l1007,886r,-74l1007,739r,-75l1007,592r,-75l1007,444r,-74l1009,297r,-75l1009,148r,-73l1009,xe" fillcolor="#c6d9f1 [671]" stroked="f">
                    <v:fill opacity="15073f"/>
                    <v:path arrowok="t"/>
                  </v:shape>
                  <v:shape id="_x0000_s1518" style="position:absolute;left:6062;top:4848;width:514;height:738" coordsize="1008,1317" path="m2,137l128,121,253,103,380,85,506,69,631,51,757,34,882,17,1008,r,76l1008,152r,76l1008,304r,75l1008,455r-2,76l1006,607r,75l1006,758r,76l1006,908r,77l1006,1061r,74l1006,1211r-126,13l755,1237r-126,13l503,1263r-125,13l252,1289r-125,15l,1317r,-73l,1171r,-75l,1023,,949,,876,,801,,729,,654,,581,,507,2,434r,-75l2,285r,-73l2,137xe" fillcolor="#c6d9f1 [671]" stroked="f">
                    <v:fill opacity="15073f"/>
                    <v:path arrowok="t"/>
                  </v:shape>
                  <v:shape id="_x0000_s1519" style="position:absolute;left:7600;top:4615;width:514;height:796" coordsize="1009,1421" path="m1009,l884,18,758,34,632,52,505,70,381,86,254,104,128,122,3,138r,81l2,300r,79l2,460r,80l2,621r,79l2,781r,79l2,941r,80l2,1102r,79l2,1261,,1342r,79l126,1408r127,-13l379,1382r125,-13l630,1356r126,-13l881,1330r127,-13l1008,1236r,-82l1008,1071r,-83l1008,906r,-83l1008,742r,-82l1008,577r1,-83l1009,412r,-81l1009,248r,-83l1009,83r,-83xe" fillcolor="#c6d9f1 [671]" stroked="f">
                    <v:fill opacity="15073f"/>
                    <v:path arrowok="t"/>
                  </v:shape>
                  <v:shape id="_x0000_s1520" style="position:absolute;left:9139;top:4380;width:515;height:856" coordsize="1009,1527" path="m,141l126,123,251,105,378,89,504,71,630,53,757,35,883,17,1009,r,90l1009,179r,90l1009,358r-1,89l1008,536r,89l1008,714r,88l1008,891r,89l1008,1069r,89l1008,1247r,88l1008,1424r-127,13l755,1450r-126,13l502,1475r-124,13l251,1501r-126,13l,1527r,-86l,1354r,-86l,1182r,-87l,1009,,921,,836,,748,,662,,575,,489,,401,,316,,228,,141xe" fillcolor="#c6d9f1 [671]" stroked="f">
                    <v:fill opacity="15073f"/>
                    <v:path arrowok="t"/>
                  </v:shape>
                  <v:shape id="_x0000_s1521" style="position:absolute;left:10165;top:4225;width:514;height:894" coordsize="1007,1594" path="m,138l126,120,252,104,379,86,503,68,630,52,756,34,881,18,1007,r,94l1007,188r,93l1007,374r,93l1007,561r,92l1007,747r,92l1007,933r-1,93l1006,1118r,94l1006,1304r,94l1006,1491r-125,13l755,1517r-125,13l503,1542r-126,13l252,1568r-126,13l,1594r,-90l,1413r,-91l,1231r,-90l,1050,,959,,869,,778,,687,,595,,504,,413,,321,,230,,138xe" fillcolor="#c6d9f1 [671]" stroked="f">
                    <v:fill opacity="15073f"/>
                    <v:path arrowok="t"/>
                  </v:shape>
                  <v:shape id="_x0000_s1522" style="position:absolute;left:10678;top:4147;width:513;height:913" coordsize="1007,1630" path="m1007,l882,16,756,34,630,50,505,68,379,86,252,104,128,121,1,139r,94l1,327r,93l1,513r,93l1,700r,92l1,886r,92l1,1072,,1165r,92l,1351r,92l,1537r,93l126,1617r126,-13l377,1591r126,-13l630,1565r124,-13l881,1539r126,-13l1007,1430r,-95l1007,1241r,-96l1007,1050r,-96l1007,859r,-94l1007,669r,-96l1007,478r,-96l1007,287r,-96l1007,96r,-96xe" fillcolor="#c6d9f1 [671]" stroked="f">
                    <v:fill opacity="15073f"/>
                    <v:path arrowok="t"/>
                  </v:shape>
                  <v:shape id="_x0000_s1523" style="position:absolute;left:11191;top:4068;width:514;height:934" coordsize="1009,1667" path="m,141l127,123,253,105,378,87,504,70,630,52,757,36,883,18,1009,r,97l1009,196r,97l1009,390r,99l1009,586r,98l1009,781r,99l1009,977r,97l1009,1171r,97l1009,1366r,98l1009,1562r-126,13l757,1589r-127,13l504,1615r-126,13l251,1641r-124,13l,1667r,-96l,1476r,-94l,1286r,-95l,1095r,-95l,906,,810,,714,,619,,523,,428,,332,,237,,141xe" fillcolor="#c6d9f1 [671]" stroked="f">
                    <v:fill opacity="15073f"/>
                    <v:path arrowok="t"/>
                  </v:shape>
                  <v:shape id="_x0000_s1524" style="position:absolute;left:2983;top:5877;width:514;height:601" coordsize="1009,1070" path="m,1070r126,-8l251,1053r126,-8l503,1035r125,-8l755,1019r124,-8l1006,1002r,-126l1006,751r,-124l1007,500r,-125l1007,251r2,-127l1009,,884,13,758,26,631,39,507,51,380,64,254,77,129,90,3,103r,122l3,345,1,466r,122l1,708,,829,,949r,121xe" fillcolor="#c6d9f1 [671]" stroked="f">
                    <v:fill opacity="15073f"/>
                    <v:path arrowok="t"/>
                  </v:shape>
                  <v:shape id="_x0000_s1525" style="position:absolute;left:4009;top:5762;width:514;height:639" coordsize="1009,1141" path="m,1141r125,-8l251,1123r127,-8l502,1105r127,-8l753,1089r127,-8l1006,1073r,-135l1006,804r,-135l1006,535r2,-133l1008,268r,-133l1009,,883,13,758,26,632,39,506,52,381,65,255,78,128,91,3,104r,130l2,363r,130l,622,,752,,882r,129l,1141xe" fillcolor="#c6d9f1 [671]" stroked="f">
                    <v:fill opacity="15073f"/>
                    <v:path arrowok="t"/>
                  </v:shape>
                  <v:shape id="_x0000_s1526" style="position:absolute;left:5034;top:5644;width:515;height:677" coordsize="1011,1209" path="m,1209r126,-8l253,1193r126,-8l504,1176r126,-9l757,1159r126,-10l1009,1141r,-71l1009,998r,-71l1009,856r,-72l1009,715r,-72l1009,572r,-71l1009,430r2,-72l1011,287r,-71l1011,143r,-71l1011,,885,13,760,26,633,39,507,52,381,65,256,78,130,91,5,104,3,242r,139l2,519r,137l2,796r,137l,1071r,138xe" fillcolor="#c6d9f1 [671]" stroked="f">
                    <v:fill opacity="15073f"/>
                    <v:path arrowok="t"/>
                  </v:shape>
                  <v:shape id="_x0000_s1527" style="position:absolute;left:5548;top:5586;width:514;height:697" coordsize="1009,1244" path="m1006,1174r-126,10l755,1192r-126,10l504,1210r-126,9l251,1228r-124,8l,1244r,-71l,1101r,-71l,959,,887,,818,,746,,675,,604,,533,2,461r,-71l2,319r,-73l2,175r,-72l128,90,255,77,381,64,506,51,632,39,758,26,883,13,1009,r,73l1009,147r,73l1008,293r,73l1008,440r,73l1008,586r-2,75l1006,733r,73l1006,881r,73l1006,1027r,74l1006,1174xe" fillcolor="#c6d9f1 [671]" stroked="f">
                    <v:fill opacity="15073f"/>
                    <v:path arrowok="t"/>
                  </v:shape>
                  <v:shape id="_x0000_s1528" style="position:absolute;left:6574;top:5469;width:514;height:738" coordsize="1009,1315" path="m1007,1245r-126,9l755,1262r-127,9l504,1279r-127,9l251,1297r-125,8l,1315r,-76l,1163r,-75l,1012,,936,,860,,785,,709,,633,1,557r,-76l1,406r,-76l1,254r,-75l1,103,128,90,253,77,379,64,505,51,630,39,756,26,883,13,1009,r-2,77l1007,155r,78l1007,312r,78l1007,468r,78l1007,623r,78l1007,779r,78l1007,934r,78l1007,1090r,78l1007,1245xe" fillcolor="#c6d9f1 [671]" stroked="f">
                    <v:fill opacity="15073f"/>
                    <v:path arrowok="t"/>
                  </v:shape>
                  <v:shape id="_x0000_s1529" style="position:absolute;left:7087;top:5411;width:513;height:757" coordsize="1008,1349" path="m,1349r125,-8l251,1332r125,-8l503,1315r126,-8l755,1298r127,-9l1006,1281r,-81l1006,1121r2,-81l1008,961r,-80l1008,800r,-79l1008,640r,-80l1008,481r,-81l1008,321r,-81l1008,160r,-79l1008,,883,13,757,26,631,39,504,52,378,65,253,78,127,91,2,104,,181r,78l,337r,79l,494r,78l,650r,77l,805r,78l,961r,77l,1116r,78l,1272r,77xe" fillcolor="#c6d9f1 [671]" stroked="f">
                    <v:fill opacity="15073f"/>
                    <v:path arrowok="t"/>
                  </v:shape>
                  <v:shape id="_x0000_s1530" style="position:absolute;left:8112;top:5293;width:514;height:797" coordsize="1008,1421" path="m,1421r126,-8l253,1403r124,-8l504,1385r126,-8l755,1367r126,-9l1008,1349r,-84l1008,1181r,-84l1008,1012r,-84l1008,844r,-84l1008,676r,-85l1008,507r,-84l1008,339r,-86l1008,168r,-84l1008,,883,13,756,26,630,39,505,52,379,65,253,79,128,92,2,105r,83l2,271r,81l2,434r,83l,598r,82l,763r,81l,927r,82l,1092r,82l,1255r,83l,1421xe" fillcolor="#c6d9f1 [671]" stroked="f">
                    <v:fill opacity="15073f"/>
                    <v:path arrowok="t"/>
                  </v:shape>
                  <v:shape id="_x0000_s1531" style="position:absolute;left:8626;top:5236;width:513;height:814" coordsize="1007,1453" path="m1005,1384r-126,10l754,1402r-126,9l502,1419r-125,10l251,1437r-125,8l,1453r,-84l,1285r,-84l,1116r,-84l,948,,864,,780,,695,,611,,527,,443,,357,,272,,188,,104,126,91,252,78,377,65,503,52,630,39,754,26,881,13,1007,r,88l1007,174r,86l1007,347r,86l1007,519r-2,87l1005,692r,88l1005,865r,86l1005,1039r,86l1005,1212r,86l1005,1384xe" fillcolor="#c6d9f1 [671]" stroked="f">
                    <v:fill opacity="15073f"/>
                    <v:path arrowok="t"/>
                  </v:shape>
                  <v:shape id="_x0000_s1532" style="position:absolute;left:9653;top:5119;width:512;height:854" coordsize="1006,1525" path="m1006,1455r-125,10l755,1473r-127,8l502,1491r-126,8l251,1507r-127,8l,1525r,-89l,1348r,-89l,1170r,-89l,993,,904,,815,,726,,639,,550,,460,,371,,284,,195,,106,124,93,251,80,377,67,503,54,628,41,755,28,881,13,1006,r,91l1006,182r,90l1006,363r,93l1006,546r,91l1006,728r,90l1006,909r,92l1006,1092r,91l1006,1274r,90l1006,1455xe" fillcolor="#c6d9f1 [671]" stroked="f">
                    <v:fill opacity="15073f"/>
                    <v:path arrowok="t"/>
                  </v:shape>
                  <v:shape id="_x0000_s1533" style="position:absolute;left:10165;top:5060;width:513;height:875" coordsize="1006,1558" path="m,1558r126,-8l252,1540r125,-8l503,1524r127,-8l755,1508r126,-10l1006,1490r,-94l1006,1304r,-93l1006,1117r,-92l1006,931r,-92l1006,745r,-92l1006,560r,-94l1006,372r,-92l1006,186r,-92l1006,,881,13,755,26,630,39,503,51,377,64,252,77,126,90,,103r,91l,285r,90l,466r,93l,649r,91l,831r,90l,1012r,92l,1195r,91l,1377r,90l,1558xe" fillcolor="#c6d9f1 [671]" stroked="f">
                    <v:fill opacity="15073f"/>
                    <v:path arrowok="t"/>
                  </v:shape>
                  <v:shape id="_x0000_s1534" style="position:absolute;left:10678;top:5002;width:513;height:895" coordsize="1007,1594" path="m1007,1524r-126,8l754,1541r-124,9l503,1558r-126,9l252,1576r-126,8l,1594r,-94l,1408r,-93l,1221r,-92l,1035,,943,,849,,757,,664,,570,,476,,384,,290,,198,,104,126,91,252,78,377,65,503,52,630,39,754,26,881,13,1007,r,96l1007,191r,96l1007,382r,94l1007,572r,95l1007,763r,94l1007,953r,95l1007,1144r,95l1007,1333r,96l1007,1524xe" fillcolor="#c6d9f1 [671]" stroked="f">
                    <v:fill opacity="15073f"/>
                    <v:path arrowok="t"/>
                  </v:shape>
                  <v:shape id="_x0000_s1535" style="position:absolute;left:11191;top:4944;width:514;height:913" coordsize="1009,1629" path="m,1629r127,-8l251,1612r127,-9l504,1594r126,-8l757,1576r126,-8l1009,1558r,-97l1009,1364r,-97l1009,1168r,-98l1009,973r,-97l1009,779r,-97l1009,584r,-98l1009,388r,-97l1009,194r,-97l1009,,883,13,757,27,630,40,504,53,378,66,251,79,127,92,,105r,96l,296r,96l,487r,94l,677r,95l,868r,94l,1058r,95l,1249r,95l,1438r,96l,1629xe" fillcolor="#c6d9f1 [671]" stroked="f">
                    <v:fill opacity="15073f"/>
                    <v:path arrowok="t"/>
                  </v:shape>
                  <v:shape id="_x0000_s1536" style="position:absolute;left:2981;top:6440;width:515;height:579" coordsize="1010,1034" path="m4,68l130,60,255,51,381,43,507,33,632,25,759,17,883,9,1010,r,125l1008,250r,126l1008,501r,125l1006,752r,125l1006,1002r-126,4l755,1010r-126,5l503,1018r-125,5l251,1026r-124,3l,1034,,914,2,793,2,673,2,551,2,431,4,310,4,190,4,68xe" fillcolor="#c6d9f1 [671]" stroked="f">
                    <v:fill opacity="15073f"/>
                    <v:path arrowok="t"/>
                  </v:shape>
                  <v:shape id="_x0000_s1537" style="position:absolute;left:3494;top:6401;width:515;height:600" coordsize="1011,1071" path="m1011,l885,8,758,16,634,24,507,34,381,42,256,52,130,60,4,69r,125l2,319r,126l2,570r,125l,821,,946r,125l127,1066r124,-5l378,1058r126,-5l629,1048r126,-3l882,1040r126,-3l1008,907r,-130l1010,646r,-129l1010,389r,-130l1010,129,1011,xe" fillcolor="#c6d9f1 [671]" stroked="f">
                    <v:fill opacity="15073f"/>
                    <v:path arrowok="t"/>
                  </v:shape>
                  <v:shape id="_x0000_s1538" style="position:absolute;left:4007;top:6363;width:515;height:619" coordsize="1009,1105" path="m3,68l128,60,254,50,381,42,505,32,632,24,756,16,883,8,1009,r,133l1009,265r-1,135l1008,534r,133l1008,802r,134l1008,1071r-127,3l755,1079r-127,3l504,1087r-127,3l251,1095r-126,5l,1105,,975,,845,2,714,2,585,2,457,2,327,2,197,3,68xe" fillcolor="#c6d9f1 [671]" stroked="f">
                    <v:fill opacity="15073f"/>
                    <v:path arrowok="t"/>
                  </v:shape>
                  <v:shape id="_x0000_s1539" style="position:absolute;left:5033;top:6283;width:515;height:659" coordsize="1011,1176" path="m2,68l128,60,255,52,381,44,506,35,632,26,759,18,885,8,1011,r,71l1011,142r,72l1011,285r-1,71l1010,427r,73l1010,572r,71l1010,714r,71l1010,857r,71l1008,999r,72l1008,1142r-126,5l755,1150r-124,5l504,1158r-126,5l252,1168r-125,3l,1176,,1038,,901,,761,,622,2,484,2,345,2,207,2,68xe" fillcolor="#c6d9f1 [671]" stroked="f">
                    <v:fill opacity="15073f"/>
                    <v:path arrowok="t"/>
                  </v:shape>
                  <v:shape id="_x0000_s1540" style="position:absolute;left:6573;top:6168;width:514;height:717" coordsize="1009,1282" path="m1009,l883,9,757,17,630,26,506,34,379,43,253,52,128,60,2,70r,75l,221r,76l,371r,77l,524r,74l,674r,76l,827r,74l,977r,76l,1130r,76l,1282r125,-5l251,1272r127,-5l502,1262r127,-3l755,1254r126,-3l1008,1246r,-78l1008,1091r,-78l1008,935r,-78l1008,780r,-78l1008,624r,-78l1008,469r,-78l1008,313r,-78l1008,158r,-80l1009,xe" fillcolor="#c6d9f1 [671]" stroked="f">
                    <v:fill opacity="15073f"/>
                    <v:path arrowok="t"/>
                  </v:shape>
                  <v:shape id="_x0000_s1541" style="position:absolute;left:7599;top:6090;width:513;height:757" coordsize="1009,1349" path="m1009,l883,8,758,16,632,24,505,34,380,42,254,52,128,60,1,69r,80l1,228r,81l1,389r,81l1,549r,81l1,709r,80l1,870r,79l1,1028r,81l1,1189r,81l,1349r126,-5l252,1339r127,-4l505,1331r125,-4l756,1323r127,-5l1007,1315r,-82l1009,1150r,-83l1009,985r,-81l1009,821r,-83l1009,656r,-81l1009,492r,-82l1009,329r,-83l1009,163r,-81l1009,xe" fillcolor="#c6d9f1 [671]" stroked="f">
                    <v:fill opacity="15073f"/>
                    <v:path arrowok="t"/>
                  </v:shape>
                  <v:shape id="_x0000_s1542" style="position:absolute;left:8625;top:6011;width:513;height:798" coordsize="1007,1422" path="m1007,l881,10,756,18,630,27,504,35,379,45,253,53,128,61,2,69r,85l2,238r,84l,408r,84l,577r,84l,745r,84l,915r,84l,1084r,84l,1252r,84l,1422r126,-5l253,1412r124,-4l504,1403r126,-4l755,1395r126,-4l1007,1387r,-86l1007,1213r,-87l1007,1040r,-88l1007,866r,-87l1007,693r,-87l1007,520r,-88l1007,346r,-85l1007,173r,-86l1007,xe" fillcolor="#c6d9f1 [671]" stroked="f">
                    <v:fill opacity="15073f"/>
                    <v:path arrowok="t"/>
                  </v:shape>
                  <v:shape id="_x0000_s1543" style="position:absolute;left:10164;top:5897;width:514;height:854" coordsize="1008,1524" path="m2,68l128,60,254,50,379,42,505,34,632,26,757,18,883,8,1008,r,92l1008,186r,93l1008,373r,92l1008,559r,92l1008,745r,93l1008,932r,92l1008,1118r,92l1008,1304r,92l1008,1489r-127,5l757,1497r-127,5l504,1505r-125,5l253,1515r-127,5l,1524r,-90l,1341r,-90l,1160r,-91l,979,2,888r,-91l2,705r,-91l2,523r,-90l2,342r,-91l2,159,2,68xe" fillcolor="#c6d9f1 [671]" stroked="f">
                    <v:fill opacity="15073f"/>
                    <v:path arrowok="t"/>
                  </v:shape>
                  <v:shape id="_x0000_s1544" style="position:absolute;left:11191;top:5817;width:514;height:894" coordsize="1009,1596" path="m,71l127,63,251,54,378,45,504,36,630,28,757,18,883,10,1009,r,97l1009,195r,97l1009,391r,97l1009,585r,97l1009,779r,98l1009,974r,99l1009,1170r,97l1009,1364r,97l1009,1559r-126,4l757,1568r-127,5l504,1578r-126,5l251,1586r-124,5l,1596r,-96l,1405r,-96l,1215r,-95l,1024,,928,,833,,737,,642,,548,,452,,357,,261,,167,,71xe" fillcolor="#c6d9f1 [671]" stroked="f">
                    <v:fill opacity="15073f"/>
                    <v:path arrowok="t"/>
                  </v:shape>
                  <v:shape id="_x0000_s1545" style="position:absolute;left:2979;top:7001;width:515;height:562" coordsize="1010,1002" path="m,999r124,2l251,1001r126,1l502,1002r126,l754,1002r127,l1007,1002r,-124l1007,751r2,-124l1009,502r,-127l1009,251r1,-125l1010,,884,4,759,8,633,13,507,16,382,21,255,24,131,27,4,32r,121l3,275r,120l3,516r,122l1,758r,121l,999xe" fillcolor="#c6d9f1 [671]" stroked="f">
                    <v:fill opacity="15073f"/>
                    <v:path arrowok="t"/>
                  </v:shape>
                  <v:shape id="_x0000_s1546" style="position:absolute;left:4005;top:6963;width:516;height:600" coordsize="1011,1070" path="m,1070r124,l251,1070r125,l502,1070r126,l755,1070r126,l1006,1070r1,-134l1007,801r,-132l1007,534r2,-133l1009,267r,-133l1011,,884,3,758,8,631,11,507,16,380,19,254,24,128,29,3,34,1,163r,130l1,421r,129l,680,,810,,941r,129xe" fillcolor="#c6d9f1 [671]" stroked="f">
                    <v:fill opacity="15073f"/>
                    <v:path arrowok="t"/>
                  </v:shape>
                  <v:shape id="_x0000_s1547" style="position:absolute;left:5031;top:6923;width:516;height:640" coordsize="1011,1140" path="m,1140r127,l251,1140r127,l504,1140r126,l757,1140r126,l1009,1140r,-71l1009,998r2,-71l1011,855r,-71l1011,713r,-72l1011,570r,-71l1011,428r,-72l1011,285r,-71l1011,142r,-71l1011,,885,5,758,8,634,13,507,16,381,21,255,26,130,29,3,34r,139l3,311,2,449r,139l2,726r,137l2,1003,,1140xe" fillcolor="#c6d9f1 [671]" stroked="f">
                    <v:fill opacity="15073f"/>
                    <v:path arrowok="t"/>
                  </v:shape>
                  <v:shape id="_x0000_s1548" style="position:absolute;left:6059;top:6885;width:514;height:678" coordsize="1009,1208" path="m,1208r125,l251,1208r126,l502,1208r127,l755,1208r126,l1008,1208r,-76l1008,1058r,-76l1008,905r,-74l1008,755r,-76l1008,604r,-76l1008,453r,-76l1008,301r,-74l1008,151r1,-77l1009,,883,3,757,8,632,11,505,16,379,19,253,24,128,29,2,34r,73l2,181,,254r,73l,402r,73l,547r,73l,695r,73l,841r,73l,988r,73l,1135r,73xe" fillcolor="#c6d9f1 [671]" stroked="f">
                    <v:fill opacity="15073f"/>
                    <v:path arrowok="t"/>
                  </v:shape>
                  <v:shape id="_x0000_s1549" style="position:absolute;left:7599;top:6828;width:513;height:736" coordsize="1007,1316" path="m1007,1316r-126,l755,1316r-125,l504,1316r-127,l251,1316r-125,l,1316r,-81l,1155r,-81l,995,,915,,834,,755,,674,,595,,515,,434,,355,,274,,195,,115,,34,126,29,252,24,379,20,505,16,630,12,756,8,883,3,1007,r,81l1007,164r,82l1007,329r,81l1007,493r,82l1007,658r,81l1007,822r,82l1007,987r,81l1007,1150r,83l1007,1316xe" fillcolor="#c6d9f1 [671]" stroked="f">
                    <v:fill opacity="15073f"/>
                    <v:path arrowok="t"/>
                  </v:shape>
                  <v:shape id="_x0000_s1550" style="position:absolute;left:8625;top:6789;width:513;height:775" coordsize="1007,1385" path="m1007,1385r-126,l755,1385r-127,l504,1385r-127,l251,1385r-126,l,1385r,-86l,1215r,-85l,1046,,962,,878,,793,,707,,623,,539,,455,,370,,286,,202,,118,,35,126,30,253,25,377,21,504,16,630,12,755,8,881,4,1007,r,87l1006,173r,86l1006,346r,86l1006,520r,85l1006,691r,88l1006,865r,87l1006,1038r,86l1006,1211r1,86l1007,1385xe" fillcolor="#c6d9f1 [671]" stroked="f">
                    <v:fill opacity="15073f"/>
                    <v:path arrowok="t"/>
                  </v:shape>
                  <v:shape id="_x0000_s1551" style="position:absolute;left:10678;top:6711;width:513;height:855" coordsize="1009,1524" path="m1009,1524r-127,l756,1523r-125,l505,1523r-126,l252,1523r-124,1l1,1524r,-94l1,1338r,-94l1,1152r,-94l,965,,871,,779,,685,,593,,499,,406,,314,,220,,128,,34,126,29,252,26,377,21,503,16,630,13,754,8,881,5,1007,r,95l1007,189r,96l1007,381r,95l1007,570r,96l1007,761r,96l1007,952r,96l1007,1144r2,93l1009,1333r,96l1009,1524xe" fillcolor="#c6d9f1 [671]" stroked="f">
                    <v:fill opacity="15073f"/>
                    <v:path arrowok="t"/>
                  </v:shape>
                  <v:shape id="_x0000_s1552" style="position:absolute;left:11191;top:6690;width:515;height:876" coordsize="1011,1561" path="m2,1561r126,l253,1560r126,l506,1560r126,l758,1560r127,l1011,1560r,-99l1011,1364r-2,-98l1009,1169r,-97l1009,975r,-97l1009,779r,-97l1009,584r,-97l1009,390r,-97l1009,196r,-99l1009,,883,4,757,9,630,14,504,19,378,24,251,27,127,32,,37r,95l,226r,96l,418r,95l,607r,96l,798r,96l,989r,96l,1181r2,93l2,1370r,96l2,1561xe" fillcolor="#c6d9f1 [671]" stroked="f">
                    <v:fill opacity="15073f"/>
                    <v:path arrowok="t"/>
                  </v:shape>
                  <v:shape id="_x0000_s1553" style="position:absolute;left:2977;top:7561;width:516;height:563" coordsize="1011,1005" path="m4,l128,2r127,l381,3r125,l632,3r126,l885,3r126,l1009,128r,126l1009,379r,125l1008,630r,125l1008,880r,125l882,1000,755,996,629,992,502,987,378,982,251,977,125,974,,969,,847,,728,2,606,2,486,2,365,2,243,4,122,4,xe" fillcolor="#c6d9f1 [671]" stroked="f">
                    <v:fill opacity="15073f"/>
                    <v:path arrowok="t"/>
                  </v:shape>
                  <v:shape id="_x0000_s1554" style="position:absolute;left:3491;top:7563;width:514;height:581" coordsize="1011,1037" path="m1011,l884,,758,,632,,505,,381,,254,,128,,3,,1,125r,126l1,376r,125l,627,,752,,877r,125l125,1006r126,5l376,1014r126,5l628,1024r127,5l881,1032r125,5l1007,908r,-130l1007,648r2,-129l1009,389r,-129l1009,130,1011,xe" fillcolor="#c6d9f1 [671]" stroked="f">
                    <v:fill opacity="15073f"/>
                    <v:path arrowok="t"/>
                  </v:shape>
                  <v:shape id="_x0000_s1555" style="position:absolute;left:5029;top:7563;width:517;height:640" coordsize="1012,1142" path="m3,l130,,254,,381,,507,,633,,760,,886,r126,l1012,72r,71l1012,214r-1,73l1011,358r,72l1011,501r,71l1011,644r,71l1011,786r,71l1009,929r,71l1009,1071r,71l883,1139r-127,-5l630,1130r-126,-4l377,1121r-124,-4l126,1112,,1108,,971,2,831,2,694,2,556,2,417,3,277,3,140,3,xe" fillcolor="#c6d9f1 [671]" stroked="f">
                    <v:fill opacity="15073f"/>
                    <v:path arrowok="t"/>
                  </v:shape>
                  <v:shape id="_x0000_s1556" style="position:absolute;left:5544;top:7563;width:515;height:659" coordsize="1011,1176" path="m1011,l885,,758,,632,,507,,381,,255,,130,,3,r,72l3,143r,71l2,287r,71l2,430r,71l2,572r,72l2,715r,71l2,857,,929r,71l,1071r,71l127,1147r126,4l378,1155r126,5l630,1165r127,3l881,1173r127,3l1008,1104r,-73l1008,958r,-73l1008,810r1,-73l1009,665r,-75l1009,517r,-73l1009,370r,-75l1009,222r2,-74l1011,75r,-75xe" fillcolor="#c6d9f1 [671]" stroked="f">
                    <v:fill opacity="15073f"/>
                    <v:path arrowok="t"/>
                  </v:shape>
                  <v:shape id="_x0000_s1557" style="position:absolute;left:6571;top:7563;width:514;height:700" coordsize="1011,1249" path="m1011,4l885,2,758,2,632,,506,,379,,255,,128,,4,,2,77r,76l2,229r,76l2,381r,76l2,532r,76l2,684,,760r,76l,912r,75l,1063r,76l,1214r125,5l251,1222r127,5l504,1230r126,5l755,1240r127,5l1006,1249r2,-77l1008,1094r,-78l1008,938r,-77l1008,783r,-78l1008,627r2,-77l1010,470r,-78l1010,315r,-78l1010,159r,-78l1011,4xe" fillcolor="#c6d9f1 [671]" stroked="f">
                    <v:fill opacity="15073f"/>
                    <v:path arrowok="t"/>
                  </v:shape>
                  <v:shape id="_x0000_s1558" style="position:absolute;left:7083;top:7563;width:516;height:719" coordsize="1013,1281" path="m5,2l130,,256,,381,,507,,634,,760,,886,r127,2l1013,81r,79l1013,241r,80l1013,402r,79l1011,561r,81l1011,721r,81l1011,881r,80l1011,1042r,79l1011,1202r,79l885,1277r-127,-4l632,1268r-126,-4l379,1260r-126,-5l127,1251,,1247r2,-77l2,1092r,-78l2,936r,-77l2,781r,-78l2,625,4,548r,-80l4,390r,-77l4,235r,-78l4,79,5,2xe" fillcolor="#c6d9f1 [671]" stroked="f">
                    <v:fill opacity="15073f"/>
                    <v:path arrowok="t"/>
                  </v:shape>
                  <v:shape id="_x0000_s1559" style="position:absolute;left:8625;top:7564;width:513;height:777" coordsize="1009,1385" path="m1009,l883,,757,,630,,506,,379,,253,,127,,2,r,84l2,168,,252r,85l,421r,86l,591r,84l,759r,85l,928r,84l,1098r,84l,1266r,85l127,1356r124,3l378,1364r126,5l630,1373r125,4l882,1381r126,4l1008,1299r,-86l1008,1126r,-86l1008,952r,-86l1008,780r,-87l1008,607r,-87l1008,434r,-88l1008,259r,-86l1009,85r,-85xe" fillcolor="#c6d9f1 [671]" stroked="f">
                    <v:fill opacity="15073f"/>
                    <v:path arrowok="t"/>
                  </v:shape>
                  <v:shape id="_x0000_s1560" style="position:absolute;left:9652;top:7564;width:513;height:818" coordsize="1008,1458" path="m1008,l883,,757,,630,,504,,378,,253,,126,,2,,,87r,89l,265r,89l,443r,90l,622r,89l,800r,87l,976r,90l,1155r,87l,1331r,89l125,1425r126,5l378,1433r126,5l629,1443r126,5l881,1453r125,5l1006,1365r,-90l1006,1184r,-91l1006,1002r,-90l1008,819r,-90l1008,638r,-91l1008,455r,-91l1008,273r,-92l1008,90r,-90xe" fillcolor="#c6d9f1 [671]" stroked="f">
                    <v:fill opacity="15073f"/>
                    <v:path arrowok="t"/>
                  </v:shape>
                  <v:shape id="_x0000_s1561" style="position:absolute;left:10164;top:7564;width:515;height:837" coordsize="1009,1492" path="m2,l128,,254,,379,,505,,632,,758,,883,1r126,l1009,95r,93l1009,280r,94l1009,466r-1,94l1008,652r,94l1008,840r,93l1008,1027r,92l1008,1213r,92l1008,1398r,94l883,1487r-126,-3l630,1479r-125,-5l379,1469r-126,-3l126,1461,,1458r,-93l,1275r,-91l,1093r,-91l,912,2,819r,-90l2,638r,-91l2,455r,-91l2,273r,-92l2,90,2,xe" fillcolor="#c6d9f1 [671]" stroked="f">
                    <v:fill opacity="15073f"/>
                    <v:path arrowok="t"/>
                  </v:shape>
                  <v:shape id="_x0000_s1562" style="position:absolute;left:10678;top:7564;width:513;height:856" coordsize="1009,1526" path="m1009,1l882,1,756,,631,,505,,379,,252,,128,1,1,1r,94l1,188r,92l1,374r,92l,560r,92l,746r,94l,933r,94l,1119r,94l,1305r,93l,1492r126,4l252,1501r127,4l505,1509r125,5l756,1518r126,4l1007,1526r,-94l1007,1336r,-95l1007,1145r,-94l1007,955r,-95l1007,764r,-95l1007,575r,-96l1007,384r2,-96l1009,192r,-95l1009,1xe" fillcolor="#c6d9f1 [671]" stroked="f">
                    <v:fill opacity="15073f"/>
                    <v:path arrowok="t"/>
                  </v:shape>
                  <v:shape id="_x0000_s1563" style="position:absolute;left:11191;top:7564;width:515;height:875" coordsize="1011,1560" path="m2,1r126,l253,,379,,506,,632,,758,,885,r126,l1011,97r,97l1011,293r,97l1011,487r,99l1011,683r,97l1011,878r,98l1011,1074r,97l1011,1268r,97l1011,1462r,98l885,1556r-127,-4l632,1548r-126,-5l379,1539r-126,-5l127,1531,,1526r,-94l,1336r,-95l,1145r,-94l,955,,860,,764,,669,,575,,479,,384,2,288r,-96l2,97,2,1xe" fillcolor="#c6d9f1 [671]" stroked="f">
                    <v:fill opacity="15073f"/>
                    <v:path arrowok="t"/>
                  </v:shape>
                  <v:group id="_x0000_s1564" style="position:absolute;left:2965;top:8104;width:8741;height:7151" coordorigin="2965,8104" coordsize="8741,7151">
                    <v:shape id="_x0000_s1565" style="position:absolute;left:2976;top:8104;width:515;height:582" coordsize="1011,1038" path="m,967r125,8l251,985r125,8l502,1003r127,9l755,1020r126,10l1008,1038r,-124l1008,787r,-125l1009,538r,-127l1009,287r,-125l1011,36,885,31,758,27,632,23,505,18,381,13,254,8,128,5,3,,2,120r,121l2,363r,121l2,606,,726,,847,,967xe" fillcolor="#c6d9f1 [671]" stroked="f">
                      <v:fill opacity="15073f"/>
                      <v:path arrowok="t"/>
                    </v:shape>
                    <v:shape id="_x0000_s1566" style="position:absolute;left:3489;top:8124;width:514;height:601" coordsize="1009,1072" path="m1006,1072r-127,-8l755,1054r-127,-8l502,1036r-127,-8l251,1019r-127,-9l,1002,,878,,751,,626,1,502,1,375,1,251,1,126,3,,128,4,254,9r125,3l505,17r126,5l758,27r126,3l1009,35r,130l1009,294r,130l1007,554r,129l1007,813r,129l1006,1072xe" fillcolor="#c6d9f1 [671]" stroked="f">
                      <v:fill opacity="15073f"/>
                      <v:path arrowok="t"/>
                    </v:shape>
                    <v:shape id="_x0000_s1567" style="position:absolute;left:4001;top:8144;width:516;height:621" coordsize="1010,1108" path="m,1037r126,8l252,1055r127,8l503,1073r127,8l756,1090r125,9l1007,1108r,-134l1009,839r,-134l1009,570r,-132l1010,303r,-134l1010,34,884,31,759,26,633,23,507,18,380,13,256,10,129,5,3,r,130l3,259r,130l1,519r,129l1,778r,129l,1037xe" fillcolor="#c6d9f1 [671]" stroked="f">
                      <v:fill opacity="15073f"/>
                      <v:path arrowok="t"/>
                    </v:shape>
                    <v:shape id="_x0000_s1568" style="position:absolute;left:5543;top:8203;width:514;height:680" coordsize="1009,1212" path="m1007,1212r-126,-8l754,1194r-126,-8l502,1177r-125,-9l251,1160r-127,-8l,1144r,-73l,1000,,929,,857,,786,,715,,644,,572,,501,,430,,358,,287,,216,1,145,1,72,1,,128,5,254,9r125,4l505,18r126,5l758,26r124,5l1009,34r,75l1009,182r,74l1009,329r,75l1009,477r,73l1009,624r,73l1007,772r,72l1007,917r,75l1007,1065r,74l1007,1212xe" fillcolor="#c6d9f1 [671]" stroked="f">
                      <v:fill opacity="15073f"/>
                      <v:path arrowok="t"/>
                    </v:shape>
                    <v:shape id="_x0000_s1569" style="position:absolute;left:6056;top:8222;width:515;height:699" coordsize="1009,1248" path="m,1178r125,10l251,1196r127,10l504,1214r125,8l755,1232r126,8l1008,1248r,-76l1008,1096r,-75l1008,945r,-76l1008,794r,-76l1008,644r,-77l1009,491r,-74l1009,341r,-76l1009,190r,-76l1009,38,883,33,757,30,632,25,506,20,379,15,253,10,128,5,2,r,75l2,148r,74l2,295r,75l2,443r,73l2,590r,73l,738r,72l,883r,75l,1031r,74l,1178xe" fillcolor="#c6d9f1 [671]" stroked="f">
                      <v:fill opacity="15073f"/>
                      <v:path arrowok="t"/>
                    </v:shape>
                    <v:shape id="_x0000_s1570" style="position:absolute;left:7597;top:8282;width:514;height:759" coordsize="1009,1353" path="m1007,1353l881,1343r-127,-8l630,1326,503,1316r-126,-8l251,1298r-125,-8l,1280r,-79l,1121r,-81l,961,,880,,801,,721,,640,,561,,480,1,401r,-80l1,240r,-79l1,80,1,,127,5r125,5l379,15r126,3l631,23r125,3l882,31r127,3l1009,117r,83l1009,282r,83l1007,448r,81l1007,611r,83l1007,776r,81l1007,940r,83l1007,1105r,83l1007,1270r,83xe" fillcolor="#c6d9f1 [671]" stroked="f">
                      <v:fill opacity="15073f"/>
                      <v:path arrowok="t"/>
                    </v:shape>
                    <v:shape id="_x0000_s1571" style="position:absolute;left:9137;top:8341;width:515;height:816" coordsize="1011,1456" path="m,1385r127,8l251,1403r127,8l504,1420r126,9l757,1438r126,8l1011,1456r,-89l1011,1278r,-89l1011,1100r,-88l1011,923r,-89l1011,745r,-88l1011,568r,-89l1011,390r,-89l1011,212r,-88l1011,35,883,30,757,27,632,22,506,19,379,14,253,9,128,5,2,r,87l2,173r,88l2,346r,86l2,520r,86l2,693r,86l,865r,87l,1038r,88l,1211r,86l,1385xe" fillcolor="#c6d9f1 [671]" stroked="f">
                      <v:fill opacity="15073f"/>
                      <v:path arrowok="t"/>
                    </v:shape>
                    <v:shape id="_x0000_s1572" style="position:absolute;left:10164;top:8382;width:514;height:855" coordsize="1008,1524" path="m,1451r126,10l253,1469r126,10l504,1487r126,9l757,1506r124,8l1008,1524r,-94l1008,1336r,-92l1008,1150r,-93l1008,964r,-93l1008,777r,-92l1008,591r,-92l1008,405r,-93l1008,220r,-94l1008,34,883,29,757,26,630,21,505,16,379,11,253,8,126,3,,,,90r,91l,272r,90l,453r,91l,635r,90l,816r,91l,998r,90l,1179r,91l,1360r,91xe" fillcolor="#c6d9f1 [671]" stroked="f">
                      <v:fill opacity="15073f"/>
                      <v:path arrowok="t"/>
                    </v:shape>
                    <v:shape id="_x0000_s1573" style="position:absolute;left:11191;top:8420;width:515;height:893" coordsize="1011,1594" path="m,1524r127,8l253,1540r126,10l506,1558r126,10l758,1576r127,10l1011,1594r,-97l1011,1398r,-97l1011,1203r,-97l1011,1009r,-97l1011,815r,-99l1011,618r,-97l1011,424r,-97l1011,230r,-98l1011,34,885,30,758,26,632,22,506,17,379,13,253,8,127,5,,,,95r,96l,286r,96l,476r,96l,667r,96l,857r,95l,1048r,95l,1239r,94l,1428r,96xe" fillcolor="#c6d9f1 [671]" stroked="f">
                      <v:fill opacity="15073f"/>
                      <v:path arrowok="t"/>
                    </v:shape>
                    <v:shape id="_x0000_s1574" style="position:absolute;left:3487;top:8686;width:514;height:619" coordsize="1011,1105" path="m1011,70l884,62,760,52,633,44,507,34,380,26,256,17,129,8,5,,3,125r,126l3,376,1,501r,126l1,752r,125l,1003r126,13l252,1029r127,13l504,1055r126,13l756,1081r125,13l1007,1105r2,-128l1009,848r,-130l1009,588r,-131l1011,328r,-130l1011,70xe" fillcolor="#c6d9f1 [671]" stroked="f">
                      <v:fill opacity="15073f"/>
                      <v:path arrowok="t"/>
                    </v:shape>
                    <v:shape id="_x0000_s1575" style="position:absolute;left:4000;top:8725;width:515;height:641" coordsize="1011,1142" path="m4,l130,8,256,18r127,8l507,36r127,8l760,53r125,9l1011,71r,135l1011,339r-1,134l1010,606r,134l1010,875r,133l1010,1142,883,1129,757,1116,630,1103,506,1090,379,1077,253,1063,127,1050,,1035,2,907,2,778,2,648,2,518,2,387,4,258,4,128,4,xe" fillcolor="#c6d9f1 [671]" stroked="f">
                      <v:fill opacity="15073f"/>
                      <v:path arrowok="t"/>
                    </v:shape>
                    <v:shape id="_x0000_s1576" style="position:absolute;left:5027;top:8803;width:516;height:679" coordsize="1013,1212" path="m2,l128,10r126,8l381,28r126,8l632,46r128,9l886,63r127,10l1013,143r,71l1011,285r,72l1011,428r,71l1011,571r,71l1011,713r,71l1009,856r,71l1009,998r,71l1009,1141r,71l883,1199,757,1186,630,1173,504,1160,378,1147,251,1134,126,1121,,1108,,971,2,831,2,694,2,554,2,417,2,279,2,140,2,xe" fillcolor="#c6d9f1 [671]" stroked="f">
                      <v:fill opacity="15073f"/>
                      <v:path arrowok="t"/>
                    </v:shape>
                    <v:shape id="_x0000_s1577" style="position:absolute;left:6055;top:8883;width:515;height:717" coordsize="1009,1282" path="m1,l126,10r126,8l379,28r126,8l630,44,756,54r126,8l1009,70r,76l1009,221r-2,76l1007,373r,76l1007,525r,75l1007,676r,76l1007,828r,75l1007,979r,76l1007,1129r,77l1005,1282,881,1267,754,1254,628,1241,502,1228,375,1215,251,1202,124,1189,,1178r,-75l,1031,,956,,883,,810,,736,,663,,588,,515,,442,,368,,295,,221,,148,,75,1,xe" fillcolor="#c6d9f1 [671]" stroked="f">
                      <v:fill opacity="15073f"/>
                      <v:path arrowok="t"/>
                    </v:shape>
                    <v:shape id="_x0000_s1578" style="position:absolute;left:6568;top:8921;width:514;height:738" coordsize="1010,1317" path="m1010,71l885,61,759,53,634,44,508,36,381,26,255,18,128,8,4,r,76l4,151,2,227r,76l2,379r,76l2,530r,76l2,682r,76l2,833r,76l2,985r,74l2,1136,,1212r127,13l253,1238r127,13l506,1263r125,15l757,1291r126,13l1008,1317r,-78l1010,1161r,-77l1010,1006r,-78l1010,849r,-78l1010,693r,-78l1010,538r,-78l1010,382r,-78l1010,227r,-78l1010,71xe" fillcolor="#c6d9f1 [671]" stroked="f">
                      <v:fill opacity="15073f"/>
                      <v:path arrowok="t"/>
                    </v:shape>
                    <v:shape id="_x0000_s1579" style="position:absolute;left:7081;top:8961;width:516;height:757" coordsize="1013,1350" path="m2,l128,8,254,18r127,8l507,34r126,8l760,52r126,8l1013,68r,81l1013,229r,81l1013,389r,79l1011,549r,80l1011,710r,79l1011,868r,81l1011,1029r,81l1011,1189r,80l1011,1350,885,1337,758,1324,632,1311,505,1298,379,1285,253,1272,126,1259,,1246r,-78l2,1090r,-77l2,935r,-78l2,778r,-78l2,622r,-78l2,467r,-78l2,311r,-78l2,156,2,78,2,xe" fillcolor="#c6d9f1 [671]" stroked="f">
                      <v:fill opacity="15073f"/>
                      <v:path arrowok="t"/>
                    </v:shape>
                    <v:shape id="_x0000_s1580" style="position:absolute;left:7596;top:8999;width:514;height:777" coordsize="1009,1387" path="m1009,73l883,63,756,55,632,46,505,36,379,28,253,18,128,10,2,r,81l2,161r,81l2,321r,79l,481r,80l,642r,79l,800r,81l,961r,81l,1121r,80l,1282r126,13l251,1308r126,13l504,1335r124,13l755,1361r126,13l1007,1387r,-83l1007,1222r,-81l1007,1058r,-83l1007,893r,-81l1007,729r,-82l1007,564r,-81l1007,400r2,-82l1009,237r,-83l1009,73xe" fillcolor="#c6d9f1 [671]" stroked="f">
                      <v:fill opacity="15073f"/>
                      <v:path arrowok="t"/>
                    </v:shape>
                    <v:shape id="_x0000_s1581" style="position:absolute;left:8623;top:9079;width:514;height:816" coordsize="1009,1457" path="m1009,70l883,62,758,54,632,44,505,36,379,28,254,18,128,10,2,r,84l2,169r,84l2,339r,84l2,507r,84l2,676r,84l2,844r,84l,1013r,84l,1181r,84l,1350r126,13l253,1376r124,14l504,1403r126,13l757,1429r126,15l1009,1457r,-88l1009,1283r,-87l1009,1110r,-86l1009,937r,-86l1009,763r,-86l1009,590r,-86l1009,416r,-85l1009,243r,-87l1009,70xe" fillcolor="#c6d9f1 [671]" stroked="f">
                      <v:fill opacity="15073f"/>
                      <v:path arrowok="t"/>
                    </v:shape>
                    <v:shape id="_x0000_s1582" style="position:absolute;left:9137;top:9117;width:515;height:835" coordsize="1011,1489" path="m,l127,8,251,18r127,8l504,35r126,9l757,53r126,8l1011,71r-2,88l1009,248r,89l1009,426r,87l1009,602r,90l1009,781r,87l1009,957r,89l1009,1135r,88l1009,1312r,89l1009,1489,881,1476,755,1463,630,1450,504,1437,378,1424,251,1411,125,1399,,1387r,-88l,1213r,-87l,1040,,954,,867,,781,,693,,607,,520,,434,,346,,261,,173,,86,,xe" fillcolor="#c6d9f1 [671]" stroked="f">
                      <v:fill opacity="15073f"/>
                      <v:path arrowok="t"/>
                    </v:shape>
                    <v:shape id="_x0000_s1583" style="position:absolute;left:9651;top:9157;width:513;height:854" coordsize="1008,1525" path="m1008,68l883,60,757,52,631,42,504,34,378,26,253,18,127,8,2,,,88r,89l,266r,89l,442r,89l,621r,89l,797r,89l,975r,89l,1152r,89l,1330r,88l125,1432r127,13l378,1460r126,13l631,1486r124,13l882,1512r124,13l1008,1434r,-91l1008,1251r,-91l1008,1069r,-90l1008,888r,-91l1008,705r,-91l1008,523r,-90l1008,342r,-91l1008,160r,-92xe" fillcolor="#c6d9f1 [671]" stroked="f">
                      <v:fill opacity="15073f"/>
                      <v:path arrowok="t"/>
                    </v:shape>
                    <v:shape id="_x0000_s1584" style="position:absolute;left:10678;top:9237;width:513;height:892" coordsize="1007,1592" path="m1007,68l882,60,756,50,630,42,505,34,379,26,252,16,126,8,,,,92r,93l,279r,92l,465r,92l,650r,94l,836r,92l,1022r,93l,1209r,92l,1393r,94l126,1500r126,15l377,1528r126,13l630,1554r124,13l881,1580r126,12l1007,1497r,-96l1007,1307r,-95l1007,1116r,-95l1007,925r,-94l1007,736r,-96l1007,544r,-94l1007,355r,-96l1007,164r,-96xe" fillcolor="#c6d9f1 [671]" stroked="f">
                      <v:fill opacity="15073f"/>
                      <v:path arrowok="t"/>
                    </v:shape>
                    <v:shape id="_x0000_s1585" style="position:absolute;left:11191;top:9275;width:515;height:912" coordsize="1011,1628" path="m,l127,8r126,8l379,26r127,8l632,44r126,8l885,62r126,8l1011,167r,97l1011,361r,98l1011,556r,99l1011,752r,97l1011,946r,97l1011,1141r,97l1011,1337r,97l1011,1531r,97l885,1615,758,1602,632,1589,506,1575,379,1562,253,1549,127,1537,,1524r,-95l,1333r,-94l,1144r,-96l,953,,857,,763,,668,,572,,476,,382,,287,,191,,96,,xe" fillcolor="#c6d9f1 [671]" stroked="f">
                      <v:fill opacity="15073f"/>
                      <v:path arrowok="t"/>
                    </v:shape>
                    <v:shape id="_x0000_s1586" style="position:absolute;left:2971;top:9189;width:516;height:619" coordsize="1011,1107" path="m,966r126,18l253,1001r124,18l504,1037r126,18l756,1071r125,18l1008,1107r1,-125l1009,857r,-126l1009,606r2,-125l1011,357r,-125l1011,107,886,94,760,80,633,67,507,54,381,41,256,26,130,13,5,,3,122r,120l3,363r,120l2,604r,120l2,846,,966xe" fillcolor="#c6d9f1 [671]" stroked="f">
                      <v:fill opacity="15073f"/>
                      <v:path arrowok="t"/>
                    </v:shape>
                    <v:shape id="_x0000_s1587" style="position:absolute;left:3485;top:9248;width:515;height:638" coordsize="1010,1139" path="m1007,1139l882,1121,756,1105,630,1087,505,1069,379,1051,252,1034,126,1017,,1000,1,875,1,750,1,624,1,499,3,374,3,250,3,125,3,,129,13,255,26,382,39,507,52,633,65,759,78,884,91r126,11l1010,232r,129l1009,491r,130l1009,752r,129l1007,1011r,128xe" fillcolor="#c6d9f1 [671]" stroked="f">
                      <v:fill opacity="15073f"/>
                      <v:path arrowok="t"/>
                    </v:shape>
                    <v:shape id="_x0000_s1588" style="position:absolute;left:3998;top:9305;width:516;height:660" coordsize="1013,1178" path="m,1037r126,18l253,1073r126,16l506,1107r124,17l757,1142r126,18l1009,1178r,-135l1011,909r,-133l1011,642r,-135l1011,374r2,-134l1013,107,886,94,760,81,633,68,509,55,382,42,256,28,130,15,3,r,130l3,259,2,389r,130l2,650r,129l,909r,128xe" fillcolor="#c6d9f1 [671]" stroked="f">
                      <v:fill opacity="15073f"/>
                      <v:path arrowok="t"/>
                    </v:shape>
                    <v:shape id="_x0000_s1589" style="position:absolute;left:4513;top:9366;width:514;height:677" coordsize="1011,1209" path="m1008,1209l882,1192,757,1175,630,1157,504,1141,378,1123,253,1105,127,1089,,1071,,936,2,802,2,669,2,535,2,400,2,267,4,133,4,,130,13,255,26,381,39,507,52,632,65,758,79,885,92r126,13l1011,243r-1,138l1010,520r,138l1010,795r-2,138l1008,1071r,138xe" fillcolor="#c6d9f1 [671]" stroked="f">
                      <v:fill opacity="15073f"/>
                      <v:path arrowok="t"/>
                    </v:shape>
                    <v:shape id="_x0000_s1590" style="position:absolute;left:5541;top:9482;width:514;height:719" coordsize="1011,1281" path="m1007,1281l881,1264,755,1246,630,1228,504,1210,377,1194,251,1176,126,1158,,1141r,-72l,998,,927,,855,,784,1,713r,-71l1,570r,-71l1,428r,-72l1,285r,-71l1,143,1,71,1,,128,13,252,26,379,39,505,52,631,66,758,79,884,92r127,15l1009,180r,73l1009,326r,73l1009,473r,73l1009,619r,74l1007,766r,73l1007,914r,73l1007,1060r,74l1007,1207r,74xe" fillcolor="#c6d9f1 [671]" stroked="f">
                      <v:fill opacity="15073f"/>
                      <v:path arrowok="t"/>
                    </v:shape>
                    <v:shape id="_x0000_s1591" style="position:absolute;left:8108;top:9776;width:515;height:815" coordsize="1009,1453" path="m,1315r126,17l253,1349r126,18l504,1385r126,16l756,1419r127,18l1009,1453r,-84l1009,1285r,-85l1009,1116r,-84l1009,948r,-85l1009,779r,-84l1009,611r,-85l1009,442r,-84l1009,272r,-84l1009,104,883,91,758,78,632,65,505,52,381,39,254,26,128,13,1,r,83l1,165r,81l1,329r,81l1,492r,83l1,656r,83l1,821r,83l1,987,,1068r,82l,1233r,82xe" fillcolor="#c6d9f1 [671]" stroked="f">
                      <v:fill opacity="15073f"/>
                      <v:path arrowok="t"/>
                    </v:shape>
                    <v:shape id="_x0000_s1592" style="position:absolute;left:8623;top:9834;width:514;height:836" coordsize="1009,1490" path="m1008,1490l881,1472,755,1454,629,1437,504,1419,377,1403,251,1385,126,1367,,1349r,-84l,1181r,-85l,1012,,928,,844,,759,,675,,591,,507,,422,,338,,254,,168,,84,,,126,13,253,26,377,40,504,53,630,66,757,79,883,94r126,13l1008,192r,86l1008,366r,86l1008,539r,86l1008,711r,87l1008,884r,86l1008,1057r,86l1008,1231r,86l1008,1403r,87xe" fillcolor="#c6d9f1 [671]" stroked="f">
                      <v:fill opacity="15073f"/>
                      <v:path arrowok="t"/>
                    </v:shape>
                    <v:shape id="_x0000_s1593" style="position:absolute;left:9136;top:9895;width:515;height:854" coordsize="1010,1524" path="m,1383r124,16l251,1417r126,18l503,1453r127,16l756,1487r126,19l1010,1524r,-89l1010,1346r,-89l1010,1168r,-90l1010,991r,-89l1010,813r,-89l1010,635r,-88l1010,458r,-89l1010,280r,-89l1010,102,882,89,756,76,631,63,505,50,379,37,252,24,126,12,1,,,85r,86l,259r,86l,432r,86l,604r,87l,777r,86l,950r,86l,1124r,86l,1296r,87xe" fillcolor="#c6d9f1 [671]" stroked="f">
                      <v:fill opacity="15073f"/>
                      <v:path arrowok="t"/>
                    </v:shape>
                    <v:shape id="_x0000_s1594" style="position:absolute;left:10678;top:10070;width:513;height:913" coordsize="1007,1630" path="m1007,1630l881,1612,754,1594,630,1578,503,1560,377,1542,251,1526,126,1508,,1492r,-94l,1306r,-94l,1120r,-94l,932,,839,,745,,653,,559,,467,,373,,280,,186,,93,,,126,13,252,28,377,41,503,54,630,67,754,80,881,93r126,12l1007,201r,96l1007,392r,96l1007,582r,95l1007,773r,96l1007,962r,96l1007,1154r,95l1007,1345r,94l1007,1534r,96xe" fillcolor="#c6d9f1 [671]" stroked="f">
                      <v:fill opacity="15073f"/>
                      <v:path arrowok="t"/>
                    </v:shape>
                    <v:shape id="_x0000_s1595" style="position:absolute;left:2970;top:9729;width:515;height:642" coordsize="1011,1145" path="m3,l129,18,256,35,380,53,507,71,633,89r126,16l884,123r127,18l1011,267r,126l1011,520r,124l1009,769r,125l1009,1020r-2,125l881,1122,755,1101,630,1079,504,1058,377,1035,251,1014,126,991,,970,1,849,1,727,1,607,3,486,3,364,3,243,3,121,3,xe" fillcolor="#c6d9f1 [671]" stroked="f">
                      <v:fill opacity="15073f"/>
                      <v:path arrowok="t"/>
                    </v:shape>
                    <v:shape id="_x0000_s1596" style="position:absolute;left:3484;top:9808;width:514;height:661" coordsize="1011,1179" path="m1011,139l886,121,760,105,634,87,509,69,383,51,256,34,130,17,4,r,126l4,252r,127l4,503,2,628r,125l2,879,,1004r127,21l253,1048r126,21l506,1092r124,21l757,1135r126,21l1009,1179r,-130l1011,920r,-130l1011,661r,-130l1011,401r,-131l1011,139xe" fillcolor="#c6d9f1 [671]" stroked="f">
                      <v:fill opacity="15073f"/>
                      <v:path arrowok="t"/>
                    </v:shape>
                    <v:shape id="_x0000_s1597" style="position:absolute;left:5025;top:10043;width:516;height:721" coordsize="1013,1286" path="m2,l128,17,255,35,379,53,506,71,632,87r126,18l885,123r128,18l1013,212r,73l1013,356r,71l1011,500r,71l1011,643r,71l1011,785r,72l1011,928r-2,71l1009,1072r,71l1009,1215r,71l883,1263,757,1242,630,1219,504,1198,378,1176,251,1155,127,1132,,1111,,972,,834,2,695,2,557,2,418,2,278,2,141,2,xe" fillcolor="#c6d9f1 [671]" stroked="f">
                      <v:fill opacity="15073f"/>
                      <v:path arrowok="t"/>
                    </v:shape>
                    <v:shape id="_x0000_s1598" style="position:absolute;left:5539;top:10121;width:515;height:739" coordsize="1011,1317" path="m1011,140l885,123,759,105,634,87,508,69,381,53,255,35,130,17,4,r,71l4,144r,71l4,286,2,359r,71l2,502r,71l2,644r,72l2,787,,858r,73l,1002r,72l,1145r125,21l252,1187r126,21l504,1229r127,23l757,1273r126,23l1008,1317r2,-73l1010,1171r,-75l1010,1023r,-73l1010,876r,-73l1010,730r,-74l1010,583r,-75l1010,435r,-73l1011,288r,-75l1011,140xe" fillcolor="#c6d9f1 [671]" stroked="f">
                      <v:fill opacity="15073f"/>
                      <v:path arrowok="t"/>
                    </v:shape>
                    <v:shape id="_x0000_s1599" style="position:absolute;left:6052;top:10201;width:515;height:756" coordsize="1011,1352" path="m3,l128,17,254,34,381,51,507,69,633,86r127,18l886,120r125,18l1011,214r,76l1011,367r,76l1011,519r,76l1011,671r,76l1011,823r,75l1011,974r-2,76l1009,1125r,76l1009,1277r,75l883,1330,758,1308,632,1287,505,1264,379,1243,253,1220,126,1199,,1177r2,-73l2,1031r,-75l2,883r,-73l2,736r,-73l2,590r,-74l2,443r,-75l2,295r,-73l3,148,3,73,3,xe" fillcolor="#c6d9f1 [671]" stroked="f">
                      <v:fill opacity="15073f"/>
                      <v:path arrowok="t"/>
                    </v:shape>
                    <v:shape id="_x0000_s1600" style="position:absolute;left:6567;top:10278;width:513;height:778" coordsize="1009,1389" path="m1009,139l883,123,758,105,632,89,506,71,381,54,255,36,128,18,2,r,76l2,152r,77l2,305r,76l2,457r,76l2,609r,76l2,760r,76l,912r,75l,1063r,76l,1214r127,22l251,1257r127,23l504,1301r126,23l755,1345r126,22l1008,1389r,-78l1008,1233r1,-78l1009,1077r,-77l1009,922r,-78l1009,766r,-79l1009,609r,-77l1009,454r,-78l1009,297r,-78l1009,139xe" fillcolor="#c6d9f1 [671]" stroked="f">
                      <v:fill opacity="15073f"/>
                      <v:path arrowok="t"/>
                    </v:shape>
                    <v:shape id="_x0000_s1601" style="position:absolute;left:7079;top:10356;width:517;height:798" coordsize="1012,1424" path="m1,l128,18,254,36,381,54,507,72,633,90r127,16l886,124r126,17l1012,222r,81l1012,383r,81l1012,543r,81l1012,704r,81l1011,864r,81l1011,1024r,81l1011,1185r,79l1011,1345r,79l884,1403,758,1381,632,1360,505,1337,379,1316,253,1293,126,1272,,1250r,-78l,1094r1,-78l1,938r,-77l1,783r,-78l1,627r,-79l1,470r,-77l1,315r,-78l1,158,1,80,1,xe" fillcolor="#c6d9f1 [671]" stroked="f">
                      <v:fill opacity="15073f"/>
                      <v:path arrowok="t"/>
                    </v:shape>
                    <v:shape id="_x0000_s1602" style="position:absolute;left:7595;top:10435;width:513;height:817" coordsize="1009,1458" path="m1009,141l882,124,756,106,631,88,505,70,379,52,254,34,128,18,1,r,81l1,162r,80l1,323r,79l1,483r,80l1,644,,723r,81l,883r,81l,1044r,79l,1204r,79l126,1306r126,21l379,1350r124,21l630,1394r126,21l881,1437r126,21l1007,1376r,-81l1007,1212r,-82l1009,1047r,-83l1009,882r,-81l1009,718r,-83l1009,553r,-83l1009,389r,-82l1009,224r,-83xe" fillcolor="#c6d9f1 [671]" stroked="f">
                      <v:fill opacity="15073f"/>
                      <v:path arrowok="t"/>
                    </v:shape>
                    <v:shape id="_x0000_s1603" style="position:absolute;left:8108;top:10514;width:515;height:835" coordsize="1011,1491" path="m2,l128,17,255,34,381,52,506,70,632,86r126,18l885,122r126,16l1011,224r,84l1011,392r,86l1011,563r-2,84l1009,731r,86l1009,901r,84l1009,1070r,84l1009,1238r,84l1009,1407r,84l883,1470,757,1449,630,1426,504,1405,378,1384,253,1361,127,1340,,1317r,-82l,1154r,-83l,989,2,906r,-83l2,741r,-81l2,577r,-83l2,412r,-83l2,248r,-82l2,83,2,xe" fillcolor="#c6d9f1 [671]" stroked="f">
                      <v:fill opacity="15073f"/>
                      <v:path arrowok="t"/>
                    </v:shape>
                    <v:shape id="_x0000_s1604" style="position:absolute;left:8622;top:10591;width:514;height:856" coordsize="1010,1528" path="m1010,141l883,123,757,105,631,88,506,70,379,54,253,36,128,18,2,r,86l2,170r,84l2,340r,85l,509r,84l,679r,84l,847r,85l,1016r,84l,1184r,85l,1353r127,21l252,1397r126,21l504,1440r127,21l757,1484r126,21l1010,1528r,-88l1010,1354r,-85l1010,1181r,-86l1010,1008r,-86l1010,834r,-85l1010,661r,-86l1010,488r,-86l1010,314r,-87l1010,141xe" fillcolor="#c6d9f1 [671]" stroked="f">
                      <v:fill opacity="15073f"/>
                      <v:path arrowok="t"/>
                    </v:shape>
                    <v:shape id="_x0000_s1605" style="position:absolute;left:9136;top:10670;width:515;height:875" coordsize="1010,1562" path="m,l124,16,251,34,377,52,503,70,630,86r126,18l882,123r128,18l1010,230r,89l1009,408r,89l1009,586r,90l1009,765r,87l1009,941r,89l1009,1119r,88l1009,1296r,87l1009,1473r,89l881,1539,755,1518,628,1495,502,1474,375,1452,251,1430,124,1408,,1387r,-88l,1213r,-85l,1040,,954,,867,,781,,693,,608,,520,,434,,347,,261,,173,,86,,xe" fillcolor="#c6d9f1 [671]" stroked="f">
                      <v:fill opacity="15073f"/>
                      <v:path arrowok="t"/>
                    </v:shape>
                    <v:shape id="_x0000_s1606" style="position:absolute;left:9650;top:10749;width:513;height:894" coordsize="1007,1596" path="m1007,138l883,120,756,102,630,86,504,68,377,50,253,34,126,16,1,r,89l1,178,,267r,89l,445r,90l,624r,87l,800r,89l,978r,88l,1155r,87l,1332r,89l125,1442r126,22l377,1485r127,23l630,1529r126,23l883,1573r124,23l1007,1505r,-92l1007,1322r,-91l1007,1140r,-90l1007,957r,-90l1007,776r,-91l1007,594r,-92l1007,411r,-92l1007,228r,-90xe" fillcolor="#c6d9f1 [671]" stroked="f">
                      <v:fill opacity="15073f"/>
                      <v:path arrowok="t"/>
                    </v:shape>
                    <v:shape id="_x0000_s1607" style="position:absolute;left:10163;top:10826;width:515;height:915" coordsize="1010,1633" path="m,l127,17,253,35,379,53,506,71,632,89r127,18l883,124r127,18l1010,236r,93l1010,422r,93l1010,609r,94l1010,795r,92l1010,981r,93l1008,1168r,92l1008,1354r,92l1008,1539r,94l882,1610,757,1589,631,1566,504,1545,379,1522,253,1501,127,1479,,1458r,-91l,1275r,-91l,1093r,-91l,912,,819,,729,,638,,547,,456,,364,,273,,181,,90,,xe" fillcolor="#c6d9f1 [671]" stroked="f">
                      <v:fill opacity="15073f"/>
                      <v:path arrowok="t"/>
                    </v:shape>
                    <v:shape id="_x0000_s1608" style="position:absolute;left:10677;top:10906;width:514;height:934" coordsize="1009,1666" path="m1009,138l883,120,756,102,632,86,505,68,379,50,253,34,128,16,2,r,94l2,187r,93l2,373r,94l2,561r,92l2,745r,94l2,932,,1026r,92l,1212r,92l,1397r,94l126,1512r127,22l379,1555r126,23l630,1599r126,23l883,1643r126,23l1009,1570r,-96l1009,1379r,-96l1009,1188r,-96l1009,997r,-96l1009,807r,-96l1009,616r,-96l1009,425r,-96l1009,233r,-95xe" fillcolor="#c6d9f1 [671]" stroked="f">
                      <v:fill opacity="15073f"/>
                      <v:path arrowok="t"/>
                    </v:shape>
                    <v:shape id="_x0000_s1609" style="position:absolute;left:2968;top:10274;width:516;height:658" coordsize="1011,1175" path="m,966r127,26l252,1017r126,28l504,1071r127,26l755,1123r127,26l1008,1175r,-125l1010,925r,-125l1010,676r1,-125l1011,425r,-125l1011,175,885,152,759,131,634,109,508,88,381,65,255,44,130,21,4,r,120l4,241r,120l4,483,2,603r,121l2,844,,966xe" fillcolor="#c6d9f1 [671]" stroked="f">
                      <v:fill opacity="15073f"/>
                      <v:path arrowok="t"/>
                    </v:shape>
                    <v:shape id="_x0000_s1610" style="position:absolute;left:4510;top:10567;width:515;height:717" coordsize="1011,1278" path="m1008,1278l882,1252,755,1226,629,1200,504,1174,378,1149,252,1121,127,1095,,1068,,935,,802,,667,,535,,400,2,267,2,133,2,,128,21,255,44,380,65,506,87r126,21l759,131r126,21l1011,175r,138l1011,450r-1,138l1010,726r,139l1008,1003r,137l1008,1278xe" fillcolor="#c6d9f1 [671]" stroked="f">
                      <v:fill opacity="15073f"/>
                      <v:path arrowok="t"/>
                    </v:shape>
                    <v:shape id="_x0000_s1611" style="position:absolute;left:5023;top:10665;width:516;height:736" coordsize="1012,1312" path="m,1103r125,26l251,1157r126,26l504,1208r126,26l757,1260r126,26l1011,1312r,-71l1011,1170r,-72l1011,1027r,-70l1011,886r,-71l1011,743r,-71l1012,601r,-71l1012,458r,-69l1012,317r,-71l1012,175,886,152,760,131,633,108,507,87,381,65,254,44,130,21,3,r,138l3,275,2,413r,138l2,690,,828,,965r,138xe" fillcolor="#c6d9f1 [671]" stroked="f">
                      <v:fill opacity="15073f"/>
                      <v:path arrowok="t"/>
                    </v:shape>
                    <v:shape id="_x0000_s1612" style="position:absolute;left:5538;top:10764;width:514;height:754" coordsize="1009,1346" path="m1007,1346l883,1320,756,1294,630,1268,504,1242,377,1216,251,1191,125,1163,,1137r,-71l,995,,923,,852,,782,,711,,640,,568,,497,1,426r,-71l1,283r,-69l1,142,1,71,1,,126,21,253,42,379,63,505,84r127,23l758,128r126,23l1009,172r,74l1009,319r,75l1009,466r,73l1009,614r,73l1009,760r,74l1009,907r,73l1009,1054r-2,73l1007,1200r,73l1007,1346xe" fillcolor="#c6d9f1 [671]" stroked="f">
                      <v:fill opacity="15073f"/>
                      <v:path arrowok="t"/>
                    </v:shape>
                    <v:shape id="_x0000_s1613" style="position:absolute;left:6565;top:10957;width:514;height:796" coordsize="1011,1419" path="m1009,1419l883,1393,757,1367,630,1341,505,1315,379,1289,253,1262,126,1236,,1210r,-76l2,1059r,-76l2,908r,-76l2,756r,-74l3,605r,-76l3,455r,-76l3,302r,-76l3,152,3,76,3,,130,22,254,43,381,66,507,87r126,23l758,131r126,22l1011,175r,77l1011,330r,78l1011,486r,77l1011,641r,78l1011,797r,77l1011,952r,78l1011,1108r,77l1009,1263r,78l1009,1419xe" fillcolor="#c6d9f1 [671]" stroked="f">
                      <v:fill opacity="15073f"/>
                      <v:path arrowok="t"/>
                    </v:shape>
                    <v:shape id="_x0000_s1614" style="position:absolute;left:7079;top:11056;width:516;height:814" coordsize="1013,1453" path="m,1244r127,26l253,1297r126,26l506,1349r126,26l758,1401r127,26l1011,1453r,-80l1011,1294r,-79l1011,1134r,-80l1011,975r,-80l1013,814r,-79l1013,656r,-81l1013,495r,-81l1013,335r,-80l1013,174,886,153,760,131,634,110,507,87,381,66,255,43,128,22,2,r,77l2,155r,78l2,311r,77l2,466r,78l2,622r,77l2,777r,78l2,933r,77l,1088r,78l,1244xe" fillcolor="#c6d9f1 [671]" stroked="f">
                      <v:fill opacity="15073f"/>
                      <v:path arrowok="t"/>
                    </v:shape>
                    <v:shape id="_x0000_s1615" style="position:absolute;left:7594;top:11154;width:514;height:834" coordsize="1009,1488" path="m1009,1488l883,1462,757,1436,630,1410,504,1384,379,1358,253,1332,126,1306,,1279r,-80l,1120r,-79l,960,,880,,801,,721,2,640r,-79l2,482r,-81l2,321r,-81l2,161,2,81,2,,128,23,254,44,381,67,505,88r127,23l758,132r125,22l1009,175r,83l1009,341r,81l1009,504r,81l1009,668r,83l1009,832r,82l1009,997r,81l1009,1160r,81l1009,1324r,83l1009,1488xe" fillcolor="#c6d9f1 [671]" stroked="f">
                      <v:fill opacity="15073f"/>
                      <v:path arrowok="t"/>
                    </v:shape>
                    <v:shape id="_x0000_s1616" style="position:absolute;left:8621;top:11349;width:515;height:874" coordsize="1011,1558" path="m1009,1558l883,1532,756,1506,630,1480,504,1455,377,1429,251,1401,126,1375,,1349r,-84l,1181r,-84l,1012,,928,,844,1,760r,-85l1,591r,-84l1,421r,-84l1,252r,-84l1,84,1,,128,21,253,44,379,65,505,87r127,21l758,131r126,21l1011,175r,86l1011,346r,88l1009,520r,87l1009,693r,86l1009,866r,86l1009,1040r,86l1009,1212r,87l1009,1385r,87l1009,1558xe" fillcolor="#c6d9f1 [671]" stroked="f">
                      <v:fill opacity="15073f"/>
                      <v:path arrowok="t"/>
                    </v:shape>
                    <v:shape id="_x0000_s1617" style="position:absolute;left:9135;top:11447;width:515;height:893" coordsize="1011,1592" path="m,1383r125,26l251,1437r126,26l504,1489r126,25l757,1540r126,26l1011,1592r,-87l1011,1416r,-89l1011,1239r,-89l1011,1061r,-88l1011,884r,-89l1011,708r,-89l1011,529r,-89l1011,351r,-87l1011,175,883,152,757,131,630,108,504,87,377,65,253,43,126,21,2,r,86l2,171r,88l,345r,87l,518r,86l,691r,86l,865r,86l,1037r,87l,1210r,87l,1383xe" fillcolor="#c6d9f1 [671]" stroked="f">
                      <v:fill opacity="15073f"/>
                      <v:path arrowok="t"/>
                    </v:shape>
                    <v:shape id="_x0000_s1618" style="position:absolute;left:10162;top:11643;width:515;height:932" coordsize="1009,1662" path="m,1451r126,28l252,1505r127,27l505,1558r127,26l756,1610r127,26l1009,1662r,-94l1009,1475r,-92l1009,1289r,-92l1009,1103r,-92l1009,918r,-94l1009,732r,-92l1009,546r,-93l1009,359r,-92l1009,175,883,152,758,131,632,108,505,87,380,64,254,43,128,21,1,r,90l1,181r,91l1,363r,90l1,546r,90l1,727r,91l1,908r,91l1,1090r,91l1,1271,,1362r,89xe" fillcolor="#c6d9f1 [671]" stroked="f">
                      <v:fill opacity="15073f"/>
                      <v:path arrowok="t"/>
                    </v:shape>
                    <v:shape id="_x0000_s1619" style="position:absolute;left:3994;top:11048;width:516;height:720" coordsize="1012,1283" path="m3,l130,27,256,53,381,79r126,26l633,131r127,26l886,183r126,26l1012,343r,134l1011,612r,134l1011,881r-2,134l1009,1150r,133l883,1252,757,1221,630,1190,504,1159,377,1129,251,1100,126,1069,,1040,,910,2,780,2,651,2,520,3,390,3,260,3,129,3,xe" fillcolor="#c6d9f1 [671]" stroked="f">
                      <v:fill opacity="15073f"/>
                      <v:path arrowok="t"/>
                    </v:shape>
                    <v:shape id="_x0000_s1620" style="position:absolute;left:5022;top:11284;width:516;height:757" coordsize="1013,1351" path="m2,l127,26,253,54,379,80r127,25l632,131r127,26l885,183r128,26l1013,280r-2,72l1011,423r,73l1011,567r,71l1011,710r,71l1011,852r,72l1011,995r,71l1011,1137r-1,72l1010,1280r,71l883,1320,757,1290,631,1260,504,1230,378,1199,252,1170,125,1139,,1108,,969,,831,,693,,554,2,416,2,277,2,139,2,xe" fillcolor="#c6d9f1 [671]" stroked="f">
                      <v:fill opacity="15073f"/>
                      <v:path arrowok="t"/>
                    </v:shape>
                    <v:shape id="_x0000_s1621" style="position:absolute;left:5537;top:11401;width:514;height:777" coordsize="1010,1387" path="m1010,209l886,183,759,157,633,131,507,105,380,79,254,54,128,26,3,r,71l1,143r,71l1,287r,71l1,429r,72l1,572r,71l1,715r,71l1,857r,71l,1000r,71l,1142r126,31l252,1204r127,31l505,1265r125,29l756,1325r126,31l1007,1387r,-73l1009,1241r,-74l1009,1094r,-73l1009,948r1,-75l1010,800r,-74l1010,653r,-75l1010,506r,-75l1010,358r,-74l1010,209xe" fillcolor="#c6d9f1 [671]" stroked="f">
                      <v:fill opacity="15073f"/>
                      <v:path arrowok="t"/>
                    </v:shape>
                    <v:shape id="_x0000_s1622" style="position:absolute;left:6050;top:11518;width:515;height:796" coordsize="1011,1421" path="m3,l130,28,256,54,382,79r127,26l634,133r126,26l886,185r125,26l1011,285r,76l1011,437r,77l1011,590r,76l1011,740r,77l1011,893r,74l1011,1043r,77l1011,1194r-2,76l1009,1346r,75l883,1392,757,1361,632,1332,506,1301,379,1270,253,1239,127,1209,,1178r,-73l2,1032r,-74l2,885r,-73l2,739,3,664r,-73l3,517r,-73l3,369r,-72l3,222r,-73l3,75,3,xe" fillcolor="#c6d9f1 [671]" stroked="f">
                      <v:fill opacity="15073f"/>
                      <v:path arrowok="t"/>
                    </v:shape>
                    <v:shape id="_x0000_s1623" style="position:absolute;left:6564;top:11636;width:515;height:816" coordsize="1011,1454" path="m1011,209l885,183,759,157,632,131,507,105,381,79,255,52,128,26,2,r,74l2,150r,76l2,303r,76l2,455r,74l2,606r,76l2,756r,76l2,909r,74l,1059r,76l,1210r127,31l253,1271r126,31l506,1333r125,31l757,1395r126,29l1010,1454r,-77l1010,1299r1,-78l1011,1143r,-77l1011,988r,-78l1011,832r,-77l1011,677r,-78l1011,520r,-78l1011,364r,-78l1011,209xe" fillcolor="#c6d9f1 [671]" stroked="f">
                      <v:fill opacity="15073f"/>
                      <v:path arrowok="t"/>
                    </v:shape>
                    <v:shape id="_x0000_s1624" style="position:absolute;left:7593;top:11870;width:515;height:856" coordsize="1011,1527" path="m1011,209l885,183,759,157,632,131,506,105,381,79,255,53,128,27,2,r,81l2,160r,81l2,322r,79l2,482r,80l,643r,79l,803r,80l,964r,79l,1122r,81l,1283r127,30l253,1343r126,30l504,1404r127,31l757,1466r126,31l1010,1527r,-82l1010,1362r,-81l1010,1198r,-82l1010,1033r,-81l1010,870r,-83l1011,704r,-82l1011,539r,-83l1011,374r,-83l1011,209xe" fillcolor="#c6d9f1 [671]" stroked="f">
                      <v:fill opacity="15073f"/>
                      <v:path arrowok="t"/>
                    </v:shape>
                    <v:shape id="_x0000_s1625" style="position:absolute;left:8621;top:12105;width:514;height:895" coordsize="1009,1596" path="m1009,209l883,183,756,157,630,131,504,106,377,80,251,52,126,26,,,,84r,85l,253r,84l,421r,86l,592r,84l,760r,84l,928r,86l,1099r,84l,1267r,84l126,1382r125,29l377,1442r127,31l628,1504r127,30l881,1565r126,31l1007,1508r,-85l1007,1337r,-88l1007,1163r,-87l1007,990r,-87l1007,817r2,-86l1009,643r,-87l1009,470r,-87l1009,297r,-88xe" fillcolor="#c6d9f1 [671]" stroked="f">
                      <v:fill opacity="15073f"/>
                      <v:path arrowok="t"/>
                    </v:shape>
                    <v:shape id="_x0000_s1626" style="position:absolute;left:9134;top:12223;width:516;height:912" coordsize="1013,1630" path="m2,l127,26,253,54,379,80r127,26l632,131r127,26l885,183r128,26l1011,298r,89l1011,476r,90l1011,655r,89l1011,833r,87l1011,1009r,90l1011,1188r,89l1011,1364r-1,89l1010,1542r,88l883,1599,757,1568,631,1538,504,1507,378,1478,251,1447,125,1416,,1387r,-88l,1214r,-86l,1040,,954,,867,,781,,694,,608,2,522r,-88l2,347r,-86l2,174,2,88,2,xe" fillcolor="#c6d9f1 [671]" stroked="f">
                      <v:fill opacity="15073f"/>
                      <v:path arrowok="t"/>
                    </v:shape>
                    <v:shape id="_x0000_s1627" style="position:absolute;left:9649;top:12340;width:513;height:933" coordsize="1009,1666" path="m1009,209l882,185,758,159,631,133,505,105,380,80,254,54,128,28,3,,1,89r,89l1,267r,90l1,446r,89l1,624r,87l1,800r,90l1,979r,89l1,1155,,1244r,89l,1421r126,31l252,1482r127,31l505,1544r126,29l758,1604r124,31l1009,1666r,-91l1009,1484r,-92l1009,1301r,-91l1009,1120r,-91l1009,938r,-91l1009,755r,-91l1009,574r,-91l1009,392r,-90l1009,209xe" fillcolor="#c6d9f1 [671]" stroked="f">
                      <v:fill opacity="15073f"/>
                      <v:path arrowok="t"/>
                    </v:shape>
                    <v:shape id="_x0000_s1628" style="position:absolute;left:10677;top:12575;width:514;height:972" coordsize="1009,1733" path="m1009,209l883,183,756,157,630,131,505,105,379,79,253,53,126,26,,,,92r,94l,280r,92l,466r,93l,653r,92l,839r,92l,1025r,93l,1210r,94l,1396r,93l126,1521r127,31l379,1581r126,31l630,1642r126,31l883,1704r126,29l1009,1638r,-94l1009,1448r,-96l1009,1259r,-96l1009,1067r,-95l1009,876r,-95l1009,687r,-96l1009,495r,-95l1009,304r,-95xe" fillcolor="#c6d9f1 [671]" stroked="f">
                      <v:fill opacity="15073f"/>
                      <v:path arrowok="t"/>
                    </v:shape>
                    <v:shape id="_x0000_s1629" style="position:absolute;left:11191;top:12691;width:515;height:992" coordsize="1011,1769" path="m,l127,26,253,52,379,78r127,27l632,131r126,26l885,183r126,26l1011,308r,97l1011,502r,97l1011,696r,98l1011,891r,97l1011,1087r,97l1011,1281r,97l1011,1476r,97l1011,1670r,99l885,1738,758,1707,632,1676,506,1646,379,1615,253,1584,127,1555,,1524r,-95l,1335r,-96l,1143r,-93l,954,,858,,763,,667,,572,,478,,382,,286,,191,,95,,xe" fillcolor="#c6d9f1 [671]" stroked="f">
                      <v:fill opacity="15073f"/>
                      <v:path arrowok="t"/>
                    </v:shape>
                    <v:shape id="_x0000_s1630" style="position:absolute;left:2965;top:11356;width:515;height:700" coordsize="1011,1249" path="m,967r125,36l251,1037r126,35l504,1106r125,36l755,1177r126,36l1008,1249r,-127l1009,996r,-125l1009,747r2,-125l1011,495r,-124l1011,246,884,215,758,184,632,154,507,123,381,92,254,61,130,31,3,r,121l3,241r,122l2,484r,120l2,725,,845,,967xe" fillcolor="#c6d9f1 [671]" stroked="f">
                      <v:fill opacity="15073f"/>
                      <v:path arrowok="t"/>
                    </v:shape>
                    <v:shape id="_x0000_s1631" style="position:absolute;left:3479;top:11494;width:515;height:718" coordsize="1012,1280" path="m1009,1280l882,1246,756,1210,630,1176,503,1140,377,1105,252,1071,126,1037,,1003,,876,1,750,1,625,1,501,3,376,3,249,3,125,3,,129,31,256,60,380,91r127,30l633,152r126,31l886,214r126,31l1012,373r,129l1010,632r,129l1010,891r-1,130l1009,1150r,130xe" fillcolor="#c6d9f1 [671]" stroked="f">
                      <v:fill opacity="15073f"/>
                      <v:path arrowok="t"/>
                    </v:shape>
                    <v:shape id="_x0000_s1632" style="position:absolute;left:3992;top:11631;width:517;height:737" coordsize="1012,1313" path="m,1035r126,35l251,1104r126,36l504,1174r126,36l756,1244r127,35l1009,1313r,-132l1009,1046r2,-134l1011,779r,-135l1011,512r1,-135l1012,243,886,212,760,181,633,150,507,119,380,89,254,60,129,29,3,r,128l3,257,1,387r,129l1,646,,776,,905r,130xe" fillcolor="#c6d9f1 [671]" stroked="f">
                      <v:fill opacity="15073f"/>
                      <v:path arrowok="t"/>
                    </v:shape>
                    <v:shape id="_x0000_s1633" style="position:absolute;left:4507;top:11768;width:515;height:756" coordsize="1012,1349" path="m1008,1349l883,1315,756,1279,630,1245,504,1210,377,1176,251,1140,125,1106,,1070,,938,,803,2,669,2,536,2,401,2,269,3,134,3,,128,30,254,60,381,90r126,31l633,152r127,31l886,213r126,31l1011,382r,138l1011,659r,138l1011,934r-2,140l1009,1211r-1,138xe" fillcolor="#c6d9f1 [671]" stroked="f">
                      <v:fill opacity="15073f"/>
                      <v:path arrowok="t"/>
                    </v:shape>
                    <v:shape id="_x0000_s1634" style="position:absolute;left:5020;top:11905;width:517;height:776" coordsize="1014,1387" path="m,1105r126,36l252,1175r127,35l505,1244r126,36l758,1316r126,35l1010,1387r2,-73l1012,1243r,-72l1012,1100r,-71l1012,958r2,-72l1014,815r,-71l1014,673r,-72l1014,530r,-71l1014,387r,-73l1014,243,887,212,761,182,635,152,508,122,382,91,256,62,129,31,4,,3,138r,138l3,415r,138l3,690,1,830r,137l,1105xe" fillcolor="#c6d9f1 [671]" stroked="f">
                      <v:fill opacity="15073f"/>
                      <v:path arrowok="t"/>
                    </v:shape>
                    <v:shape id="_x0000_s1635" style="position:absolute;left:5535;top:12041;width:515;height:796" coordsize="1011,1421" path="m1010,1421l883,1385,757,1351,632,1316,506,1282,379,1248,253,1212,127,1178,,1144r2,-73l2,1000r,-72l2,857r,-71l2,715,4,643r,-71l4,501r,-71l4,358r,-71l4,216r,-72l4,71,4,,130,31,256,62,383,93r126,30l634,152r126,31l886,214r125,31l1011,318r,74l1011,465r,75l1011,613r,72l1011,760r,73l1011,907r,73l1011,1053r,75l1011,1201r,74l1010,1348r,73xe" fillcolor="#c6d9f1 [671]" stroked="f">
                      <v:fill opacity="15073f"/>
                      <v:path arrowok="t"/>
                    </v:shape>
                    <v:shape id="_x0000_s1636" style="position:absolute;left:6049;top:12178;width:515;height:815" coordsize="1010,1455" path="m,1176r126,36l252,1246r127,35l505,1315r126,36l756,1385r126,36l1009,1455r,-75l1009,1304r1,-76l1010,1153r,-76l1010,1001r,-75l1010,850r,-76l1010,698r,-74l1010,547r,-76l1010,395r,-76l1010,243,884,214,758,183,633,154,507,123,380,92,254,61,128,31,1,r,73l1,147r,73l1,295r,73l1,440r,75l1,588r,74l1,735r,73l1,883r,73l1,1030,,1103r,73xe" fillcolor="#c6d9f1 [671]" stroked="f">
                      <v:fill opacity="15073f"/>
                      <v:path arrowok="t"/>
                    </v:shape>
                    <v:shape id="_x0000_s1637" style="position:absolute;left:6563;top:12314;width:515;height:836" coordsize="1011,1490" path="m1009,1490l883,1456,756,1421,630,1387,505,1351,379,1317,252,1281,126,1247,,1212r,-75l,1061,1,985r,-75l1,834r,-76l1,683r,-76l1,531r,-76l1,381r,-77l1,228r,-76l1,76,1,,128,31,254,61,380,92r127,31l632,154r126,31l884,214r127,30l1011,322r,78l1011,478r,77l1011,633r,78l1011,790r,78l1011,946r,78l1011,1101r,78l1009,1257r,78l1009,1412r,78xe" fillcolor="#c6d9f1 [671]" stroked="f">
                      <v:fill opacity="15073f"/>
                      <v:path arrowok="t"/>
                    </v:shape>
                    <v:shape id="_x0000_s1638" style="position:absolute;left:8106;top:12726;width:515;height:892" coordsize="1011,1593" path="m,1314r126,36l251,1384r126,35l504,1453r126,36l756,1523r127,36l1009,1593r,-84l1009,1424r,-84l1009,1256r,-84l1009,1087r,-84l1009,919r,-84l1009,750r,-84l1011,582r,-84l1011,413r,-85l1011,243,884,213,758,182,632,151,505,120,379,91,254,60,128,29,2,r,81l2,164r,83l2,328r,82l,493r,81l,656r,83l,820r,83l,985r,83l,1151r,81l,1314xe" fillcolor="#c6d9f1 [671]" stroked="f">
                      <v:fill opacity="15073f"/>
                      <v:path arrowok="t"/>
                    </v:shape>
                    <v:shape id="_x0000_s1639" style="position:absolute;left:8621;top:12863;width:513;height:912" coordsize="1009,1628" path="m1009,1628l883,1594,757,1559,630,1525,504,1489,378,1455,251,1419,125,1385,,1350r,-84l,1181r,-84l,1013,,929,,844,,760,,676,,592,,507,,423,2,339r,-84l2,170,2,85,2,,128,31,253,60,379,91r127,31l630,153r127,30l883,214r126,31l1009,331r,87l1009,504r,86l1009,677r,86l1009,851r,86l1009,1023r,87l1009,1196r,87l1009,1369r,86l1009,1543r,85xe" fillcolor="#c6d9f1 [671]" stroked="f">
                      <v:fill opacity="15073f"/>
                      <v:path arrowok="t"/>
                    </v:shape>
                    <v:shape id="_x0000_s1640" style="position:absolute;left:9649;top:13135;width:513;height:953" coordsize="1009,1699" path="m1009,1699l882,1665,758,1630,631,1596,505,1560,379,1526,252,1492,126,1456,,1422r,-89l,1244r,-89l,1066,,977,,889,,800,,711,,622,,533,,445,,356,,267,,178,,89,,,126,31,252,61,379,92r126,31l631,152r127,31l882,214r127,31l1009,335r,91l1009,517r,92l1009,700r,90l1009,881r,91l1009,1063r,90l1009,1246r,90l1009,1427r,91l1009,1609r,90xe" fillcolor="#c6d9f1 [671]" stroked="f">
                      <v:fill opacity="15073f"/>
                      <v:path arrowok="t"/>
                    </v:shape>
                    <v:shape id="_x0000_s1641" style="position:absolute;left:10162;top:13273;width:515;height:971" coordsize="1009,1733" path="m,1454r126,36l252,1524r127,36l505,1594r127,35l756,1663r127,36l1009,1733r,-92l1009,1547r,-93l1009,1360r,-92l1009,1174r,-92l1009,988r,-93l1009,801r,-92l1009,615r,-92l1009,429r,-92l1009,243,883,213,756,183,632,152,505,121,379,90,252,61,126,30,,,,90r,91l,272r,92l,455r,90l,636r,91l,818r,90l,1001r,90l,1182r,91l,1364r,90xe" fillcolor="#c6d9f1 [671]" stroked="f">
                      <v:fill opacity="15073f"/>
                      <v:path arrowok="t"/>
                    </v:shape>
                    <v:shape id="_x0000_s1642" style="position:absolute;left:11191;top:13547;width:515;height:1010" coordsize="1011,1803" path="m,1525r127,34l253,1593r126,35l506,1662r126,36l758,1734r127,34l1011,1803r,-97l1011,1609r,-99l1011,1413r,-97l1011,1218r,-97l1011,1024r,-97l1011,828r,-97l1011,634r,-98l1011,439r,-97l1011,245,885,214,758,183,632,152,506,122,379,91,253,60,127,31,,,,96r,95l,287r,94l,476r,96l,668r,95l,857r,96l,1048r,96l,1238r,95l,1429r,96xe" fillcolor="#c6d9f1 [671]" stroked="f">
                      <v:fill opacity="15073f"/>
                      <v:path arrowok="t"/>
                    </v:shape>
                    <v:shape id="_x0000_s1643" style="position:absolute;left:3479;top:12056;width:513;height:735" coordsize="1009,1312" path="m1009,277l882,243,756,207,630,173,503,137,377,102,252,68,126,34,,,,123,,248,,372,,499,,623,,748,,873,,999r126,39l252,1077r125,39l503,1155r127,39l756,1234r126,39l1009,1312r,-130l1009,1053r,-130l1009,795r,-129l1009,536r,-130l1009,277xe" fillcolor="#c6d9f1 [671]" stroked="f">
                      <v:fill opacity="15073f"/>
                      <v:path arrowok="t"/>
                    </v:shape>
                    <v:shape id="_x0000_s1644" style="position:absolute;left:4507;top:12368;width:513;height:776" coordsize="1008,1386" path="m1008,279l883,245,756,209,630,175,504,140,377,106,251,70,125,36,,,,135,,268,,402,,535,,669,,804,,938r,133l125,1110r126,41l377,1189r127,39l630,1267r126,39l883,1347r125,39l1008,1246r,-138l1008,971r,-140l1008,694r,-138l1008,417r,-138xe" fillcolor="#c6d9f1 [671]" stroked="f">
                      <v:fill opacity="15073f"/>
                      <v:path arrowok="t"/>
                    </v:shape>
                    <v:shape id="_x0000_s1645" style="position:absolute;left:5020;top:12524;width:515;height:796" coordsize="1010,1421" path="m,l126,36,252,70r127,35l505,139r126,36l758,211r126,35l1010,282r,71l1010,423r,71l1010,565r,72l1010,708r,71l1010,851r,71l1010,993r,71l1010,1136r,71l1010,1278r,72l1010,1421,884,1382,758,1341,631,1303,505,1262,379,1223,252,1184,126,1145,,1107,,967,,829,,692,,552,,415,,277,,138,,xe" fillcolor="#c6d9f1 [671]" stroked="f">
                      <v:fill opacity="15073f"/>
                      <v:path arrowok="t"/>
                    </v:shape>
                    <v:shape id="_x0000_s1646" style="position:absolute;left:6049;top:12837;width:514;height:834" coordsize="1009,1489" path="m,l126,36,252,70r127,35l505,139r126,36l756,209r126,36l1009,279r,76l1009,431r,74l1009,582r,74l1009,732r,76l1009,883r,76l1009,1035r,75l1009,1186r,76l1009,1336r,77l1009,1489,882,1450,756,1409,631,1370,505,1332,379,1293,252,1254,126,1213,,1174r,-72l,1029,,954,,881,,807,,734,,661,,586,,513,,441,,366,,293,,220,,147,,74,,xe" fillcolor="#c6d9f1 [671]" stroked="f">
                      <v:fill opacity="15073f"/>
                      <v:path arrowok="t"/>
                    </v:shape>
                    <v:shape id="_x0000_s1647" style="position:absolute;left:6563;top:12993;width:514;height:855" coordsize="1009,1524" path="m1009,278l883,244,756,209,630,175,505,139,379,105,252,69,126,35,,,,76r,76l,226r,77l,377r,76l,529r,75l,680r,76l,831r,76l,983r,74l,1134r,76l126,1249r126,38l379,1328r126,39l630,1406r126,39l883,1485r126,39l1009,1446r,-78l1009,1291r,-78l1009,1135r,-78l1009,980r,-78l1009,824r,-78l1009,669r,-78l1009,512r,-78l1009,356r,-78xe" fillcolor="#c6d9f1 [671]" stroked="f">
                      <v:fill opacity="15073f"/>
                      <v:path arrowok="t"/>
                    </v:shape>
                    <v:shape id="_x0000_s1648" style="position:absolute;left:7592;top:13308;width:514;height:892" coordsize="1009,1593" path="m1009,277l883,243,756,207,630,173,504,138,377,104,252,70,126,34,,,,79r,80l,238r,80l,397r,81l,557r,80l,718r,79l,877r,81l,1037r,81l,1197r,80l126,1317r126,39l377,1397r127,38l630,1474r126,39l883,1554r126,39l1009,1510r,-83l1009,1345r,-81l1009,1181r,-83l1009,1016r,-81l1009,852r,-82l1009,689r,-83l1009,523r,-81l1009,360r,-83xe" fillcolor="#c6d9f1 [671]" stroked="f">
                      <v:fill opacity="15073f"/>
                      <v:path arrowok="t"/>
                    </v:shape>
                    <v:shape id="_x0000_s1649" style="position:absolute;left:8621;top:13618;width:513;height:932" coordsize="1009,1662" path="m1009,278l883,244,757,209,630,175,504,139,378,105,251,69,125,35,,,,84r,86l,254r,84l,423r,84l,591r,84l,760r,84l,928r,84l,1097r,84l,1265r,84l125,1388r126,39l378,1467r126,39l630,1545r127,39l883,1623r126,39l1009,1576r,-86l1009,1403r,-86l1009,1229r,-86l1009,1058r,-88l1009,884r,-87l1009,711r,-86l1009,538r,-86l1009,364r,-86xe" fillcolor="#c6d9f1 [671]" stroked="f">
                      <v:fill opacity="15073f"/>
                      <v:path arrowok="t"/>
                    </v:shape>
                    <v:shape id="_x0000_s1650" style="position:absolute;left:9134;top:13775;width:515;height:952" coordsize="1010,1700" path="m,l125,36,251,70r127,36l504,140r127,35l757,211r126,36l1010,282r,88l1010,459r,87l1010,635r,90l1010,812r,89l1010,990r,88l1010,1167r,89l1010,1345r,87l1010,1522r,89l1010,1700,883,1661,757,1620,631,1582,504,1543,378,1502,251,1463,125,1424,,1384r,-86l,1212r,-87l,1039,,951,,865,,780,,692,,606,,519,,433,,347,,260,,174,,86,,xe" fillcolor="#c6d9f1 [671]" stroked="f">
                      <v:fill opacity="15073f"/>
                      <v:path arrowok="t"/>
                    </v:shape>
                    <v:shape id="_x0000_s1651" style="position:absolute;left:9649;top:13933;width:513;height:970" coordsize="1009,1730" path="m1009,277l882,243,758,208,631,174,505,138,379,104,252,70,126,34,,,,88r,89l,264r,89l,443r,87l,619r,89l,796r,89l,974r,89l,1150r,90l,1329r,89l126,1457r126,39l379,1534r126,41l631,1614r127,39l882,1692r127,38l1009,1640r,-91l1009,1458r,-90l1009,1277r,-91l1009,1095r,-90l1009,914r,-91l1009,733r,-91l1009,551r,-91l1009,370r,-93xe" fillcolor="#c6d9f1 [671]" stroked="f">
                      <v:fill opacity="15073f"/>
                      <v:path arrowok="t"/>
                    </v:shape>
                    <v:shape id="_x0000_s1652" style="position:absolute;left:10677;top:14244;width:514;height:1011" coordsize="1009,1803" path="m1009,279l883,245,756,209,630,175,505,139,379,105,253,70,126,36,,,,94r,92l,279r,94l,465r,94l,651r,93l,837r,93l,1024r,92l,1210r,94l,1396r,94l126,1529r127,39l379,1607r126,39l630,1685r126,39l883,1764r126,39l1009,1707r,-95l1009,1516r,-94l1009,1327r,-96l1009,1136r,-94l1009,946r,-96l1009,755r,-96l1009,565r,-95l1009,374r,-95xe" fillcolor="#c6d9f1 [671]" stroked="f">
                      <v:fill opacity="15073f"/>
                      <v:path arrowok="t"/>
                    </v:shape>
                  </v:group>
                </v:group>
              </v:group>
            </v:group>
            <v:group id="_x0000_s1441" style="position:absolute;left:2397;top:3449;width:7445;height:9411;mso-position-horizontal-relative:margin;mso-position-vertical-relative:margin" coordorigin="4517,3141" coordsize="5136,7373">
              <v:shape id="_x0000_s1442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    <v:fill opacity="29491f"/>
                <v:path arrowok="t"/>
              </v:shape>
              <v:shape id="_x0000_s1443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    <v:fill opacity="29491f"/>
                <v:path arrowok="t"/>
              </v:shape>
              <v:shape id="_x0000_s1444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    <v:fill opacity="29491f"/>
                <v:path arrowok="t"/>
              </v:shape>
              <v:shape id="_x0000_s1445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    <v:fill opacity="29491f"/>
                <v:path arrowok="t"/>
              </v:shape>
              <v:shape id="_x0000_s1446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    <v:fill opacity="29491f"/>
                <v:path arrowok="t"/>
              </v:shape>
              <v:shape id="_x0000_s1447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    <v:fill opacity="29491f"/>
                <v:path arrowok="t"/>
              </v:shape>
              <v:shape id="_x0000_s1448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    <v:fill opacity="29491f"/>
                <v:path arrowok="t"/>
              </v:shape>
              <v:shape id="_x0000_s1449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    <v:fill opacity="29491f"/>
                <v:path arrowok="t"/>
              </v:shape>
              <v:shape id="_x0000_s1450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    <v:fill opacity="29491f"/>
                <v:path arrowok="t"/>
              </v:shape>
              <v:shape id="_x0000_s1451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    <v:fill opacity="29491f"/>
                <v:path arrowok="t"/>
              </v:shape>
              <v:shape id="_x0000_s1452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    <v:fill opacity="29491f"/>
                <v:path arrowok="t"/>
              </v:shape>
              <v:shape id="_x0000_s1453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    <v:fill opacity="29491f"/>
                <v:path arrowok="t"/>
              </v:shape>
              <v:shape id="_x0000_s1454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    <v:fill opacity="29491f"/>
                <v:path arrowok="t"/>
              </v:shape>
              <v:shape id="_x0000_s1455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    <v:fill opacity="29491f"/>
                <v:path arrowok="t"/>
              </v:shape>
              <v:shape id="_x0000_s1456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    <v:fill opacity="29491f"/>
                <v:path arrowok="t"/>
              </v:shape>
              <v:shape id="_x0000_s1457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    <v:fill opacity="29491f"/>
                <v:path arrowok="t"/>
              </v:shape>
              <v:shape id="_x0000_s1458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    <v:fill opacity="29491f"/>
                <v:path arrowok="t"/>
              </v:shape>
              <v:shape id="_x0000_s1459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    <v:fill opacity="29491f"/>
                <v:path arrowok="t"/>
              </v:shape>
              <v:shape id="_x0000_s1460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    <v:fill opacity="29491f"/>
                <v:path arrowok="t"/>
              </v:shape>
              <v:shape id="_x0000_s1461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    <v:fill opacity="29491f"/>
                <v:path arrowok="t"/>
              </v:shape>
              <v:shape id="_x0000_s1462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    <v:fill opacity="29491f"/>
                <v:path arrowok="t"/>
              </v:shape>
              <v:shape id="_x0000_s1463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    <v:fill opacity="29491f"/>
                <v:path arrowok="t"/>
              </v:shape>
              <v:shape id="_x0000_s1464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    <v:fill opacity="29491f"/>
                <v:path arrowok="t"/>
              </v:shape>
              <v:shape id="_x0000_s1465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    <v:fill opacity="29491f"/>
                <v:path arrowok="t"/>
              </v:shape>
              <v:shape id="_x0000_s1466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    <v:fill opacity="29491f"/>
                <v:path arrowok="t"/>
              </v:shape>
              <v:shape id="_x0000_s1467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    <v:fill opacity="29491f"/>
                <v:path arrowok="t"/>
              </v:shape>
              <v:shape id="_x0000_s1468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    <v:fill opacity="29491f"/>
                <v:path arrowok="t"/>
              </v:shape>
              <v:shape id="_x0000_s1469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    <v:fill opacity="29491f"/>
                <v:path arrowok="t"/>
              </v:shape>
              <v:shape id="_x0000_s1470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    <v:fill opacity="29491f"/>
                <v:path arrowok="t"/>
              </v:shape>
              <v:shape id="_x0000_s1471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    <v:fill opacity="29491f"/>
                <v:path arrowok="t"/>
              </v:shape>
              <v:shape id="_x0000_s1472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    <v:fill opacity="29491f"/>
                <v:path arrowok="t"/>
              </v:shape>
              <v:shape id="_x0000_s1473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    <v:fill opacity="29491f"/>
                <v:path arrowok="t"/>
              </v:shape>
              <v:shape id="_x0000_s1474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    <v:fill opacity="29491f"/>
                <v:path arrowok="t"/>
              </v:shape>
              <v:shape id="_x0000_s1475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    <v:fill opacity="29491f"/>
                <v:path arrowok="t"/>
              </v:shape>
              <v:shape id="_x0000_s1476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    <v:fill opacity="29491f"/>
                <v:path arrowok="t"/>
              </v:shape>
              <v:shape id="_x0000_s1477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    <v:fill opacity="29491f"/>
                <v:path arrowok="t"/>
              </v:shape>
            </v:group>
            <w10:wrap anchorx="page" anchory="page"/>
          </v:group>
        </w:pict>
      </w:r>
      <w:r>
        <w:rPr>
          <w:noProof/>
          <w:lang w:bidi="ar-SA"/>
        </w:rPr>
        <w:pict>
          <v:shape id="_x0000_s1672" type="#_x0000_t202" style="position:absolute;margin-left:83.5pt;margin-top:262.1pt;width:473.15pt;height:454.45pt;z-index:252083200;mso-position-horizontal-relative:page;mso-position-vertical-relative:page;v-text-anchor:middle" filled="f" stroked="f">
            <v:textbox style="mso-next-textbox:#_x0000_s1672" inset="0,0,0,0">
              <w:txbxContent>
                <w:sdt>
                  <w:sdtPr>
                    <w:rPr>
                      <w:rStyle w:val="IntroductionChar"/>
                    </w:rPr>
                    <w:id w:val="309457817"/>
                    <w:placeholder>
                      <w:docPart w:val="7D245FA606974B0D8D441861FA1ADC3E"/>
                    </w:placeholder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E66331" w:rsidP="00E66331">
                      <w:pPr>
                        <w:pStyle w:val="Introduction"/>
                        <w:rPr>
                          <w:rStyle w:val="PlaceholderText"/>
                          <w:color w:val="0D0D0D" w:themeColor="text1" w:themeTint="F2"/>
                        </w:rPr>
                      </w:pPr>
                      <w:r>
                        <w:rPr>
                          <w:rStyle w:val="IntroductionChar"/>
                        </w:rPr>
                        <w:t>[H</w:t>
                      </w:r>
                      <w:r w:rsidRPr="00E66331">
                        <w:t>ow to use this template:</w:t>
                      </w:r>
                      <w:r>
                        <w:rPr>
                          <w:rStyle w:val="IntroductionChar"/>
                        </w:rPr>
                        <w:t xml:space="preserve">  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A 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>membership directory is a good way to keep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 xml:space="preserve"> 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 xml:space="preserve">track of names, 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addre</w:t>
                      </w:r>
                      <w:r w:rsidR="008A2B4F">
                        <w:rPr>
                          <w:rStyle w:val="PlaceholderText"/>
                          <w:color w:val="0D0D0D" w:themeColor="text1" w:themeTint="F2"/>
                        </w:rPr>
                        <w:t>sses, telephone numbers, and other information about people in you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r organization.</w:t>
                      </w:r>
                    </w:p>
                    <w:p w:rsidR="00060B61" w:rsidRDefault="008A2B4F" w:rsidP="00E66331">
                      <w:pPr>
                        <w:pStyle w:val="Introduction"/>
                        <w:rPr>
                          <w:rStyle w:val="PlaceholderText"/>
                          <w:color w:val="0D0D0D" w:themeColor="text1" w:themeTint="F2"/>
                        </w:rPr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>This membership directory is a booklet that you can print and distribute. To produce a booklet, you must have a printer that can do duplex (both sides of the paper) printing or the ability to print one side and then print the other side. For example, you print pages 1 and 4, and then turn the paper over and print pag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>es 2 and 3 on the reverse side.</w:t>
                      </w:r>
                    </w:p>
                    <w:p w:rsidR="00060B61" w:rsidRDefault="008A2B4F" w:rsidP="00E66331">
                      <w:pPr>
                        <w:pStyle w:val="Introduction"/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When you are finished </w:t>
                      </w:r>
                      <w:r w:rsidR="00467B2C">
                        <w:rPr>
                          <w:rStyle w:val="PlaceholderText"/>
                          <w:color w:val="0D0D0D" w:themeColor="text1" w:themeTint="F2"/>
                        </w:rPr>
                        <w:t xml:space="preserve">using these instructions, 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>delete this text and replace it with a note about your organization.</w:t>
                      </w:r>
                      <w:r w:rsidR="00E66331">
                        <w:rPr>
                          <w:rStyle w:val="PlaceholderText"/>
                          <w:color w:val="0D0D0D" w:themeColor="text1" w:themeTint="F2"/>
                        </w:rPr>
                        <w:t>]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 xml:space="preserve"> </w:t>
                      </w:r>
                    </w:p>
                    <w:p w:rsidR="00060B61" w:rsidRDefault="005B4A90">
                      <w:pPr>
                        <w:pStyle w:val="Introduction"/>
                      </w:pP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  <w:lang w:bidi="ar-SA"/>
        </w:rPr>
        <w:pict>
          <v:shape id="_x0000_s1676" type="#_x0000_t202" style="position:absolute;margin-left:231.1pt;margin-top:226.8pt;width:323.65pt;height:34.35pt;z-index:252086272;mso-position-horizontal-relative:page;mso-position-vertical-relative:page;v-text-anchor:middle" filled="f" stroked="f">
            <v:textbox style="mso-next-textbox:#_x0000_s1676" inset="0,0,0,0">
              <w:txbxContent>
                <w:sdt>
                  <w:sdtPr>
                    <w:rPr>
                      <w:rStyle w:val="OrganizationNameChar"/>
                    </w:rPr>
                    <w:id w:val="309457818"/>
                    <w:placeholder>
                      <w:docPart w:val="9E219AAE9B8D418C841FB89B7887E420"/>
                    </w:placeholder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4248A6">
                      <w:pPr>
                        <w:pStyle w:val="OrganizationName"/>
                      </w:pPr>
                      <w:r>
                        <w:rPr>
                          <w:rStyle w:val="OrganizationNameChar"/>
                        </w:rPr>
                        <w:t>CHURCH NAME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674" type="#_x0000_t202" style="position:absolute;margin-left:426.25pt;margin-top:110.9pt;width:129.15pt;height:102.9pt;z-index:252085248;mso-position-horizontal-relative:page;mso-position-vertical-relative:page;v-text-anchor:middle" filled="f" stroked="f">
            <v:textbox style="mso-next-textbox:#_x0000_s1674" inset="0,0,0,0">
              <w:txbxContent>
                <w:sdt>
                  <w:sdtPr>
                    <w:id w:val="11491679"/>
                    <w:showingPlcHdr/>
                    <w:picture/>
                  </w:sdtPr>
                  <w:sdtEndPr/>
                  <w:sdtContent>
                    <w:p w:rsidR="00060B61" w:rsidRDefault="004248A6">
                      <w:r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1304925" cy="1304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p w:rsidR="00060B61" w:rsidRDefault="00060B61" w:rsidP="00467B2C"/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500"/>
      </w:tblGrid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898"/>
                <w:placeholder>
                  <w:docPart w:val="6110F5D1CF854E91AB53579218C7611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2"/>
                <w:placeholder>
                  <w:docPart w:val="9696B71AC929469196C370CE940025E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899"/>
                <w:placeholder>
                  <w:docPart w:val="6C5FE70E0A684893B1FFFECFD60FF40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3"/>
                <w:placeholder>
                  <w:docPart w:val="0B837CD8731F47EF91E226CB007CC3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0"/>
                <w:placeholder>
                  <w:docPart w:val="14F0B659F590465CB51D91B86D04A95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29914904"/>
                <w:placeholder>
                  <w:docPart w:val="D5B93A65633E42CD9D162DBEA5753E9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266313"/>
              <w:placeholder>
                <w:docPart w:val="DA9D1715CE334F4C8747D7C42C9D6D1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22"/>
                <w:placeholder>
                  <w:docPart w:val="20700D8C1A634856B7D2E1DB877D8A7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Default="00D839F5" w:rsidP="00D839F5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1"/>
                <w:placeholder>
                  <w:docPart w:val="2F3C12309DB343B285B59F35F772BF6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2"/>
                <w:placeholder>
                  <w:docPart w:val="57C8BF517A7945E7824FE43A515C501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3"/>
                <w:placeholder>
                  <w:docPart w:val="D0F76EF428234010ADEC7D759F9E859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4"/>
                <w:placeholder>
                  <w:docPart w:val="84F921A2598D4F3BB31F7C89026A84B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5"/>
                <w:placeholder>
                  <w:docPart w:val="93C2CA91D63E447887FB66662B7D57F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6"/>
                <w:placeholder>
                  <w:docPart w:val="6EF955BEE9D44FBF9F1AF3F64D3074C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47"/>
              <w:placeholder>
                <w:docPart w:val="DEFA3F56BD42440CBAE30919D77939B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8"/>
                <w:placeholder>
                  <w:docPart w:val="99F4DE7C11A042EF9DD7C4C13C51753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P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49"/>
                <w:placeholder>
                  <w:docPart w:val="E4BBA69D6D1B4137B0AC8D14058226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0"/>
                <w:placeholder>
                  <w:docPart w:val="71DDA1E66D4E43ACBCFC6A6E13B161E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1"/>
                <w:placeholder>
                  <w:docPart w:val="66ED839AF4144E468998AD886DE6D9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2"/>
                <w:placeholder>
                  <w:docPart w:val="B47DB58848DB4306AF0EAA0EB8CB5CE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3"/>
                <w:placeholder>
                  <w:docPart w:val="A2CBA5663B66473F81C7497283D3F9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4"/>
                <w:placeholder>
                  <w:docPart w:val="0DA8C0832A6C4BF1BA8DA37849E056A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55"/>
              <w:placeholder>
                <w:docPart w:val="7B079AC5FF3E484197323E4A4F3DBA2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6"/>
                <w:placeholder>
                  <w:docPart w:val="8A215C164C3241D3A995E41888B3166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D839F5" w:rsidTr="00C36E1D">
        <w:trPr>
          <w:trHeight w:val="576"/>
        </w:trPr>
        <w:tc>
          <w:tcPr>
            <w:tcW w:w="5868" w:type="dxa"/>
            <w:vAlign w:val="bottom"/>
          </w:tcPr>
          <w:p w:rsidR="00D839F5" w:rsidRP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D839F5" w:rsidRDefault="00D839F5" w:rsidP="00D839F5">
            <w:pPr>
              <w:pStyle w:val="MemberDetails"/>
              <w:rPr>
                <w:rStyle w:val="MemberDetailsChar"/>
              </w:rPr>
            </w:pPr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7"/>
                <w:placeholder>
                  <w:docPart w:val="185028FE914C49C1BBBD43A0409B05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8"/>
                <w:placeholder>
                  <w:docPart w:val="08BBCF0B362E4A718FECEC90B5D8DEE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59"/>
                <w:placeholder>
                  <w:docPart w:val="22DFFD01008348D2B23C63B11FBCA95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0"/>
                <w:placeholder>
                  <w:docPart w:val="51B5C40EDA66419A8888993A796F96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1"/>
                <w:placeholder>
                  <w:docPart w:val="A7F75D7B1FB64631B5AA8C7CCC363A8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2"/>
                <w:placeholder>
                  <w:docPart w:val="11D69B3FCF864F9B84CFA341B88BF4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D839F5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363"/>
              <w:placeholder>
                <w:docPart w:val="D89BB2E112A747E89CD513E56A1045D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D839F5" w:rsidRPr="00D839F5" w:rsidRDefault="00D839F5" w:rsidP="00D839F5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D839F5" w:rsidRPr="00D839F5" w:rsidRDefault="005B4A90" w:rsidP="00D839F5">
            <w:pPr>
              <w:pStyle w:val="MemberDetails"/>
            </w:pPr>
            <w:sdt>
              <w:sdtPr>
                <w:rPr>
                  <w:rStyle w:val="MemberDetailsChar"/>
                </w:rPr>
                <w:id w:val="309458364"/>
                <w:placeholder>
                  <w:docPart w:val="B3B82C4703BA41DAB1405BC42CA405D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D839F5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C36E1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C36E1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4"/>
                <w:placeholder>
                  <w:docPart w:val="809F2AE50B724391B47331E4BB1F4AE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5"/>
                <w:placeholder>
                  <w:docPart w:val="13DCBACC18EC497ABD913E9DB7F5EF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6"/>
                <w:placeholder>
                  <w:docPart w:val="4A9DC02C6EB1416F8634D980E943A7E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7"/>
                <w:placeholder>
                  <w:docPart w:val="848D92D1512A49439D2290EDE31604B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8"/>
                <w:placeholder>
                  <w:docPart w:val="35DC174376464A93B3610F2B27A9557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29"/>
                <w:placeholder>
                  <w:docPart w:val="6C6EE8D9D41D4D9EBC9CBCCC1565C10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530"/>
              <w:placeholder>
                <w:docPart w:val="62091511AD634FBB9BA44C33D2AAF1C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C36E1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1"/>
                <w:placeholder>
                  <w:docPart w:val="4769BAEC3F6C496B92AF488FA751970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C36E1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C36E1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2"/>
                <w:placeholder>
                  <w:docPart w:val="65322968FC5E4C9A9CB28DF94F23DEF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3"/>
                <w:placeholder>
                  <w:docPart w:val="9D6306CDC00A49FE9EFED911B752980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4"/>
                <w:placeholder>
                  <w:docPart w:val="848EEFAD3B0A46E6BB550F27A960526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5"/>
                <w:placeholder>
                  <w:docPart w:val="388DE43630F64C5E84157A6242BEBBF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6"/>
                <w:placeholder>
                  <w:docPart w:val="87AA973778EA4DE0B6D86F261438A3A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7"/>
                <w:placeholder>
                  <w:docPart w:val="076D83F12D1A48649E83D5AB869BB26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C36E1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538"/>
              <w:placeholder>
                <w:docPart w:val="42576BFA1C614F0984E99012ABF1F3EA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C36E1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C36E1D">
            <w:pPr>
              <w:pStyle w:val="MemberDetails"/>
            </w:pPr>
            <w:sdt>
              <w:sdtPr>
                <w:rPr>
                  <w:rStyle w:val="MemberDetailsChar"/>
                </w:rPr>
                <w:id w:val="309458539"/>
                <w:placeholder>
                  <w:docPart w:val="C73516BB74ED4951A0E5B09DE2DFB0E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500"/>
      </w:tblGrid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2"/>
                <w:placeholder>
                  <w:docPart w:val="973B0568441A4369B327DFC35214ADA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3"/>
                <w:placeholder>
                  <w:docPart w:val="B50C97F80D69436797001F5D4461B07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4"/>
                <w:placeholder>
                  <w:docPart w:val="0826E6E9413747BD8C0C48CD2388B34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5"/>
                <w:placeholder>
                  <w:docPart w:val="AEFC86F9EE3443F78ADE12CEF433195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6"/>
                <w:placeholder>
                  <w:docPart w:val="4C40C4985BF64365B8B106D0C0B43E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7"/>
                <w:placeholder>
                  <w:docPart w:val="DBFF3317366844E7AC4D40E05791F68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28"/>
              <w:placeholder>
                <w:docPart w:val="3ED675029EA2440BBE1FD92EADCCB3E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29"/>
                <w:placeholder>
                  <w:docPart w:val="377A464FB6CB456EA8DE5361FA1B182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0"/>
                <w:placeholder>
                  <w:docPart w:val="EF7D1F7110D8454E90C2D296115A3F6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1"/>
                <w:placeholder>
                  <w:docPart w:val="E401F3EBF5E649F19589E931916184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2"/>
                <w:placeholder>
                  <w:docPart w:val="3DD5C66831454E1F96D08A91F9592F4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3"/>
                <w:placeholder>
                  <w:docPart w:val="E1664CBCBC324F1395DD1364A760911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4"/>
                <w:placeholder>
                  <w:docPart w:val="F8F088E75F3E41A793E46B73E840404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5"/>
                <w:placeholder>
                  <w:docPart w:val="3EBFF3B039A546F2AC02B221339219C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36"/>
              <w:placeholder>
                <w:docPart w:val="163652EB67514036805CDDE01981A51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7"/>
                <w:placeholder>
                  <w:docPart w:val="9BA1A249DF6E4A80A29025FFA945C95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8"/>
                <w:placeholder>
                  <w:docPart w:val="76D321642C2040B9898C65F6F318456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39"/>
                <w:placeholder>
                  <w:docPart w:val="A523C2430F8A4B65AC6AA7857EC30F5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0"/>
                <w:placeholder>
                  <w:docPart w:val="ED4943669A5D407980BA90236E8AD93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1"/>
                <w:placeholder>
                  <w:docPart w:val="A62B5DCC76C749119E6596378175F0F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2"/>
                <w:placeholder>
                  <w:docPart w:val="5346DD11DE74462BA6AAE3B601A67EA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3"/>
                <w:placeholder>
                  <w:docPart w:val="9A1AFBFB48054ACFB57A541B7F4D4F3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44"/>
              <w:placeholder>
                <w:docPart w:val="04034AFE1D52487FA2582C6243D2B284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5"/>
                <w:placeholder>
                  <w:docPart w:val="6C658CFE563846E2B3939943E05CC65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6"/>
                <w:placeholder>
                  <w:docPart w:val="3A0F642F3A9040ADAE119C8FA8320F9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7"/>
                <w:placeholder>
                  <w:docPart w:val="F1F1808EA1B543B184ADA1399252EB2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8"/>
                <w:placeholder>
                  <w:docPart w:val="0040178F8C194009BDC4DD015BB40EB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49"/>
                <w:placeholder>
                  <w:docPart w:val="AE7B4AD166724CDFA0A67B083DF6C3E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0"/>
                <w:placeholder>
                  <w:docPart w:val="7AD316EF33484273BC8359A37A9BD1F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1"/>
                <w:placeholder>
                  <w:docPart w:val="A29134AFFAE64DBD9EC6C7110CFA8C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52"/>
              <w:placeholder>
                <w:docPart w:val="F3D4F37D41A144C3ADF774C3C6F7B940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3"/>
                <w:placeholder>
                  <w:docPart w:val="3CD2EE622E18431A87D03AD0A9C6F30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4"/>
                <w:placeholder>
                  <w:docPart w:val="91F7E68B288347819247EDB5883AAA9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5"/>
                <w:placeholder>
                  <w:docPart w:val="C3E1727FFD6144E8B994E3778983AC8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6"/>
                <w:placeholder>
                  <w:docPart w:val="189CDDD9AA384BC38D3D6A7E1876CA6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7"/>
                <w:placeholder>
                  <w:docPart w:val="0315BD76D316415DA928B7172EAC5BC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8"/>
                <w:placeholder>
                  <w:docPart w:val="74D897F3BC354CB981CBE670AFE4759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59"/>
                <w:placeholder>
                  <w:docPart w:val="4B3EC11FBC854D6D9D6C4D318F26697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60"/>
              <w:placeholder>
                <w:docPart w:val="EC7CC002F56F4A59B1CFD6981F9C373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1"/>
                <w:placeholder>
                  <w:docPart w:val="D21BF83121CB4388ABF2FD0CADBA085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2"/>
                <w:placeholder>
                  <w:docPart w:val="1AEEC9670BA54AB28C356C02710AA5B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3"/>
                <w:placeholder>
                  <w:docPart w:val="9E9B19F7ECB9460EB008DC5CCE5B2FC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4"/>
                <w:placeholder>
                  <w:docPart w:val="F72D4565B10C4AF0AC0C56D7CBD1E8B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5"/>
                <w:placeholder>
                  <w:docPart w:val="2421162F7DDA49D8BFE091E821D0A08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6"/>
                <w:placeholder>
                  <w:docPart w:val="8C40FCC245FF44DCA9722240A0AC07A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7"/>
                <w:placeholder>
                  <w:docPart w:val="10D99DACCC3448B698BA6C30995A68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68"/>
              <w:placeholder>
                <w:docPart w:val="896D7E5BB15649B1B66B7A003D21DA6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69"/>
                <w:placeholder>
                  <w:docPart w:val="688D662ABE764A2EA66CA68B495807A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tbl>
      <w:tblPr>
        <w:tblStyle w:val="TableGrid"/>
        <w:tblpPr w:leftFromText="187" w:rightFromText="187" w:tblpY="10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4500"/>
      </w:tblGrid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0"/>
                <w:placeholder>
                  <w:docPart w:val="169F751109BC4F6B98B5ADE1571E52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1"/>
                <w:placeholder>
                  <w:docPart w:val="92971F1814394D13B391768034F8A5F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2"/>
                <w:placeholder>
                  <w:docPart w:val="2AF86897592F493DB3F6862828932E5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3"/>
                <w:placeholder>
                  <w:docPart w:val="42E2ABAFC36843A7AF61BD7E5EC210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4"/>
                <w:placeholder>
                  <w:docPart w:val="63DDAB14C2DB4F0582F356A0228080D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5"/>
                <w:placeholder>
                  <w:docPart w:val="BECD5956AFCD454A9F8A3581D8D0575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76"/>
              <w:placeholder>
                <w:docPart w:val="03572FA029334A5DA96BB6444698C69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7"/>
                <w:placeholder>
                  <w:docPart w:val="CCE0EC316ADC4BFEA22CFD4E41A2A97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8"/>
                <w:placeholder>
                  <w:docPart w:val="EA0E8FF6736C4845A2AEB0CA36F18B0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79"/>
                <w:placeholder>
                  <w:docPart w:val="3388FAE588B4461192CDAE56016E092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0"/>
                <w:placeholder>
                  <w:docPart w:val="274BCF5E7B7946DE96419E45CB43759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1"/>
                <w:placeholder>
                  <w:docPart w:val="0CEBB89448524479BD6CAE58F0A08B1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2"/>
                <w:placeholder>
                  <w:docPart w:val="5055B2C1910040598111B3056C38CB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3"/>
                <w:placeholder>
                  <w:docPart w:val="A036DB51345744CE87F2C7E27A0E7F2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84"/>
              <w:placeholder>
                <w:docPart w:val="4BD8DE87384D4D3A9F54DB11E9948BB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5"/>
                <w:placeholder>
                  <w:docPart w:val="5225D4680AD84906B8A8A14F4FE2F0E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6"/>
                <w:placeholder>
                  <w:docPart w:val="6495B267BD5D482E9B98B17A9FDF2A2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7"/>
                <w:placeholder>
                  <w:docPart w:val="B5781E4EE3A24E1395D0142DC670E83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8"/>
                <w:placeholder>
                  <w:docPart w:val="2592A338F7D74D2B9823686D32C43BD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89"/>
                <w:placeholder>
                  <w:docPart w:val="29F714AF55FD4053AF94EAD36DB8021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0"/>
                <w:placeholder>
                  <w:docPart w:val="AD5E34921F8645BFBD9693A11B6D8EA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1"/>
                <w:placeholder>
                  <w:docPart w:val="752F0DDB7FDB4133B8DE756688B73C6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692"/>
              <w:placeholder>
                <w:docPart w:val="B2E5E5784EB84B83AC4ADEA8377371B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3"/>
                <w:placeholder>
                  <w:docPart w:val="F7F1F91BA7304C0C9C249FD443A6DB0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576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4"/>
                <w:placeholder>
                  <w:docPart w:val="258AB810A13F4358ACC112A54292821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5"/>
                <w:placeholder>
                  <w:docPart w:val="550473A77F504D01A28823C8701C5C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6"/>
                <w:placeholder>
                  <w:docPart w:val="C6A62AB196D84F0095C4B6D1DF73963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7"/>
                <w:placeholder>
                  <w:docPart w:val="06DF74C5344C4DF3A34189C007AD536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8"/>
                <w:placeholder>
                  <w:docPart w:val="CB6C330AED324EC09AA65B8BD54CA3D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699"/>
                <w:placeholder>
                  <w:docPart w:val="39C508C604084021A11C3F75D7282A1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00"/>
              <w:placeholder>
                <w:docPart w:val="D00FE124049D4F88963D5A8E085F896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1"/>
                <w:placeholder>
                  <w:docPart w:val="9EAB0995DCC24BAFA4796B63151EBC9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2"/>
                <w:placeholder>
                  <w:docPart w:val="E8099A1B5126426E9FDE8C3C932BE81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3"/>
                <w:placeholder>
                  <w:docPart w:val="A91EAA6A6240422CA6048A54ECBFE3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4"/>
                <w:placeholder>
                  <w:docPart w:val="F0CE07EB07B24DFEAEE7C74E3F5899E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5"/>
                <w:placeholder>
                  <w:docPart w:val="9B302DA0E7834BAE8913A37E3E90862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6"/>
                <w:placeholder>
                  <w:docPart w:val="1116A9FFDFE547B2B7CF93BF31F273B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7"/>
                <w:placeholder>
                  <w:docPart w:val="A8216D3EA18B4A3582F458472A787F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08"/>
              <w:placeholder>
                <w:docPart w:val="C898E61DB2BC49F39E9ACE4AB962299F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09"/>
                <w:placeholder>
                  <w:docPart w:val="F109AB6C094145AA87DF1C0EFB48B16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Pr="00D839F5" w:rsidRDefault="00C36E1D" w:rsidP="00D4146D">
            <w:pPr>
              <w:pStyle w:val="MemberDetails"/>
              <w:rPr>
                <w:rStyle w:val="MemberDetailsChar"/>
              </w:rPr>
            </w:pPr>
          </w:p>
        </w:tc>
        <w:tc>
          <w:tcPr>
            <w:tcW w:w="4500" w:type="dxa"/>
            <w:vAlign w:val="bottom"/>
          </w:tcPr>
          <w:p w:rsidR="00C36E1D" w:rsidRDefault="00C36E1D" w:rsidP="00D4146D">
            <w:pPr>
              <w:pStyle w:val="MemberDetails"/>
              <w:rPr>
                <w:rStyle w:val="MemberDetailsChar"/>
              </w:rPr>
            </w:pPr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0"/>
                <w:placeholder>
                  <w:docPart w:val="C5CF769E4E7049788DCD80A1116DC17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IntroductionChar"/>
                  </w:rPr>
                  <w:t>Member Name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1"/>
                <w:placeholder>
                  <w:docPart w:val="DD79191A1D3446F3959EB68839412A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555-0100(home)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2"/>
                <w:placeholder>
                  <w:docPart w:val="AB379B6A4AE140BCA75F758B3829D00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Street Address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3"/>
                <w:placeholder>
                  <w:docPart w:val="50202D8C7962485098A6E31495967B5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555-0101(work)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4"/>
                <w:placeholder>
                  <w:docPart w:val="8900821636854D7780748C8D4723342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t>City, ST  ZIP Code</w:t>
                </w:r>
              </w:sdtContent>
            </w:sdt>
          </w:p>
        </w:tc>
        <w:tc>
          <w:tcPr>
            <w:tcW w:w="4500" w:type="dxa"/>
            <w:vAlign w:val="bottom"/>
          </w:tcPr>
          <w:p w:rsidR="00C36E1D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5"/>
                <w:placeholder>
                  <w:docPart w:val="2AC9304A43A24C64A8792C23ADC4F31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555-0102(cell)</w:t>
                </w:r>
              </w:sdtContent>
            </w:sdt>
          </w:p>
        </w:tc>
      </w:tr>
      <w:tr w:rsidR="00C36E1D" w:rsidTr="00D4146D">
        <w:trPr>
          <w:trHeight w:val="432"/>
        </w:trPr>
        <w:tc>
          <w:tcPr>
            <w:tcW w:w="5868" w:type="dxa"/>
            <w:vAlign w:val="bottom"/>
          </w:tcPr>
          <w:sdt>
            <w:sdtPr>
              <w:rPr>
                <w:rStyle w:val="MemberDetailsChar"/>
              </w:rPr>
              <w:id w:val="309458716"/>
              <w:placeholder>
                <w:docPart w:val="08172F72A1B144D78F9730145A77A0DC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36E1D" w:rsidRPr="00D839F5" w:rsidRDefault="00C36E1D" w:rsidP="00D4146D">
                <w:pPr>
                  <w:pStyle w:val="MemberDetails"/>
                </w:pPr>
                <w:r w:rsidRPr="00D839F5">
                  <w:t>E-mail/Website address</w:t>
                </w:r>
              </w:p>
            </w:sdtContent>
          </w:sdt>
        </w:tc>
        <w:tc>
          <w:tcPr>
            <w:tcW w:w="4500" w:type="dxa"/>
            <w:vAlign w:val="bottom"/>
          </w:tcPr>
          <w:p w:rsidR="00C36E1D" w:rsidRPr="00D839F5" w:rsidRDefault="005B4A90" w:rsidP="00D4146D">
            <w:pPr>
              <w:pStyle w:val="MemberDetails"/>
            </w:pPr>
            <w:sdt>
              <w:sdtPr>
                <w:rPr>
                  <w:rStyle w:val="MemberDetailsChar"/>
                </w:rPr>
                <w:id w:val="309458717"/>
                <w:placeholder>
                  <w:docPart w:val="6D9D5DF08B44475DB41DC3FBF86940A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C36E1D">
                  <w:rPr>
                    <w:rStyle w:val="PlaceholderText"/>
                    <w:color w:val="0D0D0D" w:themeColor="text1" w:themeTint="F2"/>
                  </w:rPr>
                  <w:t>555-0103(fax)</w:t>
                </w:r>
              </w:sdtContent>
            </w:sdt>
          </w:p>
        </w:tc>
      </w:tr>
    </w:tbl>
    <w:p w:rsidR="00060B61" w:rsidRDefault="008A2B4F" w:rsidP="00467B2C">
      <w:r>
        <w:br w:type="page"/>
      </w:r>
    </w:p>
    <w:p w:rsidR="00060B61" w:rsidRDefault="005B4A90" w:rsidP="00C36E1D">
      <w:bookmarkStart w:id="0" w:name="_GoBack"/>
      <w:bookmarkEnd w:id="0"/>
      <w:r>
        <w:rPr>
          <w:noProof/>
          <w:lang w:bidi="ar-SA"/>
        </w:rPr>
        <w:lastRenderedPageBreak/>
        <w:pict>
          <v:shape id="_x0000_s1868" type="#_x0000_t202" style="position:absolute;margin-left:0;margin-top:100.05pt;width:525.55pt;height:593.7pt;z-index:252155904;mso-position-horizontal:center;mso-position-horizontal-relative:margin" filled="f" stroked="f">
            <v:textbox style="mso-next-textbox:#_x0000_s1868" inset="0,0,0,0">
              <w:txbxContent>
                <w:sdt>
                  <w:sdtPr>
                    <w:rPr>
                      <w:rStyle w:val="NotesTextChar"/>
                    </w:rPr>
                    <w:id w:val="309458718"/>
                    <w:showingPlcHdr/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060B61" w:rsidRDefault="00370BF9">
                      <w:pPr>
                        <w:pStyle w:val="NotesText"/>
                      </w:pPr>
                      <w:r>
                        <w:rPr>
                          <w:rStyle w:val="PlaceholderText"/>
                          <w:color w:val="0D0D0D" w:themeColor="text1" w:themeTint="F2"/>
                        </w:rPr>
                        <w:t>[Type any additional notes</w:t>
                      </w:r>
                      <w:r w:rsidR="00E31726">
                        <w:rPr>
                          <w:rStyle w:val="PlaceholderText"/>
                          <w:color w:val="0D0D0D" w:themeColor="text1" w:themeTint="F2"/>
                        </w:rPr>
                        <w:t xml:space="preserve"> about the memb</w:t>
                      </w:r>
                      <w:r w:rsidR="00EB53D9">
                        <w:rPr>
                          <w:rStyle w:val="PlaceholderText"/>
                          <w:color w:val="0D0D0D" w:themeColor="text1" w:themeTint="F2"/>
                        </w:rPr>
                        <w:t>ership directory or address book, for example, con</w:t>
                      </w:r>
                      <w:r w:rsidR="00467437">
                        <w:rPr>
                          <w:rStyle w:val="PlaceholderText"/>
                          <w:color w:val="0D0D0D" w:themeColor="text1" w:themeTint="F2"/>
                        </w:rPr>
                        <w:t>tact information and how to submit updates</w:t>
                      </w:r>
                      <w:r>
                        <w:rPr>
                          <w:rStyle w:val="PlaceholderText"/>
                          <w:color w:val="0D0D0D" w:themeColor="text1" w:themeTint="F2"/>
                        </w:rPr>
                        <w:t>.]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_x0000_s1794" type="#_x0000_t202" style="position:absolute;margin-left:30.05pt;margin-top:23.1pt;width:151.35pt;height:45.95pt;z-index:252108800;v-text-anchor:middle" filled="f" stroked="f">
            <v:textbox style="mso-next-textbox:#_x0000_s1794" inset="0,0,0,0">
              <w:txbxContent>
                <w:sdt>
                  <w:sdtPr>
                    <w:rPr>
                      <w:rStyle w:val="NotesTitleChar"/>
                    </w:rPr>
                    <w:id w:val="11508447"/>
                    <w:showingPlcHdr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060B61" w:rsidRDefault="008A2B4F">
                      <w:pPr>
                        <w:pStyle w:val="NotesTitle"/>
                      </w:pPr>
                      <w:r w:rsidRPr="00C36E1D">
                        <w:t>Notes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bidi="ar-SA"/>
        </w:rPr>
        <w:pict>
          <v:group id="_x0000_s1867" style="position:absolute;margin-left:18.3pt;margin-top:12.7pt;width:79.3pt;height:75.55pt;z-index:-251161600" coordorigin="1177,2231" coordsize="1893,18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4" type="#_x0000_t32" style="position:absolute;left:1338;top:2808;width:1425;height:0" o:connectortype="straight" strokecolor="#bfbfbf [2412]" strokeweight=".5pt"/>
            <v:shape id="_x0000_s1855" type="#_x0000_t32" style="position:absolute;left:1356;top:2895;width:1425;height:0" o:connectortype="straight" strokecolor="#bfbfbf [2412]" strokeweight=".5pt"/>
            <v:shape id="_x0000_s1856" type="#_x0000_t32" style="position:absolute;left:1359;top:2976;width:1425;height:0" o:connectortype="straight" strokecolor="#bfbfbf [2412]" strokeweight=".5pt"/>
            <v:shape id="_x0000_s1857" type="#_x0000_t32" style="position:absolute;left:1359;top:3057;width:1425;height:0" o:connectortype="straight" strokecolor="#bfbfbf [2412]" strokeweight=".5pt"/>
            <v:shape id="_x0000_s1858" type="#_x0000_t32" style="position:absolute;left:1356;top:3147;width:1425;height:0" o:connectortype="straight" strokecolor="#bfbfbf [2412]" strokeweight=".5pt"/>
            <v:shape id="_x0000_s1859" type="#_x0000_t32" style="position:absolute;left:1356;top:3234;width:1425;height:0" o:connectortype="straight" strokecolor="#bfbfbf [2412]" strokeweight=".5pt"/>
            <v:shape id="_x0000_s1860" type="#_x0000_t32" style="position:absolute;left:1356;top:3315;width:1425;height:0" o:connectortype="straight" strokecolor="#bfbfbf [2412]" strokeweight=".5pt"/>
            <v:shape id="_x0000_s1861" type="#_x0000_t32" style="position:absolute;left:1356;top:3396;width:1425;height:0" o:connectortype="straight" strokecolor="#bfbfbf [2412]" strokeweight=".5pt"/>
            <v:shape id="_x0000_s1862" type="#_x0000_t32" style="position:absolute;left:1370;top:3486;width:1425;height:0" o:connectortype="straight" strokecolor="#bfbfbf [2412]" strokeweight=".5pt"/>
            <v:shape id="_x0000_s1863" type="#_x0000_t32" style="position:absolute;left:1402;top:3576;width:1425;height:0" o:connectortype="straight" strokecolor="#bfbfbf [2412]" strokeweight=".5pt"/>
            <v:shape id="_x0000_s1864" type="#_x0000_t32" style="position:absolute;left:1425;top:3672;width:1425;height:0" o:connectortype="straight" strokecolor="#bfbfbf [2412]" strokeweight=".5pt"/>
            <v:shape id="_x0000_s1865" type="#_x0000_t32" style="position:absolute;left:1457;top:3774;width:1425;height:0" o:connectortype="straight" strokecolor="#bfbfbf [2412]" strokeweight=".5pt"/>
            <v:shape id="_x0000_s1866" type="#_x0000_t32" style="position:absolute;left:1486;top:3870;width:917;height:0" o:connectortype="straight" strokecolor="#bfbfbf [2412]" strokeweight=".5pt"/>
            <v:shape id="_x0000_s1799" style="position:absolute;left:1177;top:2390;width:1779;height:1645;flip:x" coordsize="19265,17806" path="m924,l19265,89r-61,516l19150,1131r-48,534l19061,2208r-34,550l18997,3314r-25,563l18950,4446r-18,572l18915,5594r-15,581l18886,6757r-14,584l18858,7926r-16,585l18826,9095r-21,584l18782,10260r-27,580l18723,11415r-37,573l18642,12555r-50,561l18535,13671r-66,548l18395,14761r-83,533l18217,15816r-105,515l17996,16834r-129,492l17725,17806r-556,-82l16609,17643r-564,-79l15477,17483r-570,-79l14334,17323r-575,-83l13183,17157r-578,-86l12027,16983r-579,-93l10869,16796r-577,-99l9715,16593r-575,-107l8566,16372r-571,-119l7426,16126r-565,-132l6300,15855r-559,-148l5189,15552r-548,-163l4098,15216r-537,-182l3030,14841r-524,-203l1989,14424r-509,-224l977,13963,484,13715,,13454r64,-45l128,13365r62,-44l251,13271r59,-57l368,13148r56,-78l479,12977r53,-108l582,12741r48,-152l676,12415r44,-201l762,11984r39,-261l837,11426r32,-333l899,10720r26,-414l949,9848r19,-504l985,8789r13,-604l1007,7524r5,-716l1012,6032r-3,-836l1001,4295,989,3328,972,2291,951,1182,924,xe" fillcolor="#c6d9f1 [671]" stroked="f">
              <v:fill opacity="32113f"/>
              <v:path arrowok="t"/>
            </v:shape>
            <v:group id="_x0000_s1813" style="position:absolute;left:1698;top:2231;width:511;height:551" coordorigin="4947,912" coordsize="1208,1300">
              <v:shape id="_x0000_s1801" style="position:absolute;left:4947;top:1735;width:1194;height:477" coordsize="2387,952" path="m963,280r27,-24l1017,233r27,-22l1072,189r27,-19l1126,152r26,-18l1179,119r27,-16l1232,89r27,-13l1284,65r26,-12l1336,44r25,-9l1386,28r23,-7l1432,16r23,-5l1477,7r20,-2l1519,2r20,-1l1560,r19,l1598,1r18,1l1634,5r17,2l1667,11r17,4l1699,20r18,7l1733,34r15,8l1763,51r13,10l1789,71r10,12l1810,94r9,13l1825,121r6,14l1837,149r3,16l1842,181r1,17l1842,215r,l1840,228r-1,12l2368,148r19,42l1820,324r-9,24l1802,372r-10,25l1779,420r-17,32l1742,484r-21,30l1698,546r-25,30l1647,607r-28,28l1589,664r-30,28l1526,719r-33,27l1459,772r-36,25l1387,822r-39,23l1310,866r-37,21l1236,904r-39,15l1160,931r-32,7l1095,945r-32,5l1032,951r-29,1l973,950r-28,-3l918,941r-26,-7l868,925,846,915,825,904,805,890,787,874,772,858,759,840,749,824r-8,-16l735,790r-5,-18l726,753r-1,-21l725,712r1,-22l727,676r1,-13l711,664r-18,l681,674r-13,11l640,705r-29,22l580,747r-32,20l515,785r-34,17l448,817r-33,12l401,833r-13,4l374,842r-14,3l345,849r-14,2l319,855r-15,3l269,863r-35,2l201,866r-32,-1l155,864r-15,-3l128,858r-13,-4l103,850,93,845,83,838r-8,-6l58,818,44,801,32,785,21,767,14,747,7,728,3,708,1,687,,660,2,635,6,608r8,-28l23,552,34,523,47,495,64,467,82,439r20,-28l124,382r24,-26l175,329r28,-26l233,279r32,-25l286,239r24,-14l334,211r24,-14l384,184r25,-11l436,161r27,-10l467,149r3,-1l470,148r2,l481,146r10,-2l502,142r10,-2l525,138r11,-1l549,135r12,-1l594,130r35,-2l663,126r33,2l728,130r30,4l771,138r11,2l794,146r10,5l809,155r7,3l821,165r5,6l836,188r10,18l855,224r9,19l872,262r8,21l900,283r19,-2l941,281r22,-1xe" fillcolor="#bfbfbf [2412]" stroked="f">
                <v:path arrowok="t"/>
              </v:shape>
              <v:shape id="_x0000_s1802" style="position:absolute;left:5893;top:1629;width:262;height:207" coordsize="526,414" path="m,86l433,406r8,4l449,412r9,2l468,414r9,-2l486,410r9,-3l504,403r7,-5l517,392r5,-6l524,379r2,-6l523,365r-4,-8l511,350,93,,89,,78,,72,,64,1,57,3,48,5,40,9r-9,6l23,22r-6,9l11,41,5,54,2,68,,86xe" fillcolor="white [3212]" stroked="f">
                <v:path arrowok="t"/>
              </v:shape>
              <v:shape id="_x0000_s1803" style="position:absolute;left:5893;top:1664;width:262;height:172" coordsize="526,343" path="m,15l433,335r5,4l445,341r7,2l459,343r8,l474,343r8,-3l490,339r6,-3l502,332r7,-3l514,325r5,-5l522,315r2,-6l526,304r-2,-1l523,303r-1,3l519,309r-5,4l506,317r-5,1l496,320r-6,l482,320r-8,-2l465,316r-10,-3l445,309r-13,-6l415,294,395,281,371,265,314,226,249,181,182,133,116,84,54,39,2,,,7r,8xe" fillcolor="#7f7f7f [1612]" stroked="f">
                <v:path arrowok="t"/>
              </v:shape>
              <v:shape id="_x0000_s1804" style="position:absolute;left:5468;top:1219;width:583;height:578" coordsize="1167,1158" path="m406,69l459,48,509,31,557,17,603,8,649,2,693,r42,2l775,5r40,8l851,23r35,14l920,53r31,19l980,93r27,21l1032,139r24,27l1077,194r18,28l1113,253r14,32l1140,317r10,33l1158,383r5,35l1166,452r1,35l1164,521r-3,34l1153,588r-9,33l1131,653r-14,32l1103,715r-15,29l1071,772r-17,27l1036,826r-19,26l998,875r-21,24l957,921r-21,20l915,962r-23,19l869,999r-24,18l821,1034r-24,14l772,1063r-25,13l721,1087r-25,12l669,1109r-27,10l615,1127r-27,8l560,1141r-27,5l505,1150r-28,4l448,1157r-28,1l392,1158r-28,l336,1154r-26,-5l284,1141r-25,-9l234,1121r-23,-13l190,1094r-21,-17l149,1059r-18,-19l113,1020,96,998,81,975,67,952,54,926,42,900,32,874,23,845,15,817,9,788,5,758,3,729,,698,1,667,3,637,6,605r6,-31l19,543r9,-32l38,480,51,450,97,342r35,-84l147,224r14,-28l175,172r15,-21l197,142r9,-9l214,126r9,-7l233,113r10,-5l255,103r11,-5l295,90r32,-8l364,76r42,-7xe" fillcolor="#c4bc96 [2414]" stroked="f">
                <v:path arrowok="t"/>
              </v:shape>
              <v:shape id="_x0000_s1805" style="position:absolute;left:5192;top:930;width:631;height:626" coordsize="1262,1252" path="m565,905r-19,8l525,919r-20,5l483,928r-21,4l441,936r-21,1l398,938r-20,2l359,940r-20,-2l320,937r-17,-2l287,932r-16,-4l259,924r-22,-9l215,906,193,895,173,882,152,869,132,855,114,840,96,823,79,807,64,789,50,771,37,751,27,731,19,710,13,690,9,670,2,635,,600,,565,1,531,5,497r5,-35l18,429,28,397,38,363,52,333,67,302,83,273r18,-30l120,216r21,-27l164,165r23,-24l211,119,237,98,264,79,291,63,320,47,348,33,379,23r31,-9l441,6,473,2,505,r32,1l570,4r33,6l635,18r31,19l702,63r18,14l739,92r19,17l776,127r18,18l812,164r17,19l843,202r14,19l868,242r9,20l885,282r1,9l888,301r1,11l890,325r-1,31l888,389r-3,37l881,466r-4,40l872,547r37,37l950,623r45,41l1041,704r46,41l1135,786r45,40l1221,863r12,10l1244,886r7,13l1257,913r3,15l1262,945r-2,16l1258,978r-4,18l1248,1014r-7,18l1232,1051r-10,18l1210,1087r-12,18l1185,1122r-16,16l1154,1155r-15,15l1122,1184r-18,14l1087,1210r-17,11l1050,1230r-18,8l1014,1244r-17,4l979,1251r-18,1l943,1251r-17,-4l909,1241r-41,-40l826,1159r-42,-43l739,1073r-45,-44l651,986,607,945,565,905xe" fillcolor="#c4bc96 [2414]" stroked="f">
                <v:path arrowok="t"/>
              </v:shape>
              <v:shape id="_x0000_s1806" style="position:absolute;left:5227;top:1109;width:374;height:259" coordsize="748,519" path="m6,204r8,41l26,282r14,34l56,347r21,27l99,398r23,21l147,437r29,14l204,462r29,9l265,476r31,3l328,478r33,-4l393,467r32,-9l459,447r30,-15l520,414r30,-21l579,370r27,-25l630,316r25,-30l675,252r19,-36l711,178r14,-41l735,94r8,-45l747,r1,30l748,59r-2,28l742,117r-5,28l729,173r-9,28l710,228r-12,27l685,281r-15,25l655,330r-18,23l619,375r-19,22l578,416r-22,18l533,451r-24,15l484,479r-25,12l432,501r-28,7l375,514r-29,3l315,519r-31,-2l254,514r-32,-7l190,498,156,487,123,473,106,462,92,450,77,437,64,421,51,406,41,388,31,371,22,352,15,334,9,315,4,296,1,277,,257,,240,3,222,6,204xe" fillcolor="#272727 [2749]" stroked="f">
                <v:path arrowok="t"/>
              </v:shape>
              <v:shape id="_x0000_s1807" style="position:absolute;left:5494;top:1313;width:303;height:212" coordsize="604,422" path="m,75l8,74,19,70,32,64,46,55,60,43,73,31r6,-7l84,16,89,8,94,,89,14,88,29,87,43r2,16l92,74r5,14l102,104r8,14l117,133r11,14l138,161r11,14l172,203r26,26l225,252r26,22l276,293r22,17l333,334r12,8l359,348r15,3l388,352r15,-1l418,347r16,-5l449,334r17,-9l482,314r17,-13l516,285r16,-16l550,251r18,-19l586,210r18,-23l598,210r-9,23l579,256r-13,24l552,303r-17,22l518,347r-18,19l481,383r-20,14l450,403r-10,5l430,413r-10,4l409,420r-11,2l388,422r-11,l366,421r-10,-2l345,415r-10,-5l289,370,247,329,206,287,165,246,125,203,85,161,43,119,,75xe" fillcolor="#272727 [2749]" stroked="f">
                <v:path arrowok="t"/>
              </v:shape>
              <v:shape id="_x0000_s1808" style="position:absolute;left:5227;top:958;width:265;height:202" coordsize="529,405" path="m529,14l515,9,499,4,482,1,464,,446,,427,1,408,4,387,7r-20,5l346,18r-20,8l305,33,283,44,263,54,242,65,222,78,201,92r-19,16l163,123r-19,17l127,158r-18,18l94,196,78,215,64,237,50,259,39,282,29,305r-9,24l12,354,5,379,,405,5,391r6,-16l17,360r8,-15l34,328r9,-17l53,295,64,278,76,261,89,243r14,-16l117,210r14,-16l148,177r16,-15l181,146r18,-15l217,117r19,-14l257,90,277,77,298,65,318,55r22,-9l363,37r23,-7l409,25r23,-6l456,16r25,-2l505,13r24,1xe" stroked="f">
                <v:path arrowok="t"/>
              </v:shape>
              <v:shape id="_x0000_s1809" style="position:absolute;left:5747;top:1218;width:262;height:130" coordsize="522,260" path="m85,260l522,205r-5,-8l502,177,491,164,479,149,463,132,447,115,429,97,408,79,386,63,362,47,338,32,312,21,298,15,284,10,270,6,256,3,242,1,228,,213,1,201,3,187,6r-13,4l162,15r-11,7l139,28r-11,8l116,45r-10,8l87,72,69,91,53,111,39,132,28,150,17,167,3,192,,202r85,58xe" fillcolor="#5a5a5a [2109]" stroked="f">
                <v:path arrowok="t"/>
              </v:shape>
              <v:shape id="_x0000_s1810" style="position:absolute;left:5660;top:1557;width:125;height:240" coordsize="250,482" path="m,16l3,32,8,79r6,64l21,219r2,40l26,297r1,39l28,370r-1,32l25,429r-2,11l21,450r-3,8l16,464r-3,5l12,473r,2l14,478r3,3l21,482r5,l32,482r16,-1l66,477r19,-4l107,468r44,-13l192,442r35,-9l246,429r3,-1l250,424r,-6l249,410r-5,-20l235,361,209,294,177,214,145,136,116,68,94,20,86,,,16xe" stroked="f">
                <v:path arrowok="t"/>
              </v:shape>
              <v:shape id="_x0000_s1811" style="position:absolute;left:5480;top:1534;width:203;height:260" coordsize="407,520" path="m287,l1,213,,226r1,34l5,283r7,26l15,323r7,14l28,351r8,14l45,379r10,16l67,409r12,13l95,436r17,12l131,460r20,12l173,482r26,9l226,500r28,6l286,512r34,4l356,519r40,1l401,465r3,-52l406,364r1,-45l407,278r,-38l405,205r-1,-31l400,146r-3,-24l392,101,388,84,383,68,378,58r-5,-9l366,45,287,xe" fillcolor="#5a5a5a [2109]" stroked="f">
                <v:path arrowok="t"/>
              </v:shape>
              <v:shape id="_x0000_s1812" style="position:absolute;left:5173;top:912;width:896;height:904" coordsize="1792,1808" path="m1014,635r35,-13l1083,611r34,-10l1150,593r32,-7l1213,581r31,-2l1274,577r30,l1332,579r28,2l1387,586r27,6l1440,599r24,8l1488,616r22,10l1531,638r20,11l1572,662r17,14l1607,690r18,16l1642,721r15,17l1671,754r15,18l1698,791r13,18l1723,828r10,21l1743,869r10,25l1762,918r9,26l1778,969r5,27l1787,1022r2,27l1792,1074r,27l1791,1127r-3,27l1784,1179r-5,26l1771,1231r-7,25l1753,1280r,l1738,1318r-18,34l1702,1385r-20,34l1661,1449r-20,30l1618,1507r-23,28l1564,1569r-33,30l1497,1627r-34,27l1425,1679r-35,23l1351,1722r-38,18l1273,1755r-41,15l1191,1781r-41,9l1108,1798r-42,5l1023,1807r-42,1l960,1807r-20,-2l919,1803r-19,-4l881,1795r-18,-6l845,1782r-18,-6l812,1768r-15,-7l781,1752r-14,-9l753,1732r-14,-10l726,1711r-13,-12l700,1686r-11,-12l677,1661r-11,-14l656,1633r-11,-16l635,1602r-9,-16l609,1554r-14,-33l583,1487r-11,-35l565,1415r-7,-37l554,1339r-1,-38l554,1269r3,-31l561,1206r5,-32l574,1142r9,-31l594,1079r13,-30l615,1029r9,-19l608,996,594,982r-15,5l563,991r-33,9l495,1006r-35,4l422,1013r-17,l387,1013r-18,-1l351,1010r-17,-4l316,1004r-17,-5l284,994r-14,-6l257,983r-14,-5l230,972r-12,-7l205,958r-13,-8l179,942,164,932,148,921,133,908,119,895,105,882,92,869,79,855,68,840,56,826,46,811,37,794,29,779,23,762,18,745,13,729,10,711,4,675,1,640,,604,1,569,5,534r5,-35l18,465r9,-35l33,411r8,-19l48,373r8,-20l74,318,95,282r21,-35l141,215r25,-31l194,155r15,-14l224,128r15,-13l255,104,271,92,288,81,305,70,321,60r18,-9l357,44r18,-8l393,28r19,-6l430,17r19,-5l469,8,494,4,521,1,548,r27,l602,3r27,3l656,13r28,7l686,20r4,3l690,23r,l691,23r18,12l729,46r10,8l749,61r10,8l770,77r29,23l827,125r28,29l882,183r13,14l907,213r10,16l927,245r9,15l944,277r8,15l957,307r2,11l960,330r2,13l963,359r,32l960,428r-2,34l955,497r-3,37l946,570r17,16l980,602r16,16l1014,635xm967,1246r10,2l986,1251r10,1l1008,1252r10,-1l1030,1248r10,-2l1051,1242r12,-4l1074,1233r12,-6l1098,1220r21,-15l1141,1188r22,-20l1183,1147r18,-23l1218,1101r14,-23l1244,1055r10,-23l1259,1010r3,-13l1263,986r-1,-12l1260,963r-4,-10l1251,944r-6,-9l1237,928r-43,-38l1149,850r-45,-39l1058,770r-45,-41l968,688,925,648,885,609r-1,-1l879,602r-4,-8l873,586r,-7l877,538r5,-40l886,460r3,-36l890,392r1,-27l890,343r-3,-15l882,315r-5,-13l871,289r-8,-12l845,251,823,225,800,200,776,177,750,154,726,133,706,119,688,106,672,96,658,88,636,82,613,77,592,74,569,73,547,72r-22,1l503,76r-22,2l465,82r-16,4l433,91r-16,5l401,102r-16,7l370,117r-14,7l326,142r-28,19l270,183r-26,24l220,233r-23,27l175,289r-19,30l138,351r-17,32l107,417,96,452r-8,29l82,512r-5,30l74,572r-1,32l73,635r2,32l80,698r,1l80,700r3,13l87,726r4,13l97,752r7,12l110,776r8,13l127,800r10,12l147,823r10,11l169,844r24,20l219,882r10,7l241,895r10,6l262,907r12,5l284,917r12,5l307,926r23,6l353,937r26,3l403,940r26,l454,937r24,-2l501,931r21,-4l543,922r20,-5l584,909r1,l586,909r3,-1l594,907r5,-2l603,905r5,l613,907r5,2l622,912r4,2l670,955r43,41l756,1037r42,42l840,1120r42,43l925,1204r42,42xm1074,689r22,19l1118,727r22,19l1162,766r32,27l1224,819r30,27l1281,871r9,7l1297,886r8,8l1311,901r6,9l1322,919r4,11l1329,939r2,10l1333,959r2,10l1335,981r-2,22l1329,1024r-2,16l1322,1054r-5,14l1310,1083r-6,14l1296,1113r-9,14l1278,1141r-19,28l1237,1195r-24,25l1189,1243r-16,12l1158,1266r-16,12l1126,1287r-16,9l1094,1303r-17,7l1060,1315r-16,4l1027,1323r-17,1l994,1324r-16,-1l962,1320r-16,-5l931,1309r-5,-3l921,1302r,l921,1302r-2,-2l893,1274r-29,-27l836,1218r-29,-28l775,1158r-32,-31l711,1095r-32,-31l674,1078r-12,27l652,1133r-8,28l638,1188r-5,28l629,1245r-3,28l626,1301r,33l630,1369r5,32l643,1433r9,32l662,1494r13,30l689,1552r17,25l722,1602r19,23l762,1645r22,20l807,1681r11,8l831,1697r12,6l857,1709r14,7l885,1721r15,4l916,1729r15,2l948,1734r16,1l981,1735r38,-1l1058,1731r40,-5l1135,1720r38,-9l1210,1700r37,-12l1283,1674r36,-17l1354,1639r33,-21l1420,1595r31,-24l1483,1545r30,-28l1541,1487r22,-25l1583,1435r19,-27l1621,1379r18,-29l1656,1319r17,-32l1687,1252r,l1696,1232r6,-22l1709,1188r3,-22l1716,1143r3,-21l1720,1099r-1,-23l1718,1054r-3,-23l1712,1008r-5,-22l1701,964r-6,-22l1687,921r-9,-22l1669,882r-9,-18l1650,848r-11,-16l1628,816r-12,-16l1604,786r-15,-14l1575,758r-14,-13l1546,732r-17,-11l1513,711r-17,-11l1478,691r-18,-9l1440,675r-20,-7l1399,662r-21,-4l1356,654r-23,-2l1310,649r-24,l1262,649r-26,3l1210,654r-25,4l1158,665r-27,6l1103,680r-29,9xe" fillcolor="#1f1a17" stroked="f">
                <v:path arrowok="t"/>
                <o:lock v:ext="edit" verticies="t"/>
              </v:shape>
            </v:group>
            <v:shape id="_x0000_s1800" style="position:absolute;left:1327;top:3576;width:1743;height:459;flip:x" coordsize="18869,4968" path="m,l579,223r574,216l1723,650r567,205l2854,1055r561,196l3974,1440r558,185l5088,1805r557,176l6201,2152r558,167l7317,2481r561,159l8441,2795r564,151l9574,3093r573,144l10723,3378r583,137l11893,3649r594,131l13087,3909r607,126l14309,4159r622,121l15563,4399r640,117l16854,4631r660,114l18186,4858r683,110l18327,4903r-542,-66l17244,4771r-544,-67l15615,4567,14530,4429,13445,4289,12360,4147,11277,4003,10193,3858,9110,3712,8029,3565,6949,3417,5872,3270,4796,3123,3723,2974,2652,2828,1583,2682,1427,2572,1277,2469r-73,-52l1132,2366r-69,-51l995,2262r-65,-52l866,2156r-63,-55l743,2045r-58,-59l629,1924r-55,-65l523,1791r-50,-70l424,1645r-46,-79l334,1483r-41,-89l255,1300r-37,-99l183,1095,151,983,122,865,95,740,70,608,49,469,31,320,14,165,,xe" fillcolor="#c6d9f1 [671]" stroked="f">
              <v:path arrowok="t"/>
            </v:shape>
          </v:group>
        </w:pict>
      </w:r>
    </w:p>
    <w:sectPr w:rsidR="00060B61" w:rsidSect="00C36E1D">
      <w:headerReference w:type="default" r:id="rId12"/>
      <w:footerReference w:type="default" r:id="rId13"/>
      <w:pgSz w:w="12240" w:h="15840" w:code="1"/>
      <w:pgMar w:top="720" w:right="720" w:bottom="720" w:left="720" w:header="576" w:footer="288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90" w:rsidRDefault="005B4A90">
      <w:r>
        <w:separator/>
      </w:r>
    </w:p>
  </w:endnote>
  <w:endnote w:type="continuationSeparator" w:id="0">
    <w:p w:rsidR="005B4A90" w:rsidRDefault="005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61" w:rsidRDefault="005B4A9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48A6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1D" w:rsidRDefault="005B4A9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48A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90" w:rsidRDefault="005B4A90">
      <w:r>
        <w:separator/>
      </w:r>
    </w:p>
  </w:footnote>
  <w:footnote w:type="continuationSeparator" w:id="0">
    <w:p w:rsidR="005B4A90" w:rsidRDefault="005B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61" w:rsidRDefault="00CC7A39" w:rsidP="00110E69">
    <w:pPr>
      <w:pStyle w:val="Header"/>
    </w:pPr>
    <w:r>
      <w:t>[</w:t>
    </w:r>
    <w:r w:rsidR="004248A6">
      <w:t>Church</w:t>
    </w:r>
    <w:r>
      <w:t xml:space="preserve"> Name]</w:t>
    </w:r>
    <w:r w:rsidR="008A2B4F">
      <w:t xml:space="preserve"> Membership Directory</w:t>
    </w:r>
    <w:r w:rsidR="005B4A90">
      <w:rPr>
        <w:noProof/>
        <w:lang w:bidi="ar-SA"/>
      </w:rPr>
      <w:pict>
        <v:rect id="_x0000_s2050" style="position:absolute;left:0;text-align:left;margin-left:161pt;margin-top:-13.55pt;width:387.4pt;height:14.6pt;z-index:-251658752;mso-position-horizontal-relative:text;mso-position-vertical-relative:text" fillcolor="#c6d9f1 [671]" stroked="f">
          <v:fill color2="fill lighten(0)" rotate="t" angle="-90" method="linear sigma" type="gradien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F5" w:rsidRDefault="005B4A90">
    <w:pPr>
      <w:pStyle w:val="Header"/>
    </w:pPr>
    <w:r>
      <w:rPr>
        <w:noProof/>
        <w:lang w:bidi="ar-SA"/>
      </w:rPr>
      <w:pict>
        <v:group id="_x0000_s2051" style="position:absolute;left:0;text-align:left;margin-left:0;margin-top:0;width:278.85pt;height:376.2pt;z-index:251658752;mso-position-horizontal:center;mso-position-horizontal-relative:margin;mso-position-vertical:center;mso-position-vertical-relative:margin" coordorigin="4517,3141" coordsize="5136,7373">
          <v:shape id="_x0000_s2052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<v:fill opacity="19005f"/>
            <v:path arrowok="t"/>
          </v:shape>
          <v:shape id="_x0000_s2053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<v:fill opacity="19005f"/>
            <v:path arrowok="t"/>
          </v:shape>
          <v:shape id="_x0000_s2054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<v:fill opacity="19005f"/>
            <v:path arrowok="t"/>
          </v:shape>
          <v:shape id="_x0000_s2055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<v:fill opacity="19005f"/>
            <v:path arrowok="t"/>
          </v:shape>
          <v:shape id="_x0000_s2056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<v:fill opacity="19005f"/>
            <v:path arrowok="t"/>
          </v:shape>
          <v:shape id="_x0000_s2057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<v:fill opacity="19005f"/>
            <v:path arrowok="t"/>
          </v:shape>
          <v:shape id="_x0000_s2058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<v:fill opacity="19005f"/>
            <v:path arrowok="t"/>
          </v:shape>
          <v:shape id="_x0000_s2059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<v:fill opacity="19005f"/>
            <v:path arrowok="t"/>
          </v:shape>
          <v:shape id="_x0000_s2060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<v:fill opacity="19005f"/>
            <v:path arrowok="t"/>
          </v:shape>
          <v:shape id="_x0000_s2061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<v:fill opacity="19005f"/>
            <v:path arrowok="t"/>
          </v:shape>
          <v:shape id="_x0000_s2062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<v:fill opacity="19005f"/>
            <v:path arrowok="t"/>
          </v:shape>
          <v:shape id="_x0000_s2063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<v:fill opacity="19005f"/>
            <v:path arrowok="t"/>
          </v:shape>
          <v:shape id="_x0000_s2064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<v:fill opacity="19005f"/>
            <v:path arrowok="t"/>
          </v:shape>
          <v:shape id="_x0000_s2065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<v:fill opacity="19005f"/>
            <v:path arrowok="t"/>
          </v:shape>
          <v:shape id="_x0000_s2066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<v:fill opacity="19005f"/>
            <v:path arrowok="t"/>
          </v:shape>
          <v:shape id="_x0000_s2067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<v:fill opacity="19005f"/>
            <v:path arrowok="t"/>
          </v:shape>
          <v:shape id="_x0000_s2068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<v:fill opacity="19005f"/>
            <v:path arrowok="t"/>
          </v:shape>
          <v:shape id="_x0000_s2069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<v:fill opacity="19005f"/>
            <v:path arrowok="t"/>
          </v:shape>
          <v:shape id="_x0000_s2070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<v:fill opacity="19005f"/>
            <v:path arrowok="t"/>
          </v:shape>
          <v:shape id="_x0000_s2071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<v:fill opacity="19005f"/>
            <v:path arrowok="t"/>
          </v:shape>
          <v:shape id="_x0000_s2072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<v:fill opacity="19005f"/>
            <v:path arrowok="t"/>
          </v:shape>
          <v:shape id="_x0000_s2073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<v:fill opacity="19005f"/>
            <v:path arrowok="t"/>
          </v:shape>
          <v:shape id="_x0000_s2074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<v:fill opacity="19005f"/>
            <v:path arrowok="t"/>
          </v:shape>
          <v:shape id="_x0000_s2075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<v:fill opacity="19005f"/>
            <v:path arrowok="t"/>
          </v:shape>
          <v:shape id="_x0000_s2076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<v:fill opacity="19005f"/>
            <v:path arrowok="t"/>
          </v:shape>
          <v:shape id="_x0000_s2077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<v:fill opacity="19005f"/>
            <v:path arrowok="t"/>
          </v:shape>
          <v:shape id="_x0000_s2078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<v:fill opacity="19005f"/>
            <v:path arrowok="t"/>
          </v:shape>
          <v:shape id="_x0000_s2079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<v:fill opacity="19005f"/>
            <v:path arrowok="t"/>
          </v:shape>
          <v:shape id="_x0000_s2080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<v:fill opacity="19005f"/>
            <v:path arrowok="t"/>
          </v:shape>
          <v:shape id="_x0000_s2081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<v:fill opacity="19005f"/>
            <v:path arrowok="t"/>
          </v:shape>
          <v:shape id="_x0000_s2082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<v:fill opacity="19005f"/>
            <v:path arrowok="t"/>
          </v:shape>
          <v:shape id="_x0000_s2083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<v:fill opacity="19005f"/>
            <v:path arrowok="t"/>
          </v:shape>
          <v:shape id="_x0000_s2084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<v:fill opacity="19005f"/>
            <v:path arrowok="t"/>
          </v:shape>
          <v:shape id="_x0000_s2085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<v:fill opacity="19005f"/>
            <v:path arrowok="t"/>
          </v:shape>
          <v:shape id="_x0000_s2086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<v:fill opacity="19005f"/>
            <v:path arrowok="t"/>
          </v:shape>
          <v:shape id="_x0000_s2087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<v:fill opacity="19005f"/>
            <v:path arrowok="t"/>
          </v:shape>
          <w10:wrap anchorx="margin"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4E" w:rsidRDefault="005B4A90" w:rsidP="00110E69">
    <w:pPr>
      <w:pStyle w:val="Header"/>
    </w:pPr>
    <w:r>
      <w:rPr>
        <w:noProof/>
        <w:lang w:bidi="ar-SA"/>
      </w:rPr>
      <w:pict>
        <v:group id="_x0000_s2200" style="position:absolute;left:0;text-align:left;margin-left:142.55pt;margin-top:180.75pt;width:278.85pt;height:376.2pt;z-index:251661824;mso-position-horizontal-relative:margin;mso-position-vertical-relative:margin" coordorigin="4517,3141" coordsize="5136,7373">
          <v:shape id="_x0000_s2201" style="position:absolute;left:6063;top:3492;width:515;height:775" coordsize="1009,1384" path="m3,208l129,182,254,156,380,130,505,104,631,78,758,52,883,26,1009,r,76l1009,151r,76l1007,302r,76l1007,454r,74l1007,605r,76l1007,755r,76l1007,907r,75l1007,1058r,76l1007,1209r-126,22l755,1253r-125,22l504,1296r-127,23l252,1340r-126,23l,1384r,-73l,1236r,-73l,1091r,-75l1,943r,-74l1,796r,-75l1,648r,-73l3,501r,-73l3,353r,-72l3,208xe" fillcolor="#c6d9f1 [671]" stroked="f">
            <v:fill opacity="19005f"/>
            <v:path arrowok="t"/>
          </v:shape>
          <v:shape id="_x0000_s2202" style="position:absolute;left:6577;top:3374;width:513;height:795" coordsize="1008,1418" path="m1008,l882,26,757,52,630,78,504,104,379,130,253,156,128,182,2,209r,76l2,360r,76l,511r,76l,663r,74l,814r,76l,964r,76l,1116r,75l,1267r,76l,1418r127,-21l251,1374r125,-21l502,1330r127,-21l754,1288r126,-21l1006,1246r,-78l1006,1089r,-78l1006,933r,-77l1006,778r,-78l1006,622r,-77l1006,467r,-78l1006,311r,-77l1006,156r2,-78l1008,xe" fillcolor="#c6d9f1 [671]" stroked="f">
            <v:fill opacity="19005f"/>
            <v:path arrowok="t"/>
          </v:shape>
          <v:shape id="_x0000_s2203" style="position:absolute;left:7089;top:3257;width:515;height:816" coordsize="1009,1456" path="m2,210l127,184,253,157,379,131,504,105,630,79,757,52,883,26,1009,r,81l1009,160r,81l1008,320r,80l1008,481r,79l1008,641r,80l1008,800r,81l1008,960r,81l1008,1121r,79l1008,1281r-127,21l755,1325r-126,21l502,1369r-124,21l251,1412r-126,21l,1456r,-78l,1299r,-78l,1143r,-77l,988,,910,,832,,755,,677,,599,,521,,444,,366,2,288r,-78xe" fillcolor="#c6d9f1 [671]" stroked="f">
            <v:fill opacity="19005f"/>
            <v:path arrowok="t"/>
          </v:shape>
          <v:shape id="_x0000_s2204" style="position:absolute;left:7603;top:3141;width:512;height:834" coordsize="1006,1487" path="m1006,l881,26,755,52,630,78,504,104,377,128,253,154,126,180,1,206r,81l1,366r,81l,526r,80l,687r,79l,847r,80l,1006r,81l,1166r,81l,1327r,79l,1487r125,-23l251,1443r126,-22l502,1400r126,-21l753,1356r126,-21l1004,1314r,-83l1004,1150r,-82l1006,985r,-83l1006,820r,-81l1006,656r,-83l1006,492r,-82l1006,327r,-81l1006,164r,-83l1006,xe" fillcolor="#c6d9f1 [671]" stroked="f">
            <v:fill opacity="19005f"/>
            <v:path arrowok="t"/>
          </v:shape>
          <v:shape id="_x0000_s2205" style="position:absolute;left:5551;top:4267;width:512;height:737" coordsize="1008,1315" path="m1006,1174r-125,18l755,1210r-126,18l504,1244r-126,18l253,1280r-126,17l,1315r,-71l,1173r,-73l,1028,,957,,886,,815,2,743r,-71l2,601r,-71l2,458r,-71l2,316r,-72l2,171,128,152,254,129,379,108,506,87,632,66,757,44,883,22,1008,r,74l1008,147r,73l1008,295r,73l1008,442r,73l1008,588r,74l1006,735r,73l1006,881r,75l1006,1028r,73l1006,1174xe" fillcolor="#c6d9f1 [671]" stroked="f">
            <v:fill opacity="19005f"/>
            <v:path arrowok="t"/>
          </v:shape>
          <v:shape id="_x0000_s2206" style="position:absolute;left:8114;top:3779;width:514;height:836" coordsize="1008,1490" path="m,1490r127,-18l251,1455r127,-18l504,1421r125,-18l755,1385r126,-18l1006,1349r,-84l1006,1181r,-84l1006,1012r,-84l1006,844r,-84l1006,675r,-84l1006,507r,-84l1008,338r,-84l1008,170r,-84l1008,,881,23,757,44,630,66,504,87,379,110,253,131,127,154,,175r,82l,340r,81l,504r,82l,667r,83l,833r,81l,996r,83l,1161r,81l,1325r,83l,1490xe" fillcolor="#c6d9f1 [671]" stroked="f">
            <v:fill opacity="19005f"/>
            <v:path arrowok="t"/>
          </v:shape>
          <v:shape id="_x0000_s2207" style="position:absolute;left:5036;top:5004;width:515;height:699" coordsize="1009,1246" path="m2,138l126,120,253,104,379,86,505,68,630,52,756,34,883,16,1009,r,71l1009,143r,71l1009,287r-1,71l1008,430r,71l1008,572r,71l1008,715r,71l1006,857r,71l1006,1000r,71l1006,1142r-126,13l755,1168r-127,13l502,1194r-126,13l251,1220r-126,13l,1246,,1108,,969,,831,,694,,554,,417,,277,2,138xe" fillcolor="#c6d9f1 [671]" stroked="f">
            <v:fill opacity="19005f"/>
            <v:path arrowok="t"/>
          </v:shape>
          <v:shape id="_x0000_s2208" style="position:absolute;left:6575;top:4771;width:513;height:757" coordsize="1010,1349" path="m1010,l883,16,757,34,631,50,506,68,380,84,253,102,128,120,2,138r,76l2,290r,76l2,442r,75l2,593,,669r,76l,820r,76l,972r,74l,1123r,76l,1273r,76l127,1336r125,-13l378,1310r126,-13l629,1285r126,-13l882,1259r126,-13l1008,1168r,-78l1008,1012r,-77l1008,857r,-78l1008,701r,-77l1008,546r,-78l1008,390r,-77l1008,233r,-78l1010,78r,-78xe" fillcolor="#c6d9f1 [671]" stroked="f">
            <v:fill opacity="19005f"/>
            <v:path arrowok="t"/>
          </v:shape>
          <v:shape id="_x0000_s2209" style="position:absolute;left:7088;top:4692;width:514;height:777" coordsize="1009,1387" path="m2,141l126,123,253,105,377,87,504,71,630,53,757,36,883,18,1009,r,81l1008,162r,79l1008,322r,80l1008,483r,79l1008,643r,79l1008,803r,80l1008,964r,79l1008,1123r-2,81l1006,1283r-125,13l755,1309r-126,13l502,1335r-126,13l251,1361r-126,13l,1387r,-78l,1231r,-78l,1076,,998,,920,,842,,765,,687,,609,,531,,454,,374,,296,2,219r,-78xe" fillcolor="#c6d9f1 [671]" stroked="f">
            <v:fill opacity="19005f"/>
            <v:path arrowok="t"/>
          </v:shape>
          <v:shape id="_x0000_s2210" style="position:absolute;left:8626;top:4458;width:513;height:835" coordsize="1007,1490" path="m1007,l881,17,756,34,630,51,505,69,379,87,254,103,127,121,1,137r,86l1,307r,86l1,477r,85l1,646r,86l1,816,,900r,85l,1069r,84l,1237r,85l,1406r,84l126,1477r126,-13l377,1451r126,-13l630,1425r124,-13l881,1399r126,-13l1007,1300r,-87l1007,1127r,-86l1007,954r,-86l1007,780r,-85l1007,607r,-86l1007,434r,-86l1007,260r,-85l1007,87r,-87xe" fillcolor="#c6d9f1 [671]" stroked="f">
            <v:fill opacity="19005f"/>
            <v:path arrowok="t"/>
          </v:shape>
          <v:shape id="_x0000_s2211" style="position:absolute;left:4522;top:5703;width:514;height:660" coordsize="1011,1178" path="m1006,1105r-125,10l755,1123r-125,9l504,1142r-126,8l251,1160r-126,8l,1178,,1043,,909,,774,,640,2,507,2,373,2,240,3,105,128,92,254,79,381,65,507,52,632,39,758,26,885,13,1011,r-2,138l1009,277r-1,138l1008,552r,140l1008,829r-2,138l1006,1105xe" fillcolor="#c6d9f1 [671]" stroked="f">
            <v:fill opacity="19005f"/>
            <v:path arrowok="t"/>
          </v:shape>
          <v:shape id="_x0000_s2212" style="position:absolute;left:6060;top:5528;width:515;height:717" coordsize="1009,1280" path="m,1280r127,-8l253,1264r125,-10l504,1246r126,-8l755,1230r126,-10l1008,1212r,-76l1008,1060r,-75l1008,909r,-76l1008,757r,-75l1008,606r,-76l1009,454r,-76l1009,303r,-76l1009,151r,-75l1009,,883,13,758,26,632,39,506,52,381,65,255,78,130,93,3,106r,73l3,253r,73l2,399r,73l2,546r,73l2,692,,767r,72l,912r,75l,1060r,73l,1207r,73xe" fillcolor="#c6d9f1 [671]" stroked="f">
            <v:fill opacity="19005f"/>
            <v:path arrowok="t"/>
          </v:shape>
          <v:shape id="_x0000_s2213" style="position:absolute;left:7600;top:5353;width:513;height:777" coordsize="1010,1385" path="m1008,1316r-126,8l757,1332r-126,8l504,1350r-125,8l253,1368r-126,8l,1385r,-81l,1225r2,-81l2,1065r,-80l2,904r,-79l2,744r,-80l2,585r,-81l2,425r,-81l2,264r,-79l2,104,128,91,255,78,381,65,506,52,632,39,758,26,883,13,1010,r,83l1010,166r,81l1010,329r,83l1008,493r,82l1008,658r,81l1008,822r,82l1008,987r,82l1008,1150r,83l1008,1316xe" fillcolor="#c6d9f1 [671]" stroked="f">
            <v:fill opacity="19005f"/>
            <v:path arrowok="t"/>
          </v:shape>
          <v:shape id="_x0000_s2214" style="position:absolute;left:9138;top:5178;width:515;height:833" coordsize="1010,1487" path="m,1487r127,-8l252,1471r126,-9l504,1454r127,-9l757,1437r126,-10l1010,1419r,-89l1010,1242r,-89l1010,1064r,-89l1010,887r,-89l1010,709r,-89l1010,533r,-89l1010,354r,-89l1010,178r,-89l1010,,883,13,757,26,631,39,504,51,380,64,253,77,127,90,2,103r,88l2,277r,86l2,450r,86l2,622,,709r,86l,883r,85l,1054r,88l,1228r,87l,1401r,86xe" fillcolor="#c6d9f1 [671]" stroked="f">
            <v:fill opacity="19005f"/>
            <v:path arrowok="t"/>
          </v:shape>
          <v:shape id="_x0000_s2215" style="position:absolute;left:4521;top:6321;width:513;height:642" coordsize="1007,1144" path="m1007,l882,10,756,18,631,27,505,37,379,45,252,55,126,63,1,73r,133l1,338,,473,,607,,740,,875r,134l,1144r124,-5l251,1134r124,-5l502,1124r126,-3l754,1116r125,-3l1005,1108r,-138l1005,833r,-140l1005,554r2,-138l1007,277r,-138l1007,xe" fillcolor="#c6d9f1 [671]" stroked="f">
            <v:fill opacity="19005f"/>
            <v:path arrowok="t"/>
          </v:shape>
          <v:shape id="_x0000_s2216" style="position:absolute;left:5547;top:6245;width:513;height:678" coordsize="1009,1212" path="m1009,l883,10,758,18,632,28,507,36,381,45,254,54,130,62,3,70r,71l3,212r,72l3,355,2,426r,71l2,570r,72l2,713r,71l2,855r,72l2,998,,1069r,72l,1212r126,-5l253,1202r126,-3l504,1194r126,-5l757,1186r124,-5l1008,1178r,-73l1008,1030r,-72l1009,883r,-73l1009,736r,-73l1009,590r,-75l1009,442r,-74l1009,295r,-73l1009,148r,-73l1009,xe" fillcolor="#c6d9f1 [671]" stroked="f">
            <v:fill opacity="19005f"/>
            <v:path arrowok="t"/>
          </v:shape>
          <v:shape id="_x0000_s2217" style="position:absolute;left:8112;top:6050;width:514;height:778" coordsize="1010,1387" path="m2,72l128,64,255,54,379,46,506,36,632,28,757,18,883,9,1010,r,85l1010,169r,84l1008,339r,84l1008,508r,84l1008,676r,84l1008,846r,84l1008,1015r,84l1008,1183r,84l1008,1353r-126,3l755,1360r-125,4l504,1369r-126,4l253,1377r-126,5l,1387r,-82l2,1222r,-83l2,1057r,-81l2,893r,-83l2,728r,-81l2,564r,-82l2,401r,-83l2,235r,-81l2,72xe" fillcolor="#c6d9f1 [671]" stroked="f">
            <v:fill opacity="19005f"/>
            <v:path arrowok="t"/>
          </v:shape>
          <v:shape id="_x0000_s2218" style="position:absolute;left:9138;top:5973;width:515;height:816" coordsize="1010,1455" path="m,68l127,60,252,52,378,43,504,35,631,26,757,18,883,8,1010,r,89l1010,178r,87l1010,355r,89l1010,533r,89l1010,709r-2,89l1008,888r,89l1008,1066r,87l1008,1242r,89l1008,1420r-126,4l755,1429r-126,3l503,1437r-125,5l252,1445r-127,5l,1455r,-86l,1281r,-87l,1108r,-88l,934,,847,,761,,674,,588,,500,,414,,329,,241,,155,,68xe" fillcolor="#c6d9f1 [671]" stroked="f">
            <v:fill opacity="19005f"/>
            <v:path arrowok="t"/>
          </v:shape>
          <v:shape id="_x0000_s2219" style="position:absolute;left:4518;top:6942;width:515;height:621" coordsize="1010,1106" path="m1007,1106r-126,l755,1106r-125,l503,1106r-126,l251,1106r-125,l,1106,1,972,1,837,1,705,1,570,3,437,3,303,3,170,5,36,129,31,256,26,380,21,507,16,633,13,759,8,884,5,1010,r,139l1010,277r-1,138l1009,554r,138l1009,829r,140l1007,1106xe" fillcolor="#c6d9f1 [671]" stroked="f">
            <v:fill opacity="19005f"/>
            <v:path arrowok="t"/>
          </v:shape>
          <v:shape id="_x0000_s2220" style="position:absolute;left:5546;top:6904;width:513;height:659" coordsize="1010,1174" path="m1008,1174r-126,l755,1174r-126,l504,1174r-126,l252,1174r-125,l,1174r,-71l,1032,2,961r,-72l2,818r,-71l2,675r,-71l2,533r,-71l2,390r,-71l2,248r,-72l2,105,2,34,128,29,255,24,381,21,506,16,632,11,759,8,883,3,1010,r,73l1010,147r-2,73l1008,293r,75l1008,441r,72l1008,586r,75l1008,734r,73l1008,880r,74l1008,1027r,74l1008,1174xe" fillcolor="#c6d9f1 [671]" stroked="f">
            <v:fill opacity="19005f"/>
            <v:path arrowok="t"/>
          </v:shape>
          <v:shape id="_x0000_s2221" style="position:absolute;left:8112;top:6809;width:513;height:755" coordsize="1008,1350" path="m,1350r127,l251,1350r127,l504,1350r125,l755,1350r127,l1008,1350r,-86l1008,1180r,-85l1008,1011r,-84l1008,843r,-85l1008,672r,-84l1008,504r,-84l1008,335r,-84l1008,167r,-84l1008,,882,3,755,7,630,11,504,16,378,20,253,24,127,29,,34r,81l,198r,82l,363r,81l,527r,82l,692r,81l,856r,82l,1021r,81l,1184r,83l,1350xe" fillcolor="#c6d9f1 [671]" stroked="f">
            <v:fill opacity="19005f"/>
            <v:path arrowok="t"/>
          </v:shape>
          <v:shape id="_x0000_s2222" style="position:absolute;left:9137;top:6770;width:516;height:794" coordsize="1011,1420" path="m1,1420r125,l253,1420r126,l504,1420r126,l756,1420r127,l1011,1420r-2,-89l1009,1241r,-87l1009,1065r,-89l1009,887r,-88l1009,710r,-89l1009,532r,-89l1009,355r,-89l1009,177r,-87l1009,,883,4,756,9,630,12,504,17,379,22,253,25,126,30,1,35r,87l,208r,86l,381r,86l,555r,85l,726r,88l,900r,87l,1073r,86l,1246r1,86l1,1420xe" fillcolor="#c6d9f1 [671]" stroked="f">
            <v:fill opacity="19005f"/>
            <v:path arrowok="t"/>
          </v:shape>
          <v:shape id="_x0000_s2223" style="position:absolute;left:4517;top:7563;width:514;height:621" coordsize="1011,1108" path="m1011,l885,,759,,634,,507,,381,,255,,130,,4,r,135l4,269r,133l2,537r,134l2,804r,134l,1071r127,5l253,1081r126,5l504,1089r127,5l757,1099r125,5l1008,1108r,-137l1010,831r,-137l1010,556r,-139l1011,277r,-137l1011,xe" fillcolor="#c6d9f1 [671]" stroked="f">
            <v:fill opacity="19005f"/>
            <v:path arrowok="t"/>
          </v:shape>
          <v:shape id="_x0000_s2224" style="position:absolute;left:6057;top:7563;width:515;height:680" coordsize="1011,1214" path="m3,l128,,254,,380,,505,,632,,758,,884,r127,l1009,77r,76l1009,229r,76l1009,381r,76l1009,532r,76l1009,684r-2,76l1007,836r,76l1007,987r,76l1007,1139r,75l881,1209r-126,-3l630,1201r-126,-5l377,1191r-126,-5l126,1181,,1176r,-72l,1031,,958,,885,,810,1,737r,-72l1,590r,-73l1,444r,-74l1,295r,-73l3,148,3,75,3,xe" fillcolor="#c6d9f1 [671]" stroked="f">
            <v:fill opacity="19005f"/>
            <v:path arrowok="t"/>
          </v:shape>
          <v:shape id="_x0000_s2225" style="position:absolute;left:8111;top:7564;width:514;height:758" coordsize="1009,1351" path="m1,l128,,252,,379,,505,,630,,756,,883,r126,l1009,84r,84l1007,252r,85l1007,421r,86l1007,591r,84l1007,759r,85l1007,928r,84l1007,1098r,84l1007,1266r,85l881,1346r-126,-5l628,1336r-125,-3l377,1328r-126,-5l126,1318,,1313r,-81l,1150r,-83l,986,,904,,821,,740,,657,,575,,494,,411,1,328r,-82l1,163,1,81,1,xe" fillcolor="#c6d9f1 [671]" stroked="f">
            <v:fill opacity="19005f"/>
            <v:path arrowok="t"/>
          </v:shape>
          <v:shape id="_x0000_s2226" style="position:absolute;left:9137;top:7564;width:516;height:797" coordsize="1011,1420" path="m1,l126,,253,,379,,504,,630,,756,,883,r128,l1009,87r,89l1009,265r,89l1009,443r,90l1009,622r,89l1009,800r,87l1009,976r,90l1009,1155r,87l1009,1331r,89l881,1415r-126,-3l630,1407r-126,-3l377,1399r-126,-5l126,1390,,1385r,-86l,1213r,-87l,1040,,952,,866,,780,,693,,607,,520,,434,,346,,259,,173,1,85,1,xe" fillcolor="#c6d9f1 [671]" stroked="f">
            <v:fill opacity="19005f"/>
            <v:path arrowok="t"/>
          </v:shape>
          <v:shape id="_x0000_s2227" style="position:absolute;left:5028;top:8184;width:516;height:661" coordsize="1012,1178" path="m,1105r126,10l252,1123r127,10l505,1141r125,10l758,1160r126,8l1011,1178r,-73l1011,1034r,-71l1011,891r,-71l1011,749r,-71l1011,606r,-71l1011,464r,-72l1011,321r,-71l1012,179r,-73l1012,34,886,31,759,26,633,22,507,18,380,13,256,9,129,4,3,r,138l1,277r,138l1,553r,138l1,830,,968r,137xe" fillcolor="#c6d9f1 [671]" stroked="f">
            <v:fill opacity="19005f"/>
            <v:path arrowok="t"/>
          </v:shape>
          <v:shape id="_x0000_s2228" style="position:absolute;left:6570;top:8243;width:513;height:718" coordsize="1007,1281" path="m1006,1281l881,1271r-126,-8l630,1254r-126,-8l377,1236r-126,-8l124,1218,,1210r,-76l,1058,,983,,907,,831,,756,,680,,606,,529,1,453r,-74l1,303r,-76l1,152,1,76,1,,126,5,252,8r127,5l505,16r126,5l756,26r127,5l1007,35r,78l1007,191r,78l1007,346r,78l1007,502r,78l1007,657r,78l1007,813r,78l1007,969r,77l1007,1126r,77l1006,1281xe" fillcolor="#c6d9f1 [671]" stroked="f">
            <v:fill opacity="19005f"/>
            <v:path arrowok="t"/>
          </v:shape>
          <v:shape id="_x0000_s2229" style="position:absolute;left:7082;top:8263;width:516;height:736" coordsize="1012,1314" path="m,1246r126,8l252,1264r127,8l505,1280r126,8l758,1298r126,8l1011,1314r,-79l1011,1155r,-81l1011,995r,-81l1011,835r,-80l1011,674r,-79l1011,514r1,-79l1012,355r,-81l1012,195r,-81l1012,34,886,30,759,26,633,21,507,17,380,13,254,8,128,4,1,r,78l1,156r,78l1,311r,78l1,467r,78l1,622r,78l1,778r,78l1,934r,77l1,1091r,77l,1246xe" fillcolor="#c6d9f1 [671]" stroked="f">
            <v:fill opacity="19005f"/>
            <v:path arrowok="t"/>
          </v:shape>
          <v:shape id="_x0000_s2230" style="position:absolute;left:8110;top:8301;width:515;height:778" coordsize="1009,1387" path="m,1319r126,8l253,1335r125,10l504,1353r126,8l755,1369r126,10l1008,1387r,-84l1008,1219r,-85l1008,1050r,-84l1008,882r,-85l1008,713r,-84l1008,545r,-84l1008,376r,-86l1009,206r,-84l1009,38,883,33,757,28,630,23,505,20,379,15,253,10,128,5,2,r,83l2,166r,82l2,331,,414r,81l,577r,83l,742r,81l,906r,83l,1071r,83l,1236r,83xe" fillcolor="#c6d9f1 [671]" stroked="f">
            <v:fill opacity="19005f"/>
            <v:path arrowok="t"/>
          </v:shape>
          <v:shape id="_x0000_s2231" style="position:absolute;left:8624;top:8322;width:513;height:795" coordsize="1009,1419" path="m1007,1419r-126,-8l756,1403,630,1393r-127,-8l377,1377,252,1367r-126,-8l,1349r,-84l,1181r,-85l,1012,,928,,844,,759,,675,,591,,507,,423,,338,,252,1,168,1,84,1,,128,5,252,8r127,5l505,18r126,4l756,26r127,4l1009,34r,87l1009,207r,88l1009,380r,86l1009,554r,86l1009,727r,86l1007,899r,87l1007,1072r,88l1007,1245r,86l1007,1419xe" fillcolor="#c6d9f1 [671]" stroked="f">
            <v:fill opacity="19005f"/>
            <v:path arrowok="t"/>
          </v:shape>
          <v:shape id="_x0000_s2232" style="position:absolute;left:5542;top:8845;width:514;height:697" coordsize="1011,1246" path="m1011,68l885,60,758,50,632,42,506,33,381,24,255,16,128,8,4,r,70l4,141,2,212r,72l2,355r,71l2,498r,71l2,640r,71l,783r,71l,925r,71l,1068r,71l127,1152r124,13l378,1178r126,13l630,1205r127,13l883,1231r127,15l1010,1171r,-72l1010,1024r,-73l1010,878r,-74l1010,731r,-75l1010,583r,-73l1010,436r,-73l1010,289r,-73l1010,143r1,-75xe" fillcolor="#c6d9f1 [671]" stroked="f">
            <v:fill opacity="19005f"/>
            <v:path arrowok="t"/>
          </v:shape>
          <v:shape id="_x0000_s2233" style="position:absolute;left:6054;top:9542;width:514;height:736" coordsize="1009,1312" path="m,1174r125,17l251,1208r127,17l504,1243r126,17l757,1278r126,16l1008,1312r,-76l1008,1162r,-77l1008,1011r,-76l1008,860r,-76l1009,708r,-75l1009,557r,-76l1009,405r,-75l1009,254r,-76l1009,104,885,89,758,76,632,63,506,50,379,37,255,24,128,11,4,,2,73r,73l2,219r,73l2,366r,73l2,512r,74l,659r,73l,807r,73l,953r,74l,1100r,74xe" fillcolor="#c6d9f1 [671]" stroked="f">
            <v:fill opacity="19005f"/>
            <v:path arrowok="t"/>
          </v:shape>
          <v:shape id="_x0000_s2234" style="position:absolute;left:6567;top:9600;width:514;height:756" coordsize="1009,1347" path="m1007,1347l881,1331,756,1313,630,1297,504,1279,379,1262,253,1244,126,1226,,1208r,-76l,1058,,981,,907,,831,,756,,680,1,604r,-75l1,453r,-76l1,301r,-75l1,150,1,74,1,,128,13,254,26,381,39,507,51,632,66,758,79,884,92r125,13l1009,183r,77l1009,338r,78l1009,494r,78l1009,649r,78l1009,805r,78l1009,960r,78l1009,1116r,78l1007,1271r,76xe" fillcolor="#c6d9f1 [671]" stroked="f">
            <v:fill opacity="19005f"/>
            <v:path arrowok="t"/>
          </v:shape>
          <v:shape id="_x0000_s2235" style="position:absolute;left:7080;top:9659;width:516;height:776" coordsize="1013,1383" path="m,1242r127,18l253,1278r127,18l506,1314r126,18l759,1348r126,18l1011,1383r,-79l1011,1223r,-79l1011,1064r,-81l1011,904r,-81l1011,744r,-80l1011,583r,-79l1013,423r,-80l1013,264r,-81l1013,104,887,91,760,78,634,65,507,52,381,39,255,26,128,13,2,r,78l2,155r,78l2,311r,78l2,467r,77l2,622r,78l2,778r,77l2,933r,78l2,1089,,1166r,76xe" fillcolor="#c6d9f1 [671]" stroked="f">
            <v:fill opacity="19005f"/>
            <v:path arrowok="t"/>
          </v:shape>
          <v:shape id="_x0000_s2236" style="position:absolute;left:7596;top:9718;width:513;height:796" coordsize="1009,1420" path="m1008,1420l881,1403,755,1385,630,1367,504,1349,378,1331,253,1313,127,1297,,1279r,-79l,1119r,-79l,960,,879,,800,,719,,640,,560,,479,,400,2,319r,-80l2,160,2,79,2,,128,13,253,26,379,39,506,53,630,66,757,79,883,92r126,13l1009,188r,82l1009,351r,83l1009,515r,82l1009,680r,81l1009,844r,82l1009,1009r,83l1008,1173r,82l1008,1338r,82xe" fillcolor="#c6d9f1 [671]" stroked="f">
            <v:fill opacity="19005f"/>
            <v:path arrowok="t"/>
          </v:shape>
          <w10:wrap anchorx="margin" anchory="margin"/>
        </v:group>
      </w:pict>
    </w:r>
    <w:r w:rsidR="0066324E">
      <w:t>[</w:t>
    </w:r>
    <w:r w:rsidR="004248A6">
      <w:t>Church</w:t>
    </w:r>
    <w:r w:rsidR="0066324E">
      <w:t xml:space="preserve"> Name] Membership Directory</w:t>
    </w:r>
    <w:r>
      <w:rPr>
        <w:noProof/>
        <w:lang w:bidi="ar-SA"/>
      </w:rPr>
      <w:pict>
        <v:rect id="_x0000_s2199" style="position:absolute;left:0;text-align:left;margin-left:161pt;margin-top:-13.55pt;width:387.4pt;height:14.6pt;z-index:-251655680;mso-position-horizontal-relative:text;mso-position-vertical-relative:text" fillcolor="#c6d9f1 [671]" stroked="f">
          <v:fill color2="fill lighten(0)" rotate="t" angle="-90" method="linear sigma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3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703"/>
    <w:rsid w:val="00031674"/>
    <w:rsid w:val="00060B61"/>
    <w:rsid w:val="00065070"/>
    <w:rsid w:val="000A2B10"/>
    <w:rsid w:val="00110E69"/>
    <w:rsid w:val="002C5352"/>
    <w:rsid w:val="00335E5E"/>
    <w:rsid w:val="00364703"/>
    <w:rsid w:val="00370BF9"/>
    <w:rsid w:val="004248A6"/>
    <w:rsid w:val="00467437"/>
    <w:rsid w:val="00467B2C"/>
    <w:rsid w:val="005B4A90"/>
    <w:rsid w:val="0066324E"/>
    <w:rsid w:val="0073706B"/>
    <w:rsid w:val="00793CA0"/>
    <w:rsid w:val="007A4250"/>
    <w:rsid w:val="008071AD"/>
    <w:rsid w:val="008A2B4F"/>
    <w:rsid w:val="00A773D6"/>
    <w:rsid w:val="00B82D9D"/>
    <w:rsid w:val="00BE24A0"/>
    <w:rsid w:val="00C36E1D"/>
    <w:rsid w:val="00CC7A39"/>
    <w:rsid w:val="00D839F5"/>
    <w:rsid w:val="00E31726"/>
    <w:rsid w:val="00E53070"/>
    <w:rsid w:val="00E66331"/>
    <w:rsid w:val="00E85B2C"/>
    <w:rsid w:val="00EB53D9"/>
    <w:rsid w:val="00F04109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7" fillcolor="white">
      <v:fill color="white"/>
    </o:shapedefaults>
    <o:shapelayout v:ext="edit">
      <o:idmap v:ext="edit" data="1"/>
      <o:rules v:ext="edit">
        <o:r id="V:Rule1" type="connector" idref="#_x0000_s1863"/>
        <o:r id="V:Rule2" type="connector" idref="#_x0000_s1865"/>
        <o:r id="V:Rule3" type="connector" idref="#_x0000_s1864"/>
        <o:r id="V:Rule4" type="connector" idref="#_x0000_s1859"/>
        <o:r id="V:Rule5" type="connector" idref="#_x0000_s1866"/>
        <o:r id="V:Rule6" type="connector" idref="#_x0000_s1858"/>
        <o:r id="V:Rule7" type="connector" idref="#_x0000_s1856"/>
        <o:r id="V:Rule8" type="connector" idref="#_x0000_s1855"/>
        <o:r id="V:Rule9" type="connector" idref="#_x0000_s1861"/>
        <o:r id="V:Rule10" type="connector" idref="#_x0000_s1860"/>
        <o:r id="V:Rule11" type="connector" idref="#_x0000_s1862"/>
        <o:r id="V:Rule12" type="connector" idref="#_x0000_s1857"/>
        <o:r id="V:Rule13" type="connector" idref="#_x0000_s1854"/>
      </o:rules>
    </o:shapelayout>
  </w:shapeDefaults>
  <w:decimalSymbol w:val="."/>
  <w:listSeparator w:val=","/>
  <w15:docId w15:val="{714FB6E0-99C5-4650-ADB6-E04E7BF2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rsid w:val="00060B61"/>
    <w:rPr>
      <w:rFonts w:ascii="Candara" w:hAnsi="Candara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6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0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0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B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B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0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0B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0B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B61"/>
    <w:rPr>
      <w:b/>
      <w:bCs/>
      <w:color w:val="4F81BD" w:themeColor="accent1"/>
      <w:sz w:val="18"/>
      <w:szCs w:val="18"/>
    </w:rPr>
  </w:style>
  <w:style w:type="paragraph" w:customStyle="1" w:styleId="DirectoryTitle">
    <w:name w:val="Directory_Title"/>
    <w:link w:val="DirectoryTitleChar"/>
    <w:qFormat/>
    <w:rsid w:val="00060B61"/>
    <w:pPr>
      <w:jc w:val="center"/>
    </w:pPr>
    <w:rPr>
      <w:rFonts w:asciiTheme="majorHAnsi" w:hAnsiTheme="majorHAnsi"/>
      <w:b/>
      <w:color w:val="0D0D0D" w:themeColor="text1" w:themeTint="F2"/>
      <w:sz w:val="72"/>
      <w:szCs w:val="24"/>
    </w:rPr>
  </w:style>
  <w:style w:type="character" w:customStyle="1" w:styleId="DirectoryTitleChar">
    <w:name w:val="Directory_Title Char"/>
    <w:basedOn w:val="DefaultParagraphFont"/>
    <w:link w:val="DirectoryTitle"/>
    <w:rsid w:val="00060B61"/>
    <w:rPr>
      <w:rFonts w:asciiTheme="majorHAnsi" w:hAnsiTheme="majorHAnsi"/>
      <w:b/>
      <w:color w:val="0D0D0D" w:themeColor="text1" w:themeTint="F2"/>
      <w:sz w:val="72"/>
      <w:szCs w:val="24"/>
    </w:rPr>
  </w:style>
  <w:style w:type="character" w:styleId="PlaceholderText">
    <w:name w:val="Placeholder Text"/>
    <w:basedOn w:val="DefaultParagraphFont"/>
    <w:uiPriority w:val="99"/>
    <w:semiHidden/>
    <w:rsid w:val="00060B61"/>
    <w:rPr>
      <w:color w:val="808080"/>
    </w:rPr>
  </w:style>
  <w:style w:type="paragraph" w:customStyle="1" w:styleId="SeasonYear">
    <w:name w:val="Season_Year"/>
    <w:link w:val="SeasonYearChar"/>
    <w:qFormat/>
    <w:rsid w:val="00060B61"/>
    <w:pPr>
      <w:jc w:val="center"/>
    </w:pPr>
    <w:rPr>
      <w:rFonts w:eastAsiaTheme="majorEastAsia" w:cstheme="majorBidi"/>
      <w:b/>
      <w:bCs/>
      <w:color w:val="17365D" w:themeColor="text2" w:themeShade="BF"/>
      <w:sz w:val="40"/>
      <w:szCs w:val="28"/>
    </w:rPr>
  </w:style>
  <w:style w:type="character" w:customStyle="1" w:styleId="SeasonYearChar">
    <w:name w:val="Season_Year Char"/>
    <w:basedOn w:val="DefaultParagraphFont"/>
    <w:link w:val="SeasonYear"/>
    <w:rsid w:val="00060B61"/>
    <w:rPr>
      <w:rFonts w:eastAsiaTheme="majorEastAsia" w:cstheme="majorBidi"/>
      <w:b/>
      <w:bCs/>
      <w:color w:val="17365D" w:themeColor="text2" w:themeShade="BF"/>
      <w:sz w:val="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B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365D" w:themeColor="text2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060B61"/>
    <w:rPr>
      <w:color w:val="17365D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365D" w:themeColor="tex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60B61"/>
    <w:rPr>
      <w:color w:val="17365D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61"/>
    <w:rPr>
      <w:rFonts w:ascii="Tahoma" w:hAnsi="Tahoma" w:cs="Tahoma"/>
      <w:sz w:val="16"/>
      <w:szCs w:val="16"/>
    </w:rPr>
  </w:style>
  <w:style w:type="paragraph" w:customStyle="1" w:styleId="Introduction">
    <w:name w:val="Introduction"/>
    <w:link w:val="IntroductionChar"/>
    <w:qFormat/>
    <w:rsid w:val="00467B2C"/>
    <w:pPr>
      <w:spacing w:after="120"/>
      <w:jc w:val="right"/>
    </w:pPr>
    <w:rPr>
      <w:color w:val="0D0D0D" w:themeColor="text1" w:themeTint="F2"/>
      <w:sz w:val="28"/>
      <w:szCs w:val="24"/>
    </w:rPr>
  </w:style>
  <w:style w:type="paragraph" w:customStyle="1" w:styleId="OrganizationName">
    <w:name w:val="Organization_Name"/>
    <w:basedOn w:val="Normal"/>
    <w:link w:val="OrganizationNameChar"/>
    <w:qFormat/>
    <w:rsid w:val="00060B61"/>
    <w:pPr>
      <w:spacing w:after="120" w:line="288" w:lineRule="auto"/>
      <w:ind w:firstLine="288"/>
      <w:jc w:val="right"/>
    </w:pPr>
    <w:rPr>
      <w:rFonts w:asciiTheme="minorHAnsi" w:eastAsia="Times New Roman" w:hAnsiTheme="minorHAnsi" w:cs="Arial"/>
      <w:color w:val="0F243E" w:themeColor="text2" w:themeShade="80"/>
      <w:sz w:val="40"/>
      <w:szCs w:val="16"/>
      <w:lang w:bidi="ar-SA"/>
    </w:rPr>
  </w:style>
  <w:style w:type="character" w:customStyle="1" w:styleId="IntroductionChar">
    <w:name w:val="Introduction Char"/>
    <w:basedOn w:val="DefaultParagraphFont"/>
    <w:link w:val="Introduction"/>
    <w:rsid w:val="00467B2C"/>
    <w:rPr>
      <w:color w:val="0D0D0D" w:themeColor="text1" w:themeTint="F2"/>
      <w:sz w:val="28"/>
      <w:szCs w:val="24"/>
    </w:rPr>
  </w:style>
  <w:style w:type="character" w:customStyle="1" w:styleId="OrganizationNameChar">
    <w:name w:val="Organization_Name Char"/>
    <w:basedOn w:val="DefaultParagraphFont"/>
    <w:link w:val="OrganizationName"/>
    <w:rsid w:val="00060B61"/>
    <w:rPr>
      <w:rFonts w:eastAsia="Times New Roman" w:cs="Arial"/>
      <w:color w:val="0F243E" w:themeColor="text2" w:themeShade="80"/>
      <w:sz w:val="40"/>
      <w:szCs w:val="16"/>
      <w:lang w:bidi="ar-SA"/>
    </w:rPr>
  </w:style>
  <w:style w:type="table" w:styleId="TableGrid">
    <w:name w:val="Table Grid"/>
    <w:basedOn w:val="TableNormal"/>
    <w:uiPriority w:val="59"/>
    <w:rsid w:val="00060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mberDetails">
    <w:name w:val="Member_Details"/>
    <w:link w:val="MemberDetailsChar"/>
    <w:qFormat/>
    <w:rsid w:val="00060B61"/>
    <w:pPr>
      <w:jc w:val="right"/>
    </w:pPr>
    <w:rPr>
      <w:rFonts w:eastAsia="Times New Roman" w:cs="Arial"/>
      <w:color w:val="0D0D0D" w:themeColor="text1" w:themeTint="F2"/>
      <w:sz w:val="28"/>
      <w:szCs w:val="48"/>
      <w:lang w:bidi="ar-SA"/>
    </w:rPr>
  </w:style>
  <w:style w:type="paragraph" w:customStyle="1" w:styleId="NotesTitle">
    <w:name w:val="Notes Title"/>
    <w:basedOn w:val="Introduction"/>
    <w:link w:val="NotesTitleChar"/>
    <w:qFormat/>
    <w:rsid w:val="00370BF9"/>
    <w:pPr>
      <w:spacing w:before="120"/>
      <w:jc w:val="left"/>
    </w:pPr>
    <w:rPr>
      <w:b/>
      <w:color w:val="17365D" w:themeColor="text2" w:themeShade="BF"/>
      <w:sz w:val="32"/>
    </w:rPr>
  </w:style>
  <w:style w:type="character" w:customStyle="1" w:styleId="MemberDetailsChar">
    <w:name w:val="Member_Details Char"/>
    <w:basedOn w:val="DefaultParagraphFont"/>
    <w:link w:val="MemberDetails"/>
    <w:rsid w:val="00060B61"/>
    <w:rPr>
      <w:rFonts w:eastAsia="Times New Roman" w:cs="Arial"/>
      <w:color w:val="0D0D0D" w:themeColor="text1" w:themeTint="F2"/>
      <w:sz w:val="28"/>
      <w:szCs w:val="48"/>
      <w:lang w:bidi="ar-SA"/>
    </w:rPr>
  </w:style>
  <w:style w:type="character" w:customStyle="1" w:styleId="NotesTitleChar">
    <w:name w:val="Notes Title Char"/>
    <w:basedOn w:val="IntroductionChar"/>
    <w:link w:val="NotesTitle"/>
    <w:rsid w:val="00370BF9"/>
    <w:rPr>
      <w:b/>
      <w:color w:val="17365D" w:themeColor="text2" w:themeShade="BF"/>
      <w:sz w:val="32"/>
      <w:szCs w:val="24"/>
    </w:rPr>
  </w:style>
  <w:style w:type="paragraph" w:customStyle="1" w:styleId="NotesText">
    <w:name w:val="Notes Text"/>
    <w:link w:val="NotesTextChar"/>
    <w:qFormat/>
    <w:rsid w:val="00060B61"/>
    <w:rPr>
      <w:color w:val="0D0D0D" w:themeColor="text1" w:themeTint="F2"/>
      <w:sz w:val="28"/>
      <w:szCs w:val="24"/>
    </w:rPr>
  </w:style>
  <w:style w:type="character" w:customStyle="1" w:styleId="NotesTextChar">
    <w:name w:val="Notes Text Char"/>
    <w:basedOn w:val="DefaultParagraphFont"/>
    <w:link w:val="NotesText"/>
    <w:rsid w:val="00060B61"/>
    <w:rPr>
      <w:color w:val="0D0D0D" w:themeColor="text1" w:themeTint="F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Church%20Director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10F5D1CF854E91AB53579218C7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78B4-500F-498A-9268-08277B3C5D80}"/>
      </w:docPartPr>
      <w:docPartBody>
        <w:p w:rsidR="00206098" w:rsidRDefault="003D04F9">
          <w:pPr>
            <w:pStyle w:val="6110F5D1CF854E91AB53579218C76119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696B71AC929469196C370CE9400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8B93-9333-42CE-BCDE-C820F7B63888}"/>
      </w:docPartPr>
      <w:docPartBody>
        <w:p w:rsidR="00206098" w:rsidRDefault="003D04F9">
          <w:pPr>
            <w:pStyle w:val="9696B71AC929469196C370CE940025E0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6C5FE70E0A684893B1FFFECFD60F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7A34-10B5-4794-BEC5-268D0633C0CE}"/>
      </w:docPartPr>
      <w:docPartBody>
        <w:p w:rsidR="00206098" w:rsidRDefault="003D04F9">
          <w:pPr>
            <w:pStyle w:val="6C5FE70E0A684893B1FFFECFD60FF405"/>
          </w:pPr>
          <w:r>
            <w:t>Street Address</w:t>
          </w:r>
        </w:p>
      </w:docPartBody>
    </w:docPart>
    <w:docPart>
      <w:docPartPr>
        <w:name w:val="0B837CD8731F47EF91E226CB007C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9DDC-7213-49AD-BC30-D4CE9BFF5A5C}"/>
      </w:docPartPr>
      <w:docPartBody>
        <w:p w:rsidR="00206098" w:rsidRDefault="003D04F9">
          <w:pPr>
            <w:pStyle w:val="0B837CD8731F47EF91E226CB007CC30A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14F0B659F590465CB51D91B86D04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A786-D818-4DEA-9FE3-E6CF81CD5E7C}"/>
      </w:docPartPr>
      <w:docPartBody>
        <w:p w:rsidR="00206098" w:rsidRDefault="003D04F9">
          <w:pPr>
            <w:pStyle w:val="14F0B659F590465CB51D91B86D04A95B"/>
          </w:pPr>
          <w:r>
            <w:t>City, ST  ZIP Code</w:t>
          </w:r>
        </w:p>
      </w:docPartBody>
    </w:docPart>
    <w:docPart>
      <w:docPartPr>
        <w:name w:val="D5B93A65633E42CD9D162DBEA575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81D9-188D-442C-B03B-594D3B26B026}"/>
      </w:docPartPr>
      <w:docPartBody>
        <w:p w:rsidR="00206098" w:rsidRDefault="003D04F9">
          <w:pPr>
            <w:pStyle w:val="D5B93A65633E42CD9D162DBEA5753E90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A9D1715CE334F4C8747D7C42C9D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1D95-C620-49AE-B70D-74737DDCDE40}"/>
      </w:docPartPr>
      <w:docPartBody>
        <w:p w:rsidR="00206098" w:rsidRDefault="003D04F9">
          <w:pPr>
            <w:pStyle w:val="DA9D1715CE334F4C8747D7C42C9D6D1C"/>
          </w:pPr>
          <w:r w:rsidRPr="00D839F5">
            <w:t>E-mail/Website address</w:t>
          </w:r>
        </w:p>
      </w:docPartBody>
    </w:docPart>
    <w:docPart>
      <w:docPartPr>
        <w:name w:val="20700D8C1A634856B7D2E1DB877D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E67-A4B3-4324-9977-D2B09E02EDDE}"/>
      </w:docPartPr>
      <w:docPartBody>
        <w:p w:rsidR="00206098" w:rsidRDefault="003D04F9">
          <w:pPr>
            <w:pStyle w:val="20700D8C1A634856B7D2E1DB877D8A7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2F3C12309DB343B285B59F35F772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6B40-B4DA-44C0-A13D-244B524A9D0B}"/>
      </w:docPartPr>
      <w:docPartBody>
        <w:p w:rsidR="00206098" w:rsidRDefault="003D04F9">
          <w:pPr>
            <w:pStyle w:val="2F3C12309DB343B285B59F35F772BF63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57C8BF517A7945E7824FE43A515C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2B6C-12C3-454B-8A53-313E60EB7EF5}"/>
      </w:docPartPr>
      <w:docPartBody>
        <w:p w:rsidR="00206098" w:rsidRDefault="003D04F9">
          <w:pPr>
            <w:pStyle w:val="57C8BF517A7945E7824FE43A515C5014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D0F76EF428234010ADEC7D759F9E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4082-E72B-4E7A-ADCB-5867C923D797}"/>
      </w:docPartPr>
      <w:docPartBody>
        <w:p w:rsidR="00206098" w:rsidRDefault="003D04F9">
          <w:pPr>
            <w:pStyle w:val="D0F76EF428234010ADEC7D759F9E859D"/>
          </w:pPr>
          <w:r>
            <w:t>Street Address</w:t>
          </w:r>
        </w:p>
      </w:docPartBody>
    </w:docPart>
    <w:docPart>
      <w:docPartPr>
        <w:name w:val="84F921A2598D4F3BB31F7C89026A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E002-CC8D-49CD-BC20-39901CFAF2A1}"/>
      </w:docPartPr>
      <w:docPartBody>
        <w:p w:rsidR="00206098" w:rsidRDefault="003D04F9">
          <w:pPr>
            <w:pStyle w:val="84F921A2598D4F3BB31F7C89026A84BB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93C2CA91D63E447887FB66662B7D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0042-3EC1-4EDF-BFB0-9A527C8B4DDA}"/>
      </w:docPartPr>
      <w:docPartBody>
        <w:p w:rsidR="00206098" w:rsidRDefault="003D04F9">
          <w:pPr>
            <w:pStyle w:val="93C2CA91D63E447887FB66662B7D57F8"/>
          </w:pPr>
          <w:r>
            <w:t>City, ST  ZIP Code</w:t>
          </w:r>
        </w:p>
      </w:docPartBody>
    </w:docPart>
    <w:docPart>
      <w:docPartPr>
        <w:name w:val="6EF955BEE9D44FBF9F1AF3F64D30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C699-B342-4B5C-AB36-53F59F22B6BE}"/>
      </w:docPartPr>
      <w:docPartBody>
        <w:p w:rsidR="00206098" w:rsidRDefault="003D04F9">
          <w:pPr>
            <w:pStyle w:val="6EF955BEE9D44FBF9F1AF3F64D3074C6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EFA3F56BD42440CBAE30919D779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3F4C-DA08-4DD6-AD1C-09A3D982E549}"/>
      </w:docPartPr>
      <w:docPartBody>
        <w:p w:rsidR="00206098" w:rsidRDefault="003D04F9">
          <w:pPr>
            <w:pStyle w:val="DEFA3F56BD42440CBAE30919D77939BF"/>
          </w:pPr>
          <w:r w:rsidRPr="00D839F5">
            <w:t>E-mail/Website address</w:t>
          </w:r>
        </w:p>
      </w:docPartBody>
    </w:docPart>
    <w:docPart>
      <w:docPartPr>
        <w:name w:val="99F4DE7C11A042EF9DD7C4C13C51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75D8-2A7B-4C68-84E8-E077EB1A52DA}"/>
      </w:docPartPr>
      <w:docPartBody>
        <w:p w:rsidR="00206098" w:rsidRDefault="003D04F9">
          <w:pPr>
            <w:pStyle w:val="99F4DE7C11A042EF9DD7C4C13C517536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4BBA69D6D1B4137B0AC8D140582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BE74-7FB4-4701-9CBD-116914882F4E}"/>
      </w:docPartPr>
      <w:docPartBody>
        <w:p w:rsidR="00206098" w:rsidRDefault="003D04F9">
          <w:pPr>
            <w:pStyle w:val="E4BBA69D6D1B4137B0AC8D14058226B1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71DDA1E66D4E43ACBCFC6A6E13B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CA28-BD92-43EF-AA99-FE2DE60FB6ED}"/>
      </w:docPartPr>
      <w:docPartBody>
        <w:p w:rsidR="00206098" w:rsidRDefault="003D04F9">
          <w:pPr>
            <w:pStyle w:val="71DDA1E66D4E43ACBCFC6A6E13B161ED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66ED839AF4144E468998AD886DE6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1733-4DE2-430C-B9FD-CB552E25FF88}"/>
      </w:docPartPr>
      <w:docPartBody>
        <w:p w:rsidR="00206098" w:rsidRDefault="003D04F9">
          <w:pPr>
            <w:pStyle w:val="66ED839AF4144E468998AD886DE6D961"/>
          </w:pPr>
          <w:r>
            <w:t>Street Address</w:t>
          </w:r>
        </w:p>
      </w:docPartBody>
    </w:docPart>
    <w:docPart>
      <w:docPartPr>
        <w:name w:val="B47DB58848DB4306AF0EAA0EB8CB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8D53-F85D-4891-890C-6615A05BE82E}"/>
      </w:docPartPr>
      <w:docPartBody>
        <w:p w:rsidR="00206098" w:rsidRDefault="003D04F9">
          <w:pPr>
            <w:pStyle w:val="B47DB58848DB4306AF0EAA0EB8CB5CE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2CBA5663B66473F81C7497283D3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52A5-78F8-4A42-92C3-220CCD801748}"/>
      </w:docPartPr>
      <w:docPartBody>
        <w:p w:rsidR="00206098" w:rsidRDefault="003D04F9">
          <w:pPr>
            <w:pStyle w:val="A2CBA5663B66473F81C7497283D3F9FF"/>
          </w:pPr>
          <w:r>
            <w:t>City, ST  ZIP Code</w:t>
          </w:r>
        </w:p>
      </w:docPartBody>
    </w:docPart>
    <w:docPart>
      <w:docPartPr>
        <w:name w:val="0DA8C0832A6C4BF1BA8DA37849E0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069E-09F5-4046-A637-0AC98C284DC0}"/>
      </w:docPartPr>
      <w:docPartBody>
        <w:p w:rsidR="00206098" w:rsidRDefault="003D04F9">
          <w:pPr>
            <w:pStyle w:val="0DA8C0832A6C4BF1BA8DA37849E056A2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7B079AC5FF3E484197323E4A4F3DB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9983-8306-420F-A61C-57D6F25A50EE}"/>
      </w:docPartPr>
      <w:docPartBody>
        <w:p w:rsidR="00206098" w:rsidRDefault="003D04F9">
          <w:pPr>
            <w:pStyle w:val="7B079AC5FF3E484197323E4A4F3DBA21"/>
          </w:pPr>
          <w:r w:rsidRPr="00D839F5">
            <w:t>E-mail/Website address</w:t>
          </w:r>
        </w:p>
      </w:docPartBody>
    </w:docPart>
    <w:docPart>
      <w:docPartPr>
        <w:name w:val="8A215C164C3241D3A995E41888B3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BCE-77CD-451B-87ED-0CE86D004068}"/>
      </w:docPartPr>
      <w:docPartBody>
        <w:p w:rsidR="00206098" w:rsidRDefault="003D04F9">
          <w:pPr>
            <w:pStyle w:val="8A215C164C3241D3A995E41888B31660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85028FE914C49C1BBBD43A0409B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1E0B-19E1-4E85-80A6-8FC2E1131041}"/>
      </w:docPartPr>
      <w:docPartBody>
        <w:p w:rsidR="00206098" w:rsidRDefault="003D04F9">
          <w:pPr>
            <w:pStyle w:val="185028FE914C49C1BBBD43A0409B05B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08BBCF0B362E4A718FECEC90B5D8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9D86-78A6-4854-84A8-82CE9A2B1B0C}"/>
      </w:docPartPr>
      <w:docPartBody>
        <w:p w:rsidR="00206098" w:rsidRDefault="003D04F9">
          <w:pPr>
            <w:pStyle w:val="08BBCF0B362E4A718FECEC90B5D8DEE2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2DFFD01008348D2B23C63B11FBC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8E72-E594-4792-9C13-C58BA8787312}"/>
      </w:docPartPr>
      <w:docPartBody>
        <w:p w:rsidR="00206098" w:rsidRDefault="003D04F9">
          <w:pPr>
            <w:pStyle w:val="22DFFD01008348D2B23C63B11FBCA957"/>
          </w:pPr>
          <w:r>
            <w:t>Street Address</w:t>
          </w:r>
        </w:p>
      </w:docPartBody>
    </w:docPart>
    <w:docPart>
      <w:docPartPr>
        <w:name w:val="51B5C40EDA66419A8888993A796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502C-B66A-4F9F-B492-3EF7205374EB}"/>
      </w:docPartPr>
      <w:docPartBody>
        <w:p w:rsidR="00206098" w:rsidRDefault="003D04F9">
          <w:pPr>
            <w:pStyle w:val="51B5C40EDA66419A8888993A796F9611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7F75D7B1FB64631B5AA8C7CCC36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8C11-A681-47BF-8594-CC652690243C}"/>
      </w:docPartPr>
      <w:docPartBody>
        <w:p w:rsidR="00206098" w:rsidRDefault="003D04F9">
          <w:pPr>
            <w:pStyle w:val="A7F75D7B1FB64631B5AA8C7CCC363A87"/>
          </w:pPr>
          <w:r>
            <w:t>City, ST  ZIP Code</w:t>
          </w:r>
        </w:p>
      </w:docPartBody>
    </w:docPart>
    <w:docPart>
      <w:docPartPr>
        <w:name w:val="11D69B3FCF864F9B84CFA341B88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3CDC-1E9B-4EB9-8D04-D6897FE0C379}"/>
      </w:docPartPr>
      <w:docPartBody>
        <w:p w:rsidR="00206098" w:rsidRDefault="003D04F9">
          <w:pPr>
            <w:pStyle w:val="11D69B3FCF864F9B84CFA341B88BF4B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89BB2E112A747E89CD513E56A10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E17D-A33B-4112-85FD-75A71A9210E1}"/>
      </w:docPartPr>
      <w:docPartBody>
        <w:p w:rsidR="00206098" w:rsidRDefault="003D04F9">
          <w:pPr>
            <w:pStyle w:val="D89BB2E112A747E89CD513E56A1045D6"/>
          </w:pPr>
          <w:r w:rsidRPr="00D839F5">
            <w:t>E-mail/Website address</w:t>
          </w:r>
        </w:p>
      </w:docPartBody>
    </w:docPart>
    <w:docPart>
      <w:docPartPr>
        <w:name w:val="B3B82C4703BA41DAB1405BC42CA4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0C62-6641-4D3E-8972-1154762F6FEA}"/>
      </w:docPartPr>
      <w:docPartBody>
        <w:p w:rsidR="00206098" w:rsidRDefault="003D04F9">
          <w:pPr>
            <w:pStyle w:val="B3B82C4703BA41DAB1405BC42CA405D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809F2AE50B724391B47331E4BB1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CF40-2859-422C-B345-5D3D5044B9D5}"/>
      </w:docPartPr>
      <w:docPartBody>
        <w:p w:rsidR="00206098" w:rsidRDefault="003D04F9">
          <w:pPr>
            <w:pStyle w:val="809F2AE50B724391B47331E4BB1F4AE2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13DCBACC18EC497ABD913E9DB7F5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2685-04FF-44EC-A0A3-4A05F7D7217D}"/>
      </w:docPartPr>
      <w:docPartBody>
        <w:p w:rsidR="00206098" w:rsidRDefault="003D04F9">
          <w:pPr>
            <w:pStyle w:val="13DCBACC18EC497ABD913E9DB7F5EFF9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4A9DC02C6EB1416F8634D980E94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575D-A74F-4075-97DC-A464AB7BB875}"/>
      </w:docPartPr>
      <w:docPartBody>
        <w:p w:rsidR="00206098" w:rsidRDefault="003D04F9">
          <w:pPr>
            <w:pStyle w:val="4A9DC02C6EB1416F8634D980E943A7E6"/>
          </w:pPr>
          <w:r>
            <w:t>Street Address</w:t>
          </w:r>
        </w:p>
      </w:docPartBody>
    </w:docPart>
    <w:docPart>
      <w:docPartPr>
        <w:name w:val="848D92D1512A49439D2290EDE316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981A-424C-47F0-B909-6DB1DA16376F}"/>
      </w:docPartPr>
      <w:docPartBody>
        <w:p w:rsidR="00206098" w:rsidRDefault="003D04F9">
          <w:pPr>
            <w:pStyle w:val="848D92D1512A49439D2290EDE31604BF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35DC174376464A93B3610F2B27A9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877B-612D-4F39-9505-93B82D34F01B}"/>
      </w:docPartPr>
      <w:docPartBody>
        <w:p w:rsidR="00206098" w:rsidRDefault="003D04F9">
          <w:pPr>
            <w:pStyle w:val="35DC174376464A93B3610F2B27A9557C"/>
          </w:pPr>
          <w:r>
            <w:t>City, ST  ZIP Code</w:t>
          </w:r>
        </w:p>
      </w:docPartBody>
    </w:docPart>
    <w:docPart>
      <w:docPartPr>
        <w:name w:val="6C6EE8D9D41D4D9EBC9CBCCC1565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78C0-AB5C-42D4-8E07-4D45E95C0D9F}"/>
      </w:docPartPr>
      <w:docPartBody>
        <w:p w:rsidR="00206098" w:rsidRDefault="003D04F9">
          <w:pPr>
            <w:pStyle w:val="6C6EE8D9D41D4D9EBC9CBCCC1565C102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62091511AD634FBB9BA44C33D2AA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9AF8-9899-444A-9AC1-0A74A7900BA7}"/>
      </w:docPartPr>
      <w:docPartBody>
        <w:p w:rsidR="00206098" w:rsidRDefault="003D04F9">
          <w:pPr>
            <w:pStyle w:val="62091511AD634FBB9BA44C33D2AAF1C8"/>
          </w:pPr>
          <w:r w:rsidRPr="00D839F5">
            <w:t>E-mail/Website address</w:t>
          </w:r>
        </w:p>
      </w:docPartBody>
    </w:docPart>
    <w:docPart>
      <w:docPartPr>
        <w:name w:val="4769BAEC3F6C496B92AF488FA751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C7B0-0D94-4878-9AD0-E07505EDDC33}"/>
      </w:docPartPr>
      <w:docPartBody>
        <w:p w:rsidR="00206098" w:rsidRDefault="003D04F9">
          <w:pPr>
            <w:pStyle w:val="4769BAEC3F6C496B92AF488FA751970E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65322968FC5E4C9A9CB28DF94F2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A026-76C0-4357-80C2-8FFC956FC601}"/>
      </w:docPartPr>
      <w:docPartBody>
        <w:p w:rsidR="00206098" w:rsidRDefault="003D04F9">
          <w:pPr>
            <w:pStyle w:val="65322968FC5E4C9A9CB28DF94F23DEF9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D6306CDC00A49FE9EFED911B752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8C66-328C-4B33-BD9F-64F6F1FD6A42}"/>
      </w:docPartPr>
      <w:docPartBody>
        <w:p w:rsidR="00206098" w:rsidRDefault="003D04F9">
          <w:pPr>
            <w:pStyle w:val="9D6306CDC00A49FE9EFED911B7529807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848EEFAD3B0A46E6BB550F27A9605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2B1-15F4-43DC-9312-4A9FEFB1C904}"/>
      </w:docPartPr>
      <w:docPartBody>
        <w:p w:rsidR="00206098" w:rsidRDefault="003D04F9">
          <w:pPr>
            <w:pStyle w:val="848EEFAD3B0A46E6BB550F27A9605264"/>
          </w:pPr>
          <w:r>
            <w:t>Street Address</w:t>
          </w:r>
        </w:p>
      </w:docPartBody>
    </w:docPart>
    <w:docPart>
      <w:docPartPr>
        <w:name w:val="388DE43630F64C5E84157A6242BE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D201-03D9-4A10-B0DA-54BB3DF97285}"/>
      </w:docPartPr>
      <w:docPartBody>
        <w:p w:rsidR="00206098" w:rsidRDefault="003D04F9">
          <w:pPr>
            <w:pStyle w:val="388DE43630F64C5E84157A6242BEBBFB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7AA973778EA4DE0B6D86F261438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3111-639C-4ECB-B53D-F96F179E4027}"/>
      </w:docPartPr>
      <w:docPartBody>
        <w:p w:rsidR="00206098" w:rsidRDefault="003D04F9">
          <w:pPr>
            <w:pStyle w:val="87AA973778EA4DE0B6D86F261438A3A1"/>
          </w:pPr>
          <w:r>
            <w:t>City, ST  ZIP Code</w:t>
          </w:r>
        </w:p>
      </w:docPartBody>
    </w:docPart>
    <w:docPart>
      <w:docPartPr>
        <w:name w:val="076D83F12D1A48649E83D5AB869B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513B-C792-4F57-8DEE-263D02B89EAF}"/>
      </w:docPartPr>
      <w:docPartBody>
        <w:p w:rsidR="00206098" w:rsidRDefault="003D04F9">
          <w:pPr>
            <w:pStyle w:val="076D83F12D1A48649E83D5AB869BB26A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42576BFA1C614F0984E99012ABF1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49B4-F43B-4184-9072-679354CA7560}"/>
      </w:docPartPr>
      <w:docPartBody>
        <w:p w:rsidR="00206098" w:rsidRDefault="003D04F9">
          <w:pPr>
            <w:pStyle w:val="42576BFA1C614F0984E99012ABF1F3EA"/>
          </w:pPr>
          <w:r w:rsidRPr="00D839F5">
            <w:t>E-mail/Website address</w:t>
          </w:r>
        </w:p>
      </w:docPartBody>
    </w:docPart>
    <w:docPart>
      <w:docPartPr>
        <w:name w:val="C73516BB74ED4951A0E5B09DE2DF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7DDD-B32D-4D83-AF5D-3FBC6B13CC44}"/>
      </w:docPartPr>
      <w:docPartBody>
        <w:p w:rsidR="00206098" w:rsidRDefault="003D04F9">
          <w:pPr>
            <w:pStyle w:val="C73516BB74ED4951A0E5B09DE2DFB0E3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973B0568441A4369B327DFC35214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8D46-98E1-48CB-B78E-3B58D476FEDA}"/>
      </w:docPartPr>
      <w:docPartBody>
        <w:p w:rsidR="00206098" w:rsidRDefault="003D04F9">
          <w:pPr>
            <w:pStyle w:val="973B0568441A4369B327DFC35214ADA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B50C97F80D69436797001F5D4461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A965-33F8-4CF3-ACE1-C580385B4300}"/>
      </w:docPartPr>
      <w:docPartBody>
        <w:p w:rsidR="00206098" w:rsidRDefault="003D04F9">
          <w:pPr>
            <w:pStyle w:val="B50C97F80D69436797001F5D4461B074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0826E6E9413747BD8C0C48CD238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2EFE-C3E0-4903-A9C1-BAE47462A36B}"/>
      </w:docPartPr>
      <w:docPartBody>
        <w:p w:rsidR="00206098" w:rsidRDefault="003D04F9">
          <w:pPr>
            <w:pStyle w:val="0826E6E9413747BD8C0C48CD2388B349"/>
          </w:pPr>
          <w:r>
            <w:t>Street Address</w:t>
          </w:r>
        </w:p>
      </w:docPartBody>
    </w:docPart>
    <w:docPart>
      <w:docPartPr>
        <w:name w:val="AEFC86F9EE3443F78ADE12CEF433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86E6-C81D-41FA-9B6A-2ED149475255}"/>
      </w:docPartPr>
      <w:docPartBody>
        <w:p w:rsidR="00206098" w:rsidRDefault="003D04F9">
          <w:pPr>
            <w:pStyle w:val="AEFC86F9EE3443F78ADE12CEF4331955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4C40C4985BF64365B8B106D0C0B4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8C1F-118A-404D-AECD-08FB5E3AF7DA}"/>
      </w:docPartPr>
      <w:docPartBody>
        <w:p w:rsidR="00206098" w:rsidRDefault="003D04F9">
          <w:pPr>
            <w:pStyle w:val="4C40C4985BF64365B8B106D0C0B43E0A"/>
          </w:pPr>
          <w:r>
            <w:t>City, ST  ZIP Code</w:t>
          </w:r>
        </w:p>
      </w:docPartBody>
    </w:docPart>
    <w:docPart>
      <w:docPartPr>
        <w:name w:val="DBFF3317366844E7AC4D40E0579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ADA8-BBB4-4C76-BD72-3119AE682A86}"/>
      </w:docPartPr>
      <w:docPartBody>
        <w:p w:rsidR="00206098" w:rsidRDefault="003D04F9">
          <w:pPr>
            <w:pStyle w:val="DBFF3317366844E7AC4D40E05791F689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3ED675029EA2440BBE1FD92EADCC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45E5-6B6A-41DE-BFCC-A768F935753C}"/>
      </w:docPartPr>
      <w:docPartBody>
        <w:p w:rsidR="00206098" w:rsidRDefault="003D04F9">
          <w:pPr>
            <w:pStyle w:val="3ED675029EA2440BBE1FD92EADCCB3E1"/>
          </w:pPr>
          <w:r w:rsidRPr="00D839F5">
            <w:t>E-mail/Website address</w:t>
          </w:r>
        </w:p>
      </w:docPartBody>
    </w:docPart>
    <w:docPart>
      <w:docPartPr>
        <w:name w:val="377A464FB6CB456EA8DE5361FA1B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79EC-60B4-4768-8B2A-7B479C7705BD}"/>
      </w:docPartPr>
      <w:docPartBody>
        <w:p w:rsidR="00206098" w:rsidRDefault="003D04F9">
          <w:pPr>
            <w:pStyle w:val="377A464FB6CB456EA8DE5361FA1B1822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F7D1F7110D8454E90C2D296115A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813A-1FB2-448A-923A-310FE1721C23}"/>
      </w:docPartPr>
      <w:docPartBody>
        <w:p w:rsidR="00206098" w:rsidRDefault="003D04F9">
          <w:pPr>
            <w:pStyle w:val="EF7D1F7110D8454E90C2D296115A3F6C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E401F3EBF5E649F19589E93191618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5035-EA2D-4239-9021-E1C218AB9EE5}"/>
      </w:docPartPr>
      <w:docPartBody>
        <w:p w:rsidR="00206098" w:rsidRDefault="003D04F9">
          <w:pPr>
            <w:pStyle w:val="E401F3EBF5E649F19589E93191618435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3DD5C66831454E1F96D08A91F959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C66E-AB50-4F74-8301-BEBF3345DB41}"/>
      </w:docPartPr>
      <w:docPartBody>
        <w:p w:rsidR="00206098" w:rsidRDefault="003D04F9">
          <w:pPr>
            <w:pStyle w:val="3DD5C66831454E1F96D08A91F9592F48"/>
          </w:pPr>
          <w:r>
            <w:t>Street Address</w:t>
          </w:r>
        </w:p>
      </w:docPartBody>
    </w:docPart>
    <w:docPart>
      <w:docPartPr>
        <w:name w:val="E1664CBCBC324F1395DD1364A760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9C55-CC66-471B-B3CD-9F48F28B69BE}"/>
      </w:docPartPr>
      <w:docPartBody>
        <w:p w:rsidR="00206098" w:rsidRDefault="003D04F9">
          <w:pPr>
            <w:pStyle w:val="E1664CBCBC324F1395DD1364A760911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F8F088E75F3E41A793E46B73E84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CA4-F609-4B10-BFDA-5D98A9AE26B5}"/>
      </w:docPartPr>
      <w:docPartBody>
        <w:p w:rsidR="00206098" w:rsidRDefault="003D04F9">
          <w:pPr>
            <w:pStyle w:val="F8F088E75F3E41A793E46B73E840404E"/>
          </w:pPr>
          <w:r>
            <w:t>City, ST  ZIP Code</w:t>
          </w:r>
        </w:p>
      </w:docPartBody>
    </w:docPart>
    <w:docPart>
      <w:docPartPr>
        <w:name w:val="3EBFF3B039A546F2AC02B2213392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C432-E1E0-4D91-8345-8E7C97ABA47D}"/>
      </w:docPartPr>
      <w:docPartBody>
        <w:p w:rsidR="00206098" w:rsidRDefault="003D04F9">
          <w:pPr>
            <w:pStyle w:val="3EBFF3B039A546F2AC02B221339219C4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163652EB67514036805CDDE01981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D858-56E2-4DAE-9C9D-0EDC5DBA67DD}"/>
      </w:docPartPr>
      <w:docPartBody>
        <w:p w:rsidR="00206098" w:rsidRDefault="003D04F9">
          <w:pPr>
            <w:pStyle w:val="163652EB67514036805CDDE01981A519"/>
          </w:pPr>
          <w:r w:rsidRPr="00D839F5">
            <w:t>E-mail/Website address</w:t>
          </w:r>
        </w:p>
      </w:docPartBody>
    </w:docPart>
    <w:docPart>
      <w:docPartPr>
        <w:name w:val="9BA1A249DF6E4A80A29025FFA945C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EB6C-67D0-406C-9D64-5E9C9312F4E5}"/>
      </w:docPartPr>
      <w:docPartBody>
        <w:p w:rsidR="00206098" w:rsidRDefault="003D04F9">
          <w:pPr>
            <w:pStyle w:val="9BA1A249DF6E4A80A29025FFA945C955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76D321642C2040B9898C65F6F318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73C8-144C-4993-8FF2-DCE44145A434}"/>
      </w:docPartPr>
      <w:docPartBody>
        <w:p w:rsidR="00206098" w:rsidRDefault="003D04F9">
          <w:pPr>
            <w:pStyle w:val="76D321642C2040B9898C65F6F318456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A523C2430F8A4B65AC6AA7857EC3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D5A0-6241-4548-9F8C-051CEFB259FE}"/>
      </w:docPartPr>
      <w:docPartBody>
        <w:p w:rsidR="00206098" w:rsidRDefault="003D04F9">
          <w:pPr>
            <w:pStyle w:val="A523C2430F8A4B65AC6AA7857EC30F50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ED4943669A5D407980BA90236E8A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B758-2A46-4A9E-935D-6998663CDEF2}"/>
      </w:docPartPr>
      <w:docPartBody>
        <w:p w:rsidR="00206098" w:rsidRDefault="003D04F9">
          <w:pPr>
            <w:pStyle w:val="ED4943669A5D407980BA90236E8AD936"/>
          </w:pPr>
          <w:r>
            <w:t>Street Address</w:t>
          </w:r>
        </w:p>
      </w:docPartBody>
    </w:docPart>
    <w:docPart>
      <w:docPartPr>
        <w:name w:val="A62B5DCC76C749119E6596378175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858E-3608-4DA1-A416-374CC64BB6C8}"/>
      </w:docPartPr>
      <w:docPartBody>
        <w:p w:rsidR="00206098" w:rsidRDefault="003D04F9">
          <w:pPr>
            <w:pStyle w:val="A62B5DCC76C749119E6596378175F0FE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5346DD11DE74462BA6AAE3B601A6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D279-3BF7-40A0-86E5-5EBF45B423FE}"/>
      </w:docPartPr>
      <w:docPartBody>
        <w:p w:rsidR="00206098" w:rsidRDefault="003D04F9">
          <w:pPr>
            <w:pStyle w:val="5346DD11DE74462BA6AAE3B601A67EA9"/>
          </w:pPr>
          <w:r>
            <w:t>City, ST  ZIP Code</w:t>
          </w:r>
        </w:p>
      </w:docPartBody>
    </w:docPart>
    <w:docPart>
      <w:docPartPr>
        <w:name w:val="9A1AFBFB48054ACFB57A541B7F4D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9397-C65F-47F7-87A2-EDE4477BE4E5}"/>
      </w:docPartPr>
      <w:docPartBody>
        <w:p w:rsidR="00206098" w:rsidRDefault="003D04F9">
          <w:pPr>
            <w:pStyle w:val="9A1AFBFB48054ACFB57A541B7F4D4F33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4034AFE1D52487FA2582C6243D2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7152-DECD-4974-992B-6F2F4F2D8EC6}"/>
      </w:docPartPr>
      <w:docPartBody>
        <w:p w:rsidR="00206098" w:rsidRDefault="003D04F9">
          <w:pPr>
            <w:pStyle w:val="04034AFE1D52487FA2582C6243D2B284"/>
          </w:pPr>
          <w:r w:rsidRPr="00D839F5">
            <w:t>E-mail/Website address</w:t>
          </w:r>
        </w:p>
      </w:docPartBody>
    </w:docPart>
    <w:docPart>
      <w:docPartPr>
        <w:name w:val="6C658CFE563846E2B3939943E05C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AD2E-60DF-472E-BA71-51AA45870A5E}"/>
      </w:docPartPr>
      <w:docPartBody>
        <w:p w:rsidR="00206098" w:rsidRDefault="003D04F9">
          <w:pPr>
            <w:pStyle w:val="6C658CFE563846E2B3939943E05CC65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3A0F642F3A9040ADAE119C8FA832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14C8-B34E-4CD5-8D57-6B225778733D}"/>
      </w:docPartPr>
      <w:docPartBody>
        <w:p w:rsidR="00206098" w:rsidRDefault="003D04F9">
          <w:pPr>
            <w:pStyle w:val="3A0F642F3A9040ADAE119C8FA8320F9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F1F1808EA1B543B184ADA1399252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7E40-D8E9-4C38-AAC2-DEB5E9DC17B2}"/>
      </w:docPartPr>
      <w:docPartBody>
        <w:p w:rsidR="00206098" w:rsidRDefault="003D04F9">
          <w:pPr>
            <w:pStyle w:val="F1F1808EA1B543B184ADA1399252EB2C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0040178F8C194009BDC4DD015BB4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3AA-3194-468A-8342-C4A753D58BDE}"/>
      </w:docPartPr>
      <w:docPartBody>
        <w:p w:rsidR="00206098" w:rsidRDefault="003D04F9">
          <w:pPr>
            <w:pStyle w:val="0040178F8C194009BDC4DD015BB40EB7"/>
          </w:pPr>
          <w:r>
            <w:t>Street Address</w:t>
          </w:r>
        </w:p>
      </w:docPartBody>
    </w:docPart>
    <w:docPart>
      <w:docPartPr>
        <w:name w:val="AE7B4AD166724CDFA0A67B083DF6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C7F6-7D47-46EC-8F1F-D89E95BCCCA7}"/>
      </w:docPartPr>
      <w:docPartBody>
        <w:p w:rsidR="00206098" w:rsidRDefault="003D04F9">
          <w:pPr>
            <w:pStyle w:val="AE7B4AD166724CDFA0A67B083DF6C3E1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7AD316EF33484273BC8359A37A9B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0214-65AB-424B-B42F-BF1E314A8EDC}"/>
      </w:docPartPr>
      <w:docPartBody>
        <w:p w:rsidR="00206098" w:rsidRDefault="003D04F9">
          <w:pPr>
            <w:pStyle w:val="7AD316EF33484273BC8359A37A9BD1FF"/>
          </w:pPr>
          <w:r>
            <w:t>City, ST  ZIP Code</w:t>
          </w:r>
        </w:p>
      </w:docPartBody>
    </w:docPart>
    <w:docPart>
      <w:docPartPr>
        <w:name w:val="A29134AFFAE64DBD9EC6C7110CFA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EE64-E13F-47E2-BB33-852C0D463AE1}"/>
      </w:docPartPr>
      <w:docPartBody>
        <w:p w:rsidR="00206098" w:rsidRDefault="003D04F9">
          <w:pPr>
            <w:pStyle w:val="A29134AFFAE64DBD9EC6C7110CFA8C35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F3D4F37D41A144C3ADF774C3C6F7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D138-309C-4B89-91CF-BEF7D2B7EE34}"/>
      </w:docPartPr>
      <w:docPartBody>
        <w:p w:rsidR="00206098" w:rsidRDefault="003D04F9">
          <w:pPr>
            <w:pStyle w:val="F3D4F37D41A144C3ADF774C3C6F7B940"/>
          </w:pPr>
          <w:r w:rsidRPr="00D839F5">
            <w:t>E-mail/Website address</w:t>
          </w:r>
        </w:p>
      </w:docPartBody>
    </w:docPart>
    <w:docPart>
      <w:docPartPr>
        <w:name w:val="3CD2EE622E18431A87D03AD0A9C6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0185-81E9-44E0-BF46-16DCA51761DB}"/>
      </w:docPartPr>
      <w:docPartBody>
        <w:p w:rsidR="00206098" w:rsidRDefault="003D04F9">
          <w:pPr>
            <w:pStyle w:val="3CD2EE622E18431A87D03AD0A9C6F30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91F7E68B288347819247EDB5883A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8297-07BC-4B07-AC60-095C07EDFC0D}"/>
      </w:docPartPr>
      <w:docPartBody>
        <w:p w:rsidR="00206098" w:rsidRDefault="003D04F9">
          <w:pPr>
            <w:pStyle w:val="91F7E68B288347819247EDB5883AAA9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C3E1727FFD6144E8B994E3778983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49F4-7204-4159-9324-990F3599EBD5}"/>
      </w:docPartPr>
      <w:docPartBody>
        <w:p w:rsidR="00206098" w:rsidRDefault="003D04F9">
          <w:pPr>
            <w:pStyle w:val="C3E1727FFD6144E8B994E3778983AC81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189CDDD9AA384BC38D3D6A7E1876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56AB-5642-4905-B06C-33100F4D7A0E}"/>
      </w:docPartPr>
      <w:docPartBody>
        <w:p w:rsidR="00206098" w:rsidRDefault="003D04F9">
          <w:pPr>
            <w:pStyle w:val="189CDDD9AA384BC38D3D6A7E1876CA6F"/>
          </w:pPr>
          <w:r>
            <w:t>Street Address</w:t>
          </w:r>
        </w:p>
      </w:docPartBody>
    </w:docPart>
    <w:docPart>
      <w:docPartPr>
        <w:name w:val="0315BD76D316415DA928B7172EAC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F30B-6F7B-47CC-A7E5-DD1E97393EB4}"/>
      </w:docPartPr>
      <w:docPartBody>
        <w:p w:rsidR="00206098" w:rsidRDefault="003D04F9">
          <w:pPr>
            <w:pStyle w:val="0315BD76D316415DA928B7172EAC5BCD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74D897F3BC354CB981CBE670AFE4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1BB8-1649-4995-B47B-8B76D6DFDE7A}"/>
      </w:docPartPr>
      <w:docPartBody>
        <w:p w:rsidR="00206098" w:rsidRDefault="003D04F9">
          <w:pPr>
            <w:pStyle w:val="74D897F3BC354CB981CBE670AFE47593"/>
          </w:pPr>
          <w:r>
            <w:t>City, ST  ZIP Code</w:t>
          </w:r>
        </w:p>
      </w:docPartBody>
    </w:docPart>
    <w:docPart>
      <w:docPartPr>
        <w:name w:val="4B3EC11FBC854D6D9D6C4D318F26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26F3-304C-4FF6-B946-60BE39E6BE67}"/>
      </w:docPartPr>
      <w:docPartBody>
        <w:p w:rsidR="00206098" w:rsidRDefault="003D04F9">
          <w:pPr>
            <w:pStyle w:val="4B3EC11FBC854D6D9D6C4D318F26697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EC7CC002F56F4A59B1CFD6981F9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FC45-4AE4-4618-A70E-C4AC099E9D82}"/>
      </w:docPartPr>
      <w:docPartBody>
        <w:p w:rsidR="00206098" w:rsidRDefault="003D04F9">
          <w:pPr>
            <w:pStyle w:val="EC7CC002F56F4A59B1CFD6981F9C3731"/>
          </w:pPr>
          <w:r w:rsidRPr="00D839F5">
            <w:t>E-mail/Website address</w:t>
          </w:r>
        </w:p>
      </w:docPartBody>
    </w:docPart>
    <w:docPart>
      <w:docPartPr>
        <w:name w:val="D21BF83121CB4388ABF2FD0CADBA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2F9-1C7B-4E00-9222-BF13DDB3B9A6}"/>
      </w:docPartPr>
      <w:docPartBody>
        <w:p w:rsidR="00206098" w:rsidRDefault="003D04F9">
          <w:pPr>
            <w:pStyle w:val="D21BF83121CB4388ABF2FD0CADBA0854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AEEC9670BA54AB28C356C02710A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B2E9-7ED3-49BC-97D7-E9BD0ECBEE4E}"/>
      </w:docPartPr>
      <w:docPartBody>
        <w:p w:rsidR="00206098" w:rsidRDefault="003D04F9">
          <w:pPr>
            <w:pStyle w:val="1AEEC9670BA54AB28C356C02710AA5BA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E9B19F7ECB9460EB008DC5CCE5B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AE3F-2F60-4549-8301-C0E22FBC3CEA}"/>
      </w:docPartPr>
      <w:docPartBody>
        <w:p w:rsidR="00206098" w:rsidRDefault="003D04F9">
          <w:pPr>
            <w:pStyle w:val="9E9B19F7ECB9460EB008DC5CCE5B2FCE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F72D4565B10C4AF0AC0C56D7CBD1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6270-0D6D-4787-A4DE-A66D269D16C5}"/>
      </w:docPartPr>
      <w:docPartBody>
        <w:p w:rsidR="00206098" w:rsidRDefault="003D04F9">
          <w:pPr>
            <w:pStyle w:val="F72D4565B10C4AF0AC0C56D7CBD1E8B0"/>
          </w:pPr>
          <w:r>
            <w:t>Street Address</w:t>
          </w:r>
        </w:p>
      </w:docPartBody>
    </w:docPart>
    <w:docPart>
      <w:docPartPr>
        <w:name w:val="2421162F7DDA49D8BFE091E821D0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E4C9-921D-46E2-B2F8-6E0B56F2AEC9}"/>
      </w:docPartPr>
      <w:docPartBody>
        <w:p w:rsidR="00206098" w:rsidRDefault="003D04F9">
          <w:pPr>
            <w:pStyle w:val="2421162F7DDA49D8BFE091E821D0A08F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C40FCC245FF44DCA9722240A0A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104C-36C9-46B4-AB32-1B5E9C3977E1}"/>
      </w:docPartPr>
      <w:docPartBody>
        <w:p w:rsidR="00206098" w:rsidRDefault="003D04F9">
          <w:pPr>
            <w:pStyle w:val="8C40FCC245FF44DCA9722240A0AC07AB"/>
          </w:pPr>
          <w:r>
            <w:t>City, ST  ZIP Code</w:t>
          </w:r>
        </w:p>
      </w:docPartBody>
    </w:docPart>
    <w:docPart>
      <w:docPartPr>
        <w:name w:val="10D99DACCC3448B698BA6C30995A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1E24-454B-446C-A006-3FDA6977F5CE}"/>
      </w:docPartPr>
      <w:docPartBody>
        <w:p w:rsidR="00206098" w:rsidRDefault="003D04F9">
          <w:pPr>
            <w:pStyle w:val="10D99DACCC3448B698BA6C30995A68B5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896D7E5BB15649B1B66B7A003D2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79C-A832-4393-B5D5-50654D06EDD0}"/>
      </w:docPartPr>
      <w:docPartBody>
        <w:p w:rsidR="00206098" w:rsidRDefault="003D04F9">
          <w:pPr>
            <w:pStyle w:val="896D7E5BB15649B1B66B7A003D21DA63"/>
          </w:pPr>
          <w:r w:rsidRPr="00D839F5">
            <w:t>E-mail/Website address</w:t>
          </w:r>
        </w:p>
      </w:docPartBody>
    </w:docPart>
    <w:docPart>
      <w:docPartPr>
        <w:name w:val="688D662ABE764A2EA66CA68B4958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2BC8-885B-4DFD-92ED-B1EF26A02AED}"/>
      </w:docPartPr>
      <w:docPartBody>
        <w:p w:rsidR="00206098" w:rsidRDefault="003D04F9">
          <w:pPr>
            <w:pStyle w:val="688D662ABE764A2EA66CA68B495807AA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169F751109BC4F6B98B5ADE1571E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0BE-264A-4A69-983B-86D54B8BE283}"/>
      </w:docPartPr>
      <w:docPartBody>
        <w:p w:rsidR="00206098" w:rsidRDefault="003D04F9">
          <w:pPr>
            <w:pStyle w:val="169F751109BC4F6B98B5ADE1571E52BE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92971F1814394D13B391768034F8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29C8-1FF2-429F-85A0-028EFFA879D9}"/>
      </w:docPartPr>
      <w:docPartBody>
        <w:p w:rsidR="00206098" w:rsidRDefault="003D04F9">
          <w:pPr>
            <w:pStyle w:val="92971F1814394D13B391768034F8A5F7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AF86897592F493DB3F686282893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65B4-336F-4257-8F57-BF19A7BDFE19}"/>
      </w:docPartPr>
      <w:docPartBody>
        <w:p w:rsidR="00206098" w:rsidRDefault="003D04F9">
          <w:pPr>
            <w:pStyle w:val="2AF86897592F493DB3F6862828932E58"/>
          </w:pPr>
          <w:r>
            <w:t>Street Address</w:t>
          </w:r>
        </w:p>
      </w:docPartBody>
    </w:docPart>
    <w:docPart>
      <w:docPartPr>
        <w:name w:val="42E2ABAFC36843A7AF61BD7E5EC2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F8C8-0C76-416F-8541-1C8D6B1564E6}"/>
      </w:docPartPr>
      <w:docPartBody>
        <w:p w:rsidR="00206098" w:rsidRDefault="003D04F9">
          <w:pPr>
            <w:pStyle w:val="42E2ABAFC36843A7AF61BD7E5EC21035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63DDAB14C2DB4F0582F356A02280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34AD-F46F-4B52-AF68-872B7D3D307D}"/>
      </w:docPartPr>
      <w:docPartBody>
        <w:p w:rsidR="00206098" w:rsidRDefault="003D04F9">
          <w:pPr>
            <w:pStyle w:val="63DDAB14C2DB4F0582F356A0228080DF"/>
          </w:pPr>
          <w:r>
            <w:t>City, ST  ZIP Code</w:t>
          </w:r>
        </w:p>
      </w:docPartBody>
    </w:docPart>
    <w:docPart>
      <w:docPartPr>
        <w:name w:val="BECD5956AFCD454A9F8A3581D8D0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7241-2FD6-40C1-9625-E1D5D37CF3A8}"/>
      </w:docPartPr>
      <w:docPartBody>
        <w:p w:rsidR="00206098" w:rsidRDefault="003D04F9">
          <w:pPr>
            <w:pStyle w:val="BECD5956AFCD454A9F8A3581D8D05754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3572FA029334A5DA96BB6444698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9668-B75F-44FE-9F37-ACE642918B18}"/>
      </w:docPartPr>
      <w:docPartBody>
        <w:p w:rsidR="00206098" w:rsidRDefault="003D04F9">
          <w:pPr>
            <w:pStyle w:val="03572FA029334A5DA96BB6444698C698"/>
          </w:pPr>
          <w:r w:rsidRPr="00D839F5">
            <w:t>E-mail/Website address</w:t>
          </w:r>
        </w:p>
      </w:docPartBody>
    </w:docPart>
    <w:docPart>
      <w:docPartPr>
        <w:name w:val="CCE0EC316ADC4BFEA22CFD4E41A2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C996-2637-4FA1-9CF9-0C5FC1817118}"/>
      </w:docPartPr>
      <w:docPartBody>
        <w:p w:rsidR="00206098" w:rsidRDefault="003D04F9">
          <w:pPr>
            <w:pStyle w:val="CCE0EC316ADC4BFEA22CFD4E41A2A97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A0E8FF6736C4845A2AEB0CA36F1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8A97-3495-48D1-BAD3-4BCD7516B8DB}"/>
      </w:docPartPr>
      <w:docPartBody>
        <w:p w:rsidR="00206098" w:rsidRDefault="003D04F9">
          <w:pPr>
            <w:pStyle w:val="EA0E8FF6736C4845A2AEB0CA36F18B02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3388FAE588B4461192CDAE56016E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185-3D06-4F73-8302-A63961007B3A}"/>
      </w:docPartPr>
      <w:docPartBody>
        <w:p w:rsidR="00206098" w:rsidRDefault="003D04F9">
          <w:pPr>
            <w:pStyle w:val="3388FAE588B4461192CDAE56016E0929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74BCF5E7B7946DE96419E45CB43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1A80-B3FA-43AB-A805-D0EB9CB385BD}"/>
      </w:docPartPr>
      <w:docPartBody>
        <w:p w:rsidR="00206098" w:rsidRDefault="003D04F9">
          <w:pPr>
            <w:pStyle w:val="274BCF5E7B7946DE96419E45CB437592"/>
          </w:pPr>
          <w:r>
            <w:t>Street Address</w:t>
          </w:r>
        </w:p>
      </w:docPartBody>
    </w:docPart>
    <w:docPart>
      <w:docPartPr>
        <w:name w:val="0CEBB89448524479BD6CAE58F0A0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F4CE-27D0-4321-AFAF-A42248BCE50C}"/>
      </w:docPartPr>
      <w:docPartBody>
        <w:p w:rsidR="00206098" w:rsidRDefault="003D04F9">
          <w:pPr>
            <w:pStyle w:val="0CEBB89448524479BD6CAE58F0A08B12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5055B2C1910040598111B3056C38C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4ABA-0EA6-4BFB-8788-74616D062243}"/>
      </w:docPartPr>
      <w:docPartBody>
        <w:p w:rsidR="00206098" w:rsidRDefault="003D04F9">
          <w:pPr>
            <w:pStyle w:val="5055B2C1910040598111B3056C38CB39"/>
          </w:pPr>
          <w:r>
            <w:t>City, ST  ZIP Code</w:t>
          </w:r>
        </w:p>
      </w:docPartBody>
    </w:docPart>
    <w:docPart>
      <w:docPartPr>
        <w:name w:val="A036DB51345744CE87F2C7E27A0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08F7-D3A0-411C-9ECD-DB84CE98D07E}"/>
      </w:docPartPr>
      <w:docPartBody>
        <w:p w:rsidR="00206098" w:rsidRDefault="003D04F9">
          <w:pPr>
            <w:pStyle w:val="A036DB51345744CE87F2C7E27A0E7F2E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4BD8DE87384D4D3A9F54DB11E994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A76C-84FE-481C-8C52-3425A85CBFDB}"/>
      </w:docPartPr>
      <w:docPartBody>
        <w:p w:rsidR="00206098" w:rsidRDefault="003D04F9">
          <w:pPr>
            <w:pStyle w:val="4BD8DE87384D4D3A9F54DB11E9948BBC"/>
          </w:pPr>
          <w:r w:rsidRPr="00D839F5">
            <w:t>E-mail/Website address</w:t>
          </w:r>
        </w:p>
      </w:docPartBody>
    </w:docPart>
    <w:docPart>
      <w:docPartPr>
        <w:name w:val="5225D4680AD84906B8A8A14F4FE2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AB9C-7573-496E-B7E4-1CEE420A364F}"/>
      </w:docPartPr>
      <w:docPartBody>
        <w:p w:rsidR="00206098" w:rsidRDefault="003D04F9">
          <w:pPr>
            <w:pStyle w:val="5225D4680AD84906B8A8A14F4FE2F0E6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6495B267BD5D482E9B98B17A9FDF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3E12-17BE-4C1C-BED3-162D1C2FC7AC}"/>
      </w:docPartPr>
      <w:docPartBody>
        <w:p w:rsidR="00206098" w:rsidRDefault="003D04F9">
          <w:pPr>
            <w:pStyle w:val="6495B267BD5D482E9B98B17A9FDF2A2A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B5781E4EE3A24E1395D0142DC670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636C-CA4D-4533-B7EF-789D7BA902E9}"/>
      </w:docPartPr>
      <w:docPartBody>
        <w:p w:rsidR="00206098" w:rsidRDefault="003D04F9">
          <w:pPr>
            <w:pStyle w:val="B5781E4EE3A24E1395D0142DC670E83C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2592A338F7D74D2B9823686D32C4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9F3-5475-40DC-BB98-0A9B7366D989}"/>
      </w:docPartPr>
      <w:docPartBody>
        <w:p w:rsidR="00206098" w:rsidRDefault="003D04F9">
          <w:pPr>
            <w:pStyle w:val="2592A338F7D74D2B9823686D32C43BD7"/>
          </w:pPr>
          <w:r>
            <w:t>Street Address</w:t>
          </w:r>
        </w:p>
      </w:docPartBody>
    </w:docPart>
    <w:docPart>
      <w:docPartPr>
        <w:name w:val="29F714AF55FD4053AF94EAD36DB8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1102-8AF9-4F49-A4DD-99E92ADCCB37}"/>
      </w:docPartPr>
      <w:docPartBody>
        <w:p w:rsidR="00206098" w:rsidRDefault="003D04F9">
          <w:pPr>
            <w:pStyle w:val="29F714AF55FD4053AF94EAD36DB8021D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AD5E34921F8645BFBD9693A11B6D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676E-74C5-436A-9606-48BEF75A5147}"/>
      </w:docPartPr>
      <w:docPartBody>
        <w:p w:rsidR="00206098" w:rsidRDefault="003D04F9">
          <w:pPr>
            <w:pStyle w:val="AD5E34921F8645BFBD9693A11B6D8EA9"/>
          </w:pPr>
          <w:r>
            <w:t>City, ST  ZIP Code</w:t>
          </w:r>
        </w:p>
      </w:docPartBody>
    </w:docPart>
    <w:docPart>
      <w:docPartPr>
        <w:name w:val="752F0DDB7FDB4133B8DE756688B7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CD80-3B2F-4E56-AAE7-20B79B6C580A}"/>
      </w:docPartPr>
      <w:docPartBody>
        <w:p w:rsidR="00206098" w:rsidRDefault="003D04F9">
          <w:pPr>
            <w:pStyle w:val="752F0DDB7FDB4133B8DE756688B73C6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B2E5E5784EB84B83AC4ADEA83773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8AAA-8E89-462D-BFA6-BD817791BAE7}"/>
      </w:docPartPr>
      <w:docPartBody>
        <w:p w:rsidR="00206098" w:rsidRDefault="003D04F9">
          <w:pPr>
            <w:pStyle w:val="B2E5E5784EB84B83AC4ADEA8377371B6"/>
          </w:pPr>
          <w:r w:rsidRPr="00D839F5">
            <w:t>E-mail/Website address</w:t>
          </w:r>
        </w:p>
      </w:docPartBody>
    </w:docPart>
    <w:docPart>
      <w:docPartPr>
        <w:name w:val="F7F1F91BA7304C0C9C249FD443A6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DC6C-92AD-4DCD-82A0-9E8579D04BAA}"/>
      </w:docPartPr>
      <w:docPartBody>
        <w:p w:rsidR="00206098" w:rsidRDefault="003D04F9">
          <w:pPr>
            <w:pStyle w:val="F7F1F91BA7304C0C9C249FD443A6DB07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258AB810A13F4358ACC112A54292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3A2D-22AA-4757-8DC8-234A437567B7}"/>
      </w:docPartPr>
      <w:docPartBody>
        <w:p w:rsidR="00206098" w:rsidRDefault="003D04F9">
          <w:pPr>
            <w:pStyle w:val="258AB810A13F4358ACC112A542928217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550473A77F504D01A28823C8701C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2B30-C78B-48F7-9313-4F9D939AAB75}"/>
      </w:docPartPr>
      <w:docPartBody>
        <w:p w:rsidR="00206098" w:rsidRDefault="003D04F9">
          <w:pPr>
            <w:pStyle w:val="550473A77F504D01A28823C8701C5CB1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C6A62AB196D84F0095C4B6D1DF73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0E26-9F7C-4CFB-9ED4-618F01758A14}"/>
      </w:docPartPr>
      <w:docPartBody>
        <w:p w:rsidR="00206098" w:rsidRDefault="003D04F9">
          <w:pPr>
            <w:pStyle w:val="C6A62AB196D84F0095C4B6D1DF739633"/>
          </w:pPr>
          <w:r>
            <w:t>Street Address</w:t>
          </w:r>
        </w:p>
      </w:docPartBody>
    </w:docPart>
    <w:docPart>
      <w:docPartPr>
        <w:name w:val="06DF74C5344C4DF3A34189C007AD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23A7-C5BB-48CA-A3D1-2B22D0B040B3}"/>
      </w:docPartPr>
      <w:docPartBody>
        <w:p w:rsidR="00206098" w:rsidRDefault="003D04F9">
          <w:pPr>
            <w:pStyle w:val="06DF74C5344C4DF3A34189C007AD5368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CB6C330AED324EC09AA65B8BD54C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14C5-2AC5-494F-9244-1F44E9052569}"/>
      </w:docPartPr>
      <w:docPartBody>
        <w:p w:rsidR="00206098" w:rsidRDefault="003D04F9">
          <w:pPr>
            <w:pStyle w:val="CB6C330AED324EC09AA65B8BD54CA3DE"/>
          </w:pPr>
          <w:r>
            <w:t>City, ST  ZIP Code</w:t>
          </w:r>
        </w:p>
      </w:docPartBody>
    </w:docPart>
    <w:docPart>
      <w:docPartPr>
        <w:name w:val="39C508C604084021A11C3F75D728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FAF7-1EC4-4859-8C0A-889B4D9B8324}"/>
      </w:docPartPr>
      <w:docPartBody>
        <w:p w:rsidR="00206098" w:rsidRDefault="003D04F9">
          <w:pPr>
            <w:pStyle w:val="39C508C604084021A11C3F75D7282A17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D00FE124049D4F88963D5A8E085F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AE0D-529F-460A-869A-22CD4F168434}"/>
      </w:docPartPr>
      <w:docPartBody>
        <w:p w:rsidR="00206098" w:rsidRDefault="003D04F9">
          <w:pPr>
            <w:pStyle w:val="D00FE124049D4F88963D5A8E085F8961"/>
          </w:pPr>
          <w:r w:rsidRPr="00D839F5">
            <w:t>E-mail/Website address</w:t>
          </w:r>
        </w:p>
      </w:docPartBody>
    </w:docPart>
    <w:docPart>
      <w:docPartPr>
        <w:name w:val="9EAB0995DCC24BAFA4796B63151E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FF60-8771-496C-80B8-90F7747E36A6}"/>
      </w:docPartPr>
      <w:docPartBody>
        <w:p w:rsidR="00206098" w:rsidRDefault="003D04F9">
          <w:pPr>
            <w:pStyle w:val="9EAB0995DCC24BAFA4796B63151EBC93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E8099A1B5126426E9FDE8C3C932B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CDB7-0E76-443F-A4F0-70052ACAFB0C}"/>
      </w:docPartPr>
      <w:docPartBody>
        <w:p w:rsidR="00206098" w:rsidRDefault="003D04F9">
          <w:pPr>
            <w:pStyle w:val="E8099A1B5126426E9FDE8C3C932BE810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A91EAA6A6240422CA6048A54ECBF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4B09-AD5E-4E27-88FA-0D1204C3BC61}"/>
      </w:docPartPr>
      <w:docPartBody>
        <w:p w:rsidR="00206098" w:rsidRDefault="003D04F9">
          <w:pPr>
            <w:pStyle w:val="A91EAA6A6240422CA6048A54ECBFE3BE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F0CE07EB07B24DFEAEE7C74E3F58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1F7A-D38B-42D3-9110-14C227C38AF5}"/>
      </w:docPartPr>
      <w:docPartBody>
        <w:p w:rsidR="00206098" w:rsidRDefault="003D04F9">
          <w:pPr>
            <w:pStyle w:val="F0CE07EB07B24DFEAEE7C74E3F5899E0"/>
          </w:pPr>
          <w:r>
            <w:t>Street Address</w:t>
          </w:r>
        </w:p>
      </w:docPartBody>
    </w:docPart>
    <w:docPart>
      <w:docPartPr>
        <w:name w:val="9B302DA0E7834BAE8913A37E3E90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420-B523-43AB-87BA-C99AEC876E29}"/>
      </w:docPartPr>
      <w:docPartBody>
        <w:p w:rsidR="00206098" w:rsidRDefault="003D04F9">
          <w:pPr>
            <w:pStyle w:val="9B302DA0E7834BAE8913A37E3E908628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1116A9FFDFE547B2B7CF93BF31F2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9542-187E-49D5-9AC9-8F104D1A64A0}"/>
      </w:docPartPr>
      <w:docPartBody>
        <w:p w:rsidR="00206098" w:rsidRDefault="003D04F9">
          <w:pPr>
            <w:pStyle w:val="1116A9FFDFE547B2B7CF93BF31F273BE"/>
          </w:pPr>
          <w:r>
            <w:t>City, ST  ZIP Code</w:t>
          </w:r>
        </w:p>
      </w:docPartBody>
    </w:docPart>
    <w:docPart>
      <w:docPartPr>
        <w:name w:val="A8216D3EA18B4A3582F458472A78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4876-EC4D-4DCA-8A1C-41BAD01552E6}"/>
      </w:docPartPr>
      <w:docPartBody>
        <w:p w:rsidR="00206098" w:rsidRDefault="003D04F9">
          <w:pPr>
            <w:pStyle w:val="A8216D3EA18B4A3582F458472A787FB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C898E61DB2BC49F39E9ACE4AB962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66755-C977-43BA-BAF1-1B3E3F46FEAC}"/>
      </w:docPartPr>
      <w:docPartBody>
        <w:p w:rsidR="00206098" w:rsidRDefault="003D04F9">
          <w:pPr>
            <w:pStyle w:val="C898E61DB2BC49F39E9ACE4AB962299F"/>
          </w:pPr>
          <w:r w:rsidRPr="00D839F5">
            <w:t>E-mail/Website address</w:t>
          </w:r>
        </w:p>
      </w:docPartBody>
    </w:docPart>
    <w:docPart>
      <w:docPartPr>
        <w:name w:val="F109AB6C094145AA87DF1C0EFB48B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5396-DB59-459B-A9CD-CB8FA9320F1F}"/>
      </w:docPartPr>
      <w:docPartBody>
        <w:p w:rsidR="00206098" w:rsidRDefault="003D04F9">
          <w:pPr>
            <w:pStyle w:val="F109AB6C094145AA87DF1C0EFB48B169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C5CF769E4E7049788DCD80A1116D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A12E-A176-4620-A454-F93205E5695E}"/>
      </w:docPartPr>
      <w:docPartBody>
        <w:p w:rsidR="00206098" w:rsidRDefault="003D04F9">
          <w:pPr>
            <w:pStyle w:val="C5CF769E4E7049788DCD80A1116DC171"/>
          </w:pPr>
          <w:r>
            <w:rPr>
              <w:rStyle w:val="IntroductionChar"/>
            </w:rPr>
            <w:t>Member Name</w:t>
          </w:r>
        </w:p>
      </w:docPartBody>
    </w:docPart>
    <w:docPart>
      <w:docPartPr>
        <w:name w:val="DD79191A1D3446F3959EB6883941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D87B-517A-42F8-99A4-CD7D4015A420}"/>
      </w:docPartPr>
      <w:docPartBody>
        <w:p w:rsidR="00206098" w:rsidRDefault="003D04F9">
          <w:pPr>
            <w:pStyle w:val="DD79191A1D3446F3959EB68839412A7D"/>
          </w:pPr>
          <w:r>
            <w:rPr>
              <w:rStyle w:val="PlaceholderText"/>
            </w:rPr>
            <w:t>555-0100(home)</w:t>
          </w:r>
        </w:p>
      </w:docPartBody>
    </w:docPart>
    <w:docPart>
      <w:docPartPr>
        <w:name w:val="AB379B6A4AE140BCA75F758B3829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E2F2-63BC-4A2B-BEBB-38C854BA1F29}"/>
      </w:docPartPr>
      <w:docPartBody>
        <w:p w:rsidR="00206098" w:rsidRDefault="003D04F9">
          <w:pPr>
            <w:pStyle w:val="AB379B6A4AE140BCA75F758B3829D00A"/>
          </w:pPr>
          <w:r>
            <w:t>Street Address</w:t>
          </w:r>
        </w:p>
      </w:docPartBody>
    </w:docPart>
    <w:docPart>
      <w:docPartPr>
        <w:name w:val="50202D8C7962485098A6E3149596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19E5-D213-4941-BFD4-1C1E8D48CBEA}"/>
      </w:docPartPr>
      <w:docPartBody>
        <w:p w:rsidR="00206098" w:rsidRDefault="003D04F9">
          <w:pPr>
            <w:pStyle w:val="50202D8C7962485098A6E31495967B5C"/>
          </w:pPr>
          <w:r>
            <w:rPr>
              <w:rStyle w:val="PlaceholderText"/>
            </w:rPr>
            <w:t>555-0101(work)</w:t>
          </w:r>
        </w:p>
      </w:docPartBody>
    </w:docPart>
    <w:docPart>
      <w:docPartPr>
        <w:name w:val="8900821636854D7780748C8D4723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9EB8-385C-4737-9256-9A68B0C35287}"/>
      </w:docPartPr>
      <w:docPartBody>
        <w:p w:rsidR="00206098" w:rsidRDefault="003D04F9">
          <w:pPr>
            <w:pStyle w:val="8900821636854D7780748C8D47233423"/>
          </w:pPr>
          <w:r>
            <w:t>City, ST  ZIP Code</w:t>
          </w:r>
        </w:p>
      </w:docPartBody>
    </w:docPart>
    <w:docPart>
      <w:docPartPr>
        <w:name w:val="2AC9304A43A24C64A8792C23ADC4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DCC-CA6E-48E8-8029-77147C05CB0E}"/>
      </w:docPartPr>
      <w:docPartBody>
        <w:p w:rsidR="00206098" w:rsidRDefault="003D04F9">
          <w:pPr>
            <w:pStyle w:val="2AC9304A43A24C64A8792C23ADC4F311"/>
          </w:pPr>
          <w:r>
            <w:rPr>
              <w:rStyle w:val="PlaceholderText"/>
            </w:rPr>
            <w:t>555-0102(cell)</w:t>
          </w:r>
        </w:p>
      </w:docPartBody>
    </w:docPart>
    <w:docPart>
      <w:docPartPr>
        <w:name w:val="08172F72A1B144D78F9730145A77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FB05-FB30-4E74-9F49-808E4D9F94CF}"/>
      </w:docPartPr>
      <w:docPartBody>
        <w:p w:rsidR="00206098" w:rsidRDefault="003D04F9">
          <w:pPr>
            <w:pStyle w:val="08172F72A1B144D78F9730145A77A0DC"/>
          </w:pPr>
          <w:r w:rsidRPr="00D839F5">
            <w:t>E-mail/Website address</w:t>
          </w:r>
        </w:p>
      </w:docPartBody>
    </w:docPart>
    <w:docPart>
      <w:docPartPr>
        <w:name w:val="6D9D5DF08B44475DB41DC3FBF869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480D-CA69-4C06-B399-A7BBF09F47B5}"/>
      </w:docPartPr>
      <w:docPartBody>
        <w:p w:rsidR="00206098" w:rsidRDefault="003D04F9">
          <w:pPr>
            <w:pStyle w:val="6D9D5DF08B44475DB41DC3FBF86940AC"/>
          </w:pPr>
          <w:r>
            <w:rPr>
              <w:rStyle w:val="PlaceholderText"/>
            </w:rPr>
            <w:t>555-0103(fax)</w:t>
          </w:r>
        </w:p>
      </w:docPartBody>
    </w:docPart>
    <w:docPart>
      <w:docPartPr>
        <w:name w:val="CF21263969EF433EADA78862AD5C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5623-B448-4FCB-938C-2CE5BD6D9593}"/>
      </w:docPartPr>
      <w:docPartBody>
        <w:p w:rsidR="00206098" w:rsidRDefault="003D04F9">
          <w:pPr>
            <w:pStyle w:val="CF21263969EF433EADA78862AD5C1DB5"/>
          </w:pPr>
          <w:r w:rsidRPr="002C5352">
            <w:rPr>
              <w:rStyle w:val="PlaceholderText"/>
            </w:rPr>
            <w:t xml:space="preserve">[Organization Name] </w:t>
          </w:r>
          <w:r w:rsidRPr="002C5352">
            <w:t>Membership Directory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4F9"/>
    <w:rsid w:val="00206098"/>
    <w:rsid w:val="003D04F9"/>
    <w:rsid w:val="00D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link w:val="IntroductionChar"/>
    <w:qFormat/>
    <w:pPr>
      <w:spacing w:after="120" w:line="240" w:lineRule="auto"/>
      <w:jc w:val="right"/>
    </w:pPr>
    <w:rPr>
      <w:rFonts w:eastAsiaTheme="minorHAnsi"/>
      <w:color w:val="0D0D0D" w:themeColor="text1" w:themeTint="F2"/>
      <w:sz w:val="28"/>
      <w:szCs w:val="24"/>
      <w:lang w:bidi="en-US"/>
    </w:rPr>
  </w:style>
  <w:style w:type="character" w:customStyle="1" w:styleId="IntroductionChar">
    <w:name w:val="Introduction Char"/>
    <w:basedOn w:val="DefaultParagraphFont"/>
    <w:link w:val="Introduction"/>
    <w:rPr>
      <w:rFonts w:eastAsiaTheme="minorHAnsi"/>
      <w:color w:val="0D0D0D" w:themeColor="text1" w:themeTint="F2"/>
      <w:sz w:val="28"/>
      <w:szCs w:val="24"/>
      <w:lang w:bidi="en-US"/>
    </w:rPr>
  </w:style>
  <w:style w:type="paragraph" w:customStyle="1" w:styleId="6110F5D1CF854E91AB53579218C76119">
    <w:name w:val="6110F5D1CF854E91AB53579218C761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96B71AC929469196C370CE940025E0">
    <w:name w:val="9696B71AC929469196C370CE940025E0"/>
  </w:style>
  <w:style w:type="paragraph" w:customStyle="1" w:styleId="6C5FE70E0A684893B1FFFECFD60FF405">
    <w:name w:val="6C5FE70E0A684893B1FFFECFD60FF405"/>
  </w:style>
  <w:style w:type="paragraph" w:customStyle="1" w:styleId="0B837CD8731F47EF91E226CB007CC30A">
    <w:name w:val="0B837CD8731F47EF91E226CB007CC30A"/>
  </w:style>
  <w:style w:type="paragraph" w:customStyle="1" w:styleId="14F0B659F590465CB51D91B86D04A95B">
    <w:name w:val="14F0B659F590465CB51D91B86D04A95B"/>
  </w:style>
  <w:style w:type="paragraph" w:customStyle="1" w:styleId="D5B93A65633E42CD9D162DBEA5753E90">
    <w:name w:val="D5B93A65633E42CD9D162DBEA5753E90"/>
  </w:style>
  <w:style w:type="paragraph" w:customStyle="1" w:styleId="DA9D1715CE334F4C8747D7C42C9D6D1C">
    <w:name w:val="DA9D1715CE334F4C8747D7C42C9D6D1C"/>
  </w:style>
  <w:style w:type="paragraph" w:customStyle="1" w:styleId="20700D8C1A634856B7D2E1DB877D8A7E">
    <w:name w:val="20700D8C1A634856B7D2E1DB877D8A7E"/>
  </w:style>
  <w:style w:type="paragraph" w:customStyle="1" w:styleId="2F3C12309DB343B285B59F35F772BF63">
    <w:name w:val="2F3C12309DB343B285B59F35F772BF63"/>
  </w:style>
  <w:style w:type="paragraph" w:customStyle="1" w:styleId="57C8BF517A7945E7824FE43A515C5014">
    <w:name w:val="57C8BF517A7945E7824FE43A515C5014"/>
  </w:style>
  <w:style w:type="paragraph" w:customStyle="1" w:styleId="D0F76EF428234010ADEC7D759F9E859D">
    <w:name w:val="D0F76EF428234010ADEC7D759F9E859D"/>
  </w:style>
  <w:style w:type="paragraph" w:customStyle="1" w:styleId="84F921A2598D4F3BB31F7C89026A84BB">
    <w:name w:val="84F921A2598D4F3BB31F7C89026A84BB"/>
  </w:style>
  <w:style w:type="paragraph" w:customStyle="1" w:styleId="93C2CA91D63E447887FB66662B7D57F8">
    <w:name w:val="93C2CA91D63E447887FB66662B7D57F8"/>
  </w:style>
  <w:style w:type="paragraph" w:customStyle="1" w:styleId="6EF955BEE9D44FBF9F1AF3F64D3074C6">
    <w:name w:val="6EF955BEE9D44FBF9F1AF3F64D3074C6"/>
  </w:style>
  <w:style w:type="paragraph" w:customStyle="1" w:styleId="DEFA3F56BD42440CBAE30919D77939BF">
    <w:name w:val="DEFA3F56BD42440CBAE30919D77939BF"/>
  </w:style>
  <w:style w:type="paragraph" w:customStyle="1" w:styleId="99F4DE7C11A042EF9DD7C4C13C517536">
    <w:name w:val="99F4DE7C11A042EF9DD7C4C13C517536"/>
  </w:style>
  <w:style w:type="paragraph" w:customStyle="1" w:styleId="E4BBA69D6D1B4137B0AC8D14058226B1">
    <w:name w:val="E4BBA69D6D1B4137B0AC8D14058226B1"/>
  </w:style>
  <w:style w:type="paragraph" w:customStyle="1" w:styleId="71DDA1E66D4E43ACBCFC6A6E13B161ED">
    <w:name w:val="71DDA1E66D4E43ACBCFC6A6E13B161ED"/>
  </w:style>
  <w:style w:type="paragraph" w:customStyle="1" w:styleId="66ED839AF4144E468998AD886DE6D961">
    <w:name w:val="66ED839AF4144E468998AD886DE6D961"/>
  </w:style>
  <w:style w:type="paragraph" w:customStyle="1" w:styleId="B47DB58848DB4306AF0EAA0EB8CB5CEC">
    <w:name w:val="B47DB58848DB4306AF0EAA0EB8CB5CEC"/>
  </w:style>
  <w:style w:type="paragraph" w:customStyle="1" w:styleId="A2CBA5663B66473F81C7497283D3F9FF">
    <w:name w:val="A2CBA5663B66473F81C7497283D3F9FF"/>
  </w:style>
  <w:style w:type="paragraph" w:customStyle="1" w:styleId="0DA8C0832A6C4BF1BA8DA37849E056A2">
    <w:name w:val="0DA8C0832A6C4BF1BA8DA37849E056A2"/>
  </w:style>
  <w:style w:type="paragraph" w:customStyle="1" w:styleId="7B079AC5FF3E484197323E4A4F3DBA21">
    <w:name w:val="7B079AC5FF3E484197323E4A4F3DBA21"/>
  </w:style>
  <w:style w:type="paragraph" w:customStyle="1" w:styleId="8A215C164C3241D3A995E41888B31660">
    <w:name w:val="8A215C164C3241D3A995E41888B31660"/>
  </w:style>
  <w:style w:type="paragraph" w:customStyle="1" w:styleId="185028FE914C49C1BBBD43A0409B05B0">
    <w:name w:val="185028FE914C49C1BBBD43A0409B05B0"/>
  </w:style>
  <w:style w:type="paragraph" w:customStyle="1" w:styleId="08BBCF0B362E4A718FECEC90B5D8DEE2">
    <w:name w:val="08BBCF0B362E4A718FECEC90B5D8DEE2"/>
  </w:style>
  <w:style w:type="paragraph" w:customStyle="1" w:styleId="22DFFD01008348D2B23C63B11FBCA957">
    <w:name w:val="22DFFD01008348D2B23C63B11FBCA957"/>
  </w:style>
  <w:style w:type="paragraph" w:customStyle="1" w:styleId="51B5C40EDA66419A8888993A796F9611">
    <w:name w:val="51B5C40EDA66419A8888993A796F9611"/>
  </w:style>
  <w:style w:type="paragraph" w:customStyle="1" w:styleId="A7F75D7B1FB64631B5AA8C7CCC363A87">
    <w:name w:val="A7F75D7B1FB64631B5AA8C7CCC363A87"/>
  </w:style>
  <w:style w:type="paragraph" w:customStyle="1" w:styleId="11D69B3FCF864F9B84CFA341B88BF4BE">
    <w:name w:val="11D69B3FCF864F9B84CFA341B88BF4BE"/>
  </w:style>
  <w:style w:type="paragraph" w:customStyle="1" w:styleId="D89BB2E112A747E89CD513E56A1045D6">
    <w:name w:val="D89BB2E112A747E89CD513E56A1045D6"/>
  </w:style>
  <w:style w:type="paragraph" w:customStyle="1" w:styleId="B3B82C4703BA41DAB1405BC42CA405DE">
    <w:name w:val="B3B82C4703BA41DAB1405BC42CA405DE"/>
  </w:style>
  <w:style w:type="paragraph" w:customStyle="1" w:styleId="809F2AE50B724391B47331E4BB1F4AE2">
    <w:name w:val="809F2AE50B724391B47331E4BB1F4AE2"/>
  </w:style>
  <w:style w:type="paragraph" w:customStyle="1" w:styleId="13DCBACC18EC497ABD913E9DB7F5EFF9">
    <w:name w:val="13DCBACC18EC497ABD913E9DB7F5EFF9"/>
  </w:style>
  <w:style w:type="paragraph" w:customStyle="1" w:styleId="4A9DC02C6EB1416F8634D980E943A7E6">
    <w:name w:val="4A9DC02C6EB1416F8634D980E943A7E6"/>
  </w:style>
  <w:style w:type="paragraph" w:customStyle="1" w:styleId="848D92D1512A49439D2290EDE31604BF">
    <w:name w:val="848D92D1512A49439D2290EDE31604BF"/>
  </w:style>
  <w:style w:type="paragraph" w:customStyle="1" w:styleId="35DC174376464A93B3610F2B27A9557C">
    <w:name w:val="35DC174376464A93B3610F2B27A9557C"/>
  </w:style>
  <w:style w:type="paragraph" w:customStyle="1" w:styleId="6C6EE8D9D41D4D9EBC9CBCCC1565C102">
    <w:name w:val="6C6EE8D9D41D4D9EBC9CBCCC1565C102"/>
  </w:style>
  <w:style w:type="paragraph" w:customStyle="1" w:styleId="62091511AD634FBB9BA44C33D2AAF1C8">
    <w:name w:val="62091511AD634FBB9BA44C33D2AAF1C8"/>
  </w:style>
  <w:style w:type="paragraph" w:customStyle="1" w:styleId="4769BAEC3F6C496B92AF488FA751970E">
    <w:name w:val="4769BAEC3F6C496B92AF488FA751970E"/>
  </w:style>
  <w:style w:type="paragraph" w:customStyle="1" w:styleId="65322968FC5E4C9A9CB28DF94F23DEF9">
    <w:name w:val="65322968FC5E4C9A9CB28DF94F23DEF9"/>
  </w:style>
  <w:style w:type="paragraph" w:customStyle="1" w:styleId="9D6306CDC00A49FE9EFED911B7529807">
    <w:name w:val="9D6306CDC00A49FE9EFED911B7529807"/>
  </w:style>
  <w:style w:type="paragraph" w:customStyle="1" w:styleId="848EEFAD3B0A46E6BB550F27A9605264">
    <w:name w:val="848EEFAD3B0A46E6BB550F27A9605264"/>
  </w:style>
  <w:style w:type="paragraph" w:customStyle="1" w:styleId="388DE43630F64C5E84157A6242BEBBFB">
    <w:name w:val="388DE43630F64C5E84157A6242BEBBFB"/>
  </w:style>
  <w:style w:type="paragraph" w:customStyle="1" w:styleId="87AA973778EA4DE0B6D86F261438A3A1">
    <w:name w:val="87AA973778EA4DE0B6D86F261438A3A1"/>
  </w:style>
  <w:style w:type="paragraph" w:customStyle="1" w:styleId="076D83F12D1A48649E83D5AB869BB26A">
    <w:name w:val="076D83F12D1A48649E83D5AB869BB26A"/>
  </w:style>
  <w:style w:type="paragraph" w:customStyle="1" w:styleId="42576BFA1C614F0984E99012ABF1F3EA">
    <w:name w:val="42576BFA1C614F0984E99012ABF1F3EA"/>
  </w:style>
  <w:style w:type="paragraph" w:customStyle="1" w:styleId="C73516BB74ED4951A0E5B09DE2DFB0E3">
    <w:name w:val="C73516BB74ED4951A0E5B09DE2DFB0E3"/>
  </w:style>
  <w:style w:type="paragraph" w:customStyle="1" w:styleId="973B0568441A4369B327DFC35214ADA7">
    <w:name w:val="973B0568441A4369B327DFC35214ADA7"/>
  </w:style>
  <w:style w:type="paragraph" w:customStyle="1" w:styleId="B50C97F80D69436797001F5D4461B074">
    <w:name w:val="B50C97F80D69436797001F5D4461B074"/>
  </w:style>
  <w:style w:type="paragraph" w:customStyle="1" w:styleId="0826E6E9413747BD8C0C48CD2388B349">
    <w:name w:val="0826E6E9413747BD8C0C48CD2388B349"/>
  </w:style>
  <w:style w:type="paragraph" w:customStyle="1" w:styleId="AEFC86F9EE3443F78ADE12CEF4331955">
    <w:name w:val="AEFC86F9EE3443F78ADE12CEF4331955"/>
  </w:style>
  <w:style w:type="paragraph" w:customStyle="1" w:styleId="4C40C4985BF64365B8B106D0C0B43E0A">
    <w:name w:val="4C40C4985BF64365B8B106D0C0B43E0A"/>
  </w:style>
  <w:style w:type="paragraph" w:customStyle="1" w:styleId="DBFF3317366844E7AC4D40E05791F689">
    <w:name w:val="DBFF3317366844E7AC4D40E05791F689"/>
  </w:style>
  <w:style w:type="paragraph" w:customStyle="1" w:styleId="3ED675029EA2440BBE1FD92EADCCB3E1">
    <w:name w:val="3ED675029EA2440BBE1FD92EADCCB3E1"/>
  </w:style>
  <w:style w:type="paragraph" w:customStyle="1" w:styleId="377A464FB6CB456EA8DE5361FA1B1822">
    <w:name w:val="377A464FB6CB456EA8DE5361FA1B1822"/>
  </w:style>
  <w:style w:type="paragraph" w:customStyle="1" w:styleId="EF7D1F7110D8454E90C2D296115A3F6C">
    <w:name w:val="EF7D1F7110D8454E90C2D296115A3F6C"/>
  </w:style>
  <w:style w:type="paragraph" w:customStyle="1" w:styleId="E401F3EBF5E649F19589E93191618435">
    <w:name w:val="E401F3EBF5E649F19589E93191618435"/>
  </w:style>
  <w:style w:type="paragraph" w:customStyle="1" w:styleId="3DD5C66831454E1F96D08A91F9592F48">
    <w:name w:val="3DD5C66831454E1F96D08A91F9592F48"/>
  </w:style>
  <w:style w:type="paragraph" w:customStyle="1" w:styleId="E1664CBCBC324F1395DD1364A760911C">
    <w:name w:val="E1664CBCBC324F1395DD1364A760911C"/>
  </w:style>
  <w:style w:type="paragraph" w:customStyle="1" w:styleId="F8F088E75F3E41A793E46B73E840404E">
    <w:name w:val="F8F088E75F3E41A793E46B73E840404E"/>
  </w:style>
  <w:style w:type="paragraph" w:customStyle="1" w:styleId="3EBFF3B039A546F2AC02B221339219C4">
    <w:name w:val="3EBFF3B039A546F2AC02B221339219C4"/>
  </w:style>
  <w:style w:type="paragraph" w:customStyle="1" w:styleId="163652EB67514036805CDDE01981A519">
    <w:name w:val="163652EB67514036805CDDE01981A519"/>
  </w:style>
  <w:style w:type="paragraph" w:customStyle="1" w:styleId="9BA1A249DF6E4A80A29025FFA945C955">
    <w:name w:val="9BA1A249DF6E4A80A29025FFA945C955"/>
  </w:style>
  <w:style w:type="paragraph" w:customStyle="1" w:styleId="76D321642C2040B9898C65F6F3184567">
    <w:name w:val="76D321642C2040B9898C65F6F3184567"/>
  </w:style>
  <w:style w:type="paragraph" w:customStyle="1" w:styleId="A523C2430F8A4B65AC6AA7857EC30F50">
    <w:name w:val="A523C2430F8A4B65AC6AA7857EC30F50"/>
  </w:style>
  <w:style w:type="paragraph" w:customStyle="1" w:styleId="ED4943669A5D407980BA90236E8AD936">
    <w:name w:val="ED4943669A5D407980BA90236E8AD936"/>
  </w:style>
  <w:style w:type="paragraph" w:customStyle="1" w:styleId="A62B5DCC76C749119E6596378175F0FE">
    <w:name w:val="A62B5DCC76C749119E6596378175F0FE"/>
  </w:style>
  <w:style w:type="paragraph" w:customStyle="1" w:styleId="5346DD11DE74462BA6AAE3B601A67EA9">
    <w:name w:val="5346DD11DE74462BA6AAE3B601A67EA9"/>
  </w:style>
  <w:style w:type="paragraph" w:customStyle="1" w:styleId="9A1AFBFB48054ACFB57A541B7F4D4F33">
    <w:name w:val="9A1AFBFB48054ACFB57A541B7F4D4F33"/>
  </w:style>
  <w:style w:type="paragraph" w:customStyle="1" w:styleId="04034AFE1D52487FA2582C6243D2B284">
    <w:name w:val="04034AFE1D52487FA2582C6243D2B284"/>
  </w:style>
  <w:style w:type="paragraph" w:customStyle="1" w:styleId="6C658CFE563846E2B3939943E05CC659">
    <w:name w:val="6C658CFE563846E2B3939943E05CC659"/>
  </w:style>
  <w:style w:type="paragraph" w:customStyle="1" w:styleId="3A0F642F3A9040ADAE119C8FA8320F97">
    <w:name w:val="3A0F642F3A9040ADAE119C8FA8320F97"/>
  </w:style>
  <w:style w:type="paragraph" w:customStyle="1" w:styleId="F1F1808EA1B543B184ADA1399252EB2C">
    <w:name w:val="F1F1808EA1B543B184ADA1399252EB2C"/>
  </w:style>
  <w:style w:type="paragraph" w:customStyle="1" w:styleId="0040178F8C194009BDC4DD015BB40EB7">
    <w:name w:val="0040178F8C194009BDC4DD015BB40EB7"/>
  </w:style>
  <w:style w:type="paragraph" w:customStyle="1" w:styleId="AE7B4AD166724CDFA0A67B083DF6C3E1">
    <w:name w:val="AE7B4AD166724CDFA0A67B083DF6C3E1"/>
  </w:style>
  <w:style w:type="paragraph" w:customStyle="1" w:styleId="7AD316EF33484273BC8359A37A9BD1FF">
    <w:name w:val="7AD316EF33484273BC8359A37A9BD1FF"/>
  </w:style>
  <w:style w:type="paragraph" w:customStyle="1" w:styleId="A29134AFFAE64DBD9EC6C7110CFA8C35">
    <w:name w:val="A29134AFFAE64DBD9EC6C7110CFA8C35"/>
  </w:style>
  <w:style w:type="paragraph" w:customStyle="1" w:styleId="F3D4F37D41A144C3ADF774C3C6F7B940">
    <w:name w:val="F3D4F37D41A144C3ADF774C3C6F7B940"/>
  </w:style>
  <w:style w:type="paragraph" w:customStyle="1" w:styleId="3CD2EE622E18431A87D03AD0A9C6F309">
    <w:name w:val="3CD2EE622E18431A87D03AD0A9C6F309"/>
  </w:style>
  <w:style w:type="paragraph" w:customStyle="1" w:styleId="91F7E68B288347819247EDB5883AAA90">
    <w:name w:val="91F7E68B288347819247EDB5883AAA90"/>
  </w:style>
  <w:style w:type="paragraph" w:customStyle="1" w:styleId="C3E1727FFD6144E8B994E3778983AC81">
    <w:name w:val="C3E1727FFD6144E8B994E3778983AC81"/>
  </w:style>
  <w:style w:type="paragraph" w:customStyle="1" w:styleId="189CDDD9AA384BC38D3D6A7E1876CA6F">
    <w:name w:val="189CDDD9AA384BC38D3D6A7E1876CA6F"/>
  </w:style>
  <w:style w:type="paragraph" w:customStyle="1" w:styleId="0315BD76D316415DA928B7172EAC5BCD">
    <w:name w:val="0315BD76D316415DA928B7172EAC5BCD"/>
  </w:style>
  <w:style w:type="paragraph" w:customStyle="1" w:styleId="74D897F3BC354CB981CBE670AFE47593">
    <w:name w:val="74D897F3BC354CB981CBE670AFE47593"/>
  </w:style>
  <w:style w:type="paragraph" w:customStyle="1" w:styleId="4B3EC11FBC854D6D9D6C4D318F26697E">
    <w:name w:val="4B3EC11FBC854D6D9D6C4D318F26697E"/>
  </w:style>
  <w:style w:type="paragraph" w:customStyle="1" w:styleId="EC7CC002F56F4A59B1CFD6981F9C3731">
    <w:name w:val="EC7CC002F56F4A59B1CFD6981F9C3731"/>
  </w:style>
  <w:style w:type="paragraph" w:customStyle="1" w:styleId="D21BF83121CB4388ABF2FD0CADBA0854">
    <w:name w:val="D21BF83121CB4388ABF2FD0CADBA0854"/>
  </w:style>
  <w:style w:type="paragraph" w:customStyle="1" w:styleId="1AEEC9670BA54AB28C356C02710AA5BA">
    <w:name w:val="1AEEC9670BA54AB28C356C02710AA5BA"/>
  </w:style>
  <w:style w:type="paragraph" w:customStyle="1" w:styleId="9E9B19F7ECB9460EB008DC5CCE5B2FCE">
    <w:name w:val="9E9B19F7ECB9460EB008DC5CCE5B2FCE"/>
  </w:style>
  <w:style w:type="paragraph" w:customStyle="1" w:styleId="F72D4565B10C4AF0AC0C56D7CBD1E8B0">
    <w:name w:val="F72D4565B10C4AF0AC0C56D7CBD1E8B0"/>
  </w:style>
  <w:style w:type="paragraph" w:customStyle="1" w:styleId="2421162F7DDA49D8BFE091E821D0A08F">
    <w:name w:val="2421162F7DDA49D8BFE091E821D0A08F"/>
  </w:style>
  <w:style w:type="paragraph" w:customStyle="1" w:styleId="8C40FCC245FF44DCA9722240A0AC07AB">
    <w:name w:val="8C40FCC245FF44DCA9722240A0AC07AB"/>
  </w:style>
  <w:style w:type="paragraph" w:customStyle="1" w:styleId="10D99DACCC3448B698BA6C30995A68B5">
    <w:name w:val="10D99DACCC3448B698BA6C30995A68B5"/>
  </w:style>
  <w:style w:type="paragraph" w:customStyle="1" w:styleId="896D7E5BB15649B1B66B7A003D21DA63">
    <w:name w:val="896D7E5BB15649B1B66B7A003D21DA63"/>
  </w:style>
  <w:style w:type="paragraph" w:customStyle="1" w:styleId="688D662ABE764A2EA66CA68B495807AA">
    <w:name w:val="688D662ABE764A2EA66CA68B495807AA"/>
  </w:style>
  <w:style w:type="paragraph" w:customStyle="1" w:styleId="169F751109BC4F6B98B5ADE1571E52BE">
    <w:name w:val="169F751109BC4F6B98B5ADE1571E52BE"/>
  </w:style>
  <w:style w:type="paragraph" w:customStyle="1" w:styleId="92971F1814394D13B391768034F8A5F7">
    <w:name w:val="92971F1814394D13B391768034F8A5F7"/>
  </w:style>
  <w:style w:type="paragraph" w:customStyle="1" w:styleId="2AF86897592F493DB3F6862828932E58">
    <w:name w:val="2AF86897592F493DB3F6862828932E58"/>
  </w:style>
  <w:style w:type="paragraph" w:customStyle="1" w:styleId="42E2ABAFC36843A7AF61BD7E5EC21035">
    <w:name w:val="42E2ABAFC36843A7AF61BD7E5EC21035"/>
  </w:style>
  <w:style w:type="paragraph" w:customStyle="1" w:styleId="63DDAB14C2DB4F0582F356A0228080DF">
    <w:name w:val="63DDAB14C2DB4F0582F356A0228080DF"/>
  </w:style>
  <w:style w:type="paragraph" w:customStyle="1" w:styleId="BECD5956AFCD454A9F8A3581D8D05754">
    <w:name w:val="BECD5956AFCD454A9F8A3581D8D05754"/>
  </w:style>
  <w:style w:type="paragraph" w:customStyle="1" w:styleId="03572FA029334A5DA96BB6444698C698">
    <w:name w:val="03572FA029334A5DA96BB6444698C698"/>
  </w:style>
  <w:style w:type="paragraph" w:customStyle="1" w:styleId="CCE0EC316ADC4BFEA22CFD4E41A2A979">
    <w:name w:val="CCE0EC316ADC4BFEA22CFD4E41A2A979"/>
  </w:style>
  <w:style w:type="paragraph" w:customStyle="1" w:styleId="EA0E8FF6736C4845A2AEB0CA36F18B02">
    <w:name w:val="EA0E8FF6736C4845A2AEB0CA36F18B02"/>
  </w:style>
  <w:style w:type="paragraph" w:customStyle="1" w:styleId="3388FAE588B4461192CDAE56016E0929">
    <w:name w:val="3388FAE588B4461192CDAE56016E0929"/>
  </w:style>
  <w:style w:type="paragraph" w:customStyle="1" w:styleId="274BCF5E7B7946DE96419E45CB437592">
    <w:name w:val="274BCF5E7B7946DE96419E45CB437592"/>
  </w:style>
  <w:style w:type="paragraph" w:customStyle="1" w:styleId="0CEBB89448524479BD6CAE58F0A08B12">
    <w:name w:val="0CEBB89448524479BD6CAE58F0A08B12"/>
  </w:style>
  <w:style w:type="paragraph" w:customStyle="1" w:styleId="5055B2C1910040598111B3056C38CB39">
    <w:name w:val="5055B2C1910040598111B3056C38CB39"/>
  </w:style>
  <w:style w:type="paragraph" w:customStyle="1" w:styleId="A036DB51345744CE87F2C7E27A0E7F2E">
    <w:name w:val="A036DB51345744CE87F2C7E27A0E7F2E"/>
  </w:style>
  <w:style w:type="paragraph" w:customStyle="1" w:styleId="4BD8DE87384D4D3A9F54DB11E9948BBC">
    <w:name w:val="4BD8DE87384D4D3A9F54DB11E9948BBC"/>
  </w:style>
  <w:style w:type="paragraph" w:customStyle="1" w:styleId="5225D4680AD84906B8A8A14F4FE2F0E6">
    <w:name w:val="5225D4680AD84906B8A8A14F4FE2F0E6"/>
  </w:style>
  <w:style w:type="paragraph" w:customStyle="1" w:styleId="6495B267BD5D482E9B98B17A9FDF2A2A">
    <w:name w:val="6495B267BD5D482E9B98B17A9FDF2A2A"/>
  </w:style>
  <w:style w:type="paragraph" w:customStyle="1" w:styleId="B5781E4EE3A24E1395D0142DC670E83C">
    <w:name w:val="B5781E4EE3A24E1395D0142DC670E83C"/>
  </w:style>
  <w:style w:type="paragraph" w:customStyle="1" w:styleId="2592A338F7D74D2B9823686D32C43BD7">
    <w:name w:val="2592A338F7D74D2B9823686D32C43BD7"/>
  </w:style>
  <w:style w:type="paragraph" w:customStyle="1" w:styleId="29F714AF55FD4053AF94EAD36DB8021D">
    <w:name w:val="29F714AF55FD4053AF94EAD36DB8021D"/>
  </w:style>
  <w:style w:type="paragraph" w:customStyle="1" w:styleId="AD5E34921F8645BFBD9693A11B6D8EA9">
    <w:name w:val="AD5E34921F8645BFBD9693A11B6D8EA9"/>
  </w:style>
  <w:style w:type="paragraph" w:customStyle="1" w:styleId="752F0DDB7FDB4133B8DE756688B73C61">
    <w:name w:val="752F0DDB7FDB4133B8DE756688B73C61"/>
  </w:style>
  <w:style w:type="paragraph" w:customStyle="1" w:styleId="B2E5E5784EB84B83AC4ADEA8377371B6">
    <w:name w:val="B2E5E5784EB84B83AC4ADEA8377371B6"/>
  </w:style>
  <w:style w:type="paragraph" w:customStyle="1" w:styleId="F7F1F91BA7304C0C9C249FD443A6DB07">
    <w:name w:val="F7F1F91BA7304C0C9C249FD443A6DB07"/>
  </w:style>
  <w:style w:type="paragraph" w:customStyle="1" w:styleId="258AB810A13F4358ACC112A542928217">
    <w:name w:val="258AB810A13F4358ACC112A542928217"/>
  </w:style>
  <w:style w:type="paragraph" w:customStyle="1" w:styleId="550473A77F504D01A28823C8701C5CB1">
    <w:name w:val="550473A77F504D01A28823C8701C5CB1"/>
  </w:style>
  <w:style w:type="paragraph" w:customStyle="1" w:styleId="C6A62AB196D84F0095C4B6D1DF739633">
    <w:name w:val="C6A62AB196D84F0095C4B6D1DF739633"/>
  </w:style>
  <w:style w:type="paragraph" w:customStyle="1" w:styleId="06DF74C5344C4DF3A34189C007AD5368">
    <w:name w:val="06DF74C5344C4DF3A34189C007AD5368"/>
  </w:style>
  <w:style w:type="paragraph" w:customStyle="1" w:styleId="CB6C330AED324EC09AA65B8BD54CA3DE">
    <w:name w:val="CB6C330AED324EC09AA65B8BD54CA3DE"/>
  </w:style>
  <w:style w:type="paragraph" w:customStyle="1" w:styleId="39C508C604084021A11C3F75D7282A17">
    <w:name w:val="39C508C604084021A11C3F75D7282A17"/>
  </w:style>
  <w:style w:type="paragraph" w:customStyle="1" w:styleId="D00FE124049D4F88963D5A8E085F8961">
    <w:name w:val="D00FE124049D4F88963D5A8E085F8961"/>
  </w:style>
  <w:style w:type="paragraph" w:customStyle="1" w:styleId="9EAB0995DCC24BAFA4796B63151EBC93">
    <w:name w:val="9EAB0995DCC24BAFA4796B63151EBC93"/>
  </w:style>
  <w:style w:type="paragraph" w:customStyle="1" w:styleId="E8099A1B5126426E9FDE8C3C932BE810">
    <w:name w:val="E8099A1B5126426E9FDE8C3C932BE810"/>
  </w:style>
  <w:style w:type="paragraph" w:customStyle="1" w:styleId="A91EAA6A6240422CA6048A54ECBFE3BE">
    <w:name w:val="A91EAA6A6240422CA6048A54ECBFE3BE"/>
  </w:style>
  <w:style w:type="paragraph" w:customStyle="1" w:styleId="F0CE07EB07B24DFEAEE7C74E3F5899E0">
    <w:name w:val="F0CE07EB07B24DFEAEE7C74E3F5899E0"/>
  </w:style>
  <w:style w:type="paragraph" w:customStyle="1" w:styleId="9B302DA0E7834BAE8913A37E3E908628">
    <w:name w:val="9B302DA0E7834BAE8913A37E3E908628"/>
  </w:style>
  <w:style w:type="paragraph" w:customStyle="1" w:styleId="1116A9FFDFE547B2B7CF93BF31F273BE">
    <w:name w:val="1116A9FFDFE547B2B7CF93BF31F273BE"/>
  </w:style>
  <w:style w:type="paragraph" w:customStyle="1" w:styleId="A8216D3EA18B4A3582F458472A787FB1">
    <w:name w:val="A8216D3EA18B4A3582F458472A787FB1"/>
  </w:style>
  <w:style w:type="paragraph" w:customStyle="1" w:styleId="C898E61DB2BC49F39E9ACE4AB962299F">
    <w:name w:val="C898E61DB2BC49F39E9ACE4AB962299F"/>
  </w:style>
  <w:style w:type="paragraph" w:customStyle="1" w:styleId="F109AB6C094145AA87DF1C0EFB48B169">
    <w:name w:val="F109AB6C094145AA87DF1C0EFB48B169"/>
  </w:style>
  <w:style w:type="paragraph" w:customStyle="1" w:styleId="C5CF769E4E7049788DCD80A1116DC171">
    <w:name w:val="C5CF769E4E7049788DCD80A1116DC171"/>
  </w:style>
  <w:style w:type="paragraph" w:customStyle="1" w:styleId="DD79191A1D3446F3959EB68839412A7D">
    <w:name w:val="DD79191A1D3446F3959EB68839412A7D"/>
  </w:style>
  <w:style w:type="paragraph" w:customStyle="1" w:styleId="AB379B6A4AE140BCA75F758B3829D00A">
    <w:name w:val="AB379B6A4AE140BCA75F758B3829D00A"/>
  </w:style>
  <w:style w:type="paragraph" w:customStyle="1" w:styleId="50202D8C7962485098A6E31495967B5C">
    <w:name w:val="50202D8C7962485098A6E31495967B5C"/>
  </w:style>
  <w:style w:type="paragraph" w:customStyle="1" w:styleId="8900821636854D7780748C8D47233423">
    <w:name w:val="8900821636854D7780748C8D47233423"/>
  </w:style>
  <w:style w:type="paragraph" w:customStyle="1" w:styleId="2AC9304A43A24C64A8792C23ADC4F311">
    <w:name w:val="2AC9304A43A24C64A8792C23ADC4F311"/>
  </w:style>
  <w:style w:type="paragraph" w:customStyle="1" w:styleId="08172F72A1B144D78F9730145A77A0DC">
    <w:name w:val="08172F72A1B144D78F9730145A77A0DC"/>
  </w:style>
  <w:style w:type="paragraph" w:customStyle="1" w:styleId="6D9D5DF08B44475DB41DC3FBF86940AC">
    <w:name w:val="6D9D5DF08B44475DB41DC3FBF86940AC"/>
  </w:style>
  <w:style w:type="paragraph" w:customStyle="1" w:styleId="CF21263969EF433EADA78862AD5C1DB5">
    <w:name w:val="CF21263969EF433EADA78862AD5C1DB5"/>
  </w:style>
  <w:style w:type="paragraph" w:customStyle="1" w:styleId="B0D70E151CFC4F14987265AA0D61FF30">
    <w:name w:val="B0D70E151CFC4F14987265AA0D61FF30"/>
  </w:style>
  <w:style w:type="paragraph" w:customStyle="1" w:styleId="9E219AAE9B8D418C841FB89B7887E420">
    <w:name w:val="9E219AAE9B8D418C841FB89B7887E420"/>
  </w:style>
  <w:style w:type="paragraph" w:customStyle="1" w:styleId="45F7C54273474FF5B6804D1483533EB1">
    <w:name w:val="45F7C54273474FF5B6804D148353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rectory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B623-042F-4DD7-9171-10D83D1D3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0A32A-F0BD-41CC-94EA-07B9BB7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Directory template.dotx</Template>
  <TotalTime>5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2019-04-10T11:32:00Z</dcterms:created>
  <dcterms:modified xsi:type="dcterms:W3CDTF">2021-04-20T05:49:00Z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TC103689109990</vt:lpwstr>
  </property>
</Properties>
</file>