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1F702E">
        <w:tc>
          <w:tcPr>
            <w:tcW w:w="5400" w:type="dxa"/>
            <w:vAlign w:val="bottom"/>
          </w:tcPr>
          <w:p w:rsidR="002E7EEE" w:rsidRDefault="002E7EEE">
            <w:pPr>
              <w:rPr>
                <w:noProof/>
                <w:lang w:eastAsia="en-US"/>
              </w:rPr>
            </w:pPr>
            <w:bookmarkStart w:id="0" w:name="_GoBack"/>
            <w:bookmarkEnd w:id="0"/>
            <w:r w:rsidRPr="00A26A02">
              <w:t xml:space="preserve">Credit Application for a Business </w:t>
            </w:r>
            <w:r w:rsidRPr="009531AA">
              <w:rPr>
                <w:szCs w:val="36"/>
              </w:rPr>
              <w:t>Account</w:t>
            </w:r>
            <w:r>
              <w:rPr>
                <w:noProof/>
                <w:lang w:eastAsia="en-US"/>
              </w:rPr>
              <w:t xml:space="preserve"> </w:t>
            </w:r>
          </w:p>
          <w:p w:rsidR="002E7EEE" w:rsidRPr="002E7EEE" w:rsidRDefault="002E7EEE">
            <w:pPr>
              <w:rPr>
                <w:b/>
              </w:rPr>
            </w:pPr>
            <w:r w:rsidRPr="004314B4">
              <w:rPr>
                <w:b/>
                <w:noProof/>
                <w:sz w:val="26"/>
                <w:lang w:eastAsia="en-US"/>
              </w:rPr>
              <w:t>[BUSINESS NAME]</w:t>
            </w:r>
          </w:p>
        </w:tc>
        <w:tc>
          <w:tcPr>
            <w:tcW w:w="5400" w:type="dxa"/>
          </w:tcPr>
          <w:p w:rsidR="001F702E" w:rsidRDefault="001F702E">
            <w:pPr>
              <w:pStyle w:val="Rightalign"/>
            </w:pPr>
          </w:p>
          <w:p w:rsidR="001F702E" w:rsidRDefault="004314B4">
            <w:pPr>
              <w:pStyle w:val="Rightalign"/>
            </w:pPr>
            <w:r>
              <w:t>[DATE]</w:t>
            </w:r>
          </w:p>
        </w:tc>
      </w:tr>
    </w:tbl>
    <w:p w:rsidR="001F702E" w:rsidRDefault="00C05EE8">
      <w:pPr>
        <w:pStyle w:val="NoSpacing"/>
      </w:pPr>
      <w:sdt>
        <w:sdtPr>
          <w:id w:val="-1179343876"/>
          <w:placeholder>
            <w:docPart w:val="758B813BE87A493BA798062FEDD29005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  <w:r>
        <w:t xml:space="preserve"> | </w:t>
      </w:r>
      <w:sdt>
        <w:sdtPr>
          <w:id w:val="-1192065121"/>
          <w:placeholder>
            <w:docPart w:val="B1E1E88933D9467D888302727F115B5D"/>
          </w:placeholder>
          <w:temporary/>
          <w:showingPlcHdr/>
          <w15:appearance w15:val="hidden"/>
        </w:sdtPr>
        <w:sdtEndPr/>
        <w:sdtContent>
          <w:r>
            <w:t>[City, ST  ZIP Code]</w:t>
          </w:r>
        </w:sdtContent>
      </w:sdt>
    </w:p>
    <w:p w:rsidR="001F702E" w:rsidRDefault="00C05EE8">
      <w:pPr>
        <w:pStyle w:val="NoSpacing"/>
      </w:pPr>
      <w:r>
        <w:t xml:space="preserve">Phone: </w:t>
      </w:r>
      <w:sdt>
        <w:sdtPr>
          <w:id w:val="-1955704499"/>
          <w:placeholder>
            <w:docPart w:val="E60DC1AC1E2548ACA2B82A8B4AA49959"/>
          </w:placeholder>
          <w:temporary/>
          <w:showingPlcHdr/>
          <w15:appearance w15:val="hidden"/>
        </w:sdtPr>
        <w:sdtEndPr/>
        <w:sdtContent>
          <w:r>
            <w:t>[Phone number]</w:t>
          </w:r>
        </w:sdtContent>
      </w:sdt>
      <w:r>
        <w:t xml:space="preserve"> | Fax: </w:t>
      </w:r>
      <w:sdt>
        <w:sdtPr>
          <w:id w:val="1055889350"/>
          <w:placeholder>
            <w:docPart w:val="25AE189E543F413BA1C455529020AA87"/>
          </w:placeholder>
          <w:temporary/>
          <w:showingPlcHdr/>
          <w15:appearance w15:val="hidden"/>
        </w:sdtPr>
        <w:sdtEndPr/>
        <w:sdtContent>
          <w:r>
            <w:t>[Fax number]</w:t>
          </w:r>
        </w:sdtContent>
      </w:sdt>
      <w:r>
        <w:t xml:space="preserve"> | </w:t>
      </w:r>
      <w:sdt>
        <w:sdtPr>
          <w:id w:val="883673533"/>
          <w:placeholder>
            <w:docPart w:val="1D87B3284EAE44AB92C2BA65583DED98"/>
          </w:placeholder>
          <w:temporary/>
          <w:showingPlcHdr/>
          <w15:appearance w15:val="hidden"/>
        </w:sdtPr>
        <w:sdtEndPr/>
        <w:sdtContent>
          <w:r>
            <w:t>[Email]</w:t>
          </w:r>
        </w:sdtContent>
      </w:sdt>
      <w:r>
        <w:t xml:space="preserve"> | </w:t>
      </w:r>
      <w:sdt>
        <w:sdtPr>
          <w:id w:val="-955018419"/>
          <w:placeholder>
            <w:docPart w:val="E76BE8B1B2B945AA81E87BF6CFB8F499"/>
          </w:placeholder>
          <w:temporary/>
          <w:showingPlcHdr/>
          <w15:appearance w15:val="hidden"/>
        </w:sdtPr>
        <w:sdtEndPr/>
        <w:sdtContent>
          <w:r>
            <w:t>[Website]</w:t>
          </w:r>
        </w:sdtContent>
      </w:sdt>
    </w:p>
    <w:p w:rsidR="001F702E" w:rsidRPr="002E7EEE" w:rsidRDefault="002E7EEE">
      <w:pPr>
        <w:pStyle w:val="Heading1"/>
        <w:spacing w:before="360"/>
        <w:jc w:val="center"/>
        <w:rPr>
          <w:sz w:val="22"/>
        </w:rPr>
      </w:pPr>
      <w:r w:rsidRPr="002E7EEE">
        <w:rPr>
          <w:sz w:val="22"/>
        </w:rPr>
        <w:t>BUSINESS CONTACT INFORMATION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2697"/>
        <w:gridCol w:w="2698"/>
        <w:gridCol w:w="2697"/>
        <w:gridCol w:w="2698"/>
      </w:tblGrid>
      <w:tr w:rsidR="002E7EEE" w:rsidTr="007437D0">
        <w:trPr>
          <w:trHeight w:hRule="exact" w:val="432"/>
        </w:trPr>
        <w:tc>
          <w:tcPr>
            <w:tcW w:w="10790" w:type="dxa"/>
            <w:gridSpan w:val="4"/>
          </w:tcPr>
          <w:p w:rsidR="002E7EEE" w:rsidRDefault="002E7EEE">
            <w:r w:rsidRPr="00A26A02">
              <w:t>Title:</w:t>
            </w:r>
          </w:p>
        </w:tc>
      </w:tr>
      <w:tr w:rsidR="002E7EEE" w:rsidTr="007437D0">
        <w:trPr>
          <w:trHeight w:hRule="exact" w:val="432"/>
        </w:trPr>
        <w:tc>
          <w:tcPr>
            <w:tcW w:w="10790" w:type="dxa"/>
            <w:gridSpan w:val="4"/>
          </w:tcPr>
          <w:p w:rsidR="002E7EEE" w:rsidRDefault="002E7EEE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</w:tr>
      <w:tr w:rsidR="002E7EEE" w:rsidTr="007437D0">
        <w:trPr>
          <w:trHeight w:hRule="exact" w:val="432"/>
        </w:trPr>
        <w:tc>
          <w:tcPr>
            <w:tcW w:w="2697" w:type="dxa"/>
          </w:tcPr>
          <w:p w:rsidR="002E7EEE" w:rsidRDefault="002E7EEE">
            <w:r>
              <w:t>Phone</w:t>
            </w:r>
          </w:p>
        </w:tc>
        <w:tc>
          <w:tcPr>
            <w:tcW w:w="2698" w:type="dxa"/>
          </w:tcPr>
          <w:p w:rsidR="002E7EEE" w:rsidRDefault="002E7EEE">
            <w:r>
              <w:t>Fax</w:t>
            </w:r>
          </w:p>
        </w:tc>
        <w:tc>
          <w:tcPr>
            <w:tcW w:w="5395" w:type="dxa"/>
            <w:gridSpan w:val="2"/>
          </w:tcPr>
          <w:p w:rsidR="002E7EEE" w:rsidRDefault="002E7EEE">
            <w:r>
              <w:t>Email</w:t>
            </w:r>
          </w:p>
        </w:tc>
      </w:tr>
      <w:tr w:rsidR="002E7EEE" w:rsidTr="007437D0">
        <w:trPr>
          <w:trHeight w:hRule="exact" w:val="432"/>
        </w:trPr>
        <w:tc>
          <w:tcPr>
            <w:tcW w:w="10790" w:type="dxa"/>
            <w:gridSpan w:val="4"/>
          </w:tcPr>
          <w:p w:rsidR="002E7EEE" w:rsidRDefault="002E7EEE">
            <w:r w:rsidRPr="00A26A02">
              <w:t>Registered company address:</w:t>
            </w:r>
          </w:p>
        </w:tc>
      </w:tr>
      <w:tr w:rsidR="002E7EEE" w:rsidTr="007437D0">
        <w:trPr>
          <w:trHeight w:hRule="exact" w:val="432"/>
        </w:trPr>
        <w:tc>
          <w:tcPr>
            <w:tcW w:w="5395" w:type="dxa"/>
            <w:gridSpan w:val="2"/>
          </w:tcPr>
          <w:p w:rsidR="002E7EEE" w:rsidRDefault="002E7EEE" w:rsidP="002E7EEE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</w:tc>
        <w:tc>
          <w:tcPr>
            <w:tcW w:w="2697" w:type="dxa"/>
          </w:tcPr>
          <w:p w:rsidR="002E7EEE" w:rsidRDefault="002E7EEE">
            <w:r>
              <w:t>State:</w:t>
            </w:r>
          </w:p>
        </w:tc>
        <w:tc>
          <w:tcPr>
            <w:tcW w:w="2698" w:type="dxa"/>
          </w:tcPr>
          <w:p w:rsidR="002E7EEE" w:rsidRDefault="002E7EEE">
            <w:r>
              <w:t>ZIP Code:</w:t>
            </w:r>
          </w:p>
        </w:tc>
      </w:tr>
      <w:tr w:rsidR="002E7EEE" w:rsidTr="007437D0">
        <w:trPr>
          <w:trHeight w:hRule="exact" w:val="432"/>
        </w:trPr>
        <w:tc>
          <w:tcPr>
            <w:tcW w:w="8092" w:type="dxa"/>
            <w:gridSpan w:val="3"/>
          </w:tcPr>
          <w:p w:rsidR="002E7EEE" w:rsidRDefault="002E7EEE">
            <w:r w:rsidRPr="00A26A02">
              <w:t>Date business commenced:</w:t>
            </w:r>
          </w:p>
        </w:tc>
        <w:tc>
          <w:tcPr>
            <w:tcW w:w="2698" w:type="dxa"/>
          </w:tcPr>
          <w:p w:rsidR="002E7EEE" w:rsidRDefault="002E7EEE"/>
        </w:tc>
      </w:tr>
      <w:tr w:rsidR="002E7EEE" w:rsidTr="007437D0">
        <w:trPr>
          <w:trHeight w:hRule="exact" w:val="432"/>
        </w:trPr>
        <w:tc>
          <w:tcPr>
            <w:tcW w:w="2697" w:type="dxa"/>
            <w:vAlign w:val="center"/>
          </w:tcPr>
          <w:p w:rsidR="002E7EEE" w:rsidRPr="00A26A02" w:rsidRDefault="002E7EEE" w:rsidP="002E7EEE">
            <w:r w:rsidRPr="00A26A02">
              <w:t>Sole proprietorship:</w:t>
            </w:r>
          </w:p>
        </w:tc>
        <w:tc>
          <w:tcPr>
            <w:tcW w:w="2698" w:type="dxa"/>
            <w:vAlign w:val="center"/>
          </w:tcPr>
          <w:p w:rsidR="002E7EEE" w:rsidRPr="00A26A02" w:rsidRDefault="002E7EEE" w:rsidP="002E7EEE">
            <w:r w:rsidRPr="00A26A02">
              <w:t>Partnership:</w:t>
            </w:r>
          </w:p>
        </w:tc>
        <w:tc>
          <w:tcPr>
            <w:tcW w:w="2697" w:type="dxa"/>
            <w:vAlign w:val="center"/>
          </w:tcPr>
          <w:p w:rsidR="002E7EEE" w:rsidRPr="00A26A02" w:rsidRDefault="002E7EEE" w:rsidP="002E7EEE">
            <w:r>
              <w:t>Corporation:</w:t>
            </w:r>
          </w:p>
        </w:tc>
        <w:tc>
          <w:tcPr>
            <w:tcW w:w="2698" w:type="dxa"/>
            <w:vAlign w:val="center"/>
          </w:tcPr>
          <w:p w:rsidR="002E7EEE" w:rsidRPr="00A26A02" w:rsidRDefault="002E7EEE" w:rsidP="002E7EEE">
            <w:r w:rsidRPr="00A26A02">
              <w:t>Oth</w:t>
            </w:r>
            <w:r>
              <w:t>er:</w:t>
            </w:r>
          </w:p>
        </w:tc>
      </w:tr>
      <w:tr w:rsidR="002E7EEE" w:rsidTr="007437D0">
        <w:trPr>
          <w:trHeight w:val="404"/>
        </w:trPr>
        <w:tc>
          <w:tcPr>
            <w:tcW w:w="10790" w:type="dxa"/>
            <w:gridSpan w:val="4"/>
          </w:tcPr>
          <w:p w:rsidR="002E7EEE" w:rsidRPr="002E7EEE" w:rsidRDefault="002E7EEE" w:rsidP="002E7EEE">
            <w:pPr>
              <w:pStyle w:val="Heading1"/>
              <w:jc w:val="center"/>
              <w:rPr>
                <w:sz w:val="22"/>
                <w:szCs w:val="22"/>
              </w:rPr>
            </w:pPr>
            <w:r w:rsidRPr="002E7EEE">
              <w:rPr>
                <w:sz w:val="22"/>
                <w:szCs w:val="22"/>
              </w:rPr>
              <w:t>BUSINESS AND CREDIT INFORMATION</w:t>
            </w:r>
          </w:p>
        </w:tc>
      </w:tr>
      <w:tr w:rsidR="00384F10" w:rsidTr="007437D0">
        <w:trPr>
          <w:trHeight w:hRule="exact" w:val="360"/>
        </w:trPr>
        <w:tc>
          <w:tcPr>
            <w:tcW w:w="10790" w:type="dxa"/>
            <w:gridSpan w:val="4"/>
          </w:tcPr>
          <w:p w:rsidR="00384F10" w:rsidRDefault="00384F10">
            <w:r w:rsidRPr="00A26A02">
              <w:t>Primary business address:</w:t>
            </w:r>
          </w:p>
        </w:tc>
      </w:tr>
      <w:tr w:rsidR="00384F10" w:rsidTr="007437D0">
        <w:trPr>
          <w:trHeight w:hRule="exact" w:val="360"/>
        </w:trPr>
        <w:tc>
          <w:tcPr>
            <w:tcW w:w="5395" w:type="dxa"/>
            <w:gridSpan w:val="2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  <w:p w:rsidR="00384F10" w:rsidRDefault="00384F10" w:rsidP="00384F10">
            <w:r>
              <w:t>State:</w:t>
            </w:r>
          </w:p>
        </w:tc>
        <w:tc>
          <w:tcPr>
            <w:tcW w:w="2697" w:type="dxa"/>
          </w:tcPr>
          <w:p w:rsidR="00384F10" w:rsidRDefault="00384F10" w:rsidP="00384F10">
            <w:r>
              <w:t>State</w:t>
            </w:r>
          </w:p>
        </w:tc>
        <w:tc>
          <w:tcPr>
            <w:tcW w:w="2698" w:type="dxa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ZIP Code</w:t>
            </w:r>
          </w:p>
        </w:tc>
      </w:tr>
      <w:tr w:rsidR="00384F10" w:rsidTr="007437D0">
        <w:trPr>
          <w:trHeight w:hRule="exact" w:val="360"/>
        </w:trPr>
        <w:tc>
          <w:tcPr>
            <w:tcW w:w="10790" w:type="dxa"/>
            <w:gridSpan w:val="4"/>
            <w:vAlign w:val="center"/>
          </w:tcPr>
          <w:p w:rsidR="00384F10" w:rsidRDefault="00384F10">
            <w:r w:rsidRPr="00A26A02">
              <w:t>How long at current address?</w:t>
            </w:r>
          </w:p>
        </w:tc>
      </w:tr>
      <w:tr w:rsidR="00384F10" w:rsidTr="007437D0">
        <w:trPr>
          <w:trHeight w:hRule="exact" w:val="360"/>
        </w:trPr>
        <w:tc>
          <w:tcPr>
            <w:tcW w:w="2697" w:type="dxa"/>
            <w:vAlign w:val="center"/>
          </w:tcPr>
          <w:p w:rsidR="00384F10" w:rsidRPr="00A26A02" w:rsidRDefault="00384F10" w:rsidP="00384F10">
            <w:r w:rsidRPr="00A26A02">
              <w:t>Telephone:</w:t>
            </w:r>
          </w:p>
        </w:tc>
        <w:tc>
          <w:tcPr>
            <w:tcW w:w="2698" w:type="dxa"/>
            <w:vAlign w:val="center"/>
          </w:tcPr>
          <w:p w:rsidR="00384F10" w:rsidRPr="00A26A02" w:rsidRDefault="00384F10" w:rsidP="00384F10">
            <w:r w:rsidRPr="00A26A02">
              <w:t>Fax:</w:t>
            </w:r>
          </w:p>
        </w:tc>
        <w:tc>
          <w:tcPr>
            <w:tcW w:w="5395" w:type="dxa"/>
            <w:gridSpan w:val="2"/>
            <w:vAlign w:val="center"/>
          </w:tcPr>
          <w:p w:rsidR="00384F10" w:rsidRPr="00A26A02" w:rsidRDefault="00384F10" w:rsidP="00384F10">
            <w:r w:rsidRPr="00A26A02">
              <w:t>E-mail:</w:t>
            </w:r>
          </w:p>
        </w:tc>
      </w:tr>
      <w:tr w:rsidR="00384F10" w:rsidTr="007437D0">
        <w:trPr>
          <w:trHeight w:hRule="exact" w:val="360"/>
        </w:trPr>
        <w:tc>
          <w:tcPr>
            <w:tcW w:w="10790" w:type="dxa"/>
            <w:gridSpan w:val="4"/>
            <w:vAlign w:val="center"/>
          </w:tcPr>
          <w:p w:rsidR="00384F10" w:rsidRDefault="00384F10">
            <w:r w:rsidRPr="00A26A02">
              <w:t>Bank name:</w:t>
            </w:r>
          </w:p>
        </w:tc>
      </w:tr>
      <w:tr w:rsidR="00384F10" w:rsidTr="007437D0">
        <w:trPr>
          <w:trHeight w:hRule="exact" w:val="360"/>
        </w:trPr>
        <w:tc>
          <w:tcPr>
            <w:tcW w:w="5395" w:type="dxa"/>
            <w:gridSpan w:val="2"/>
            <w:vAlign w:val="center"/>
          </w:tcPr>
          <w:p w:rsidR="00384F10" w:rsidRPr="00A26A02" w:rsidRDefault="00384F10" w:rsidP="00384F10">
            <w:r w:rsidRPr="00A26A02">
              <w:t>Bank address:</w:t>
            </w:r>
          </w:p>
        </w:tc>
        <w:tc>
          <w:tcPr>
            <w:tcW w:w="5395" w:type="dxa"/>
            <w:gridSpan w:val="2"/>
            <w:vAlign w:val="center"/>
          </w:tcPr>
          <w:p w:rsidR="00384F10" w:rsidRPr="00A26A02" w:rsidRDefault="00384F10" w:rsidP="00384F10">
            <w:r w:rsidRPr="00A26A02">
              <w:t>Phone:</w:t>
            </w:r>
          </w:p>
        </w:tc>
      </w:tr>
      <w:tr w:rsidR="00384F10" w:rsidTr="007437D0">
        <w:trPr>
          <w:trHeight w:hRule="exact" w:val="360"/>
        </w:trPr>
        <w:tc>
          <w:tcPr>
            <w:tcW w:w="5395" w:type="dxa"/>
            <w:gridSpan w:val="2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  <w:p w:rsidR="00384F10" w:rsidRDefault="00384F10" w:rsidP="00384F10">
            <w:r>
              <w:t>State:</w:t>
            </w:r>
          </w:p>
        </w:tc>
        <w:tc>
          <w:tcPr>
            <w:tcW w:w="2697" w:type="dxa"/>
          </w:tcPr>
          <w:p w:rsidR="00384F10" w:rsidRDefault="00384F10" w:rsidP="00384F10">
            <w:r>
              <w:t>ZIP Code:</w:t>
            </w:r>
          </w:p>
        </w:tc>
        <w:tc>
          <w:tcPr>
            <w:tcW w:w="2698" w:type="dxa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Type of account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>
            <w:r>
              <w:t>Account #</w:t>
            </w:r>
          </w:p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Saving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>
            <w:r>
              <w:t>09-09098-0808080-94309</w:t>
            </w:r>
          </w:p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Other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/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Other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/>
        </w:tc>
      </w:tr>
      <w:tr w:rsidR="004314B4" w:rsidTr="007437D0">
        <w:trPr>
          <w:trHeight w:hRule="exact" w:val="360"/>
        </w:trPr>
        <w:tc>
          <w:tcPr>
            <w:tcW w:w="10790" w:type="dxa"/>
            <w:gridSpan w:val="4"/>
            <w:vAlign w:val="center"/>
          </w:tcPr>
          <w:p w:rsidR="004314B4" w:rsidRPr="004314B4" w:rsidRDefault="004314B4" w:rsidP="004314B4">
            <w:pPr>
              <w:jc w:val="center"/>
              <w:rPr>
                <w:b/>
              </w:rPr>
            </w:pPr>
            <w:r w:rsidRPr="004314B4">
              <w:rPr>
                <w:b/>
              </w:rPr>
              <w:t>BUSINESS/TRADE REFERENCE</w:t>
            </w:r>
          </w:p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>
            <w:r>
              <w:t>Company Name</w:t>
            </w:r>
          </w:p>
        </w:tc>
        <w:tc>
          <w:tcPr>
            <w:tcW w:w="5395" w:type="dxa"/>
            <w:gridSpan w:val="2"/>
            <w:vAlign w:val="center"/>
          </w:tcPr>
          <w:p w:rsidR="004314B4" w:rsidRDefault="004314B4">
            <w:r>
              <w:t>Address</w:t>
            </w:r>
          </w:p>
        </w:tc>
        <w:tc>
          <w:tcPr>
            <w:tcW w:w="2698" w:type="dxa"/>
            <w:vAlign w:val="center"/>
          </w:tcPr>
          <w:p w:rsidR="004314B4" w:rsidRDefault="004314B4">
            <w:r>
              <w:t>Phone/Fax/Email</w:t>
            </w:r>
          </w:p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/>
        </w:tc>
        <w:tc>
          <w:tcPr>
            <w:tcW w:w="5395" w:type="dxa"/>
            <w:gridSpan w:val="2"/>
            <w:vAlign w:val="center"/>
          </w:tcPr>
          <w:p w:rsidR="004314B4" w:rsidRDefault="004314B4"/>
        </w:tc>
        <w:tc>
          <w:tcPr>
            <w:tcW w:w="2698" w:type="dxa"/>
            <w:vAlign w:val="center"/>
          </w:tcPr>
          <w:p w:rsidR="004314B4" w:rsidRDefault="004314B4"/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 w:rsidP="004314B4">
            <w:r>
              <w:t>Company Name</w:t>
            </w:r>
          </w:p>
        </w:tc>
        <w:tc>
          <w:tcPr>
            <w:tcW w:w="5395" w:type="dxa"/>
            <w:gridSpan w:val="2"/>
            <w:vAlign w:val="center"/>
          </w:tcPr>
          <w:p w:rsidR="004314B4" w:rsidRDefault="004314B4" w:rsidP="004314B4">
            <w:r>
              <w:t>Address</w:t>
            </w:r>
          </w:p>
        </w:tc>
        <w:tc>
          <w:tcPr>
            <w:tcW w:w="2698" w:type="dxa"/>
            <w:vAlign w:val="center"/>
          </w:tcPr>
          <w:p w:rsidR="004314B4" w:rsidRDefault="004314B4" w:rsidP="004314B4">
            <w:r>
              <w:t>Phone/Fax/Email</w:t>
            </w:r>
          </w:p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 w:rsidP="004314B4"/>
        </w:tc>
        <w:tc>
          <w:tcPr>
            <w:tcW w:w="5395" w:type="dxa"/>
            <w:gridSpan w:val="2"/>
            <w:vAlign w:val="center"/>
          </w:tcPr>
          <w:p w:rsidR="004314B4" w:rsidRDefault="004314B4" w:rsidP="004314B4"/>
        </w:tc>
        <w:tc>
          <w:tcPr>
            <w:tcW w:w="2698" w:type="dxa"/>
            <w:vAlign w:val="center"/>
          </w:tcPr>
          <w:p w:rsidR="004314B4" w:rsidRDefault="004314B4" w:rsidP="004314B4"/>
        </w:tc>
      </w:tr>
    </w:tbl>
    <w:p w:rsidR="004314B4" w:rsidRPr="00A26A02" w:rsidRDefault="004314B4" w:rsidP="004314B4">
      <w:pPr>
        <w:pStyle w:val="AgreementText"/>
        <w:framePr w:hSpace="0" w:wrap="auto" w:xAlign="left" w:yAlign="inline"/>
      </w:pPr>
      <w:r w:rsidRPr="00A26A02">
        <w:t>All invoices are to be paid 30 days from the date of the invoice.</w:t>
      </w:r>
    </w:p>
    <w:p w:rsidR="004314B4" w:rsidRDefault="004314B4" w:rsidP="004314B4">
      <w:pPr>
        <w:pStyle w:val="AgreementText"/>
        <w:framePr w:hSpace="0" w:wrap="auto" w:xAlign="left" w:yAlign="inline"/>
      </w:pPr>
      <w:r w:rsidRPr="00A26A02">
        <w:t>Claims arising from invoices must be made with</w:t>
      </w:r>
      <w:r>
        <w:t>in</w:t>
      </w:r>
      <w:r w:rsidRPr="00A26A02">
        <w:t xml:space="preserve"> </w:t>
      </w:r>
      <w:r>
        <w:t>seven</w:t>
      </w:r>
      <w:r w:rsidRPr="00A26A02">
        <w:t xml:space="preserve"> working days.</w:t>
      </w:r>
    </w:p>
    <w:p w:rsidR="001F702E" w:rsidRDefault="004314B4" w:rsidP="004314B4">
      <w:pPr>
        <w:pStyle w:val="AgreementText"/>
        <w:framePr w:hSpace="0" w:wrap="auto" w:xAlign="left" w:yAlign="inline"/>
      </w:pPr>
      <w:r w:rsidRPr="00A26A02">
        <w:t>By submitting this application</w:t>
      </w:r>
      <w:r>
        <w:t>,</w:t>
      </w:r>
      <w:r w:rsidRPr="00A26A02">
        <w:t xml:space="preserve"> you a</w:t>
      </w:r>
      <w:r>
        <w:t xml:space="preserve">uthorize </w:t>
      </w:r>
      <w:sdt>
        <w:sdtPr>
          <w:alias w:val="Company"/>
          <w:tag w:val="Company"/>
          <w:id w:val="979272669"/>
          <w:placeholder>
            <w:docPart w:val="81D1AC4588C740DD98DC972B631389D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E53D09">
            <w:rPr>
              <w:rStyle w:val="PlaceholderText"/>
            </w:rPr>
            <w:t>[Company Name]</w:t>
          </w:r>
        </w:sdtContent>
      </w:sdt>
      <w:r>
        <w:t xml:space="preserve"> to make i</w:t>
      </w:r>
      <w:r w:rsidRPr="00A26A02">
        <w:t xml:space="preserve">nquiries </w:t>
      </w:r>
      <w:r>
        <w:t>in</w:t>
      </w:r>
      <w:r w:rsidRPr="00A26A02">
        <w:t>to the banking</w:t>
      </w:r>
      <w:r>
        <w:t xml:space="preserve"> and business/</w:t>
      </w:r>
      <w:r w:rsidRPr="00A26A02">
        <w:t xml:space="preserve">trade references </w:t>
      </w:r>
      <w:r>
        <w:t xml:space="preserve">that </w:t>
      </w:r>
      <w:r w:rsidRPr="00A26A02">
        <w:t>you have supplied.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980"/>
        <w:gridCol w:w="6570"/>
        <w:gridCol w:w="2250"/>
      </w:tblGrid>
      <w:tr w:rsidR="001F702E">
        <w:trPr>
          <w:trHeight w:val="666"/>
        </w:trPr>
        <w:tc>
          <w:tcPr>
            <w:tcW w:w="1980" w:type="dxa"/>
            <w:vAlign w:val="bottom"/>
          </w:tcPr>
          <w:p w:rsidR="001F702E" w:rsidRDefault="00C05EE8">
            <w:pPr>
              <w:pStyle w:val="NoSpacing"/>
            </w:pPr>
            <w: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1F702E" w:rsidRDefault="001F702E">
            <w:pPr>
              <w:pStyle w:val="NoSpacing"/>
            </w:pPr>
          </w:p>
        </w:tc>
        <w:tc>
          <w:tcPr>
            <w:tcW w:w="2250" w:type="dxa"/>
            <w:vAlign w:val="bottom"/>
          </w:tcPr>
          <w:p w:rsidR="001F702E" w:rsidRDefault="00C05EE8">
            <w:pPr>
              <w:pStyle w:val="NoSpacing"/>
            </w:pPr>
            <w:r>
              <w:t xml:space="preserve">Date signed: </w:t>
            </w:r>
            <w:sdt>
              <w:sdtPr>
                <w:id w:val="-767700539"/>
                <w:placeholder>
                  <w:docPart w:val="010BFE73EADE4B90A95C11C197FADD1E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</w:tr>
    </w:tbl>
    <w:p w:rsidR="001F702E" w:rsidRDefault="001F702E" w:rsidP="004314B4">
      <w:pPr>
        <w:pStyle w:val="Heading3"/>
        <w:ind w:left="0"/>
        <w:jc w:val="left"/>
      </w:pPr>
    </w:p>
    <w:sectPr w:rsidR="001F702E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EE"/>
    <w:rsid w:val="001F702E"/>
    <w:rsid w:val="002E7EEE"/>
    <w:rsid w:val="002F1C7F"/>
    <w:rsid w:val="00384F10"/>
    <w:rsid w:val="004314B4"/>
    <w:rsid w:val="007437D0"/>
    <w:rsid w:val="00C05EE8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8B813BE87A493BA798062FEDD2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DD00-FB3F-4306-8812-5A25FB01FD47}"/>
      </w:docPartPr>
      <w:docPartBody>
        <w:p w:rsidR="00B07833" w:rsidRDefault="00811CDF">
          <w:pPr>
            <w:pStyle w:val="758B813BE87A493BA798062FEDD29005"/>
          </w:pPr>
          <w:r>
            <w:t>[Street address]</w:t>
          </w:r>
        </w:p>
      </w:docPartBody>
    </w:docPart>
    <w:docPart>
      <w:docPartPr>
        <w:name w:val="B1E1E88933D9467D888302727F11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5FB-7BEC-40AA-AF36-FC73D3C63A87}"/>
      </w:docPartPr>
      <w:docPartBody>
        <w:p w:rsidR="00B07833" w:rsidRDefault="00811CDF">
          <w:pPr>
            <w:pStyle w:val="B1E1E88933D9467D888302727F115B5D"/>
          </w:pPr>
          <w:r>
            <w:t>[City, ST  ZIP Code]</w:t>
          </w:r>
        </w:p>
      </w:docPartBody>
    </w:docPart>
    <w:docPart>
      <w:docPartPr>
        <w:name w:val="E60DC1AC1E2548ACA2B82A8B4AA4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D75E-72A1-4E34-9D85-73B228696BA1}"/>
      </w:docPartPr>
      <w:docPartBody>
        <w:p w:rsidR="00B07833" w:rsidRDefault="00811CDF">
          <w:pPr>
            <w:pStyle w:val="E60DC1AC1E2548ACA2B82A8B4AA49959"/>
          </w:pPr>
          <w:r>
            <w:t>[Phone number]</w:t>
          </w:r>
        </w:p>
      </w:docPartBody>
    </w:docPart>
    <w:docPart>
      <w:docPartPr>
        <w:name w:val="25AE189E543F413BA1C455529020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64B2-2065-44AC-BFC8-FA01C942833F}"/>
      </w:docPartPr>
      <w:docPartBody>
        <w:p w:rsidR="00B07833" w:rsidRDefault="00811CDF">
          <w:pPr>
            <w:pStyle w:val="25AE189E543F413BA1C455529020AA87"/>
          </w:pPr>
          <w:r>
            <w:t>[Fax number]</w:t>
          </w:r>
        </w:p>
      </w:docPartBody>
    </w:docPart>
    <w:docPart>
      <w:docPartPr>
        <w:name w:val="1D87B3284EAE44AB92C2BA65583D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CEEC-F1A5-4331-8987-A3781391A127}"/>
      </w:docPartPr>
      <w:docPartBody>
        <w:p w:rsidR="00B07833" w:rsidRDefault="00811CDF">
          <w:pPr>
            <w:pStyle w:val="1D87B3284EAE44AB92C2BA65583DED98"/>
          </w:pPr>
          <w:r>
            <w:t>[Email]</w:t>
          </w:r>
        </w:p>
      </w:docPartBody>
    </w:docPart>
    <w:docPart>
      <w:docPartPr>
        <w:name w:val="E76BE8B1B2B945AA81E87BF6CFB8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1654-CD94-4FE9-9052-937F23EDB270}"/>
      </w:docPartPr>
      <w:docPartBody>
        <w:p w:rsidR="00B07833" w:rsidRDefault="00811CDF">
          <w:pPr>
            <w:pStyle w:val="E76BE8B1B2B945AA81E87BF6CFB8F499"/>
          </w:pPr>
          <w:r>
            <w:t>[Website]</w:t>
          </w:r>
        </w:p>
      </w:docPartBody>
    </w:docPart>
    <w:docPart>
      <w:docPartPr>
        <w:name w:val="010BFE73EADE4B90A95C11C197FA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7DD0-179C-4A69-9945-D91B8D1A891E}"/>
      </w:docPartPr>
      <w:docPartBody>
        <w:p w:rsidR="00B07833" w:rsidRDefault="00811CDF">
          <w:pPr>
            <w:pStyle w:val="010BFE73EADE4B90A95C11C197FADD1E"/>
          </w:pPr>
          <w:r>
            <w:t>[Date]</w:t>
          </w:r>
        </w:p>
      </w:docPartBody>
    </w:docPart>
    <w:docPart>
      <w:docPartPr>
        <w:name w:val="81D1AC4588C740DD98DC972B6313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E900-C155-48E2-8B4C-25830E17509B}"/>
      </w:docPartPr>
      <w:docPartBody>
        <w:p w:rsidR="00B07833" w:rsidRDefault="00811CDF" w:rsidP="00811CDF">
          <w:pPr>
            <w:pStyle w:val="81D1AC4588C740DD98DC972B631389DE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F"/>
    <w:rsid w:val="00811CDF"/>
    <w:rsid w:val="00B07833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002F4613C4BDEB1B85814CAF4D0C4">
    <w:name w:val="58A002F4613C4BDEB1B85814CAF4D0C4"/>
  </w:style>
  <w:style w:type="paragraph" w:customStyle="1" w:styleId="758B813BE87A493BA798062FEDD29005">
    <w:name w:val="758B813BE87A493BA798062FEDD29005"/>
  </w:style>
  <w:style w:type="paragraph" w:customStyle="1" w:styleId="B1E1E88933D9467D888302727F115B5D">
    <w:name w:val="B1E1E88933D9467D888302727F115B5D"/>
  </w:style>
  <w:style w:type="paragraph" w:customStyle="1" w:styleId="E60DC1AC1E2548ACA2B82A8B4AA49959">
    <w:name w:val="E60DC1AC1E2548ACA2B82A8B4AA49959"/>
  </w:style>
  <w:style w:type="paragraph" w:customStyle="1" w:styleId="25AE189E543F413BA1C455529020AA87">
    <w:name w:val="25AE189E543F413BA1C455529020AA87"/>
  </w:style>
  <w:style w:type="paragraph" w:customStyle="1" w:styleId="1D87B3284EAE44AB92C2BA65583DED98">
    <w:name w:val="1D87B3284EAE44AB92C2BA65583DED98"/>
  </w:style>
  <w:style w:type="paragraph" w:customStyle="1" w:styleId="E76BE8B1B2B945AA81E87BF6CFB8F499">
    <w:name w:val="E76BE8B1B2B945AA81E87BF6CFB8F499"/>
  </w:style>
  <w:style w:type="paragraph" w:customStyle="1" w:styleId="D9178435FF414773B8F3F18A5C35AE7C">
    <w:name w:val="D9178435FF414773B8F3F18A5C35AE7C"/>
  </w:style>
  <w:style w:type="paragraph" w:customStyle="1" w:styleId="981795B1B6144AC791D342BA72D602AA">
    <w:name w:val="981795B1B6144AC791D342BA72D602AA"/>
  </w:style>
  <w:style w:type="paragraph" w:customStyle="1" w:styleId="8589B78541A741DCA69DB24DED70FCB6">
    <w:name w:val="8589B78541A741DCA69DB24DED70FCB6"/>
  </w:style>
  <w:style w:type="paragraph" w:customStyle="1" w:styleId="BF2FD1DBDB624490844918A8733E8A63">
    <w:name w:val="BF2FD1DBDB624490844918A8733E8A63"/>
  </w:style>
  <w:style w:type="paragraph" w:customStyle="1" w:styleId="22B415CC61DB44199DA806887529004A">
    <w:name w:val="22B415CC61DB44199DA806887529004A"/>
  </w:style>
  <w:style w:type="paragraph" w:customStyle="1" w:styleId="03E2CBFE3FCB496EACDCCF0B661F230E">
    <w:name w:val="03E2CBFE3FCB496EACDCCF0B661F230E"/>
  </w:style>
  <w:style w:type="paragraph" w:customStyle="1" w:styleId="65CFDD1462D54DB4AE401AFBCD61FDD0">
    <w:name w:val="65CFDD1462D54DB4AE401AFBCD61FDD0"/>
  </w:style>
  <w:style w:type="paragraph" w:customStyle="1" w:styleId="87375D7C7C574D12BB2A4E926C4B3CA3">
    <w:name w:val="87375D7C7C574D12BB2A4E926C4B3CA3"/>
  </w:style>
  <w:style w:type="paragraph" w:customStyle="1" w:styleId="010BFE73EADE4B90A95C11C197FADD1E">
    <w:name w:val="010BFE73EADE4B90A95C11C197FADD1E"/>
  </w:style>
  <w:style w:type="paragraph" w:customStyle="1" w:styleId="7D82659A7D2544EF869BC52269267D3A">
    <w:name w:val="7D82659A7D2544EF869BC52269267D3A"/>
    <w:rsid w:val="00811CDF"/>
  </w:style>
  <w:style w:type="paragraph" w:customStyle="1" w:styleId="4DD05C69A25749F8B12E03C236228D55">
    <w:name w:val="4DD05C69A25749F8B12E03C236228D55"/>
    <w:rsid w:val="00811CDF"/>
  </w:style>
  <w:style w:type="character" w:styleId="PlaceholderText">
    <w:name w:val="Placeholder Text"/>
    <w:basedOn w:val="DefaultParagraphFont"/>
    <w:uiPriority w:val="99"/>
    <w:semiHidden/>
    <w:rsid w:val="00811CDF"/>
    <w:rPr>
      <w:color w:val="808080"/>
    </w:rPr>
  </w:style>
  <w:style w:type="paragraph" w:customStyle="1" w:styleId="81D1AC4588C740DD98DC972B631389DE">
    <w:name w:val="81D1AC4588C740DD98DC972B631389DE"/>
    <w:rsid w:val="00811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03C2F-CB76-440C-AE19-59CE2058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(online).dotx</Template>
  <TotalTime>18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MD SHAJEDUL ISLAM</cp:lastModifiedBy>
  <cp:revision>6</cp:revision>
  <dcterms:created xsi:type="dcterms:W3CDTF">2017-04-29T13:27:00Z</dcterms:created>
  <dcterms:modified xsi:type="dcterms:W3CDTF">2021-04-11T10:24:00Z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