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175.754593pt;margin-top:145.688004pt;width:41.9357pt;height:9.61pt;mso-position-horizontal-relative:page;mso-position-vertical-relative:page;z-index:-37840" type="#_x0000_t75" stroked="false">
            <v:imagedata r:id="rId5" o:title=""/>
          </v:shape>
        </w:pict>
      </w:r>
      <w:r>
        <w:rPr/>
        <w:pict>
          <v:group style="position:absolute;margin-left:281.649994pt;margin-top:213.119995pt;width:446.4pt;height:36pt;mso-position-horizontal-relative:page;mso-position-vertical-relative:page;z-index:-37816" coordorigin="5633,4262" coordsize="8928,720">
            <v:shape style="position:absolute;left:5633;top:4262;width:8928;height:720" coordorigin="5633,4262" coordsize="8928,720" path="m5633,4982l14561,4982,14561,4262,5633,4262,5633,4982xe" filled="false" stroked="true" strokeweight="1pt" strokecolor="#e31836">
              <v:path arrowok="t"/>
            </v:shape>
            <w10:wrap type="none"/>
          </v:group>
        </w:pict>
      </w:r>
      <w:r>
        <w:rPr/>
        <w:pict>
          <v:shape style="position:absolute;margin-left:27.0002pt;margin-top:27.000099pt;width:82.012pt;height:82.012pt;mso-position-horizontal-relative:page;mso-position-vertical-relative:page;z-index:-37792" type="#_x0000_t75" stroked="false">
            <v:imagedata r:id="rId6" o:title=""/>
          </v:shape>
        </w:pict>
      </w:r>
      <w:r>
        <w:rPr/>
        <w:pict>
          <v:group style="position:absolute;margin-left:822.293518pt;margin-top:469.742096pt;width:149.9pt;height:167.7pt;mso-position-horizontal-relative:page;mso-position-vertical-relative:page;z-index:-37768" coordorigin="16446,9395" coordsize="2998,3354">
            <v:group style="position:absolute;left:16460;top:9409;width:2970;height:3326" coordorigin="16460,9409" coordsize="2970,3326">
              <v:shape style="position:absolute;left:16460;top:9409;width:2970;height:3326" coordorigin="16460,9409" coordsize="2970,3326" path="m16460,9409l19430,9409,19430,12734,18339,12734,18339,12007,16460,12007,16460,9424e" filled="false" stroked="true" strokeweight="1.375pt" strokecolor="#231f20">
                <v:path arrowok="t"/>
              </v:shape>
            </v:group>
            <v:group style="position:absolute;left:18550;top:11944;width:681;height:702" coordorigin="18550,11944" coordsize="681,702">
              <v:shape style="position:absolute;left:18550;top:11944;width:681;height:702" coordorigin="18550,11944" coordsize="681,702" path="m19046,11944l18667,11944,18667,12219,18550,12219,18915,12645,19015,12539,18868,12539,18622,12253,18701,12253,18701,11978,19078,11978,19046,11944xe" filled="true" fillcolor="#e31836" stroked="false">
                <v:path arrowok="t"/>
                <v:fill type="solid"/>
              </v:shape>
              <v:shape style="position:absolute;left:18550;top:11944;width:681;height:702" coordorigin="18550,11944" coordsize="681,702" path="m19078,11978l19031,11978,19031,12253,19141,12253,18868,12539,19015,12539,19231,12312,19161,12219,19134,12219,19134,12038,19078,11978xe" filled="true" fillcolor="#e3183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58.284485pt;margin-top:474.479492pt;width:491.6pt;height:218.55pt;mso-position-horizontal-relative:page;mso-position-vertical-relative:page;z-index:-37744" coordorigin="5166,9490" coordsize="9832,4371">
            <v:group style="position:absolute;left:5181;top:9505;width:9801;height:4341" coordorigin="5181,9505" coordsize="9801,4341">
              <v:shape style="position:absolute;left:5181;top:9505;width:9801;height:4341" coordorigin="5181,9505" coordsize="9801,4341" path="m5181,13845l14982,13845,14982,9505,5181,9505,5181,13845xe" filled="false" stroked="true" strokeweight="1.517pt" strokecolor="#231f20">
                <v:path arrowok="t"/>
              </v:shape>
            </v:group>
            <v:group style="position:absolute;left:8440;top:10246;width:271;height:265" coordorigin="8440,10246" coordsize="271,265">
              <v:shape style="position:absolute;left:8440;top:10246;width:271;height:265" coordorigin="8440,10246" coordsize="271,265" path="m8637,10246l8513,10246,8485,10252,8462,10268,8446,10291,8440,10320,8440,10437,8446,10466,8462,10489,8485,10505,8513,10510,8637,10510,8665,10505,8689,10489,8704,10466,8710,10437,8710,10320,8704,10291,8689,10268,8665,10252,8637,10246xe" filled="true" fillcolor="#231f20" stroked="false">
                <v:path arrowok="t"/>
                <v:fill type="solid"/>
              </v:shape>
            </v:group>
            <v:group style="position:absolute;left:8440;top:10246;width:271;height:265" coordorigin="8440,10246" coordsize="271,265">
              <v:shape style="position:absolute;left:8440;top:10246;width:271;height:265" coordorigin="8440,10246" coordsize="271,265" path="m8513,10246l8485,10252,8462,10268,8446,10291,8440,10320,8440,10437,8446,10466,8462,10489,8485,10505,8513,10510,8637,10510,8665,10505,8689,10489,8704,10466,8710,10437,8710,10320,8704,10291,8689,10268,8665,10252,8637,10246,8513,10246xe" filled="false" stroked="true" strokeweight=".255pt" strokecolor="#231f20">
                <v:path arrowok="t"/>
              </v:shape>
            </v:group>
            <v:group style="position:absolute;left:8434;top:10244;width:255;height:258" coordorigin="8434,10244" coordsize="255,258">
              <v:shape style="position:absolute;left:8434;top:10244;width:255;height:258" coordorigin="8434,10244" coordsize="255,258" path="m8615,10244l8507,10244,8479,10250,8455,10266,8440,10289,8434,10318,8434,10429,8440,10457,8455,10481,8479,10496,8507,10502,8615,10502,8644,10496,8667,10481,8683,10457,8689,10429,8689,10318,8683,10289,8667,10266,8644,10250,8615,10244xe" filled="true" fillcolor="#ffffff" stroked="false">
                <v:path arrowok="t"/>
                <v:fill type="solid"/>
              </v:shape>
            </v:group>
            <v:group style="position:absolute;left:8434;top:10244;width:255;height:258" coordorigin="8434,10244" coordsize="255,258">
              <v:shape style="position:absolute;left:8434;top:10244;width:255;height:258" coordorigin="8434,10244" coordsize="255,258" path="m8507,10244l8479,10250,8455,10266,8440,10289,8434,10318,8434,10429,8440,10457,8455,10481,8479,10496,8507,10502,8615,10502,8644,10496,8667,10481,8683,10457,8689,10429,8689,10318,8683,10289,8667,10266,8644,10250,8615,10244,8507,10244xe" filled="false" stroked="true" strokeweight=".218pt" strokecolor="#231f20">
                <v:path arrowok="t"/>
              </v:shape>
            </v:group>
            <v:group style="position:absolute;left:6682;top:9956;width:271;height:265" coordorigin="6682,9956" coordsize="271,265">
              <v:shape style="position:absolute;left:6682;top:9956;width:271;height:265" coordorigin="6682,9956" coordsize="271,265" path="m6879,9956l6756,9956,6727,9962,6704,9978,6688,10001,6682,10029,6682,10147,6688,10176,6704,10199,6727,10215,6756,10220,6879,10220,6907,10215,6931,10199,6947,10176,6952,10147,6952,10029,6947,10001,6931,9978,6907,9962,6879,9956xe" filled="true" fillcolor="#231f20" stroked="false">
                <v:path arrowok="t"/>
                <v:fill type="solid"/>
              </v:shape>
            </v:group>
            <v:group style="position:absolute;left:6682;top:9956;width:271;height:265" coordorigin="6682,9956" coordsize="271,265">
              <v:shape style="position:absolute;left:6682;top:9956;width:271;height:265" coordorigin="6682,9956" coordsize="271,265" path="m6756,9956l6727,9962,6704,9978,6688,10001,6682,10029,6682,10147,6688,10176,6704,10199,6727,10215,6756,10220,6879,10220,6907,10215,6931,10199,6947,10176,6952,10147,6952,10029,6947,10001,6931,9978,6907,9962,6879,9956,6756,9956xe" filled="false" stroked="true" strokeweight=".255pt" strokecolor="#231f20">
                <v:path arrowok="t"/>
              </v:shape>
            </v:group>
            <v:group style="position:absolute;left:6676;top:9954;width:255;height:258" coordorigin="6676,9954" coordsize="255,258">
              <v:shape style="position:absolute;left:6676;top:9954;width:255;height:258" coordorigin="6676,9954" coordsize="255,258" path="m6858,9954l6749,9954,6721,9960,6697,9976,6682,9999,6676,10028,6676,10139,6682,10167,6697,10191,6721,10206,6749,10212,6858,10212,6886,10206,6909,10191,6925,10167,6931,10139,6931,10028,6925,9999,6909,9976,6886,9960,6858,9954xe" filled="true" fillcolor="#ffffff" stroked="false">
                <v:path arrowok="t"/>
                <v:fill type="solid"/>
              </v:shape>
            </v:group>
            <v:group style="position:absolute;left:6676;top:9954;width:255;height:258" coordorigin="6676,9954" coordsize="255,258">
              <v:shape style="position:absolute;left:6676;top:9954;width:255;height:258" coordorigin="6676,9954" coordsize="255,258" path="m6749,9954l6721,9960,6697,9976,6682,9999,6676,10028,6676,10139,6682,10167,6697,10191,6721,10206,6749,10212,6858,10212,6886,10206,6909,10191,6925,10167,6931,10139,6931,10028,6925,9999,6909,9976,6886,9960,6858,9954,6749,9954xe" filled="false" stroked="true" strokeweight=".218pt" strokecolor="#231f20">
                <v:path arrowok="t"/>
              </v:shape>
            </v:group>
            <v:group style="position:absolute;left:6759;top:10788;width:271;height:265" coordorigin="6759,10788" coordsize="271,265">
              <v:shape style="position:absolute;left:6759;top:10788;width:271;height:265" coordorigin="6759,10788" coordsize="271,265" path="m6956,10788l6833,10788,6804,10794,6781,10809,6765,10833,6759,10861,6759,10979,6765,11007,6781,11031,6804,11047,6833,11052,6956,11052,6985,11047,7008,11031,7024,11007,7029,10979,7029,10861,7024,10833,7008,10809,6985,10794,6956,10788xe" filled="true" fillcolor="#231f20" stroked="false">
                <v:path arrowok="t"/>
                <v:fill type="solid"/>
              </v:shape>
            </v:group>
            <v:group style="position:absolute;left:6759;top:10788;width:271;height:265" coordorigin="6759,10788" coordsize="271,265">
              <v:shape style="position:absolute;left:6759;top:10788;width:271;height:265" coordorigin="6759,10788" coordsize="271,265" path="m6833,10788l6804,10794,6781,10809,6765,10833,6759,10861,6759,10979,6765,11007,6781,11031,6804,11047,6833,11052,6956,11052,6985,11047,7008,11031,7024,11007,7029,10979,7029,10861,7024,10833,7008,10809,6985,10794,6956,10788,6833,10788xe" filled="false" stroked="true" strokeweight=".255pt" strokecolor="#231f20">
                <v:path arrowok="t"/>
              </v:shape>
            </v:group>
            <v:group style="position:absolute;left:6753;top:10786;width:255;height:258" coordorigin="6753,10786" coordsize="255,258">
              <v:shape style="position:absolute;left:6753;top:10786;width:255;height:258" coordorigin="6753,10786" coordsize="255,258" path="m6935,10786l6827,10786,6798,10792,6775,10808,6759,10831,6753,10859,6753,10971,6759,10999,6775,11023,6798,11038,6827,11044,6935,11044,6963,11038,6987,11023,7002,10999,7008,10971,7008,10859,7002,10831,6987,10808,6963,10792,6935,10786xe" filled="true" fillcolor="#ffffff" stroked="false">
                <v:path arrowok="t"/>
                <v:fill type="solid"/>
              </v:shape>
            </v:group>
            <v:group style="position:absolute;left:6753;top:10786;width:255;height:258" coordorigin="6753,10786" coordsize="255,258">
              <v:shape style="position:absolute;left:6753;top:10786;width:255;height:258" coordorigin="6753,10786" coordsize="255,258" path="m6827,10786l6798,10792,6775,10808,6759,10831,6753,10859,6753,10971,6759,10999,6775,11023,6798,11038,6827,11044,6935,11044,6963,11038,6987,11023,7002,10999,7008,10971,7008,10859,7002,10831,6987,10808,6963,10792,6935,10786,6827,10786xe" filled="false" stroked="true" strokeweight=".218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9.921997pt;margin-top:414.5pt;width:348.5pt;height:43.2pt;mso-position-horizontal-relative:page;mso-position-vertical-relative:page;z-index:-37720" coordorigin="6598,8290" coordsize="6970,864">
            <v:shape style="position:absolute;left:6598;top:8290;width:6970;height:864" coordorigin="6598,8290" coordsize="6970,864" path="m6598,9154l13568,9154,13568,8290,6598,8290,6598,9154xe" filled="false" stroked="true" strokeweight="1.0pt" strokecolor="#e31836">
              <v:path arrowok="t"/>
            </v:shape>
            <w10:wrap type="none"/>
          </v:group>
        </w:pict>
      </w:r>
      <w:r>
        <w:rPr/>
        <w:pict>
          <v:group style="position:absolute;margin-left:34.202499pt;margin-top:260.394989pt;width:939.95pt;height:139.450pt;mso-position-horizontal-relative:page;mso-position-vertical-relative:page;z-index:-37696" coordorigin="684,5208" coordsize="18799,2789">
            <v:group style="position:absolute;left:705;top:6300;width:2696;height:1685" coordorigin="705,6300" coordsize="2696,1685">
              <v:shape style="position:absolute;left:705;top:6300;width:2696;height:1685" coordorigin="705,6300" coordsize="2696,1685" path="m705,7985l3400,7985,3400,6300,705,6300,705,7985xe" filled="true" fillcolor="#c7c8ca" stroked="false">
                <v:path arrowok="t"/>
                <v:fill type="solid"/>
              </v:shape>
            </v:group>
            <v:group style="position:absolute;left:705;top:5237;width:18749;height:1072" coordorigin="705,5237" coordsize="18749,1072">
              <v:shape style="position:absolute;left:705;top:5237;width:18749;height:1072" coordorigin="705,5237" coordsize="18749,1072" path="m705,6309l19453,6309,19453,5237,705,5237,705,6309xe" filled="true" fillcolor="#c7c8ca" stroked="false">
                <v:path arrowok="t"/>
                <v:fill type="solid"/>
              </v:shape>
            </v:group>
            <v:group style="position:absolute;left:704;top:5220;width:2;height:2765" coordorigin="704,5220" coordsize="2,2765">
              <v:shape style="position:absolute;left:704;top:5220;width:2;height:2765" coordorigin="704,5220" coordsize="0,2765" path="m704,5220l704,7984e" filled="false" stroked="true" strokeweight="1.21pt" strokecolor="#231f20">
                <v:path arrowok="t"/>
              </v:shape>
            </v:group>
            <v:group style="position:absolute;left:8721;top:5232;width:2;height:2749" coordorigin="8721,5232" coordsize="2,2749">
              <v:shape style="position:absolute;left:8721;top:5232;width:2;height:2749" coordorigin="8721,5232" coordsize="0,2749" path="m8721,5232l8721,7981e" filled="false" stroked="true" strokeweight="1.21pt" strokecolor="#231f20">
                <v:path arrowok="t"/>
              </v:shape>
            </v:group>
            <v:group style="position:absolute;left:11417;top:5231;width:2;height:2751" coordorigin="11417,5231" coordsize="2,2751">
              <v:shape style="position:absolute;left:11417;top:5231;width:2;height:2751" coordorigin="11417,5231" coordsize="0,2751" path="m11417,5231l11417,7981e" filled="false" stroked="true" strokeweight="1.21pt" strokecolor="#231f20">
                <v:path arrowok="t"/>
              </v:shape>
            </v:group>
            <v:group style="position:absolute;left:14110;top:5231;width:2;height:2754" coordorigin="14110,5231" coordsize="2,2754">
              <v:shape style="position:absolute;left:14110;top:5231;width:2;height:2754" coordorigin="14110,5231" coordsize="0,2754" path="m14110,5231l14110,7985e" filled="false" stroked="true" strokeweight="1.21pt" strokecolor="#231f20">
                <v:path arrowok="t"/>
              </v:shape>
            </v:group>
            <v:group style="position:absolute;left:3392;top:6884;width:16062;height:2" coordorigin="3392,6884" coordsize="16062,2">
              <v:shape style="position:absolute;left:3392;top:6884;width:16062;height:2" coordorigin="3392,6884" coordsize="16062,0" path="m3392,6884l19453,6884e" filled="false" stroked="true" strokeweight=".6pt" strokecolor="#231f20">
                <v:path arrowok="t"/>
              </v:shape>
            </v:group>
            <v:group style="position:absolute;left:713;top:5232;width:18730;height:2" coordorigin="713,5232" coordsize="18730,2">
              <v:shape style="position:absolute;left:713;top:5232;width:18730;height:2" coordorigin="713,5232" coordsize="18730,0" path="m713,5232l19443,5232e" filled="false" stroked="true" strokeweight="1.21pt" strokecolor="#231f20">
                <v:path arrowok="t"/>
              </v:shape>
            </v:group>
            <v:group style="position:absolute;left:711;top:6313;width:18750;height:2" coordorigin="711,6313" coordsize="18750,2">
              <v:shape style="position:absolute;left:711;top:6313;width:18750;height:2" coordorigin="711,6313" coordsize="18750,0" path="m711,6313l19460,6313e" filled="false" stroked="true" strokeweight="1.2pt" strokecolor="#231f20">
                <v:path arrowok="t"/>
              </v:shape>
            </v:group>
            <v:group style="position:absolute;left:13693;top:6429;width:321;height:321" coordorigin="13693,6429" coordsize="321,321">
              <v:shape style="position:absolute;left:13693;top:6429;width:321;height:321" coordorigin="13693,6429" coordsize="321,321" path="m13926,6429l13780,6429,13746,6436,13718,6455,13700,6483,13693,6517,13693,6663,13700,6697,13718,6725,13746,6743,13780,6750,13926,6750,13960,6743,13988,6725,14006,6697,14013,6663,14013,6517,14006,6483,13988,6455,13960,6436,13926,6429xe" filled="true" fillcolor="#231f20" stroked="false">
                <v:path arrowok="t"/>
                <v:fill type="solid"/>
              </v:shape>
            </v:group>
            <v:group style="position:absolute;left:13693;top:6429;width:321;height:321" coordorigin="13693,6429" coordsize="321,321">
              <v:shape style="position:absolute;left:13693;top:6429;width:321;height:321" coordorigin="13693,6429" coordsize="321,321" path="m13780,6429l13746,6436,13718,6455,13700,6483,13693,6517,13693,6663,13700,6697,13718,6725,13746,6743,13780,6750,13926,6750,13960,6743,13988,6725,14006,6697,14013,6663,14013,6517,14006,6483,13988,6455,13960,6436,13926,6429,13780,6429xe" filled="false" stroked="true" strokeweight=".302pt" strokecolor="#231f20">
                <v:path arrowok="t"/>
              </v:shape>
            </v:group>
            <v:group style="position:absolute;left:13686;top:6427;width:303;height:313" coordorigin="13686,6427" coordsize="303,313">
              <v:shape style="position:absolute;left:13686;top:6427;width:303;height:313" coordorigin="13686,6427" coordsize="303,313" path="m13901,6427l13773,6427,13739,6434,13711,6453,13692,6480,13686,6514,13686,6653,13692,6687,13711,6714,13739,6733,13773,6740,13901,6740,13935,6733,13962,6714,13981,6687,13988,6653,13988,6514,13981,6480,13962,6453,13935,6434,13901,6427xe" filled="true" fillcolor="#ffffff" stroked="false">
                <v:path arrowok="t"/>
                <v:fill type="solid"/>
              </v:shape>
            </v:group>
            <v:group style="position:absolute;left:13686;top:6427;width:303;height:313" coordorigin="13686,6427" coordsize="303,313">
              <v:shape style="position:absolute;left:13686;top:6427;width:303;height:313" coordorigin="13686,6427" coordsize="303,313" path="m13773,6427l13739,6434,13711,6453,13692,6480,13686,6514,13686,6653,13692,6687,13711,6714,13739,6733,13773,6740,13901,6740,13935,6733,13962,6714,13981,6687,13988,6653,13988,6514,13981,6480,13962,6453,13935,6434,13901,6427,13773,6427xe" filled="false" stroked="true" strokeweight=".259pt" strokecolor="#231f20">
                <v:path arrowok="t"/>
              </v:shape>
            </v:group>
            <v:group style="position:absolute;left:16352;top:6426;width:321;height:321" coordorigin="16352,6426" coordsize="321,321">
              <v:shape style="position:absolute;left:16352;top:6426;width:321;height:321" coordorigin="16352,6426" coordsize="321,321" path="m16586,6426l16439,6426,16405,6433,16378,6451,16359,6479,16352,6513,16352,6659,16359,6693,16378,6721,16405,6740,16439,6746,16586,6746,16620,6740,16647,6721,16666,6693,16673,6659,16673,6513,16666,6479,16647,6451,16620,6433,16586,6426xe" filled="true" fillcolor="#231f20" stroked="false">
                <v:path arrowok="t"/>
                <v:fill type="solid"/>
              </v:shape>
            </v:group>
            <v:group style="position:absolute;left:16352;top:6426;width:321;height:321" coordorigin="16352,6426" coordsize="321,321">
              <v:shape style="position:absolute;left:16352;top:6426;width:321;height:321" coordorigin="16352,6426" coordsize="321,321" path="m16439,6426l16405,6433,16378,6451,16359,6479,16352,6513,16352,6659,16359,6693,16378,6721,16405,6740,16439,6746,16586,6746,16620,6740,16647,6721,16666,6693,16673,6659,16673,6513,16666,6479,16647,6451,16620,6433,16586,6426,16439,6426xe" filled="false" stroked="true" strokeweight=".302pt" strokecolor="#231f20">
                <v:path arrowok="t"/>
              </v:shape>
            </v:group>
            <v:group style="position:absolute;left:16345;top:6424;width:303;height:313" coordorigin="16345,6424" coordsize="303,313">
              <v:shape style="position:absolute;left:16345;top:6424;width:303;height:313" coordorigin="16345,6424" coordsize="303,313" path="m16560,6424l16432,6424,16398,6430,16370,6449,16352,6477,16345,6511,16345,6649,16352,6683,16370,6711,16398,6730,16432,6736,16560,6736,16594,6730,16622,6711,16641,6683,16647,6649,16647,6511,16641,6477,16622,6449,16594,6430,16560,6424xe" filled="true" fillcolor="#ffffff" stroked="false">
                <v:path arrowok="t"/>
                <v:fill type="solid"/>
              </v:shape>
            </v:group>
            <v:group style="position:absolute;left:16345;top:6424;width:303;height:313" coordorigin="16345,6424" coordsize="303,313">
              <v:shape style="position:absolute;left:16345;top:6424;width:303;height:313" coordorigin="16345,6424" coordsize="303,313" path="m16432,6424l16398,6430,16370,6449,16352,6477,16345,6511,16345,6649,16352,6683,16370,6711,16398,6730,16432,6736,16560,6736,16594,6730,16622,6711,16641,6683,16647,6649,16647,6511,16641,6477,16622,6449,16594,6430,16560,6424,16432,6424xe" filled="false" stroked="true" strokeweight=".259pt" strokecolor="#231f20">
                <v:path arrowok="t"/>
              </v:shape>
            </v:group>
            <v:group style="position:absolute;left:696;top:7983;width:18775;height:2" coordorigin="696,7983" coordsize="18775,2">
              <v:shape style="position:absolute;left:696;top:7983;width:18775;height:2" coordorigin="696,7983" coordsize="18775,0" path="m696,7983l19471,7983e" filled="false" stroked="true" strokeweight="1.2pt" strokecolor="#231f20">
                <v:path arrowok="t"/>
              </v:shape>
            </v:group>
            <v:group style="position:absolute;left:19457;top:5220;width:2;height:2765" coordorigin="19457,5220" coordsize="2,2765">
              <v:shape style="position:absolute;left:19457;top:5220;width:2;height:2765" coordorigin="19457,5220" coordsize="0,2765" path="m19457,5220l19457,7985e" filled="false" stroked="true" strokeweight="1.21pt" strokecolor="#231f20">
                <v:path arrowok="t"/>
              </v:shape>
            </v:group>
            <v:group style="position:absolute;left:10993;top:6429;width:321;height:321" coordorigin="10993,6429" coordsize="321,321">
              <v:shape style="position:absolute;left:10993;top:6429;width:321;height:321" coordorigin="10993,6429" coordsize="321,321" path="m11226,6429l11080,6429,11046,6436,11018,6455,11000,6483,10993,6517,10993,6663,11000,6697,11018,6725,11046,6743,11080,6750,11226,6750,11260,6743,11288,6725,11306,6697,11313,6663,11313,6517,11306,6483,11288,6455,11260,6436,11226,6429xe" filled="true" fillcolor="#231f20" stroked="false">
                <v:path arrowok="t"/>
                <v:fill type="solid"/>
              </v:shape>
            </v:group>
            <v:group style="position:absolute;left:10993;top:6429;width:321;height:321" coordorigin="10993,6429" coordsize="321,321">
              <v:shape style="position:absolute;left:10993;top:6429;width:321;height:321" coordorigin="10993,6429" coordsize="321,321" path="m11080,6429l11046,6436,11018,6455,11000,6483,10993,6517,10993,6663,11000,6697,11018,6725,11046,6743,11080,6750,11226,6750,11260,6743,11288,6725,11306,6697,11313,6663,11313,6517,11306,6483,11288,6455,11260,6436,11226,6429,11080,6429xe" filled="false" stroked="true" strokeweight=".302pt" strokecolor="#231f20">
                <v:path arrowok="t"/>
              </v:shape>
            </v:group>
            <v:group style="position:absolute;left:10986;top:6427;width:303;height:313" coordorigin="10986,6427" coordsize="303,313">
              <v:shape style="position:absolute;left:10986;top:6427;width:303;height:313" coordorigin="10986,6427" coordsize="303,313" path="m11201,6427l11073,6427,11039,6434,11011,6453,10992,6480,10986,6514,10986,6653,10992,6687,11011,6714,11039,6733,11073,6740,11201,6740,11235,6733,11262,6714,11281,6687,11288,6653,11288,6514,11281,6480,11262,6453,11235,6434,11201,6427xe" filled="true" fillcolor="#ffffff" stroked="false">
                <v:path arrowok="t"/>
                <v:fill type="solid"/>
              </v:shape>
            </v:group>
            <v:group style="position:absolute;left:10986;top:6427;width:303;height:313" coordorigin="10986,6427" coordsize="303,313">
              <v:shape style="position:absolute;left:10986;top:6427;width:303;height:313" coordorigin="10986,6427" coordsize="303,313" path="m11073,6427l11039,6434,11011,6453,10992,6480,10986,6514,10986,6653,10992,6687,11011,6714,11039,6733,11073,6740,11201,6740,11235,6733,11262,6714,11281,6687,11288,6653,11288,6514,11281,6480,11262,6453,11235,6434,11201,6427,11073,6427xe" filled="false" stroked="true" strokeweight=".259pt" strokecolor="#231f20">
                <v:path arrowok="t"/>
              </v:shape>
            </v:group>
            <v:group style="position:absolute;left:3391;top:5232;width:2;height:2749" coordorigin="3391,5232" coordsize="2,2749">
              <v:shape style="position:absolute;left:3391;top:5232;width:2;height:2749" coordorigin="3391,5232" coordsize="0,2749" path="m3391,5232l3391,7981e" filled="false" stroked="true" strokeweight="1.21pt" strokecolor="#231f20">
                <v:path arrowok="t"/>
              </v:shape>
            </v:group>
            <v:group style="position:absolute;left:6065;top:5232;width:2;height:2749" coordorigin="6065,5232" coordsize="2,2749">
              <v:shape style="position:absolute;left:6065;top:5232;width:2;height:2749" coordorigin="6065,5232" coordsize="0,2749" path="m6065,5232l6065,7981e" filled="false" stroked="true" strokeweight="1.21pt" strokecolor="#231f20">
                <v:path arrowok="t"/>
              </v:shape>
            </v:group>
            <v:group style="position:absolute;left:16774;top:5231;width:2;height:2754" coordorigin="16774,5231" coordsize="2,2754">
              <v:shape style="position:absolute;left:16774;top:5231;width:2;height:2754" coordorigin="16774,5231" coordsize="0,2754" path="m16774,5231l16774,7985e" filled="false" stroked="true" strokeweight="1.21pt" strokecolor="#231f20">
                <v:path arrowok="t"/>
              </v:shape>
            </v:group>
            <v:group style="position:absolute;left:19031;top:6426;width:321;height:321" coordorigin="19031,6426" coordsize="321,321">
              <v:shape style="position:absolute;left:19031;top:6426;width:321;height:321" coordorigin="19031,6426" coordsize="321,321" path="m19265,6426l19118,6426,19085,6433,19057,6451,19038,6479,19031,6513,19031,6659,19038,6693,19057,6721,19085,6740,19118,6746,19265,6746,19299,6740,19326,6721,19345,6693,19352,6659,19352,6513,19345,6479,19326,6451,19299,6433,19265,6426xe" filled="true" fillcolor="#231f20" stroked="false">
                <v:path arrowok="t"/>
                <v:fill type="solid"/>
              </v:shape>
            </v:group>
            <v:group style="position:absolute;left:19031;top:6426;width:321;height:321" coordorigin="19031,6426" coordsize="321,321">
              <v:shape style="position:absolute;left:19031;top:6426;width:321;height:321" coordorigin="19031,6426" coordsize="321,321" path="m19118,6426l19085,6433,19057,6451,19038,6479,19031,6513,19031,6659,19038,6693,19057,6721,19085,6740,19118,6746,19265,6746,19299,6740,19326,6721,19345,6693,19352,6659,19352,6513,19345,6479,19326,6451,19299,6433,19265,6426,19118,6426xe" filled="false" stroked="true" strokeweight=".302pt" strokecolor="#231f20">
                <v:path arrowok="t"/>
              </v:shape>
            </v:group>
            <v:group style="position:absolute;left:19024;top:6424;width:303;height:313" coordorigin="19024,6424" coordsize="303,313">
              <v:shape style="position:absolute;left:19024;top:6424;width:303;height:313" coordorigin="19024,6424" coordsize="303,313" path="m19239,6424l19111,6424,19077,6430,19050,6449,19031,6477,19024,6511,19024,6649,19031,6683,19050,6711,19077,6730,19111,6736,19239,6736,19273,6730,19301,6711,19320,6683,19327,6649,19327,6511,19320,6477,19301,6449,19273,6430,19239,6424xe" filled="true" fillcolor="#ffffff" stroked="false">
                <v:path arrowok="t"/>
                <v:fill type="solid"/>
              </v:shape>
            </v:group>
            <v:group style="position:absolute;left:19024;top:6424;width:303;height:313" coordorigin="19024,6424" coordsize="303,313">
              <v:shape style="position:absolute;left:19024;top:6424;width:303;height:313" coordorigin="19024,6424" coordsize="303,313" path="m19111,6424l19077,6430,19050,6449,19031,6477,19024,6511,19024,6649,19031,6683,19050,6711,19077,6730,19111,6736,19239,6736,19273,6730,19301,6711,19320,6683,19327,6649,19327,6511,19320,6477,19301,6449,19273,6430,19239,6424,19111,6424xe" filled="false" stroked="true" strokeweight=".259pt" strokecolor="#231f20">
                <v:path arrowok="t"/>
              </v:shape>
            </v:group>
            <v:group style="position:absolute;left:8313;top:6429;width:321;height:321" coordorigin="8313,6429" coordsize="321,321">
              <v:shape style="position:absolute;left:8313;top:6429;width:321;height:321" coordorigin="8313,6429" coordsize="321,321" path="m8547,6429l8401,6429,8367,6436,8339,6455,8320,6483,8313,6517,8313,6663,8320,6697,8339,6725,8367,6743,8401,6750,8547,6750,8581,6743,8608,6725,8627,6697,8634,6663,8634,6517,8627,6483,8608,6455,8581,6436,8547,6429xe" filled="true" fillcolor="#231f20" stroked="false">
                <v:path arrowok="t"/>
                <v:fill type="solid"/>
              </v:shape>
            </v:group>
            <v:group style="position:absolute;left:8313;top:6429;width:321;height:321" coordorigin="8313,6429" coordsize="321,321">
              <v:shape style="position:absolute;left:8313;top:6429;width:321;height:321" coordorigin="8313,6429" coordsize="321,321" path="m8401,6429l8367,6436,8339,6455,8320,6483,8313,6517,8313,6663,8320,6697,8339,6725,8367,6743,8401,6750,8547,6750,8581,6743,8608,6725,8627,6697,8634,6663,8634,6517,8627,6483,8608,6455,8581,6436,8547,6429,8401,6429xe" filled="false" stroked="true" strokeweight=".302pt" strokecolor="#231f20">
                <v:path arrowok="t"/>
              </v:shape>
            </v:group>
            <v:group style="position:absolute;left:8306;top:6427;width:303;height:313" coordorigin="8306,6427" coordsize="303,313">
              <v:shape style="position:absolute;left:8306;top:6427;width:303;height:313" coordorigin="8306,6427" coordsize="303,313" path="m8522,6427l8393,6427,8359,6434,8332,6453,8313,6480,8306,6514,8306,6653,8313,6687,8332,6714,8359,6733,8393,6740,8522,6740,8555,6733,8583,6714,8602,6687,8609,6653,8609,6514,8602,6480,8583,6453,8555,6434,8522,6427xe" filled="true" fillcolor="#ffffff" stroked="false">
                <v:path arrowok="t"/>
                <v:fill type="solid"/>
              </v:shape>
            </v:group>
            <v:group style="position:absolute;left:8306;top:6427;width:303;height:313" coordorigin="8306,6427" coordsize="303,313">
              <v:shape style="position:absolute;left:8306;top:6427;width:303;height:313" coordorigin="8306,6427" coordsize="303,313" path="m8393,6427l8359,6434,8332,6453,8313,6480,8306,6514,8306,6653,8313,6687,8332,6714,8359,6733,8393,6740,8522,6740,8555,6733,8583,6714,8602,6687,8609,6653,8609,6514,8602,6480,8583,6453,8555,6434,8522,6427,8393,6427xe" filled="false" stroked="true" strokeweight=".259pt" strokecolor="#231f20">
                <v:path arrowok="t"/>
              </v:shape>
            </v:group>
            <v:group style="position:absolute;left:5649;top:6429;width:321;height:321" coordorigin="5649,6429" coordsize="321,321">
              <v:shape style="position:absolute;left:5649;top:6429;width:321;height:321" coordorigin="5649,6429" coordsize="321,321" path="m5883,6429l5737,6429,5703,6436,5675,6455,5656,6483,5649,6517,5649,6663,5656,6697,5675,6725,5703,6743,5737,6750,5883,6750,5917,6743,5944,6725,5963,6697,5970,6663,5970,6517,5963,6483,5944,6455,5917,6436,5883,6429xe" filled="true" fillcolor="#231f20" stroked="false">
                <v:path arrowok="t"/>
                <v:fill type="solid"/>
              </v:shape>
            </v:group>
            <v:group style="position:absolute;left:5649;top:6429;width:321;height:321" coordorigin="5649,6429" coordsize="321,321">
              <v:shape style="position:absolute;left:5649;top:6429;width:321;height:321" coordorigin="5649,6429" coordsize="321,321" path="m5737,6429l5703,6436,5675,6455,5656,6483,5649,6517,5649,6663,5656,6697,5675,6725,5703,6743,5737,6750,5883,6750,5917,6743,5944,6725,5963,6697,5970,6663,5970,6517,5963,6483,5944,6455,5917,6436,5883,6429,5737,6429xe" filled="false" stroked="true" strokeweight=".302pt" strokecolor="#231f20">
                <v:path arrowok="t"/>
              </v:shape>
            </v:group>
            <v:group style="position:absolute;left:5642;top:6427;width:303;height:313" coordorigin="5642,6427" coordsize="303,313">
              <v:shape style="position:absolute;left:5642;top:6427;width:303;height:313" coordorigin="5642,6427" coordsize="303,313" path="m5858,6427l5729,6427,5695,6434,5668,6453,5649,6480,5642,6514,5642,6653,5649,6687,5668,6714,5695,6733,5729,6740,5858,6740,5891,6733,5919,6714,5938,6687,5945,6653,5945,6514,5938,6480,5919,6453,5891,6434,5858,6427xe" filled="true" fillcolor="#ffffff" stroked="false">
                <v:path arrowok="t"/>
                <v:fill type="solid"/>
              </v:shape>
            </v:group>
            <v:group style="position:absolute;left:5642;top:6427;width:303;height:313" coordorigin="5642,6427" coordsize="303,313">
              <v:shape style="position:absolute;left:5642;top:6427;width:303;height:313" coordorigin="5642,6427" coordsize="303,313" path="m5729,6427l5695,6434,5668,6453,5649,6480,5642,6514,5642,6653,5649,6687,5668,6714,5695,6733,5729,6740,5858,6740,5891,6733,5919,6714,5938,6687,5945,6653,5945,6514,5938,6480,5919,6453,5891,6434,5858,6427,5729,6427xe" filled="false" stroked="true" strokeweight=".259pt" strokecolor="#231f20">
                <v:path arrowok="t"/>
              </v:shape>
            </v:group>
            <v:group style="position:absolute;left:16776;top:7421;width:2678;height:2" coordorigin="16776,7421" coordsize="2678,2">
              <v:shape style="position:absolute;left:16776;top:7421;width:2678;height:2" coordorigin="16776,7421" coordsize="2678,0" path="m16776,7421l19453,7421e" filled="false" stroked="true" strokeweight=".6pt" strokecolor="#231f20">
                <v:path arrowok="t"/>
              </v:shape>
            </v:group>
            <v:group style="position:absolute;left:19031;top:6958;width:321;height:321" coordorigin="19031,6958" coordsize="321,321">
              <v:shape style="position:absolute;left:19031;top:6958;width:321;height:321" coordorigin="19031,6958" coordsize="321,321" path="m19265,6958l19118,6958,19085,6965,19057,6984,19038,7011,19031,7045,19031,7192,19038,7225,19057,7253,19085,7272,19118,7279,19265,7279,19299,7272,19326,7253,19345,7225,19352,7192,19352,7045,19345,7011,19326,6984,19299,6965,19265,6958xe" filled="true" fillcolor="#231f20" stroked="false">
                <v:path arrowok="t"/>
                <v:fill type="solid"/>
              </v:shape>
            </v:group>
            <v:group style="position:absolute;left:19031;top:6958;width:321;height:321" coordorigin="19031,6958" coordsize="321,321">
              <v:shape style="position:absolute;left:19031;top:6958;width:321;height:321" coordorigin="19031,6958" coordsize="321,321" path="m19118,6958l19085,6965,19057,6984,19038,7011,19031,7045,19031,7192,19038,7225,19057,7253,19085,7272,19118,7279,19265,7279,19299,7272,19326,7253,19345,7225,19352,7192,19352,7045,19345,7011,19326,6984,19299,6965,19265,6958,19118,6958xe" filled="false" stroked="true" strokeweight=".302pt" strokecolor="#231f20">
                <v:path arrowok="t"/>
              </v:shape>
            </v:group>
            <v:group style="position:absolute;left:19024;top:6956;width:303;height:313" coordorigin="19024,6956" coordsize="303,313">
              <v:shape style="position:absolute;left:19024;top:6956;width:303;height:313" coordorigin="19024,6956" coordsize="303,313" path="m19239,6956l19111,6956,19077,6963,19050,6981,19031,7009,19024,7043,19024,7182,19031,7215,19050,7243,19077,7262,19111,7269,19239,7269,19273,7262,19301,7243,19320,7215,19327,7182,19327,7043,19320,7009,19301,6981,19273,6963,19239,6956xe" filled="true" fillcolor="#ffffff" stroked="false">
                <v:path arrowok="t"/>
                <v:fill type="solid"/>
              </v:shape>
            </v:group>
            <v:group style="position:absolute;left:19024;top:6956;width:303;height:313" coordorigin="19024,6956" coordsize="303,313">
              <v:shape style="position:absolute;left:19024;top:6956;width:303;height:313" coordorigin="19024,6956" coordsize="303,313" path="m19111,6956l19077,6963,19050,6981,19031,7009,19024,7043,19024,7182,19031,7215,19050,7243,19077,7262,19111,7269,19239,7269,19273,7262,19301,7243,19320,7215,19327,7182,19327,7043,19320,7009,19301,6981,19273,6963,19239,6956,19111,6956xe" filled="false" stroked="true" strokeweight=".259pt" strokecolor="#231f20">
                <v:path arrowok="t"/>
              </v:shape>
            </v:group>
            <v:group style="position:absolute;left:19031;top:7545;width:321;height:321" coordorigin="19031,7545" coordsize="321,321">
              <v:shape style="position:absolute;left:19031;top:7545;width:321;height:321" coordorigin="19031,7545" coordsize="321,321" path="m19265,7545l19118,7545,19085,7552,19057,7570,19038,7598,19031,7632,19031,7778,19038,7812,19057,7840,19085,7858,19118,7865,19265,7865,19299,7858,19326,7840,19345,7812,19352,7778,19352,7632,19345,7598,19326,7570,19299,7552,19265,7545xe" filled="true" fillcolor="#231f20" stroked="false">
                <v:path arrowok="t"/>
                <v:fill type="solid"/>
              </v:shape>
            </v:group>
            <v:group style="position:absolute;left:19031;top:7545;width:321;height:321" coordorigin="19031,7545" coordsize="321,321">
              <v:shape style="position:absolute;left:19031;top:7545;width:321;height:321" coordorigin="19031,7545" coordsize="321,321" path="m19118,7545l19085,7552,19057,7570,19038,7598,19031,7632,19031,7778,19038,7812,19057,7840,19085,7858,19118,7865,19265,7865,19299,7858,19326,7840,19345,7812,19352,7778,19352,7632,19345,7598,19326,7570,19299,7552,19265,7545,19118,7545xe" filled="false" stroked="true" strokeweight=".302pt" strokecolor="#231f20">
                <v:path arrowok="t"/>
              </v:shape>
            </v:group>
            <v:group style="position:absolute;left:19024;top:7542;width:303;height:313" coordorigin="19024,7542" coordsize="303,313">
              <v:shape style="position:absolute;left:19024;top:7542;width:303;height:313" coordorigin="19024,7542" coordsize="303,313" path="m19239,7542l19111,7542,19077,7549,19050,7568,19031,7596,19024,7630,19024,7768,19031,7802,19050,7830,19077,7848,19111,7855,19239,7855,19273,7848,19301,7830,19320,7802,19327,7768,19327,7630,19320,7596,19301,7568,19273,7549,19239,7542xe" filled="true" fillcolor="#ffffff" stroked="false">
                <v:path arrowok="t"/>
                <v:fill type="solid"/>
              </v:shape>
            </v:group>
            <v:group style="position:absolute;left:19024;top:7542;width:303;height:313" coordorigin="19024,7542" coordsize="303,313">
              <v:shape style="position:absolute;left:19024;top:7542;width:303;height:313" coordorigin="19024,7542" coordsize="303,313" path="m19111,7542l19077,7549,19050,7568,19031,7596,19024,7630,19024,7768,19031,7802,19050,7830,19077,7848,19111,7855,19239,7855,19273,7848,19301,7830,19320,7802,19327,7768,19327,7630,19320,7596,19301,7568,19273,7549,19239,7542,19111,7542xe" filled="false" stroked="true" strokeweight=".259pt" strokecolor="#231f2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9.2668pt;margin-top:30.23612pt;width:154.950pt;height:56.4pt;mso-position-horizontal-relative:page;mso-position-vertical-relative:page;z-index:-37672" type="#_x0000_t202" filled="false" stroked="false">
            <v:textbox inset="0,0,0,0">
              <w:txbxContent>
                <w:p>
                  <w:pPr>
                    <w:spacing w:line="673" w:lineRule="exact" w:before="0"/>
                    <w:ind w:left="0" w:right="0" w:firstLine="0"/>
                    <w:jc w:val="center"/>
                    <w:rPr>
                      <w:rFonts w:ascii="Garamond" w:hAnsi="Garamond" w:cs="Garamond" w:eastAsia="Garamond" w:hint="default"/>
                      <w:sz w:val="66"/>
                      <w:szCs w:val="66"/>
                    </w:rPr>
                  </w:pPr>
                  <w:r>
                    <w:rPr>
                      <w:rFonts w:ascii="Garamond"/>
                      <w:i/>
                      <w:color w:val="E31836"/>
                      <w:w w:val="85"/>
                      <w:sz w:val="66"/>
                    </w:rPr>
                    <w:t>Joanne</w:t>
                  </w:r>
                  <w:r>
                    <w:rPr>
                      <w:rFonts w:ascii="Garamond"/>
                      <w:i/>
                      <w:color w:val="E31836"/>
                      <w:spacing w:val="-67"/>
                      <w:w w:val="85"/>
                      <w:sz w:val="66"/>
                    </w:rPr>
                    <w:t> </w:t>
                  </w:r>
                  <w:r>
                    <w:rPr>
                      <w:rFonts w:ascii="Garamond"/>
                      <w:i/>
                      <w:color w:val="E31836"/>
                      <w:w w:val="85"/>
                      <w:sz w:val="66"/>
                    </w:rPr>
                    <w:t>Schwartz</w:t>
                  </w:r>
                  <w:r>
                    <w:rPr>
                      <w:rFonts w:ascii="Garamond"/>
                      <w:sz w:val="66"/>
                    </w:rPr>
                  </w:r>
                </w:p>
                <w:p>
                  <w:pPr>
                    <w:spacing w:before="10"/>
                    <w:ind w:left="0" w:right="0" w:firstLine="0"/>
                    <w:jc w:val="center"/>
                    <w:rPr>
                      <w:rFonts w:ascii="Arial" w:hAnsi="Arial" w:cs="Arial" w:eastAsia="Arial" w:hint="default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i/>
                      <w:color w:val="231F20"/>
                      <w:sz w:val="19"/>
                    </w:rPr>
                    <w:t>JOANNE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z w:val="19"/>
                    </w:rPr>
                    <w:t>SCHWARTZ</w:t>
                  </w:r>
                  <w:r>
                    <w:rPr>
                      <w:rFonts w:ascii="Arial"/>
                      <w:sz w:val="19"/>
                    </w:rPr>
                  </w:r>
                </w:p>
                <w:p>
                  <w:pPr>
                    <w:spacing w:before="11"/>
                    <w:ind w:left="0" w:right="0" w:firstLine="0"/>
                    <w:jc w:val="center"/>
                    <w:rPr>
                      <w:rFonts w:ascii="Arial" w:hAnsi="Arial" w:cs="Arial" w:eastAsia="Arial" w:hint="default"/>
                      <w:sz w:val="17"/>
                      <w:szCs w:val="17"/>
                    </w:rPr>
                  </w:pPr>
                  <w:r>
                    <w:rPr>
                      <w:rFonts w:ascii="Arial"/>
                      <w:i/>
                      <w:color w:val="231F20"/>
                      <w:w w:val="105"/>
                      <w:sz w:val="17"/>
                    </w:rPr>
                    <w:t>County</w:t>
                  </w:r>
                  <w:r>
                    <w:rPr>
                      <w:rFonts w:ascii="Arial"/>
                      <w:i/>
                      <w:color w:val="231F20"/>
                      <w:spacing w:val="7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105"/>
                      <w:sz w:val="17"/>
                    </w:rPr>
                    <w:t>Clerk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992401pt;margin-top:33.019833pt;width:415.55pt;height:56pt;mso-position-horizontal-relative:page;mso-position-vertical-relative:page;z-index:-37648" type="#_x0000_t202" filled="false" stroked="false">
            <v:textbox inset="0,0,0,0">
              <w:txbxContent>
                <w:p>
                  <w:pPr>
                    <w:spacing w:line="517" w:lineRule="exact" w:before="0"/>
                    <w:ind w:left="0" w:right="0" w:firstLine="0"/>
                    <w:jc w:val="center"/>
                    <w:rPr>
                      <w:rFonts w:ascii="Arial Black" w:hAnsi="Arial Black" w:cs="Arial Black" w:eastAsia="Arial Black" w:hint="default"/>
                      <w:sz w:val="48"/>
                      <w:szCs w:val="48"/>
                    </w:rPr>
                  </w:pPr>
                  <w:r>
                    <w:rPr>
                      <w:rFonts w:ascii="Arial Black"/>
                      <w:b/>
                      <w:color w:val="231F20"/>
                      <w:spacing w:val="-4"/>
                      <w:w w:val="95"/>
                      <w:sz w:val="48"/>
                    </w:rPr>
                    <w:t>OFFICIAL  </w:t>
                  </w:r>
                  <w:r>
                    <w:rPr>
                      <w:rFonts w:ascii="Arial Black"/>
                      <w:b/>
                      <w:color w:val="231F20"/>
                      <w:spacing w:val="-3"/>
                      <w:w w:val="95"/>
                      <w:sz w:val="48"/>
                    </w:rPr>
                    <w:t>MUNICIPAL</w:t>
                  </w:r>
                  <w:r>
                    <w:rPr>
                      <w:rFonts w:ascii="Arial Black"/>
                      <w:b/>
                      <w:color w:val="231F20"/>
                      <w:spacing w:val="70"/>
                      <w:w w:val="95"/>
                      <w:sz w:val="48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pacing w:val="-4"/>
                      <w:w w:val="95"/>
                      <w:sz w:val="48"/>
                    </w:rPr>
                    <w:t>ELECTION</w:t>
                  </w:r>
                  <w:r>
                    <w:rPr>
                      <w:rFonts w:ascii="Arial Black"/>
                      <w:sz w:val="48"/>
                    </w:rPr>
                  </w:r>
                </w:p>
                <w:p>
                  <w:pPr>
                    <w:spacing w:line="603" w:lineRule="exact" w:before="0"/>
                    <w:ind w:left="0" w:right="0" w:firstLine="0"/>
                    <w:jc w:val="center"/>
                    <w:rPr>
                      <w:rFonts w:ascii="Arial Black" w:hAnsi="Arial Black" w:cs="Arial Black" w:eastAsia="Arial Black" w:hint="default"/>
                      <w:sz w:val="48"/>
                      <w:szCs w:val="48"/>
                    </w:rPr>
                  </w:pPr>
                  <w:r>
                    <w:rPr>
                      <w:rFonts w:ascii="Arial Black"/>
                      <w:b/>
                      <w:color w:val="231F20"/>
                      <w:spacing w:val="-3"/>
                      <w:sz w:val="48"/>
                    </w:rPr>
                    <w:t>SAMPLE</w:t>
                  </w:r>
                  <w:r>
                    <w:rPr>
                      <w:rFonts w:ascii="Arial Black"/>
                      <w:b/>
                      <w:color w:val="231F20"/>
                      <w:spacing w:val="-81"/>
                      <w:sz w:val="48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pacing w:val="-4"/>
                      <w:sz w:val="48"/>
                    </w:rPr>
                    <w:t>BALLOT</w:t>
                  </w:r>
                  <w:r>
                    <w:rPr>
                      <w:rFonts w:ascii="Arial Black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2.320007pt;margin-top:33.967228pt;width:64.4pt;height:36pt;mso-position-horizontal-relative:page;mso-position-vertical-relative:page;z-index:-37624" type="#_x0000_t202" filled="false" stroked="false">
            <v:textbox inset="0,0,0,0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ATTENTION: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49" w:lineRule="auto" w:before="10"/>
                    <w:ind w:left="20" w:right="17" w:firstLine="0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ballot, it will 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20"/>
                    </w:rPr>
                    <w:t>IMPORTANT!</w:t>
                  </w:r>
                  <w:r>
                    <w:rPr>
                      <w:rFonts w:ascii="Arial"/>
                      <w:spacing w:val="-2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6.849976pt;margin-top:33.967228pt;width:107pt;height:12pt;mso-position-horizontal-relative:page;mso-position-vertical-relative:page;z-index:-37600" type="#_x0000_t202" filled="false" stroked="false">
            <v:textbox inset="0,0,0,0">
              <w:txbxContent>
                <w:p>
                  <w:pPr>
                    <w:tabs>
                      <w:tab w:pos="1357" w:val="left" w:leader="none"/>
                    </w:tabs>
                    <w:spacing w:line="226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Familiarize</w:t>
                    <w:tab/>
                    <w:t>yourself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7.160034pt;margin-top:33.967228pt;width:22.15pt;height:12pt;mso-position-horizontal-relative:page;mso-position-vertical-relative:page;z-index:-37576" type="#_x0000_t202" filled="false" stroked="false">
            <v:textbox inset="0,0,0,0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with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6.320007pt;margin-top:33.967228pt;width:25.65pt;height:36pt;mso-position-horizontal-relative:page;mso-position-vertical-relative:page;z-index:-37552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7" w:firstLine="125"/>
                    <w:jc w:val="both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this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time.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vote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0.263977pt;margin-top:45.967228pt;width:152.65pt;height:24pt;mso-position-horizontal-relative:page;mso-position-vertical-relative:page;z-index:-37528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71" w:right="17" w:hanging="52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assist you in voting and save All   voters   who   can, </w:t>
                  </w:r>
                  <w:r>
                    <w:rPr>
                      <w:rFonts w:ascii="Arial"/>
                      <w:b/>
                      <w:color w:val="231F20"/>
                      <w:spacing w:val="3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should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2.320007pt;margin-top:69.967224pt;width:249.65pt;height:24pt;mso-position-horizontal-relative:page;mso-position-vertical-relative:page;z-index:-37504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7" w:firstLine="0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early to avoid congestion and inconvenience to themselves and others near the close of the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polls.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526794pt;margin-top:96.421211pt;width:342.05pt;height:73.850pt;mso-position-horizontal-relative:page;mso-position-vertical-relative:page;z-index:-37480" type="#_x0000_t202" filled="false" stroked="false">
            <v:textbox inset="0,0,0,0">
              <w:txbxContent>
                <w:p>
                  <w:pPr>
                    <w:spacing w:line="421" w:lineRule="exact" w:before="0"/>
                    <w:ind w:left="20" w:right="0" w:firstLine="0"/>
                    <w:jc w:val="left"/>
                    <w:rPr>
                      <w:rFonts w:ascii="Arial Black" w:hAnsi="Arial Black" w:cs="Arial Black" w:eastAsia="Arial Black" w:hint="default"/>
                      <w:sz w:val="40"/>
                      <w:szCs w:val="40"/>
                    </w:rPr>
                  </w:pPr>
                  <w:r>
                    <w:rPr>
                      <w:rFonts w:ascii="Arial Black"/>
                      <w:b/>
                      <w:color w:val="231F20"/>
                      <w:spacing w:val="-3"/>
                      <w:sz w:val="40"/>
                    </w:rPr>
                    <w:t>CITY </w:t>
                  </w: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OF </w:t>
                  </w:r>
                  <w:r>
                    <w:rPr>
                      <w:rFonts w:ascii="Arial Black"/>
                      <w:b/>
                      <w:color w:val="231F20"/>
                      <w:spacing w:val="-3"/>
                      <w:sz w:val="40"/>
                    </w:rPr>
                    <w:t>BORDENTOWN </w:t>
                  </w: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-</w:t>
                  </w:r>
                  <w:r>
                    <w:rPr>
                      <w:rFonts w:ascii="Arial Black"/>
                      <w:b/>
                      <w:color w:val="231F20"/>
                      <w:spacing w:val="-62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WARD</w:t>
                  </w:r>
                  <w:r>
                    <w:rPr>
                      <w:rFonts w:ascii="Arial Black"/>
                      <w:sz w:val="40"/>
                    </w:rPr>
                  </w:r>
                </w:p>
                <w:p>
                  <w:pPr>
                    <w:spacing w:line="520" w:lineRule="exact" w:before="0"/>
                    <w:ind w:left="409" w:right="0" w:firstLine="0"/>
                    <w:jc w:val="center"/>
                    <w:rPr>
                      <w:rFonts w:ascii="Arial Black" w:hAnsi="Arial Black" w:cs="Arial Black" w:eastAsia="Arial Black" w:hint="default"/>
                      <w:sz w:val="40"/>
                      <w:szCs w:val="40"/>
                    </w:rPr>
                  </w:pPr>
                  <w:r>
                    <w:rPr>
                      <w:rFonts w:ascii="Arial Black"/>
                      <w:b/>
                      <w:color w:val="231F20"/>
                      <w:spacing w:val="-3"/>
                      <w:w w:val="95"/>
                      <w:sz w:val="40"/>
                    </w:rPr>
                    <w:t>BURLINGTON </w:t>
                  </w:r>
                  <w:r>
                    <w:rPr>
                      <w:rFonts w:ascii="Arial Black"/>
                      <w:b/>
                      <w:color w:val="231F20"/>
                      <w:spacing w:val="16"/>
                      <w:w w:val="9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pacing w:val="-2"/>
                      <w:w w:val="95"/>
                      <w:sz w:val="40"/>
                    </w:rPr>
                    <w:t>COUNTY</w:t>
                  </w:r>
                  <w:r>
                    <w:rPr>
                      <w:rFonts w:ascii="Arial Black"/>
                      <w:sz w:val="40"/>
                    </w:rPr>
                  </w:r>
                </w:p>
                <w:p>
                  <w:pPr>
                    <w:spacing w:line="536" w:lineRule="exact" w:before="0"/>
                    <w:ind w:left="409" w:right="0" w:firstLine="0"/>
                    <w:jc w:val="center"/>
                    <w:rPr>
                      <w:rFonts w:ascii="Arial Black" w:hAnsi="Arial Black" w:cs="Arial Black" w:eastAsia="Arial Black" w:hint="default"/>
                      <w:sz w:val="40"/>
                      <w:szCs w:val="40"/>
                    </w:rPr>
                  </w:pPr>
                  <w:r>
                    <w:rPr>
                      <w:rFonts w:ascii="Arial Black"/>
                      <w:b/>
                      <w:color w:val="231F20"/>
                      <w:spacing w:val="-3"/>
                      <w:w w:val="105"/>
                      <w:sz w:val="40"/>
                    </w:rPr>
                    <w:t>Election</w:t>
                  </w:r>
                  <w:r>
                    <w:rPr>
                      <w:rFonts w:ascii="Arial Black"/>
                      <w:b/>
                      <w:color w:val="231F20"/>
                      <w:spacing w:val="-39"/>
                      <w:w w:val="10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w w:val="105"/>
                      <w:sz w:val="40"/>
                    </w:rPr>
                    <w:t>Day</w:t>
                  </w:r>
                  <w:r>
                    <w:rPr>
                      <w:rFonts w:ascii="Arial Black"/>
                      <w:b/>
                      <w:color w:val="231F20"/>
                      <w:spacing w:val="-39"/>
                      <w:w w:val="10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w w:val="105"/>
                      <w:sz w:val="40"/>
                    </w:rPr>
                    <w:t>-</w:t>
                  </w:r>
                  <w:r>
                    <w:rPr>
                      <w:rFonts w:ascii="Arial Black"/>
                      <w:b/>
                      <w:color w:val="231F20"/>
                      <w:spacing w:val="-39"/>
                      <w:w w:val="10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w w:val="105"/>
                      <w:sz w:val="40"/>
                    </w:rPr>
                    <w:t>May</w:t>
                  </w:r>
                  <w:r>
                    <w:rPr>
                      <w:rFonts w:ascii="Arial Black"/>
                      <w:b/>
                      <w:color w:val="231F20"/>
                      <w:spacing w:val="-39"/>
                      <w:w w:val="10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w w:val="105"/>
                      <w:sz w:val="40"/>
                    </w:rPr>
                    <w:t>11,</w:t>
                  </w:r>
                  <w:r>
                    <w:rPr>
                      <w:rFonts w:ascii="Arial Black"/>
                      <w:b/>
                      <w:color w:val="231F20"/>
                      <w:spacing w:val="-39"/>
                      <w:w w:val="10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w w:val="105"/>
                      <w:sz w:val="40"/>
                    </w:rPr>
                    <w:t>2021</w:t>
                  </w:r>
                  <w:r>
                    <w:rPr>
                      <w:rFonts w:ascii="Arial Black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0.806824pt;margin-top:96.421211pt;width:15.3pt;height:22pt;mso-position-horizontal-relative:page;mso-position-vertical-relative:page;z-index:-37456" type="#_x0000_t202" filled="false" stroked="false">
            <v:textbox inset="0,0,0,0">
              <w:txbxContent>
                <w:p>
                  <w:pPr>
                    <w:spacing w:line="440" w:lineRule="exact" w:before="0"/>
                    <w:ind w:left="20" w:right="0" w:firstLine="0"/>
                    <w:jc w:val="left"/>
                    <w:rPr>
                      <w:rFonts w:ascii="Arial Black" w:hAnsi="Arial Black" w:cs="Arial Black" w:eastAsia="Arial Black" w:hint="default"/>
                      <w:sz w:val="40"/>
                      <w:szCs w:val="40"/>
                    </w:rPr>
                  </w:pP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1</w:t>
                  </w:r>
                  <w:r>
                    <w:rPr>
                      <w:rFonts w:ascii="Arial Black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551407pt;margin-top:98.422737pt;width:126.4pt;height:44.45pt;mso-position-horizontal-relative:page;mso-position-vertical-relative:page;z-index:-37432" type="#_x0000_t202" filled="false" stroked="false">
            <v:textbox inset="0,0,0,0">
              <w:txbxContent>
                <w:p>
                  <w:pPr>
                    <w:spacing w:line="412" w:lineRule="exact" w:before="0"/>
                    <w:ind w:left="0" w:right="0" w:firstLine="0"/>
                    <w:jc w:val="center"/>
                    <w:rPr>
                      <w:rFonts w:ascii="Arial" w:hAnsi="Arial" w:cs="Arial" w:eastAsia="Arial" w:hint="default"/>
                      <w:sz w:val="46"/>
                      <w:szCs w:val="46"/>
                    </w:rPr>
                  </w:pPr>
                  <w:r>
                    <w:rPr>
                      <w:rFonts w:ascii="Arial"/>
                      <w:color w:val="E31836"/>
                      <w:w w:val="80"/>
                      <w:sz w:val="46"/>
                    </w:rPr>
                    <w:t>Grace I.</w:t>
                  </w:r>
                  <w:r>
                    <w:rPr>
                      <w:rFonts w:ascii="Arial"/>
                      <w:color w:val="E31836"/>
                      <w:spacing w:val="-9"/>
                      <w:w w:val="80"/>
                      <w:sz w:val="46"/>
                    </w:rPr>
                    <w:t> </w:t>
                  </w:r>
                  <w:r>
                    <w:rPr>
                      <w:rFonts w:ascii="Arial"/>
                      <w:color w:val="E31836"/>
                      <w:w w:val="80"/>
                      <w:sz w:val="46"/>
                    </w:rPr>
                    <w:t>Archer</w:t>
                  </w:r>
                  <w:r>
                    <w:rPr>
                      <w:rFonts w:ascii="Arial"/>
                      <w:sz w:val="46"/>
                    </w:rPr>
                  </w:r>
                </w:p>
                <w:p>
                  <w:pPr>
                    <w:spacing w:before="33"/>
                    <w:ind w:left="0" w:right="0" w:firstLine="0"/>
                    <w:jc w:val="center"/>
                    <w:rPr>
                      <w:rFonts w:ascii="Arial" w:hAnsi="Arial" w:cs="Arial" w:eastAsia="Arial" w:hint="default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i/>
                      <w:color w:val="231F20"/>
                      <w:w w:val="105"/>
                      <w:sz w:val="19"/>
                    </w:rPr>
                    <w:t>GRACE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6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w w:val="105"/>
                      <w:sz w:val="19"/>
                    </w:rPr>
                    <w:t>I.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6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w w:val="105"/>
                      <w:sz w:val="19"/>
                    </w:rPr>
                    <w:t>ARCHER,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6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w w:val="105"/>
                      <w:sz w:val="19"/>
                    </w:rPr>
                    <w:t>RMC</w:t>
                  </w:r>
                  <w:r>
                    <w:rPr>
                      <w:rFonts w:ascii="Arial"/>
                      <w:sz w:val="19"/>
                    </w:rPr>
                  </w:r>
                </w:p>
                <w:p>
                  <w:pPr>
                    <w:spacing w:before="11"/>
                    <w:ind w:left="0" w:right="0" w:firstLine="0"/>
                    <w:jc w:val="center"/>
                    <w:rPr>
                      <w:rFonts w:ascii="Arial" w:hAnsi="Arial" w:cs="Arial" w:eastAsia="Arial" w:hint="default"/>
                      <w:sz w:val="17"/>
                      <w:szCs w:val="17"/>
                    </w:rPr>
                  </w:pPr>
                  <w:r>
                    <w:rPr>
                      <w:rFonts w:ascii="Arial"/>
                      <w:i/>
                      <w:color w:val="231F20"/>
                      <w:w w:val="105"/>
                      <w:sz w:val="17"/>
                    </w:rPr>
                    <w:t>Municipal</w:t>
                  </w:r>
                  <w:r>
                    <w:rPr>
                      <w:rFonts w:ascii="Arial"/>
                      <w:i/>
                      <w:color w:val="231F20"/>
                      <w:spacing w:val="16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105"/>
                      <w:sz w:val="17"/>
                    </w:rPr>
                    <w:t>Clerk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384399pt;margin-top:175.421204pt;width:394.8pt;height:22pt;mso-position-horizontal-relative:page;mso-position-vertical-relative:page;z-index:-37408" type="#_x0000_t202" filled="false" stroked="false">
            <v:textbox inset="0,0,0,0">
              <w:txbxContent>
                <w:p>
                  <w:pPr>
                    <w:spacing w:line="440" w:lineRule="exact" w:before="0"/>
                    <w:ind w:left="20" w:right="0" w:firstLine="0"/>
                    <w:jc w:val="left"/>
                    <w:rPr>
                      <w:rFonts w:ascii="Arial Black" w:hAnsi="Arial Black" w:cs="Arial Black" w:eastAsia="Arial Black" w:hint="default"/>
                      <w:sz w:val="40"/>
                      <w:szCs w:val="40"/>
                    </w:rPr>
                  </w:pPr>
                  <w:r>
                    <w:rPr>
                      <w:rFonts w:ascii="Arial Black"/>
                      <w:b/>
                      <w:color w:val="231F20"/>
                      <w:spacing w:val="-3"/>
                      <w:sz w:val="40"/>
                    </w:rPr>
                    <w:t>POLLS OPEN </w:t>
                  </w: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6:00 A.M. TO 8:00</w:t>
                  </w:r>
                  <w:r>
                    <w:rPr>
                      <w:rFonts w:ascii="Arial Black"/>
                      <w:b/>
                      <w:color w:val="231F20"/>
                      <w:spacing w:val="22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P.M.</w:t>
                  </w:r>
                  <w:r>
                    <w:rPr>
                      <w:rFonts w:ascii="Arial Black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042999pt;margin-top:475.238007pt;width:490.05pt;height:217.05pt;mso-position-horizontal-relative:page;mso-position-vertical-relative:page;z-index:-37384" type="#_x0000_t202" filled="false" stroked="false">
            <v:textbox inset="0,0,0,0">
              <w:txbxContent>
                <w:p>
                  <w:pPr>
                    <w:spacing w:before="141"/>
                    <w:ind w:left="2753" w:right="0" w:firstLine="0"/>
                    <w:jc w:val="left"/>
                    <w:rPr>
                      <w:rFonts w:ascii="Arial" w:hAnsi="Arial" w:cs="Arial" w:eastAsia="Arial" w:hint="default"/>
                      <w:sz w:val="25"/>
                      <w:szCs w:val="25"/>
                    </w:rPr>
                  </w:pPr>
                  <w:r>
                    <w:rPr>
                      <w:rFonts w:ascii="Arial"/>
                      <w:b/>
                      <w:color w:val="E31836"/>
                      <w:w w:val="115"/>
                      <w:sz w:val="25"/>
                    </w:rPr>
                    <w:t>INSTRUCTIONS  FOR </w:t>
                  </w:r>
                  <w:r>
                    <w:rPr>
                      <w:rFonts w:ascii="Arial"/>
                      <w:b/>
                      <w:color w:val="E31836"/>
                      <w:spacing w:val="21"/>
                      <w:w w:val="115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color w:val="E31836"/>
                      <w:w w:val="115"/>
                      <w:sz w:val="25"/>
                    </w:rPr>
                    <w:t>VOTING:</w:t>
                  </w:r>
                  <w:r>
                    <w:rPr>
                      <w:rFonts w:ascii="Arial"/>
                      <w:sz w:val="25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28" w:val="left" w:leader="none"/>
                      <w:tab w:pos="1869" w:val="left" w:leader="none"/>
                    </w:tabs>
                    <w:spacing w:line="240" w:lineRule="auto" w:before="31" w:after="0"/>
                    <w:ind w:left="345" w:right="0" w:hanging="232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Press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button</w:t>
                    <w:tab/>
                    <w:t>to the right of the candidate of your choice. A Green “X” will appear signifying your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2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selection.</w:t>
                  </w:r>
                  <w:r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28" w:val="left" w:leader="none"/>
                      <w:tab w:pos="3655" w:val="left" w:leader="none"/>
                    </w:tabs>
                    <w:spacing w:line="240" w:lineRule="auto" w:before="28" w:after="0"/>
                    <w:ind w:left="327" w:right="0" w:hanging="214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To change any selection, press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button</w:t>
                    <w:tab/>
                    <w:t>again. The Green “X” will go off, and you may make a new 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30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selection.</w:t>
                  </w:r>
                  <w:r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28" w:val="left" w:leader="none"/>
                    </w:tabs>
                    <w:spacing w:line="240" w:lineRule="auto" w:before="28" w:after="0"/>
                    <w:ind w:left="327" w:right="0" w:hanging="214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  <w:u w:val="single" w:color="231F20"/>
                    </w:rPr>
                    <w:t>If you wish to cast a write-in vote</w:t>
                  </w:r>
                  <w:r>
                    <w:rPr>
                      <w:rFonts w:ascii="Calibri"/>
                      <w:color w:val="231F20"/>
                      <w:sz w:val="16"/>
                    </w:rPr>
                    <w:t>, go to the PERSONAL CHOICE column,</w:t>
                  </w:r>
                  <w:r>
                    <w:rPr>
                      <w:rFonts w:ascii="Calibri"/>
                      <w:color w:val="231F20"/>
                      <w:spacing w:val="2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then: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1"/>
                    </w:numPr>
                    <w:tabs>
                      <w:tab w:pos="461" w:val="left" w:leader="none"/>
                      <w:tab w:pos="1963" w:val="left" w:leader="none"/>
                    </w:tabs>
                    <w:spacing w:line="240" w:lineRule="auto" w:before="75" w:after="0"/>
                    <w:ind w:left="113" w:right="0" w:firstLine="214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Press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button</w:t>
                    <w:tab/>
                    <w:t>on the same line as the office for which you want to cast a write-in vote. A blinking green X will</w:t>
                  </w:r>
                  <w:r>
                    <w:rPr>
                      <w:rFonts w:ascii="Calibri"/>
                      <w:color w:val="231F20"/>
                      <w:spacing w:val="3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appear.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1"/>
                    </w:numPr>
                    <w:tabs>
                      <w:tab w:pos="461" w:val="left" w:leader="none"/>
                    </w:tabs>
                    <w:spacing w:line="240" w:lineRule="auto" w:before="48" w:after="0"/>
                    <w:ind w:left="460" w:right="0" w:hanging="133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Go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down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keyboard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type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name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your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write-in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candidate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one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letter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at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time.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1"/>
                    </w:numPr>
                    <w:tabs>
                      <w:tab w:pos="461" w:val="left" w:leader="none"/>
                    </w:tabs>
                    <w:spacing w:line="240" w:lineRule="auto" w:before="48" w:after="0"/>
                    <w:ind w:left="460" w:right="0" w:hanging="133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make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space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between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first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middle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name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initial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last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name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arrow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pointing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right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keyboard.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1"/>
                    </w:numPr>
                    <w:tabs>
                      <w:tab w:pos="461" w:val="left" w:leader="none"/>
                    </w:tabs>
                    <w:spacing w:line="240" w:lineRule="auto" w:before="48" w:after="0"/>
                    <w:ind w:left="460" w:right="0" w:hanging="133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make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correction,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arrow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pointing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left.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1"/>
                    </w:numPr>
                    <w:tabs>
                      <w:tab w:pos="461" w:val="left" w:leader="none"/>
                    </w:tabs>
                    <w:spacing w:line="240" w:lineRule="auto" w:before="48" w:after="0"/>
                    <w:ind w:left="460" w:right="0" w:hanging="133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The name you enter will appear in the display to the left of the keyboard. Be sure the name appears</w:t>
                  </w:r>
                  <w:r>
                    <w:rPr>
                      <w:rFonts w:ascii="Calibri"/>
                      <w:color w:val="231F20"/>
                      <w:spacing w:val="-21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correctly.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1"/>
                    </w:numPr>
                    <w:tabs>
                      <w:tab w:pos="461" w:val="left" w:leader="none"/>
                    </w:tabs>
                    <w:spacing w:line="261" w:lineRule="auto" w:before="48" w:after="0"/>
                    <w:ind w:left="113" w:right="58" w:firstLine="214"/>
                    <w:jc w:val="righ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When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you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have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completed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typing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name,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press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ENTER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key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keyboard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panel.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Once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you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have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pressed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Enter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key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keyboard,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you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will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be</w:t>
                  </w:r>
                  <w:r>
                    <w:rPr>
                      <w:rFonts w:ascii="Calibri"/>
                      <w:color w:val="231F20"/>
                      <w:w w:val="90"/>
                      <w:sz w:val="16"/>
                    </w:rPr>
                  </w:r>
                  <w:r>
                    <w:rPr>
                      <w:rFonts w:ascii="Calibri"/>
                      <w:color w:val="231F20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0"/>
                      <w:sz w:val="16"/>
                    </w:rPr>
                  </w:r>
                  <w:r>
                    <w:rPr>
                      <w:rFonts w:ascii="Calibri"/>
                      <w:color w:val="231F20"/>
                      <w:w w:val="90"/>
                      <w:sz w:val="16"/>
                      <w:u w:val="single" w:color="231F20"/>
                    </w:rPr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unable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change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that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write-in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vote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.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Each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write-in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vote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requires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separate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entry.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Do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not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press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CAST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VOTE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button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until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all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other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choices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are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completed.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spacing w:line="261" w:lineRule="auto" w:before="31"/>
                    <w:ind w:left="113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w w:val="100"/>
                      <w:sz w:val="16"/>
                    </w:rPr>
                  </w:r>
                  <w:r>
                    <w:rPr>
                      <w:rFonts w:ascii="Calibri"/>
                      <w:b/>
                      <w:color w:val="231F20"/>
                      <w:sz w:val="16"/>
                      <w:u w:val="single" w:color="231F20"/>
                    </w:rPr>
                    <w:t>WARNING!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An improperly cast write-in vote will be deemed void. Be sure that your write-in vote is cast in the PERSONAL CHOICE column </w:t>
                  </w:r>
                  <w:r>
                    <w:rPr>
                      <w:rFonts w:ascii="Calibri"/>
                      <w:b/>
                      <w:color w:val="231F20"/>
                      <w:sz w:val="16"/>
                      <w:u w:val="single" w:color="231F20"/>
                    </w:rPr>
                    <w:t>on the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</w:r>
                  <w:r>
                    <w:rPr>
                      <w:rFonts w:ascii="Calibri"/>
                      <w:b/>
                      <w:color w:val="231F20"/>
                      <w:sz w:val="16"/>
                      <w:u w:val="single" w:color="231F20"/>
                    </w:rPr>
                    <w:t>same line as the office for which you are casting the write-in vote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28" w:val="left" w:leader="none"/>
                    </w:tabs>
                    <w:spacing w:line="232" w:lineRule="auto" w:before="30" w:after="0"/>
                    <w:ind w:left="345" w:right="58" w:hanging="232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After completing all your selections, press the CAST VOTE button located in the lower right corner of the machine. This electronically records all of your</w:t>
                  </w:r>
                  <w:r>
                    <w:rPr>
                      <w:rFonts w:ascii="Calibri"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votes.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pos="328" w:val="left" w:leader="none"/>
                    </w:tabs>
                    <w:spacing w:line="240" w:lineRule="auto" w:before="43" w:after="0"/>
                    <w:ind w:left="327" w:right="0" w:hanging="214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Part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curtains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exit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voting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booth.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2.981018pt;margin-top:470.429596pt;width:148.5pt;height:129.9500pt;mso-position-horizontal-relative:page;mso-position-vertical-relative:page;z-index:-37360" type="#_x0000_t202" filled="false" stroked="false">
            <v:textbox inset="0,0,0,0">
              <w:txbxContent>
                <w:p>
                  <w:pPr>
                    <w:spacing w:before="192"/>
                    <w:ind w:left="97" w:right="131" w:firstLine="0"/>
                    <w:jc w:val="center"/>
                    <w:rPr>
                      <w:rFonts w:ascii="Tahoma" w:hAnsi="Tahoma" w:cs="Tahoma" w:eastAsia="Tahoma" w:hint="default"/>
                      <w:sz w:val="41"/>
                      <w:szCs w:val="41"/>
                    </w:rPr>
                  </w:pPr>
                  <w:r>
                    <w:rPr>
                      <w:rFonts w:ascii="Tahoma"/>
                      <w:b/>
                      <w:color w:val="E31836"/>
                      <w:spacing w:val="-5"/>
                      <w:w w:val="105"/>
                      <w:sz w:val="41"/>
                    </w:rPr>
                    <w:t>WARNING</w:t>
                  </w:r>
                  <w:r>
                    <w:rPr>
                      <w:rFonts w:ascii="Tahoma"/>
                      <w:sz w:val="41"/>
                    </w:rPr>
                  </w:r>
                </w:p>
                <w:p>
                  <w:pPr>
                    <w:pStyle w:val="BodyText"/>
                    <w:spacing w:line="314" w:lineRule="auto" w:before="117"/>
                    <w:ind w:left="99" w:right="131" w:firstLine="0"/>
                    <w:jc w:val="center"/>
                    <w:rPr>
                      <w:rFonts w:ascii="Lucida Sans" w:hAnsi="Lucida Sans" w:cs="Lucida Sans" w:eastAsia="Lucida Sans" w:hint="default"/>
                    </w:rPr>
                  </w:pPr>
                  <w:r>
                    <w:rPr>
                      <w:rFonts w:ascii="Lucida Sans" w:hAnsi="Lucida Sans" w:cs="Lucida Sans" w:eastAsia="Lucida Sans" w:hint="default"/>
                      <w:b/>
                      <w:bCs/>
                      <w:color w:val="231F20"/>
                    </w:rPr>
                    <w:t>DO NOT PRESS THE “CAST VOTE” BUTTON UNTIL YOU HAVE MADE ALL DESIRED</w:t>
                  </w:r>
                  <w:r>
                    <w:rPr>
                      <w:rFonts w:ascii="Lucida Sans" w:hAnsi="Lucida Sans" w:cs="Lucida Sans" w:eastAsia="Lucida Sans" w:hint="default"/>
                      <w:b/>
                      <w:bCs/>
                      <w:color w:val="231F20"/>
                      <w:spacing w:val="-9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b/>
                      <w:bCs/>
                      <w:color w:val="231F20"/>
                    </w:rPr>
                    <w:t>SELECTIONS.</w:t>
                  </w:r>
                  <w:r>
                    <w:rPr>
                      <w:rFonts w:ascii="Lucida Sans" w:hAnsi="Lucida Sans" w:cs="Lucida Sans" w:eastAsia="Lucida Sans" w:hint="default"/>
                    </w:rPr>
                  </w:r>
                </w:p>
                <w:p>
                  <w:pPr>
                    <w:spacing w:line="249" w:lineRule="auto" w:before="0"/>
                    <w:ind w:left="98" w:right="131" w:firstLine="0"/>
                    <w:jc w:val="center"/>
                    <w:rPr>
                      <w:rFonts w:ascii="Tahoma" w:hAnsi="Tahoma" w:cs="Tahoma" w:eastAsia="Tahoma" w:hint="default"/>
                      <w:sz w:val="33"/>
                      <w:szCs w:val="33"/>
                    </w:rPr>
                  </w:pPr>
                  <w:r>
                    <w:rPr>
                      <w:rFonts w:ascii="Tahoma"/>
                      <w:b/>
                      <w:color w:val="E31836"/>
                      <w:spacing w:val="-3"/>
                      <w:w w:val="110"/>
                      <w:sz w:val="33"/>
                    </w:rPr>
                    <w:t>CAST </w:t>
                  </w:r>
                  <w:r>
                    <w:rPr>
                      <w:rFonts w:ascii="Tahoma"/>
                      <w:b/>
                      <w:color w:val="E31836"/>
                      <w:spacing w:val="-4"/>
                      <w:w w:val="110"/>
                      <w:sz w:val="33"/>
                    </w:rPr>
                    <w:t>VOTE </w:t>
                  </w:r>
                  <w:r>
                    <w:rPr>
                      <w:rFonts w:ascii="Tahoma"/>
                      <w:b/>
                      <w:color w:val="E31836"/>
                      <w:spacing w:val="-4"/>
                      <w:w w:val="110"/>
                      <w:sz w:val="33"/>
                    </w:rPr>
                  </w:r>
                  <w:r>
                    <w:rPr>
                      <w:rFonts w:ascii="Tahoma"/>
                      <w:b/>
                      <w:color w:val="E31836"/>
                      <w:spacing w:val="-3"/>
                      <w:w w:val="110"/>
                      <w:sz w:val="33"/>
                    </w:rPr>
                    <w:t>BUTTON</w:t>
                  </w:r>
                  <w:r>
                    <w:rPr>
                      <w:rFonts w:ascii="Tahoma"/>
                      <w:sz w:val="33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2.981018pt;margin-top:600.366577pt;width:94pt;height:36.4pt;mso-position-horizontal-relative:page;mso-position-vertical-relative:page;z-index:-37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6.958984pt;margin-top:600.366577pt;width:54.55pt;height:36.4pt;mso-position-horizontal-relative:page;mso-position-vertical-relative:page;z-index:-37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921997pt;margin-top:414.5pt;width:348.5pt;height:43.2pt;mso-position-horizontal-relative:page;mso-position-vertical-relative:page;z-index:-37288" type="#_x0000_t202" filled="false" stroked="false">
            <v:textbox inset="0,0,0,0">
              <w:txbxContent>
                <w:p>
                  <w:pPr>
                    <w:spacing w:line="242" w:lineRule="auto" w:before="24"/>
                    <w:ind w:left="373" w:right="141" w:hanging="242"/>
                    <w:jc w:val="left"/>
                    <w:rPr>
                      <w:rFonts w:ascii="Arial Black" w:hAnsi="Arial Black" w:cs="Arial Black" w:eastAsia="Arial Black" w:hint="default"/>
                      <w:sz w:val="28"/>
                      <w:szCs w:val="28"/>
                    </w:rPr>
                  </w:pP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ADDITIONAL</w:t>
                  </w:r>
                  <w:r>
                    <w:rPr>
                      <w:rFonts w:ascii="Arial Black"/>
                      <w:b/>
                      <w:color w:val="E31836"/>
                      <w:spacing w:val="-34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VOTER</w:t>
                  </w:r>
                  <w:r>
                    <w:rPr>
                      <w:rFonts w:ascii="Arial Black"/>
                      <w:b/>
                      <w:color w:val="E31836"/>
                      <w:spacing w:val="-34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INFORMATION</w:t>
                  </w:r>
                  <w:r>
                    <w:rPr>
                      <w:rFonts w:ascii="Arial Black"/>
                      <w:b/>
                      <w:color w:val="E31836"/>
                      <w:spacing w:val="-34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WILL</w:t>
                  </w:r>
                  <w:r>
                    <w:rPr>
                      <w:rFonts w:ascii="Arial Black"/>
                      <w:b/>
                      <w:color w:val="E31836"/>
                      <w:spacing w:val="-34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BE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AVAILABLE</w:t>
                  </w:r>
                  <w:r>
                    <w:rPr>
                      <w:rFonts w:ascii="Arial Black"/>
                      <w:b/>
                      <w:color w:val="E31836"/>
                      <w:spacing w:val="-27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IN</w:t>
                  </w:r>
                  <w:r>
                    <w:rPr>
                      <w:rFonts w:ascii="Arial Black"/>
                      <w:b/>
                      <w:color w:val="E31836"/>
                      <w:spacing w:val="-27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ALL</w:t>
                  </w:r>
                  <w:r>
                    <w:rPr>
                      <w:rFonts w:ascii="Arial Black"/>
                      <w:b/>
                      <w:color w:val="E31836"/>
                      <w:spacing w:val="-27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POLLING</w:t>
                  </w:r>
                  <w:r>
                    <w:rPr>
                      <w:rFonts w:ascii="Arial Black"/>
                      <w:b/>
                      <w:color w:val="E31836"/>
                      <w:spacing w:val="-27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LOCATIONS</w:t>
                  </w:r>
                  <w:r>
                    <w:rPr>
                      <w:rFonts w:ascii="Arial Black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191299pt;margin-top:261.604797pt;width:134.4pt;height:54.05pt;mso-position-horizontal-relative:page;mso-position-vertical-relative:page;z-index:-37264" type="#_x0000_t202" filled="false" stroked="false">
            <v:textbox inset="0,0,0,0">
              <w:txbxContent>
                <w:p>
                  <w:pPr>
                    <w:spacing w:line="242" w:lineRule="auto" w:before="154"/>
                    <w:ind w:left="869" w:right="650" w:hanging="142"/>
                    <w:jc w:val="left"/>
                    <w:rPr>
                      <w:rFonts w:ascii="Tahoma" w:hAnsi="Tahoma" w:cs="Tahoma" w:eastAsia="Tahoma" w:hint="default"/>
                      <w:sz w:val="32"/>
                      <w:szCs w:val="32"/>
                    </w:rPr>
                  </w:pPr>
                  <w:r>
                    <w:rPr>
                      <w:rFonts w:ascii="Tahoma"/>
                      <w:b/>
                      <w:color w:val="231F20"/>
                      <w:sz w:val="32"/>
                    </w:rPr>
                    <w:t>OFFICE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2"/>
                    </w:rPr>
                    <w:t>TITLE</w:t>
                  </w:r>
                  <w:r>
                    <w:rPr>
                      <w:rFonts w:ascii="Tahoma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551697pt;margin-top:261.604797pt;width:133.7pt;height:54.05pt;mso-position-horizontal-relative:page;mso-position-vertical-relative:page;z-index:-37240" type="#_x0000_t202" filled="false" stroked="false">
            <v:textbox inset="0,0,0,0">
              <w:txbxContent>
                <w:p>
                  <w:pPr>
                    <w:spacing w:line="1080" w:lineRule="exact" w:before="0"/>
                    <w:ind w:left="303" w:right="0" w:firstLine="0"/>
                    <w:jc w:val="left"/>
                    <w:rPr>
                      <w:rFonts w:ascii="Arial Black" w:hAnsi="Arial Black" w:cs="Arial Black" w:eastAsia="Arial Black" w:hint="default"/>
                      <w:sz w:val="86"/>
                      <w:szCs w:val="86"/>
                    </w:rPr>
                  </w:pPr>
                  <w:r>
                    <w:rPr>
                      <w:rFonts w:ascii="Calibri"/>
                      <w:b/>
                      <w:color w:val="231F20"/>
                      <w:sz w:val="36"/>
                    </w:rPr>
                    <w:t>COLUMN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sz w:val="36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position w:val="1"/>
                      <w:sz w:val="86"/>
                    </w:rPr>
                    <w:t>1</w:t>
                  </w:r>
                  <w:r>
                    <w:rPr>
                      <w:rFonts w:ascii="Arial Black"/>
                      <w:sz w:val="8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247314pt;margin-top:261.604797pt;width:132.8pt;height:54.05pt;mso-position-horizontal-relative:page;mso-position-vertical-relative:page;z-index:-37216" type="#_x0000_t202" filled="false" stroked="false">
            <v:textbox inset="0,0,0,0">
              <w:txbxContent>
                <w:p>
                  <w:pPr>
                    <w:spacing w:line="1080" w:lineRule="exact" w:before="0"/>
                    <w:ind w:left="263" w:right="0" w:firstLine="0"/>
                    <w:jc w:val="left"/>
                    <w:rPr>
                      <w:rFonts w:ascii="Arial Black" w:hAnsi="Arial Black" w:cs="Arial Black" w:eastAsia="Arial Black" w:hint="default"/>
                      <w:sz w:val="86"/>
                      <w:szCs w:val="86"/>
                    </w:rPr>
                  </w:pPr>
                  <w:r>
                    <w:rPr>
                      <w:rFonts w:ascii="Calibri"/>
                      <w:b/>
                      <w:color w:val="231F20"/>
                      <w:sz w:val="36"/>
                    </w:rPr>
                    <w:t>COLUMN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sz w:val="36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position w:val="1"/>
                      <w:sz w:val="86"/>
                    </w:rPr>
                    <w:t>2</w:t>
                  </w:r>
                  <w:r>
                    <w:rPr>
                      <w:rFonts w:ascii="Arial Black"/>
                      <w:sz w:val="8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044708pt;margin-top:261.604797pt;width:134.85pt;height:54.05pt;mso-position-horizontal-relative:page;mso-position-vertical-relative:page;z-index:-37192" type="#_x0000_t202" filled="false" stroked="false">
            <v:textbox inset="0,0,0,0">
              <w:txbxContent>
                <w:p>
                  <w:pPr>
                    <w:spacing w:line="1080" w:lineRule="exact" w:before="0"/>
                    <w:ind w:left="334" w:right="0" w:firstLine="0"/>
                    <w:jc w:val="left"/>
                    <w:rPr>
                      <w:rFonts w:ascii="Arial Black" w:hAnsi="Arial Black" w:cs="Arial Black" w:eastAsia="Arial Black" w:hint="default"/>
                      <w:sz w:val="86"/>
                      <w:szCs w:val="86"/>
                    </w:rPr>
                  </w:pPr>
                  <w:r>
                    <w:rPr>
                      <w:rFonts w:ascii="Calibri"/>
                      <w:b/>
                      <w:color w:val="231F20"/>
                      <w:sz w:val="36"/>
                    </w:rPr>
                    <w:t>COLUMN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sz w:val="36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position w:val="1"/>
                      <w:sz w:val="86"/>
                    </w:rPr>
                    <w:t>3</w:t>
                  </w:r>
                  <w:r>
                    <w:rPr>
                      <w:rFonts w:ascii="Arial Black"/>
                      <w:sz w:val="8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0.869812pt;margin-top:261.604797pt;width:134.65pt;height:54.05pt;mso-position-horizontal-relative:page;mso-position-vertical-relative:page;z-index:-37168" type="#_x0000_t202" filled="false" stroked="false">
            <v:textbox inset="0,0,0,0">
              <w:txbxContent>
                <w:p>
                  <w:pPr>
                    <w:spacing w:line="1080" w:lineRule="exact" w:before="0"/>
                    <w:ind w:left="271" w:right="0" w:firstLine="0"/>
                    <w:jc w:val="left"/>
                    <w:rPr>
                      <w:rFonts w:ascii="Arial Black" w:hAnsi="Arial Black" w:cs="Arial Black" w:eastAsia="Arial Black" w:hint="default"/>
                      <w:sz w:val="86"/>
                      <w:szCs w:val="86"/>
                    </w:rPr>
                  </w:pPr>
                  <w:r>
                    <w:rPr>
                      <w:rFonts w:ascii="Calibri"/>
                      <w:b/>
                      <w:color w:val="231F20"/>
                      <w:sz w:val="36"/>
                    </w:rPr>
                    <w:t>COLUMN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sz w:val="36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position w:val="1"/>
                      <w:sz w:val="86"/>
                    </w:rPr>
                    <w:t>4</w:t>
                  </w:r>
                  <w:r>
                    <w:rPr>
                      <w:rFonts w:ascii="Arial Black"/>
                      <w:sz w:val="8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5.509521pt;margin-top:261.604797pt;width:133.25pt;height:54.05pt;mso-position-horizontal-relative:page;mso-position-vertical-relative:page;z-index:-37144" type="#_x0000_t202" filled="false" stroked="false">
            <v:textbox inset="0,0,0,0">
              <w:txbxContent>
                <w:p>
                  <w:pPr>
                    <w:spacing w:line="1080" w:lineRule="exact" w:before="0"/>
                    <w:ind w:left="293" w:right="0" w:firstLine="0"/>
                    <w:jc w:val="left"/>
                    <w:rPr>
                      <w:rFonts w:ascii="Arial Black" w:hAnsi="Arial Black" w:cs="Arial Black" w:eastAsia="Arial Black" w:hint="default"/>
                      <w:sz w:val="86"/>
                      <w:szCs w:val="86"/>
                    </w:rPr>
                  </w:pPr>
                  <w:r>
                    <w:rPr>
                      <w:rFonts w:ascii="Calibri"/>
                      <w:b/>
                      <w:color w:val="231F20"/>
                      <w:sz w:val="36"/>
                    </w:rPr>
                    <w:t>COLUMN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sz w:val="36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position w:val="1"/>
                      <w:sz w:val="86"/>
                    </w:rPr>
                    <w:t>5</w:t>
                  </w:r>
                  <w:r>
                    <w:rPr>
                      <w:rFonts w:ascii="Arial Black"/>
                      <w:sz w:val="8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8.711304pt;margin-top:261.604797pt;width:134.15pt;height:54.05pt;mso-position-horizontal-relative:page;mso-position-vertical-relative:page;z-index:-37120" type="#_x0000_t202" filled="false" stroked="false">
            <v:textbox inset="0,0,0,0">
              <w:txbxContent>
                <w:p>
                  <w:pPr>
                    <w:spacing w:before="272"/>
                    <w:ind w:left="60" w:right="0" w:firstLine="0"/>
                    <w:jc w:val="left"/>
                    <w:rPr>
                      <w:rFonts w:ascii="Calibri" w:hAnsi="Calibri" w:cs="Calibri" w:eastAsia="Calibri" w:hint="default"/>
                      <w:sz w:val="48"/>
                      <w:szCs w:val="48"/>
                    </w:rPr>
                  </w:pPr>
                  <w:r>
                    <w:rPr>
                      <w:rFonts w:ascii="Calibri"/>
                      <w:b/>
                      <w:color w:val="231F20"/>
                      <w:w w:val="65"/>
                      <w:sz w:val="48"/>
                    </w:rPr>
                    <w:t>PERSONAL </w:t>
                  </w:r>
                  <w:r>
                    <w:rPr>
                      <w:rFonts w:ascii="Calibri"/>
                      <w:b/>
                      <w:color w:val="231F20"/>
                      <w:spacing w:val="51"/>
                      <w:w w:val="65"/>
                      <w:sz w:val="4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65"/>
                      <w:sz w:val="48"/>
                    </w:rPr>
                    <w:t>CHOICE</w:t>
                  </w:r>
                  <w:r>
                    <w:rPr>
                      <w:rFonts w:ascii="Calibri"/>
                      <w:sz w:val="48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191299pt;margin-top:315.627014pt;width:134.4pt;height:83.55pt;mso-position-horizontal-relative:page;mso-position-vertical-relative:page;z-index:-37096" type="#_x0000_t202" filled="false" stroked="false">
            <v:textbox inset="0,0,0,0">
              <w:txbxContent>
                <w:p>
                  <w:pPr>
                    <w:spacing w:line="240" w:lineRule="auto" w:before="9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347" w:right="363" w:firstLine="0"/>
                    <w:jc w:val="center"/>
                    <w:rPr>
                      <w:rFonts w:ascii="Arial" w:hAnsi="Arial" w:cs="Arial" w:eastAsia="Arial" w:hint="default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color w:val="231F20"/>
                      <w:w w:val="105"/>
                      <w:sz w:val="21"/>
                    </w:rPr>
                    <w:t>MEMBERS OF</w:t>
                  </w:r>
                  <w:r>
                    <w:rPr>
                      <w:rFonts w:ascii="Arial"/>
                      <w:b/>
                      <w:color w:val="231F20"/>
                      <w:spacing w:val="-29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21"/>
                    </w:rPr>
                    <w:t>THE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21"/>
                    </w:rPr>
                    <w:t>CITY</w:t>
                  </w:r>
                  <w:r>
                    <w:rPr>
                      <w:rFonts w:ascii="Arial"/>
                      <w:b/>
                      <w:color w:val="231F20"/>
                      <w:spacing w:val="-35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21"/>
                    </w:rPr>
                    <w:t>COMMISSION</w:t>
                  </w:r>
                  <w:r>
                    <w:rPr>
                      <w:rFonts w:ascii="Arial"/>
                      <w:b/>
                      <w:color w:val="231F20"/>
                      <w:w w:val="102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21"/>
                    </w:rPr>
                    <w:t>AT-LARGE</w:t>
                  </w:r>
                  <w:r>
                    <w:rPr>
                      <w:rFonts w:ascii="Arial"/>
                      <w:sz w:val="21"/>
                    </w:rPr>
                  </w:r>
                </w:p>
                <w:p>
                  <w:pPr>
                    <w:spacing w:line="357" w:lineRule="auto" w:before="64"/>
                    <w:ind w:left="650" w:right="650" w:firstLine="274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color w:val="231F20"/>
                      <w:w w:val="105"/>
                      <w:sz w:val="14"/>
                    </w:rPr>
                    <w:t>FULL TERM (VOTE FOR</w:t>
                  </w:r>
                  <w:r>
                    <w:rPr>
                      <w:rFonts w:ascii="Arial"/>
                      <w:b/>
                      <w:color w:val="231F20"/>
                      <w:spacing w:val="-2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14"/>
                    </w:rPr>
                    <w:t>THREE)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551697pt;margin-top:315.627014pt;width:133.7pt;height:28.6pt;mso-position-horizontal-relative:page;mso-position-vertical-relative:page;z-index:-37072" type="#_x0000_t202" filled="false" stroked="false">
            <v:textbox inset="0,0,0,0">
              <w:txbxContent>
                <w:p>
                  <w:pPr>
                    <w:spacing w:line="186" w:lineRule="exact" w:before="126"/>
                    <w:ind w:left="877" w:right="621" w:firstLine="0"/>
                    <w:jc w:val="center"/>
                    <w:rPr>
                      <w:rFonts w:ascii="Calibri" w:hAnsi="Calibri" w:cs="Calibri" w:eastAsia="Calibri" w:hint="default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231F20"/>
                      <w:sz w:val="17"/>
                    </w:rPr>
                    <w:t>EDWARD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7"/>
                    </w:rPr>
                    <w:t>P.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spacing w:line="259" w:lineRule="exact" w:before="0"/>
                    <w:ind w:left="877" w:right="786" w:firstLine="0"/>
                    <w:jc w:val="center"/>
                    <w:rPr>
                      <w:rFonts w:ascii="Calibri" w:hAnsi="Calibri" w:cs="Calibri" w:eastAsia="Calibri" w:hint="default"/>
                      <w:sz w:val="25"/>
                      <w:szCs w:val="25"/>
                    </w:rPr>
                  </w:pPr>
                  <w:r>
                    <w:rPr>
                      <w:rFonts w:ascii="Calibri"/>
                      <w:b/>
                      <w:color w:val="231F20"/>
                      <w:sz w:val="25"/>
                    </w:rPr>
                    <w:t>FOLEY,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sz w:val="25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5"/>
                    </w:rPr>
                    <w:t>IV</w:t>
                  </w:r>
                  <w:r>
                    <w:rPr>
                      <w:rFonts w:ascii="Calibri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247314pt;margin-top:315.627014pt;width:132.8pt;height:28.6pt;mso-position-horizontal-relative:page;mso-position-vertical-relative:page;z-index:-37048" type="#_x0000_t202" filled="false" stroked="false">
            <v:textbox inset="0,0,0,0">
              <w:txbxContent>
                <w:p>
                  <w:pPr>
                    <w:spacing w:line="186" w:lineRule="exact" w:before="126"/>
                    <w:ind w:left="1024" w:right="0" w:firstLine="0"/>
                    <w:jc w:val="left"/>
                    <w:rPr>
                      <w:rFonts w:ascii="Calibri" w:hAnsi="Calibri" w:cs="Calibri" w:eastAsia="Calibri" w:hint="default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231F20"/>
                      <w:sz w:val="17"/>
                    </w:rPr>
                    <w:t>JENNIFER</w:t>
                  </w:r>
                  <w:r>
                    <w:rPr>
                      <w:rFonts w:ascii="Calibri"/>
                      <w:b/>
                      <w:color w:val="231F20"/>
                      <w:spacing w:val="22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7"/>
                    </w:rPr>
                    <w:t>L.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spacing w:line="259" w:lineRule="exact" w:before="0"/>
                    <w:ind w:left="705" w:right="0" w:firstLine="0"/>
                    <w:jc w:val="left"/>
                    <w:rPr>
                      <w:rFonts w:ascii="Calibri" w:hAnsi="Calibri" w:cs="Calibri" w:eastAsia="Calibri" w:hint="default"/>
                      <w:sz w:val="25"/>
                      <w:szCs w:val="25"/>
                    </w:rPr>
                  </w:pPr>
                  <w:r>
                    <w:rPr>
                      <w:rFonts w:ascii="Calibri"/>
                      <w:b/>
                      <w:color w:val="231F20"/>
                      <w:sz w:val="25"/>
                    </w:rPr>
                    <w:t>SCIORTINO</w:t>
                  </w:r>
                  <w:r>
                    <w:rPr>
                      <w:rFonts w:ascii="Calibri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044708pt;margin-top:315.627014pt;width:134.85pt;height:28.6pt;mso-position-horizontal-relative:page;mso-position-vertical-relative:page;z-index:-37024" type="#_x0000_t202" filled="false" stroked="false">
            <v:textbox inset="0,0,0,0">
              <w:txbxContent>
                <w:p>
                  <w:pPr>
                    <w:spacing w:line="186" w:lineRule="exact" w:before="126"/>
                    <w:ind w:left="1331" w:right="0" w:firstLine="0"/>
                    <w:jc w:val="left"/>
                    <w:rPr>
                      <w:rFonts w:ascii="Calibri" w:hAnsi="Calibri" w:cs="Calibri" w:eastAsia="Calibri" w:hint="default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231F20"/>
                      <w:sz w:val="17"/>
                    </w:rPr>
                    <w:t>JOHN</w:t>
                  </w:r>
                  <w:r>
                    <w:rPr>
                      <w:rFonts w:ascii="Calibri"/>
                      <w:b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7"/>
                    </w:rPr>
                    <w:t>C.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spacing w:line="259" w:lineRule="exact" w:before="0"/>
                    <w:ind w:left="573" w:right="0" w:firstLine="0"/>
                    <w:jc w:val="left"/>
                    <w:rPr>
                      <w:rFonts w:ascii="Calibri" w:hAnsi="Calibri" w:cs="Calibri" w:eastAsia="Calibri" w:hint="default"/>
                      <w:sz w:val="25"/>
                      <w:szCs w:val="25"/>
                    </w:rPr>
                  </w:pPr>
                  <w:r>
                    <w:rPr>
                      <w:rFonts w:ascii="Calibri"/>
                      <w:b/>
                      <w:color w:val="231F20"/>
                      <w:sz w:val="25"/>
                    </w:rPr>
                    <w:t>BRODOWSKI</w:t>
                  </w:r>
                  <w:r>
                    <w:rPr>
                      <w:rFonts w:ascii="Calibri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0.869812pt;margin-top:315.627014pt;width:134.65pt;height:28.6pt;mso-position-horizontal-relative:page;mso-position-vertical-relative:page;z-index:-37000" type="#_x0000_t202" filled="false" stroked="false">
            <v:textbox inset="0,0,0,0">
              <w:txbxContent>
                <w:p>
                  <w:pPr>
                    <w:spacing w:line="186" w:lineRule="exact" w:before="126"/>
                    <w:ind w:left="1610" w:right="0" w:firstLine="0"/>
                    <w:jc w:val="left"/>
                    <w:rPr>
                      <w:rFonts w:ascii="Calibri" w:hAnsi="Calibri" w:cs="Calibri" w:eastAsia="Calibri" w:hint="default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7"/>
                    </w:rPr>
                    <w:t>JOE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spacing w:line="259" w:lineRule="exact" w:before="0"/>
                    <w:ind w:left="1124" w:right="0" w:firstLine="0"/>
                    <w:jc w:val="left"/>
                    <w:rPr>
                      <w:rFonts w:ascii="Calibri" w:hAnsi="Calibri" w:cs="Calibri" w:eastAsia="Calibri" w:hint="default"/>
                      <w:sz w:val="25"/>
                      <w:szCs w:val="25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25"/>
                    </w:rPr>
                    <w:t>MYERS</w:t>
                  </w:r>
                  <w:r>
                    <w:rPr>
                      <w:rFonts w:ascii="Calibri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5.509521pt;margin-top:315.627014pt;width:133.25pt;height:28.6pt;mso-position-horizontal-relative:page;mso-position-vertical-relative:page;z-index:-36976" type="#_x0000_t202" filled="false" stroked="false">
            <v:textbox inset="0,0,0,0">
              <w:txbxContent>
                <w:p>
                  <w:pPr>
                    <w:spacing w:line="186" w:lineRule="exact" w:before="126"/>
                    <w:ind w:left="1184" w:right="0" w:firstLine="0"/>
                    <w:jc w:val="left"/>
                    <w:rPr>
                      <w:rFonts w:ascii="Calibri" w:hAnsi="Calibri" w:cs="Calibri" w:eastAsia="Calibri" w:hint="default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7"/>
                    </w:rPr>
                    <w:t>JAMES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05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7"/>
                    </w:rPr>
                    <w:t>E.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spacing w:line="259" w:lineRule="exact" w:before="0"/>
                    <w:ind w:left="753" w:right="0" w:firstLine="0"/>
                    <w:jc w:val="left"/>
                    <w:rPr>
                      <w:rFonts w:ascii="Calibri" w:hAnsi="Calibri" w:cs="Calibri" w:eastAsia="Calibri" w:hint="default"/>
                      <w:sz w:val="25"/>
                      <w:szCs w:val="25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25"/>
                    </w:rPr>
                    <w:t>LYNCH,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05"/>
                      <w:sz w:val="25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25"/>
                    </w:rPr>
                    <w:t>Jr.</w:t>
                  </w:r>
                  <w:r>
                    <w:rPr>
                      <w:rFonts w:ascii="Calibri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8.711304pt;margin-top:315.627014pt;width:134.15pt;height:28.6pt;mso-position-horizontal-relative:page;mso-position-vertical-relative:page;z-index:-36952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52" w:right="0" w:firstLine="0"/>
                    <w:jc w:val="left"/>
                    <w:rPr>
                      <w:rFonts w:ascii="Arial" w:hAnsi="Arial" w:cs="Arial" w:eastAsia="Arial" w:hint="default"/>
                      <w:sz w:val="17"/>
                      <w:szCs w:val="17"/>
                    </w:rPr>
                  </w:pPr>
                  <w:r>
                    <w:rPr>
                      <w:rFonts w:ascii="Sitka Display"/>
                      <w:color w:val="231F20"/>
                      <w:spacing w:val="-27"/>
                      <w:w w:val="101"/>
                      <w:position w:val="-10"/>
                      <w:sz w:val="33"/>
                    </w:rPr>
                    <w:t>(</w:t>
                  </w:r>
                  <w:r>
                    <w:rPr>
                      <w:rFonts w:ascii="Arial"/>
                      <w:i/>
                      <w:color w:val="231F20"/>
                      <w:w w:val="97"/>
                      <w:sz w:val="12"/>
                    </w:rPr>
                    <w:t>USE</w:t>
                  </w:r>
                  <w:r>
                    <w:rPr>
                      <w:rFonts w:ascii="Arial"/>
                      <w:i/>
                      <w:color w:val="231F20"/>
                      <w:spacing w:val="3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8"/>
                      <w:sz w:val="12"/>
                    </w:rPr>
                    <w:t>KEYBOAR</w:t>
                  </w:r>
                  <w:r>
                    <w:rPr>
                      <w:rFonts w:ascii="Arial"/>
                      <w:i/>
                      <w:color w:val="231F20"/>
                      <w:spacing w:val="-20"/>
                      <w:w w:val="98"/>
                      <w:sz w:val="12"/>
                    </w:rPr>
                    <w:t>D</w:t>
                  </w:r>
                  <w:r>
                    <w:rPr>
                      <w:rFonts w:ascii="Sitka Display"/>
                      <w:color w:val="231F20"/>
                      <w:spacing w:val="20"/>
                      <w:w w:val="101"/>
                      <w:position w:val="-10"/>
                      <w:sz w:val="33"/>
                    </w:rPr>
                    <w:t>)</w:t>
                  </w:r>
                  <w:r>
                    <w:rPr>
                      <w:rFonts w:ascii="Arial"/>
                      <w:i/>
                      <w:color w:val="231F20"/>
                      <w:w w:val="95"/>
                      <w:position w:val="-6"/>
                      <w:sz w:val="17"/>
                    </w:rPr>
                    <w:t>WRITE-IN</w:t>
                  </w:r>
                  <w:r>
                    <w:rPr>
                      <w:rFonts w:ascii="Arial"/>
                      <w:sz w:val="17"/>
                    </w:rPr>
                  </w:r>
                </w:p>
                <w:p>
                  <w:pPr>
                    <w:spacing w:line="70" w:lineRule="exact" w:before="0"/>
                    <w:ind w:left="397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i/>
                      <w:color w:val="231F20"/>
                      <w:sz w:val="12"/>
                    </w:rPr>
                    <w:t>BELOW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551697pt;margin-top:344.2146pt;width:133.7pt;height:55pt;mso-position-horizontal-relative:page;mso-position-vertical-relative:page;z-index:-369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247314pt;margin-top:344.2146pt;width:132.8pt;height:55pt;mso-position-horizontal-relative:page;mso-position-vertical-relative:page;z-index:-369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044708pt;margin-top:344.2146pt;width:134.85pt;height:55pt;mso-position-horizontal-relative:page;mso-position-vertical-relative:page;z-index:-36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0.869812pt;margin-top:344.2146pt;width:134.65pt;height:55pt;mso-position-horizontal-relative:page;mso-position-vertical-relative:page;z-index:-368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5.509521pt;margin-top:344.2146pt;width:133.25pt;height:55pt;mso-position-horizontal-relative:page;mso-position-vertical-relative:page;z-index:-368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8.711304pt;margin-top:344.2146pt;width:134.15pt;height:26.85pt;mso-position-horizontal-relative:page;mso-position-vertical-relative:page;z-index:-36808" type="#_x0000_t202" filled="false" stroked="false">
            <v:textbox inset="0,0,0,0">
              <w:txbxContent>
                <w:p>
                  <w:pPr>
                    <w:tabs>
                      <w:tab w:pos="397" w:val="left" w:leader="none"/>
                      <w:tab w:pos="1059" w:val="left" w:leader="none"/>
                    </w:tabs>
                    <w:spacing w:line="177" w:lineRule="exact" w:before="0"/>
                    <w:ind w:left="52" w:right="0" w:firstLine="0"/>
                    <w:jc w:val="left"/>
                    <w:rPr>
                      <w:rFonts w:ascii="Arial" w:hAnsi="Arial" w:cs="Arial" w:eastAsia="Arial" w:hint="default"/>
                      <w:sz w:val="17"/>
                      <w:szCs w:val="17"/>
                    </w:rPr>
                  </w:pPr>
                  <w:r>
                    <w:rPr>
                      <w:rFonts w:ascii="Sitka Display"/>
                      <w:color w:val="231F20"/>
                      <w:position w:val="-3"/>
                      <w:sz w:val="33"/>
                    </w:rPr>
                    <w:t>(</w:t>
                    <w:tab/>
                  </w:r>
                  <w:r>
                    <w:rPr>
                      <w:rFonts w:ascii="Arial"/>
                      <w:i/>
                      <w:color w:val="231F20"/>
                      <w:w w:val="95"/>
                      <w:position w:val="-6"/>
                      <w:sz w:val="12"/>
                    </w:rPr>
                    <w:t>BELOW</w:t>
                    <w:tab/>
                  </w:r>
                  <w:r>
                    <w:rPr>
                      <w:rFonts w:ascii="Sitka Display"/>
                      <w:color w:val="231F20"/>
                      <w:spacing w:val="2"/>
                      <w:position w:val="-3"/>
                      <w:sz w:val="33"/>
                    </w:rPr>
                    <w:t>)</w:t>
                  </w:r>
                  <w:r>
                    <w:rPr>
                      <w:rFonts w:ascii="Arial"/>
                      <w:i/>
                      <w:color w:val="231F20"/>
                      <w:spacing w:val="2"/>
                      <w:sz w:val="17"/>
                    </w:rPr>
                    <w:t>WRITE-IN</w:t>
                  </w:r>
                  <w:r>
                    <w:rPr>
                      <w:rFonts w:ascii="Arial"/>
                      <w:spacing w:val="2"/>
                      <w:sz w:val="17"/>
                    </w:rPr>
                  </w:r>
                </w:p>
                <w:p>
                  <w:pPr>
                    <w:spacing w:line="70" w:lineRule="exact" w:before="0"/>
                    <w:ind w:left="142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i/>
                      <w:color w:val="231F20"/>
                      <w:sz w:val="12"/>
                    </w:rPr>
                    <w:t>USE</w:t>
                  </w:r>
                  <w:r>
                    <w:rPr>
                      <w:rFonts w:ascii="Arial"/>
                      <w:i/>
                      <w:color w:val="231F20"/>
                      <w:spacing w:val="-11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z w:val="12"/>
                    </w:rPr>
                    <w:t>KEYBOARD</w:t>
                  </w:r>
                  <w:r>
                    <w:rPr>
                      <w:rFonts w:ascii="Arial"/>
                      <w:sz w:val="12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8.711304pt;margin-top:371.028015pt;width:134.15pt;height:28.15pt;mso-position-horizontal-relative:page;mso-position-vertical-relative:page;z-index:-36784" type="#_x0000_t202" filled="false" stroked="false">
            <v:textbox inset="0,0,0,0">
              <w:txbxContent>
                <w:p>
                  <w:pPr>
                    <w:tabs>
                      <w:tab w:pos="397" w:val="left" w:leader="none"/>
                      <w:tab w:pos="1059" w:val="left" w:leader="none"/>
                    </w:tabs>
                    <w:spacing w:line="221" w:lineRule="exact" w:before="6"/>
                    <w:ind w:left="52" w:right="0" w:firstLine="0"/>
                    <w:jc w:val="left"/>
                    <w:rPr>
                      <w:rFonts w:ascii="Arial" w:hAnsi="Arial" w:cs="Arial" w:eastAsia="Arial" w:hint="default"/>
                      <w:sz w:val="17"/>
                      <w:szCs w:val="17"/>
                    </w:rPr>
                  </w:pPr>
                  <w:r>
                    <w:rPr>
                      <w:rFonts w:ascii="Sitka Display"/>
                      <w:color w:val="231F20"/>
                      <w:position w:val="-3"/>
                      <w:sz w:val="33"/>
                    </w:rPr>
                    <w:t>(</w:t>
                    <w:tab/>
                  </w:r>
                  <w:r>
                    <w:rPr>
                      <w:rFonts w:ascii="Arial"/>
                      <w:i/>
                      <w:color w:val="231F20"/>
                      <w:w w:val="95"/>
                      <w:position w:val="-6"/>
                      <w:sz w:val="12"/>
                    </w:rPr>
                    <w:t>BELOW</w:t>
                    <w:tab/>
                  </w:r>
                  <w:r>
                    <w:rPr>
                      <w:rFonts w:ascii="Sitka Display"/>
                      <w:color w:val="231F20"/>
                      <w:spacing w:val="2"/>
                      <w:position w:val="-3"/>
                      <w:sz w:val="33"/>
                    </w:rPr>
                    <w:t>)</w:t>
                  </w:r>
                  <w:r>
                    <w:rPr>
                      <w:rFonts w:ascii="Arial"/>
                      <w:i/>
                      <w:color w:val="231F20"/>
                      <w:spacing w:val="2"/>
                      <w:sz w:val="17"/>
                    </w:rPr>
                    <w:t>WRITE-IN</w:t>
                  </w:r>
                  <w:r>
                    <w:rPr>
                      <w:rFonts w:ascii="Arial"/>
                      <w:spacing w:val="2"/>
                      <w:sz w:val="17"/>
                    </w:rPr>
                  </w:r>
                </w:p>
                <w:p>
                  <w:pPr>
                    <w:spacing w:line="70" w:lineRule="exact" w:before="0"/>
                    <w:ind w:left="142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i/>
                      <w:color w:val="231F20"/>
                      <w:sz w:val="12"/>
                    </w:rPr>
                    <w:t>USE</w:t>
                  </w:r>
                  <w:r>
                    <w:rPr>
                      <w:rFonts w:ascii="Arial"/>
                      <w:i/>
                      <w:color w:val="231F20"/>
                      <w:spacing w:val="-11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z w:val="12"/>
                    </w:rPr>
                    <w:t>KEYBOARD</w:t>
                  </w:r>
                  <w:r>
                    <w:rPr>
                      <w:rFonts w:ascii="Arial"/>
                      <w:sz w:val="12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649994pt;margin-top:213.119995pt;width:446.4pt;height:36pt;mso-position-horizontal-relative:page;mso-position-vertical-relative:page;z-index:-36760" type="#_x0000_t202" filled="false" stroked="false">
            <v:textbox inset="0,0,0,0">
              <w:txbxContent>
                <w:p>
                  <w:pPr>
                    <w:spacing w:line="244" w:lineRule="auto" w:before="61"/>
                    <w:ind w:left="559" w:right="548" w:firstLine="126"/>
                    <w:jc w:val="left"/>
                    <w:rPr>
                      <w:rFonts w:ascii="Lucida Sans" w:hAnsi="Lucida Sans" w:cs="Lucida Sans" w:eastAsia="Lucida Sans" w:hint="default"/>
                      <w:sz w:val="24"/>
                      <w:szCs w:val="24"/>
                    </w:rPr>
                  </w:pP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THIS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BALLOT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CANNOT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BE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VOTED,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IT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IS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A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SAMPLE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COPY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OF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THE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OFFICIAL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MUNICIPAL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ELECTION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BALLOT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USED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ON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ELECTION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DAY.</w:t>
                  </w:r>
                  <w:r>
                    <w:rPr>
                      <w:rFonts w:ascii="Lucida Sans"/>
                      <w:w w:val="105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80420pt;margin-top:525.674072pt;width:4.25pt;height:12pt;mso-position-horizontal-relative:page;mso-position-vertical-relative:page;z-index:-367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9.544006pt;margin-top:525.674072pt;width:6.05pt;height:12pt;mso-position-horizontal-relative:page;mso-position-vertical-relative:page;z-index:-367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797241pt;margin-top:525.674072pt;width:14.3pt;height:12pt;mso-position-horizontal-relative:page;mso-position-vertical-relative:page;z-index:-36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2.774170pt;margin-top:525.674072pt;width:4.25pt;height:12pt;mso-position-horizontal-relative:page;mso-position-vertical-relative:page;z-index:-36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140686pt;margin-top:525.674072pt;width:6.05pt;height:12pt;mso-position-horizontal-relative:page;mso-position-vertical-relative:page;z-index:-36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1.029236pt;margin-top:600.893677pt;width:5.55pt;height:12pt;mso-position-horizontal-relative:page;mso-position-vertical-relative:page;z-index:-36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589111pt;margin-top:600.893677pt;width:5.55pt;height:12pt;mso-position-horizontal-relative:page;mso-position-vertical-relative:page;z-index:-365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871582pt;margin-top:600.893677pt;width:5.55pt;height:12pt;mso-position-horizontal-relative:page;mso-position-vertical-relative:page;z-index:-36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661377pt;margin-top:600.893677pt;width:5.55pt;height:12pt;mso-position-horizontal-relative:page;mso-position-vertical-relative:page;z-index:-365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6.985413pt;margin-top:600.893677pt;width:5.55pt;height:12pt;mso-position-horizontal-relative:page;mso-position-vertical-relative:page;z-index:-36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5.754517pt;margin-top:600.893677pt;width:4.3pt;height:12pt;mso-position-horizontal-relative:page;mso-position-vertical-relative:page;z-index:-36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71045pt;margin-top:600.893677pt;width:5.15pt;height:12pt;mso-position-horizontal-relative:page;mso-position-vertical-relative:page;z-index:-364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5.908386pt;margin-top:600.893677pt;width:5.55pt;height:12pt;mso-position-horizontal-relative:page;mso-position-vertical-relative:page;z-index:-364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7.232361pt;margin-top:600.893677pt;width:5.55pt;height:12pt;mso-position-horizontal-relative:page;mso-position-vertical-relative:page;z-index:-364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957458pt;margin-top:600.893677pt;width:5.55pt;height:12pt;mso-position-horizontal-relative:page;mso-position-vertical-relative:page;z-index:-364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753815pt;margin-top:611.575806pt;width:13.1pt;height:12pt;mso-position-horizontal-relative:page;mso-position-vertical-relative:page;z-index:-36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1.455048pt;margin-top:611.575806pt;width:5.55pt;height:12pt;mso-position-horizontal-relative:page;mso-position-vertical-relative:page;z-index:-363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767548pt;margin-top:611.575806pt;width:5.55pt;height:12pt;mso-position-horizontal-relative:page;mso-position-vertical-relative:page;z-index:-36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479431pt;margin-top:623.775208pt;width:6.05pt;height:12pt;mso-position-horizontal-relative:page;mso-position-vertical-relative:page;z-index:-36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8.222717pt;margin-top:634.457275pt;width:6.05pt;height:12pt;mso-position-horizontal-relative:page;mso-position-vertical-relative:page;z-index:-36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789215pt;margin-top:634.457275pt;width:6.05pt;height:12pt;mso-position-horizontal-relative:page;mso-position-vertical-relative:page;z-index:-36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856262pt;margin-top:634.457275pt;width:5.6pt;height:12pt;mso-position-horizontal-relative:page;mso-position-vertical-relative:page;z-index:-36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4.719879pt;margin-top:634.457275pt;width:6.05pt;height:12pt;mso-position-horizontal-relative:page;mso-position-vertical-relative:page;z-index:-36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5.129181pt;margin-top:634.457275pt;width:6.05pt;height:12pt;mso-position-horizontal-relative:page;mso-position-vertical-relative:page;z-index:-36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445953pt;margin-top:634.457275pt;width:4.7pt;height:12pt;mso-position-horizontal-relative:page;mso-position-vertical-relative:page;z-index:-361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5351pt;margin-top:634.457275pt;width:6.05pt;height:12pt;mso-position-horizontal-relative:page;mso-position-vertical-relative:page;z-index:-361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413635pt;margin-top:634.457275pt;width:6.05pt;height:12pt;mso-position-horizontal-relative:page;mso-position-vertical-relative:page;z-index:-36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175507pt;margin-top:634.457275pt;width:6.05pt;height:12pt;mso-position-horizontal-relative:page;mso-position-vertical-relative:page;z-index:-360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1.427582pt;margin-top:634.457275pt;width:6.05pt;height:12pt;mso-position-horizontal-relative:page;mso-position-vertical-relative:page;z-index:-360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3.744385pt;margin-top:634.457275pt;width:6.05pt;height:12pt;mso-position-horizontal-relative:page;mso-position-vertical-relative:page;z-index:-360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246155pt;margin-top:634.457275pt;width:6.05pt;height:12pt;mso-position-horizontal-relative:page;mso-position-vertical-relative:page;z-index:-360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20160" w:h="14400" w:orient="landscape"/>
          <w:pgMar w:top="540" w:bottom="280" w:left="440" w:right="4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75.754593pt;margin-top:145.688004pt;width:41.9357pt;height:9.61pt;mso-position-horizontal-relative:page;mso-position-vertical-relative:page;z-index:-35992" type="#_x0000_t75" stroked="false">
            <v:imagedata r:id="rId5" o:title=""/>
          </v:shape>
        </w:pict>
      </w:r>
      <w:r>
        <w:rPr/>
        <w:pict>
          <v:group style="position:absolute;margin-left:281.649994pt;margin-top:213.119995pt;width:446.4pt;height:36pt;mso-position-horizontal-relative:page;mso-position-vertical-relative:page;z-index:-35968" coordorigin="5633,4262" coordsize="8928,720">
            <v:shape style="position:absolute;left:5633;top:4262;width:8928;height:720" coordorigin="5633,4262" coordsize="8928,720" path="m5633,4982l14561,4982,14561,4262,5633,4262,5633,4982xe" filled="false" stroked="true" strokeweight="1pt" strokecolor="#e31836">
              <v:path arrowok="t"/>
            </v:shape>
            <w10:wrap type="none"/>
          </v:group>
        </w:pict>
      </w:r>
      <w:r>
        <w:rPr/>
        <w:pict>
          <v:shape style="position:absolute;margin-left:27.0002pt;margin-top:27.000099pt;width:82.012pt;height:82.012pt;mso-position-horizontal-relative:page;mso-position-vertical-relative:page;z-index:-35944" type="#_x0000_t75" stroked="false">
            <v:imagedata r:id="rId6" o:title=""/>
          </v:shape>
        </w:pict>
      </w:r>
      <w:r>
        <w:rPr/>
        <w:pict>
          <v:group style="position:absolute;margin-left:822.293518pt;margin-top:469.742096pt;width:149.9pt;height:167.7pt;mso-position-horizontal-relative:page;mso-position-vertical-relative:page;z-index:-35920" coordorigin="16446,9395" coordsize="2998,3354">
            <v:group style="position:absolute;left:16460;top:9409;width:2970;height:3326" coordorigin="16460,9409" coordsize="2970,3326">
              <v:shape style="position:absolute;left:16460;top:9409;width:2970;height:3326" coordorigin="16460,9409" coordsize="2970,3326" path="m16460,9409l19430,9409,19430,12734,18339,12734,18339,12007,16460,12007,16460,9424e" filled="false" stroked="true" strokeweight="1.375pt" strokecolor="#231f20">
                <v:path arrowok="t"/>
              </v:shape>
            </v:group>
            <v:group style="position:absolute;left:18550;top:11944;width:681;height:702" coordorigin="18550,11944" coordsize="681,702">
              <v:shape style="position:absolute;left:18550;top:11944;width:681;height:702" coordorigin="18550,11944" coordsize="681,702" path="m19046,11944l18667,11944,18667,12219,18550,12219,18915,12645,19015,12539,18868,12539,18622,12253,18701,12253,18701,11978,19078,11978,19046,11944xe" filled="true" fillcolor="#e31836" stroked="false">
                <v:path arrowok="t"/>
                <v:fill type="solid"/>
              </v:shape>
              <v:shape style="position:absolute;left:18550;top:11944;width:681;height:702" coordorigin="18550,11944" coordsize="681,702" path="m19078,11978l19031,11978,19031,12253,19141,12253,18868,12539,19015,12539,19231,12312,19161,12219,19134,12219,19134,12038,19078,11978xe" filled="true" fillcolor="#e3183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58.284485pt;margin-top:474.479492pt;width:491.6pt;height:218.55pt;mso-position-horizontal-relative:page;mso-position-vertical-relative:page;z-index:-35896" coordorigin="5166,9490" coordsize="9832,4371">
            <v:group style="position:absolute;left:5181;top:9505;width:9801;height:4341" coordorigin="5181,9505" coordsize="9801,4341">
              <v:shape style="position:absolute;left:5181;top:9505;width:9801;height:4341" coordorigin="5181,9505" coordsize="9801,4341" path="m5181,13845l14982,13845,14982,9505,5181,9505,5181,13845xe" filled="false" stroked="true" strokeweight="1.517pt" strokecolor="#231f20">
                <v:path arrowok="t"/>
              </v:shape>
            </v:group>
            <v:group style="position:absolute;left:8440;top:10246;width:271;height:265" coordorigin="8440,10246" coordsize="271,265">
              <v:shape style="position:absolute;left:8440;top:10246;width:271;height:265" coordorigin="8440,10246" coordsize="271,265" path="m8637,10246l8513,10246,8485,10252,8462,10268,8446,10291,8440,10320,8440,10437,8446,10466,8462,10489,8485,10505,8513,10510,8637,10510,8665,10505,8689,10489,8704,10466,8710,10437,8710,10320,8704,10291,8689,10268,8665,10252,8637,10246xe" filled="true" fillcolor="#231f20" stroked="false">
                <v:path arrowok="t"/>
                <v:fill type="solid"/>
              </v:shape>
            </v:group>
            <v:group style="position:absolute;left:8440;top:10246;width:271;height:265" coordorigin="8440,10246" coordsize="271,265">
              <v:shape style="position:absolute;left:8440;top:10246;width:271;height:265" coordorigin="8440,10246" coordsize="271,265" path="m8513,10246l8485,10252,8462,10268,8446,10291,8440,10320,8440,10437,8446,10466,8462,10489,8485,10505,8513,10510,8637,10510,8665,10505,8689,10489,8704,10466,8710,10437,8710,10320,8704,10291,8689,10268,8665,10252,8637,10246,8513,10246xe" filled="false" stroked="true" strokeweight=".255pt" strokecolor="#231f20">
                <v:path arrowok="t"/>
              </v:shape>
            </v:group>
            <v:group style="position:absolute;left:8434;top:10244;width:255;height:258" coordorigin="8434,10244" coordsize="255,258">
              <v:shape style="position:absolute;left:8434;top:10244;width:255;height:258" coordorigin="8434,10244" coordsize="255,258" path="m8615,10244l8507,10244,8479,10250,8455,10266,8440,10289,8434,10318,8434,10429,8440,10457,8455,10481,8479,10496,8507,10502,8615,10502,8644,10496,8667,10481,8683,10457,8689,10429,8689,10318,8683,10289,8667,10266,8644,10250,8615,10244xe" filled="true" fillcolor="#ffffff" stroked="false">
                <v:path arrowok="t"/>
                <v:fill type="solid"/>
              </v:shape>
            </v:group>
            <v:group style="position:absolute;left:8434;top:10244;width:255;height:258" coordorigin="8434,10244" coordsize="255,258">
              <v:shape style="position:absolute;left:8434;top:10244;width:255;height:258" coordorigin="8434,10244" coordsize="255,258" path="m8507,10244l8479,10250,8455,10266,8440,10289,8434,10318,8434,10429,8440,10457,8455,10481,8479,10496,8507,10502,8615,10502,8644,10496,8667,10481,8683,10457,8689,10429,8689,10318,8683,10289,8667,10266,8644,10250,8615,10244,8507,10244xe" filled="false" stroked="true" strokeweight=".218pt" strokecolor="#231f20">
                <v:path arrowok="t"/>
              </v:shape>
            </v:group>
            <v:group style="position:absolute;left:6682;top:9956;width:271;height:265" coordorigin="6682,9956" coordsize="271,265">
              <v:shape style="position:absolute;left:6682;top:9956;width:271;height:265" coordorigin="6682,9956" coordsize="271,265" path="m6879,9956l6756,9956,6727,9962,6704,9978,6688,10001,6682,10029,6682,10147,6688,10176,6704,10199,6727,10215,6756,10220,6879,10220,6907,10215,6931,10199,6947,10176,6952,10147,6952,10029,6947,10001,6931,9978,6907,9962,6879,9956xe" filled="true" fillcolor="#231f20" stroked="false">
                <v:path arrowok="t"/>
                <v:fill type="solid"/>
              </v:shape>
            </v:group>
            <v:group style="position:absolute;left:6682;top:9956;width:271;height:265" coordorigin="6682,9956" coordsize="271,265">
              <v:shape style="position:absolute;left:6682;top:9956;width:271;height:265" coordorigin="6682,9956" coordsize="271,265" path="m6756,9956l6727,9962,6704,9978,6688,10001,6682,10029,6682,10147,6688,10176,6704,10199,6727,10215,6756,10220,6879,10220,6907,10215,6931,10199,6947,10176,6952,10147,6952,10029,6947,10001,6931,9978,6907,9962,6879,9956,6756,9956xe" filled="false" stroked="true" strokeweight=".255pt" strokecolor="#231f20">
                <v:path arrowok="t"/>
              </v:shape>
            </v:group>
            <v:group style="position:absolute;left:6676;top:9954;width:255;height:258" coordorigin="6676,9954" coordsize="255,258">
              <v:shape style="position:absolute;left:6676;top:9954;width:255;height:258" coordorigin="6676,9954" coordsize="255,258" path="m6858,9954l6749,9954,6721,9960,6697,9976,6682,9999,6676,10028,6676,10139,6682,10167,6697,10191,6721,10206,6749,10212,6858,10212,6886,10206,6909,10191,6925,10167,6931,10139,6931,10028,6925,9999,6909,9976,6886,9960,6858,9954xe" filled="true" fillcolor="#ffffff" stroked="false">
                <v:path arrowok="t"/>
                <v:fill type="solid"/>
              </v:shape>
            </v:group>
            <v:group style="position:absolute;left:6676;top:9954;width:255;height:258" coordorigin="6676,9954" coordsize="255,258">
              <v:shape style="position:absolute;left:6676;top:9954;width:255;height:258" coordorigin="6676,9954" coordsize="255,258" path="m6749,9954l6721,9960,6697,9976,6682,9999,6676,10028,6676,10139,6682,10167,6697,10191,6721,10206,6749,10212,6858,10212,6886,10206,6909,10191,6925,10167,6931,10139,6931,10028,6925,9999,6909,9976,6886,9960,6858,9954,6749,9954xe" filled="false" stroked="true" strokeweight=".218pt" strokecolor="#231f20">
                <v:path arrowok="t"/>
              </v:shape>
            </v:group>
            <v:group style="position:absolute;left:6759;top:10788;width:271;height:265" coordorigin="6759,10788" coordsize="271,265">
              <v:shape style="position:absolute;left:6759;top:10788;width:271;height:265" coordorigin="6759,10788" coordsize="271,265" path="m6956,10788l6833,10788,6804,10794,6781,10809,6765,10833,6759,10861,6759,10979,6765,11007,6781,11031,6804,11047,6833,11052,6956,11052,6985,11047,7008,11031,7024,11007,7029,10979,7029,10861,7024,10833,7008,10809,6985,10794,6956,10788xe" filled="true" fillcolor="#231f20" stroked="false">
                <v:path arrowok="t"/>
                <v:fill type="solid"/>
              </v:shape>
            </v:group>
            <v:group style="position:absolute;left:6759;top:10788;width:271;height:265" coordorigin="6759,10788" coordsize="271,265">
              <v:shape style="position:absolute;left:6759;top:10788;width:271;height:265" coordorigin="6759,10788" coordsize="271,265" path="m6833,10788l6804,10794,6781,10809,6765,10833,6759,10861,6759,10979,6765,11007,6781,11031,6804,11047,6833,11052,6956,11052,6985,11047,7008,11031,7024,11007,7029,10979,7029,10861,7024,10833,7008,10809,6985,10794,6956,10788,6833,10788xe" filled="false" stroked="true" strokeweight=".255pt" strokecolor="#231f20">
                <v:path arrowok="t"/>
              </v:shape>
            </v:group>
            <v:group style="position:absolute;left:6753;top:10786;width:255;height:258" coordorigin="6753,10786" coordsize="255,258">
              <v:shape style="position:absolute;left:6753;top:10786;width:255;height:258" coordorigin="6753,10786" coordsize="255,258" path="m6935,10786l6827,10786,6798,10792,6775,10808,6759,10831,6753,10859,6753,10971,6759,10999,6775,11023,6798,11038,6827,11044,6935,11044,6963,11038,6987,11023,7002,10999,7008,10971,7008,10859,7002,10831,6987,10808,6963,10792,6935,10786xe" filled="true" fillcolor="#ffffff" stroked="false">
                <v:path arrowok="t"/>
                <v:fill type="solid"/>
              </v:shape>
            </v:group>
            <v:group style="position:absolute;left:6753;top:10786;width:255;height:258" coordorigin="6753,10786" coordsize="255,258">
              <v:shape style="position:absolute;left:6753;top:10786;width:255;height:258" coordorigin="6753,10786" coordsize="255,258" path="m6827,10786l6798,10792,6775,10808,6759,10831,6753,10859,6753,10971,6759,10999,6775,11023,6798,11038,6827,11044,6935,11044,6963,11038,6987,11023,7002,10999,7008,10971,7008,10859,7002,10831,6987,10808,6963,10792,6935,10786,6827,10786xe" filled="false" stroked="true" strokeweight=".218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9.921997pt;margin-top:414.5pt;width:348.5pt;height:43.2pt;mso-position-horizontal-relative:page;mso-position-vertical-relative:page;z-index:-35872" coordorigin="6598,8290" coordsize="6970,864">
            <v:shape style="position:absolute;left:6598;top:8290;width:6970;height:864" coordorigin="6598,8290" coordsize="6970,864" path="m6598,9154l13568,9154,13568,8290,6598,8290,6598,9154xe" filled="false" stroked="true" strokeweight="1.0pt" strokecolor="#e31836">
              <v:path arrowok="t"/>
            </v:shape>
            <w10:wrap type="none"/>
          </v:group>
        </w:pict>
      </w:r>
      <w:r>
        <w:rPr/>
        <w:pict>
          <v:group style="position:absolute;margin-left:34.202499pt;margin-top:260.394989pt;width:939.95pt;height:139.450pt;mso-position-horizontal-relative:page;mso-position-vertical-relative:page;z-index:-35848" coordorigin="684,5208" coordsize="18799,2789">
            <v:group style="position:absolute;left:705;top:6300;width:2696;height:1685" coordorigin="705,6300" coordsize="2696,1685">
              <v:shape style="position:absolute;left:705;top:6300;width:2696;height:1685" coordorigin="705,6300" coordsize="2696,1685" path="m705,7985l3400,7985,3400,6300,705,6300,705,7985xe" filled="true" fillcolor="#c7c8ca" stroked="false">
                <v:path arrowok="t"/>
                <v:fill type="solid"/>
              </v:shape>
            </v:group>
            <v:group style="position:absolute;left:705;top:5237;width:18749;height:1072" coordorigin="705,5237" coordsize="18749,1072">
              <v:shape style="position:absolute;left:705;top:5237;width:18749;height:1072" coordorigin="705,5237" coordsize="18749,1072" path="m705,6309l19453,6309,19453,5237,705,5237,705,6309xe" filled="true" fillcolor="#c7c8ca" stroked="false">
                <v:path arrowok="t"/>
                <v:fill type="solid"/>
              </v:shape>
            </v:group>
            <v:group style="position:absolute;left:704;top:5220;width:2;height:2765" coordorigin="704,5220" coordsize="2,2765">
              <v:shape style="position:absolute;left:704;top:5220;width:2;height:2765" coordorigin="704,5220" coordsize="0,2765" path="m704,5220l704,7984e" filled="false" stroked="true" strokeweight="1.21pt" strokecolor="#231f20">
                <v:path arrowok="t"/>
              </v:shape>
            </v:group>
            <v:group style="position:absolute;left:8721;top:5232;width:2;height:2749" coordorigin="8721,5232" coordsize="2,2749">
              <v:shape style="position:absolute;left:8721;top:5232;width:2;height:2749" coordorigin="8721,5232" coordsize="0,2749" path="m8721,5232l8721,7981e" filled="false" stroked="true" strokeweight="1.21pt" strokecolor="#231f20">
                <v:path arrowok="t"/>
              </v:shape>
            </v:group>
            <v:group style="position:absolute;left:11417;top:5231;width:2;height:2751" coordorigin="11417,5231" coordsize="2,2751">
              <v:shape style="position:absolute;left:11417;top:5231;width:2;height:2751" coordorigin="11417,5231" coordsize="0,2751" path="m11417,5231l11417,7981e" filled="false" stroked="true" strokeweight="1.21pt" strokecolor="#231f20">
                <v:path arrowok="t"/>
              </v:shape>
            </v:group>
            <v:group style="position:absolute;left:14110;top:5231;width:2;height:2754" coordorigin="14110,5231" coordsize="2,2754">
              <v:shape style="position:absolute;left:14110;top:5231;width:2;height:2754" coordorigin="14110,5231" coordsize="0,2754" path="m14110,5231l14110,7985e" filled="false" stroked="true" strokeweight="1.21pt" strokecolor="#231f20">
                <v:path arrowok="t"/>
              </v:shape>
            </v:group>
            <v:group style="position:absolute;left:3392;top:6884;width:16062;height:2" coordorigin="3392,6884" coordsize="16062,2">
              <v:shape style="position:absolute;left:3392;top:6884;width:16062;height:2" coordorigin="3392,6884" coordsize="16062,0" path="m3392,6884l19453,6884e" filled="false" stroked="true" strokeweight=".6pt" strokecolor="#231f20">
                <v:path arrowok="t"/>
              </v:shape>
            </v:group>
            <v:group style="position:absolute;left:713;top:5232;width:18730;height:2" coordorigin="713,5232" coordsize="18730,2">
              <v:shape style="position:absolute;left:713;top:5232;width:18730;height:2" coordorigin="713,5232" coordsize="18730,0" path="m713,5232l19443,5232e" filled="false" stroked="true" strokeweight="1.21pt" strokecolor="#231f20">
                <v:path arrowok="t"/>
              </v:shape>
            </v:group>
            <v:group style="position:absolute;left:711;top:6313;width:18750;height:2" coordorigin="711,6313" coordsize="18750,2">
              <v:shape style="position:absolute;left:711;top:6313;width:18750;height:2" coordorigin="711,6313" coordsize="18750,0" path="m711,6313l19460,6313e" filled="false" stroked="true" strokeweight="1.2pt" strokecolor="#231f20">
                <v:path arrowok="t"/>
              </v:shape>
            </v:group>
            <v:group style="position:absolute;left:13693;top:6429;width:321;height:321" coordorigin="13693,6429" coordsize="321,321">
              <v:shape style="position:absolute;left:13693;top:6429;width:321;height:321" coordorigin="13693,6429" coordsize="321,321" path="m13926,6429l13780,6429,13746,6436,13718,6455,13700,6483,13693,6517,13693,6663,13700,6697,13718,6725,13746,6743,13780,6750,13926,6750,13960,6743,13988,6725,14006,6697,14013,6663,14013,6517,14006,6483,13988,6455,13960,6436,13926,6429xe" filled="true" fillcolor="#231f20" stroked="false">
                <v:path arrowok="t"/>
                <v:fill type="solid"/>
              </v:shape>
            </v:group>
            <v:group style="position:absolute;left:13693;top:6429;width:321;height:321" coordorigin="13693,6429" coordsize="321,321">
              <v:shape style="position:absolute;left:13693;top:6429;width:321;height:321" coordorigin="13693,6429" coordsize="321,321" path="m13780,6429l13746,6436,13718,6455,13700,6483,13693,6517,13693,6663,13700,6697,13718,6725,13746,6743,13780,6750,13926,6750,13960,6743,13988,6725,14006,6697,14013,6663,14013,6517,14006,6483,13988,6455,13960,6436,13926,6429,13780,6429xe" filled="false" stroked="true" strokeweight=".302pt" strokecolor="#231f20">
                <v:path arrowok="t"/>
              </v:shape>
            </v:group>
            <v:group style="position:absolute;left:13686;top:6427;width:303;height:313" coordorigin="13686,6427" coordsize="303,313">
              <v:shape style="position:absolute;left:13686;top:6427;width:303;height:313" coordorigin="13686,6427" coordsize="303,313" path="m13901,6427l13773,6427,13739,6434,13711,6453,13692,6480,13686,6514,13686,6653,13692,6687,13711,6714,13739,6733,13773,6740,13901,6740,13935,6733,13962,6714,13981,6687,13988,6653,13988,6514,13981,6480,13962,6453,13935,6434,13901,6427xe" filled="true" fillcolor="#ffffff" stroked="false">
                <v:path arrowok="t"/>
                <v:fill type="solid"/>
              </v:shape>
            </v:group>
            <v:group style="position:absolute;left:13686;top:6427;width:303;height:313" coordorigin="13686,6427" coordsize="303,313">
              <v:shape style="position:absolute;left:13686;top:6427;width:303;height:313" coordorigin="13686,6427" coordsize="303,313" path="m13773,6427l13739,6434,13711,6453,13692,6480,13686,6514,13686,6653,13692,6687,13711,6714,13739,6733,13773,6740,13901,6740,13935,6733,13962,6714,13981,6687,13988,6653,13988,6514,13981,6480,13962,6453,13935,6434,13901,6427,13773,6427xe" filled="false" stroked="true" strokeweight=".259pt" strokecolor="#231f20">
                <v:path arrowok="t"/>
              </v:shape>
            </v:group>
            <v:group style="position:absolute;left:16352;top:6426;width:321;height:321" coordorigin="16352,6426" coordsize="321,321">
              <v:shape style="position:absolute;left:16352;top:6426;width:321;height:321" coordorigin="16352,6426" coordsize="321,321" path="m16586,6426l16439,6426,16405,6433,16378,6451,16359,6479,16352,6513,16352,6659,16359,6693,16378,6721,16405,6740,16439,6746,16586,6746,16620,6740,16647,6721,16666,6693,16673,6659,16673,6513,16666,6479,16647,6451,16620,6433,16586,6426xe" filled="true" fillcolor="#231f20" stroked="false">
                <v:path arrowok="t"/>
                <v:fill type="solid"/>
              </v:shape>
            </v:group>
            <v:group style="position:absolute;left:16352;top:6426;width:321;height:321" coordorigin="16352,6426" coordsize="321,321">
              <v:shape style="position:absolute;left:16352;top:6426;width:321;height:321" coordorigin="16352,6426" coordsize="321,321" path="m16439,6426l16405,6433,16378,6451,16359,6479,16352,6513,16352,6659,16359,6693,16378,6721,16405,6740,16439,6746,16586,6746,16620,6740,16647,6721,16666,6693,16673,6659,16673,6513,16666,6479,16647,6451,16620,6433,16586,6426,16439,6426xe" filled="false" stroked="true" strokeweight=".302pt" strokecolor="#231f20">
                <v:path arrowok="t"/>
              </v:shape>
            </v:group>
            <v:group style="position:absolute;left:16345;top:6424;width:303;height:313" coordorigin="16345,6424" coordsize="303,313">
              <v:shape style="position:absolute;left:16345;top:6424;width:303;height:313" coordorigin="16345,6424" coordsize="303,313" path="m16560,6424l16432,6424,16398,6430,16370,6449,16352,6477,16345,6511,16345,6649,16352,6683,16370,6711,16398,6730,16432,6736,16560,6736,16594,6730,16622,6711,16641,6683,16647,6649,16647,6511,16641,6477,16622,6449,16594,6430,16560,6424xe" filled="true" fillcolor="#ffffff" stroked="false">
                <v:path arrowok="t"/>
                <v:fill type="solid"/>
              </v:shape>
            </v:group>
            <v:group style="position:absolute;left:16345;top:6424;width:303;height:313" coordorigin="16345,6424" coordsize="303,313">
              <v:shape style="position:absolute;left:16345;top:6424;width:303;height:313" coordorigin="16345,6424" coordsize="303,313" path="m16432,6424l16398,6430,16370,6449,16352,6477,16345,6511,16345,6649,16352,6683,16370,6711,16398,6730,16432,6736,16560,6736,16594,6730,16622,6711,16641,6683,16647,6649,16647,6511,16641,6477,16622,6449,16594,6430,16560,6424,16432,6424xe" filled="false" stroked="true" strokeweight=".259pt" strokecolor="#231f20">
                <v:path arrowok="t"/>
              </v:shape>
            </v:group>
            <v:group style="position:absolute;left:696;top:7983;width:18775;height:2" coordorigin="696,7983" coordsize="18775,2">
              <v:shape style="position:absolute;left:696;top:7983;width:18775;height:2" coordorigin="696,7983" coordsize="18775,0" path="m696,7983l19471,7983e" filled="false" stroked="true" strokeweight="1.2pt" strokecolor="#231f20">
                <v:path arrowok="t"/>
              </v:shape>
            </v:group>
            <v:group style="position:absolute;left:19457;top:5220;width:2;height:2765" coordorigin="19457,5220" coordsize="2,2765">
              <v:shape style="position:absolute;left:19457;top:5220;width:2;height:2765" coordorigin="19457,5220" coordsize="0,2765" path="m19457,5220l19457,7985e" filled="false" stroked="true" strokeweight="1.21pt" strokecolor="#231f20">
                <v:path arrowok="t"/>
              </v:shape>
            </v:group>
            <v:group style="position:absolute;left:10993;top:6429;width:321;height:321" coordorigin="10993,6429" coordsize="321,321">
              <v:shape style="position:absolute;left:10993;top:6429;width:321;height:321" coordorigin="10993,6429" coordsize="321,321" path="m11226,6429l11080,6429,11046,6436,11018,6455,11000,6483,10993,6517,10993,6663,11000,6697,11018,6725,11046,6743,11080,6750,11226,6750,11260,6743,11288,6725,11306,6697,11313,6663,11313,6517,11306,6483,11288,6455,11260,6436,11226,6429xe" filled="true" fillcolor="#231f20" stroked="false">
                <v:path arrowok="t"/>
                <v:fill type="solid"/>
              </v:shape>
            </v:group>
            <v:group style="position:absolute;left:10993;top:6429;width:321;height:321" coordorigin="10993,6429" coordsize="321,321">
              <v:shape style="position:absolute;left:10993;top:6429;width:321;height:321" coordorigin="10993,6429" coordsize="321,321" path="m11080,6429l11046,6436,11018,6455,11000,6483,10993,6517,10993,6663,11000,6697,11018,6725,11046,6743,11080,6750,11226,6750,11260,6743,11288,6725,11306,6697,11313,6663,11313,6517,11306,6483,11288,6455,11260,6436,11226,6429,11080,6429xe" filled="false" stroked="true" strokeweight=".302pt" strokecolor="#231f20">
                <v:path arrowok="t"/>
              </v:shape>
            </v:group>
            <v:group style="position:absolute;left:10986;top:6427;width:303;height:313" coordorigin="10986,6427" coordsize="303,313">
              <v:shape style="position:absolute;left:10986;top:6427;width:303;height:313" coordorigin="10986,6427" coordsize="303,313" path="m11201,6427l11073,6427,11039,6434,11011,6453,10992,6480,10986,6514,10986,6653,10992,6687,11011,6714,11039,6733,11073,6740,11201,6740,11235,6733,11262,6714,11281,6687,11288,6653,11288,6514,11281,6480,11262,6453,11235,6434,11201,6427xe" filled="true" fillcolor="#ffffff" stroked="false">
                <v:path arrowok="t"/>
                <v:fill type="solid"/>
              </v:shape>
            </v:group>
            <v:group style="position:absolute;left:10986;top:6427;width:303;height:313" coordorigin="10986,6427" coordsize="303,313">
              <v:shape style="position:absolute;left:10986;top:6427;width:303;height:313" coordorigin="10986,6427" coordsize="303,313" path="m11073,6427l11039,6434,11011,6453,10992,6480,10986,6514,10986,6653,10992,6687,11011,6714,11039,6733,11073,6740,11201,6740,11235,6733,11262,6714,11281,6687,11288,6653,11288,6514,11281,6480,11262,6453,11235,6434,11201,6427,11073,6427xe" filled="false" stroked="true" strokeweight=".259pt" strokecolor="#231f20">
                <v:path arrowok="t"/>
              </v:shape>
            </v:group>
            <v:group style="position:absolute;left:3391;top:5232;width:2;height:2749" coordorigin="3391,5232" coordsize="2,2749">
              <v:shape style="position:absolute;left:3391;top:5232;width:2;height:2749" coordorigin="3391,5232" coordsize="0,2749" path="m3391,5232l3391,7981e" filled="false" stroked="true" strokeweight="1.21pt" strokecolor="#231f20">
                <v:path arrowok="t"/>
              </v:shape>
            </v:group>
            <v:group style="position:absolute;left:6065;top:5232;width:2;height:2749" coordorigin="6065,5232" coordsize="2,2749">
              <v:shape style="position:absolute;left:6065;top:5232;width:2;height:2749" coordorigin="6065,5232" coordsize="0,2749" path="m6065,5232l6065,7981e" filled="false" stroked="true" strokeweight="1.21pt" strokecolor="#231f20">
                <v:path arrowok="t"/>
              </v:shape>
            </v:group>
            <v:group style="position:absolute;left:16774;top:5231;width:2;height:2754" coordorigin="16774,5231" coordsize="2,2754">
              <v:shape style="position:absolute;left:16774;top:5231;width:2;height:2754" coordorigin="16774,5231" coordsize="0,2754" path="m16774,5231l16774,7985e" filled="false" stroked="true" strokeweight="1.21pt" strokecolor="#231f20">
                <v:path arrowok="t"/>
              </v:shape>
            </v:group>
            <v:group style="position:absolute;left:19031;top:6426;width:321;height:321" coordorigin="19031,6426" coordsize="321,321">
              <v:shape style="position:absolute;left:19031;top:6426;width:321;height:321" coordorigin="19031,6426" coordsize="321,321" path="m19265,6426l19118,6426,19085,6433,19057,6451,19038,6479,19031,6513,19031,6659,19038,6693,19057,6721,19085,6740,19118,6746,19265,6746,19299,6740,19326,6721,19345,6693,19352,6659,19352,6513,19345,6479,19326,6451,19299,6433,19265,6426xe" filled="true" fillcolor="#231f20" stroked="false">
                <v:path arrowok="t"/>
                <v:fill type="solid"/>
              </v:shape>
            </v:group>
            <v:group style="position:absolute;left:19031;top:6426;width:321;height:321" coordorigin="19031,6426" coordsize="321,321">
              <v:shape style="position:absolute;left:19031;top:6426;width:321;height:321" coordorigin="19031,6426" coordsize="321,321" path="m19118,6426l19085,6433,19057,6451,19038,6479,19031,6513,19031,6659,19038,6693,19057,6721,19085,6740,19118,6746,19265,6746,19299,6740,19326,6721,19345,6693,19352,6659,19352,6513,19345,6479,19326,6451,19299,6433,19265,6426,19118,6426xe" filled="false" stroked="true" strokeweight=".302pt" strokecolor="#231f20">
                <v:path arrowok="t"/>
              </v:shape>
            </v:group>
            <v:group style="position:absolute;left:19024;top:6424;width:303;height:313" coordorigin="19024,6424" coordsize="303,313">
              <v:shape style="position:absolute;left:19024;top:6424;width:303;height:313" coordorigin="19024,6424" coordsize="303,313" path="m19239,6424l19111,6424,19077,6430,19050,6449,19031,6477,19024,6511,19024,6649,19031,6683,19050,6711,19077,6730,19111,6736,19239,6736,19273,6730,19301,6711,19320,6683,19327,6649,19327,6511,19320,6477,19301,6449,19273,6430,19239,6424xe" filled="true" fillcolor="#ffffff" stroked="false">
                <v:path arrowok="t"/>
                <v:fill type="solid"/>
              </v:shape>
            </v:group>
            <v:group style="position:absolute;left:19024;top:6424;width:303;height:313" coordorigin="19024,6424" coordsize="303,313">
              <v:shape style="position:absolute;left:19024;top:6424;width:303;height:313" coordorigin="19024,6424" coordsize="303,313" path="m19111,6424l19077,6430,19050,6449,19031,6477,19024,6511,19024,6649,19031,6683,19050,6711,19077,6730,19111,6736,19239,6736,19273,6730,19301,6711,19320,6683,19327,6649,19327,6511,19320,6477,19301,6449,19273,6430,19239,6424,19111,6424xe" filled="false" stroked="true" strokeweight=".259pt" strokecolor="#231f20">
                <v:path arrowok="t"/>
              </v:shape>
            </v:group>
            <v:group style="position:absolute;left:8313;top:6429;width:321;height:321" coordorigin="8313,6429" coordsize="321,321">
              <v:shape style="position:absolute;left:8313;top:6429;width:321;height:321" coordorigin="8313,6429" coordsize="321,321" path="m8547,6429l8401,6429,8367,6436,8339,6455,8320,6483,8313,6517,8313,6663,8320,6697,8339,6725,8367,6743,8401,6750,8547,6750,8581,6743,8608,6725,8627,6697,8634,6663,8634,6517,8627,6483,8608,6455,8581,6436,8547,6429xe" filled="true" fillcolor="#231f20" stroked="false">
                <v:path arrowok="t"/>
                <v:fill type="solid"/>
              </v:shape>
            </v:group>
            <v:group style="position:absolute;left:8313;top:6429;width:321;height:321" coordorigin="8313,6429" coordsize="321,321">
              <v:shape style="position:absolute;left:8313;top:6429;width:321;height:321" coordorigin="8313,6429" coordsize="321,321" path="m8401,6429l8367,6436,8339,6455,8320,6483,8313,6517,8313,6663,8320,6697,8339,6725,8367,6743,8401,6750,8547,6750,8581,6743,8608,6725,8627,6697,8634,6663,8634,6517,8627,6483,8608,6455,8581,6436,8547,6429,8401,6429xe" filled="false" stroked="true" strokeweight=".302pt" strokecolor="#231f20">
                <v:path arrowok="t"/>
              </v:shape>
            </v:group>
            <v:group style="position:absolute;left:8306;top:6427;width:303;height:313" coordorigin="8306,6427" coordsize="303,313">
              <v:shape style="position:absolute;left:8306;top:6427;width:303;height:313" coordorigin="8306,6427" coordsize="303,313" path="m8522,6427l8393,6427,8359,6434,8332,6453,8313,6480,8306,6514,8306,6653,8313,6687,8332,6714,8359,6733,8393,6740,8522,6740,8555,6733,8583,6714,8602,6687,8609,6653,8609,6514,8602,6480,8583,6453,8555,6434,8522,6427xe" filled="true" fillcolor="#ffffff" stroked="false">
                <v:path arrowok="t"/>
                <v:fill type="solid"/>
              </v:shape>
            </v:group>
            <v:group style="position:absolute;left:8306;top:6427;width:303;height:313" coordorigin="8306,6427" coordsize="303,313">
              <v:shape style="position:absolute;left:8306;top:6427;width:303;height:313" coordorigin="8306,6427" coordsize="303,313" path="m8393,6427l8359,6434,8332,6453,8313,6480,8306,6514,8306,6653,8313,6687,8332,6714,8359,6733,8393,6740,8522,6740,8555,6733,8583,6714,8602,6687,8609,6653,8609,6514,8602,6480,8583,6453,8555,6434,8522,6427,8393,6427xe" filled="false" stroked="true" strokeweight=".259pt" strokecolor="#231f20">
                <v:path arrowok="t"/>
              </v:shape>
            </v:group>
            <v:group style="position:absolute;left:5649;top:6429;width:321;height:321" coordorigin="5649,6429" coordsize="321,321">
              <v:shape style="position:absolute;left:5649;top:6429;width:321;height:321" coordorigin="5649,6429" coordsize="321,321" path="m5883,6429l5737,6429,5703,6436,5675,6455,5656,6483,5649,6517,5649,6663,5656,6697,5675,6725,5703,6743,5737,6750,5883,6750,5917,6743,5944,6725,5963,6697,5970,6663,5970,6517,5963,6483,5944,6455,5917,6436,5883,6429xe" filled="true" fillcolor="#231f20" stroked="false">
                <v:path arrowok="t"/>
                <v:fill type="solid"/>
              </v:shape>
            </v:group>
            <v:group style="position:absolute;left:5649;top:6429;width:321;height:321" coordorigin="5649,6429" coordsize="321,321">
              <v:shape style="position:absolute;left:5649;top:6429;width:321;height:321" coordorigin="5649,6429" coordsize="321,321" path="m5737,6429l5703,6436,5675,6455,5656,6483,5649,6517,5649,6663,5656,6697,5675,6725,5703,6743,5737,6750,5883,6750,5917,6743,5944,6725,5963,6697,5970,6663,5970,6517,5963,6483,5944,6455,5917,6436,5883,6429,5737,6429xe" filled="false" stroked="true" strokeweight=".302pt" strokecolor="#231f20">
                <v:path arrowok="t"/>
              </v:shape>
            </v:group>
            <v:group style="position:absolute;left:5642;top:6427;width:303;height:313" coordorigin="5642,6427" coordsize="303,313">
              <v:shape style="position:absolute;left:5642;top:6427;width:303;height:313" coordorigin="5642,6427" coordsize="303,313" path="m5858,6427l5729,6427,5695,6434,5668,6453,5649,6480,5642,6514,5642,6653,5649,6687,5668,6714,5695,6733,5729,6740,5858,6740,5891,6733,5919,6714,5938,6687,5945,6653,5945,6514,5938,6480,5919,6453,5891,6434,5858,6427xe" filled="true" fillcolor="#ffffff" stroked="false">
                <v:path arrowok="t"/>
                <v:fill type="solid"/>
              </v:shape>
            </v:group>
            <v:group style="position:absolute;left:5642;top:6427;width:303;height:313" coordorigin="5642,6427" coordsize="303,313">
              <v:shape style="position:absolute;left:5642;top:6427;width:303;height:313" coordorigin="5642,6427" coordsize="303,313" path="m5729,6427l5695,6434,5668,6453,5649,6480,5642,6514,5642,6653,5649,6687,5668,6714,5695,6733,5729,6740,5858,6740,5891,6733,5919,6714,5938,6687,5945,6653,5945,6514,5938,6480,5919,6453,5891,6434,5858,6427,5729,6427xe" filled="false" stroked="true" strokeweight=".259pt" strokecolor="#231f20">
                <v:path arrowok="t"/>
              </v:shape>
            </v:group>
            <v:group style="position:absolute;left:16776;top:7421;width:2678;height:2" coordorigin="16776,7421" coordsize="2678,2">
              <v:shape style="position:absolute;left:16776;top:7421;width:2678;height:2" coordorigin="16776,7421" coordsize="2678,0" path="m16776,7421l19453,7421e" filled="false" stroked="true" strokeweight=".6pt" strokecolor="#231f20">
                <v:path arrowok="t"/>
              </v:shape>
            </v:group>
            <v:group style="position:absolute;left:19031;top:6958;width:321;height:321" coordorigin="19031,6958" coordsize="321,321">
              <v:shape style="position:absolute;left:19031;top:6958;width:321;height:321" coordorigin="19031,6958" coordsize="321,321" path="m19265,6958l19118,6958,19085,6965,19057,6984,19038,7011,19031,7045,19031,7192,19038,7225,19057,7253,19085,7272,19118,7279,19265,7279,19299,7272,19326,7253,19345,7225,19352,7192,19352,7045,19345,7011,19326,6984,19299,6965,19265,6958xe" filled="true" fillcolor="#231f20" stroked="false">
                <v:path arrowok="t"/>
                <v:fill type="solid"/>
              </v:shape>
            </v:group>
            <v:group style="position:absolute;left:19031;top:6958;width:321;height:321" coordorigin="19031,6958" coordsize="321,321">
              <v:shape style="position:absolute;left:19031;top:6958;width:321;height:321" coordorigin="19031,6958" coordsize="321,321" path="m19118,6958l19085,6965,19057,6984,19038,7011,19031,7045,19031,7192,19038,7225,19057,7253,19085,7272,19118,7279,19265,7279,19299,7272,19326,7253,19345,7225,19352,7192,19352,7045,19345,7011,19326,6984,19299,6965,19265,6958,19118,6958xe" filled="false" stroked="true" strokeweight=".302pt" strokecolor="#231f20">
                <v:path arrowok="t"/>
              </v:shape>
            </v:group>
            <v:group style="position:absolute;left:19024;top:6956;width:303;height:313" coordorigin="19024,6956" coordsize="303,313">
              <v:shape style="position:absolute;left:19024;top:6956;width:303;height:313" coordorigin="19024,6956" coordsize="303,313" path="m19239,6956l19111,6956,19077,6963,19050,6981,19031,7009,19024,7043,19024,7182,19031,7215,19050,7243,19077,7262,19111,7269,19239,7269,19273,7262,19301,7243,19320,7215,19327,7182,19327,7043,19320,7009,19301,6981,19273,6963,19239,6956xe" filled="true" fillcolor="#ffffff" stroked="false">
                <v:path arrowok="t"/>
                <v:fill type="solid"/>
              </v:shape>
            </v:group>
            <v:group style="position:absolute;left:19024;top:6956;width:303;height:313" coordorigin="19024,6956" coordsize="303,313">
              <v:shape style="position:absolute;left:19024;top:6956;width:303;height:313" coordorigin="19024,6956" coordsize="303,313" path="m19111,6956l19077,6963,19050,6981,19031,7009,19024,7043,19024,7182,19031,7215,19050,7243,19077,7262,19111,7269,19239,7269,19273,7262,19301,7243,19320,7215,19327,7182,19327,7043,19320,7009,19301,6981,19273,6963,19239,6956,19111,6956xe" filled="false" stroked="true" strokeweight=".259pt" strokecolor="#231f20">
                <v:path arrowok="t"/>
              </v:shape>
            </v:group>
            <v:group style="position:absolute;left:19031;top:7545;width:321;height:321" coordorigin="19031,7545" coordsize="321,321">
              <v:shape style="position:absolute;left:19031;top:7545;width:321;height:321" coordorigin="19031,7545" coordsize="321,321" path="m19265,7545l19118,7545,19085,7552,19057,7570,19038,7598,19031,7632,19031,7778,19038,7812,19057,7840,19085,7858,19118,7865,19265,7865,19299,7858,19326,7840,19345,7812,19352,7778,19352,7632,19345,7598,19326,7570,19299,7552,19265,7545xe" filled="true" fillcolor="#231f20" stroked="false">
                <v:path arrowok="t"/>
                <v:fill type="solid"/>
              </v:shape>
            </v:group>
            <v:group style="position:absolute;left:19031;top:7545;width:321;height:321" coordorigin="19031,7545" coordsize="321,321">
              <v:shape style="position:absolute;left:19031;top:7545;width:321;height:321" coordorigin="19031,7545" coordsize="321,321" path="m19118,7545l19085,7552,19057,7570,19038,7598,19031,7632,19031,7778,19038,7812,19057,7840,19085,7858,19118,7865,19265,7865,19299,7858,19326,7840,19345,7812,19352,7778,19352,7632,19345,7598,19326,7570,19299,7552,19265,7545,19118,7545xe" filled="false" stroked="true" strokeweight=".302pt" strokecolor="#231f20">
                <v:path arrowok="t"/>
              </v:shape>
            </v:group>
            <v:group style="position:absolute;left:19024;top:7542;width:303;height:313" coordorigin="19024,7542" coordsize="303,313">
              <v:shape style="position:absolute;left:19024;top:7542;width:303;height:313" coordorigin="19024,7542" coordsize="303,313" path="m19239,7542l19111,7542,19077,7549,19050,7568,19031,7596,19024,7630,19024,7768,19031,7802,19050,7830,19077,7848,19111,7855,19239,7855,19273,7848,19301,7830,19320,7802,19327,7768,19327,7630,19320,7596,19301,7568,19273,7549,19239,7542xe" filled="true" fillcolor="#ffffff" stroked="false">
                <v:path arrowok="t"/>
                <v:fill type="solid"/>
              </v:shape>
            </v:group>
            <v:group style="position:absolute;left:19024;top:7542;width:303;height:313" coordorigin="19024,7542" coordsize="303,313">
              <v:shape style="position:absolute;left:19024;top:7542;width:303;height:313" coordorigin="19024,7542" coordsize="303,313" path="m19111,7542l19077,7549,19050,7568,19031,7596,19024,7630,19024,7768,19031,7802,19050,7830,19077,7848,19111,7855,19239,7855,19273,7848,19301,7830,19320,7802,19327,7768,19327,7630,19320,7596,19301,7568,19273,7549,19239,7542,19111,7542xe" filled="false" stroked="true" strokeweight=".259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19.2668pt;margin-top:30.23612pt;width:154.950pt;height:56.4pt;mso-position-horizontal-relative:page;mso-position-vertical-relative:page;z-index:-35824" type="#_x0000_t202" filled="false" stroked="false">
            <v:textbox inset="0,0,0,0">
              <w:txbxContent>
                <w:p>
                  <w:pPr>
                    <w:spacing w:line="673" w:lineRule="exact" w:before="0"/>
                    <w:ind w:left="0" w:right="0" w:firstLine="0"/>
                    <w:jc w:val="center"/>
                    <w:rPr>
                      <w:rFonts w:ascii="Garamond" w:hAnsi="Garamond" w:cs="Garamond" w:eastAsia="Garamond" w:hint="default"/>
                      <w:sz w:val="66"/>
                      <w:szCs w:val="66"/>
                    </w:rPr>
                  </w:pPr>
                  <w:r>
                    <w:rPr>
                      <w:rFonts w:ascii="Garamond"/>
                      <w:i/>
                      <w:color w:val="E31836"/>
                      <w:w w:val="85"/>
                      <w:sz w:val="66"/>
                    </w:rPr>
                    <w:t>Joanne</w:t>
                  </w:r>
                  <w:r>
                    <w:rPr>
                      <w:rFonts w:ascii="Garamond"/>
                      <w:i/>
                      <w:color w:val="E31836"/>
                      <w:spacing w:val="-67"/>
                      <w:w w:val="85"/>
                      <w:sz w:val="66"/>
                    </w:rPr>
                    <w:t> </w:t>
                  </w:r>
                  <w:r>
                    <w:rPr>
                      <w:rFonts w:ascii="Garamond"/>
                      <w:i/>
                      <w:color w:val="E31836"/>
                      <w:w w:val="85"/>
                      <w:sz w:val="66"/>
                    </w:rPr>
                    <w:t>Schwartz</w:t>
                  </w:r>
                  <w:r>
                    <w:rPr>
                      <w:rFonts w:ascii="Garamond"/>
                      <w:sz w:val="66"/>
                    </w:rPr>
                  </w:r>
                </w:p>
                <w:p>
                  <w:pPr>
                    <w:spacing w:before="10"/>
                    <w:ind w:left="0" w:right="0" w:firstLine="0"/>
                    <w:jc w:val="center"/>
                    <w:rPr>
                      <w:rFonts w:ascii="Arial" w:hAnsi="Arial" w:cs="Arial" w:eastAsia="Arial" w:hint="default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i/>
                      <w:color w:val="231F20"/>
                      <w:sz w:val="19"/>
                    </w:rPr>
                    <w:t>JOANNE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z w:val="19"/>
                    </w:rPr>
                    <w:t>SCHWARTZ</w:t>
                  </w:r>
                  <w:r>
                    <w:rPr>
                      <w:rFonts w:ascii="Arial"/>
                      <w:sz w:val="19"/>
                    </w:rPr>
                  </w:r>
                </w:p>
                <w:p>
                  <w:pPr>
                    <w:spacing w:before="11"/>
                    <w:ind w:left="0" w:right="0" w:firstLine="0"/>
                    <w:jc w:val="center"/>
                    <w:rPr>
                      <w:rFonts w:ascii="Arial" w:hAnsi="Arial" w:cs="Arial" w:eastAsia="Arial" w:hint="default"/>
                      <w:sz w:val="17"/>
                      <w:szCs w:val="17"/>
                    </w:rPr>
                  </w:pPr>
                  <w:r>
                    <w:rPr>
                      <w:rFonts w:ascii="Arial"/>
                      <w:i/>
                      <w:color w:val="231F20"/>
                      <w:w w:val="105"/>
                      <w:sz w:val="17"/>
                    </w:rPr>
                    <w:t>County</w:t>
                  </w:r>
                  <w:r>
                    <w:rPr>
                      <w:rFonts w:ascii="Arial"/>
                      <w:i/>
                      <w:color w:val="231F20"/>
                      <w:spacing w:val="7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105"/>
                      <w:sz w:val="17"/>
                    </w:rPr>
                    <w:t>Clerk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992401pt;margin-top:33.019833pt;width:415.55pt;height:56pt;mso-position-horizontal-relative:page;mso-position-vertical-relative:page;z-index:-35800" type="#_x0000_t202" filled="false" stroked="false">
            <v:textbox inset="0,0,0,0">
              <w:txbxContent>
                <w:p>
                  <w:pPr>
                    <w:spacing w:line="517" w:lineRule="exact" w:before="0"/>
                    <w:ind w:left="0" w:right="0" w:firstLine="0"/>
                    <w:jc w:val="center"/>
                    <w:rPr>
                      <w:rFonts w:ascii="Arial Black" w:hAnsi="Arial Black" w:cs="Arial Black" w:eastAsia="Arial Black" w:hint="default"/>
                      <w:sz w:val="48"/>
                      <w:szCs w:val="48"/>
                    </w:rPr>
                  </w:pPr>
                  <w:r>
                    <w:rPr>
                      <w:rFonts w:ascii="Arial Black"/>
                      <w:b/>
                      <w:color w:val="231F20"/>
                      <w:spacing w:val="-4"/>
                      <w:w w:val="95"/>
                      <w:sz w:val="48"/>
                    </w:rPr>
                    <w:t>OFFICIAL  </w:t>
                  </w:r>
                  <w:r>
                    <w:rPr>
                      <w:rFonts w:ascii="Arial Black"/>
                      <w:b/>
                      <w:color w:val="231F20"/>
                      <w:spacing w:val="-3"/>
                      <w:w w:val="95"/>
                      <w:sz w:val="48"/>
                    </w:rPr>
                    <w:t>MUNICIPAL</w:t>
                  </w:r>
                  <w:r>
                    <w:rPr>
                      <w:rFonts w:ascii="Arial Black"/>
                      <w:b/>
                      <w:color w:val="231F20"/>
                      <w:spacing w:val="70"/>
                      <w:w w:val="95"/>
                      <w:sz w:val="48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pacing w:val="-4"/>
                      <w:w w:val="95"/>
                      <w:sz w:val="48"/>
                    </w:rPr>
                    <w:t>ELECTION</w:t>
                  </w:r>
                  <w:r>
                    <w:rPr>
                      <w:rFonts w:ascii="Arial Black"/>
                      <w:sz w:val="48"/>
                    </w:rPr>
                  </w:r>
                </w:p>
                <w:p>
                  <w:pPr>
                    <w:spacing w:line="603" w:lineRule="exact" w:before="0"/>
                    <w:ind w:left="0" w:right="0" w:firstLine="0"/>
                    <w:jc w:val="center"/>
                    <w:rPr>
                      <w:rFonts w:ascii="Arial Black" w:hAnsi="Arial Black" w:cs="Arial Black" w:eastAsia="Arial Black" w:hint="default"/>
                      <w:sz w:val="48"/>
                      <w:szCs w:val="48"/>
                    </w:rPr>
                  </w:pPr>
                  <w:r>
                    <w:rPr>
                      <w:rFonts w:ascii="Arial Black"/>
                      <w:b/>
                      <w:color w:val="231F20"/>
                      <w:spacing w:val="-3"/>
                      <w:sz w:val="48"/>
                    </w:rPr>
                    <w:t>SAMPLE</w:t>
                  </w:r>
                  <w:r>
                    <w:rPr>
                      <w:rFonts w:ascii="Arial Black"/>
                      <w:b/>
                      <w:color w:val="231F20"/>
                      <w:spacing w:val="-81"/>
                      <w:sz w:val="48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pacing w:val="-4"/>
                      <w:sz w:val="48"/>
                    </w:rPr>
                    <w:t>BALLOT</w:t>
                  </w:r>
                  <w:r>
                    <w:rPr>
                      <w:rFonts w:ascii="Arial Black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2.320007pt;margin-top:33.967228pt;width:64.4pt;height:36pt;mso-position-horizontal-relative:page;mso-position-vertical-relative:page;z-index:-35776" type="#_x0000_t202" filled="false" stroked="false">
            <v:textbox inset="0,0,0,0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ATTENTION: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49" w:lineRule="auto" w:before="10"/>
                    <w:ind w:left="20" w:right="17" w:firstLine="0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ballot, it will 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20"/>
                    </w:rPr>
                    <w:t>IMPORTANT!</w:t>
                  </w:r>
                  <w:r>
                    <w:rPr>
                      <w:rFonts w:ascii="Arial"/>
                      <w:spacing w:val="-2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6.849976pt;margin-top:33.967228pt;width:107pt;height:12pt;mso-position-horizontal-relative:page;mso-position-vertical-relative:page;z-index:-35752" type="#_x0000_t202" filled="false" stroked="false">
            <v:textbox inset="0,0,0,0">
              <w:txbxContent>
                <w:p>
                  <w:pPr>
                    <w:tabs>
                      <w:tab w:pos="1357" w:val="left" w:leader="none"/>
                    </w:tabs>
                    <w:spacing w:line="226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Familiarize</w:t>
                    <w:tab/>
                    <w:t>yourself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7.160034pt;margin-top:33.967228pt;width:22.15pt;height:12pt;mso-position-horizontal-relative:page;mso-position-vertical-relative:page;z-index:-35728" type="#_x0000_t202" filled="false" stroked="false">
            <v:textbox inset="0,0,0,0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with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6.320007pt;margin-top:33.967228pt;width:25.65pt;height:36pt;mso-position-horizontal-relative:page;mso-position-vertical-relative:page;z-index:-35704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7" w:firstLine="125"/>
                    <w:jc w:val="both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this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time.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vote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0.263977pt;margin-top:45.967228pt;width:152.65pt;height:24pt;mso-position-horizontal-relative:page;mso-position-vertical-relative:page;z-index:-35680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71" w:right="17" w:hanging="52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assist you in voting and save All   voters   who   can, </w:t>
                  </w:r>
                  <w:r>
                    <w:rPr>
                      <w:rFonts w:ascii="Arial"/>
                      <w:b/>
                      <w:color w:val="231F20"/>
                      <w:spacing w:val="3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should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2.320007pt;margin-top:69.967224pt;width:249.65pt;height:24pt;mso-position-horizontal-relative:page;mso-position-vertical-relative:page;z-index:-35656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7" w:firstLine="0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early to avoid congestion and inconvenience to themselves and others near the close of the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polls.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526794pt;margin-top:96.421211pt;width:342.05pt;height:73.850pt;mso-position-horizontal-relative:page;mso-position-vertical-relative:page;z-index:-35632" type="#_x0000_t202" filled="false" stroked="false">
            <v:textbox inset="0,0,0,0">
              <w:txbxContent>
                <w:p>
                  <w:pPr>
                    <w:spacing w:line="421" w:lineRule="exact" w:before="0"/>
                    <w:ind w:left="20" w:right="0" w:firstLine="0"/>
                    <w:jc w:val="left"/>
                    <w:rPr>
                      <w:rFonts w:ascii="Arial Black" w:hAnsi="Arial Black" w:cs="Arial Black" w:eastAsia="Arial Black" w:hint="default"/>
                      <w:sz w:val="40"/>
                      <w:szCs w:val="40"/>
                    </w:rPr>
                  </w:pPr>
                  <w:r>
                    <w:rPr>
                      <w:rFonts w:ascii="Arial Black"/>
                      <w:b/>
                      <w:color w:val="231F20"/>
                      <w:spacing w:val="-3"/>
                      <w:sz w:val="40"/>
                    </w:rPr>
                    <w:t>CITY </w:t>
                  </w: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OF </w:t>
                  </w:r>
                  <w:r>
                    <w:rPr>
                      <w:rFonts w:ascii="Arial Black"/>
                      <w:b/>
                      <w:color w:val="231F20"/>
                      <w:spacing w:val="-3"/>
                      <w:sz w:val="40"/>
                    </w:rPr>
                    <w:t>BORDENTOWN </w:t>
                  </w: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-</w:t>
                  </w:r>
                  <w:r>
                    <w:rPr>
                      <w:rFonts w:ascii="Arial Black"/>
                      <w:b/>
                      <w:color w:val="231F20"/>
                      <w:spacing w:val="-62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WARD</w:t>
                  </w:r>
                  <w:r>
                    <w:rPr>
                      <w:rFonts w:ascii="Arial Black"/>
                      <w:sz w:val="40"/>
                    </w:rPr>
                  </w:r>
                </w:p>
                <w:p>
                  <w:pPr>
                    <w:spacing w:line="520" w:lineRule="exact" w:before="0"/>
                    <w:ind w:left="409" w:right="0" w:firstLine="0"/>
                    <w:jc w:val="center"/>
                    <w:rPr>
                      <w:rFonts w:ascii="Arial Black" w:hAnsi="Arial Black" w:cs="Arial Black" w:eastAsia="Arial Black" w:hint="default"/>
                      <w:sz w:val="40"/>
                      <w:szCs w:val="40"/>
                    </w:rPr>
                  </w:pPr>
                  <w:r>
                    <w:rPr>
                      <w:rFonts w:ascii="Arial Black"/>
                      <w:b/>
                      <w:color w:val="231F20"/>
                      <w:spacing w:val="-3"/>
                      <w:w w:val="95"/>
                      <w:sz w:val="40"/>
                    </w:rPr>
                    <w:t>BURLINGTON </w:t>
                  </w:r>
                  <w:r>
                    <w:rPr>
                      <w:rFonts w:ascii="Arial Black"/>
                      <w:b/>
                      <w:color w:val="231F20"/>
                      <w:spacing w:val="16"/>
                      <w:w w:val="9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pacing w:val="-2"/>
                      <w:w w:val="95"/>
                      <w:sz w:val="40"/>
                    </w:rPr>
                    <w:t>COUNTY</w:t>
                  </w:r>
                  <w:r>
                    <w:rPr>
                      <w:rFonts w:ascii="Arial Black"/>
                      <w:sz w:val="40"/>
                    </w:rPr>
                  </w:r>
                </w:p>
                <w:p>
                  <w:pPr>
                    <w:spacing w:line="536" w:lineRule="exact" w:before="0"/>
                    <w:ind w:left="409" w:right="0" w:firstLine="0"/>
                    <w:jc w:val="center"/>
                    <w:rPr>
                      <w:rFonts w:ascii="Arial Black" w:hAnsi="Arial Black" w:cs="Arial Black" w:eastAsia="Arial Black" w:hint="default"/>
                      <w:sz w:val="40"/>
                      <w:szCs w:val="40"/>
                    </w:rPr>
                  </w:pPr>
                  <w:r>
                    <w:rPr>
                      <w:rFonts w:ascii="Arial Black"/>
                      <w:b/>
                      <w:color w:val="231F20"/>
                      <w:spacing w:val="-3"/>
                      <w:w w:val="105"/>
                      <w:sz w:val="40"/>
                    </w:rPr>
                    <w:t>Election</w:t>
                  </w:r>
                  <w:r>
                    <w:rPr>
                      <w:rFonts w:ascii="Arial Black"/>
                      <w:b/>
                      <w:color w:val="231F20"/>
                      <w:spacing w:val="-39"/>
                      <w:w w:val="10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w w:val="105"/>
                      <w:sz w:val="40"/>
                    </w:rPr>
                    <w:t>Day</w:t>
                  </w:r>
                  <w:r>
                    <w:rPr>
                      <w:rFonts w:ascii="Arial Black"/>
                      <w:b/>
                      <w:color w:val="231F20"/>
                      <w:spacing w:val="-39"/>
                      <w:w w:val="10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w w:val="105"/>
                      <w:sz w:val="40"/>
                    </w:rPr>
                    <w:t>-</w:t>
                  </w:r>
                  <w:r>
                    <w:rPr>
                      <w:rFonts w:ascii="Arial Black"/>
                      <w:b/>
                      <w:color w:val="231F20"/>
                      <w:spacing w:val="-39"/>
                      <w:w w:val="10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w w:val="105"/>
                      <w:sz w:val="40"/>
                    </w:rPr>
                    <w:t>May</w:t>
                  </w:r>
                  <w:r>
                    <w:rPr>
                      <w:rFonts w:ascii="Arial Black"/>
                      <w:b/>
                      <w:color w:val="231F20"/>
                      <w:spacing w:val="-39"/>
                      <w:w w:val="10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w w:val="105"/>
                      <w:sz w:val="40"/>
                    </w:rPr>
                    <w:t>11,</w:t>
                  </w:r>
                  <w:r>
                    <w:rPr>
                      <w:rFonts w:ascii="Arial Black"/>
                      <w:b/>
                      <w:color w:val="231F20"/>
                      <w:spacing w:val="-39"/>
                      <w:w w:val="10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w w:val="105"/>
                      <w:sz w:val="40"/>
                    </w:rPr>
                    <w:t>2021</w:t>
                  </w:r>
                  <w:r>
                    <w:rPr>
                      <w:rFonts w:ascii="Arial Black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0.806824pt;margin-top:96.421211pt;width:15.3pt;height:22pt;mso-position-horizontal-relative:page;mso-position-vertical-relative:page;z-index:-35608" type="#_x0000_t202" filled="false" stroked="false">
            <v:textbox inset="0,0,0,0">
              <w:txbxContent>
                <w:p>
                  <w:pPr>
                    <w:spacing w:line="440" w:lineRule="exact" w:before="0"/>
                    <w:ind w:left="20" w:right="0" w:firstLine="0"/>
                    <w:jc w:val="left"/>
                    <w:rPr>
                      <w:rFonts w:ascii="Arial Black" w:hAnsi="Arial Black" w:cs="Arial Black" w:eastAsia="Arial Black" w:hint="default"/>
                      <w:sz w:val="40"/>
                      <w:szCs w:val="40"/>
                    </w:rPr>
                  </w:pP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2</w:t>
                  </w:r>
                  <w:r>
                    <w:rPr>
                      <w:rFonts w:ascii="Arial Black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551407pt;margin-top:98.422737pt;width:126.4pt;height:44.45pt;mso-position-horizontal-relative:page;mso-position-vertical-relative:page;z-index:-35584" type="#_x0000_t202" filled="false" stroked="false">
            <v:textbox inset="0,0,0,0">
              <w:txbxContent>
                <w:p>
                  <w:pPr>
                    <w:spacing w:line="412" w:lineRule="exact" w:before="0"/>
                    <w:ind w:left="0" w:right="0" w:firstLine="0"/>
                    <w:jc w:val="center"/>
                    <w:rPr>
                      <w:rFonts w:ascii="Arial" w:hAnsi="Arial" w:cs="Arial" w:eastAsia="Arial" w:hint="default"/>
                      <w:sz w:val="46"/>
                      <w:szCs w:val="46"/>
                    </w:rPr>
                  </w:pPr>
                  <w:r>
                    <w:rPr>
                      <w:rFonts w:ascii="Arial"/>
                      <w:color w:val="E31836"/>
                      <w:w w:val="80"/>
                      <w:sz w:val="46"/>
                    </w:rPr>
                    <w:t>Grace I.</w:t>
                  </w:r>
                  <w:r>
                    <w:rPr>
                      <w:rFonts w:ascii="Arial"/>
                      <w:color w:val="E31836"/>
                      <w:spacing w:val="-9"/>
                      <w:w w:val="80"/>
                      <w:sz w:val="46"/>
                    </w:rPr>
                    <w:t> </w:t>
                  </w:r>
                  <w:r>
                    <w:rPr>
                      <w:rFonts w:ascii="Arial"/>
                      <w:color w:val="E31836"/>
                      <w:w w:val="80"/>
                      <w:sz w:val="46"/>
                    </w:rPr>
                    <w:t>Archer</w:t>
                  </w:r>
                  <w:r>
                    <w:rPr>
                      <w:rFonts w:ascii="Arial"/>
                      <w:sz w:val="46"/>
                    </w:rPr>
                  </w:r>
                </w:p>
                <w:p>
                  <w:pPr>
                    <w:spacing w:before="33"/>
                    <w:ind w:left="0" w:right="0" w:firstLine="0"/>
                    <w:jc w:val="center"/>
                    <w:rPr>
                      <w:rFonts w:ascii="Arial" w:hAnsi="Arial" w:cs="Arial" w:eastAsia="Arial" w:hint="default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i/>
                      <w:color w:val="231F20"/>
                      <w:w w:val="105"/>
                      <w:sz w:val="19"/>
                    </w:rPr>
                    <w:t>GRACE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6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w w:val="105"/>
                      <w:sz w:val="19"/>
                    </w:rPr>
                    <w:t>I.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6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w w:val="105"/>
                      <w:sz w:val="19"/>
                    </w:rPr>
                    <w:t>ARCHER,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6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w w:val="105"/>
                      <w:sz w:val="19"/>
                    </w:rPr>
                    <w:t>RMC</w:t>
                  </w:r>
                  <w:r>
                    <w:rPr>
                      <w:rFonts w:ascii="Arial"/>
                      <w:sz w:val="19"/>
                    </w:rPr>
                  </w:r>
                </w:p>
                <w:p>
                  <w:pPr>
                    <w:spacing w:before="11"/>
                    <w:ind w:left="0" w:right="0" w:firstLine="0"/>
                    <w:jc w:val="center"/>
                    <w:rPr>
                      <w:rFonts w:ascii="Arial" w:hAnsi="Arial" w:cs="Arial" w:eastAsia="Arial" w:hint="default"/>
                      <w:sz w:val="17"/>
                      <w:szCs w:val="17"/>
                    </w:rPr>
                  </w:pPr>
                  <w:r>
                    <w:rPr>
                      <w:rFonts w:ascii="Arial"/>
                      <w:i/>
                      <w:color w:val="231F20"/>
                      <w:w w:val="105"/>
                      <w:sz w:val="17"/>
                    </w:rPr>
                    <w:t>Municipal</w:t>
                  </w:r>
                  <w:r>
                    <w:rPr>
                      <w:rFonts w:ascii="Arial"/>
                      <w:i/>
                      <w:color w:val="231F20"/>
                      <w:spacing w:val="16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105"/>
                      <w:sz w:val="17"/>
                    </w:rPr>
                    <w:t>Clerk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384399pt;margin-top:175.421204pt;width:394.8pt;height:22pt;mso-position-horizontal-relative:page;mso-position-vertical-relative:page;z-index:-35560" type="#_x0000_t202" filled="false" stroked="false">
            <v:textbox inset="0,0,0,0">
              <w:txbxContent>
                <w:p>
                  <w:pPr>
                    <w:spacing w:line="440" w:lineRule="exact" w:before="0"/>
                    <w:ind w:left="20" w:right="0" w:firstLine="0"/>
                    <w:jc w:val="left"/>
                    <w:rPr>
                      <w:rFonts w:ascii="Arial Black" w:hAnsi="Arial Black" w:cs="Arial Black" w:eastAsia="Arial Black" w:hint="default"/>
                      <w:sz w:val="40"/>
                      <w:szCs w:val="40"/>
                    </w:rPr>
                  </w:pPr>
                  <w:r>
                    <w:rPr>
                      <w:rFonts w:ascii="Arial Black"/>
                      <w:b/>
                      <w:color w:val="231F20"/>
                      <w:spacing w:val="-3"/>
                      <w:sz w:val="40"/>
                    </w:rPr>
                    <w:t>POLLS OPEN </w:t>
                  </w: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6:00 A.M. TO 8:00</w:t>
                  </w:r>
                  <w:r>
                    <w:rPr>
                      <w:rFonts w:ascii="Arial Black"/>
                      <w:b/>
                      <w:color w:val="231F20"/>
                      <w:spacing w:val="22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P.M.</w:t>
                  </w:r>
                  <w:r>
                    <w:rPr>
                      <w:rFonts w:ascii="Arial Black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042999pt;margin-top:475.238007pt;width:490.05pt;height:217.05pt;mso-position-horizontal-relative:page;mso-position-vertical-relative:page;z-index:-35536" type="#_x0000_t202" filled="false" stroked="false">
            <v:textbox inset="0,0,0,0">
              <w:txbxContent>
                <w:p>
                  <w:pPr>
                    <w:spacing w:before="141"/>
                    <w:ind w:left="2753" w:right="0" w:firstLine="0"/>
                    <w:jc w:val="left"/>
                    <w:rPr>
                      <w:rFonts w:ascii="Arial" w:hAnsi="Arial" w:cs="Arial" w:eastAsia="Arial" w:hint="default"/>
                      <w:sz w:val="25"/>
                      <w:szCs w:val="25"/>
                    </w:rPr>
                  </w:pPr>
                  <w:r>
                    <w:rPr>
                      <w:rFonts w:ascii="Arial"/>
                      <w:b/>
                      <w:color w:val="E31836"/>
                      <w:w w:val="115"/>
                      <w:sz w:val="25"/>
                    </w:rPr>
                    <w:t>INSTRUCTIONS  FOR </w:t>
                  </w:r>
                  <w:r>
                    <w:rPr>
                      <w:rFonts w:ascii="Arial"/>
                      <w:b/>
                      <w:color w:val="E31836"/>
                      <w:spacing w:val="21"/>
                      <w:w w:val="115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color w:val="E31836"/>
                      <w:w w:val="115"/>
                      <w:sz w:val="25"/>
                    </w:rPr>
                    <w:t>VOTING:</w:t>
                  </w:r>
                  <w:r>
                    <w:rPr>
                      <w:rFonts w:ascii="Arial"/>
                      <w:sz w:val="25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328" w:val="left" w:leader="none"/>
                      <w:tab w:pos="1869" w:val="left" w:leader="none"/>
                    </w:tabs>
                    <w:spacing w:line="240" w:lineRule="auto" w:before="31" w:after="0"/>
                    <w:ind w:left="345" w:right="0" w:hanging="232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Press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button</w:t>
                    <w:tab/>
                    <w:t>to the right of the candidate of your choice. A Green “X” will appear signifying your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2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selection.</w:t>
                  </w:r>
                  <w:r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328" w:val="left" w:leader="none"/>
                      <w:tab w:pos="3655" w:val="left" w:leader="none"/>
                    </w:tabs>
                    <w:spacing w:line="240" w:lineRule="auto" w:before="28" w:after="0"/>
                    <w:ind w:left="327" w:right="0" w:hanging="214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To change any selection, press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button</w:t>
                    <w:tab/>
                    <w:t>again. The Green “X” will go off, and you may make a new 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30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selection.</w:t>
                  </w:r>
                  <w:r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328" w:val="left" w:leader="none"/>
                    </w:tabs>
                    <w:spacing w:line="240" w:lineRule="auto" w:before="28" w:after="0"/>
                    <w:ind w:left="327" w:right="0" w:hanging="214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  <w:u w:val="single" w:color="231F20"/>
                    </w:rPr>
                    <w:t>If you wish to cast a write-in vote</w:t>
                  </w:r>
                  <w:r>
                    <w:rPr>
                      <w:rFonts w:ascii="Calibri"/>
                      <w:color w:val="231F20"/>
                      <w:sz w:val="16"/>
                    </w:rPr>
                    <w:t>, go to the PERSONAL CHOICE column,</w:t>
                  </w:r>
                  <w:r>
                    <w:rPr>
                      <w:rFonts w:ascii="Calibri"/>
                      <w:color w:val="231F20"/>
                      <w:spacing w:val="2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then: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2"/>
                    </w:numPr>
                    <w:tabs>
                      <w:tab w:pos="461" w:val="left" w:leader="none"/>
                      <w:tab w:pos="1963" w:val="left" w:leader="none"/>
                    </w:tabs>
                    <w:spacing w:line="240" w:lineRule="auto" w:before="75" w:after="0"/>
                    <w:ind w:left="113" w:right="0" w:firstLine="214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Press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button</w:t>
                    <w:tab/>
                    <w:t>on the same line as the office for which you want to cast a write-in vote. A blinking green X will</w:t>
                  </w:r>
                  <w:r>
                    <w:rPr>
                      <w:rFonts w:ascii="Calibri"/>
                      <w:color w:val="231F20"/>
                      <w:spacing w:val="3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appear.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2"/>
                    </w:numPr>
                    <w:tabs>
                      <w:tab w:pos="461" w:val="left" w:leader="none"/>
                    </w:tabs>
                    <w:spacing w:line="240" w:lineRule="auto" w:before="48" w:after="0"/>
                    <w:ind w:left="460" w:right="0" w:hanging="133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Go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down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keyboard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type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name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your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write-in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candidate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one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letter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at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time.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2"/>
                    </w:numPr>
                    <w:tabs>
                      <w:tab w:pos="461" w:val="left" w:leader="none"/>
                    </w:tabs>
                    <w:spacing w:line="240" w:lineRule="auto" w:before="48" w:after="0"/>
                    <w:ind w:left="460" w:right="0" w:hanging="133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make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space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between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first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middle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name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initial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last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name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arrow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pointing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right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keyboard.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2"/>
                    </w:numPr>
                    <w:tabs>
                      <w:tab w:pos="461" w:val="left" w:leader="none"/>
                    </w:tabs>
                    <w:spacing w:line="240" w:lineRule="auto" w:before="48" w:after="0"/>
                    <w:ind w:left="460" w:right="0" w:hanging="133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make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correction,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arrow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pointing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left.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2"/>
                    </w:numPr>
                    <w:tabs>
                      <w:tab w:pos="461" w:val="left" w:leader="none"/>
                    </w:tabs>
                    <w:spacing w:line="240" w:lineRule="auto" w:before="48" w:after="0"/>
                    <w:ind w:left="460" w:right="0" w:hanging="133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The name you enter will appear in the display to the left of the keyboard. Be sure the name appears</w:t>
                  </w:r>
                  <w:r>
                    <w:rPr>
                      <w:rFonts w:ascii="Calibri"/>
                      <w:color w:val="231F20"/>
                      <w:spacing w:val="-21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correctly.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2"/>
                    </w:numPr>
                    <w:tabs>
                      <w:tab w:pos="461" w:val="left" w:leader="none"/>
                    </w:tabs>
                    <w:spacing w:line="261" w:lineRule="auto" w:before="48" w:after="0"/>
                    <w:ind w:left="113" w:right="58" w:firstLine="214"/>
                    <w:jc w:val="righ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When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you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have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completed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typing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name,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press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ENTER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key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keyboard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panel.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Once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you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have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pressed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Enter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key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keyboard,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you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will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be</w:t>
                  </w:r>
                  <w:r>
                    <w:rPr>
                      <w:rFonts w:ascii="Calibri"/>
                      <w:color w:val="231F20"/>
                      <w:w w:val="90"/>
                      <w:sz w:val="16"/>
                    </w:rPr>
                  </w:r>
                  <w:r>
                    <w:rPr>
                      <w:rFonts w:ascii="Calibri"/>
                      <w:color w:val="231F20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0"/>
                      <w:sz w:val="16"/>
                    </w:rPr>
                  </w:r>
                  <w:r>
                    <w:rPr>
                      <w:rFonts w:ascii="Calibri"/>
                      <w:color w:val="231F20"/>
                      <w:w w:val="90"/>
                      <w:sz w:val="16"/>
                      <w:u w:val="single" w:color="231F20"/>
                    </w:rPr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unable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change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that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write-in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vote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.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Each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write-in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vote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requires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separate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entry.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Do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not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press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CAST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VOTE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button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until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all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other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choices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are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completed.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spacing w:line="261" w:lineRule="auto" w:before="31"/>
                    <w:ind w:left="113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w w:val="100"/>
                      <w:sz w:val="16"/>
                    </w:rPr>
                  </w:r>
                  <w:r>
                    <w:rPr>
                      <w:rFonts w:ascii="Calibri"/>
                      <w:b/>
                      <w:color w:val="231F20"/>
                      <w:sz w:val="16"/>
                      <w:u w:val="single" w:color="231F20"/>
                    </w:rPr>
                    <w:t>WARNING!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An improperly cast write-in vote will be deemed void. Be sure that your write-in vote is cast in the PERSONAL CHOICE column </w:t>
                  </w:r>
                  <w:r>
                    <w:rPr>
                      <w:rFonts w:ascii="Calibri"/>
                      <w:b/>
                      <w:color w:val="231F20"/>
                      <w:sz w:val="16"/>
                      <w:u w:val="single" w:color="231F20"/>
                    </w:rPr>
                    <w:t>on the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</w:r>
                  <w:r>
                    <w:rPr>
                      <w:rFonts w:ascii="Calibri"/>
                      <w:b/>
                      <w:color w:val="231F20"/>
                      <w:sz w:val="16"/>
                      <w:u w:val="single" w:color="231F20"/>
                    </w:rPr>
                    <w:t>same line as the office for which you are casting the write-in vote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328" w:val="left" w:leader="none"/>
                    </w:tabs>
                    <w:spacing w:line="232" w:lineRule="auto" w:before="30" w:after="0"/>
                    <w:ind w:left="345" w:right="58" w:hanging="232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After completing all your selections, press the CAST VOTE button located in the lower right corner of the machine. This electronically records all of your</w:t>
                  </w:r>
                  <w:r>
                    <w:rPr>
                      <w:rFonts w:ascii="Calibri"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votes.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pos="328" w:val="left" w:leader="none"/>
                    </w:tabs>
                    <w:spacing w:line="240" w:lineRule="auto" w:before="43" w:after="0"/>
                    <w:ind w:left="327" w:right="0" w:hanging="214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Part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curtains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exit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voting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booth.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2.981018pt;margin-top:470.429596pt;width:148.5pt;height:129.9500pt;mso-position-horizontal-relative:page;mso-position-vertical-relative:page;z-index:-35512" type="#_x0000_t202" filled="false" stroked="false">
            <v:textbox inset="0,0,0,0">
              <w:txbxContent>
                <w:p>
                  <w:pPr>
                    <w:spacing w:before="192"/>
                    <w:ind w:left="97" w:right="131" w:firstLine="0"/>
                    <w:jc w:val="center"/>
                    <w:rPr>
                      <w:rFonts w:ascii="Tahoma" w:hAnsi="Tahoma" w:cs="Tahoma" w:eastAsia="Tahoma" w:hint="default"/>
                      <w:sz w:val="41"/>
                      <w:szCs w:val="41"/>
                    </w:rPr>
                  </w:pPr>
                  <w:r>
                    <w:rPr>
                      <w:rFonts w:ascii="Tahoma"/>
                      <w:b/>
                      <w:color w:val="E31836"/>
                      <w:spacing w:val="-5"/>
                      <w:w w:val="105"/>
                      <w:sz w:val="41"/>
                    </w:rPr>
                    <w:t>WARNING</w:t>
                  </w:r>
                  <w:r>
                    <w:rPr>
                      <w:rFonts w:ascii="Tahoma"/>
                      <w:sz w:val="41"/>
                    </w:rPr>
                  </w:r>
                </w:p>
                <w:p>
                  <w:pPr>
                    <w:pStyle w:val="BodyText"/>
                    <w:spacing w:line="314" w:lineRule="auto" w:before="117"/>
                    <w:ind w:left="99" w:right="131" w:firstLine="0"/>
                    <w:jc w:val="center"/>
                    <w:rPr>
                      <w:rFonts w:ascii="Lucida Sans" w:hAnsi="Lucida Sans" w:cs="Lucida Sans" w:eastAsia="Lucida Sans" w:hint="default"/>
                    </w:rPr>
                  </w:pPr>
                  <w:r>
                    <w:rPr>
                      <w:rFonts w:ascii="Lucida Sans" w:hAnsi="Lucida Sans" w:cs="Lucida Sans" w:eastAsia="Lucida Sans" w:hint="default"/>
                      <w:b/>
                      <w:bCs/>
                      <w:color w:val="231F20"/>
                    </w:rPr>
                    <w:t>DO NOT PRESS THE “CAST VOTE” BUTTON UNTIL YOU HAVE MADE ALL DESIRED</w:t>
                  </w:r>
                  <w:r>
                    <w:rPr>
                      <w:rFonts w:ascii="Lucida Sans" w:hAnsi="Lucida Sans" w:cs="Lucida Sans" w:eastAsia="Lucida Sans" w:hint="default"/>
                      <w:b/>
                      <w:bCs/>
                      <w:color w:val="231F20"/>
                      <w:spacing w:val="-9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b/>
                      <w:bCs/>
                      <w:color w:val="231F20"/>
                    </w:rPr>
                    <w:t>SELECTIONS.</w:t>
                  </w:r>
                  <w:r>
                    <w:rPr>
                      <w:rFonts w:ascii="Lucida Sans" w:hAnsi="Lucida Sans" w:cs="Lucida Sans" w:eastAsia="Lucida Sans" w:hint="default"/>
                    </w:rPr>
                  </w:r>
                </w:p>
                <w:p>
                  <w:pPr>
                    <w:spacing w:line="249" w:lineRule="auto" w:before="0"/>
                    <w:ind w:left="98" w:right="131" w:firstLine="0"/>
                    <w:jc w:val="center"/>
                    <w:rPr>
                      <w:rFonts w:ascii="Tahoma" w:hAnsi="Tahoma" w:cs="Tahoma" w:eastAsia="Tahoma" w:hint="default"/>
                      <w:sz w:val="33"/>
                      <w:szCs w:val="33"/>
                    </w:rPr>
                  </w:pPr>
                  <w:r>
                    <w:rPr>
                      <w:rFonts w:ascii="Tahoma"/>
                      <w:b/>
                      <w:color w:val="E31836"/>
                      <w:spacing w:val="-3"/>
                      <w:w w:val="110"/>
                      <w:sz w:val="33"/>
                    </w:rPr>
                    <w:t>CAST </w:t>
                  </w:r>
                  <w:r>
                    <w:rPr>
                      <w:rFonts w:ascii="Tahoma"/>
                      <w:b/>
                      <w:color w:val="E31836"/>
                      <w:spacing w:val="-4"/>
                      <w:w w:val="110"/>
                      <w:sz w:val="33"/>
                    </w:rPr>
                    <w:t>VOTE </w:t>
                  </w:r>
                  <w:r>
                    <w:rPr>
                      <w:rFonts w:ascii="Tahoma"/>
                      <w:b/>
                      <w:color w:val="E31836"/>
                      <w:spacing w:val="-4"/>
                      <w:w w:val="110"/>
                      <w:sz w:val="33"/>
                    </w:rPr>
                  </w:r>
                  <w:r>
                    <w:rPr>
                      <w:rFonts w:ascii="Tahoma"/>
                      <w:b/>
                      <w:color w:val="E31836"/>
                      <w:spacing w:val="-3"/>
                      <w:w w:val="110"/>
                      <w:sz w:val="33"/>
                    </w:rPr>
                    <w:t>BUTTON</w:t>
                  </w:r>
                  <w:r>
                    <w:rPr>
                      <w:rFonts w:ascii="Tahoma"/>
                      <w:sz w:val="33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2.981018pt;margin-top:600.366577pt;width:94pt;height:36.4pt;mso-position-horizontal-relative:page;mso-position-vertical-relative:page;z-index:-354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6.958984pt;margin-top:600.366577pt;width:54.55pt;height:36.4pt;mso-position-horizontal-relative:page;mso-position-vertical-relative:page;z-index:-35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921997pt;margin-top:414.5pt;width:348.5pt;height:43.2pt;mso-position-horizontal-relative:page;mso-position-vertical-relative:page;z-index:-35440" type="#_x0000_t202" filled="false" stroked="false">
            <v:textbox inset="0,0,0,0">
              <w:txbxContent>
                <w:p>
                  <w:pPr>
                    <w:spacing w:line="242" w:lineRule="auto" w:before="24"/>
                    <w:ind w:left="373" w:right="141" w:hanging="242"/>
                    <w:jc w:val="left"/>
                    <w:rPr>
                      <w:rFonts w:ascii="Arial Black" w:hAnsi="Arial Black" w:cs="Arial Black" w:eastAsia="Arial Black" w:hint="default"/>
                      <w:sz w:val="28"/>
                      <w:szCs w:val="28"/>
                    </w:rPr>
                  </w:pP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ADDITIONAL</w:t>
                  </w:r>
                  <w:r>
                    <w:rPr>
                      <w:rFonts w:ascii="Arial Black"/>
                      <w:b/>
                      <w:color w:val="E31836"/>
                      <w:spacing w:val="-34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VOTER</w:t>
                  </w:r>
                  <w:r>
                    <w:rPr>
                      <w:rFonts w:ascii="Arial Black"/>
                      <w:b/>
                      <w:color w:val="E31836"/>
                      <w:spacing w:val="-34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INFORMATION</w:t>
                  </w:r>
                  <w:r>
                    <w:rPr>
                      <w:rFonts w:ascii="Arial Black"/>
                      <w:b/>
                      <w:color w:val="E31836"/>
                      <w:spacing w:val="-34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WILL</w:t>
                  </w:r>
                  <w:r>
                    <w:rPr>
                      <w:rFonts w:ascii="Arial Black"/>
                      <w:b/>
                      <w:color w:val="E31836"/>
                      <w:spacing w:val="-34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BE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AVAILABLE</w:t>
                  </w:r>
                  <w:r>
                    <w:rPr>
                      <w:rFonts w:ascii="Arial Black"/>
                      <w:b/>
                      <w:color w:val="E31836"/>
                      <w:spacing w:val="-27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IN</w:t>
                  </w:r>
                  <w:r>
                    <w:rPr>
                      <w:rFonts w:ascii="Arial Black"/>
                      <w:b/>
                      <w:color w:val="E31836"/>
                      <w:spacing w:val="-27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ALL</w:t>
                  </w:r>
                  <w:r>
                    <w:rPr>
                      <w:rFonts w:ascii="Arial Black"/>
                      <w:b/>
                      <w:color w:val="E31836"/>
                      <w:spacing w:val="-27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POLLING</w:t>
                  </w:r>
                  <w:r>
                    <w:rPr>
                      <w:rFonts w:ascii="Arial Black"/>
                      <w:b/>
                      <w:color w:val="E31836"/>
                      <w:spacing w:val="-27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LOCATIONS</w:t>
                  </w:r>
                  <w:r>
                    <w:rPr>
                      <w:rFonts w:ascii="Arial Black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191299pt;margin-top:261.604797pt;width:134.4pt;height:54.05pt;mso-position-horizontal-relative:page;mso-position-vertical-relative:page;z-index:-35416" type="#_x0000_t202" filled="false" stroked="false">
            <v:textbox inset="0,0,0,0">
              <w:txbxContent>
                <w:p>
                  <w:pPr>
                    <w:spacing w:line="242" w:lineRule="auto" w:before="154"/>
                    <w:ind w:left="869" w:right="650" w:hanging="142"/>
                    <w:jc w:val="left"/>
                    <w:rPr>
                      <w:rFonts w:ascii="Tahoma" w:hAnsi="Tahoma" w:cs="Tahoma" w:eastAsia="Tahoma" w:hint="default"/>
                      <w:sz w:val="32"/>
                      <w:szCs w:val="32"/>
                    </w:rPr>
                  </w:pPr>
                  <w:r>
                    <w:rPr>
                      <w:rFonts w:ascii="Tahoma"/>
                      <w:b/>
                      <w:color w:val="231F20"/>
                      <w:sz w:val="32"/>
                    </w:rPr>
                    <w:t>OFFICE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2"/>
                    </w:rPr>
                    <w:t>TITLE</w:t>
                  </w:r>
                  <w:r>
                    <w:rPr>
                      <w:rFonts w:ascii="Tahoma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551697pt;margin-top:261.604797pt;width:133.7pt;height:54.05pt;mso-position-horizontal-relative:page;mso-position-vertical-relative:page;z-index:-35392" type="#_x0000_t202" filled="false" stroked="false">
            <v:textbox inset="0,0,0,0">
              <w:txbxContent>
                <w:p>
                  <w:pPr>
                    <w:spacing w:line="1080" w:lineRule="exact" w:before="0"/>
                    <w:ind w:left="303" w:right="0" w:firstLine="0"/>
                    <w:jc w:val="left"/>
                    <w:rPr>
                      <w:rFonts w:ascii="Arial Black" w:hAnsi="Arial Black" w:cs="Arial Black" w:eastAsia="Arial Black" w:hint="default"/>
                      <w:sz w:val="86"/>
                      <w:szCs w:val="86"/>
                    </w:rPr>
                  </w:pPr>
                  <w:r>
                    <w:rPr>
                      <w:rFonts w:ascii="Calibri"/>
                      <w:b/>
                      <w:color w:val="231F20"/>
                      <w:sz w:val="36"/>
                    </w:rPr>
                    <w:t>COLUMN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sz w:val="36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position w:val="1"/>
                      <w:sz w:val="86"/>
                    </w:rPr>
                    <w:t>1</w:t>
                  </w:r>
                  <w:r>
                    <w:rPr>
                      <w:rFonts w:ascii="Arial Black"/>
                      <w:sz w:val="8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247314pt;margin-top:261.604797pt;width:132.8pt;height:54.05pt;mso-position-horizontal-relative:page;mso-position-vertical-relative:page;z-index:-35368" type="#_x0000_t202" filled="false" stroked="false">
            <v:textbox inset="0,0,0,0">
              <w:txbxContent>
                <w:p>
                  <w:pPr>
                    <w:spacing w:line="1080" w:lineRule="exact" w:before="0"/>
                    <w:ind w:left="263" w:right="0" w:firstLine="0"/>
                    <w:jc w:val="left"/>
                    <w:rPr>
                      <w:rFonts w:ascii="Arial Black" w:hAnsi="Arial Black" w:cs="Arial Black" w:eastAsia="Arial Black" w:hint="default"/>
                      <w:sz w:val="86"/>
                      <w:szCs w:val="86"/>
                    </w:rPr>
                  </w:pPr>
                  <w:r>
                    <w:rPr>
                      <w:rFonts w:ascii="Calibri"/>
                      <w:b/>
                      <w:color w:val="231F20"/>
                      <w:sz w:val="36"/>
                    </w:rPr>
                    <w:t>COLUMN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sz w:val="36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position w:val="1"/>
                      <w:sz w:val="86"/>
                    </w:rPr>
                    <w:t>2</w:t>
                  </w:r>
                  <w:r>
                    <w:rPr>
                      <w:rFonts w:ascii="Arial Black"/>
                      <w:sz w:val="8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044708pt;margin-top:261.604797pt;width:134.85pt;height:54.05pt;mso-position-horizontal-relative:page;mso-position-vertical-relative:page;z-index:-35344" type="#_x0000_t202" filled="false" stroked="false">
            <v:textbox inset="0,0,0,0">
              <w:txbxContent>
                <w:p>
                  <w:pPr>
                    <w:spacing w:line="1080" w:lineRule="exact" w:before="0"/>
                    <w:ind w:left="334" w:right="0" w:firstLine="0"/>
                    <w:jc w:val="left"/>
                    <w:rPr>
                      <w:rFonts w:ascii="Arial Black" w:hAnsi="Arial Black" w:cs="Arial Black" w:eastAsia="Arial Black" w:hint="default"/>
                      <w:sz w:val="86"/>
                      <w:szCs w:val="86"/>
                    </w:rPr>
                  </w:pPr>
                  <w:r>
                    <w:rPr>
                      <w:rFonts w:ascii="Calibri"/>
                      <w:b/>
                      <w:color w:val="231F20"/>
                      <w:sz w:val="36"/>
                    </w:rPr>
                    <w:t>COLUMN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sz w:val="36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position w:val="1"/>
                      <w:sz w:val="86"/>
                    </w:rPr>
                    <w:t>3</w:t>
                  </w:r>
                  <w:r>
                    <w:rPr>
                      <w:rFonts w:ascii="Arial Black"/>
                      <w:sz w:val="8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0.869812pt;margin-top:261.604797pt;width:134.65pt;height:54.05pt;mso-position-horizontal-relative:page;mso-position-vertical-relative:page;z-index:-35320" type="#_x0000_t202" filled="false" stroked="false">
            <v:textbox inset="0,0,0,0">
              <w:txbxContent>
                <w:p>
                  <w:pPr>
                    <w:spacing w:line="1080" w:lineRule="exact" w:before="0"/>
                    <w:ind w:left="271" w:right="0" w:firstLine="0"/>
                    <w:jc w:val="left"/>
                    <w:rPr>
                      <w:rFonts w:ascii="Arial Black" w:hAnsi="Arial Black" w:cs="Arial Black" w:eastAsia="Arial Black" w:hint="default"/>
                      <w:sz w:val="86"/>
                      <w:szCs w:val="86"/>
                    </w:rPr>
                  </w:pPr>
                  <w:r>
                    <w:rPr>
                      <w:rFonts w:ascii="Calibri"/>
                      <w:b/>
                      <w:color w:val="231F20"/>
                      <w:sz w:val="36"/>
                    </w:rPr>
                    <w:t>COLUMN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sz w:val="36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position w:val="1"/>
                      <w:sz w:val="86"/>
                    </w:rPr>
                    <w:t>4</w:t>
                  </w:r>
                  <w:r>
                    <w:rPr>
                      <w:rFonts w:ascii="Arial Black"/>
                      <w:sz w:val="8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5.509521pt;margin-top:261.604797pt;width:133.25pt;height:54.05pt;mso-position-horizontal-relative:page;mso-position-vertical-relative:page;z-index:-35296" type="#_x0000_t202" filled="false" stroked="false">
            <v:textbox inset="0,0,0,0">
              <w:txbxContent>
                <w:p>
                  <w:pPr>
                    <w:spacing w:line="1080" w:lineRule="exact" w:before="0"/>
                    <w:ind w:left="293" w:right="0" w:firstLine="0"/>
                    <w:jc w:val="left"/>
                    <w:rPr>
                      <w:rFonts w:ascii="Arial Black" w:hAnsi="Arial Black" w:cs="Arial Black" w:eastAsia="Arial Black" w:hint="default"/>
                      <w:sz w:val="86"/>
                      <w:szCs w:val="86"/>
                    </w:rPr>
                  </w:pPr>
                  <w:r>
                    <w:rPr>
                      <w:rFonts w:ascii="Calibri"/>
                      <w:b/>
                      <w:color w:val="231F20"/>
                      <w:sz w:val="36"/>
                    </w:rPr>
                    <w:t>COLUMN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sz w:val="36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position w:val="1"/>
                      <w:sz w:val="86"/>
                    </w:rPr>
                    <w:t>5</w:t>
                  </w:r>
                  <w:r>
                    <w:rPr>
                      <w:rFonts w:ascii="Arial Black"/>
                      <w:sz w:val="8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8.711304pt;margin-top:261.604797pt;width:134.15pt;height:54.05pt;mso-position-horizontal-relative:page;mso-position-vertical-relative:page;z-index:-35272" type="#_x0000_t202" filled="false" stroked="false">
            <v:textbox inset="0,0,0,0">
              <w:txbxContent>
                <w:p>
                  <w:pPr>
                    <w:spacing w:before="272"/>
                    <w:ind w:left="60" w:right="0" w:firstLine="0"/>
                    <w:jc w:val="left"/>
                    <w:rPr>
                      <w:rFonts w:ascii="Calibri" w:hAnsi="Calibri" w:cs="Calibri" w:eastAsia="Calibri" w:hint="default"/>
                      <w:sz w:val="48"/>
                      <w:szCs w:val="48"/>
                    </w:rPr>
                  </w:pPr>
                  <w:r>
                    <w:rPr>
                      <w:rFonts w:ascii="Calibri"/>
                      <w:b/>
                      <w:color w:val="231F20"/>
                      <w:w w:val="65"/>
                      <w:sz w:val="48"/>
                    </w:rPr>
                    <w:t>PERSONAL </w:t>
                  </w:r>
                  <w:r>
                    <w:rPr>
                      <w:rFonts w:ascii="Calibri"/>
                      <w:b/>
                      <w:color w:val="231F20"/>
                      <w:spacing w:val="51"/>
                      <w:w w:val="65"/>
                      <w:sz w:val="4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65"/>
                      <w:sz w:val="48"/>
                    </w:rPr>
                    <w:t>CHOICE</w:t>
                  </w:r>
                  <w:r>
                    <w:rPr>
                      <w:rFonts w:ascii="Calibri"/>
                      <w:sz w:val="48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191299pt;margin-top:315.627014pt;width:134.4pt;height:83.55pt;mso-position-horizontal-relative:page;mso-position-vertical-relative:page;z-index:-35248" type="#_x0000_t202" filled="false" stroked="false">
            <v:textbox inset="0,0,0,0">
              <w:txbxContent>
                <w:p>
                  <w:pPr>
                    <w:spacing w:line="240" w:lineRule="auto" w:before="9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347" w:right="363" w:firstLine="0"/>
                    <w:jc w:val="center"/>
                    <w:rPr>
                      <w:rFonts w:ascii="Arial" w:hAnsi="Arial" w:cs="Arial" w:eastAsia="Arial" w:hint="default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color w:val="231F20"/>
                      <w:w w:val="105"/>
                      <w:sz w:val="21"/>
                    </w:rPr>
                    <w:t>MEMBERS OF</w:t>
                  </w:r>
                  <w:r>
                    <w:rPr>
                      <w:rFonts w:ascii="Arial"/>
                      <w:b/>
                      <w:color w:val="231F20"/>
                      <w:spacing w:val="-29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21"/>
                    </w:rPr>
                    <w:t>THE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21"/>
                    </w:rPr>
                    <w:t>CITY</w:t>
                  </w:r>
                  <w:r>
                    <w:rPr>
                      <w:rFonts w:ascii="Arial"/>
                      <w:b/>
                      <w:color w:val="231F20"/>
                      <w:spacing w:val="-35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21"/>
                    </w:rPr>
                    <w:t>COMMISSION</w:t>
                  </w:r>
                  <w:r>
                    <w:rPr>
                      <w:rFonts w:ascii="Arial"/>
                      <w:b/>
                      <w:color w:val="231F20"/>
                      <w:w w:val="102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21"/>
                    </w:rPr>
                    <w:t>AT-LARGE</w:t>
                  </w:r>
                  <w:r>
                    <w:rPr>
                      <w:rFonts w:ascii="Arial"/>
                      <w:sz w:val="21"/>
                    </w:rPr>
                  </w:r>
                </w:p>
                <w:p>
                  <w:pPr>
                    <w:spacing w:line="357" w:lineRule="auto" w:before="64"/>
                    <w:ind w:left="650" w:right="650" w:firstLine="274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color w:val="231F20"/>
                      <w:w w:val="105"/>
                      <w:sz w:val="14"/>
                    </w:rPr>
                    <w:t>FULL TERM (VOTE FOR</w:t>
                  </w:r>
                  <w:r>
                    <w:rPr>
                      <w:rFonts w:ascii="Arial"/>
                      <w:b/>
                      <w:color w:val="231F20"/>
                      <w:spacing w:val="-2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14"/>
                    </w:rPr>
                    <w:t>THREE)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551697pt;margin-top:315.627014pt;width:133.7pt;height:28.6pt;mso-position-horizontal-relative:page;mso-position-vertical-relative:page;z-index:-35224" type="#_x0000_t202" filled="false" stroked="false">
            <v:textbox inset="0,0,0,0">
              <w:txbxContent>
                <w:p>
                  <w:pPr>
                    <w:spacing w:line="186" w:lineRule="exact" w:before="126"/>
                    <w:ind w:left="877" w:right="621" w:firstLine="0"/>
                    <w:jc w:val="center"/>
                    <w:rPr>
                      <w:rFonts w:ascii="Calibri" w:hAnsi="Calibri" w:cs="Calibri" w:eastAsia="Calibri" w:hint="default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231F20"/>
                      <w:sz w:val="17"/>
                    </w:rPr>
                    <w:t>EDWARD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7"/>
                    </w:rPr>
                    <w:t>P.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spacing w:line="259" w:lineRule="exact" w:before="0"/>
                    <w:ind w:left="877" w:right="786" w:firstLine="0"/>
                    <w:jc w:val="center"/>
                    <w:rPr>
                      <w:rFonts w:ascii="Calibri" w:hAnsi="Calibri" w:cs="Calibri" w:eastAsia="Calibri" w:hint="default"/>
                      <w:sz w:val="25"/>
                      <w:szCs w:val="25"/>
                    </w:rPr>
                  </w:pPr>
                  <w:r>
                    <w:rPr>
                      <w:rFonts w:ascii="Calibri"/>
                      <w:b/>
                      <w:color w:val="231F20"/>
                      <w:sz w:val="25"/>
                    </w:rPr>
                    <w:t>FOLEY,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sz w:val="25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5"/>
                    </w:rPr>
                    <w:t>IV</w:t>
                  </w:r>
                  <w:r>
                    <w:rPr>
                      <w:rFonts w:ascii="Calibri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247314pt;margin-top:315.627014pt;width:132.8pt;height:28.6pt;mso-position-horizontal-relative:page;mso-position-vertical-relative:page;z-index:-35200" type="#_x0000_t202" filled="false" stroked="false">
            <v:textbox inset="0,0,0,0">
              <w:txbxContent>
                <w:p>
                  <w:pPr>
                    <w:spacing w:line="186" w:lineRule="exact" w:before="126"/>
                    <w:ind w:left="1024" w:right="0" w:firstLine="0"/>
                    <w:jc w:val="left"/>
                    <w:rPr>
                      <w:rFonts w:ascii="Calibri" w:hAnsi="Calibri" w:cs="Calibri" w:eastAsia="Calibri" w:hint="default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231F20"/>
                      <w:sz w:val="17"/>
                    </w:rPr>
                    <w:t>JENNIFER</w:t>
                  </w:r>
                  <w:r>
                    <w:rPr>
                      <w:rFonts w:ascii="Calibri"/>
                      <w:b/>
                      <w:color w:val="231F20"/>
                      <w:spacing w:val="22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7"/>
                    </w:rPr>
                    <w:t>L.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spacing w:line="259" w:lineRule="exact" w:before="0"/>
                    <w:ind w:left="705" w:right="0" w:firstLine="0"/>
                    <w:jc w:val="left"/>
                    <w:rPr>
                      <w:rFonts w:ascii="Calibri" w:hAnsi="Calibri" w:cs="Calibri" w:eastAsia="Calibri" w:hint="default"/>
                      <w:sz w:val="25"/>
                      <w:szCs w:val="25"/>
                    </w:rPr>
                  </w:pPr>
                  <w:r>
                    <w:rPr>
                      <w:rFonts w:ascii="Calibri"/>
                      <w:b/>
                      <w:color w:val="231F20"/>
                      <w:sz w:val="25"/>
                    </w:rPr>
                    <w:t>SCIORTINO</w:t>
                  </w:r>
                  <w:r>
                    <w:rPr>
                      <w:rFonts w:ascii="Calibri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044708pt;margin-top:315.627014pt;width:134.85pt;height:28.6pt;mso-position-horizontal-relative:page;mso-position-vertical-relative:page;z-index:-35176" type="#_x0000_t202" filled="false" stroked="false">
            <v:textbox inset="0,0,0,0">
              <w:txbxContent>
                <w:p>
                  <w:pPr>
                    <w:spacing w:line="186" w:lineRule="exact" w:before="126"/>
                    <w:ind w:left="1331" w:right="0" w:firstLine="0"/>
                    <w:jc w:val="left"/>
                    <w:rPr>
                      <w:rFonts w:ascii="Calibri" w:hAnsi="Calibri" w:cs="Calibri" w:eastAsia="Calibri" w:hint="default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231F20"/>
                      <w:sz w:val="17"/>
                    </w:rPr>
                    <w:t>JOHN</w:t>
                  </w:r>
                  <w:r>
                    <w:rPr>
                      <w:rFonts w:ascii="Calibri"/>
                      <w:b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7"/>
                    </w:rPr>
                    <w:t>C.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spacing w:line="259" w:lineRule="exact" w:before="0"/>
                    <w:ind w:left="573" w:right="0" w:firstLine="0"/>
                    <w:jc w:val="left"/>
                    <w:rPr>
                      <w:rFonts w:ascii="Calibri" w:hAnsi="Calibri" w:cs="Calibri" w:eastAsia="Calibri" w:hint="default"/>
                      <w:sz w:val="25"/>
                      <w:szCs w:val="25"/>
                    </w:rPr>
                  </w:pPr>
                  <w:r>
                    <w:rPr>
                      <w:rFonts w:ascii="Calibri"/>
                      <w:b/>
                      <w:color w:val="231F20"/>
                      <w:sz w:val="25"/>
                    </w:rPr>
                    <w:t>BRODOWSKI</w:t>
                  </w:r>
                  <w:r>
                    <w:rPr>
                      <w:rFonts w:ascii="Calibri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0.869812pt;margin-top:315.627014pt;width:134.65pt;height:28.6pt;mso-position-horizontal-relative:page;mso-position-vertical-relative:page;z-index:-35152" type="#_x0000_t202" filled="false" stroked="false">
            <v:textbox inset="0,0,0,0">
              <w:txbxContent>
                <w:p>
                  <w:pPr>
                    <w:spacing w:line="186" w:lineRule="exact" w:before="126"/>
                    <w:ind w:left="1610" w:right="0" w:firstLine="0"/>
                    <w:jc w:val="left"/>
                    <w:rPr>
                      <w:rFonts w:ascii="Calibri" w:hAnsi="Calibri" w:cs="Calibri" w:eastAsia="Calibri" w:hint="default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7"/>
                    </w:rPr>
                    <w:t>JOE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spacing w:line="259" w:lineRule="exact" w:before="0"/>
                    <w:ind w:left="1124" w:right="0" w:firstLine="0"/>
                    <w:jc w:val="left"/>
                    <w:rPr>
                      <w:rFonts w:ascii="Calibri" w:hAnsi="Calibri" w:cs="Calibri" w:eastAsia="Calibri" w:hint="default"/>
                      <w:sz w:val="25"/>
                      <w:szCs w:val="25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25"/>
                    </w:rPr>
                    <w:t>MYERS</w:t>
                  </w:r>
                  <w:r>
                    <w:rPr>
                      <w:rFonts w:ascii="Calibri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5.509521pt;margin-top:315.627014pt;width:133.25pt;height:28.6pt;mso-position-horizontal-relative:page;mso-position-vertical-relative:page;z-index:-35128" type="#_x0000_t202" filled="false" stroked="false">
            <v:textbox inset="0,0,0,0">
              <w:txbxContent>
                <w:p>
                  <w:pPr>
                    <w:spacing w:line="186" w:lineRule="exact" w:before="126"/>
                    <w:ind w:left="1184" w:right="0" w:firstLine="0"/>
                    <w:jc w:val="left"/>
                    <w:rPr>
                      <w:rFonts w:ascii="Calibri" w:hAnsi="Calibri" w:cs="Calibri" w:eastAsia="Calibri" w:hint="default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7"/>
                    </w:rPr>
                    <w:t>JAMES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05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7"/>
                    </w:rPr>
                    <w:t>E.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spacing w:line="259" w:lineRule="exact" w:before="0"/>
                    <w:ind w:left="753" w:right="0" w:firstLine="0"/>
                    <w:jc w:val="left"/>
                    <w:rPr>
                      <w:rFonts w:ascii="Calibri" w:hAnsi="Calibri" w:cs="Calibri" w:eastAsia="Calibri" w:hint="default"/>
                      <w:sz w:val="25"/>
                      <w:szCs w:val="25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25"/>
                    </w:rPr>
                    <w:t>LYNCH,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05"/>
                      <w:sz w:val="25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25"/>
                    </w:rPr>
                    <w:t>Jr.</w:t>
                  </w:r>
                  <w:r>
                    <w:rPr>
                      <w:rFonts w:ascii="Calibri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8.711304pt;margin-top:315.627014pt;width:134.15pt;height:28.6pt;mso-position-horizontal-relative:page;mso-position-vertical-relative:page;z-index:-35104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52" w:right="0" w:firstLine="0"/>
                    <w:jc w:val="left"/>
                    <w:rPr>
                      <w:rFonts w:ascii="Arial" w:hAnsi="Arial" w:cs="Arial" w:eastAsia="Arial" w:hint="default"/>
                      <w:sz w:val="17"/>
                      <w:szCs w:val="17"/>
                    </w:rPr>
                  </w:pPr>
                  <w:r>
                    <w:rPr>
                      <w:rFonts w:ascii="Sitka Display"/>
                      <w:color w:val="231F20"/>
                      <w:spacing w:val="-27"/>
                      <w:w w:val="101"/>
                      <w:position w:val="-10"/>
                      <w:sz w:val="33"/>
                    </w:rPr>
                    <w:t>(</w:t>
                  </w:r>
                  <w:r>
                    <w:rPr>
                      <w:rFonts w:ascii="Arial"/>
                      <w:i/>
                      <w:color w:val="231F20"/>
                      <w:w w:val="97"/>
                      <w:sz w:val="12"/>
                    </w:rPr>
                    <w:t>USE</w:t>
                  </w:r>
                  <w:r>
                    <w:rPr>
                      <w:rFonts w:ascii="Arial"/>
                      <w:i/>
                      <w:color w:val="231F20"/>
                      <w:spacing w:val="3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8"/>
                      <w:sz w:val="12"/>
                    </w:rPr>
                    <w:t>KEYBOAR</w:t>
                  </w:r>
                  <w:r>
                    <w:rPr>
                      <w:rFonts w:ascii="Arial"/>
                      <w:i/>
                      <w:color w:val="231F20"/>
                      <w:spacing w:val="-20"/>
                      <w:w w:val="98"/>
                      <w:sz w:val="12"/>
                    </w:rPr>
                    <w:t>D</w:t>
                  </w:r>
                  <w:r>
                    <w:rPr>
                      <w:rFonts w:ascii="Sitka Display"/>
                      <w:color w:val="231F20"/>
                      <w:spacing w:val="20"/>
                      <w:w w:val="101"/>
                      <w:position w:val="-10"/>
                      <w:sz w:val="33"/>
                    </w:rPr>
                    <w:t>)</w:t>
                  </w:r>
                  <w:r>
                    <w:rPr>
                      <w:rFonts w:ascii="Arial"/>
                      <w:i/>
                      <w:color w:val="231F20"/>
                      <w:w w:val="95"/>
                      <w:position w:val="-6"/>
                      <w:sz w:val="17"/>
                    </w:rPr>
                    <w:t>WRITE-IN</w:t>
                  </w:r>
                  <w:r>
                    <w:rPr>
                      <w:rFonts w:ascii="Arial"/>
                      <w:sz w:val="17"/>
                    </w:rPr>
                  </w:r>
                </w:p>
                <w:p>
                  <w:pPr>
                    <w:spacing w:line="70" w:lineRule="exact" w:before="0"/>
                    <w:ind w:left="397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i/>
                      <w:color w:val="231F20"/>
                      <w:sz w:val="12"/>
                    </w:rPr>
                    <w:t>BELOW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551697pt;margin-top:344.2146pt;width:133.7pt;height:55pt;mso-position-horizontal-relative:page;mso-position-vertical-relative:page;z-index:-350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247314pt;margin-top:344.2146pt;width:132.8pt;height:55pt;mso-position-horizontal-relative:page;mso-position-vertical-relative:page;z-index:-350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044708pt;margin-top:344.2146pt;width:134.85pt;height:55pt;mso-position-horizontal-relative:page;mso-position-vertical-relative:page;z-index:-350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0.869812pt;margin-top:344.2146pt;width:134.65pt;height:55pt;mso-position-horizontal-relative:page;mso-position-vertical-relative:page;z-index:-350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5.509521pt;margin-top:344.2146pt;width:133.25pt;height:55pt;mso-position-horizontal-relative:page;mso-position-vertical-relative:page;z-index:-349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8.711304pt;margin-top:344.2146pt;width:134.15pt;height:26.85pt;mso-position-horizontal-relative:page;mso-position-vertical-relative:page;z-index:-34960" type="#_x0000_t202" filled="false" stroked="false">
            <v:textbox inset="0,0,0,0">
              <w:txbxContent>
                <w:p>
                  <w:pPr>
                    <w:tabs>
                      <w:tab w:pos="397" w:val="left" w:leader="none"/>
                      <w:tab w:pos="1059" w:val="left" w:leader="none"/>
                    </w:tabs>
                    <w:spacing w:line="177" w:lineRule="exact" w:before="0"/>
                    <w:ind w:left="52" w:right="0" w:firstLine="0"/>
                    <w:jc w:val="left"/>
                    <w:rPr>
                      <w:rFonts w:ascii="Arial" w:hAnsi="Arial" w:cs="Arial" w:eastAsia="Arial" w:hint="default"/>
                      <w:sz w:val="17"/>
                      <w:szCs w:val="17"/>
                    </w:rPr>
                  </w:pPr>
                  <w:r>
                    <w:rPr>
                      <w:rFonts w:ascii="Sitka Display"/>
                      <w:color w:val="231F20"/>
                      <w:position w:val="-3"/>
                      <w:sz w:val="33"/>
                    </w:rPr>
                    <w:t>(</w:t>
                    <w:tab/>
                  </w:r>
                  <w:r>
                    <w:rPr>
                      <w:rFonts w:ascii="Arial"/>
                      <w:i/>
                      <w:color w:val="231F20"/>
                      <w:w w:val="95"/>
                      <w:position w:val="-6"/>
                      <w:sz w:val="12"/>
                    </w:rPr>
                    <w:t>BELOW</w:t>
                    <w:tab/>
                  </w:r>
                  <w:r>
                    <w:rPr>
                      <w:rFonts w:ascii="Sitka Display"/>
                      <w:color w:val="231F20"/>
                      <w:spacing w:val="2"/>
                      <w:position w:val="-3"/>
                      <w:sz w:val="33"/>
                    </w:rPr>
                    <w:t>)</w:t>
                  </w:r>
                  <w:r>
                    <w:rPr>
                      <w:rFonts w:ascii="Arial"/>
                      <w:i/>
                      <w:color w:val="231F20"/>
                      <w:spacing w:val="2"/>
                      <w:sz w:val="17"/>
                    </w:rPr>
                    <w:t>WRITE-IN</w:t>
                  </w:r>
                  <w:r>
                    <w:rPr>
                      <w:rFonts w:ascii="Arial"/>
                      <w:spacing w:val="2"/>
                      <w:sz w:val="17"/>
                    </w:rPr>
                  </w:r>
                </w:p>
                <w:p>
                  <w:pPr>
                    <w:spacing w:line="70" w:lineRule="exact" w:before="0"/>
                    <w:ind w:left="142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i/>
                      <w:color w:val="231F20"/>
                      <w:sz w:val="12"/>
                    </w:rPr>
                    <w:t>USE</w:t>
                  </w:r>
                  <w:r>
                    <w:rPr>
                      <w:rFonts w:ascii="Arial"/>
                      <w:i/>
                      <w:color w:val="231F20"/>
                      <w:spacing w:val="-11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z w:val="12"/>
                    </w:rPr>
                    <w:t>KEYBOARD</w:t>
                  </w:r>
                  <w:r>
                    <w:rPr>
                      <w:rFonts w:ascii="Arial"/>
                      <w:sz w:val="12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8.711304pt;margin-top:371.028015pt;width:134.15pt;height:28.15pt;mso-position-horizontal-relative:page;mso-position-vertical-relative:page;z-index:-34936" type="#_x0000_t202" filled="false" stroked="false">
            <v:textbox inset="0,0,0,0">
              <w:txbxContent>
                <w:p>
                  <w:pPr>
                    <w:tabs>
                      <w:tab w:pos="397" w:val="left" w:leader="none"/>
                      <w:tab w:pos="1059" w:val="left" w:leader="none"/>
                    </w:tabs>
                    <w:spacing w:line="221" w:lineRule="exact" w:before="6"/>
                    <w:ind w:left="52" w:right="0" w:firstLine="0"/>
                    <w:jc w:val="left"/>
                    <w:rPr>
                      <w:rFonts w:ascii="Arial" w:hAnsi="Arial" w:cs="Arial" w:eastAsia="Arial" w:hint="default"/>
                      <w:sz w:val="17"/>
                      <w:szCs w:val="17"/>
                    </w:rPr>
                  </w:pPr>
                  <w:r>
                    <w:rPr>
                      <w:rFonts w:ascii="Sitka Display"/>
                      <w:color w:val="231F20"/>
                      <w:position w:val="-3"/>
                      <w:sz w:val="33"/>
                    </w:rPr>
                    <w:t>(</w:t>
                    <w:tab/>
                  </w:r>
                  <w:r>
                    <w:rPr>
                      <w:rFonts w:ascii="Arial"/>
                      <w:i/>
                      <w:color w:val="231F20"/>
                      <w:w w:val="95"/>
                      <w:position w:val="-6"/>
                      <w:sz w:val="12"/>
                    </w:rPr>
                    <w:t>BELOW</w:t>
                    <w:tab/>
                  </w:r>
                  <w:r>
                    <w:rPr>
                      <w:rFonts w:ascii="Sitka Display"/>
                      <w:color w:val="231F20"/>
                      <w:spacing w:val="2"/>
                      <w:position w:val="-3"/>
                      <w:sz w:val="33"/>
                    </w:rPr>
                    <w:t>)</w:t>
                  </w:r>
                  <w:r>
                    <w:rPr>
                      <w:rFonts w:ascii="Arial"/>
                      <w:i/>
                      <w:color w:val="231F20"/>
                      <w:spacing w:val="2"/>
                      <w:sz w:val="17"/>
                    </w:rPr>
                    <w:t>WRITE-IN</w:t>
                  </w:r>
                  <w:r>
                    <w:rPr>
                      <w:rFonts w:ascii="Arial"/>
                      <w:spacing w:val="2"/>
                      <w:sz w:val="17"/>
                    </w:rPr>
                  </w:r>
                </w:p>
                <w:p>
                  <w:pPr>
                    <w:spacing w:line="70" w:lineRule="exact" w:before="0"/>
                    <w:ind w:left="142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i/>
                      <w:color w:val="231F20"/>
                      <w:sz w:val="12"/>
                    </w:rPr>
                    <w:t>USE</w:t>
                  </w:r>
                  <w:r>
                    <w:rPr>
                      <w:rFonts w:ascii="Arial"/>
                      <w:i/>
                      <w:color w:val="231F20"/>
                      <w:spacing w:val="-11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z w:val="12"/>
                    </w:rPr>
                    <w:t>KEYBOARD</w:t>
                  </w:r>
                  <w:r>
                    <w:rPr>
                      <w:rFonts w:ascii="Arial"/>
                      <w:sz w:val="12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649994pt;margin-top:213.119995pt;width:446.4pt;height:36pt;mso-position-horizontal-relative:page;mso-position-vertical-relative:page;z-index:-34912" type="#_x0000_t202" filled="false" stroked="false">
            <v:textbox inset="0,0,0,0">
              <w:txbxContent>
                <w:p>
                  <w:pPr>
                    <w:spacing w:line="244" w:lineRule="auto" w:before="61"/>
                    <w:ind w:left="559" w:right="548" w:firstLine="126"/>
                    <w:jc w:val="left"/>
                    <w:rPr>
                      <w:rFonts w:ascii="Lucida Sans" w:hAnsi="Lucida Sans" w:cs="Lucida Sans" w:eastAsia="Lucida Sans" w:hint="default"/>
                      <w:sz w:val="24"/>
                      <w:szCs w:val="24"/>
                    </w:rPr>
                  </w:pP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THIS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BALLOT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CANNOT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BE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VOTED,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IT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IS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A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SAMPLE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COPY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OF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THE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OFFICIAL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MUNICIPAL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ELECTION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BALLOT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USED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ON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ELECTION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DAY.</w:t>
                  </w:r>
                  <w:r>
                    <w:rPr>
                      <w:rFonts w:ascii="Lucida Sans"/>
                      <w:w w:val="105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80420pt;margin-top:525.674072pt;width:4.25pt;height:12pt;mso-position-horizontal-relative:page;mso-position-vertical-relative:page;z-index:-34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9.544006pt;margin-top:525.674072pt;width:6.05pt;height:12pt;mso-position-horizontal-relative:page;mso-position-vertical-relative:page;z-index:-348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797241pt;margin-top:525.674072pt;width:14.3pt;height:12pt;mso-position-horizontal-relative:page;mso-position-vertical-relative:page;z-index:-348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2.774170pt;margin-top:525.674072pt;width:4.25pt;height:12pt;mso-position-horizontal-relative:page;mso-position-vertical-relative:page;z-index:-348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140686pt;margin-top:525.674072pt;width:6.05pt;height:12pt;mso-position-horizontal-relative:page;mso-position-vertical-relative:page;z-index:-347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1.029236pt;margin-top:600.893677pt;width:5.55pt;height:12pt;mso-position-horizontal-relative:page;mso-position-vertical-relative:page;z-index:-347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589111pt;margin-top:600.893677pt;width:5.55pt;height:12pt;mso-position-horizontal-relative:page;mso-position-vertical-relative:page;z-index:-347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871582pt;margin-top:600.893677pt;width:5.55pt;height:12pt;mso-position-horizontal-relative:page;mso-position-vertical-relative:page;z-index:-347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661377pt;margin-top:600.893677pt;width:5.55pt;height:12pt;mso-position-horizontal-relative:page;mso-position-vertical-relative:page;z-index:-346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6.985413pt;margin-top:600.893677pt;width:5.55pt;height:12pt;mso-position-horizontal-relative:page;mso-position-vertical-relative:page;z-index:-346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5.754517pt;margin-top:600.893677pt;width:4.3pt;height:12pt;mso-position-horizontal-relative:page;mso-position-vertical-relative:page;z-index:-346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71045pt;margin-top:600.893677pt;width:5.15pt;height:12pt;mso-position-horizontal-relative:page;mso-position-vertical-relative:page;z-index:-346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5.908386pt;margin-top:600.893677pt;width:5.55pt;height:12pt;mso-position-horizontal-relative:page;mso-position-vertical-relative:page;z-index:-34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7.232361pt;margin-top:600.893677pt;width:5.55pt;height:12pt;mso-position-horizontal-relative:page;mso-position-vertical-relative:page;z-index:-34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957458pt;margin-top:600.893677pt;width:5.55pt;height:12pt;mso-position-horizontal-relative:page;mso-position-vertical-relative:page;z-index:-345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753815pt;margin-top:611.575806pt;width:13.1pt;height:12pt;mso-position-horizontal-relative:page;mso-position-vertical-relative:page;z-index:-34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1.455048pt;margin-top:611.575806pt;width:5.55pt;height:12pt;mso-position-horizontal-relative:page;mso-position-vertical-relative:page;z-index:-34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767548pt;margin-top:611.575806pt;width:5.55pt;height:12pt;mso-position-horizontal-relative:page;mso-position-vertical-relative:page;z-index:-34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479431pt;margin-top:623.775208pt;width:6.05pt;height:12pt;mso-position-horizontal-relative:page;mso-position-vertical-relative:page;z-index:-34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8.222717pt;margin-top:634.457275pt;width:6.05pt;height:12pt;mso-position-horizontal-relative:page;mso-position-vertical-relative:page;z-index:-34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789215pt;margin-top:634.457275pt;width:6.05pt;height:12pt;mso-position-horizontal-relative:page;mso-position-vertical-relative:page;z-index:-34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856262pt;margin-top:634.457275pt;width:5.6pt;height:12pt;mso-position-horizontal-relative:page;mso-position-vertical-relative:page;z-index:-34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4.719879pt;margin-top:634.457275pt;width:6.05pt;height:12pt;mso-position-horizontal-relative:page;mso-position-vertical-relative:page;z-index:-34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5.129181pt;margin-top:634.457275pt;width:6.05pt;height:12pt;mso-position-horizontal-relative:page;mso-position-vertical-relative:page;z-index:-34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445953pt;margin-top:634.457275pt;width:4.7pt;height:12pt;mso-position-horizontal-relative:page;mso-position-vertical-relative:page;z-index:-34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5351pt;margin-top:634.457275pt;width:6.05pt;height:12pt;mso-position-horizontal-relative:page;mso-position-vertical-relative:page;z-index:-34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413635pt;margin-top:634.457275pt;width:6.05pt;height:12pt;mso-position-horizontal-relative:page;mso-position-vertical-relative:page;z-index:-34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175507pt;margin-top:634.457275pt;width:6.05pt;height:12pt;mso-position-horizontal-relative:page;mso-position-vertical-relative:page;z-index:-34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1.427582pt;margin-top:634.457275pt;width:6.05pt;height:12pt;mso-position-horizontal-relative:page;mso-position-vertical-relative:page;z-index:-342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3.744385pt;margin-top:634.457275pt;width:6.05pt;height:12pt;mso-position-horizontal-relative:page;mso-position-vertical-relative:page;z-index:-341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246155pt;margin-top:634.457275pt;width:6.05pt;height:12pt;mso-position-horizontal-relative:page;mso-position-vertical-relative:page;z-index:-34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20160" w:h="14400" w:orient="landscape"/>
          <w:pgMar w:top="540" w:bottom="280" w:left="440" w:right="4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75.754593pt;margin-top:145.688004pt;width:41.9357pt;height:9.61pt;mso-position-horizontal-relative:page;mso-position-vertical-relative:page;z-index:-34144" type="#_x0000_t75" stroked="false">
            <v:imagedata r:id="rId5" o:title=""/>
          </v:shape>
        </w:pict>
      </w:r>
      <w:r>
        <w:rPr/>
        <w:pict>
          <v:group style="position:absolute;margin-left:281.649994pt;margin-top:213.119995pt;width:446.4pt;height:36pt;mso-position-horizontal-relative:page;mso-position-vertical-relative:page;z-index:-34120" coordorigin="5633,4262" coordsize="8928,720">
            <v:shape style="position:absolute;left:5633;top:4262;width:8928;height:720" coordorigin="5633,4262" coordsize="8928,720" path="m5633,4982l14561,4982,14561,4262,5633,4262,5633,4982xe" filled="false" stroked="true" strokeweight="1pt" strokecolor="#e31836">
              <v:path arrowok="t"/>
            </v:shape>
            <w10:wrap type="none"/>
          </v:group>
        </w:pict>
      </w:r>
      <w:r>
        <w:rPr/>
        <w:pict>
          <v:shape style="position:absolute;margin-left:27.0002pt;margin-top:27.000099pt;width:82.012pt;height:82.012pt;mso-position-horizontal-relative:page;mso-position-vertical-relative:page;z-index:-34096" type="#_x0000_t75" stroked="false">
            <v:imagedata r:id="rId6" o:title=""/>
          </v:shape>
        </w:pict>
      </w:r>
      <w:r>
        <w:rPr/>
        <w:pict>
          <v:group style="position:absolute;margin-left:822.293518pt;margin-top:469.742096pt;width:149.9pt;height:167.7pt;mso-position-horizontal-relative:page;mso-position-vertical-relative:page;z-index:-34072" coordorigin="16446,9395" coordsize="2998,3354">
            <v:group style="position:absolute;left:16460;top:9409;width:2970;height:3326" coordorigin="16460,9409" coordsize="2970,3326">
              <v:shape style="position:absolute;left:16460;top:9409;width:2970;height:3326" coordorigin="16460,9409" coordsize="2970,3326" path="m16460,9409l19430,9409,19430,12734,18339,12734,18339,12007,16460,12007,16460,9424e" filled="false" stroked="true" strokeweight="1.375pt" strokecolor="#231f20">
                <v:path arrowok="t"/>
              </v:shape>
            </v:group>
            <v:group style="position:absolute;left:18550;top:11944;width:681;height:702" coordorigin="18550,11944" coordsize="681,702">
              <v:shape style="position:absolute;left:18550;top:11944;width:681;height:702" coordorigin="18550,11944" coordsize="681,702" path="m19046,11944l18667,11944,18667,12219,18550,12219,18915,12645,19015,12539,18868,12539,18622,12253,18701,12253,18701,11978,19078,11978,19046,11944xe" filled="true" fillcolor="#e31836" stroked="false">
                <v:path arrowok="t"/>
                <v:fill type="solid"/>
              </v:shape>
              <v:shape style="position:absolute;left:18550;top:11944;width:681;height:702" coordorigin="18550,11944" coordsize="681,702" path="m19078,11978l19031,11978,19031,12253,19141,12253,18868,12539,19015,12539,19231,12312,19161,12219,19134,12219,19134,12038,19078,11978xe" filled="true" fillcolor="#e3183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258.284485pt;margin-top:474.479492pt;width:491.6pt;height:218.55pt;mso-position-horizontal-relative:page;mso-position-vertical-relative:page;z-index:-34048" coordorigin="5166,9490" coordsize="9832,4371">
            <v:group style="position:absolute;left:5181;top:9505;width:9801;height:4341" coordorigin="5181,9505" coordsize="9801,4341">
              <v:shape style="position:absolute;left:5181;top:9505;width:9801;height:4341" coordorigin="5181,9505" coordsize="9801,4341" path="m5181,13845l14982,13845,14982,9505,5181,9505,5181,13845xe" filled="false" stroked="true" strokeweight="1.517pt" strokecolor="#231f20">
                <v:path arrowok="t"/>
              </v:shape>
            </v:group>
            <v:group style="position:absolute;left:8440;top:10246;width:271;height:265" coordorigin="8440,10246" coordsize="271,265">
              <v:shape style="position:absolute;left:8440;top:10246;width:271;height:265" coordorigin="8440,10246" coordsize="271,265" path="m8637,10246l8513,10246,8485,10252,8462,10268,8446,10291,8440,10320,8440,10437,8446,10466,8462,10489,8485,10505,8513,10510,8637,10510,8665,10505,8689,10489,8704,10466,8710,10437,8710,10320,8704,10291,8689,10268,8665,10252,8637,10246xe" filled="true" fillcolor="#231f20" stroked="false">
                <v:path arrowok="t"/>
                <v:fill type="solid"/>
              </v:shape>
            </v:group>
            <v:group style="position:absolute;left:8440;top:10246;width:271;height:265" coordorigin="8440,10246" coordsize="271,265">
              <v:shape style="position:absolute;left:8440;top:10246;width:271;height:265" coordorigin="8440,10246" coordsize="271,265" path="m8513,10246l8485,10252,8462,10268,8446,10291,8440,10320,8440,10437,8446,10466,8462,10489,8485,10505,8513,10510,8637,10510,8665,10505,8689,10489,8704,10466,8710,10437,8710,10320,8704,10291,8689,10268,8665,10252,8637,10246,8513,10246xe" filled="false" stroked="true" strokeweight=".255pt" strokecolor="#231f20">
                <v:path arrowok="t"/>
              </v:shape>
            </v:group>
            <v:group style="position:absolute;left:8434;top:10244;width:255;height:258" coordorigin="8434,10244" coordsize="255,258">
              <v:shape style="position:absolute;left:8434;top:10244;width:255;height:258" coordorigin="8434,10244" coordsize="255,258" path="m8615,10244l8507,10244,8479,10250,8455,10266,8440,10289,8434,10318,8434,10429,8440,10457,8455,10481,8479,10496,8507,10502,8615,10502,8644,10496,8667,10481,8683,10457,8689,10429,8689,10318,8683,10289,8667,10266,8644,10250,8615,10244xe" filled="true" fillcolor="#ffffff" stroked="false">
                <v:path arrowok="t"/>
                <v:fill type="solid"/>
              </v:shape>
            </v:group>
            <v:group style="position:absolute;left:8434;top:10244;width:255;height:258" coordorigin="8434,10244" coordsize="255,258">
              <v:shape style="position:absolute;left:8434;top:10244;width:255;height:258" coordorigin="8434,10244" coordsize="255,258" path="m8507,10244l8479,10250,8455,10266,8440,10289,8434,10318,8434,10429,8440,10457,8455,10481,8479,10496,8507,10502,8615,10502,8644,10496,8667,10481,8683,10457,8689,10429,8689,10318,8683,10289,8667,10266,8644,10250,8615,10244,8507,10244xe" filled="false" stroked="true" strokeweight=".218pt" strokecolor="#231f20">
                <v:path arrowok="t"/>
              </v:shape>
            </v:group>
            <v:group style="position:absolute;left:6682;top:9956;width:271;height:265" coordorigin="6682,9956" coordsize="271,265">
              <v:shape style="position:absolute;left:6682;top:9956;width:271;height:265" coordorigin="6682,9956" coordsize="271,265" path="m6879,9956l6756,9956,6727,9962,6704,9978,6688,10001,6682,10029,6682,10147,6688,10176,6704,10199,6727,10215,6756,10220,6879,10220,6907,10215,6931,10199,6947,10176,6952,10147,6952,10029,6947,10001,6931,9978,6907,9962,6879,9956xe" filled="true" fillcolor="#231f20" stroked="false">
                <v:path arrowok="t"/>
                <v:fill type="solid"/>
              </v:shape>
            </v:group>
            <v:group style="position:absolute;left:6682;top:9956;width:271;height:265" coordorigin="6682,9956" coordsize="271,265">
              <v:shape style="position:absolute;left:6682;top:9956;width:271;height:265" coordorigin="6682,9956" coordsize="271,265" path="m6756,9956l6727,9962,6704,9978,6688,10001,6682,10029,6682,10147,6688,10176,6704,10199,6727,10215,6756,10220,6879,10220,6907,10215,6931,10199,6947,10176,6952,10147,6952,10029,6947,10001,6931,9978,6907,9962,6879,9956,6756,9956xe" filled="false" stroked="true" strokeweight=".255pt" strokecolor="#231f20">
                <v:path arrowok="t"/>
              </v:shape>
            </v:group>
            <v:group style="position:absolute;left:6676;top:9954;width:255;height:258" coordorigin="6676,9954" coordsize="255,258">
              <v:shape style="position:absolute;left:6676;top:9954;width:255;height:258" coordorigin="6676,9954" coordsize="255,258" path="m6858,9954l6749,9954,6721,9960,6697,9976,6682,9999,6676,10028,6676,10139,6682,10167,6697,10191,6721,10206,6749,10212,6858,10212,6886,10206,6909,10191,6925,10167,6931,10139,6931,10028,6925,9999,6909,9976,6886,9960,6858,9954xe" filled="true" fillcolor="#ffffff" stroked="false">
                <v:path arrowok="t"/>
                <v:fill type="solid"/>
              </v:shape>
            </v:group>
            <v:group style="position:absolute;left:6676;top:9954;width:255;height:258" coordorigin="6676,9954" coordsize="255,258">
              <v:shape style="position:absolute;left:6676;top:9954;width:255;height:258" coordorigin="6676,9954" coordsize="255,258" path="m6749,9954l6721,9960,6697,9976,6682,9999,6676,10028,6676,10139,6682,10167,6697,10191,6721,10206,6749,10212,6858,10212,6886,10206,6909,10191,6925,10167,6931,10139,6931,10028,6925,9999,6909,9976,6886,9960,6858,9954,6749,9954xe" filled="false" stroked="true" strokeweight=".218pt" strokecolor="#231f20">
                <v:path arrowok="t"/>
              </v:shape>
            </v:group>
            <v:group style="position:absolute;left:6759;top:10788;width:271;height:265" coordorigin="6759,10788" coordsize="271,265">
              <v:shape style="position:absolute;left:6759;top:10788;width:271;height:265" coordorigin="6759,10788" coordsize="271,265" path="m6956,10788l6833,10788,6804,10794,6781,10809,6765,10833,6759,10861,6759,10979,6765,11007,6781,11031,6804,11047,6833,11052,6956,11052,6985,11047,7008,11031,7024,11007,7029,10979,7029,10861,7024,10833,7008,10809,6985,10794,6956,10788xe" filled="true" fillcolor="#231f20" stroked="false">
                <v:path arrowok="t"/>
                <v:fill type="solid"/>
              </v:shape>
            </v:group>
            <v:group style="position:absolute;left:6759;top:10788;width:271;height:265" coordorigin="6759,10788" coordsize="271,265">
              <v:shape style="position:absolute;left:6759;top:10788;width:271;height:265" coordorigin="6759,10788" coordsize="271,265" path="m6833,10788l6804,10794,6781,10809,6765,10833,6759,10861,6759,10979,6765,11007,6781,11031,6804,11047,6833,11052,6956,11052,6985,11047,7008,11031,7024,11007,7029,10979,7029,10861,7024,10833,7008,10809,6985,10794,6956,10788,6833,10788xe" filled="false" stroked="true" strokeweight=".255pt" strokecolor="#231f20">
                <v:path arrowok="t"/>
              </v:shape>
            </v:group>
            <v:group style="position:absolute;left:6753;top:10786;width:255;height:258" coordorigin="6753,10786" coordsize="255,258">
              <v:shape style="position:absolute;left:6753;top:10786;width:255;height:258" coordorigin="6753,10786" coordsize="255,258" path="m6935,10786l6827,10786,6798,10792,6775,10808,6759,10831,6753,10859,6753,10971,6759,10999,6775,11023,6798,11038,6827,11044,6935,11044,6963,11038,6987,11023,7002,10999,7008,10971,7008,10859,7002,10831,6987,10808,6963,10792,6935,10786xe" filled="true" fillcolor="#ffffff" stroked="false">
                <v:path arrowok="t"/>
                <v:fill type="solid"/>
              </v:shape>
            </v:group>
            <v:group style="position:absolute;left:6753;top:10786;width:255;height:258" coordorigin="6753,10786" coordsize="255,258">
              <v:shape style="position:absolute;left:6753;top:10786;width:255;height:258" coordorigin="6753,10786" coordsize="255,258" path="m6827,10786l6798,10792,6775,10808,6759,10831,6753,10859,6753,10971,6759,10999,6775,11023,6798,11038,6827,11044,6935,11044,6963,11038,6987,11023,7002,10999,7008,10971,7008,10859,7002,10831,6987,10808,6963,10792,6935,10786,6827,10786xe" filled="false" stroked="true" strokeweight=".218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9.921997pt;margin-top:414.5pt;width:348.5pt;height:43.2pt;mso-position-horizontal-relative:page;mso-position-vertical-relative:page;z-index:-34024" coordorigin="6598,8290" coordsize="6970,864">
            <v:shape style="position:absolute;left:6598;top:8290;width:6970;height:864" coordorigin="6598,8290" coordsize="6970,864" path="m6598,9154l13568,9154,13568,8290,6598,8290,6598,9154xe" filled="false" stroked="true" strokeweight="1.0pt" strokecolor="#e31836">
              <v:path arrowok="t"/>
            </v:shape>
            <w10:wrap type="none"/>
          </v:group>
        </w:pict>
      </w:r>
      <w:r>
        <w:rPr/>
        <w:pict>
          <v:group style="position:absolute;margin-left:34.202499pt;margin-top:260.394989pt;width:939.95pt;height:139.450pt;mso-position-horizontal-relative:page;mso-position-vertical-relative:page;z-index:-34000" coordorigin="684,5208" coordsize="18799,2789">
            <v:group style="position:absolute;left:705;top:6300;width:2696;height:1685" coordorigin="705,6300" coordsize="2696,1685">
              <v:shape style="position:absolute;left:705;top:6300;width:2696;height:1685" coordorigin="705,6300" coordsize="2696,1685" path="m705,7985l3400,7985,3400,6300,705,6300,705,7985xe" filled="true" fillcolor="#c7c8ca" stroked="false">
                <v:path arrowok="t"/>
                <v:fill type="solid"/>
              </v:shape>
            </v:group>
            <v:group style="position:absolute;left:705;top:5237;width:18749;height:1072" coordorigin="705,5237" coordsize="18749,1072">
              <v:shape style="position:absolute;left:705;top:5237;width:18749;height:1072" coordorigin="705,5237" coordsize="18749,1072" path="m705,6309l19453,6309,19453,5237,705,5237,705,6309xe" filled="true" fillcolor="#c7c8ca" stroked="false">
                <v:path arrowok="t"/>
                <v:fill type="solid"/>
              </v:shape>
            </v:group>
            <v:group style="position:absolute;left:704;top:5220;width:2;height:2765" coordorigin="704,5220" coordsize="2,2765">
              <v:shape style="position:absolute;left:704;top:5220;width:2;height:2765" coordorigin="704,5220" coordsize="0,2765" path="m704,5220l704,7984e" filled="false" stroked="true" strokeweight="1.21pt" strokecolor="#231f20">
                <v:path arrowok="t"/>
              </v:shape>
            </v:group>
            <v:group style="position:absolute;left:8721;top:5232;width:2;height:2749" coordorigin="8721,5232" coordsize="2,2749">
              <v:shape style="position:absolute;left:8721;top:5232;width:2;height:2749" coordorigin="8721,5232" coordsize="0,2749" path="m8721,5232l8721,7981e" filled="false" stroked="true" strokeweight="1.21pt" strokecolor="#231f20">
                <v:path arrowok="t"/>
              </v:shape>
            </v:group>
            <v:group style="position:absolute;left:11417;top:5231;width:2;height:2751" coordorigin="11417,5231" coordsize="2,2751">
              <v:shape style="position:absolute;left:11417;top:5231;width:2;height:2751" coordorigin="11417,5231" coordsize="0,2751" path="m11417,5231l11417,7981e" filled="false" stroked="true" strokeweight="1.21pt" strokecolor="#231f20">
                <v:path arrowok="t"/>
              </v:shape>
            </v:group>
            <v:group style="position:absolute;left:14110;top:5231;width:2;height:2754" coordorigin="14110,5231" coordsize="2,2754">
              <v:shape style="position:absolute;left:14110;top:5231;width:2;height:2754" coordorigin="14110,5231" coordsize="0,2754" path="m14110,5231l14110,7985e" filled="false" stroked="true" strokeweight="1.21pt" strokecolor="#231f20">
                <v:path arrowok="t"/>
              </v:shape>
            </v:group>
            <v:group style="position:absolute;left:3392;top:6884;width:16062;height:2" coordorigin="3392,6884" coordsize="16062,2">
              <v:shape style="position:absolute;left:3392;top:6884;width:16062;height:2" coordorigin="3392,6884" coordsize="16062,0" path="m3392,6884l19453,6884e" filled="false" stroked="true" strokeweight=".6pt" strokecolor="#231f20">
                <v:path arrowok="t"/>
              </v:shape>
            </v:group>
            <v:group style="position:absolute;left:713;top:5232;width:18730;height:2" coordorigin="713,5232" coordsize="18730,2">
              <v:shape style="position:absolute;left:713;top:5232;width:18730;height:2" coordorigin="713,5232" coordsize="18730,0" path="m713,5232l19443,5232e" filled="false" stroked="true" strokeweight="1.21pt" strokecolor="#231f20">
                <v:path arrowok="t"/>
              </v:shape>
            </v:group>
            <v:group style="position:absolute;left:711;top:6313;width:18750;height:2" coordorigin="711,6313" coordsize="18750,2">
              <v:shape style="position:absolute;left:711;top:6313;width:18750;height:2" coordorigin="711,6313" coordsize="18750,0" path="m711,6313l19460,6313e" filled="false" stroked="true" strokeweight="1.2pt" strokecolor="#231f20">
                <v:path arrowok="t"/>
              </v:shape>
            </v:group>
            <v:group style="position:absolute;left:13693;top:6429;width:321;height:321" coordorigin="13693,6429" coordsize="321,321">
              <v:shape style="position:absolute;left:13693;top:6429;width:321;height:321" coordorigin="13693,6429" coordsize="321,321" path="m13926,6429l13780,6429,13746,6436,13718,6455,13700,6483,13693,6517,13693,6663,13700,6697,13718,6725,13746,6743,13780,6750,13926,6750,13960,6743,13988,6725,14006,6697,14013,6663,14013,6517,14006,6483,13988,6455,13960,6436,13926,6429xe" filled="true" fillcolor="#231f20" stroked="false">
                <v:path arrowok="t"/>
                <v:fill type="solid"/>
              </v:shape>
            </v:group>
            <v:group style="position:absolute;left:13693;top:6429;width:321;height:321" coordorigin="13693,6429" coordsize="321,321">
              <v:shape style="position:absolute;left:13693;top:6429;width:321;height:321" coordorigin="13693,6429" coordsize="321,321" path="m13780,6429l13746,6436,13718,6455,13700,6483,13693,6517,13693,6663,13700,6697,13718,6725,13746,6743,13780,6750,13926,6750,13960,6743,13988,6725,14006,6697,14013,6663,14013,6517,14006,6483,13988,6455,13960,6436,13926,6429,13780,6429xe" filled="false" stroked="true" strokeweight=".302pt" strokecolor="#231f20">
                <v:path arrowok="t"/>
              </v:shape>
            </v:group>
            <v:group style="position:absolute;left:13686;top:6427;width:303;height:313" coordorigin="13686,6427" coordsize="303,313">
              <v:shape style="position:absolute;left:13686;top:6427;width:303;height:313" coordorigin="13686,6427" coordsize="303,313" path="m13901,6427l13773,6427,13739,6434,13711,6453,13692,6480,13686,6514,13686,6653,13692,6687,13711,6714,13739,6733,13773,6740,13901,6740,13935,6733,13962,6714,13981,6687,13988,6653,13988,6514,13981,6480,13962,6453,13935,6434,13901,6427xe" filled="true" fillcolor="#ffffff" stroked="false">
                <v:path arrowok="t"/>
                <v:fill type="solid"/>
              </v:shape>
            </v:group>
            <v:group style="position:absolute;left:13686;top:6427;width:303;height:313" coordorigin="13686,6427" coordsize="303,313">
              <v:shape style="position:absolute;left:13686;top:6427;width:303;height:313" coordorigin="13686,6427" coordsize="303,313" path="m13773,6427l13739,6434,13711,6453,13692,6480,13686,6514,13686,6653,13692,6687,13711,6714,13739,6733,13773,6740,13901,6740,13935,6733,13962,6714,13981,6687,13988,6653,13988,6514,13981,6480,13962,6453,13935,6434,13901,6427,13773,6427xe" filled="false" stroked="true" strokeweight=".259pt" strokecolor="#231f20">
                <v:path arrowok="t"/>
              </v:shape>
            </v:group>
            <v:group style="position:absolute;left:16352;top:6426;width:321;height:321" coordorigin="16352,6426" coordsize="321,321">
              <v:shape style="position:absolute;left:16352;top:6426;width:321;height:321" coordorigin="16352,6426" coordsize="321,321" path="m16586,6426l16439,6426,16405,6433,16378,6451,16359,6479,16352,6513,16352,6659,16359,6693,16378,6721,16405,6740,16439,6746,16586,6746,16620,6740,16647,6721,16666,6693,16673,6659,16673,6513,16666,6479,16647,6451,16620,6433,16586,6426xe" filled="true" fillcolor="#231f20" stroked="false">
                <v:path arrowok="t"/>
                <v:fill type="solid"/>
              </v:shape>
            </v:group>
            <v:group style="position:absolute;left:16352;top:6426;width:321;height:321" coordorigin="16352,6426" coordsize="321,321">
              <v:shape style="position:absolute;left:16352;top:6426;width:321;height:321" coordorigin="16352,6426" coordsize="321,321" path="m16439,6426l16405,6433,16378,6451,16359,6479,16352,6513,16352,6659,16359,6693,16378,6721,16405,6740,16439,6746,16586,6746,16620,6740,16647,6721,16666,6693,16673,6659,16673,6513,16666,6479,16647,6451,16620,6433,16586,6426,16439,6426xe" filled="false" stroked="true" strokeweight=".302pt" strokecolor="#231f20">
                <v:path arrowok="t"/>
              </v:shape>
            </v:group>
            <v:group style="position:absolute;left:16345;top:6424;width:303;height:313" coordorigin="16345,6424" coordsize="303,313">
              <v:shape style="position:absolute;left:16345;top:6424;width:303;height:313" coordorigin="16345,6424" coordsize="303,313" path="m16560,6424l16432,6424,16398,6430,16370,6449,16352,6477,16345,6511,16345,6649,16352,6683,16370,6711,16398,6730,16432,6736,16560,6736,16594,6730,16622,6711,16641,6683,16647,6649,16647,6511,16641,6477,16622,6449,16594,6430,16560,6424xe" filled="true" fillcolor="#ffffff" stroked="false">
                <v:path arrowok="t"/>
                <v:fill type="solid"/>
              </v:shape>
            </v:group>
            <v:group style="position:absolute;left:16345;top:6424;width:303;height:313" coordorigin="16345,6424" coordsize="303,313">
              <v:shape style="position:absolute;left:16345;top:6424;width:303;height:313" coordorigin="16345,6424" coordsize="303,313" path="m16432,6424l16398,6430,16370,6449,16352,6477,16345,6511,16345,6649,16352,6683,16370,6711,16398,6730,16432,6736,16560,6736,16594,6730,16622,6711,16641,6683,16647,6649,16647,6511,16641,6477,16622,6449,16594,6430,16560,6424,16432,6424xe" filled="false" stroked="true" strokeweight=".259pt" strokecolor="#231f20">
                <v:path arrowok="t"/>
              </v:shape>
            </v:group>
            <v:group style="position:absolute;left:696;top:7983;width:18775;height:2" coordorigin="696,7983" coordsize="18775,2">
              <v:shape style="position:absolute;left:696;top:7983;width:18775;height:2" coordorigin="696,7983" coordsize="18775,0" path="m696,7983l19471,7983e" filled="false" stroked="true" strokeweight="1.2pt" strokecolor="#231f20">
                <v:path arrowok="t"/>
              </v:shape>
            </v:group>
            <v:group style="position:absolute;left:19457;top:5220;width:2;height:2765" coordorigin="19457,5220" coordsize="2,2765">
              <v:shape style="position:absolute;left:19457;top:5220;width:2;height:2765" coordorigin="19457,5220" coordsize="0,2765" path="m19457,5220l19457,7985e" filled="false" stroked="true" strokeweight="1.21pt" strokecolor="#231f20">
                <v:path arrowok="t"/>
              </v:shape>
            </v:group>
            <v:group style="position:absolute;left:10993;top:6429;width:321;height:321" coordorigin="10993,6429" coordsize="321,321">
              <v:shape style="position:absolute;left:10993;top:6429;width:321;height:321" coordorigin="10993,6429" coordsize="321,321" path="m11226,6429l11080,6429,11046,6436,11018,6455,11000,6483,10993,6517,10993,6663,11000,6697,11018,6725,11046,6743,11080,6750,11226,6750,11260,6743,11288,6725,11306,6697,11313,6663,11313,6517,11306,6483,11288,6455,11260,6436,11226,6429xe" filled="true" fillcolor="#231f20" stroked="false">
                <v:path arrowok="t"/>
                <v:fill type="solid"/>
              </v:shape>
            </v:group>
            <v:group style="position:absolute;left:10993;top:6429;width:321;height:321" coordorigin="10993,6429" coordsize="321,321">
              <v:shape style="position:absolute;left:10993;top:6429;width:321;height:321" coordorigin="10993,6429" coordsize="321,321" path="m11080,6429l11046,6436,11018,6455,11000,6483,10993,6517,10993,6663,11000,6697,11018,6725,11046,6743,11080,6750,11226,6750,11260,6743,11288,6725,11306,6697,11313,6663,11313,6517,11306,6483,11288,6455,11260,6436,11226,6429,11080,6429xe" filled="false" stroked="true" strokeweight=".302pt" strokecolor="#231f20">
                <v:path arrowok="t"/>
              </v:shape>
            </v:group>
            <v:group style="position:absolute;left:10986;top:6427;width:303;height:313" coordorigin="10986,6427" coordsize="303,313">
              <v:shape style="position:absolute;left:10986;top:6427;width:303;height:313" coordorigin="10986,6427" coordsize="303,313" path="m11201,6427l11073,6427,11039,6434,11011,6453,10992,6480,10986,6514,10986,6653,10992,6687,11011,6714,11039,6733,11073,6740,11201,6740,11235,6733,11262,6714,11281,6687,11288,6653,11288,6514,11281,6480,11262,6453,11235,6434,11201,6427xe" filled="true" fillcolor="#ffffff" stroked="false">
                <v:path arrowok="t"/>
                <v:fill type="solid"/>
              </v:shape>
            </v:group>
            <v:group style="position:absolute;left:10986;top:6427;width:303;height:313" coordorigin="10986,6427" coordsize="303,313">
              <v:shape style="position:absolute;left:10986;top:6427;width:303;height:313" coordorigin="10986,6427" coordsize="303,313" path="m11073,6427l11039,6434,11011,6453,10992,6480,10986,6514,10986,6653,10992,6687,11011,6714,11039,6733,11073,6740,11201,6740,11235,6733,11262,6714,11281,6687,11288,6653,11288,6514,11281,6480,11262,6453,11235,6434,11201,6427,11073,6427xe" filled="false" stroked="true" strokeweight=".259pt" strokecolor="#231f20">
                <v:path arrowok="t"/>
              </v:shape>
            </v:group>
            <v:group style="position:absolute;left:3391;top:5232;width:2;height:2749" coordorigin="3391,5232" coordsize="2,2749">
              <v:shape style="position:absolute;left:3391;top:5232;width:2;height:2749" coordorigin="3391,5232" coordsize="0,2749" path="m3391,5232l3391,7981e" filled="false" stroked="true" strokeweight="1.21pt" strokecolor="#231f20">
                <v:path arrowok="t"/>
              </v:shape>
            </v:group>
            <v:group style="position:absolute;left:6065;top:5232;width:2;height:2749" coordorigin="6065,5232" coordsize="2,2749">
              <v:shape style="position:absolute;left:6065;top:5232;width:2;height:2749" coordorigin="6065,5232" coordsize="0,2749" path="m6065,5232l6065,7981e" filled="false" stroked="true" strokeweight="1.21pt" strokecolor="#231f20">
                <v:path arrowok="t"/>
              </v:shape>
            </v:group>
            <v:group style="position:absolute;left:16774;top:5231;width:2;height:2754" coordorigin="16774,5231" coordsize="2,2754">
              <v:shape style="position:absolute;left:16774;top:5231;width:2;height:2754" coordorigin="16774,5231" coordsize="0,2754" path="m16774,5231l16774,7985e" filled="false" stroked="true" strokeweight="1.21pt" strokecolor="#231f20">
                <v:path arrowok="t"/>
              </v:shape>
            </v:group>
            <v:group style="position:absolute;left:19031;top:6426;width:321;height:321" coordorigin="19031,6426" coordsize="321,321">
              <v:shape style="position:absolute;left:19031;top:6426;width:321;height:321" coordorigin="19031,6426" coordsize="321,321" path="m19265,6426l19118,6426,19085,6433,19057,6451,19038,6479,19031,6513,19031,6659,19038,6693,19057,6721,19085,6740,19118,6746,19265,6746,19299,6740,19326,6721,19345,6693,19352,6659,19352,6513,19345,6479,19326,6451,19299,6433,19265,6426xe" filled="true" fillcolor="#231f20" stroked="false">
                <v:path arrowok="t"/>
                <v:fill type="solid"/>
              </v:shape>
            </v:group>
            <v:group style="position:absolute;left:19031;top:6426;width:321;height:321" coordorigin="19031,6426" coordsize="321,321">
              <v:shape style="position:absolute;left:19031;top:6426;width:321;height:321" coordorigin="19031,6426" coordsize="321,321" path="m19118,6426l19085,6433,19057,6451,19038,6479,19031,6513,19031,6659,19038,6693,19057,6721,19085,6740,19118,6746,19265,6746,19299,6740,19326,6721,19345,6693,19352,6659,19352,6513,19345,6479,19326,6451,19299,6433,19265,6426,19118,6426xe" filled="false" stroked="true" strokeweight=".302pt" strokecolor="#231f20">
                <v:path arrowok="t"/>
              </v:shape>
            </v:group>
            <v:group style="position:absolute;left:19024;top:6424;width:303;height:313" coordorigin="19024,6424" coordsize="303,313">
              <v:shape style="position:absolute;left:19024;top:6424;width:303;height:313" coordorigin="19024,6424" coordsize="303,313" path="m19239,6424l19111,6424,19077,6430,19050,6449,19031,6477,19024,6511,19024,6649,19031,6683,19050,6711,19077,6730,19111,6736,19239,6736,19273,6730,19301,6711,19320,6683,19327,6649,19327,6511,19320,6477,19301,6449,19273,6430,19239,6424xe" filled="true" fillcolor="#ffffff" stroked="false">
                <v:path arrowok="t"/>
                <v:fill type="solid"/>
              </v:shape>
            </v:group>
            <v:group style="position:absolute;left:19024;top:6424;width:303;height:313" coordorigin="19024,6424" coordsize="303,313">
              <v:shape style="position:absolute;left:19024;top:6424;width:303;height:313" coordorigin="19024,6424" coordsize="303,313" path="m19111,6424l19077,6430,19050,6449,19031,6477,19024,6511,19024,6649,19031,6683,19050,6711,19077,6730,19111,6736,19239,6736,19273,6730,19301,6711,19320,6683,19327,6649,19327,6511,19320,6477,19301,6449,19273,6430,19239,6424,19111,6424xe" filled="false" stroked="true" strokeweight=".259pt" strokecolor="#231f20">
                <v:path arrowok="t"/>
              </v:shape>
            </v:group>
            <v:group style="position:absolute;left:8313;top:6429;width:321;height:321" coordorigin="8313,6429" coordsize="321,321">
              <v:shape style="position:absolute;left:8313;top:6429;width:321;height:321" coordorigin="8313,6429" coordsize="321,321" path="m8547,6429l8401,6429,8367,6436,8339,6455,8320,6483,8313,6517,8313,6663,8320,6697,8339,6725,8367,6743,8401,6750,8547,6750,8581,6743,8608,6725,8627,6697,8634,6663,8634,6517,8627,6483,8608,6455,8581,6436,8547,6429xe" filled="true" fillcolor="#231f20" stroked="false">
                <v:path arrowok="t"/>
                <v:fill type="solid"/>
              </v:shape>
            </v:group>
            <v:group style="position:absolute;left:8313;top:6429;width:321;height:321" coordorigin="8313,6429" coordsize="321,321">
              <v:shape style="position:absolute;left:8313;top:6429;width:321;height:321" coordorigin="8313,6429" coordsize="321,321" path="m8401,6429l8367,6436,8339,6455,8320,6483,8313,6517,8313,6663,8320,6697,8339,6725,8367,6743,8401,6750,8547,6750,8581,6743,8608,6725,8627,6697,8634,6663,8634,6517,8627,6483,8608,6455,8581,6436,8547,6429,8401,6429xe" filled="false" stroked="true" strokeweight=".302pt" strokecolor="#231f20">
                <v:path arrowok="t"/>
              </v:shape>
            </v:group>
            <v:group style="position:absolute;left:8306;top:6427;width:303;height:313" coordorigin="8306,6427" coordsize="303,313">
              <v:shape style="position:absolute;left:8306;top:6427;width:303;height:313" coordorigin="8306,6427" coordsize="303,313" path="m8522,6427l8393,6427,8359,6434,8332,6453,8313,6480,8306,6514,8306,6653,8313,6687,8332,6714,8359,6733,8393,6740,8522,6740,8555,6733,8583,6714,8602,6687,8609,6653,8609,6514,8602,6480,8583,6453,8555,6434,8522,6427xe" filled="true" fillcolor="#ffffff" stroked="false">
                <v:path arrowok="t"/>
                <v:fill type="solid"/>
              </v:shape>
            </v:group>
            <v:group style="position:absolute;left:8306;top:6427;width:303;height:313" coordorigin="8306,6427" coordsize="303,313">
              <v:shape style="position:absolute;left:8306;top:6427;width:303;height:313" coordorigin="8306,6427" coordsize="303,313" path="m8393,6427l8359,6434,8332,6453,8313,6480,8306,6514,8306,6653,8313,6687,8332,6714,8359,6733,8393,6740,8522,6740,8555,6733,8583,6714,8602,6687,8609,6653,8609,6514,8602,6480,8583,6453,8555,6434,8522,6427,8393,6427xe" filled="false" stroked="true" strokeweight=".259pt" strokecolor="#231f20">
                <v:path arrowok="t"/>
              </v:shape>
            </v:group>
            <v:group style="position:absolute;left:5649;top:6429;width:321;height:321" coordorigin="5649,6429" coordsize="321,321">
              <v:shape style="position:absolute;left:5649;top:6429;width:321;height:321" coordorigin="5649,6429" coordsize="321,321" path="m5883,6429l5737,6429,5703,6436,5675,6455,5656,6483,5649,6517,5649,6663,5656,6697,5675,6725,5703,6743,5737,6750,5883,6750,5917,6743,5944,6725,5963,6697,5970,6663,5970,6517,5963,6483,5944,6455,5917,6436,5883,6429xe" filled="true" fillcolor="#231f20" stroked="false">
                <v:path arrowok="t"/>
                <v:fill type="solid"/>
              </v:shape>
            </v:group>
            <v:group style="position:absolute;left:5649;top:6429;width:321;height:321" coordorigin="5649,6429" coordsize="321,321">
              <v:shape style="position:absolute;left:5649;top:6429;width:321;height:321" coordorigin="5649,6429" coordsize="321,321" path="m5737,6429l5703,6436,5675,6455,5656,6483,5649,6517,5649,6663,5656,6697,5675,6725,5703,6743,5737,6750,5883,6750,5917,6743,5944,6725,5963,6697,5970,6663,5970,6517,5963,6483,5944,6455,5917,6436,5883,6429,5737,6429xe" filled="false" stroked="true" strokeweight=".302pt" strokecolor="#231f20">
                <v:path arrowok="t"/>
              </v:shape>
            </v:group>
            <v:group style="position:absolute;left:5642;top:6427;width:303;height:313" coordorigin="5642,6427" coordsize="303,313">
              <v:shape style="position:absolute;left:5642;top:6427;width:303;height:313" coordorigin="5642,6427" coordsize="303,313" path="m5858,6427l5729,6427,5695,6434,5668,6453,5649,6480,5642,6514,5642,6653,5649,6687,5668,6714,5695,6733,5729,6740,5858,6740,5891,6733,5919,6714,5938,6687,5945,6653,5945,6514,5938,6480,5919,6453,5891,6434,5858,6427xe" filled="true" fillcolor="#ffffff" stroked="false">
                <v:path arrowok="t"/>
                <v:fill type="solid"/>
              </v:shape>
            </v:group>
            <v:group style="position:absolute;left:5642;top:6427;width:303;height:313" coordorigin="5642,6427" coordsize="303,313">
              <v:shape style="position:absolute;left:5642;top:6427;width:303;height:313" coordorigin="5642,6427" coordsize="303,313" path="m5729,6427l5695,6434,5668,6453,5649,6480,5642,6514,5642,6653,5649,6687,5668,6714,5695,6733,5729,6740,5858,6740,5891,6733,5919,6714,5938,6687,5945,6653,5945,6514,5938,6480,5919,6453,5891,6434,5858,6427,5729,6427xe" filled="false" stroked="true" strokeweight=".259pt" strokecolor="#231f20">
                <v:path arrowok="t"/>
              </v:shape>
            </v:group>
            <v:group style="position:absolute;left:16776;top:7421;width:2678;height:2" coordorigin="16776,7421" coordsize="2678,2">
              <v:shape style="position:absolute;left:16776;top:7421;width:2678;height:2" coordorigin="16776,7421" coordsize="2678,0" path="m16776,7421l19453,7421e" filled="false" stroked="true" strokeweight=".6pt" strokecolor="#231f20">
                <v:path arrowok="t"/>
              </v:shape>
            </v:group>
            <v:group style="position:absolute;left:19031;top:6958;width:321;height:321" coordorigin="19031,6958" coordsize="321,321">
              <v:shape style="position:absolute;left:19031;top:6958;width:321;height:321" coordorigin="19031,6958" coordsize="321,321" path="m19265,6958l19118,6958,19085,6965,19057,6984,19038,7011,19031,7045,19031,7192,19038,7225,19057,7253,19085,7272,19118,7279,19265,7279,19299,7272,19326,7253,19345,7225,19352,7192,19352,7045,19345,7011,19326,6984,19299,6965,19265,6958xe" filled="true" fillcolor="#231f20" stroked="false">
                <v:path arrowok="t"/>
                <v:fill type="solid"/>
              </v:shape>
            </v:group>
            <v:group style="position:absolute;left:19031;top:6958;width:321;height:321" coordorigin="19031,6958" coordsize="321,321">
              <v:shape style="position:absolute;left:19031;top:6958;width:321;height:321" coordorigin="19031,6958" coordsize="321,321" path="m19118,6958l19085,6965,19057,6984,19038,7011,19031,7045,19031,7192,19038,7225,19057,7253,19085,7272,19118,7279,19265,7279,19299,7272,19326,7253,19345,7225,19352,7192,19352,7045,19345,7011,19326,6984,19299,6965,19265,6958,19118,6958xe" filled="false" stroked="true" strokeweight=".302pt" strokecolor="#231f20">
                <v:path arrowok="t"/>
              </v:shape>
            </v:group>
            <v:group style="position:absolute;left:19024;top:6956;width:303;height:313" coordorigin="19024,6956" coordsize="303,313">
              <v:shape style="position:absolute;left:19024;top:6956;width:303;height:313" coordorigin="19024,6956" coordsize="303,313" path="m19239,6956l19111,6956,19077,6963,19050,6981,19031,7009,19024,7043,19024,7182,19031,7215,19050,7243,19077,7262,19111,7269,19239,7269,19273,7262,19301,7243,19320,7215,19327,7182,19327,7043,19320,7009,19301,6981,19273,6963,19239,6956xe" filled="true" fillcolor="#ffffff" stroked="false">
                <v:path arrowok="t"/>
                <v:fill type="solid"/>
              </v:shape>
            </v:group>
            <v:group style="position:absolute;left:19024;top:6956;width:303;height:313" coordorigin="19024,6956" coordsize="303,313">
              <v:shape style="position:absolute;left:19024;top:6956;width:303;height:313" coordorigin="19024,6956" coordsize="303,313" path="m19111,6956l19077,6963,19050,6981,19031,7009,19024,7043,19024,7182,19031,7215,19050,7243,19077,7262,19111,7269,19239,7269,19273,7262,19301,7243,19320,7215,19327,7182,19327,7043,19320,7009,19301,6981,19273,6963,19239,6956,19111,6956xe" filled="false" stroked="true" strokeweight=".259pt" strokecolor="#231f20">
                <v:path arrowok="t"/>
              </v:shape>
            </v:group>
            <v:group style="position:absolute;left:19031;top:7545;width:321;height:321" coordorigin="19031,7545" coordsize="321,321">
              <v:shape style="position:absolute;left:19031;top:7545;width:321;height:321" coordorigin="19031,7545" coordsize="321,321" path="m19265,7545l19118,7545,19085,7552,19057,7570,19038,7598,19031,7632,19031,7778,19038,7812,19057,7840,19085,7858,19118,7865,19265,7865,19299,7858,19326,7840,19345,7812,19352,7778,19352,7632,19345,7598,19326,7570,19299,7552,19265,7545xe" filled="true" fillcolor="#231f20" stroked="false">
                <v:path arrowok="t"/>
                <v:fill type="solid"/>
              </v:shape>
            </v:group>
            <v:group style="position:absolute;left:19031;top:7545;width:321;height:321" coordorigin="19031,7545" coordsize="321,321">
              <v:shape style="position:absolute;left:19031;top:7545;width:321;height:321" coordorigin="19031,7545" coordsize="321,321" path="m19118,7545l19085,7552,19057,7570,19038,7598,19031,7632,19031,7778,19038,7812,19057,7840,19085,7858,19118,7865,19265,7865,19299,7858,19326,7840,19345,7812,19352,7778,19352,7632,19345,7598,19326,7570,19299,7552,19265,7545,19118,7545xe" filled="false" stroked="true" strokeweight=".302pt" strokecolor="#231f20">
                <v:path arrowok="t"/>
              </v:shape>
            </v:group>
            <v:group style="position:absolute;left:19024;top:7542;width:303;height:313" coordorigin="19024,7542" coordsize="303,313">
              <v:shape style="position:absolute;left:19024;top:7542;width:303;height:313" coordorigin="19024,7542" coordsize="303,313" path="m19239,7542l19111,7542,19077,7549,19050,7568,19031,7596,19024,7630,19024,7768,19031,7802,19050,7830,19077,7848,19111,7855,19239,7855,19273,7848,19301,7830,19320,7802,19327,7768,19327,7630,19320,7596,19301,7568,19273,7549,19239,7542xe" filled="true" fillcolor="#ffffff" stroked="false">
                <v:path arrowok="t"/>
                <v:fill type="solid"/>
              </v:shape>
            </v:group>
            <v:group style="position:absolute;left:19024;top:7542;width:303;height:313" coordorigin="19024,7542" coordsize="303,313">
              <v:shape style="position:absolute;left:19024;top:7542;width:303;height:313" coordorigin="19024,7542" coordsize="303,313" path="m19111,7542l19077,7549,19050,7568,19031,7596,19024,7630,19024,7768,19031,7802,19050,7830,19077,7848,19111,7855,19239,7855,19273,7848,19301,7830,19320,7802,19327,7768,19327,7630,19320,7596,19301,7568,19273,7549,19239,7542,19111,7542xe" filled="false" stroked="true" strokeweight=".259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19.2668pt;margin-top:30.23612pt;width:154.950pt;height:56.4pt;mso-position-horizontal-relative:page;mso-position-vertical-relative:page;z-index:-33976" type="#_x0000_t202" filled="false" stroked="false">
            <v:textbox inset="0,0,0,0">
              <w:txbxContent>
                <w:p>
                  <w:pPr>
                    <w:spacing w:line="673" w:lineRule="exact" w:before="0"/>
                    <w:ind w:left="0" w:right="0" w:firstLine="0"/>
                    <w:jc w:val="center"/>
                    <w:rPr>
                      <w:rFonts w:ascii="Garamond" w:hAnsi="Garamond" w:cs="Garamond" w:eastAsia="Garamond" w:hint="default"/>
                      <w:sz w:val="66"/>
                      <w:szCs w:val="66"/>
                    </w:rPr>
                  </w:pPr>
                  <w:r>
                    <w:rPr>
                      <w:rFonts w:ascii="Garamond"/>
                      <w:i/>
                      <w:color w:val="E31836"/>
                      <w:w w:val="85"/>
                      <w:sz w:val="66"/>
                    </w:rPr>
                    <w:t>Joanne</w:t>
                  </w:r>
                  <w:r>
                    <w:rPr>
                      <w:rFonts w:ascii="Garamond"/>
                      <w:i/>
                      <w:color w:val="E31836"/>
                      <w:spacing w:val="-67"/>
                      <w:w w:val="85"/>
                      <w:sz w:val="66"/>
                    </w:rPr>
                    <w:t> </w:t>
                  </w:r>
                  <w:r>
                    <w:rPr>
                      <w:rFonts w:ascii="Garamond"/>
                      <w:i/>
                      <w:color w:val="E31836"/>
                      <w:w w:val="85"/>
                      <w:sz w:val="66"/>
                    </w:rPr>
                    <w:t>Schwartz</w:t>
                  </w:r>
                  <w:r>
                    <w:rPr>
                      <w:rFonts w:ascii="Garamond"/>
                      <w:sz w:val="66"/>
                    </w:rPr>
                  </w:r>
                </w:p>
                <w:p>
                  <w:pPr>
                    <w:spacing w:before="10"/>
                    <w:ind w:left="0" w:right="0" w:firstLine="0"/>
                    <w:jc w:val="center"/>
                    <w:rPr>
                      <w:rFonts w:ascii="Arial" w:hAnsi="Arial" w:cs="Arial" w:eastAsia="Arial" w:hint="default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i/>
                      <w:color w:val="231F20"/>
                      <w:sz w:val="19"/>
                    </w:rPr>
                    <w:t>JOANNE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z w:val="19"/>
                    </w:rPr>
                    <w:t>SCHWARTZ</w:t>
                  </w:r>
                  <w:r>
                    <w:rPr>
                      <w:rFonts w:ascii="Arial"/>
                      <w:sz w:val="19"/>
                    </w:rPr>
                  </w:r>
                </w:p>
                <w:p>
                  <w:pPr>
                    <w:spacing w:before="11"/>
                    <w:ind w:left="0" w:right="0" w:firstLine="0"/>
                    <w:jc w:val="center"/>
                    <w:rPr>
                      <w:rFonts w:ascii="Arial" w:hAnsi="Arial" w:cs="Arial" w:eastAsia="Arial" w:hint="default"/>
                      <w:sz w:val="17"/>
                      <w:szCs w:val="17"/>
                    </w:rPr>
                  </w:pPr>
                  <w:r>
                    <w:rPr>
                      <w:rFonts w:ascii="Arial"/>
                      <w:i/>
                      <w:color w:val="231F20"/>
                      <w:w w:val="105"/>
                      <w:sz w:val="17"/>
                    </w:rPr>
                    <w:t>County</w:t>
                  </w:r>
                  <w:r>
                    <w:rPr>
                      <w:rFonts w:ascii="Arial"/>
                      <w:i/>
                      <w:color w:val="231F20"/>
                      <w:spacing w:val="7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105"/>
                      <w:sz w:val="17"/>
                    </w:rPr>
                    <w:t>Clerk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992401pt;margin-top:33.019833pt;width:415.55pt;height:56pt;mso-position-horizontal-relative:page;mso-position-vertical-relative:page;z-index:-33952" type="#_x0000_t202" filled="false" stroked="false">
            <v:textbox inset="0,0,0,0">
              <w:txbxContent>
                <w:p>
                  <w:pPr>
                    <w:spacing w:line="517" w:lineRule="exact" w:before="0"/>
                    <w:ind w:left="0" w:right="0" w:firstLine="0"/>
                    <w:jc w:val="center"/>
                    <w:rPr>
                      <w:rFonts w:ascii="Arial Black" w:hAnsi="Arial Black" w:cs="Arial Black" w:eastAsia="Arial Black" w:hint="default"/>
                      <w:sz w:val="48"/>
                      <w:szCs w:val="48"/>
                    </w:rPr>
                  </w:pPr>
                  <w:r>
                    <w:rPr>
                      <w:rFonts w:ascii="Arial Black"/>
                      <w:b/>
                      <w:color w:val="231F20"/>
                      <w:spacing w:val="-4"/>
                      <w:w w:val="95"/>
                      <w:sz w:val="48"/>
                    </w:rPr>
                    <w:t>OFFICIAL  </w:t>
                  </w:r>
                  <w:r>
                    <w:rPr>
                      <w:rFonts w:ascii="Arial Black"/>
                      <w:b/>
                      <w:color w:val="231F20"/>
                      <w:spacing w:val="-3"/>
                      <w:w w:val="95"/>
                      <w:sz w:val="48"/>
                    </w:rPr>
                    <w:t>MUNICIPAL</w:t>
                  </w:r>
                  <w:r>
                    <w:rPr>
                      <w:rFonts w:ascii="Arial Black"/>
                      <w:b/>
                      <w:color w:val="231F20"/>
                      <w:spacing w:val="70"/>
                      <w:w w:val="95"/>
                      <w:sz w:val="48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pacing w:val="-4"/>
                      <w:w w:val="95"/>
                      <w:sz w:val="48"/>
                    </w:rPr>
                    <w:t>ELECTION</w:t>
                  </w:r>
                  <w:r>
                    <w:rPr>
                      <w:rFonts w:ascii="Arial Black"/>
                      <w:sz w:val="48"/>
                    </w:rPr>
                  </w:r>
                </w:p>
                <w:p>
                  <w:pPr>
                    <w:spacing w:line="603" w:lineRule="exact" w:before="0"/>
                    <w:ind w:left="0" w:right="0" w:firstLine="0"/>
                    <w:jc w:val="center"/>
                    <w:rPr>
                      <w:rFonts w:ascii="Arial Black" w:hAnsi="Arial Black" w:cs="Arial Black" w:eastAsia="Arial Black" w:hint="default"/>
                      <w:sz w:val="48"/>
                      <w:szCs w:val="48"/>
                    </w:rPr>
                  </w:pPr>
                  <w:r>
                    <w:rPr>
                      <w:rFonts w:ascii="Arial Black"/>
                      <w:b/>
                      <w:color w:val="231F20"/>
                      <w:spacing w:val="-3"/>
                      <w:sz w:val="48"/>
                    </w:rPr>
                    <w:t>SAMPLE</w:t>
                  </w:r>
                  <w:r>
                    <w:rPr>
                      <w:rFonts w:ascii="Arial Black"/>
                      <w:b/>
                      <w:color w:val="231F20"/>
                      <w:spacing w:val="-81"/>
                      <w:sz w:val="48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pacing w:val="-4"/>
                      <w:sz w:val="48"/>
                    </w:rPr>
                    <w:t>BALLOT</w:t>
                  </w:r>
                  <w:r>
                    <w:rPr>
                      <w:rFonts w:ascii="Arial Black"/>
                      <w:sz w:val="4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2.320007pt;margin-top:33.967228pt;width:64.4pt;height:36pt;mso-position-horizontal-relative:page;mso-position-vertical-relative:page;z-index:-33928" type="#_x0000_t202" filled="false" stroked="false">
            <v:textbox inset="0,0,0,0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ATTENTION: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49" w:lineRule="auto" w:before="10"/>
                    <w:ind w:left="20" w:right="17" w:firstLine="0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ballot, it will 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20"/>
                    </w:rPr>
                    <w:t>IMPORTANT!</w:t>
                  </w:r>
                  <w:r>
                    <w:rPr>
                      <w:rFonts w:ascii="Arial"/>
                      <w:spacing w:val="-2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6.849976pt;margin-top:33.967228pt;width:107pt;height:12pt;mso-position-horizontal-relative:page;mso-position-vertical-relative:page;z-index:-33904" type="#_x0000_t202" filled="false" stroked="false">
            <v:textbox inset="0,0,0,0">
              <w:txbxContent>
                <w:p>
                  <w:pPr>
                    <w:tabs>
                      <w:tab w:pos="1357" w:val="left" w:leader="none"/>
                    </w:tabs>
                    <w:spacing w:line="226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Familiarize</w:t>
                    <w:tab/>
                    <w:t>yourself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7.160034pt;margin-top:33.967228pt;width:22.15pt;height:12pt;mso-position-horizontal-relative:page;mso-position-vertical-relative:page;z-index:-33880" type="#_x0000_t202" filled="false" stroked="false">
            <v:textbox inset="0,0,0,0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with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56.320007pt;margin-top:33.967228pt;width:25.65pt;height:36pt;mso-position-horizontal-relative:page;mso-position-vertical-relative:page;z-index:-33856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7" w:firstLine="125"/>
                    <w:jc w:val="both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this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time.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vote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0.263977pt;margin-top:45.967228pt;width:152.65pt;height:24pt;mso-position-horizontal-relative:page;mso-position-vertical-relative:page;z-index:-33832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71" w:right="17" w:hanging="52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assist you in voting and save All   voters   who   can, </w:t>
                  </w:r>
                  <w:r>
                    <w:rPr>
                      <w:rFonts w:ascii="Arial"/>
                      <w:b/>
                      <w:color w:val="231F20"/>
                      <w:spacing w:val="3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should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32.320007pt;margin-top:69.967224pt;width:249.65pt;height:24pt;mso-position-horizontal-relative:page;mso-position-vertical-relative:page;z-index:-33808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7" w:firstLine="0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early to avoid congestion and inconvenience to themselves and others near the close of the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polls.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3.526794pt;margin-top:96.421211pt;width:342.05pt;height:73.850pt;mso-position-horizontal-relative:page;mso-position-vertical-relative:page;z-index:-33784" type="#_x0000_t202" filled="false" stroked="false">
            <v:textbox inset="0,0,0,0">
              <w:txbxContent>
                <w:p>
                  <w:pPr>
                    <w:spacing w:line="421" w:lineRule="exact" w:before="0"/>
                    <w:ind w:left="20" w:right="0" w:firstLine="0"/>
                    <w:jc w:val="left"/>
                    <w:rPr>
                      <w:rFonts w:ascii="Arial Black" w:hAnsi="Arial Black" w:cs="Arial Black" w:eastAsia="Arial Black" w:hint="default"/>
                      <w:sz w:val="40"/>
                      <w:szCs w:val="40"/>
                    </w:rPr>
                  </w:pPr>
                  <w:r>
                    <w:rPr>
                      <w:rFonts w:ascii="Arial Black"/>
                      <w:b/>
                      <w:color w:val="231F20"/>
                      <w:spacing w:val="-3"/>
                      <w:sz w:val="40"/>
                    </w:rPr>
                    <w:t>CITY </w:t>
                  </w: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OF </w:t>
                  </w:r>
                  <w:r>
                    <w:rPr>
                      <w:rFonts w:ascii="Arial Black"/>
                      <w:b/>
                      <w:color w:val="231F20"/>
                      <w:spacing w:val="-3"/>
                      <w:sz w:val="40"/>
                    </w:rPr>
                    <w:t>BORDENTOWN </w:t>
                  </w: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-</w:t>
                  </w:r>
                  <w:r>
                    <w:rPr>
                      <w:rFonts w:ascii="Arial Black"/>
                      <w:b/>
                      <w:color w:val="231F20"/>
                      <w:spacing w:val="-62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WARD</w:t>
                  </w:r>
                  <w:r>
                    <w:rPr>
                      <w:rFonts w:ascii="Arial Black"/>
                      <w:sz w:val="40"/>
                    </w:rPr>
                  </w:r>
                </w:p>
                <w:p>
                  <w:pPr>
                    <w:spacing w:line="520" w:lineRule="exact" w:before="0"/>
                    <w:ind w:left="409" w:right="0" w:firstLine="0"/>
                    <w:jc w:val="center"/>
                    <w:rPr>
                      <w:rFonts w:ascii="Arial Black" w:hAnsi="Arial Black" w:cs="Arial Black" w:eastAsia="Arial Black" w:hint="default"/>
                      <w:sz w:val="40"/>
                      <w:szCs w:val="40"/>
                    </w:rPr>
                  </w:pPr>
                  <w:r>
                    <w:rPr>
                      <w:rFonts w:ascii="Arial Black"/>
                      <w:b/>
                      <w:color w:val="231F20"/>
                      <w:spacing w:val="-3"/>
                      <w:w w:val="95"/>
                      <w:sz w:val="40"/>
                    </w:rPr>
                    <w:t>BURLINGTON </w:t>
                  </w:r>
                  <w:r>
                    <w:rPr>
                      <w:rFonts w:ascii="Arial Black"/>
                      <w:b/>
                      <w:color w:val="231F20"/>
                      <w:spacing w:val="16"/>
                      <w:w w:val="9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pacing w:val="-2"/>
                      <w:w w:val="95"/>
                      <w:sz w:val="40"/>
                    </w:rPr>
                    <w:t>COUNTY</w:t>
                  </w:r>
                  <w:r>
                    <w:rPr>
                      <w:rFonts w:ascii="Arial Black"/>
                      <w:sz w:val="40"/>
                    </w:rPr>
                  </w:r>
                </w:p>
                <w:p>
                  <w:pPr>
                    <w:spacing w:line="536" w:lineRule="exact" w:before="0"/>
                    <w:ind w:left="409" w:right="0" w:firstLine="0"/>
                    <w:jc w:val="center"/>
                    <w:rPr>
                      <w:rFonts w:ascii="Arial Black" w:hAnsi="Arial Black" w:cs="Arial Black" w:eastAsia="Arial Black" w:hint="default"/>
                      <w:sz w:val="40"/>
                      <w:szCs w:val="40"/>
                    </w:rPr>
                  </w:pPr>
                  <w:r>
                    <w:rPr>
                      <w:rFonts w:ascii="Arial Black"/>
                      <w:b/>
                      <w:color w:val="231F20"/>
                      <w:spacing w:val="-3"/>
                      <w:w w:val="105"/>
                      <w:sz w:val="40"/>
                    </w:rPr>
                    <w:t>Election</w:t>
                  </w:r>
                  <w:r>
                    <w:rPr>
                      <w:rFonts w:ascii="Arial Black"/>
                      <w:b/>
                      <w:color w:val="231F20"/>
                      <w:spacing w:val="-39"/>
                      <w:w w:val="10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w w:val="105"/>
                      <w:sz w:val="40"/>
                    </w:rPr>
                    <w:t>Day</w:t>
                  </w:r>
                  <w:r>
                    <w:rPr>
                      <w:rFonts w:ascii="Arial Black"/>
                      <w:b/>
                      <w:color w:val="231F20"/>
                      <w:spacing w:val="-39"/>
                      <w:w w:val="10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w w:val="105"/>
                      <w:sz w:val="40"/>
                    </w:rPr>
                    <w:t>-</w:t>
                  </w:r>
                  <w:r>
                    <w:rPr>
                      <w:rFonts w:ascii="Arial Black"/>
                      <w:b/>
                      <w:color w:val="231F20"/>
                      <w:spacing w:val="-39"/>
                      <w:w w:val="10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w w:val="105"/>
                      <w:sz w:val="40"/>
                    </w:rPr>
                    <w:t>May</w:t>
                  </w:r>
                  <w:r>
                    <w:rPr>
                      <w:rFonts w:ascii="Arial Black"/>
                      <w:b/>
                      <w:color w:val="231F20"/>
                      <w:spacing w:val="-39"/>
                      <w:w w:val="10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w w:val="105"/>
                      <w:sz w:val="40"/>
                    </w:rPr>
                    <w:t>11,</w:t>
                  </w:r>
                  <w:r>
                    <w:rPr>
                      <w:rFonts w:ascii="Arial Black"/>
                      <w:b/>
                      <w:color w:val="231F20"/>
                      <w:spacing w:val="-39"/>
                      <w:w w:val="10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w w:val="105"/>
                      <w:sz w:val="40"/>
                    </w:rPr>
                    <w:t>2021</w:t>
                  </w:r>
                  <w:r>
                    <w:rPr>
                      <w:rFonts w:ascii="Arial Black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70.806824pt;margin-top:96.421211pt;width:15.3pt;height:22pt;mso-position-horizontal-relative:page;mso-position-vertical-relative:page;z-index:-33760" type="#_x0000_t202" filled="false" stroked="false">
            <v:textbox inset="0,0,0,0">
              <w:txbxContent>
                <w:p>
                  <w:pPr>
                    <w:spacing w:line="440" w:lineRule="exact" w:before="0"/>
                    <w:ind w:left="20" w:right="0" w:firstLine="0"/>
                    <w:jc w:val="left"/>
                    <w:rPr>
                      <w:rFonts w:ascii="Arial Black" w:hAnsi="Arial Black" w:cs="Arial Black" w:eastAsia="Arial Black" w:hint="default"/>
                      <w:sz w:val="40"/>
                      <w:szCs w:val="40"/>
                    </w:rPr>
                  </w:pP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3</w:t>
                  </w:r>
                  <w:r>
                    <w:rPr>
                      <w:rFonts w:ascii="Arial Black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3.551407pt;margin-top:98.422737pt;width:126.4pt;height:44.45pt;mso-position-horizontal-relative:page;mso-position-vertical-relative:page;z-index:-33736" type="#_x0000_t202" filled="false" stroked="false">
            <v:textbox inset="0,0,0,0">
              <w:txbxContent>
                <w:p>
                  <w:pPr>
                    <w:spacing w:line="412" w:lineRule="exact" w:before="0"/>
                    <w:ind w:left="0" w:right="0" w:firstLine="0"/>
                    <w:jc w:val="center"/>
                    <w:rPr>
                      <w:rFonts w:ascii="Arial" w:hAnsi="Arial" w:cs="Arial" w:eastAsia="Arial" w:hint="default"/>
                      <w:sz w:val="46"/>
                      <w:szCs w:val="46"/>
                    </w:rPr>
                  </w:pPr>
                  <w:r>
                    <w:rPr>
                      <w:rFonts w:ascii="Arial"/>
                      <w:color w:val="E31836"/>
                      <w:w w:val="80"/>
                      <w:sz w:val="46"/>
                    </w:rPr>
                    <w:t>Grace I.</w:t>
                  </w:r>
                  <w:r>
                    <w:rPr>
                      <w:rFonts w:ascii="Arial"/>
                      <w:color w:val="E31836"/>
                      <w:spacing w:val="-9"/>
                      <w:w w:val="80"/>
                      <w:sz w:val="46"/>
                    </w:rPr>
                    <w:t> </w:t>
                  </w:r>
                  <w:r>
                    <w:rPr>
                      <w:rFonts w:ascii="Arial"/>
                      <w:color w:val="E31836"/>
                      <w:w w:val="80"/>
                      <w:sz w:val="46"/>
                    </w:rPr>
                    <w:t>Archer</w:t>
                  </w:r>
                  <w:r>
                    <w:rPr>
                      <w:rFonts w:ascii="Arial"/>
                      <w:sz w:val="46"/>
                    </w:rPr>
                  </w:r>
                </w:p>
                <w:p>
                  <w:pPr>
                    <w:spacing w:before="33"/>
                    <w:ind w:left="0" w:right="0" w:firstLine="0"/>
                    <w:jc w:val="center"/>
                    <w:rPr>
                      <w:rFonts w:ascii="Arial" w:hAnsi="Arial" w:cs="Arial" w:eastAsia="Arial" w:hint="default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i/>
                      <w:color w:val="231F20"/>
                      <w:w w:val="105"/>
                      <w:sz w:val="19"/>
                    </w:rPr>
                    <w:t>GRACE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6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w w:val="105"/>
                      <w:sz w:val="19"/>
                    </w:rPr>
                    <w:t>I.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6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w w:val="105"/>
                      <w:sz w:val="19"/>
                    </w:rPr>
                    <w:t>ARCHER,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-16"/>
                      <w:w w:val="105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w w:val="105"/>
                      <w:sz w:val="19"/>
                    </w:rPr>
                    <w:t>RMC</w:t>
                  </w:r>
                  <w:r>
                    <w:rPr>
                      <w:rFonts w:ascii="Arial"/>
                      <w:sz w:val="19"/>
                    </w:rPr>
                  </w:r>
                </w:p>
                <w:p>
                  <w:pPr>
                    <w:spacing w:before="11"/>
                    <w:ind w:left="0" w:right="0" w:firstLine="0"/>
                    <w:jc w:val="center"/>
                    <w:rPr>
                      <w:rFonts w:ascii="Arial" w:hAnsi="Arial" w:cs="Arial" w:eastAsia="Arial" w:hint="default"/>
                      <w:sz w:val="17"/>
                      <w:szCs w:val="17"/>
                    </w:rPr>
                  </w:pPr>
                  <w:r>
                    <w:rPr>
                      <w:rFonts w:ascii="Arial"/>
                      <w:i/>
                      <w:color w:val="231F20"/>
                      <w:w w:val="105"/>
                      <w:sz w:val="17"/>
                    </w:rPr>
                    <w:t>Municipal</w:t>
                  </w:r>
                  <w:r>
                    <w:rPr>
                      <w:rFonts w:ascii="Arial"/>
                      <w:i/>
                      <w:color w:val="231F20"/>
                      <w:spacing w:val="16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105"/>
                      <w:sz w:val="17"/>
                    </w:rPr>
                    <w:t>Clerk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7.384399pt;margin-top:175.421204pt;width:394.8pt;height:22pt;mso-position-horizontal-relative:page;mso-position-vertical-relative:page;z-index:-33712" type="#_x0000_t202" filled="false" stroked="false">
            <v:textbox inset="0,0,0,0">
              <w:txbxContent>
                <w:p>
                  <w:pPr>
                    <w:spacing w:line="440" w:lineRule="exact" w:before="0"/>
                    <w:ind w:left="20" w:right="0" w:firstLine="0"/>
                    <w:jc w:val="left"/>
                    <w:rPr>
                      <w:rFonts w:ascii="Arial Black" w:hAnsi="Arial Black" w:cs="Arial Black" w:eastAsia="Arial Black" w:hint="default"/>
                      <w:sz w:val="40"/>
                      <w:szCs w:val="40"/>
                    </w:rPr>
                  </w:pPr>
                  <w:r>
                    <w:rPr>
                      <w:rFonts w:ascii="Arial Black"/>
                      <w:b/>
                      <w:color w:val="231F20"/>
                      <w:spacing w:val="-3"/>
                      <w:sz w:val="40"/>
                    </w:rPr>
                    <w:t>POLLS OPEN </w:t>
                  </w: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6:00 A.M. TO 8:00</w:t>
                  </w:r>
                  <w:r>
                    <w:rPr>
                      <w:rFonts w:ascii="Arial Black"/>
                      <w:b/>
                      <w:color w:val="231F20"/>
                      <w:spacing w:val="22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P.M.</w:t>
                  </w:r>
                  <w:r>
                    <w:rPr>
                      <w:rFonts w:ascii="Arial Black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042999pt;margin-top:475.238007pt;width:490.05pt;height:217.05pt;mso-position-horizontal-relative:page;mso-position-vertical-relative:page;z-index:-33688" type="#_x0000_t202" filled="false" stroked="false">
            <v:textbox inset="0,0,0,0">
              <w:txbxContent>
                <w:p>
                  <w:pPr>
                    <w:spacing w:before="141"/>
                    <w:ind w:left="2753" w:right="0" w:firstLine="0"/>
                    <w:jc w:val="left"/>
                    <w:rPr>
                      <w:rFonts w:ascii="Arial" w:hAnsi="Arial" w:cs="Arial" w:eastAsia="Arial" w:hint="default"/>
                      <w:sz w:val="25"/>
                      <w:szCs w:val="25"/>
                    </w:rPr>
                  </w:pPr>
                  <w:r>
                    <w:rPr>
                      <w:rFonts w:ascii="Arial"/>
                      <w:b/>
                      <w:color w:val="E31836"/>
                      <w:w w:val="115"/>
                      <w:sz w:val="25"/>
                    </w:rPr>
                    <w:t>INSTRUCTIONS  FOR </w:t>
                  </w:r>
                  <w:r>
                    <w:rPr>
                      <w:rFonts w:ascii="Arial"/>
                      <w:b/>
                      <w:color w:val="E31836"/>
                      <w:spacing w:val="21"/>
                      <w:w w:val="115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color w:val="E31836"/>
                      <w:w w:val="115"/>
                      <w:sz w:val="25"/>
                    </w:rPr>
                    <w:t>VOTING:</w:t>
                  </w:r>
                  <w:r>
                    <w:rPr>
                      <w:rFonts w:ascii="Arial"/>
                      <w:sz w:val="25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328" w:val="left" w:leader="none"/>
                      <w:tab w:pos="1869" w:val="left" w:leader="none"/>
                    </w:tabs>
                    <w:spacing w:line="240" w:lineRule="auto" w:before="31" w:after="0"/>
                    <w:ind w:left="345" w:right="0" w:hanging="232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Press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button</w:t>
                    <w:tab/>
                    <w:t>to the right of the candidate of your choice. A Green “X” will appear signifying your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2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selection.</w:t>
                  </w:r>
                  <w:r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328" w:val="left" w:leader="none"/>
                      <w:tab w:pos="3655" w:val="left" w:leader="none"/>
                    </w:tabs>
                    <w:spacing w:line="240" w:lineRule="auto" w:before="28" w:after="0"/>
                    <w:ind w:left="327" w:right="0" w:hanging="214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To change any selection, press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button</w:t>
                    <w:tab/>
                    <w:t>again. The Green “X” will go off, and you may make a new 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30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selection.</w:t>
                  </w:r>
                  <w:r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328" w:val="left" w:leader="none"/>
                    </w:tabs>
                    <w:spacing w:line="240" w:lineRule="auto" w:before="28" w:after="0"/>
                    <w:ind w:left="327" w:right="0" w:hanging="214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  <w:u w:val="single" w:color="231F20"/>
                    </w:rPr>
                    <w:t>If you wish to cast a write-in vote</w:t>
                  </w:r>
                  <w:r>
                    <w:rPr>
                      <w:rFonts w:ascii="Calibri"/>
                      <w:color w:val="231F20"/>
                      <w:sz w:val="16"/>
                    </w:rPr>
                    <w:t>, go to the PERSONAL CHOICE column,</w:t>
                  </w:r>
                  <w:r>
                    <w:rPr>
                      <w:rFonts w:ascii="Calibri"/>
                      <w:color w:val="231F20"/>
                      <w:spacing w:val="2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then: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3"/>
                    </w:numPr>
                    <w:tabs>
                      <w:tab w:pos="461" w:val="left" w:leader="none"/>
                      <w:tab w:pos="1963" w:val="left" w:leader="none"/>
                    </w:tabs>
                    <w:spacing w:line="240" w:lineRule="auto" w:before="75" w:after="0"/>
                    <w:ind w:left="113" w:right="0" w:firstLine="214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Press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button</w:t>
                    <w:tab/>
                    <w:t>on the same line as the office for which you want to cast a write-in vote. A blinking green X will</w:t>
                  </w:r>
                  <w:r>
                    <w:rPr>
                      <w:rFonts w:ascii="Calibri"/>
                      <w:color w:val="231F20"/>
                      <w:spacing w:val="3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appear.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3"/>
                    </w:numPr>
                    <w:tabs>
                      <w:tab w:pos="461" w:val="left" w:leader="none"/>
                    </w:tabs>
                    <w:spacing w:line="240" w:lineRule="auto" w:before="48" w:after="0"/>
                    <w:ind w:left="460" w:right="0" w:hanging="133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Go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down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keyboard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type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name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your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write-in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candidate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one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letter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at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time.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3"/>
                    </w:numPr>
                    <w:tabs>
                      <w:tab w:pos="461" w:val="left" w:leader="none"/>
                    </w:tabs>
                    <w:spacing w:line="240" w:lineRule="auto" w:before="48" w:after="0"/>
                    <w:ind w:left="460" w:right="0" w:hanging="133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make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space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between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first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middle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name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initial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last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name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arrow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pointing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right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keyboard.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3"/>
                    </w:numPr>
                    <w:tabs>
                      <w:tab w:pos="461" w:val="left" w:leader="none"/>
                    </w:tabs>
                    <w:spacing w:line="240" w:lineRule="auto" w:before="48" w:after="0"/>
                    <w:ind w:left="460" w:right="0" w:hanging="133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make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correction,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arrow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pointing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left.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3"/>
                    </w:numPr>
                    <w:tabs>
                      <w:tab w:pos="461" w:val="left" w:leader="none"/>
                    </w:tabs>
                    <w:spacing w:line="240" w:lineRule="auto" w:before="48" w:after="0"/>
                    <w:ind w:left="460" w:right="0" w:hanging="133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The name you enter will appear in the display to the left of the keyboard. Be sure the name appears</w:t>
                  </w:r>
                  <w:r>
                    <w:rPr>
                      <w:rFonts w:ascii="Calibri"/>
                      <w:color w:val="231F20"/>
                      <w:spacing w:val="-21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correctly.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3"/>
                    </w:numPr>
                    <w:tabs>
                      <w:tab w:pos="461" w:val="left" w:leader="none"/>
                    </w:tabs>
                    <w:spacing w:line="261" w:lineRule="auto" w:before="48" w:after="0"/>
                    <w:ind w:left="113" w:right="58" w:firstLine="214"/>
                    <w:jc w:val="righ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When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you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have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completed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typing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name,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press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ENTER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key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keyboard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panel.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Once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you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have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pressed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Enter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key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keyboard,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you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will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be</w:t>
                  </w:r>
                  <w:r>
                    <w:rPr>
                      <w:rFonts w:ascii="Calibri"/>
                      <w:color w:val="231F20"/>
                      <w:w w:val="90"/>
                      <w:sz w:val="16"/>
                    </w:rPr>
                  </w:r>
                  <w:r>
                    <w:rPr>
                      <w:rFonts w:ascii="Calibri"/>
                      <w:color w:val="231F20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0"/>
                      <w:sz w:val="16"/>
                    </w:rPr>
                  </w:r>
                  <w:r>
                    <w:rPr>
                      <w:rFonts w:ascii="Calibri"/>
                      <w:color w:val="231F20"/>
                      <w:w w:val="90"/>
                      <w:sz w:val="16"/>
                      <w:u w:val="single" w:color="231F20"/>
                    </w:rPr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unable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change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that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write-in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vote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.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Each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write-in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vote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requires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separate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entry.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Do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not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press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CAST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VOTE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button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until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all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other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choices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are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completed.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spacing w:line="261" w:lineRule="auto" w:before="31"/>
                    <w:ind w:left="113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w w:val="100"/>
                      <w:sz w:val="16"/>
                    </w:rPr>
                  </w:r>
                  <w:r>
                    <w:rPr>
                      <w:rFonts w:ascii="Calibri"/>
                      <w:b/>
                      <w:color w:val="231F20"/>
                      <w:sz w:val="16"/>
                      <w:u w:val="single" w:color="231F20"/>
                    </w:rPr>
                    <w:t>WARNING!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An improperly cast write-in vote will be deemed void. Be sure that your write-in vote is cast in the PERSONAL CHOICE column </w:t>
                  </w:r>
                  <w:r>
                    <w:rPr>
                      <w:rFonts w:ascii="Calibri"/>
                      <w:b/>
                      <w:color w:val="231F20"/>
                      <w:sz w:val="16"/>
                      <w:u w:val="single" w:color="231F20"/>
                    </w:rPr>
                    <w:t>on the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</w:r>
                  <w:r>
                    <w:rPr>
                      <w:rFonts w:ascii="Calibri"/>
                      <w:b/>
                      <w:color w:val="231F20"/>
                      <w:sz w:val="16"/>
                      <w:u w:val="single" w:color="231F20"/>
                    </w:rPr>
                    <w:t>same line as the office for which you are casting the write-in vote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328" w:val="left" w:leader="none"/>
                    </w:tabs>
                    <w:spacing w:line="232" w:lineRule="auto" w:before="30" w:after="0"/>
                    <w:ind w:left="345" w:right="58" w:hanging="232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After completing all your selections, press the CAST VOTE button located in the lower right corner of the machine. This electronically records all of your</w:t>
                  </w:r>
                  <w:r>
                    <w:rPr>
                      <w:rFonts w:ascii="Calibri"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votes.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pos="328" w:val="left" w:leader="none"/>
                    </w:tabs>
                    <w:spacing w:line="240" w:lineRule="auto" w:before="43" w:after="0"/>
                    <w:ind w:left="327" w:right="0" w:hanging="214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Part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curtains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exit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voting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booth.</w:t>
                  </w:r>
                  <w:r>
                    <w:rPr>
                      <w:rFonts w:ascii="Calibri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22.981018pt;margin-top:470.429596pt;width:148.5pt;height:129.9500pt;mso-position-horizontal-relative:page;mso-position-vertical-relative:page;z-index:-33664" type="#_x0000_t202" filled="false" stroked="false">
            <v:textbox inset="0,0,0,0">
              <w:txbxContent>
                <w:p>
                  <w:pPr>
                    <w:spacing w:before="192"/>
                    <w:ind w:left="97" w:right="131" w:firstLine="0"/>
                    <w:jc w:val="center"/>
                    <w:rPr>
                      <w:rFonts w:ascii="Tahoma" w:hAnsi="Tahoma" w:cs="Tahoma" w:eastAsia="Tahoma" w:hint="default"/>
                      <w:sz w:val="41"/>
                      <w:szCs w:val="41"/>
                    </w:rPr>
                  </w:pPr>
                  <w:r>
                    <w:rPr>
                      <w:rFonts w:ascii="Tahoma"/>
                      <w:b/>
                      <w:color w:val="E31836"/>
                      <w:spacing w:val="-5"/>
                      <w:w w:val="105"/>
                      <w:sz w:val="41"/>
                    </w:rPr>
                    <w:t>WARNING</w:t>
                  </w:r>
                  <w:r>
                    <w:rPr>
                      <w:rFonts w:ascii="Tahoma"/>
                      <w:sz w:val="41"/>
                    </w:rPr>
                  </w:r>
                </w:p>
                <w:p>
                  <w:pPr>
                    <w:pStyle w:val="BodyText"/>
                    <w:spacing w:line="314" w:lineRule="auto" w:before="117"/>
                    <w:ind w:left="99" w:right="131" w:firstLine="0"/>
                    <w:jc w:val="center"/>
                    <w:rPr>
                      <w:rFonts w:ascii="Lucida Sans" w:hAnsi="Lucida Sans" w:cs="Lucida Sans" w:eastAsia="Lucida Sans" w:hint="default"/>
                    </w:rPr>
                  </w:pPr>
                  <w:r>
                    <w:rPr>
                      <w:rFonts w:ascii="Lucida Sans" w:hAnsi="Lucida Sans" w:cs="Lucida Sans" w:eastAsia="Lucida Sans" w:hint="default"/>
                      <w:b/>
                      <w:bCs/>
                      <w:color w:val="231F20"/>
                    </w:rPr>
                    <w:t>DO NOT PRESS THE “CAST VOTE” BUTTON UNTIL YOU HAVE MADE ALL DESIRED</w:t>
                  </w:r>
                  <w:r>
                    <w:rPr>
                      <w:rFonts w:ascii="Lucida Sans" w:hAnsi="Lucida Sans" w:cs="Lucida Sans" w:eastAsia="Lucida Sans" w:hint="default"/>
                      <w:b/>
                      <w:bCs/>
                      <w:color w:val="231F20"/>
                      <w:spacing w:val="-9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b/>
                      <w:bCs/>
                      <w:color w:val="231F20"/>
                    </w:rPr>
                    <w:t>SELECTIONS.</w:t>
                  </w:r>
                  <w:r>
                    <w:rPr>
                      <w:rFonts w:ascii="Lucida Sans" w:hAnsi="Lucida Sans" w:cs="Lucida Sans" w:eastAsia="Lucida Sans" w:hint="default"/>
                    </w:rPr>
                  </w:r>
                </w:p>
                <w:p>
                  <w:pPr>
                    <w:spacing w:line="249" w:lineRule="auto" w:before="0"/>
                    <w:ind w:left="98" w:right="131" w:firstLine="0"/>
                    <w:jc w:val="center"/>
                    <w:rPr>
                      <w:rFonts w:ascii="Tahoma" w:hAnsi="Tahoma" w:cs="Tahoma" w:eastAsia="Tahoma" w:hint="default"/>
                      <w:sz w:val="33"/>
                      <w:szCs w:val="33"/>
                    </w:rPr>
                  </w:pPr>
                  <w:r>
                    <w:rPr>
                      <w:rFonts w:ascii="Tahoma"/>
                      <w:b/>
                      <w:color w:val="E31836"/>
                      <w:spacing w:val="-3"/>
                      <w:w w:val="110"/>
                      <w:sz w:val="33"/>
                    </w:rPr>
                    <w:t>CAST </w:t>
                  </w:r>
                  <w:r>
                    <w:rPr>
                      <w:rFonts w:ascii="Tahoma"/>
                      <w:b/>
                      <w:color w:val="E31836"/>
                      <w:spacing w:val="-4"/>
                      <w:w w:val="110"/>
                      <w:sz w:val="33"/>
                    </w:rPr>
                    <w:t>VOTE </w:t>
                  </w:r>
                  <w:r>
                    <w:rPr>
                      <w:rFonts w:ascii="Tahoma"/>
                      <w:b/>
                      <w:color w:val="E31836"/>
                      <w:spacing w:val="-4"/>
                      <w:w w:val="110"/>
                      <w:sz w:val="33"/>
                    </w:rPr>
                  </w:r>
                  <w:r>
                    <w:rPr>
                      <w:rFonts w:ascii="Tahoma"/>
                      <w:b/>
                      <w:color w:val="E31836"/>
                      <w:spacing w:val="-3"/>
                      <w:w w:val="110"/>
                      <w:sz w:val="33"/>
                    </w:rPr>
                    <w:t>BUTTON</w:t>
                  </w:r>
                  <w:r>
                    <w:rPr>
                      <w:rFonts w:ascii="Tahoma"/>
                      <w:sz w:val="33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22.981018pt;margin-top:600.366577pt;width:94pt;height:36.4pt;mso-position-horizontal-relative:page;mso-position-vertical-relative:page;z-index:-33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6.958984pt;margin-top:600.366577pt;width:54.55pt;height:36.4pt;mso-position-horizontal-relative:page;mso-position-vertical-relative:page;z-index:-33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921997pt;margin-top:414.5pt;width:348.5pt;height:43.2pt;mso-position-horizontal-relative:page;mso-position-vertical-relative:page;z-index:-33592" type="#_x0000_t202" filled="false" stroked="false">
            <v:textbox inset="0,0,0,0">
              <w:txbxContent>
                <w:p>
                  <w:pPr>
                    <w:spacing w:line="242" w:lineRule="auto" w:before="24"/>
                    <w:ind w:left="373" w:right="141" w:hanging="242"/>
                    <w:jc w:val="left"/>
                    <w:rPr>
                      <w:rFonts w:ascii="Arial Black" w:hAnsi="Arial Black" w:cs="Arial Black" w:eastAsia="Arial Black" w:hint="default"/>
                      <w:sz w:val="28"/>
                      <w:szCs w:val="28"/>
                    </w:rPr>
                  </w:pP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ADDITIONAL</w:t>
                  </w:r>
                  <w:r>
                    <w:rPr>
                      <w:rFonts w:ascii="Arial Black"/>
                      <w:b/>
                      <w:color w:val="E31836"/>
                      <w:spacing w:val="-34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VOTER</w:t>
                  </w:r>
                  <w:r>
                    <w:rPr>
                      <w:rFonts w:ascii="Arial Black"/>
                      <w:b/>
                      <w:color w:val="E31836"/>
                      <w:spacing w:val="-34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INFORMATION</w:t>
                  </w:r>
                  <w:r>
                    <w:rPr>
                      <w:rFonts w:ascii="Arial Black"/>
                      <w:b/>
                      <w:color w:val="E31836"/>
                      <w:spacing w:val="-34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WILL</w:t>
                  </w:r>
                  <w:r>
                    <w:rPr>
                      <w:rFonts w:ascii="Arial Black"/>
                      <w:b/>
                      <w:color w:val="E31836"/>
                      <w:spacing w:val="-34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BE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AVAILABLE</w:t>
                  </w:r>
                  <w:r>
                    <w:rPr>
                      <w:rFonts w:ascii="Arial Black"/>
                      <w:b/>
                      <w:color w:val="E31836"/>
                      <w:spacing w:val="-27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IN</w:t>
                  </w:r>
                  <w:r>
                    <w:rPr>
                      <w:rFonts w:ascii="Arial Black"/>
                      <w:b/>
                      <w:color w:val="E31836"/>
                      <w:spacing w:val="-27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ALL</w:t>
                  </w:r>
                  <w:r>
                    <w:rPr>
                      <w:rFonts w:ascii="Arial Black"/>
                      <w:b/>
                      <w:color w:val="E31836"/>
                      <w:spacing w:val="-27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POLLING</w:t>
                  </w:r>
                  <w:r>
                    <w:rPr>
                      <w:rFonts w:ascii="Arial Black"/>
                      <w:b/>
                      <w:color w:val="E31836"/>
                      <w:spacing w:val="-27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LOCATIONS</w:t>
                  </w:r>
                  <w:r>
                    <w:rPr>
                      <w:rFonts w:ascii="Arial Black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.191299pt;margin-top:261.604797pt;width:134.4pt;height:54.05pt;mso-position-horizontal-relative:page;mso-position-vertical-relative:page;z-index:-33568" type="#_x0000_t202" filled="false" stroked="false">
            <v:textbox inset="0,0,0,0">
              <w:txbxContent>
                <w:p>
                  <w:pPr>
                    <w:spacing w:line="242" w:lineRule="auto" w:before="154"/>
                    <w:ind w:left="869" w:right="650" w:hanging="142"/>
                    <w:jc w:val="left"/>
                    <w:rPr>
                      <w:rFonts w:ascii="Tahoma" w:hAnsi="Tahoma" w:cs="Tahoma" w:eastAsia="Tahoma" w:hint="default"/>
                      <w:sz w:val="32"/>
                      <w:szCs w:val="32"/>
                    </w:rPr>
                  </w:pPr>
                  <w:r>
                    <w:rPr>
                      <w:rFonts w:ascii="Tahoma"/>
                      <w:b/>
                      <w:color w:val="231F20"/>
                      <w:sz w:val="32"/>
                    </w:rPr>
                    <w:t>OFFICE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2"/>
                    </w:rPr>
                    <w:t>TITLE</w:t>
                  </w:r>
                  <w:r>
                    <w:rPr>
                      <w:rFonts w:ascii="Tahoma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551697pt;margin-top:261.604797pt;width:133.7pt;height:54.05pt;mso-position-horizontal-relative:page;mso-position-vertical-relative:page;z-index:-33544" type="#_x0000_t202" filled="false" stroked="false">
            <v:textbox inset="0,0,0,0">
              <w:txbxContent>
                <w:p>
                  <w:pPr>
                    <w:spacing w:line="1080" w:lineRule="exact" w:before="0"/>
                    <w:ind w:left="303" w:right="0" w:firstLine="0"/>
                    <w:jc w:val="left"/>
                    <w:rPr>
                      <w:rFonts w:ascii="Arial Black" w:hAnsi="Arial Black" w:cs="Arial Black" w:eastAsia="Arial Black" w:hint="default"/>
                      <w:sz w:val="86"/>
                      <w:szCs w:val="86"/>
                    </w:rPr>
                  </w:pPr>
                  <w:r>
                    <w:rPr>
                      <w:rFonts w:ascii="Calibri"/>
                      <w:b/>
                      <w:color w:val="231F20"/>
                      <w:sz w:val="36"/>
                    </w:rPr>
                    <w:t>COLUMN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sz w:val="36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position w:val="1"/>
                      <w:sz w:val="86"/>
                    </w:rPr>
                    <w:t>1</w:t>
                  </w:r>
                  <w:r>
                    <w:rPr>
                      <w:rFonts w:ascii="Arial Black"/>
                      <w:sz w:val="8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247314pt;margin-top:261.604797pt;width:132.8pt;height:54.05pt;mso-position-horizontal-relative:page;mso-position-vertical-relative:page;z-index:-33520" type="#_x0000_t202" filled="false" stroked="false">
            <v:textbox inset="0,0,0,0">
              <w:txbxContent>
                <w:p>
                  <w:pPr>
                    <w:spacing w:line="1080" w:lineRule="exact" w:before="0"/>
                    <w:ind w:left="263" w:right="0" w:firstLine="0"/>
                    <w:jc w:val="left"/>
                    <w:rPr>
                      <w:rFonts w:ascii="Arial Black" w:hAnsi="Arial Black" w:cs="Arial Black" w:eastAsia="Arial Black" w:hint="default"/>
                      <w:sz w:val="86"/>
                      <w:szCs w:val="86"/>
                    </w:rPr>
                  </w:pPr>
                  <w:r>
                    <w:rPr>
                      <w:rFonts w:ascii="Calibri"/>
                      <w:b/>
                      <w:color w:val="231F20"/>
                      <w:sz w:val="36"/>
                    </w:rPr>
                    <w:t>COLUMN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sz w:val="36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position w:val="1"/>
                      <w:sz w:val="86"/>
                    </w:rPr>
                    <w:t>2</w:t>
                  </w:r>
                  <w:r>
                    <w:rPr>
                      <w:rFonts w:ascii="Arial Black"/>
                      <w:sz w:val="8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044708pt;margin-top:261.604797pt;width:134.85pt;height:54.05pt;mso-position-horizontal-relative:page;mso-position-vertical-relative:page;z-index:-33496" type="#_x0000_t202" filled="false" stroked="false">
            <v:textbox inset="0,0,0,0">
              <w:txbxContent>
                <w:p>
                  <w:pPr>
                    <w:spacing w:line="1080" w:lineRule="exact" w:before="0"/>
                    <w:ind w:left="334" w:right="0" w:firstLine="0"/>
                    <w:jc w:val="left"/>
                    <w:rPr>
                      <w:rFonts w:ascii="Arial Black" w:hAnsi="Arial Black" w:cs="Arial Black" w:eastAsia="Arial Black" w:hint="default"/>
                      <w:sz w:val="86"/>
                      <w:szCs w:val="86"/>
                    </w:rPr>
                  </w:pPr>
                  <w:r>
                    <w:rPr>
                      <w:rFonts w:ascii="Calibri"/>
                      <w:b/>
                      <w:color w:val="231F20"/>
                      <w:sz w:val="36"/>
                    </w:rPr>
                    <w:t>COLUMN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sz w:val="36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position w:val="1"/>
                      <w:sz w:val="86"/>
                    </w:rPr>
                    <w:t>3</w:t>
                  </w:r>
                  <w:r>
                    <w:rPr>
                      <w:rFonts w:ascii="Arial Black"/>
                      <w:sz w:val="8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0.869812pt;margin-top:261.604797pt;width:134.65pt;height:54.05pt;mso-position-horizontal-relative:page;mso-position-vertical-relative:page;z-index:-33472" type="#_x0000_t202" filled="false" stroked="false">
            <v:textbox inset="0,0,0,0">
              <w:txbxContent>
                <w:p>
                  <w:pPr>
                    <w:spacing w:line="1080" w:lineRule="exact" w:before="0"/>
                    <w:ind w:left="271" w:right="0" w:firstLine="0"/>
                    <w:jc w:val="left"/>
                    <w:rPr>
                      <w:rFonts w:ascii="Arial Black" w:hAnsi="Arial Black" w:cs="Arial Black" w:eastAsia="Arial Black" w:hint="default"/>
                      <w:sz w:val="86"/>
                      <w:szCs w:val="86"/>
                    </w:rPr>
                  </w:pPr>
                  <w:r>
                    <w:rPr>
                      <w:rFonts w:ascii="Calibri"/>
                      <w:b/>
                      <w:color w:val="231F20"/>
                      <w:sz w:val="36"/>
                    </w:rPr>
                    <w:t>COLUMN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sz w:val="36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position w:val="1"/>
                      <w:sz w:val="86"/>
                    </w:rPr>
                    <w:t>4</w:t>
                  </w:r>
                  <w:r>
                    <w:rPr>
                      <w:rFonts w:ascii="Arial Black"/>
                      <w:sz w:val="8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5.509521pt;margin-top:261.604797pt;width:133.25pt;height:54.05pt;mso-position-horizontal-relative:page;mso-position-vertical-relative:page;z-index:-33448" type="#_x0000_t202" filled="false" stroked="false">
            <v:textbox inset="0,0,0,0">
              <w:txbxContent>
                <w:p>
                  <w:pPr>
                    <w:spacing w:line="1080" w:lineRule="exact" w:before="0"/>
                    <w:ind w:left="293" w:right="0" w:firstLine="0"/>
                    <w:jc w:val="left"/>
                    <w:rPr>
                      <w:rFonts w:ascii="Arial Black" w:hAnsi="Arial Black" w:cs="Arial Black" w:eastAsia="Arial Black" w:hint="default"/>
                      <w:sz w:val="86"/>
                      <w:szCs w:val="86"/>
                    </w:rPr>
                  </w:pPr>
                  <w:r>
                    <w:rPr>
                      <w:rFonts w:ascii="Calibri"/>
                      <w:b/>
                      <w:color w:val="231F20"/>
                      <w:sz w:val="36"/>
                    </w:rPr>
                    <w:t>COLUMN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sz w:val="36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position w:val="1"/>
                      <w:sz w:val="86"/>
                    </w:rPr>
                    <w:t>5</w:t>
                  </w:r>
                  <w:r>
                    <w:rPr>
                      <w:rFonts w:ascii="Arial Black"/>
                      <w:sz w:val="8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8.711304pt;margin-top:261.604797pt;width:134.15pt;height:54.05pt;mso-position-horizontal-relative:page;mso-position-vertical-relative:page;z-index:-33424" type="#_x0000_t202" filled="false" stroked="false">
            <v:textbox inset="0,0,0,0">
              <w:txbxContent>
                <w:p>
                  <w:pPr>
                    <w:spacing w:before="272"/>
                    <w:ind w:left="60" w:right="0" w:firstLine="0"/>
                    <w:jc w:val="left"/>
                    <w:rPr>
                      <w:rFonts w:ascii="Calibri" w:hAnsi="Calibri" w:cs="Calibri" w:eastAsia="Calibri" w:hint="default"/>
                      <w:sz w:val="48"/>
                      <w:szCs w:val="48"/>
                    </w:rPr>
                  </w:pPr>
                  <w:r>
                    <w:rPr>
                      <w:rFonts w:ascii="Calibri"/>
                      <w:b/>
                      <w:color w:val="231F20"/>
                      <w:w w:val="65"/>
                      <w:sz w:val="48"/>
                    </w:rPr>
                    <w:t>PERSONAL </w:t>
                  </w:r>
                  <w:r>
                    <w:rPr>
                      <w:rFonts w:ascii="Calibri"/>
                      <w:b/>
                      <w:color w:val="231F20"/>
                      <w:spacing w:val="51"/>
                      <w:w w:val="65"/>
                      <w:sz w:val="4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65"/>
                      <w:sz w:val="48"/>
                    </w:rPr>
                    <w:t>CHOICE</w:t>
                  </w:r>
                  <w:r>
                    <w:rPr>
                      <w:rFonts w:ascii="Calibri"/>
                      <w:sz w:val="48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.191299pt;margin-top:315.627014pt;width:134.4pt;height:83.55pt;mso-position-horizontal-relative:page;mso-position-vertical-relative:page;z-index:-33400" type="#_x0000_t202" filled="false" stroked="false">
            <v:textbox inset="0,0,0,0">
              <w:txbxContent>
                <w:p>
                  <w:pPr>
                    <w:spacing w:line="240" w:lineRule="auto" w:before="9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347" w:right="363" w:firstLine="0"/>
                    <w:jc w:val="center"/>
                    <w:rPr>
                      <w:rFonts w:ascii="Arial" w:hAnsi="Arial" w:cs="Arial" w:eastAsia="Arial" w:hint="default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color w:val="231F20"/>
                      <w:w w:val="105"/>
                      <w:sz w:val="21"/>
                    </w:rPr>
                    <w:t>MEMBERS OF</w:t>
                  </w:r>
                  <w:r>
                    <w:rPr>
                      <w:rFonts w:ascii="Arial"/>
                      <w:b/>
                      <w:color w:val="231F20"/>
                      <w:spacing w:val="-29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21"/>
                    </w:rPr>
                    <w:t>THE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21"/>
                    </w:rPr>
                    <w:t>CITY</w:t>
                  </w:r>
                  <w:r>
                    <w:rPr>
                      <w:rFonts w:ascii="Arial"/>
                      <w:b/>
                      <w:color w:val="231F20"/>
                      <w:spacing w:val="-35"/>
                      <w:w w:val="105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21"/>
                    </w:rPr>
                    <w:t>COMMISSION</w:t>
                  </w:r>
                  <w:r>
                    <w:rPr>
                      <w:rFonts w:ascii="Arial"/>
                      <w:b/>
                      <w:color w:val="231F20"/>
                      <w:w w:val="102"/>
                      <w:sz w:val="21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21"/>
                    </w:rPr>
                    <w:t>AT-LARGE</w:t>
                  </w:r>
                  <w:r>
                    <w:rPr>
                      <w:rFonts w:ascii="Arial"/>
                      <w:sz w:val="21"/>
                    </w:rPr>
                  </w:r>
                </w:p>
                <w:p>
                  <w:pPr>
                    <w:spacing w:line="357" w:lineRule="auto" w:before="64"/>
                    <w:ind w:left="650" w:right="650" w:firstLine="274"/>
                    <w:jc w:val="left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color w:val="231F20"/>
                      <w:w w:val="105"/>
                      <w:sz w:val="14"/>
                    </w:rPr>
                    <w:t>FULL TERM (VOTE FOR</w:t>
                  </w:r>
                  <w:r>
                    <w:rPr>
                      <w:rFonts w:ascii="Arial"/>
                      <w:b/>
                      <w:color w:val="231F20"/>
                      <w:spacing w:val="-22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14"/>
                    </w:rPr>
                    <w:t>THREE)</w:t>
                  </w:r>
                  <w:r>
                    <w:rPr>
                      <w:rFonts w:ascii="Arial"/>
                      <w:sz w:val="14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9.551697pt;margin-top:315.627014pt;width:133.7pt;height:28.6pt;mso-position-horizontal-relative:page;mso-position-vertical-relative:page;z-index:-33376" type="#_x0000_t202" filled="false" stroked="false">
            <v:textbox inset="0,0,0,0">
              <w:txbxContent>
                <w:p>
                  <w:pPr>
                    <w:spacing w:line="186" w:lineRule="exact" w:before="126"/>
                    <w:ind w:left="877" w:right="621" w:firstLine="0"/>
                    <w:jc w:val="center"/>
                    <w:rPr>
                      <w:rFonts w:ascii="Calibri" w:hAnsi="Calibri" w:cs="Calibri" w:eastAsia="Calibri" w:hint="default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231F20"/>
                      <w:sz w:val="17"/>
                    </w:rPr>
                    <w:t>EDWARD</w:t>
                  </w:r>
                  <w:r>
                    <w:rPr>
                      <w:rFonts w:ascii="Calibri"/>
                      <w:b/>
                      <w:color w:val="231F20"/>
                      <w:spacing w:val="-19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7"/>
                    </w:rPr>
                    <w:t>P.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spacing w:line="259" w:lineRule="exact" w:before="0"/>
                    <w:ind w:left="877" w:right="786" w:firstLine="0"/>
                    <w:jc w:val="center"/>
                    <w:rPr>
                      <w:rFonts w:ascii="Calibri" w:hAnsi="Calibri" w:cs="Calibri" w:eastAsia="Calibri" w:hint="default"/>
                      <w:sz w:val="25"/>
                      <w:szCs w:val="25"/>
                    </w:rPr>
                  </w:pPr>
                  <w:r>
                    <w:rPr>
                      <w:rFonts w:ascii="Calibri"/>
                      <w:b/>
                      <w:color w:val="231F20"/>
                      <w:sz w:val="25"/>
                    </w:rPr>
                    <w:t>FOLEY,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sz w:val="25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5"/>
                    </w:rPr>
                    <w:t>IV</w:t>
                  </w:r>
                  <w:r>
                    <w:rPr>
                      <w:rFonts w:ascii="Calibri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3.247314pt;margin-top:315.627014pt;width:132.8pt;height:28.6pt;mso-position-horizontal-relative:page;mso-position-vertical-relative:page;z-index:-33352" type="#_x0000_t202" filled="false" stroked="false">
            <v:textbox inset="0,0,0,0">
              <w:txbxContent>
                <w:p>
                  <w:pPr>
                    <w:spacing w:line="186" w:lineRule="exact" w:before="126"/>
                    <w:ind w:left="1024" w:right="0" w:firstLine="0"/>
                    <w:jc w:val="left"/>
                    <w:rPr>
                      <w:rFonts w:ascii="Calibri" w:hAnsi="Calibri" w:cs="Calibri" w:eastAsia="Calibri" w:hint="default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231F20"/>
                      <w:sz w:val="17"/>
                    </w:rPr>
                    <w:t>JENNIFER</w:t>
                  </w:r>
                  <w:r>
                    <w:rPr>
                      <w:rFonts w:ascii="Calibri"/>
                      <w:b/>
                      <w:color w:val="231F20"/>
                      <w:spacing w:val="22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7"/>
                    </w:rPr>
                    <w:t>L.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spacing w:line="259" w:lineRule="exact" w:before="0"/>
                    <w:ind w:left="705" w:right="0" w:firstLine="0"/>
                    <w:jc w:val="left"/>
                    <w:rPr>
                      <w:rFonts w:ascii="Calibri" w:hAnsi="Calibri" w:cs="Calibri" w:eastAsia="Calibri" w:hint="default"/>
                      <w:sz w:val="25"/>
                      <w:szCs w:val="25"/>
                    </w:rPr>
                  </w:pPr>
                  <w:r>
                    <w:rPr>
                      <w:rFonts w:ascii="Calibri"/>
                      <w:b/>
                      <w:color w:val="231F20"/>
                      <w:sz w:val="25"/>
                    </w:rPr>
                    <w:t>SCIORTINO</w:t>
                  </w:r>
                  <w:r>
                    <w:rPr>
                      <w:rFonts w:ascii="Calibri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6.044708pt;margin-top:315.627014pt;width:134.85pt;height:28.6pt;mso-position-horizontal-relative:page;mso-position-vertical-relative:page;z-index:-33328" type="#_x0000_t202" filled="false" stroked="false">
            <v:textbox inset="0,0,0,0">
              <w:txbxContent>
                <w:p>
                  <w:pPr>
                    <w:spacing w:line="186" w:lineRule="exact" w:before="126"/>
                    <w:ind w:left="1331" w:right="0" w:firstLine="0"/>
                    <w:jc w:val="left"/>
                    <w:rPr>
                      <w:rFonts w:ascii="Calibri" w:hAnsi="Calibri" w:cs="Calibri" w:eastAsia="Calibri" w:hint="default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231F20"/>
                      <w:sz w:val="17"/>
                    </w:rPr>
                    <w:t>JOHN</w:t>
                  </w:r>
                  <w:r>
                    <w:rPr>
                      <w:rFonts w:ascii="Calibri"/>
                      <w:b/>
                      <w:color w:val="231F20"/>
                      <w:spacing w:val="8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7"/>
                    </w:rPr>
                    <w:t>C.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spacing w:line="259" w:lineRule="exact" w:before="0"/>
                    <w:ind w:left="573" w:right="0" w:firstLine="0"/>
                    <w:jc w:val="left"/>
                    <w:rPr>
                      <w:rFonts w:ascii="Calibri" w:hAnsi="Calibri" w:cs="Calibri" w:eastAsia="Calibri" w:hint="default"/>
                      <w:sz w:val="25"/>
                      <w:szCs w:val="25"/>
                    </w:rPr>
                  </w:pPr>
                  <w:r>
                    <w:rPr>
                      <w:rFonts w:ascii="Calibri"/>
                      <w:b/>
                      <w:color w:val="231F20"/>
                      <w:sz w:val="25"/>
                    </w:rPr>
                    <w:t>BRODOWSKI</w:t>
                  </w:r>
                  <w:r>
                    <w:rPr>
                      <w:rFonts w:ascii="Calibri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0.869812pt;margin-top:315.627014pt;width:134.65pt;height:28.6pt;mso-position-horizontal-relative:page;mso-position-vertical-relative:page;z-index:-33304" type="#_x0000_t202" filled="false" stroked="false">
            <v:textbox inset="0,0,0,0">
              <w:txbxContent>
                <w:p>
                  <w:pPr>
                    <w:spacing w:line="186" w:lineRule="exact" w:before="126"/>
                    <w:ind w:left="1610" w:right="0" w:firstLine="0"/>
                    <w:jc w:val="left"/>
                    <w:rPr>
                      <w:rFonts w:ascii="Calibri" w:hAnsi="Calibri" w:cs="Calibri" w:eastAsia="Calibri" w:hint="default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7"/>
                    </w:rPr>
                    <w:t>JOE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spacing w:line="259" w:lineRule="exact" w:before="0"/>
                    <w:ind w:left="1124" w:right="0" w:firstLine="0"/>
                    <w:jc w:val="left"/>
                    <w:rPr>
                      <w:rFonts w:ascii="Calibri" w:hAnsi="Calibri" w:cs="Calibri" w:eastAsia="Calibri" w:hint="default"/>
                      <w:sz w:val="25"/>
                      <w:szCs w:val="25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25"/>
                    </w:rPr>
                    <w:t>MYERS</w:t>
                  </w:r>
                  <w:r>
                    <w:rPr>
                      <w:rFonts w:ascii="Calibri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5.509521pt;margin-top:315.627014pt;width:133.25pt;height:28.6pt;mso-position-horizontal-relative:page;mso-position-vertical-relative:page;z-index:-33280" type="#_x0000_t202" filled="false" stroked="false">
            <v:textbox inset="0,0,0,0">
              <w:txbxContent>
                <w:p>
                  <w:pPr>
                    <w:spacing w:line="186" w:lineRule="exact" w:before="126"/>
                    <w:ind w:left="1184" w:right="0" w:firstLine="0"/>
                    <w:jc w:val="left"/>
                    <w:rPr>
                      <w:rFonts w:ascii="Calibri" w:hAnsi="Calibri" w:cs="Calibri" w:eastAsia="Calibri" w:hint="default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17"/>
                    </w:rPr>
                    <w:t>JAMES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05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17"/>
                    </w:rPr>
                    <w:t>E.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spacing w:line="259" w:lineRule="exact" w:before="0"/>
                    <w:ind w:left="753" w:right="0" w:firstLine="0"/>
                    <w:jc w:val="left"/>
                    <w:rPr>
                      <w:rFonts w:ascii="Calibri" w:hAnsi="Calibri" w:cs="Calibri" w:eastAsia="Calibri" w:hint="default"/>
                      <w:sz w:val="25"/>
                      <w:szCs w:val="25"/>
                    </w:rPr>
                  </w:pPr>
                  <w:r>
                    <w:rPr>
                      <w:rFonts w:ascii="Calibri"/>
                      <w:b/>
                      <w:color w:val="231F20"/>
                      <w:w w:val="105"/>
                      <w:sz w:val="25"/>
                    </w:rPr>
                    <w:t>LYNCH,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05"/>
                      <w:sz w:val="25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25"/>
                    </w:rPr>
                    <w:t>Jr.</w:t>
                  </w:r>
                  <w:r>
                    <w:rPr>
                      <w:rFonts w:ascii="Calibri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38.711304pt;margin-top:315.627014pt;width:134.15pt;height:28.6pt;mso-position-horizontal-relative:page;mso-position-vertical-relative:page;z-index:-33256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52" w:right="0" w:firstLine="0"/>
                    <w:jc w:val="left"/>
                    <w:rPr>
                      <w:rFonts w:ascii="Arial" w:hAnsi="Arial" w:cs="Arial" w:eastAsia="Arial" w:hint="default"/>
                      <w:sz w:val="17"/>
                      <w:szCs w:val="17"/>
                    </w:rPr>
                  </w:pPr>
                  <w:r>
                    <w:rPr>
                      <w:rFonts w:ascii="Sitka Display"/>
                      <w:color w:val="231F20"/>
                      <w:spacing w:val="-27"/>
                      <w:w w:val="101"/>
                      <w:position w:val="-10"/>
                      <w:sz w:val="33"/>
                    </w:rPr>
                    <w:t>(</w:t>
                  </w:r>
                  <w:r>
                    <w:rPr>
                      <w:rFonts w:ascii="Arial"/>
                      <w:i/>
                      <w:color w:val="231F20"/>
                      <w:w w:val="97"/>
                      <w:sz w:val="12"/>
                    </w:rPr>
                    <w:t>USE</w:t>
                  </w:r>
                  <w:r>
                    <w:rPr>
                      <w:rFonts w:ascii="Arial"/>
                      <w:i/>
                      <w:color w:val="231F20"/>
                      <w:spacing w:val="3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8"/>
                      <w:sz w:val="12"/>
                    </w:rPr>
                    <w:t>KEYBOAR</w:t>
                  </w:r>
                  <w:r>
                    <w:rPr>
                      <w:rFonts w:ascii="Arial"/>
                      <w:i/>
                      <w:color w:val="231F20"/>
                      <w:spacing w:val="-20"/>
                      <w:w w:val="98"/>
                      <w:sz w:val="12"/>
                    </w:rPr>
                    <w:t>D</w:t>
                  </w:r>
                  <w:r>
                    <w:rPr>
                      <w:rFonts w:ascii="Sitka Display"/>
                      <w:color w:val="231F20"/>
                      <w:spacing w:val="20"/>
                      <w:w w:val="101"/>
                      <w:position w:val="-10"/>
                      <w:sz w:val="33"/>
                    </w:rPr>
                    <w:t>)</w:t>
                  </w:r>
                  <w:r>
                    <w:rPr>
                      <w:rFonts w:ascii="Arial"/>
                      <w:i/>
                      <w:color w:val="231F20"/>
                      <w:w w:val="95"/>
                      <w:position w:val="-6"/>
                      <w:sz w:val="17"/>
                    </w:rPr>
                    <w:t>WRITE-IN</w:t>
                  </w:r>
                  <w:r>
                    <w:rPr>
                      <w:rFonts w:ascii="Arial"/>
                      <w:sz w:val="17"/>
                    </w:rPr>
                  </w:r>
                </w:p>
                <w:p>
                  <w:pPr>
                    <w:spacing w:line="70" w:lineRule="exact" w:before="0"/>
                    <w:ind w:left="397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i/>
                      <w:color w:val="231F20"/>
                      <w:sz w:val="12"/>
                    </w:rPr>
                    <w:t>BELOW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9.551697pt;margin-top:344.2146pt;width:133.7pt;height:55pt;mso-position-horizontal-relative:page;mso-position-vertical-relative:page;z-index:-33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247314pt;margin-top:344.2146pt;width:132.8pt;height:55pt;mso-position-horizontal-relative:page;mso-position-vertical-relative:page;z-index:-33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6.044708pt;margin-top:344.2146pt;width:134.85pt;height:55pt;mso-position-horizontal-relative:page;mso-position-vertical-relative:page;z-index:-33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0.869812pt;margin-top:344.2146pt;width:134.65pt;height:55pt;mso-position-horizontal-relative:page;mso-position-vertical-relative:page;z-index:-331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5.509521pt;margin-top:344.2146pt;width:133.25pt;height:55pt;mso-position-horizontal-relative:page;mso-position-vertical-relative:page;z-index:-331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8.711304pt;margin-top:344.2146pt;width:134.15pt;height:26.85pt;mso-position-horizontal-relative:page;mso-position-vertical-relative:page;z-index:-33112" type="#_x0000_t202" filled="false" stroked="false">
            <v:textbox inset="0,0,0,0">
              <w:txbxContent>
                <w:p>
                  <w:pPr>
                    <w:tabs>
                      <w:tab w:pos="397" w:val="left" w:leader="none"/>
                      <w:tab w:pos="1059" w:val="left" w:leader="none"/>
                    </w:tabs>
                    <w:spacing w:line="177" w:lineRule="exact" w:before="0"/>
                    <w:ind w:left="52" w:right="0" w:firstLine="0"/>
                    <w:jc w:val="left"/>
                    <w:rPr>
                      <w:rFonts w:ascii="Arial" w:hAnsi="Arial" w:cs="Arial" w:eastAsia="Arial" w:hint="default"/>
                      <w:sz w:val="17"/>
                      <w:szCs w:val="17"/>
                    </w:rPr>
                  </w:pPr>
                  <w:r>
                    <w:rPr>
                      <w:rFonts w:ascii="Sitka Display"/>
                      <w:color w:val="231F20"/>
                      <w:position w:val="-3"/>
                      <w:sz w:val="33"/>
                    </w:rPr>
                    <w:t>(</w:t>
                    <w:tab/>
                  </w:r>
                  <w:r>
                    <w:rPr>
                      <w:rFonts w:ascii="Arial"/>
                      <w:i/>
                      <w:color w:val="231F20"/>
                      <w:w w:val="95"/>
                      <w:position w:val="-6"/>
                      <w:sz w:val="12"/>
                    </w:rPr>
                    <w:t>BELOW</w:t>
                    <w:tab/>
                  </w:r>
                  <w:r>
                    <w:rPr>
                      <w:rFonts w:ascii="Sitka Display"/>
                      <w:color w:val="231F20"/>
                      <w:spacing w:val="2"/>
                      <w:position w:val="-3"/>
                      <w:sz w:val="33"/>
                    </w:rPr>
                    <w:t>)</w:t>
                  </w:r>
                  <w:r>
                    <w:rPr>
                      <w:rFonts w:ascii="Arial"/>
                      <w:i/>
                      <w:color w:val="231F20"/>
                      <w:spacing w:val="2"/>
                      <w:sz w:val="17"/>
                    </w:rPr>
                    <w:t>WRITE-IN</w:t>
                  </w:r>
                  <w:r>
                    <w:rPr>
                      <w:rFonts w:ascii="Arial"/>
                      <w:spacing w:val="2"/>
                      <w:sz w:val="17"/>
                    </w:rPr>
                  </w:r>
                </w:p>
                <w:p>
                  <w:pPr>
                    <w:spacing w:line="70" w:lineRule="exact" w:before="0"/>
                    <w:ind w:left="142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i/>
                      <w:color w:val="231F20"/>
                      <w:sz w:val="12"/>
                    </w:rPr>
                    <w:t>USE</w:t>
                  </w:r>
                  <w:r>
                    <w:rPr>
                      <w:rFonts w:ascii="Arial"/>
                      <w:i/>
                      <w:color w:val="231F20"/>
                      <w:spacing w:val="-11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z w:val="12"/>
                    </w:rPr>
                    <w:t>KEYBOARD</w:t>
                  </w:r>
                  <w:r>
                    <w:rPr>
                      <w:rFonts w:ascii="Arial"/>
                      <w:sz w:val="12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8.711304pt;margin-top:371.028015pt;width:134.15pt;height:28.15pt;mso-position-horizontal-relative:page;mso-position-vertical-relative:page;z-index:-33088" type="#_x0000_t202" filled="false" stroked="false">
            <v:textbox inset="0,0,0,0">
              <w:txbxContent>
                <w:p>
                  <w:pPr>
                    <w:tabs>
                      <w:tab w:pos="397" w:val="left" w:leader="none"/>
                      <w:tab w:pos="1059" w:val="left" w:leader="none"/>
                    </w:tabs>
                    <w:spacing w:line="221" w:lineRule="exact" w:before="6"/>
                    <w:ind w:left="52" w:right="0" w:firstLine="0"/>
                    <w:jc w:val="left"/>
                    <w:rPr>
                      <w:rFonts w:ascii="Arial" w:hAnsi="Arial" w:cs="Arial" w:eastAsia="Arial" w:hint="default"/>
                      <w:sz w:val="17"/>
                      <w:szCs w:val="17"/>
                    </w:rPr>
                  </w:pPr>
                  <w:r>
                    <w:rPr>
                      <w:rFonts w:ascii="Sitka Display"/>
                      <w:color w:val="231F20"/>
                      <w:position w:val="-3"/>
                      <w:sz w:val="33"/>
                    </w:rPr>
                    <w:t>(</w:t>
                    <w:tab/>
                  </w:r>
                  <w:r>
                    <w:rPr>
                      <w:rFonts w:ascii="Arial"/>
                      <w:i/>
                      <w:color w:val="231F20"/>
                      <w:w w:val="95"/>
                      <w:position w:val="-6"/>
                      <w:sz w:val="12"/>
                    </w:rPr>
                    <w:t>BELOW</w:t>
                    <w:tab/>
                  </w:r>
                  <w:r>
                    <w:rPr>
                      <w:rFonts w:ascii="Sitka Display"/>
                      <w:color w:val="231F20"/>
                      <w:spacing w:val="2"/>
                      <w:position w:val="-3"/>
                      <w:sz w:val="33"/>
                    </w:rPr>
                    <w:t>)</w:t>
                  </w:r>
                  <w:r>
                    <w:rPr>
                      <w:rFonts w:ascii="Arial"/>
                      <w:i/>
                      <w:color w:val="231F20"/>
                      <w:spacing w:val="2"/>
                      <w:sz w:val="17"/>
                    </w:rPr>
                    <w:t>WRITE-IN</w:t>
                  </w:r>
                  <w:r>
                    <w:rPr>
                      <w:rFonts w:ascii="Arial"/>
                      <w:spacing w:val="2"/>
                      <w:sz w:val="17"/>
                    </w:rPr>
                  </w:r>
                </w:p>
                <w:p>
                  <w:pPr>
                    <w:spacing w:line="70" w:lineRule="exact" w:before="0"/>
                    <w:ind w:left="142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i/>
                      <w:color w:val="231F20"/>
                      <w:sz w:val="12"/>
                    </w:rPr>
                    <w:t>USE</w:t>
                  </w:r>
                  <w:r>
                    <w:rPr>
                      <w:rFonts w:ascii="Arial"/>
                      <w:i/>
                      <w:color w:val="231F20"/>
                      <w:spacing w:val="-11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sz w:val="12"/>
                    </w:rPr>
                    <w:t>KEYBOARD</w:t>
                  </w:r>
                  <w:r>
                    <w:rPr>
                      <w:rFonts w:ascii="Arial"/>
                      <w:sz w:val="12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1.649994pt;margin-top:213.119995pt;width:446.4pt;height:36pt;mso-position-horizontal-relative:page;mso-position-vertical-relative:page;z-index:-33064" type="#_x0000_t202" filled="false" stroked="false">
            <v:textbox inset="0,0,0,0">
              <w:txbxContent>
                <w:p>
                  <w:pPr>
                    <w:spacing w:line="244" w:lineRule="auto" w:before="61"/>
                    <w:ind w:left="559" w:right="548" w:firstLine="126"/>
                    <w:jc w:val="left"/>
                    <w:rPr>
                      <w:rFonts w:ascii="Lucida Sans" w:hAnsi="Lucida Sans" w:cs="Lucida Sans" w:eastAsia="Lucida Sans" w:hint="default"/>
                      <w:sz w:val="24"/>
                      <w:szCs w:val="24"/>
                    </w:rPr>
                  </w:pP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THIS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BALLOT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CANNOT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BE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VOTED,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IT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IS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A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SAMPLE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COPY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OF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THE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OFFICIAL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MUNICIPAL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ELECTION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BALLOT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USED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ON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ELECTION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DAY.</w:t>
                  </w:r>
                  <w:r>
                    <w:rPr>
                      <w:rFonts w:ascii="Lucida Sans"/>
                      <w:w w:val="105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7.680420pt;margin-top:525.674072pt;width:4.25pt;height:12pt;mso-position-horizontal-relative:page;mso-position-vertical-relative:page;z-index:-330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9.544006pt;margin-top:525.674072pt;width:6.05pt;height:12pt;mso-position-horizontal-relative:page;mso-position-vertical-relative:page;z-index:-330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6.797241pt;margin-top:525.674072pt;width:14.3pt;height:12pt;mso-position-horizontal-relative:page;mso-position-vertical-relative:page;z-index:-329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2.774170pt;margin-top:525.674072pt;width:4.25pt;height:12pt;mso-position-horizontal-relative:page;mso-position-vertical-relative:page;z-index:-329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4.140686pt;margin-top:525.674072pt;width:6.05pt;height:12pt;mso-position-horizontal-relative:page;mso-position-vertical-relative:page;z-index:-329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61.029236pt;margin-top:600.893677pt;width:5.55pt;height:12pt;mso-position-horizontal-relative:page;mso-position-vertical-relative:page;z-index:-329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73.589111pt;margin-top:600.893677pt;width:5.55pt;height:12pt;mso-position-horizontal-relative:page;mso-position-vertical-relative:page;z-index:-328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9.871582pt;margin-top:600.893677pt;width:5.55pt;height:12pt;mso-position-horizontal-relative:page;mso-position-vertical-relative:page;z-index:-328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5.661377pt;margin-top:600.893677pt;width:5.55pt;height:12pt;mso-position-horizontal-relative:page;mso-position-vertical-relative:page;z-index:-328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6.985413pt;margin-top:600.893677pt;width:5.55pt;height:12pt;mso-position-horizontal-relative:page;mso-position-vertical-relative:page;z-index:-328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45.754517pt;margin-top:600.893677pt;width:4.3pt;height:12pt;mso-position-horizontal-relative:page;mso-position-vertical-relative:page;z-index:-328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57.071045pt;margin-top:600.893677pt;width:5.15pt;height:12pt;mso-position-horizontal-relative:page;mso-position-vertical-relative:page;z-index:-327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5.908386pt;margin-top:600.893677pt;width:5.55pt;height:12pt;mso-position-horizontal-relative:page;mso-position-vertical-relative:page;z-index:-327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77.232361pt;margin-top:600.893677pt;width:5.55pt;height:12pt;mso-position-horizontal-relative:page;mso-position-vertical-relative:page;z-index:-327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0.957458pt;margin-top:600.893677pt;width:5.55pt;height:12pt;mso-position-horizontal-relative:page;mso-position-vertical-relative:page;z-index:-327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9.753815pt;margin-top:611.575806pt;width:13.1pt;height:12pt;mso-position-horizontal-relative:page;mso-position-vertical-relative:page;z-index:-326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1.455048pt;margin-top:611.575806pt;width:5.55pt;height:12pt;mso-position-horizontal-relative:page;mso-position-vertical-relative:page;z-index:-326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9.767548pt;margin-top:611.575806pt;width:5.55pt;height:12pt;mso-position-horizontal-relative:page;mso-position-vertical-relative:page;z-index:-326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28.479431pt;margin-top:623.775208pt;width:6.05pt;height:12pt;mso-position-horizontal-relative:page;mso-position-vertical-relative:page;z-index:-326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8.222717pt;margin-top:634.457275pt;width:6.05pt;height:12pt;mso-position-horizontal-relative:page;mso-position-vertical-relative:page;z-index:-325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2.789215pt;margin-top:634.457275pt;width:6.05pt;height:12pt;mso-position-horizontal-relative:page;mso-position-vertical-relative:page;z-index:-325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856262pt;margin-top:634.457275pt;width:5.6pt;height:12pt;mso-position-horizontal-relative:page;mso-position-vertical-relative:page;z-index:-325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4.719879pt;margin-top:634.457275pt;width:6.05pt;height:12pt;mso-position-horizontal-relative:page;mso-position-vertical-relative:page;z-index:-325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5.129181pt;margin-top:634.457275pt;width:6.05pt;height:12pt;mso-position-horizontal-relative:page;mso-position-vertical-relative:page;z-index:-324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7.445953pt;margin-top:634.457275pt;width:4.7pt;height:12pt;mso-position-horizontal-relative:page;mso-position-vertical-relative:page;z-index:-324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8.75351pt;margin-top:634.457275pt;width:6.05pt;height:12pt;mso-position-horizontal-relative:page;mso-position-vertical-relative:page;z-index:-324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2.413635pt;margin-top:634.457275pt;width:6.05pt;height:12pt;mso-position-horizontal-relative:page;mso-position-vertical-relative:page;z-index:-324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175507pt;margin-top:634.457275pt;width:6.05pt;height:12pt;mso-position-horizontal-relative:page;mso-position-vertical-relative:page;z-index:-323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1.427582pt;margin-top:634.457275pt;width:6.05pt;height:12pt;mso-position-horizontal-relative:page;mso-position-vertical-relative:page;z-index:-323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3.744385pt;margin-top:634.457275pt;width:6.05pt;height:12pt;mso-position-horizontal-relative:page;mso-position-vertical-relative:page;z-index:-323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2.246155pt;margin-top:634.457275pt;width:6.05pt;height:12pt;mso-position-horizontal-relative:page;mso-position-vertical-relative:page;z-index:-323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20160" w:h="14400" w:orient="landscape"/>
          <w:pgMar w:top="540" w:bottom="280" w:left="440" w:right="42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94.2146pt;margin-top:131.408005pt;width:41.9357pt;height:9.61pt;mso-position-horizontal-relative:page;mso-position-vertical-relative:page;z-index:-32296" type="#_x0000_t75" stroked="false">
            <v:imagedata r:id="rId7" o:title=""/>
          </v:shape>
        </w:pict>
      </w:r>
      <w:r>
        <w:rPr/>
        <w:pict>
          <v:group style="position:absolute;margin-left:27.0005pt;margin-top:737.999512pt;width:491.6pt;height:223.3pt;mso-position-horizontal-relative:page;mso-position-vertical-relative:page;z-index:-32272" coordorigin="540,14760" coordsize="9832,4466">
            <v:group style="position:absolute;left:555;top:14775;width:9801;height:4435" coordorigin="555,14775" coordsize="9801,4435">
              <v:shape style="position:absolute;left:555;top:14775;width:9801;height:4435" coordorigin="555,14775" coordsize="9801,4435" path="m555,19210l10356,19210,10356,14775,555,14775,555,19210xe" filled="false" stroked="true" strokeweight="1.517pt" strokecolor="#231f20">
                <v:path arrowok="t"/>
              </v:shape>
            </v:group>
            <v:group style="position:absolute;left:3814;top:15533;width:271;height:271" coordorigin="3814,15533" coordsize="271,271">
              <v:shape style="position:absolute;left:3814;top:15533;width:271;height:271" coordorigin="3814,15533" coordsize="271,271" path="m4011,15533l3888,15533,3859,15539,3836,15554,3820,15578,3814,15606,3814,15730,3820,15758,3836,15782,3859,15797,3888,15803,4011,15803,4040,15797,4063,15782,4079,15758,4085,15730,4085,15606,4079,15578,4063,15554,4040,15539,4011,15533xe" filled="true" fillcolor="#231f20" stroked="false">
                <v:path arrowok="t"/>
                <v:fill type="solid"/>
              </v:shape>
            </v:group>
            <v:group style="position:absolute;left:3814;top:15533;width:271;height:271" coordorigin="3814,15533" coordsize="271,271">
              <v:shape style="position:absolute;left:3814;top:15533;width:271;height:271" coordorigin="3814,15533" coordsize="271,271" path="m3888,15533l3859,15539,3836,15554,3820,15578,3814,15606,3814,15730,3820,15758,3836,15782,3859,15797,3888,15803,4011,15803,4040,15797,4063,15782,4079,15758,4085,15730,4085,15606,4079,15578,4063,15554,4040,15539,4011,15533,3888,15533xe" filled="false" stroked="true" strokeweight=".255pt" strokecolor="#231f20">
                <v:path arrowok="t"/>
              </v:shape>
            </v:group>
            <v:group style="position:absolute;left:3808;top:15531;width:255;height:264" coordorigin="3808,15531" coordsize="255,264">
              <v:shape style="position:absolute;left:3808;top:15531;width:255;height:264" coordorigin="3808,15531" coordsize="255,264" path="m3990,15531l3882,15531,3853,15537,3830,15552,3814,15576,3808,15604,3808,15721,3814,15750,3830,15773,3853,15789,3882,15795,3990,15795,4018,15789,4042,15773,4057,15750,4063,15721,4063,15604,4057,15576,4042,15552,4018,15537,3990,15531xe" filled="true" fillcolor="#ffffff" stroked="false">
                <v:path arrowok="t"/>
                <v:fill type="solid"/>
              </v:shape>
            </v:group>
            <v:group style="position:absolute;left:3808;top:15531;width:255;height:264" coordorigin="3808,15531" coordsize="255,264">
              <v:shape style="position:absolute;left:3808;top:15531;width:255;height:264" coordorigin="3808,15531" coordsize="255,264" path="m3882,15531l3853,15537,3830,15552,3814,15576,3808,15604,3808,15721,3814,15750,3830,15773,3853,15789,3882,15795,3990,15795,4018,15789,4042,15773,4057,15750,4063,15721,4063,15604,4057,15576,4042,15552,4018,15537,3990,15531,3882,15531xe" filled="false" stroked="true" strokeweight=".218pt" strokecolor="#231f20">
                <v:path arrowok="t"/>
              </v:shape>
            </v:group>
            <v:group style="position:absolute;left:2056;top:15237;width:271;height:271" coordorigin="2056,15237" coordsize="271,271">
              <v:shape style="position:absolute;left:2056;top:15237;width:271;height:271" coordorigin="2056,15237" coordsize="271,271" path="m2253,15237l2130,15237,2101,15242,2078,15258,2062,15281,2056,15310,2056,15433,2062,15462,2078,15485,2101,15501,2130,15507,2253,15507,2282,15501,2305,15485,2321,15462,2327,15433,2327,15310,2321,15281,2305,15258,2282,15242,2253,15237xe" filled="true" fillcolor="#231f20" stroked="false">
                <v:path arrowok="t"/>
                <v:fill type="solid"/>
              </v:shape>
            </v:group>
            <v:group style="position:absolute;left:2056;top:15237;width:271;height:271" coordorigin="2056,15237" coordsize="271,271">
              <v:shape style="position:absolute;left:2056;top:15237;width:271;height:271" coordorigin="2056,15237" coordsize="271,271" path="m2130,15237l2101,15242,2078,15258,2062,15281,2056,15310,2056,15433,2062,15462,2078,15485,2101,15501,2130,15507,2253,15507,2282,15501,2305,15485,2321,15462,2327,15433,2327,15310,2321,15281,2305,15258,2282,15242,2253,15237,2130,15237xe" filled="false" stroked="true" strokeweight=".255pt" strokecolor="#231f20">
                <v:path arrowok="t"/>
              </v:shape>
            </v:group>
            <v:group style="position:absolute;left:2050;top:15235;width:255;height:264" coordorigin="2050,15235" coordsize="255,264">
              <v:shape style="position:absolute;left:2050;top:15235;width:255;height:264" coordorigin="2050,15235" coordsize="255,264" path="m2232,15235l2124,15235,2095,15240,2072,15256,2056,15279,2050,15308,2050,15425,2056,15453,2072,15477,2095,15493,2124,15498,2232,15498,2260,15493,2284,15477,2299,15453,2305,15425,2305,15308,2299,15279,2284,15256,2260,15240,2232,15235xe" filled="true" fillcolor="#ffffff" stroked="false">
                <v:path arrowok="t"/>
                <v:fill type="solid"/>
              </v:shape>
            </v:group>
            <v:group style="position:absolute;left:2050;top:15235;width:255;height:264" coordorigin="2050,15235" coordsize="255,264">
              <v:shape style="position:absolute;left:2050;top:15235;width:255;height:264" coordorigin="2050,15235" coordsize="255,264" path="m2124,15235l2095,15240,2072,15256,2056,15279,2050,15308,2050,15425,2056,15453,2072,15477,2095,15493,2124,15498,2232,15498,2260,15493,2284,15477,2299,15453,2305,15425,2305,15308,2299,15279,2284,15256,2260,15240,2232,15235,2124,15235xe" filled="false" stroked="true" strokeweight=".218pt" strokecolor="#231f20">
                <v:path arrowok="t"/>
              </v:shape>
            </v:group>
            <v:group style="position:absolute;left:2134;top:16086;width:271;height:271" coordorigin="2134,16086" coordsize="271,271">
              <v:shape style="position:absolute;left:2134;top:16086;width:271;height:271" coordorigin="2134,16086" coordsize="271,271" path="m2330,16086l2207,16086,2178,16092,2155,16108,2139,16131,2134,16160,2134,16283,2139,16312,2155,16335,2178,16351,2207,16357,2330,16357,2359,16351,2382,16335,2398,16312,2404,16283,2404,16160,2398,16131,2382,16108,2359,16092,2330,16086xe" filled="true" fillcolor="#231f20" stroked="false">
                <v:path arrowok="t"/>
                <v:fill type="solid"/>
              </v:shape>
            </v:group>
            <v:group style="position:absolute;left:2134;top:16086;width:271;height:271" coordorigin="2134,16086" coordsize="271,271">
              <v:shape style="position:absolute;left:2134;top:16086;width:271;height:271" coordorigin="2134,16086" coordsize="271,271" path="m2207,16086l2178,16092,2155,16108,2139,16131,2134,16160,2134,16283,2139,16312,2155,16335,2178,16351,2207,16357,2330,16357,2359,16351,2382,16335,2398,16312,2404,16283,2404,16160,2398,16131,2382,16108,2359,16092,2330,16086,2207,16086xe" filled="false" stroked="true" strokeweight=".255pt" strokecolor="#231f20">
                <v:path arrowok="t"/>
              </v:shape>
            </v:group>
            <v:group style="position:absolute;left:2127;top:16084;width:255;height:264" coordorigin="2127,16084" coordsize="255,264">
              <v:shape style="position:absolute;left:2127;top:16084;width:255;height:264" coordorigin="2127,16084" coordsize="255,264" path="m2309,16084l2201,16084,2172,16090,2149,16106,2133,16129,2127,16158,2127,16275,2133,16303,2149,16327,2172,16342,2201,16348,2309,16348,2338,16342,2361,16327,2377,16303,2382,16275,2382,16158,2377,16129,2361,16106,2338,16090,2309,16084xe" filled="true" fillcolor="#ffffff" stroked="false">
                <v:path arrowok="t"/>
                <v:fill type="solid"/>
              </v:shape>
            </v:group>
            <v:group style="position:absolute;left:2127;top:16084;width:255;height:264" coordorigin="2127,16084" coordsize="255,264">
              <v:shape style="position:absolute;left:2127;top:16084;width:255;height:264" coordorigin="2127,16084" coordsize="255,264" path="m2201,16084l2172,16090,2149,16106,2133,16129,2127,16158,2127,16275,2133,16303,2149,16327,2172,16342,2201,16348,2309,16348,2338,16342,2361,16327,2377,16303,2382,16275,2382,16158,2377,16129,2361,16106,2338,16090,2309,16084,2201,16084xe" filled="false" stroked="true" strokeweight=".218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43.125pt;margin-top:738pt;width:149.9pt;height:167.7pt;mso-position-horizontal-relative:page;mso-position-vertical-relative:page;z-index:-32248" coordorigin="10863,14760" coordsize="2998,3354">
            <v:group style="position:absolute;left:10876;top:14774;width:2970;height:3326" coordorigin="10876,14774" coordsize="2970,3326">
              <v:shape style="position:absolute;left:10876;top:14774;width:2970;height:3326" coordorigin="10876,14774" coordsize="2970,3326" path="m10876,14774l13846,14774,13846,18100,12756,18100,12756,17372,10876,17372,10876,14789e" filled="false" stroked="true" strokeweight="1.375pt" strokecolor="#231f20">
                <v:path arrowok="t"/>
              </v:shape>
            </v:group>
            <v:group style="position:absolute;left:12967;top:17309;width:681;height:702" coordorigin="12967,17309" coordsize="681,702">
              <v:shape style="position:absolute;left:12967;top:17309;width:681;height:702" coordorigin="12967,17309" coordsize="681,702" path="m13462,17309l13083,17309,13083,17584,12967,17584,13332,18010,13432,17905,13284,17905,13038,17618,13118,17618,13118,17343,13495,17343,13462,17309xe" filled="true" fillcolor="#e31836" stroked="false">
                <v:path arrowok="t"/>
                <v:fill type="solid"/>
              </v:shape>
              <v:shape style="position:absolute;left:12967;top:17309;width:681;height:702" coordorigin="12967,17309" coordsize="681,702" path="m13495,17343l13448,17343,13448,17618,13558,17618,13284,17905,13432,17905,13647,17678,13577,17584,13551,17584,13551,17403,13495,17343xe" filled="true" fillcolor="#e31836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37.266998pt;margin-top:348.119995pt;width:446.4pt;height:36pt;mso-position-horizontal-relative:page;mso-position-vertical-relative:page;z-index:-32224" coordorigin="2745,6962" coordsize="8928,720">
            <v:shape style="position:absolute;left:2745;top:6962;width:8928;height:720" coordorigin="2745,6962" coordsize="8928,720" path="m2745,7682l11673,7682,11673,6962,2745,6962,2745,7682xe" filled="false" stroked="true" strokeweight="1pt" strokecolor="#e31836">
              <v:path arrowok="t"/>
            </v:shape>
            <w10:wrap type="none"/>
          </v:group>
        </w:pict>
      </w:r>
      <w:r>
        <w:rPr/>
        <w:pict>
          <v:group style="position:absolute;margin-left:186.457993pt;margin-top:612.5pt;width:348.5pt;height:43.2pt;mso-position-horizontal-relative:page;mso-position-vertical-relative:page;z-index:-32200" coordorigin="3729,12250" coordsize="6970,864">
            <v:shape style="position:absolute;left:3729;top:12250;width:6970;height:864" coordorigin="3729,12250" coordsize="6970,864" path="m3729,13114l10699,13114,10699,12250,3729,12250,3729,13114xe" filled="false" stroked="true" strokeweight="1.0pt" strokecolor="#e31836">
              <v:path arrowok="t"/>
            </v:shape>
            <w10:wrap type="none"/>
          </v:group>
        </w:pict>
      </w:r>
      <w:r>
        <w:rPr/>
        <w:pict>
          <v:shape style="position:absolute;margin-left:35.360199pt;margin-top:26.6401pt;width:82.012pt;height:82.012pt;mso-position-horizontal-relative:page;mso-position-vertical-relative:page;z-index:-32176" type="#_x0000_t75" stroked="false">
            <v:imagedata r:id="rId8" o:title=""/>
          </v:shape>
        </w:pict>
      </w:r>
      <w:r>
        <w:rPr/>
        <w:pict>
          <v:group style="position:absolute;margin-left:90.234001pt;margin-top:431.826996pt;width:539.550pt;height:111.85pt;mso-position-horizontal-relative:page;mso-position-vertical-relative:page;z-index:-32152" coordorigin="1805,8637" coordsize="10791,2237">
            <v:group style="position:absolute;left:1835;top:9720;width:2696;height:1132" coordorigin="1835,9720" coordsize="2696,1132">
              <v:shape style="position:absolute;left:1835;top:9720;width:2696;height:1132" coordorigin="1835,9720" coordsize="2696,1132" path="m1835,10852l4531,10852,4531,9720,1835,9720,1835,10852xe" filled="true" fillcolor="#c7c8ca" stroked="false">
                <v:path arrowok="t"/>
                <v:fill type="solid"/>
              </v:shape>
            </v:group>
            <v:group style="position:absolute;left:1835;top:8657;width:10749;height:1072" coordorigin="1835,8657" coordsize="10749,1072">
              <v:shape style="position:absolute;left:1835;top:8657;width:10749;height:1072" coordorigin="1835,8657" coordsize="10749,1072" path="m1835,9729l12583,9729,12583,8657,1835,8657,1835,9729xe" filled="true" fillcolor="#c7c8ca" stroked="false">
                <v:path arrowok="t"/>
                <v:fill type="solid"/>
              </v:shape>
            </v:group>
            <v:group style="position:absolute;left:1829;top:8652;width:2;height:2209" coordorigin="1829,8652" coordsize="2,2209">
              <v:shape style="position:absolute;left:1829;top:8652;width:2;height:2209" coordorigin="1829,8652" coordsize="0,2209" path="m1829,8652l1829,10860e" filled="false" stroked="true" strokeweight="1.21pt" strokecolor="#231f20">
                <v:path arrowok="t"/>
              </v:shape>
            </v:group>
            <v:group style="position:absolute;left:4512;top:8650;width:2;height:2208" coordorigin="4512,8650" coordsize="2,2208">
              <v:shape style="position:absolute;left:4512;top:8650;width:2;height:2208" coordorigin="4512,8650" coordsize="0,2208" path="m4512,8650l4512,10857e" filled="false" stroked="true" strokeweight="1.21pt" strokecolor="#231f20">
                <v:path arrowok="t"/>
              </v:shape>
            </v:group>
            <v:group style="position:absolute;left:7208;top:8649;width:2;height:2209" coordorigin="7208,8649" coordsize="2,2209">
              <v:shape style="position:absolute;left:7208;top:8649;width:2;height:2209" coordorigin="7208,8649" coordsize="0,2209" path="m7208,8649l7208,10857e" filled="false" stroked="true" strokeweight="1.21pt" strokecolor="#231f20">
                <v:path arrowok="t"/>
              </v:shape>
            </v:group>
            <v:group style="position:absolute;left:9901;top:8649;width:2;height:2212" coordorigin="9901,8649" coordsize="2,2212">
              <v:shape style="position:absolute;left:9901;top:8649;width:2;height:2212" coordorigin="9901,8649" coordsize="0,2212" path="m9901,8649l9901,10860e" filled="false" stroked="true" strokeweight="1.21pt" strokecolor="#231f20">
                <v:path arrowok="t"/>
              </v:shape>
            </v:group>
            <v:group style="position:absolute;left:4514;top:10304;width:8062;height:2" coordorigin="4514,10304" coordsize="8062,2">
              <v:shape style="position:absolute;left:4514;top:10304;width:8062;height:2" coordorigin="4514,10304" coordsize="8062,0" path="m4514,10304l12575,10304e" filled="false" stroked="true" strokeweight=".6pt" strokecolor="#231f20">
                <v:path arrowok="t"/>
              </v:shape>
            </v:group>
            <v:group style="position:absolute;left:1827;top:8652;width:10741;height:2" coordorigin="1827,8652" coordsize="10741,2">
              <v:shape style="position:absolute;left:1827;top:8652;width:10741;height:2" coordorigin="1827,8652" coordsize="10741,0" path="m1827,8652l12567,8652e" filled="false" stroked="true" strokeweight="1.21pt" strokecolor="#231f20">
                <v:path arrowok="t"/>
              </v:shape>
            </v:group>
            <v:group style="position:absolute;left:1825;top:9733;width:10753;height:2" coordorigin="1825,9733" coordsize="10753,2">
              <v:shape style="position:absolute;left:1825;top:9733;width:10753;height:2" coordorigin="1825,9733" coordsize="10753,0" path="m1825,9733l12577,9733e" filled="false" stroked="true" strokeweight="1.2pt" strokecolor="#231f20">
                <v:path arrowok="t"/>
              </v:shape>
            </v:group>
            <v:group style="position:absolute;left:9484;top:9849;width:321;height:321" coordorigin="9484,9849" coordsize="321,321">
              <v:shape style="position:absolute;left:9484;top:9849;width:321;height:321" coordorigin="9484,9849" coordsize="321,321" path="m9717,9849l9571,9849,9537,9856,9509,9875,9491,9903,9484,9937,9484,10083,9491,10117,9509,10145,9537,10163,9571,10170,9717,10170,9751,10163,9779,10145,9797,10117,9804,10083,9804,9937,9797,9903,9779,9875,9751,9856,9717,9849xe" filled="true" fillcolor="#231f20" stroked="false">
                <v:path arrowok="t"/>
                <v:fill type="solid"/>
              </v:shape>
            </v:group>
            <v:group style="position:absolute;left:9484;top:9849;width:321;height:321" coordorigin="9484,9849" coordsize="321,321">
              <v:shape style="position:absolute;left:9484;top:9849;width:321;height:321" coordorigin="9484,9849" coordsize="321,321" path="m9571,9849l9537,9856,9509,9875,9491,9903,9484,9937,9484,10083,9491,10117,9509,10145,9537,10163,9571,10170,9717,10170,9751,10163,9779,10145,9797,10117,9804,10083,9804,9937,9797,9903,9779,9875,9751,9856,9717,9849,9571,9849xe" filled="false" stroked="true" strokeweight=".302pt" strokecolor="#231f20">
                <v:path arrowok="t"/>
              </v:shape>
            </v:group>
            <v:group style="position:absolute;left:9476;top:9847;width:303;height:313" coordorigin="9476,9847" coordsize="303,313">
              <v:shape style="position:absolute;left:9476;top:9847;width:303;height:313" coordorigin="9476,9847" coordsize="303,313" path="m9692,9847l9564,9847,9530,9854,9502,9873,9483,9900,9476,9934,9476,10073,9483,10107,9502,10134,9530,10153,9564,10160,9692,10160,9726,10153,9753,10134,9772,10107,9779,10073,9779,9934,9772,9900,9753,9873,9726,9854,9692,9847xe" filled="true" fillcolor="#ffffff" stroked="false">
                <v:path arrowok="t"/>
                <v:fill type="solid"/>
              </v:shape>
            </v:group>
            <v:group style="position:absolute;left:9476;top:9847;width:303;height:313" coordorigin="9476,9847" coordsize="303,313">
              <v:shape style="position:absolute;left:9476;top:9847;width:303;height:313" coordorigin="9476,9847" coordsize="303,313" path="m9564,9847l9530,9854,9502,9873,9483,9900,9476,9934,9476,10073,9483,10107,9502,10134,9530,10153,9564,10160,9692,10160,9726,10153,9753,10134,9772,10107,9779,10073,9779,9934,9772,9900,9753,9873,9726,9854,9692,9847,9564,9847xe" filled="false" stroked="true" strokeweight=".259pt" strokecolor="#231f20">
                <v:path arrowok="t"/>
              </v:shape>
            </v:group>
            <v:group style="position:absolute;left:12143;top:9846;width:321;height:321" coordorigin="12143,9846" coordsize="321,321">
              <v:shape style="position:absolute;left:12143;top:9846;width:321;height:321" coordorigin="12143,9846" coordsize="321,321" path="m12377,9846l12230,9846,12196,9853,12169,9871,12150,9899,12143,9933,12143,10079,12150,10113,12169,10141,12196,10160,12230,10166,12377,10166,12410,10160,12438,10141,12457,10113,12464,10079,12464,9933,12457,9899,12438,9871,12410,9853,12377,9846xe" filled="true" fillcolor="#231f20" stroked="false">
                <v:path arrowok="t"/>
                <v:fill type="solid"/>
              </v:shape>
            </v:group>
            <v:group style="position:absolute;left:12143;top:9846;width:321;height:321" coordorigin="12143,9846" coordsize="321,321">
              <v:shape style="position:absolute;left:12143;top:9846;width:321;height:321" coordorigin="12143,9846" coordsize="321,321" path="m12230,9846l12196,9853,12169,9871,12150,9899,12143,9933,12143,10079,12150,10113,12169,10141,12196,10160,12230,10166,12377,10166,12410,10160,12438,10141,12457,10113,12464,10079,12464,9933,12457,9899,12438,9871,12410,9853,12377,9846,12230,9846xe" filled="false" stroked="true" strokeweight=".302pt" strokecolor="#231f20">
                <v:path arrowok="t"/>
              </v:shape>
            </v:group>
            <v:group style="position:absolute;left:12136;top:9844;width:303;height:313" coordorigin="12136,9844" coordsize="303,313">
              <v:shape style="position:absolute;left:12136;top:9844;width:303;height:313" coordorigin="12136,9844" coordsize="303,313" path="m12351,9844l12223,9844,12189,9850,12161,9869,12143,9897,12136,9931,12136,10069,12143,10103,12161,10131,12189,10150,12223,10156,12351,10156,12385,10150,12413,10131,12431,10103,12438,10069,12438,9931,12431,9897,12413,9869,12385,9850,12351,9844xe" filled="true" fillcolor="#ffffff" stroked="false">
                <v:path arrowok="t"/>
                <v:fill type="solid"/>
              </v:shape>
            </v:group>
            <v:group style="position:absolute;left:12136;top:9844;width:303;height:313" coordorigin="12136,9844" coordsize="303,313">
              <v:shape style="position:absolute;left:12136;top:9844;width:303;height:313" coordorigin="12136,9844" coordsize="303,313" path="m12223,9844l12189,9850,12161,9869,12143,9897,12136,9931,12136,10069,12143,10103,12161,10131,12189,10150,12223,10156,12351,10156,12385,10150,12413,10131,12431,10103,12438,10069,12438,9931,12431,9897,12413,9869,12385,9850,12351,9844,12223,9844xe" filled="false" stroked="true" strokeweight=".259pt" strokecolor="#231f20">
                <v:path arrowok="t"/>
              </v:shape>
            </v:group>
            <v:group style="position:absolute;left:1817;top:10847;width:10767;height:2" coordorigin="1817,10847" coordsize="10767,2">
              <v:shape style="position:absolute;left:1817;top:10847;width:10767;height:2" coordorigin="1817,10847" coordsize="10767,0" path="m1817,10847l12583,10847e" filled="false" stroked="true" strokeweight="1.2pt" strokecolor="#231f20">
                <v:path arrowok="t"/>
              </v:shape>
            </v:group>
            <v:group style="position:absolute;left:12569;top:8649;width:2;height:2212" coordorigin="12569,8649" coordsize="2,2212">
              <v:shape style="position:absolute;left:12569;top:8649;width:2;height:2212" coordorigin="12569,8649" coordsize="0,2212" path="m12569,8649l12569,10860e" filled="false" stroked="true" strokeweight="1.21pt" strokecolor="#231f20">
                <v:path arrowok="t"/>
              </v:shape>
            </v:group>
            <v:group style="position:absolute;left:6784;top:9849;width:321;height:321" coordorigin="6784,9849" coordsize="321,321">
              <v:shape style="position:absolute;left:6784;top:9849;width:321;height:321" coordorigin="6784,9849" coordsize="321,321" path="m7017,9849l6871,9849,6837,9856,6809,9875,6791,9903,6784,9937,6784,10083,6791,10117,6809,10145,6837,10163,6871,10170,7017,10170,7051,10163,7079,10145,7097,10117,7104,10083,7104,9937,7097,9903,7079,9875,7051,9856,7017,9849xe" filled="true" fillcolor="#231f20" stroked="false">
                <v:path arrowok="t"/>
                <v:fill type="solid"/>
              </v:shape>
            </v:group>
            <v:group style="position:absolute;left:6784;top:9849;width:321;height:321" coordorigin="6784,9849" coordsize="321,321">
              <v:shape style="position:absolute;left:6784;top:9849;width:321;height:321" coordorigin="6784,9849" coordsize="321,321" path="m6871,9849l6837,9856,6809,9875,6791,9903,6784,9937,6784,10083,6791,10117,6809,10145,6837,10163,6871,10170,7017,10170,7051,10163,7079,10145,7097,10117,7104,10083,7104,9937,7097,9903,7079,9875,7051,9856,7017,9849,6871,9849xe" filled="false" stroked="true" strokeweight=".302pt" strokecolor="#231f20">
                <v:path arrowok="t"/>
              </v:shape>
            </v:group>
            <v:group style="position:absolute;left:6776;top:9847;width:303;height:313" coordorigin="6776,9847" coordsize="303,313">
              <v:shape style="position:absolute;left:6776;top:9847;width:303;height:313" coordorigin="6776,9847" coordsize="303,313" path="m6992,9847l6864,9847,6830,9854,6802,9873,6783,9900,6776,9934,6776,10073,6783,10107,6802,10134,6830,10153,6864,10160,6992,10160,7026,10153,7053,10134,7072,10107,7079,10073,7079,9934,7072,9900,7053,9873,7026,9854,6992,9847xe" filled="true" fillcolor="#ffffff" stroked="false">
                <v:path arrowok="t"/>
                <v:fill type="solid"/>
              </v:shape>
            </v:group>
            <v:group style="position:absolute;left:6776;top:9847;width:303;height:313" coordorigin="6776,9847" coordsize="303,313">
              <v:shape style="position:absolute;left:6776;top:9847;width:303;height:313" coordorigin="6776,9847" coordsize="303,313" path="m6864,9847l6830,9854,6802,9873,6783,9900,6776,9934,6776,10073,6783,10107,6802,10134,6830,10153,6864,10160,6992,10160,7026,10153,7053,10134,7072,10107,7079,10073,7079,9934,7072,9900,7053,9873,7026,9854,6992,9847,6864,9847xe" filled="false" stroked="true" strokeweight=".259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37.726807pt;margin-top:20.87612pt;width:154.950pt;height:106.45pt;mso-position-horizontal-relative:page;mso-position-vertical-relative:page;z-index:-32128" type="#_x0000_t202" filled="false" stroked="false">
            <v:textbox inset="0,0,0,0">
              <w:txbxContent>
                <w:p>
                  <w:pPr>
                    <w:spacing w:line="673" w:lineRule="exact" w:before="0"/>
                    <w:ind w:left="0" w:right="0" w:firstLine="0"/>
                    <w:jc w:val="center"/>
                    <w:rPr>
                      <w:rFonts w:ascii="Garamond" w:hAnsi="Garamond" w:cs="Garamond" w:eastAsia="Garamond" w:hint="default"/>
                      <w:sz w:val="66"/>
                      <w:szCs w:val="66"/>
                    </w:rPr>
                  </w:pPr>
                  <w:r>
                    <w:rPr>
                      <w:rFonts w:ascii="Garamond"/>
                      <w:i/>
                      <w:color w:val="E31836"/>
                      <w:w w:val="85"/>
                      <w:sz w:val="66"/>
                    </w:rPr>
                    <w:t>Joanne</w:t>
                  </w:r>
                  <w:r>
                    <w:rPr>
                      <w:rFonts w:ascii="Garamond"/>
                      <w:i/>
                      <w:color w:val="E31836"/>
                      <w:spacing w:val="-67"/>
                      <w:w w:val="85"/>
                      <w:sz w:val="66"/>
                    </w:rPr>
                    <w:t> </w:t>
                  </w:r>
                  <w:r>
                    <w:rPr>
                      <w:rFonts w:ascii="Garamond"/>
                      <w:i/>
                      <w:color w:val="E31836"/>
                      <w:w w:val="85"/>
                      <w:sz w:val="66"/>
                    </w:rPr>
                    <w:t>Schwartz</w:t>
                  </w:r>
                  <w:r>
                    <w:rPr>
                      <w:rFonts w:ascii="Garamond"/>
                      <w:sz w:val="66"/>
                    </w:rPr>
                  </w:r>
                </w:p>
                <w:p>
                  <w:pPr>
                    <w:spacing w:before="1"/>
                    <w:ind w:left="0" w:right="0" w:firstLine="0"/>
                    <w:jc w:val="center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i/>
                      <w:color w:val="231F20"/>
                      <w:w w:val="95"/>
                      <w:sz w:val="20"/>
                    </w:rPr>
                    <w:t>JOANNE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9"/>
                      <w:w w:val="9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w w:val="95"/>
                      <w:sz w:val="20"/>
                    </w:rPr>
                    <w:t>SCHWARTZ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before="9"/>
                    <w:ind w:left="0" w:right="0" w:firstLine="0"/>
                    <w:jc w:val="center"/>
                    <w:rPr>
                      <w:rFonts w:ascii="Arial" w:hAnsi="Arial" w:cs="Arial" w:eastAsia="Arial" w:hint="default"/>
                      <w:sz w:val="17"/>
                      <w:szCs w:val="17"/>
                    </w:rPr>
                  </w:pPr>
                  <w:r>
                    <w:rPr>
                      <w:rFonts w:ascii="Arial"/>
                      <w:i/>
                      <w:color w:val="231F20"/>
                      <w:w w:val="105"/>
                      <w:sz w:val="17"/>
                    </w:rPr>
                    <w:t>County</w:t>
                  </w:r>
                  <w:r>
                    <w:rPr>
                      <w:rFonts w:ascii="Arial"/>
                      <w:i/>
                      <w:color w:val="231F20"/>
                      <w:spacing w:val="7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105"/>
                      <w:sz w:val="17"/>
                    </w:rPr>
                    <w:t>Clerk</w:t>
                  </w:r>
                  <w:r>
                    <w:rPr>
                      <w:rFonts w:ascii="Arial"/>
                      <w:sz w:val="17"/>
                    </w:rPr>
                  </w:r>
                </w:p>
                <w:p>
                  <w:pPr>
                    <w:spacing w:before="62"/>
                    <w:ind w:left="0" w:right="0" w:firstLine="0"/>
                    <w:jc w:val="center"/>
                    <w:rPr>
                      <w:rFonts w:ascii="Book Antiqua" w:hAnsi="Book Antiqua" w:cs="Book Antiqua" w:eastAsia="Book Antiqua" w:hint="default"/>
                      <w:sz w:val="39"/>
                      <w:szCs w:val="39"/>
                    </w:rPr>
                  </w:pPr>
                  <w:r>
                    <w:rPr>
                      <w:rFonts w:ascii="Book Antiqua"/>
                      <w:i/>
                      <w:color w:val="E31836"/>
                      <w:w w:val="105"/>
                      <w:sz w:val="39"/>
                    </w:rPr>
                    <w:t>Mark J.</w:t>
                  </w:r>
                  <w:r>
                    <w:rPr>
                      <w:rFonts w:ascii="Book Antiqua"/>
                      <w:i/>
                      <w:color w:val="E31836"/>
                      <w:spacing w:val="-57"/>
                      <w:w w:val="105"/>
                      <w:sz w:val="39"/>
                    </w:rPr>
                    <w:t> </w:t>
                  </w:r>
                  <w:r>
                    <w:rPr>
                      <w:rFonts w:ascii="Book Antiqua"/>
                      <w:i/>
                      <w:color w:val="E31836"/>
                      <w:w w:val="105"/>
                      <w:sz w:val="39"/>
                    </w:rPr>
                    <w:t>McIntosh</w:t>
                  </w:r>
                  <w:r>
                    <w:rPr>
                      <w:rFonts w:ascii="Book Antiqua"/>
                      <w:sz w:val="39"/>
                    </w:rPr>
                  </w:r>
                </w:p>
                <w:p>
                  <w:pPr>
                    <w:spacing w:before="43"/>
                    <w:ind w:left="0" w:right="0" w:firstLine="0"/>
                    <w:jc w:val="center"/>
                    <w:rPr>
                      <w:rFonts w:ascii="Arial" w:hAnsi="Arial" w:cs="Arial" w:eastAsia="Arial" w:hint="default"/>
                      <w:sz w:val="19"/>
                      <w:szCs w:val="19"/>
                    </w:rPr>
                  </w:pPr>
                  <w:r>
                    <w:rPr>
                      <w:rFonts w:ascii="Arial"/>
                      <w:b/>
                      <w:i/>
                      <w:color w:val="231F20"/>
                      <w:sz w:val="19"/>
                    </w:rPr>
                    <w:t>MARK J. McINTOSH, </w:t>
                  </w:r>
                  <w:r>
                    <w:rPr>
                      <w:rFonts w:ascii="Arial"/>
                      <w:b/>
                      <w:i/>
                      <w:color w:val="231F20"/>
                      <w:spacing w:val="4"/>
                      <w:sz w:val="19"/>
                    </w:rPr>
                    <w:t> </w:t>
                  </w:r>
                  <w:r>
                    <w:rPr>
                      <w:rFonts w:ascii="Arial"/>
                      <w:b/>
                      <w:i/>
                      <w:color w:val="231F20"/>
                      <w:sz w:val="19"/>
                    </w:rPr>
                    <w:t>RMC</w:t>
                  </w:r>
                  <w:r>
                    <w:rPr>
                      <w:rFonts w:ascii="Arial"/>
                      <w:sz w:val="19"/>
                    </w:rPr>
                  </w:r>
                </w:p>
                <w:p>
                  <w:pPr>
                    <w:spacing w:before="11"/>
                    <w:ind w:left="0" w:right="0" w:firstLine="0"/>
                    <w:jc w:val="center"/>
                    <w:rPr>
                      <w:rFonts w:ascii="Arial" w:hAnsi="Arial" w:cs="Arial" w:eastAsia="Arial" w:hint="default"/>
                      <w:sz w:val="17"/>
                      <w:szCs w:val="17"/>
                    </w:rPr>
                  </w:pPr>
                  <w:r>
                    <w:rPr>
                      <w:rFonts w:ascii="Arial"/>
                      <w:i/>
                      <w:color w:val="231F20"/>
                      <w:w w:val="105"/>
                      <w:sz w:val="17"/>
                    </w:rPr>
                    <w:t>Borough</w:t>
                  </w:r>
                  <w:r>
                    <w:rPr>
                      <w:rFonts w:ascii="Arial"/>
                      <w:i/>
                      <w:color w:val="231F20"/>
                      <w:spacing w:val="7"/>
                      <w:w w:val="105"/>
                      <w:sz w:val="17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105"/>
                      <w:sz w:val="17"/>
                    </w:rPr>
                    <w:t>Clerk</w:t>
                  </w:r>
                  <w:r>
                    <w:rPr>
                      <w:rFonts w:ascii="Arial"/>
                      <w:sz w:val="1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320007pt;margin-top:38.467228pt;width:64.4pt;height:36pt;mso-position-horizontal-relative:page;mso-position-vertical-relative:page;z-index:-32104" type="#_x0000_t202" filled="false" stroked="false">
            <v:textbox inset="0,0,0,0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ATTENTION:</w:t>
                  </w:r>
                  <w:r>
                    <w:rPr>
                      <w:rFonts w:ascii="Arial"/>
                      <w:sz w:val="20"/>
                    </w:rPr>
                  </w:r>
                </w:p>
                <w:p>
                  <w:pPr>
                    <w:spacing w:line="249" w:lineRule="auto" w:before="10"/>
                    <w:ind w:left="20" w:right="17" w:firstLine="0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ballot, it will </w:t>
                  </w:r>
                  <w:r>
                    <w:rPr>
                      <w:rFonts w:ascii="Arial"/>
                      <w:b/>
                      <w:color w:val="231F20"/>
                      <w:spacing w:val="-2"/>
                      <w:sz w:val="20"/>
                    </w:rPr>
                    <w:t>IMPORTANT!</w:t>
                  </w:r>
                  <w:r>
                    <w:rPr>
                      <w:rFonts w:ascii="Arial"/>
                      <w:spacing w:val="-2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9.850006pt;margin-top:38.467228pt;width:107pt;height:12pt;mso-position-horizontal-relative:page;mso-position-vertical-relative:page;z-index:-32080" type="#_x0000_t202" filled="false" stroked="false">
            <v:textbox inset="0,0,0,0">
              <w:txbxContent>
                <w:p>
                  <w:pPr>
                    <w:tabs>
                      <w:tab w:pos="1357" w:val="left" w:leader="none"/>
                    </w:tabs>
                    <w:spacing w:line="226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Familiarize</w:t>
                    <w:tab/>
                    <w:t>yourself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0.160034pt;margin-top:38.467228pt;width:22.15pt;height:12pt;mso-position-horizontal-relative:page;mso-position-vertical-relative:page;z-index:-32056" type="#_x0000_t202" filled="false" stroked="false">
            <v:textbox inset="0,0,0,0">
              <w:txbxContent>
                <w:p>
                  <w:pPr>
                    <w:spacing w:line="226" w:lineRule="exact" w:before="0"/>
                    <w:ind w:left="20" w:right="0" w:firstLine="0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with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9.320007pt;margin-top:38.467228pt;width:25.65pt;height:36pt;mso-position-horizontal-relative:page;mso-position-vertical-relative:page;z-index:-32032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7" w:firstLine="125"/>
                    <w:jc w:val="both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w w:val="95"/>
                      <w:sz w:val="20"/>
                    </w:rPr>
                    <w:t>this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time.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vote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264008pt;margin-top:50.467228pt;width:152.65pt;height:24pt;mso-position-horizontal-relative:page;mso-position-vertical-relative:page;z-index:-32008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71" w:right="17" w:hanging="52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assist you in voting and save All   voters   who   can, </w:t>
                  </w:r>
                  <w:r>
                    <w:rPr>
                      <w:rFonts w:ascii="Arial"/>
                      <w:b/>
                      <w:color w:val="231F20"/>
                      <w:spacing w:val="3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should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5.320007pt;margin-top:74.467224pt;width:249.65pt;height:24pt;mso-position-horizontal-relative:page;mso-position-vertical-relative:page;z-index:-31984" type="#_x0000_t202" filled="false" stroked="false">
            <v:textbox inset="0,0,0,0">
              <w:txbxContent>
                <w:p>
                  <w:pPr>
                    <w:spacing w:line="249" w:lineRule="auto" w:before="0"/>
                    <w:ind w:left="20" w:right="17" w:firstLine="0"/>
                    <w:jc w:val="left"/>
                    <w:rPr>
                      <w:rFonts w:ascii="Arial" w:hAnsi="Arial" w:cs="Arial" w:eastAsia="Arial" w:hint="default"/>
                      <w:sz w:val="20"/>
                      <w:szCs w:val="20"/>
                    </w:rPr>
                  </w:pPr>
                  <w:r>
                    <w:rPr>
                      <w:rFonts w:ascii="Arial"/>
                      <w:b/>
                      <w:color w:val="231F20"/>
                      <w:sz w:val="20"/>
                    </w:rPr>
                    <w:t>early to avoid congestion and inconvenience to themselves and others near the close of the</w:t>
                  </w:r>
                  <w:r>
                    <w:rPr>
                      <w:rFonts w:ascii="Arial"/>
                      <w:b/>
                      <w:color w:val="231F20"/>
                      <w:spacing w:val="-6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sz w:val="20"/>
                    </w:rPr>
                    <w:t>polls.</w:t>
                  </w:r>
                  <w:r>
                    <w:rPr>
                      <w:rFonts w:ascii="Arial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2.609894pt;margin-top:168.019836pt;width:415.55pt;height:164.45pt;mso-position-horizontal-relative:page;mso-position-vertical-relative:page;z-index:-31960" type="#_x0000_t202" filled="false" stroked="false">
            <v:textbox inset="0,0,0,0">
              <w:txbxContent>
                <w:p>
                  <w:pPr>
                    <w:spacing w:line="517" w:lineRule="exact" w:before="0"/>
                    <w:ind w:left="0" w:right="0" w:firstLine="0"/>
                    <w:jc w:val="center"/>
                    <w:rPr>
                      <w:rFonts w:ascii="Arial Black" w:hAnsi="Arial Black" w:cs="Arial Black" w:eastAsia="Arial Black" w:hint="default"/>
                      <w:sz w:val="48"/>
                      <w:szCs w:val="48"/>
                    </w:rPr>
                  </w:pPr>
                  <w:r>
                    <w:rPr>
                      <w:rFonts w:ascii="Arial Black"/>
                      <w:b/>
                      <w:color w:val="231F20"/>
                      <w:spacing w:val="-4"/>
                      <w:w w:val="95"/>
                      <w:sz w:val="48"/>
                    </w:rPr>
                    <w:t>OFFICIAL  </w:t>
                  </w:r>
                  <w:r>
                    <w:rPr>
                      <w:rFonts w:ascii="Arial Black"/>
                      <w:b/>
                      <w:color w:val="231F20"/>
                      <w:spacing w:val="-3"/>
                      <w:w w:val="95"/>
                      <w:sz w:val="48"/>
                    </w:rPr>
                    <w:t>MUNICIPAL</w:t>
                  </w:r>
                  <w:r>
                    <w:rPr>
                      <w:rFonts w:ascii="Arial Black"/>
                      <w:b/>
                      <w:color w:val="231F20"/>
                      <w:spacing w:val="70"/>
                      <w:w w:val="95"/>
                      <w:sz w:val="48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pacing w:val="-4"/>
                      <w:w w:val="95"/>
                      <w:sz w:val="48"/>
                    </w:rPr>
                    <w:t>ELECTION</w:t>
                  </w:r>
                  <w:r>
                    <w:rPr>
                      <w:rFonts w:ascii="Arial Black"/>
                      <w:sz w:val="48"/>
                    </w:rPr>
                  </w:r>
                </w:p>
                <w:p>
                  <w:pPr>
                    <w:spacing w:line="638" w:lineRule="exact" w:before="0"/>
                    <w:ind w:left="0" w:right="0" w:firstLine="0"/>
                    <w:jc w:val="center"/>
                    <w:rPr>
                      <w:rFonts w:ascii="Arial Black" w:hAnsi="Arial Black" w:cs="Arial Black" w:eastAsia="Arial Black" w:hint="default"/>
                      <w:sz w:val="48"/>
                      <w:szCs w:val="48"/>
                    </w:rPr>
                  </w:pPr>
                  <w:r>
                    <w:rPr>
                      <w:rFonts w:ascii="Arial Black"/>
                      <w:b/>
                      <w:color w:val="231F20"/>
                      <w:spacing w:val="-3"/>
                      <w:sz w:val="48"/>
                    </w:rPr>
                    <w:t>SAMPLE</w:t>
                  </w:r>
                  <w:r>
                    <w:rPr>
                      <w:rFonts w:ascii="Arial Black"/>
                      <w:b/>
                      <w:color w:val="231F20"/>
                      <w:spacing w:val="-81"/>
                      <w:sz w:val="48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pacing w:val="-4"/>
                      <w:sz w:val="48"/>
                    </w:rPr>
                    <w:t>BALLOT</w:t>
                  </w:r>
                  <w:r>
                    <w:rPr>
                      <w:rFonts w:ascii="Arial Black"/>
                      <w:sz w:val="48"/>
                    </w:rPr>
                  </w:r>
                </w:p>
                <w:p>
                  <w:pPr>
                    <w:spacing w:line="480" w:lineRule="exact" w:before="67"/>
                    <w:ind w:left="738" w:right="735" w:firstLine="0"/>
                    <w:jc w:val="center"/>
                    <w:rPr>
                      <w:rFonts w:ascii="Arial Black" w:hAnsi="Arial Black" w:cs="Arial Black" w:eastAsia="Arial Black" w:hint="default"/>
                      <w:sz w:val="40"/>
                      <w:szCs w:val="40"/>
                    </w:rPr>
                  </w:pPr>
                  <w:r>
                    <w:rPr>
                      <w:rFonts w:ascii="Arial Black"/>
                      <w:b/>
                      <w:color w:val="231F20"/>
                      <w:spacing w:val="-3"/>
                      <w:sz w:val="40"/>
                    </w:rPr>
                    <w:t>BOROUGH </w:t>
                  </w: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OF</w:t>
                  </w:r>
                  <w:r>
                    <w:rPr>
                      <w:rFonts w:ascii="Arial Black"/>
                      <w:b/>
                      <w:color w:val="231F20"/>
                      <w:spacing w:val="-68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MEDFORD</w:t>
                  </w:r>
                  <w:r>
                    <w:rPr>
                      <w:rFonts w:ascii="Arial Black"/>
                      <w:b/>
                      <w:color w:val="231F20"/>
                      <w:spacing w:val="-36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pacing w:val="-3"/>
                      <w:sz w:val="40"/>
                    </w:rPr>
                    <w:t>LAKES</w:t>
                  </w:r>
                  <w:r>
                    <w:rPr>
                      <w:rFonts w:ascii="Arial Black"/>
                      <w:b/>
                      <w:color w:val="231F20"/>
                      <w:spacing w:val="-2"/>
                      <w:w w:val="97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pacing w:val="-3"/>
                      <w:w w:val="95"/>
                      <w:sz w:val="40"/>
                    </w:rPr>
                    <w:t>BURLINGTON </w:t>
                  </w:r>
                  <w:r>
                    <w:rPr>
                      <w:rFonts w:ascii="Arial Black"/>
                      <w:b/>
                      <w:color w:val="231F20"/>
                      <w:spacing w:val="16"/>
                      <w:w w:val="9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pacing w:val="-2"/>
                      <w:w w:val="95"/>
                      <w:sz w:val="40"/>
                    </w:rPr>
                    <w:t>COUNTY</w:t>
                  </w:r>
                  <w:r>
                    <w:rPr>
                      <w:rFonts w:ascii="Arial Black"/>
                      <w:sz w:val="40"/>
                    </w:rPr>
                  </w:r>
                </w:p>
                <w:p>
                  <w:pPr>
                    <w:spacing w:line="552" w:lineRule="exact" w:before="23"/>
                    <w:ind w:left="0" w:right="0" w:firstLine="0"/>
                    <w:jc w:val="center"/>
                    <w:rPr>
                      <w:rFonts w:ascii="Arial Black" w:hAnsi="Arial Black" w:cs="Arial Black" w:eastAsia="Arial Black" w:hint="default"/>
                      <w:sz w:val="40"/>
                      <w:szCs w:val="40"/>
                    </w:rPr>
                  </w:pPr>
                  <w:r>
                    <w:rPr>
                      <w:rFonts w:ascii="Arial Black"/>
                      <w:b/>
                      <w:color w:val="231F20"/>
                      <w:spacing w:val="-3"/>
                      <w:w w:val="105"/>
                      <w:sz w:val="40"/>
                    </w:rPr>
                    <w:t>Election</w:t>
                  </w:r>
                  <w:r>
                    <w:rPr>
                      <w:rFonts w:ascii="Arial Black"/>
                      <w:b/>
                      <w:color w:val="231F20"/>
                      <w:spacing w:val="-39"/>
                      <w:w w:val="10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w w:val="105"/>
                      <w:sz w:val="40"/>
                    </w:rPr>
                    <w:t>Day</w:t>
                  </w:r>
                  <w:r>
                    <w:rPr>
                      <w:rFonts w:ascii="Arial Black"/>
                      <w:b/>
                      <w:color w:val="231F20"/>
                      <w:spacing w:val="-39"/>
                      <w:w w:val="10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w w:val="105"/>
                      <w:sz w:val="40"/>
                    </w:rPr>
                    <w:t>-</w:t>
                  </w:r>
                  <w:r>
                    <w:rPr>
                      <w:rFonts w:ascii="Arial Black"/>
                      <w:b/>
                      <w:color w:val="231F20"/>
                      <w:spacing w:val="-39"/>
                      <w:w w:val="10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w w:val="105"/>
                      <w:sz w:val="40"/>
                    </w:rPr>
                    <w:t>May</w:t>
                  </w:r>
                  <w:r>
                    <w:rPr>
                      <w:rFonts w:ascii="Arial Black"/>
                      <w:b/>
                      <w:color w:val="231F20"/>
                      <w:spacing w:val="-39"/>
                      <w:w w:val="10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w w:val="105"/>
                      <w:sz w:val="40"/>
                    </w:rPr>
                    <w:t>11,</w:t>
                  </w:r>
                  <w:r>
                    <w:rPr>
                      <w:rFonts w:ascii="Arial Black"/>
                      <w:b/>
                      <w:color w:val="231F20"/>
                      <w:spacing w:val="-39"/>
                      <w:w w:val="105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w w:val="105"/>
                      <w:sz w:val="40"/>
                    </w:rPr>
                    <w:t>2021</w:t>
                  </w:r>
                  <w:r>
                    <w:rPr>
                      <w:rFonts w:ascii="Arial Black"/>
                      <w:sz w:val="40"/>
                    </w:rPr>
                  </w:r>
                </w:p>
                <w:p>
                  <w:pPr>
                    <w:spacing w:line="529" w:lineRule="exact" w:before="0"/>
                    <w:ind w:left="0" w:right="0" w:firstLine="0"/>
                    <w:jc w:val="center"/>
                    <w:rPr>
                      <w:rFonts w:ascii="Arial Black" w:hAnsi="Arial Black" w:cs="Arial Black" w:eastAsia="Arial Black" w:hint="default"/>
                      <w:sz w:val="40"/>
                      <w:szCs w:val="40"/>
                    </w:rPr>
                  </w:pPr>
                  <w:r>
                    <w:rPr>
                      <w:rFonts w:ascii="Arial Black"/>
                      <w:b/>
                      <w:color w:val="231F20"/>
                      <w:spacing w:val="-3"/>
                      <w:sz w:val="40"/>
                    </w:rPr>
                    <w:t>POLLS OPEN </w:t>
                  </w: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6:00 A.M. TO 8:00</w:t>
                  </w:r>
                  <w:r>
                    <w:rPr>
                      <w:rFonts w:ascii="Arial Black"/>
                      <w:b/>
                      <w:color w:val="231F20"/>
                      <w:spacing w:val="22"/>
                      <w:sz w:val="40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sz w:val="40"/>
                    </w:rPr>
                    <w:t>P.M.</w:t>
                  </w:r>
                  <w:r>
                    <w:rPr>
                      <w:rFonts w:ascii="Arial Black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43.8125pt;margin-top:738.6875pt;width:148.5pt;height:129.9500pt;mso-position-horizontal-relative:page;mso-position-vertical-relative:page;z-index:-31936" type="#_x0000_t202" filled="false" stroked="false">
            <v:textbox inset="0,0,0,0">
              <w:txbxContent>
                <w:p>
                  <w:pPr>
                    <w:spacing w:before="151"/>
                    <w:ind w:left="97" w:right="131" w:firstLine="0"/>
                    <w:jc w:val="center"/>
                    <w:rPr>
                      <w:rFonts w:ascii="Arial Black" w:hAnsi="Arial Black" w:cs="Arial Black" w:eastAsia="Arial Black" w:hint="default"/>
                      <w:sz w:val="41"/>
                      <w:szCs w:val="41"/>
                    </w:rPr>
                  </w:pPr>
                  <w:r>
                    <w:rPr>
                      <w:rFonts w:ascii="Arial Black"/>
                      <w:b/>
                      <w:color w:val="E31836"/>
                      <w:spacing w:val="-5"/>
                      <w:sz w:val="41"/>
                    </w:rPr>
                    <w:t>WARNING</w:t>
                  </w:r>
                  <w:r>
                    <w:rPr>
                      <w:rFonts w:ascii="Arial Black"/>
                      <w:sz w:val="41"/>
                    </w:rPr>
                  </w:r>
                </w:p>
                <w:p>
                  <w:pPr>
                    <w:pStyle w:val="BodyText"/>
                    <w:spacing w:line="314" w:lineRule="auto" w:before="75"/>
                    <w:ind w:left="99" w:right="131" w:firstLine="0"/>
                    <w:jc w:val="center"/>
                    <w:rPr>
                      <w:rFonts w:ascii="Lucida Sans" w:hAnsi="Lucida Sans" w:cs="Lucida Sans" w:eastAsia="Lucida Sans" w:hint="default"/>
                    </w:rPr>
                  </w:pPr>
                  <w:r>
                    <w:rPr>
                      <w:rFonts w:ascii="Lucida Sans" w:hAnsi="Lucida Sans" w:cs="Lucida Sans" w:eastAsia="Lucida Sans" w:hint="default"/>
                      <w:b/>
                      <w:bCs/>
                      <w:color w:val="231F20"/>
                    </w:rPr>
                    <w:t>DO NOT PRESS THE “CAST VOTE” BUTTON UNTIL YOU HAVE MADE ALL DESIRED</w:t>
                  </w:r>
                  <w:r>
                    <w:rPr>
                      <w:rFonts w:ascii="Lucida Sans" w:hAnsi="Lucida Sans" w:cs="Lucida Sans" w:eastAsia="Lucida Sans" w:hint="default"/>
                      <w:b/>
                      <w:bCs/>
                      <w:color w:val="231F20"/>
                      <w:spacing w:val="-9"/>
                    </w:rPr>
                    <w:t> </w:t>
                  </w:r>
                  <w:r>
                    <w:rPr>
                      <w:rFonts w:ascii="Lucida Sans" w:hAnsi="Lucida Sans" w:cs="Lucida Sans" w:eastAsia="Lucida Sans" w:hint="default"/>
                      <w:b/>
                      <w:bCs/>
                      <w:color w:val="231F20"/>
                    </w:rPr>
                    <w:t>SELECTIONS.</w:t>
                  </w:r>
                  <w:r>
                    <w:rPr>
                      <w:rFonts w:ascii="Lucida Sans" w:hAnsi="Lucida Sans" w:cs="Lucida Sans" w:eastAsia="Lucida Sans" w:hint="default"/>
                    </w:rPr>
                  </w:r>
                </w:p>
                <w:p>
                  <w:pPr>
                    <w:spacing w:line="213" w:lineRule="auto" w:before="0"/>
                    <w:ind w:left="98" w:right="131" w:firstLine="0"/>
                    <w:jc w:val="center"/>
                    <w:rPr>
                      <w:rFonts w:ascii="Arial Black" w:hAnsi="Arial Black" w:cs="Arial Black" w:eastAsia="Arial Black" w:hint="default"/>
                      <w:sz w:val="33"/>
                      <w:szCs w:val="33"/>
                    </w:rPr>
                  </w:pPr>
                  <w:r>
                    <w:rPr>
                      <w:rFonts w:ascii="Arial Black"/>
                      <w:b/>
                      <w:color w:val="E31836"/>
                      <w:spacing w:val="-4"/>
                      <w:w w:val="95"/>
                      <w:sz w:val="33"/>
                    </w:rPr>
                    <w:t>CAST </w:t>
                  </w:r>
                  <w:r>
                    <w:rPr>
                      <w:rFonts w:ascii="Arial Black"/>
                      <w:b/>
                      <w:color w:val="E31836"/>
                      <w:spacing w:val="-5"/>
                      <w:w w:val="95"/>
                      <w:sz w:val="33"/>
                    </w:rPr>
                    <w:t>VOTE </w:t>
                  </w:r>
                  <w:r>
                    <w:rPr>
                      <w:rFonts w:ascii="Arial Black"/>
                      <w:b/>
                      <w:color w:val="E31836"/>
                      <w:spacing w:val="-5"/>
                      <w:w w:val="95"/>
                      <w:sz w:val="33"/>
                    </w:rPr>
                  </w:r>
                  <w:r>
                    <w:rPr>
                      <w:rFonts w:ascii="Arial Black"/>
                      <w:b/>
                      <w:color w:val="E31836"/>
                      <w:spacing w:val="-4"/>
                      <w:sz w:val="33"/>
                    </w:rPr>
                    <w:t>BUTTON</w:t>
                  </w:r>
                  <w:r>
                    <w:rPr>
                      <w:rFonts w:ascii="Arial Black"/>
                      <w:sz w:val="33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3.8125pt;margin-top:868.624512pt;width:94pt;height:36.4pt;mso-position-horizontal-relative:page;mso-position-vertical-relative:page;z-index:-319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37.790527pt;margin-top:868.624512pt;width:54.55pt;height:36.4pt;mso-position-horizontal-relative:page;mso-position-vertical-relative:page;z-index:-318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.759001pt;margin-top:738.757996pt;width:490.05pt;height:221.75pt;mso-position-horizontal-relative:page;mso-position-vertical-relative:page;z-index:-31864" type="#_x0000_t202" filled="false" stroked="false">
            <v:textbox inset="0,0,0,0">
              <w:txbxContent>
                <w:p>
                  <w:pPr>
                    <w:spacing w:before="145"/>
                    <w:ind w:left="2753" w:right="0" w:firstLine="0"/>
                    <w:jc w:val="left"/>
                    <w:rPr>
                      <w:rFonts w:ascii="Arial" w:hAnsi="Arial" w:cs="Arial" w:eastAsia="Arial" w:hint="default"/>
                      <w:sz w:val="25"/>
                      <w:szCs w:val="25"/>
                    </w:rPr>
                  </w:pPr>
                  <w:r>
                    <w:rPr>
                      <w:rFonts w:ascii="Arial"/>
                      <w:b/>
                      <w:color w:val="E31836"/>
                      <w:w w:val="115"/>
                      <w:sz w:val="25"/>
                    </w:rPr>
                    <w:t>INSTRUCTIONS  FOR </w:t>
                  </w:r>
                  <w:r>
                    <w:rPr>
                      <w:rFonts w:ascii="Arial"/>
                      <w:b/>
                      <w:color w:val="E31836"/>
                      <w:spacing w:val="21"/>
                      <w:w w:val="115"/>
                      <w:sz w:val="25"/>
                    </w:rPr>
                    <w:t> </w:t>
                  </w:r>
                  <w:r>
                    <w:rPr>
                      <w:rFonts w:ascii="Arial"/>
                      <w:b/>
                      <w:color w:val="E31836"/>
                      <w:w w:val="115"/>
                      <w:sz w:val="25"/>
                    </w:rPr>
                    <w:t>VOTING:</w:t>
                  </w:r>
                  <w:r>
                    <w:rPr>
                      <w:rFonts w:ascii="Arial"/>
                      <w:sz w:val="25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pos="328" w:val="left" w:leader="none"/>
                      <w:tab w:pos="1869" w:val="left" w:leader="none"/>
                    </w:tabs>
                    <w:spacing w:line="240" w:lineRule="auto" w:before="31" w:after="0"/>
                    <w:ind w:left="345" w:right="0" w:hanging="232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Press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button</w:t>
                    <w:tab/>
                    <w:t>to the right of the candidate of your choice. A Green “X” will appear signifying your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25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selection.</w:t>
                  </w:r>
                  <w:r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pos="328" w:val="left" w:leader="none"/>
                      <w:tab w:pos="3655" w:val="left" w:leader="none"/>
                    </w:tabs>
                    <w:spacing w:line="240" w:lineRule="auto" w:before="28" w:after="0"/>
                    <w:ind w:left="327" w:right="0" w:hanging="214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To change any selection, press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14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the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10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button</w:t>
                    <w:tab/>
                    <w:t>again. The Green “X” will go off, and you may make a new 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30"/>
                      <w:sz w:val="16"/>
                      <w:szCs w:val="16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z w:val="16"/>
                      <w:szCs w:val="16"/>
                    </w:rPr>
                    <w:t>selection.</w:t>
                  </w:r>
                  <w:r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pos="328" w:val="left" w:leader="none"/>
                    </w:tabs>
                    <w:spacing w:line="240" w:lineRule="auto" w:before="28" w:after="0"/>
                    <w:ind w:left="327" w:right="0" w:hanging="214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  <w:u w:val="single" w:color="231F20"/>
                    </w:rPr>
                    <w:t>If you wish to cast a write-in vote</w:t>
                  </w:r>
                  <w:r>
                    <w:rPr>
                      <w:rFonts w:ascii="Calibri"/>
                      <w:color w:val="231F20"/>
                      <w:sz w:val="16"/>
                    </w:rPr>
                    <w:t>, go to the PERSONAL CHOICE column,</w:t>
                  </w:r>
                  <w:r>
                    <w:rPr>
                      <w:rFonts w:ascii="Calibri"/>
                      <w:color w:val="231F20"/>
                      <w:spacing w:val="2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then: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4"/>
                    </w:numPr>
                    <w:tabs>
                      <w:tab w:pos="461" w:val="left" w:leader="none"/>
                      <w:tab w:pos="1962" w:val="left" w:leader="none"/>
                    </w:tabs>
                    <w:spacing w:line="240" w:lineRule="auto" w:before="75" w:after="0"/>
                    <w:ind w:left="113" w:right="0" w:firstLine="214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Press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button</w:t>
                    <w:tab/>
                    <w:t>on the same line as the office for which you want to cast a write-in vote. A blinking green X will</w:t>
                  </w:r>
                  <w:r>
                    <w:rPr>
                      <w:rFonts w:ascii="Calibri"/>
                      <w:color w:val="231F20"/>
                      <w:spacing w:val="3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appear.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4"/>
                    </w:numPr>
                    <w:tabs>
                      <w:tab w:pos="461" w:val="left" w:leader="none"/>
                    </w:tabs>
                    <w:spacing w:line="240" w:lineRule="auto" w:before="48" w:after="0"/>
                    <w:ind w:left="460" w:right="0" w:hanging="133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Go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down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keyboard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type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name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your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write-in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candidate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one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letter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at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6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time.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4"/>
                    </w:numPr>
                    <w:tabs>
                      <w:tab w:pos="461" w:val="left" w:leader="none"/>
                    </w:tabs>
                    <w:spacing w:line="240" w:lineRule="auto" w:before="48" w:after="0"/>
                    <w:ind w:left="460" w:right="0" w:hanging="133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make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space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between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first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middle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name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initial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last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name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arrow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pointing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right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3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keyboard.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4"/>
                    </w:numPr>
                    <w:tabs>
                      <w:tab w:pos="461" w:val="left" w:leader="none"/>
                    </w:tabs>
                    <w:spacing w:line="240" w:lineRule="auto" w:before="48" w:after="0"/>
                    <w:ind w:left="460" w:right="0" w:hanging="133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make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correction,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use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arrow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pointing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4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left.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4"/>
                    </w:numPr>
                    <w:tabs>
                      <w:tab w:pos="461" w:val="left" w:leader="none"/>
                    </w:tabs>
                    <w:spacing w:line="240" w:lineRule="auto" w:before="48" w:after="0"/>
                    <w:ind w:left="460" w:right="0" w:hanging="133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The name you enter will appear in the display to the left of the keyboard. Be sure the name appears</w:t>
                  </w:r>
                  <w:r>
                    <w:rPr>
                      <w:rFonts w:ascii="Calibri"/>
                      <w:color w:val="231F20"/>
                      <w:spacing w:val="-21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correctly.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1"/>
                      <w:numId w:val="4"/>
                    </w:numPr>
                    <w:tabs>
                      <w:tab w:pos="461" w:val="left" w:leader="none"/>
                    </w:tabs>
                    <w:spacing w:line="261" w:lineRule="auto" w:before="48" w:after="0"/>
                    <w:ind w:left="113" w:right="58" w:firstLine="214"/>
                    <w:jc w:val="righ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When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you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have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completed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typing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name,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press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ENTER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key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keyboard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panel.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Once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you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have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pressed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Enter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key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keyboard,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you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will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be</w:t>
                  </w:r>
                  <w:r>
                    <w:rPr>
                      <w:rFonts w:ascii="Calibri"/>
                      <w:color w:val="231F20"/>
                      <w:w w:val="90"/>
                      <w:sz w:val="16"/>
                    </w:rPr>
                  </w:r>
                  <w:r>
                    <w:rPr>
                      <w:rFonts w:ascii="Calibri"/>
                      <w:color w:val="231F20"/>
                      <w:w w:val="90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0"/>
                      <w:sz w:val="16"/>
                    </w:rPr>
                  </w:r>
                  <w:r>
                    <w:rPr>
                      <w:rFonts w:ascii="Calibri"/>
                      <w:color w:val="231F20"/>
                      <w:w w:val="90"/>
                      <w:sz w:val="16"/>
                      <w:u w:val="single" w:color="231F20"/>
                    </w:rPr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unable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change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that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write-in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  <w:u w:val="single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  <w:u w:val="single" w:color="231F20"/>
                    </w:rPr>
                    <w:t>vote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.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Each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write-in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vote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requires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separate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entry.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Do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not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press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CAST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VOTE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button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until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all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other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choices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are</w:t>
                  </w:r>
                  <w:r>
                    <w:rPr>
                      <w:rFonts w:ascii="Calibri"/>
                      <w:color w:val="231F20"/>
                      <w:spacing w:val="-13"/>
                      <w:w w:val="9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w w:val="95"/>
                      <w:sz w:val="16"/>
                    </w:rPr>
                    <w:t>completed.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spacing w:line="261" w:lineRule="auto" w:before="31"/>
                    <w:ind w:left="113" w:right="0" w:firstLine="0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b/>
                      <w:color w:val="231F20"/>
                      <w:w w:val="100"/>
                      <w:sz w:val="16"/>
                    </w:rPr>
                  </w:r>
                  <w:r>
                    <w:rPr>
                      <w:rFonts w:ascii="Calibri"/>
                      <w:b/>
                      <w:color w:val="231F20"/>
                      <w:sz w:val="16"/>
                      <w:u w:val="single" w:color="231F20"/>
                    </w:rPr>
                    <w:t>WARNING!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An improperly cast write-in vote will be deemed void. Be sure that your write-in vote is cast in the PERSONAL CHOICE column </w:t>
                  </w:r>
                  <w:r>
                    <w:rPr>
                      <w:rFonts w:ascii="Calibri"/>
                      <w:b/>
                      <w:color w:val="231F20"/>
                      <w:sz w:val="16"/>
                      <w:u w:val="single" w:color="231F20"/>
                    </w:rPr>
                    <w:t>on the 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</w:r>
                  <w:r>
                    <w:rPr>
                      <w:rFonts w:ascii="Calibri"/>
                      <w:b/>
                      <w:color w:val="231F20"/>
                      <w:sz w:val="16"/>
                      <w:u w:val="single" w:color="231F20"/>
                    </w:rPr>
                    <w:t>same line as the office for which you are casting the write-in vote</w:t>
                  </w:r>
                  <w:r>
                    <w:rPr>
                      <w:rFonts w:ascii="Calibri"/>
                      <w:b/>
                      <w:color w:val="231F20"/>
                      <w:sz w:val="16"/>
                    </w:rPr>
                    <w:t>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pos="328" w:val="left" w:leader="none"/>
                    </w:tabs>
                    <w:spacing w:line="232" w:lineRule="auto" w:before="30" w:after="0"/>
                    <w:ind w:left="345" w:right="58" w:hanging="232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After completing all your selections, press the CAST VOTE button located in the lower right corner of the machine. This electronically records all of your</w:t>
                  </w:r>
                  <w:r>
                    <w:rPr>
                      <w:rFonts w:ascii="Calibri"/>
                      <w:color w:val="231F20"/>
                      <w:spacing w:val="-17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votes.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pos="328" w:val="left" w:leader="none"/>
                    </w:tabs>
                    <w:spacing w:line="240" w:lineRule="auto" w:before="43" w:after="0"/>
                    <w:ind w:left="327" w:right="0" w:hanging="214"/>
                    <w:jc w:val="left"/>
                    <w:rPr>
                      <w:rFonts w:ascii="Calibri" w:hAnsi="Calibri" w:cs="Calibri" w:eastAsia="Calibri" w:hint="default"/>
                      <w:sz w:val="16"/>
                      <w:szCs w:val="16"/>
                    </w:rPr>
                  </w:pPr>
                  <w:r>
                    <w:rPr>
                      <w:rFonts w:ascii="Calibri"/>
                      <w:color w:val="231F20"/>
                      <w:sz w:val="16"/>
                    </w:rPr>
                    <w:t>Part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curtains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exit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voting</w:t>
                  </w:r>
                  <w:r>
                    <w:rPr>
                      <w:rFonts w:ascii="Calibri"/>
                      <w:color w:val="231F20"/>
                      <w:spacing w:val="-5"/>
                      <w:sz w:val="16"/>
                    </w:rPr>
                    <w:t> </w:t>
                  </w:r>
                  <w:r>
                    <w:rPr>
                      <w:rFonts w:ascii="Calibri"/>
                      <w:color w:val="231F20"/>
                      <w:sz w:val="16"/>
                    </w:rPr>
                    <w:t>booth.</w:t>
                  </w:r>
                  <w:r>
                    <w:rPr>
                      <w:rFonts w:ascii="Calibri"/>
                      <w:sz w:val="16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6.457993pt;margin-top:612.5pt;width:348.5pt;height:43.2pt;mso-position-horizontal-relative:page;mso-position-vertical-relative:page;z-index:-31840" type="#_x0000_t202" filled="false" stroked="false">
            <v:textbox inset="0,0,0,0">
              <w:txbxContent>
                <w:p>
                  <w:pPr>
                    <w:spacing w:line="242" w:lineRule="auto" w:before="24"/>
                    <w:ind w:left="373" w:right="141" w:hanging="242"/>
                    <w:jc w:val="left"/>
                    <w:rPr>
                      <w:rFonts w:ascii="Arial Black" w:hAnsi="Arial Black" w:cs="Arial Black" w:eastAsia="Arial Black" w:hint="default"/>
                      <w:sz w:val="28"/>
                      <w:szCs w:val="28"/>
                    </w:rPr>
                  </w:pP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ADDITIONAL</w:t>
                  </w:r>
                  <w:r>
                    <w:rPr>
                      <w:rFonts w:ascii="Arial Black"/>
                      <w:b/>
                      <w:color w:val="E31836"/>
                      <w:spacing w:val="-34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VOTER</w:t>
                  </w:r>
                  <w:r>
                    <w:rPr>
                      <w:rFonts w:ascii="Arial Black"/>
                      <w:b/>
                      <w:color w:val="E31836"/>
                      <w:spacing w:val="-34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INFORMATION</w:t>
                  </w:r>
                  <w:r>
                    <w:rPr>
                      <w:rFonts w:ascii="Arial Black"/>
                      <w:b/>
                      <w:color w:val="E31836"/>
                      <w:spacing w:val="-34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WILL</w:t>
                  </w:r>
                  <w:r>
                    <w:rPr>
                      <w:rFonts w:ascii="Arial Black"/>
                      <w:b/>
                      <w:color w:val="E31836"/>
                      <w:spacing w:val="-34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BE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AVAILABLE</w:t>
                  </w:r>
                  <w:r>
                    <w:rPr>
                      <w:rFonts w:ascii="Arial Black"/>
                      <w:b/>
                      <w:color w:val="E31836"/>
                      <w:spacing w:val="-27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IN</w:t>
                  </w:r>
                  <w:r>
                    <w:rPr>
                      <w:rFonts w:ascii="Arial Black"/>
                      <w:b/>
                      <w:color w:val="E31836"/>
                      <w:spacing w:val="-27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ALL</w:t>
                  </w:r>
                  <w:r>
                    <w:rPr>
                      <w:rFonts w:ascii="Arial Black"/>
                      <w:b/>
                      <w:color w:val="E31836"/>
                      <w:spacing w:val="-27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POLLING</w:t>
                  </w:r>
                  <w:r>
                    <w:rPr>
                      <w:rFonts w:ascii="Arial Black"/>
                      <w:b/>
                      <w:color w:val="E31836"/>
                      <w:spacing w:val="-27"/>
                      <w:sz w:val="28"/>
                    </w:rPr>
                    <w:t> </w:t>
                  </w:r>
                  <w:r>
                    <w:rPr>
                      <w:rFonts w:ascii="Arial Black"/>
                      <w:b/>
                      <w:color w:val="E31836"/>
                      <w:sz w:val="28"/>
                    </w:rPr>
                    <w:t>LOCATIONS</w:t>
                  </w:r>
                  <w:r>
                    <w:rPr>
                      <w:rFonts w:ascii="Arial Black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470299pt;margin-top:432.604797pt;width:134.15pt;height:54.05pt;mso-position-horizontal-relative:page;mso-position-vertical-relative:page;z-index:-31816" type="#_x0000_t202" filled="false" stroked="false">
            <v:textbox inset="0,0,0,0">
              <w:txbxContent>
                <w:p>
                  <w:pPr>
                    <w:spacing w:line="388" w:lineRule="exact" w:before="164"/>
                    <w:ind w:left="864" w:right="707" w:hanging="142"/>
                    <w:jc w:val="left"/>
                    <w:rPr>
                      <w:rFonts w:ascii="Arial Black" w:hAnsi="Arial Black" w:cs="Arial Black" w:eastAsia="Arial Black" w:hint="default"/>
                      <w:sz w:val="32"/>
                      <w:szCs w:val="32"/>
                    </w:rPr>
                  </w:pPr>
                  <w:r>
                    <w:rPr>
                      <w:rFonts w:ascii="Arial Black"/>
                      <w:b/>
                      <w:color w:val="231F20"/>
                      <w:w w:val="95"/>
                      <w:sz w:val="32"/>
                    </w:rPr>
                    <w:t>OFFICE </w:t>
                  </w:r>
                  <w:r>
                    <w:rPr>
                      <w:rFonts w:ascii="Arial Black"/>
                      <w:b/>
                      <w:color w:val="231F20"/>
                      <w:sz w:val="32"/>
                    </w:rPr>
                    <w:t>TITLE</w:t>
                  </w:r>
                  <w:r>
                    <w:rPr>
                      <w:rFonts w:ascii="Arial Black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592194pt;margin-top:432.604797pt;width:134.85pt;height:54.05pt;mso-position-horizontal-relative:page;mso-position-vertical-relative:page;z-index:-31792" type="#_x0000_t202" filled="false" stroked="false">
            <v:textbox inset="0,0,0,0">
              <w:txbxContent>
                <w:p>
                  <w:pPr>
                    <w:spacing w:line="1080" w:lineRule="exact" w:before="0"/>
                    <w:ind w:left="334" w:right="0" w:firstLine="0"/>
                    <w:jc w:val="left"/>
                    <w:rPr>
                      <w:rFonts w:ascii="Arial Black" w:hAnsi="Arial Black" w:cs="Arial Black" w:eastAsia="Arial Black" w:hint="default"/>
                      <w:sz w:val="86"/>
                      <w:szCs w:val="86"/>
                    </w:rPr>
                  </w:pPr>
                  <w:r>
                    <w:rPr>
                      <w:rFonts w:ascii="Calibri"/>
                      <w:b/>
                      <w:color w:val="231F20"/>
                      <w:sz w:val="36"/>
                    </w:rPr>
                    <w:t>COLUMN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sz w:val="36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position w:val="1"/>
                      <w:sz w:val="86"/>
                    </w:rPr>
                    <w:t>1</w:t>
                  </w:r>
                  <w:r>
                    <w:rPr>
                      <w:rFonts w:ascii="Arial Black"/>
                      <w:sz w:val="8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417297pt;margin-top:432.604797pt;width:134.65pt;height:54.05pt;mso-position-horizontal-relative:page;mso-position-vertical-relative:page;z-index:-31768" type="#_x0000_t202" filled="false" stroked="false">
            <v:textbox inset="0,0,0,0">
              <w:txbxContent>
                <w:p>
                  <w:pPr>
                    <w:spacing w:line="1080" w:lineRule="exact" w:before="0"/>
                    <w:ind w:left="271" w:right="0" w:firstLine="0"/>
                    <w:jc w:val="left"/>
                    <w:rPr>
                      <w:rFonts w:ascii="Arial Black" w:hAnsi="Arial Black" w:cs="Arial Black" w:eastAsia="Arial Black" w:hint="default"/>
                      <w:sz w:val="86"/>
                      <w:szCs w:val="86"/>
                    </w:rPr>
                  </w:pPr>
                  <w:r>
                    <w:rPr>
                      <w:rFonts w:ascii="Calibri"/>
                      <w:b/>
                      <w:color w:val="231F20"/>
                      <w:sz w:val="36"/>
                    </w:rPr>
                    <w:t>COLUMN</w:t>
                  </w:r>
                  <w:r>
                    <w:rPr>
                      <w:rFonts w:ascii="Calibri"/>
                      <w:b/>
                      <w:color w:val="231F20"/>
                      <w:spacing w:val="-25"/>
                      <w:sz w:val="36"/>
                    </w:rPr>
                    <w:t> </w:t>
                  </w:r>
                  <w:r>
                    <w:rPr>
                      <w:rFonts w:ascii="Arial Black"/>
                      <w:b/>
                      <w:color w:val="231F20"/>
                      <w:position w:val="1"/>
                      <w:sz w:val="86"/>
                    </w:rPr>
                    <w:t>2</w:t>
                  </w:r>
                  <w:r>
                    <w:rPr>
                      <w:rFonts w:ascii="Arial Black"/>
                      <w:sz w:val="8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057007pt;margin-top:432.604797pt;width:133.450pt;height:54.05pt;mso-position-horizontal-relative:page;mso-position-vertical-relative:page;z-index:-31744" type="#_x0000_t202" filled="false" stroked="false">
            <v:textbox inset="0,0,0,0">
              <w:txbxContent>
                <w:p>
                  <w:pPr>
                    <w:spacing w:before="272"/>
                    <w:ind w:left="46" w:right="0" w:firstLine="0"/>
                    <w:jc w:val="left"/>
                    <w:rPr>
                      <w:rFonts w:ascii="Calibri" w:hAnsi="Calibri" w:cs="Calibri" w:eastAsia="Calibri" w:hint="default"/>
                      <w:sz w:val="48"/>
                      <w:szCs w:val="48"/>
                    </w:rPr>
                  </w:pPr>
                  <w:r>
                    <w:rPr>
                      <w:rFonts w:ascii="Calibri"/>
                      <w:b/>
                      <w:color w:val="231F20"/>
                      <w:w w:val="65"/>
                      <w:sz w:val="48"/>
                    </w:rPr>
                    <w:t>PERSONAL </w:t>
                  </w:r>
                  <w:r>
                    <w:rPr>
                      <w:rFonts w:ascii="Calibri"/>
                      <w:b/>
                      <w:color w:val="231F20"/>
                      <w:spacing w:val="51"/>
                      <w:w w:val="65"/>
                      <w:sz w:val="4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65"/>
                      <w:sz w:val="48"/>
                    </w:rPr>
                    <w:t>CHOICE</w:t>
                  </w:r>
                  <w:r>
                    <w:rPr>
                      <w:rFonts w:ascii="Calibri"/>
                      <w:sz w:val="48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1.470299pt;margin-top:486.627014pt;width:134.15pt;height:55.75pt;mso-position-horizontal-relative:page;mso-position-vertical-relative:page;z-index:-31720" type="#_x0000_t202" filled="false" stroked="false">
            <v:textbox inset="0,0,0,0">
              <w:txbxContent>
                <w:p>
                  <w:pPr>
                    <w:spacing w:before="79"/>
                    <w:ind w:left="205" w:right="183" w:firstLine="0"/>
                    <w:jc w:val="center"/>
                    <w:rPr>
                      <w:rFonts w:ascii="Arial" w:hAnsi="Arial" w:cs="Arial" w:eastAsia="Arial" w:hint="default"/>
                      <w:sz w:val="21"/>
                      <w:szCs w:val="21"/>
                    </w:rPr>
                  </w:pPr>
                  <w:r>
                    <w:rPr>
                      <w:rFonts w:ascii="Arial"/>
                      <w:b/>
                      <w:color w:val="231F20"/>
                      <w:w w:val="105"/>
                      <w:sz w:val="21"/>
                    </w:rPr>
                    <w:t>BOROUGH COUNCIL </w:t>
                  </w:r>
                  <w:r>
                    <w:rPr>
                      <w:rFonts w:ascii="Arial"/>
                      <w:b/>
                      <w:color w:val="231F20"/>
                      <w:sz w:val="21"/>
                    </w:rPr>
                    <w:t>MEMBERS-AT-LARGE</w:t>
                  </w:r>
                  <w:r>
                    <w:rPr>
                      <w:rFonts w:ascii="Arial"/>
                      <w:sz w:val="21"/>
                    </w:rPr>
                  </w:r>
                </w:p>
                <w:p>
                  <w:pPr>
                    <w:spacing w:line="357" w:lineRule="auto" w:before="64"/>
                    <w:ind w:left="419" w:right="396" w:firstLine="0"/>
                    <w:jc w:val="center"/>
                    <w:rPr>
                      <w:rFonts w:ascii="Arial" w:hAnsi="Arial" w:cs="Arial" w:eastAsia="Arial" w:hint="default"/>
                      <w:sz w:val="14"/>
                      <w:szCs w:val="14"/>
                    </w:rPr>
                  </w:pPr>
                  <w:r>
                    <w:rPr>
                      <w:rFonts w:ascii="Arial"/>
                      <w:b/>
                      <w:color w:val="231F20"/>
                      <w:w w:val="105"/>
                      <w:sz w:val="14"/>
                    </w:rPr>
                    <w:t>UNEXPIRED</w:t>
                  </w:r>
                  <w:r>
                    <w:rPr>
                      <w:rFonts w:ascii="Arial"/>
                      <w:b/>
                      <w:color w:val="231F20"/>
                      <w:spacing w:val="-1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14"/>
                    </w:rPr>
                    <w:t>1-YEAR</w:t>
                  </w:r>
                  <w:r>
                    <w:rPr>
                      <w:rFonts w:ascii="Arial"/>
                      <w:b/>
                      <w:color w:val="231F20"/>
                      <w:spacing w:val="-16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14"/>
                    </w:rPr>
                    <w:t>TERM</w:t>
                  </w:r>
                  <w:r>
                    <w:rPr>
                      <w:rFonts w:ascii="Arial"/>
                      <w:b/>
                      <w:color w:val="231F20"/>
                      <w:w w:val="102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14"/>
                    </w:rPr>
                    <w:t>(VOTE FOR</w:t>
                  </w:r>
                  <w:r>
                    <w:rPr>
                      <w:rFonts w:ascii="Arial"/>
                      <w:b/>
                      <w:color w:val="231F20"/>
                      <w:spacing w:val="-18"/>
                      <w:w w:val="105"/>
                      <w:sz w:val="14"/>
                    </w:rPr>
                    <w:t> </w:t>
                  </w:r>
                  <w:r>
                    <w:rPr>
                      <w:rFonts w:ascii="Arial"/>
                      <w:b/>
                      <w:color w:val="231F20"/>
                      <w:w w:val="105"/>
                      <w:sz w:val="14"/>
                    </w:rPr>
                    <w:t>ONE)</w:t>
                  </w:r>
                  <w:r>
                    <w:rPr>
                      <w:rFonts w:ascii="Arial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592194pt;margin-top:486.627014pt;width:134.85pt;height:28.6pt;mso-position-horizontal-relative:page;mso-position-vertical-relative:page;z-index:-31696" type="#_x0000_t202" filled="false" stroked="false">
            <v:textbox inset="0,0,0,0">
              <w:txbxContent>
                <w:p>
                  <w:pPr>
                    <w:spacing w:line="126" w:lineRule="exact" w:before="13"/>
                    <w:ind w:left="353" w:right="0" w:firstLine="0"/>
                    <w:jc w:val="left"/>
                    <w:rPr>
                      <w:rFonts w:ascii="Arial" w:hAnsi="Arial" w:cs="Arial" w:eastAsia="Arial" w:hint="default"/>
                      <w:sz w:val="8"/>
                      <w:szCs w:val="8"/>
                    </w:rPr>
                  </w:pPr>
                  <w:r>
                    <w:rPr>
                      <w:rFonts w:ascii="Arial"/>
                      <w:i/>
                      <w:color w:val="231F20"/>
                      <w:w w:val="90"/>
                      <w:sz w:val="11"/>
                    </w:rPr>
                    <w:t>D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8"/>
                    </w:rPr>
                    <w:t>emocracy</w:t>
                  </w:r>
                  <w:r>
                    <w:rPr>
                      <w:rFonts w:ascii="Arial"/>
                      <w:i/>
                      <w:color w:val="231F20"/>
                      <w:spacing w:val="-13"/>
                      <w:w w:val="90"/>
                      <w:sz w:val="8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1"/>
                    </w:rPr>
                    <w:t>W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8"/>
                    </w:rPr>
                    <w:t>orks</w:t>
                  </w:r>
                  <w:r>
                    <w:rPr>
                      <w:rFonts w:ascii="Arial"/>
                      <w:i/>
                      <w:color w:val="231F20"/>
                      <w:spacing w:val="-11"/>
                      <w:w w:val="90"/>
                      <w:sz w:val="8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1"/>
                    </w:rPr>
                    <w:t>B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8"/>
                    </w:rPr>
                    <w:t>est</w:t>
                  </w:r>
                  <w:r>
                    <w:rPr>
                      <w:rFonts w:ascii="Arial"/>
                      <w:i/>
                      <w:color w:val="231F20"/>
                      <w:spacing w:val="-13"/>
                      <w:w w:val="90"/>
                      <w:sz w:val="8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1"/>
                    </w:rPr>
                    <w:t>W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8"/>
                    </w:rPr>
                    <w:t>hen</w:t>
                  </w:r>
                  <w:r>
                    <w:rPr>
                      <w:rFonts w:ascii="Arial"/>
                      <w:i/>
                      <w:color w:val="231F20"/>
                      <w:spacing w:val="-13"/>
                      <w:w w:val="90"/>
                      <w:sz w:val="8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1"/>
                    </w:rPr>
                    <w:t>y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8"/>
                    </w:rPr>
                    <w:t>ou</w:t>
                  </w:r>
                  <w:r>
                    <w:rPr>
                      <w:rFonts w:ascii="Arial"/>
                      <w:i/>
                      <w:color w:val="231F20"/>
                      <w:spacing w:val="-13"/>
                      <w:w w:val="90"/>
                      <w:sz w:val="8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11"/>
                    </w:rPr>
                    <w:t>V</w:t>
                  </w:r>
                  <w:r>
                    <w:rPr>
                      <w:rFonts w:ascii="Arial"/>
                      <w:i/>
                      <w:color w:val="231F20"/>
                      <w:w w:val="90"/>
                      <w:sz w:val="8"/>
                    </w:rPr>
                    <w:t>ote</w:t>
                  </w:r>
                  <w:r>
                    <w:rPr>
                      <w:rFonts w:ascii="Arial"/>
                      <w:sz w:val="8"/>
                    </w:rPr>
                  </w:r>
                </w:p>
                <w:p>
                  <w:pPr>
                    <w:spacing w:line="185" w:lineRule="exact" w:before="0"/>
                    <w:ind w:left="1163" w:right="0" w:firstLine="0"/>
                    <w:jc w:val="left"/>
                    <w:rPr>
                      <w:rFonts w:ascii="Calibri" w:hAnsi="Calibri" w:cs="Calibri" w:eastAsia="Calibri" w:hint="default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231F20"/>
                      <w:sz w:val="17"/>
                    </w:rPr>
                    <w:t>JOSEPH</w:t>
                  </w:r>
                  <w:r>
                    <w:rPr>
                      <w:rFonts w:ascii="Calibri"/>
                      <w:b/>
                      <w:color w:val="231F20"/>
                      <w:spacing w:val="21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7"/>
                    </w:rPr>
                    <w:t>A.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spacing w:line="247" w:lineRule="exact" w:before="0"/>
                    <w:ind w:left="288" w:right="0" w:firstLine="0"/>
                    <w:jc w:val="left"/>
                    <w:rPr>
                      <w:rFonts w:ascii="Calibri" w:hAnsi="Calibri" w:cs="Calibri" w:eastAsia="Calibri" w:hint="default"/>
                      <w:sz w:val="25"/>
                      <w:szCs w:val="25"/>
                    </w:rPr>
                  </w:pPr>
                  <w:r>
                    <w:rPr>
                      <w:rFonts w:ascii="Calibri"/>
                      <w:b/>
                      <w:color w:val="231F20"/>
                      <w:sz w:val="25"/>
                    </w:rPr>
                    <w:t>AROMANDO,</w:t>
                  </w:r>
                  <w:r>
                    <w:rPr>
                      <w:rFonts w:ascii="Calibri"/>
                      <w:b/>
                      <w:color w:val="231F20"/>
                      <w:spacing w:val="-29"/>
                      <w:sz w:val="25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25"/>
                    </w:rPr>
                    <w:t>III</w:t>
                  </w:r>
                  <w:r>
                    <w:rPr>
                      <w:rFonts w:ascii="Calibri"/>
                      <w:sz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0.417297pt;margin-top:486.627014pt;width:134.65pt;height:28.6pt;mso-position-horizontal-relative:page;mso-position-vertical-relative:page;z-index:-31672" type="#_x0000_t202" filled="false" stroked="false">
            <v:textbox inset="0,0,0,0">
              <w:txbxContent>
                <w:p>
                  <w:pPr>
                    <w:spacing w:line="126" w:lineRule="exact" w:before="13"/>
                    <w:ind w:left="501" w:right="0" w:firstLine="0"/>
                    <w:jc w:val="left"/>
                    <w:rPr>
                      <w:rFonts w:ascii="Arial" w:hAnsi="Arial" w:cs="Arial" w:eastAsia="Arial" w:hint="default"/>
                      <w:sz w:val="8"/>
                      <w:szCs w:val="8"/>
                    </w:rPr>
                  </w:pPr>
                  <w:r>
                    <w:rPr>
                      <w:rFonts w:ascii="Arial"/>
                      <w:i/>
                      <w:color w:val="231F20"/>
                      <w:w w:val="70"/>
                      <w:sz w:val="11"/>
                    </w:rPr>
                    <w:t>I</w:t>
                  </w:r>
                  <w:r>
                    <w:rPr>
                      <w:rFonts w:ascii="Arial"/>
                      <w:i/>
                      <w:color w:val="231F20"/>
                      <w:w w:val="103"/>
                      <w:sz w:val="8"/>
                    </w:rPr>
                    <w:t>ntegr</w:t>
                  </w:r>
                  <w:r>
                    <w:rPr>
                      <w:rFonts w:ascii="Arial"/>
                      <w:i/>
                      <w:color w:val="231F20"/>
                      <w:w w:val="72"/>
                      <w:sz w:val="8"/>
                    </w:rPr>
                    <w:t>I</w:t>
                  </w:r>
                  <w:r>
                    <w:rPr>
                      <w:rFonts w:ascii="Arial"/>
                      <w:i/>
                      <w:color w:val="231F20"/>
                      <w:w w:val="110"/>
                      <w:sz w:val="8"/>
                    </w:rPr>
                    <w:t>ty</w:t>
                  </w:r>
                  <w:r>
                    <w:rPr>
                      <w:rFonts w:ascii="Arial"/>
                      <w:i/>
                      <w:color w:val="231F20"/>
                      <w:w w:val="76"/>
                      <w:sz w:val="11"/>
                    </w:rPr>
                    <w:t>,</w:t>
                  </w:r>
                  <w:r>
                    <w:rPr>
                      <w:rFonts w:ascii="Arial"/>
                      <w:i/>
                      <w:color w:val="231F20"/>
                      <w:spacing w:val="-11"/>
                      <w:sz w:val="11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68"/>
                      <w:sz w:val="11"/>
                    </w:rPr>
                    <w:t>D</w:t>
                  </w:r>
                  <w:r>
                    <w:rPr>
                      <w:rFonts w:ascii="Arial"/>
                      <w:i/>
                      <w:color w:val="231F20"/>
                      <w:w w:val="78"/>
                      <w:sz w:val="8"/>
                    </w:rPr>
                    <w:t>e</w:t>
                  </w:r>
                  <w:r>
                    <w:rPr>
                      <w:rFonts w:ascii="Arial"/>
                      <w:i/>
                      <w:color w:val="231F20"/>
                      <w:w w:val="70"/>
                      <w:sz w:val="8"/>
                    </w:rPr>
                    <w:t>DI</w:t>
                  </w:r>
                  <w:r>
                    <w:rPr>
                      <w:rFonts w:ascii="Arial"/>
                      <w:i/>
                      <w:color w:val="231F20"/>
                      <w:w w:val="89"/>
                      <w:sz w:val="8"/>
                    </w:rPr>
                    <w:t>c</w:t>
                  </w:r>
                  <w:r>
                    <w:rPr>
                      <w:rFonts w:ascii="Arial"/>
                      <w:i/>
                      <w:color w:val="231F20"/>
                      <w:spacing w:val="-4"/>
                      <w:w w:val="89"/>
                      <w:sz w:val="8"/>
                    </w:rPr>
                    <w:t>a</w:t>
                  </w:r>
                  <w:r>
                    <w:rPr>
                      <w:rFonts w:ascii="Arial"/>
                      <w:i/>
                      <w:color w:val="231F20"/>
                      <w:w w:val="151"/>
                      <w:sz w:val="8"/>
                    </w:rPr>
                    <w:t>t</w:t>
                  </w:r>
                  <w:r>
                    <w:rPr>
                      <w:rFonts w:ascii="Arial"/>
                      <w:i/>
                      <w:color w:val="231F20"/>
                      <w:w w:val="72"/>
                      <w:sz w:val="8"/>
                    </w:rPr>
                    <w:t>I</w:t>
                  </w:r>
                  <w:r>
                    <w:rPr>
                      <w:rFonts w:ascii="Arial"/>
                      <w:i/>
                      <w:color w:val="231F20"/>
                      <w:w w:val="92"/>
                      <w:sz w:val="8"/>
                    </w:rPr>
                    <w:t>on</w:t>
                  </w:r>
                  <w:r>
                    <w:rPr>
                      <w:rFonts w:ascii="Arial"/>
                      <w:i/>
                      <w:color w:val="231F20"/>
                      <w:w w:val="76"/>
                      <w:sz w:val="11"/>
                    </w:rPr>
                    <w:t>,</w:t>
                  </w:r>
                  <w:r>
                    <w:rPr>
                      <w:rFonts w:ascii="Arial"/>
                      <w:i/>
                      <w:color w:val="231F20"/>
                      <w:spacing w:val="-11"/>
                      <w:sz w:val="11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88"/>
                      <w:sz w:val="11"/>
                    </w:rPr>
                    <w:t>h</w:t>
                  </w:r>
                  <w:r>
                    <w:rPr>
                      <w:rFonts w:ascii="Arial"/>
                      <w:i/>
                      <w:color w:val="231F20"/>
                      <w:w w:val="95"/>
                      <w:sz w:val="8"/>
                    </w:rPr>
                    <w:t>onesty</w:t>
                  </w:r>
                  <w:r>
                    <w:rPr>
                      <w:rFonts w:ascii="Arial"/>
                      <w:sz w:val="8"/>
                    </w:rPr>
                  </w:r>
                </w:p>
                <w:p>
                  <w:pPr>
                    <w:spacing w:line="185" w:lineRule="exact" w:before="0"/>
                    <w:ind w:left="1158" w:right="0" w:firstLine="0"/>
                    <w:jc w:val="left"/>
                    <w:rPr>
                      <w:rFonts w:ascii="Calibri" w:hAnsi="Calibri" w:cs="Calibri" w:eastAsia="Calibri" w:hint="default"/>
                      <w:sz w:val="17"/>
                      <w:szCs w:val="17"/>
                    </w:rPr>
                  </w:pPr>
                  <w:r>
                    <w:rPr>
                      <w:rFonts w:ascii="Calibri"/>
                      <w:b/>
                      <w:color w:val="231F20"/>
                      <w:sz w:val="17"/>
                    </w:rPr>
                    <w:t>DENNIS</w:t>
                  </w:r>
                  <w:r>
                    <w:rPr>
                      <w:rFonts w:ascii="Calibri"/>
                      <w:b/>
                      <w:color w:val="231F20"/>
                      <w:spacing w:val="7"/>
                      <w:sz w:val="17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z w:val="17"/>
                    </w:rPr>
                    <w:t>P.</w:t>
                  </w:r>
                  <w:r>
                    <w:rPr>
                      <w:rFonts w:ascii="Calibri"/>
                      <w:sz w:val="17"/>
                    </w:rPr>
                  </w:r>
                </w:p>
                <w:p>
                  <w:pPr>
                    <w:spacing w:line="247" w:lineRule="exact" w:before="0"/>
                    <w:ind w:left="1083" w:right="0" w:firstLine="0"/>
                    <w:jc w:val="left"/>
                    <w:rPr>
                      <w:rFonts w:ascii="Calibri" w:hAnsi="Calibri" w:cs="Calibri" w:eastAsia="Calibri" w:hint="default"/>
                      <w:sz w:val="25"/>
                      <w:szCs w:val="25"/>
                    </w:rPr>
                  </w:pP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z w:val="25"/>
                      <w:szCs w:val="25"/>
                    </w:rPr>
                    <w:t>O’NEILL</w:t>
                  </w:r>
                  <w:r>
                    <w:rPr>
                      <w:rFonts w:ascii="Calibri" w:hAnsi="Calibri" w:cs="Calibri" w:eastAsia="Calibri" w:hint="default"/>
                      <w:sz w:val="25"/>
                      <w:szCs w:val="25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5.057007pt;margin-top:486.627014pt;width:133.450pt;height:28.6pt;mso-position-horizontal-relative:page;mso-position-vertical-relative:page;z-index:-31648" type="#_x0000_t202" filled="false" stroked="false">
            <v:textbox inset="0,0,0,0">
              <w:txbxContent>
                <w:p>
                  <w:pPr>
                    <w:spacing w:line="360" w:lineRule="exact" w:before="0"/>
                    <w:ind w:left="38" w:right="0" w:firstLine="0"/>
                    <w:jc w:val="left"/>
                    <w:rPr>
                      <w:rFonts w:ascii="Arial" w:hAnsi="Arial" w:cs="Arial" w:eastAsia="Arial" w:hint="default"/>
                      <w:sz w:val="17"/>
                      <w:szCs w:val="17"/>
                    </w:rPr>
                  </w:pPr>
                  <w:r>
                    <w:rPr>
                      <w:rFonts w:ascii="Sitka Display"/>
                      <w:color w:val="231F20"/>
                      <w:spacing w:val="-27"/>
                      <w:w w:val="101"/>
                      <w:position w:val="-10"/>
                      <w:sz w:val="33"/>
                    </w:rPr>
                    <w:t>(</w:t>
                  </w:r>
                  <w:r>
                    <w:rPr>
                      <w:rFonts w:ascii="Arial"/>
                      <w:i/>
                      <w:color w:val="231F20"/>
                      <w:w w:val="97"/>
                      <w:sz w:val="12"/>
                    </w:rPr>
                    <w:t>USE</w:t>
                  </w:r>
                  <w:r>
                    <w:rPr>
                      <w:rFonts w:ascii="Arial"/>
                      <w:i/>
                      <w:color w:val="231F20"/>
                      <w:spacing w:val="3"/>
                      <w:sz w:val="12"/>
                    </w:rPr>
                    <w:t> </w:t>
                  </w:r>
                  <w:r>
                    <w:rPr>
                      <w:rFonts w:ascii="Arial"/>
                      <w:i/>
                      <w:color w:val="231F20"/>
                      <w:w w:val="98"/>
                      <w:sz w:val="12"/>
                    </w:rPr>
                    <w:t>KEYBOAR</w:t>
                  </w:r>
                  <w:r>
                    <w:rPr>
                      <w:rFonts w:ascii="Arial"/>
                      <w:i/>
                      <w:color w:val="231F20"/>
                      <w:spacing w:val="-20"/>
                      <w:w w:val="98"/>
                      <w:sz w:val="12"/>
                    </w:rPr>
                    <w:t>D</w:t>
                  </w:r>
                  <w:r>
                    <w:rPr>
                      <w:rFonts w:ascii="Sitka Display"/>
                      <w:color w:val="231F20"/>
                      <w:spacing w:val="20"/>
                      <w:w w:val="101"/>
                      <w:position w:val="-10"/>
                      <w:sz w:val="33"/>
                    </w:rPr>
                    <w:t>)</w:t>
                  </w:r>
                  <w:r>
                    <w:rPr>
                      <w:rFonts w:ascii="Arial"/>
                      <w:i/>
                      <w:color w:val="231F20"/>
                      <w:w w:val="95"/>
                      <w:position w:val="-6"/>
                      <w:sz w:val="17"/>
                    </w:rPr>
                    <w:t>WRITE-IN</w:t>
                  </w:r>
                  <w:r>
                    <w:rPr>
                      <w:rFonts w:ascii="Arial"/>
                      <w:sz w:val="17"/>
                    </w:rPr>
                  </w:r>
                </w:p>
                <w:p>
                  <w:pPr>
                    <w:spacing w:line="70" w:lineRule="exact" w:before="0"/>
                    <w:ind w:left="382" w:right="0" w:firstLine="0"/>
                    <w:jc w:val="left"/>
                    <w:rPr>
                      <w:rFonts w:ascii="Arial" w:hAnsi="Arial" w:cs="Arial" w:eastAsia="Arial" w:hint="default"/>
                      <w:sz w:val="12"/>
                      <w:szCs w:val="12"/>
                    </w:rPr>
                  </w:pPr>
                  <w:r>
                    <w:rPr>
                      <w:rFonts w:ascii="Arial"/>
                      <w:i/>
                      <w:color w:val="231F20"/>
                      <w:sz w:val="12"/>
                    </w:rPr>
                    <w:t>BELOW</w:t>
                  </w:r>
                  <w:r>
                    <w:rPr>
                      <w:rFonts w:ascii="Arial"/>
                      <w:sz w:val="1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5.592194pt;margin-top:515.2146pt;width:134.85pt;height:27.15pt;mso-position-horizontal-relative:page;mso-position-vertical-relative:page;z-index:-316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0.417297pt;margin-top:515.2146pt;width:134.65pt;height:27.15pt;mso-position-horizontal-relative:page;mso-position-vertical-relative:page;z-index:-316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5.057007pt;margin-top:515.2146pt;width:133.450pt;height:27.15pt;mso-position-horizontal-relative:page;mso-position-vertical-relative:page;z-index:-315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7.266998pt;margin-top:348.119995pt;width:446.4pt;height:36pt;mso-position-horizontal-relative:page;mso-position-vertical-relative:page;z-index:-31552" type="#_x0000_t202" filled="false" stroked="false">
            <v:textbox inset="0,0,0,0">
              <w:txbxContent>
                <w:p>
                  <w:pPr>
                    <w:spacing w:line="244" w:lineRule="auto" w:before="61"/>
                    <w:ind w:left="559" w:right="548" w:firstLine="126"/>
                    <w:jc w:val="left"/>
                    <w:rPr>
                      <w:rFonts w:ascii="Lucida Sans" w:hAnsi="Lucida Sans" w:cs="Lucida Sans" w:eastAsia="Lucida Sans" w:hint="default"/>
                      <w:sz w:val="24"/>
                      <w:szCs w:val="24"/>
                    </w:rPr>
                  </w:pP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THIS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BALLOT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CANNOT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BE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VOTED,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IT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IS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A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SAMPLE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COPY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OF</w:t>
                  </w:r>
                  <w:r>
                    <w:rPr>
                      <w:rFonts w:ascii="Lucida Sans"/>
                      <w:color w:val="E31836"/>
                      <w:spacing w:val="-12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THE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OFFICIAL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MUNICIPAL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ELECTION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BALLOT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USED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ON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ELECTION</w:t>
                  </w:r>
                  <w:r>
                    <w:rPr>
                      <w:rFonts w:ascii="Lucida Sans"/>
                      <w:color w:val="E31836"/>
                      <w:spacing w:val="-21"/>
                      <w:w w:val="105"/>
                      <w:sz w:val="24"/>
                    </w:rPr>
                    <w:t> </w:t>
                  </w:r>
                  <w:r>
                    <w:rPr>
                      <w:rFonts w:ascii="Lucida Sans"/>
                      <w:color w:val="E31836"/>
                      <w:w w:val="105"/>
                      <w:sz w:val="24"/>
                    </w:rPr>
                    <w:t>DAY.</w:t>
                  </w:r>
                  <w:r>
                    <w:rPr>
                      <w:rFonts w:ascii="Lucida Sans"/>
                      <w:w w:val="105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.395615pt;margin-top:789.420715pt;width:4.25pt;height:12pt;mso-position-horizontal-relative:page;mso-position-vertical-relative:page;z-index:-315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.25922pt;margin-top:789.420715pt;width:6.05pt;height:12pt;mso-position-horizontal-relative:page;mso-position-vertical-relative:page;z-index:-315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5.512428pt;margin-top:789.420715pt;width:14.3pt;height:12pt;mso-position-horizontal-relative:page;mso-position-vertical-relative:page;z-index:-314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1.489357pt;margin-top:789.420715pt;width:4.25pt;height:12pt;mso-position-horizontal-relative:page;mso-position-vertical-relative:page;z-index:-314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2.855896pt;margin-top:789.420715pt;width:6.05pt;height:12pt;mso-position-horizontal-relative:page;mso-position-vertical-relative:page;z-index:-314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9.744446pt;margin-top:864.64032pt;width:5.55pt;height:12pt;mso-position-horizontal-relative:page;mso-position-vertical-relative:page;z-index:-314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.304352pt;margin-top:864.64032pt;width:5.55pt;height:12pt;mso-position-horizontal-relative:page;mso-position-vertical-relative:page;z-index:-313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8.586761pt;margin-top:864.64032pt;width:5.55pt;height:12pt;mso-position-horizontal-relative:page;mso-position-vertical-relative:page;z-index:-313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84.376617pt;margin-top:864.64032pt;width:5.55pt;height:12pt;mso-position-horizontal-relative:page;mso-position-vertical-relative:page;z-index:-31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5.700592pt;margin-top:864.64032pt;width:5.55pt;height:12pt;mso-position-horizontal-relative:page;mso-position-vertical-relative:page;z-index:-31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4.469696pt;margin-top:864.64032pt;width:4.3pt;height:12pt;mso-position-horizontal-relative:page;mso-position-vertical-relative:page;z-index:-31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5.786255pt;margin-top:864.64032pt;width:5.15pt;height:12pt;mso-position-horizontal-relative:page;mso-position-vertical-relative:page;z-index:-31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4.623596pt;margin-top:864.64032pt;width:5.55pt;height:12pt;mso-position-horizontal-relative:page;mso-position-vertical-relative:page;z-index:-312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45.947571pt;margin-top:864.64032pt;width:5.55pt;height:12pt;mso-position-horizontal-relative:page;mso-position-vertical-relative:page;z-index:-312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9.672668pt;margin-top:864.64032pt;width:5.55pt;height:12pt;mso-position-horizontal-relative:page;mso-position-vertical-relative:page;z-index:-311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469009pt;margin-top:875.322388pt;width:13.1pt;height:12pt;mso-position-horizontal-relative:page;mso-position-vertical-relative:page;z-index:-311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0.17025pt;margin-top:875.322388pt;width:5.55pt;height:12pt;mso-position-horizontal-relative:page;mso-position-vertical-relative:page;z-index:-311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8.482742pt;margin-top:875.322388pt;width:5.55pt;height:12pt;mso-position-horizontal-relative:page;mso-position-vertical-relative:page;z-index:-311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97.194641pt;margin-top:887.52179pt;width:6.05pt;height:12pt;mso-position-horizontal-relative:page;mso-position-vertical-relative:page;z-index:-310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6.937805pt;margin-top:898.203918pt;width:6.05pt;height:12pt;mso-position-horizontal-relative:page;mso-position-vertical-relative:page;z-index:-310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1.504307pt;margin-top:898.203918pt;width:6.05pt;height:12pt;mso-position-horizontal-relative:page;mso-position-vertical-relative:page;z-index:-310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571373pt;margin-top:898.203918pt;width:5.6pt;height:12pt;mso-position-horizontal-relative:page;mso-position-vertical-relative:page;z-index:-310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3.434982pt;margin-top:898.203918pt;width:6.05pt;height:12pt;mso-position-horizontal-relative:page;mso-position-vertical-relative:page;z-index:-310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844269pt;margin-top:898.203918pt;width:6.05pt;height:12pt;mso-position-horizontal-relative:page;mso-position-vertical-relative:page;z-index:-309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6.161057pt;margin-top:898.203918pt;width:4.7pt;height:12pt;mso-position-horizontal-relative:page;mso-position-vertical-relative:page;z-index:-309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7.468613pt;margin-top:898.203918pt;width:6.05pt;height:12pt;mso-position-horizontal-relative:page;mso-position-vertical-relative:page;z-index:-309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1.128754pt;margin-top:898.203918pt;width:6.05pt;height:12pt;mso-position-horizontal-relative:page;mso-position-vertical-relative:page;z-index:-309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3.890625pt;margin-top:898.203918pt;width:6.05pt;height:12pt;mso-position-horizontal-relative:page;mso-position-vertical-relative:page;z-index:-308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0.142685pt;margin-top:898.203918pt;width:6.05pt;height:12pt;mso-position-horizontal-relative:page;mso-position-vertical-relative:page;z-index:-308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459473pt;margin-top:898.203918pt;width:6.05pt;height:12pt;mso-position-horizontal-relative:page;mso-position-vertical-relative:page;z-index:-308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0.961258pt;margin-top:898.203918pt;width:6.05pt;height:12pt;mso-position-horizontal-relative:page;mso-position-vertical-relative:page;z-index:-308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4400" w:h="20160"/>
      <w:pgMar w:top="420" w:bottom="28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Sitka Display">
    <w:altName w:val="Sitka Display"/>
    <w:charset w:val="0"/>
    <w:family w:val="auto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345" w:hanging="214"/>
        <w:jc w:val="left"/>
      </w:pPr>
      <w:rPr>
        <w:rFonts w:hint="default" w:ascii="Calibri" w:hAnsi="Calibri" w:eastAsia="Calibri"/>
        <w:b/>
        <w:bCs/>
        <w:color w:val="231F20"/>
        <w:w w:val="87"/>
        <w:sz w:val="21"/>
        <w:szCs w:val="21"/>
      </w:rPr>
    </w:lvl>
    <w:lvl w:ilvl="1">
      <w:start w:val="1"/>
      <w:numFmt w:val="bullet"/>
      <w:lvlText w:val="•"/>
      <w:lvlJc w:val="left"/>
      <w:pPr>
        <w:ind w:left="113" w:hanging="133"/>
      </w:pPr>
      <w:rPr>
        <w:rFonts w:hint="default" w:ascii="Calibri" w:hAnsi="Calibri" w:eastAsia="Calibri"/>
        <w:color w:val="231F20"/>
        <w:w w:val="67"/>
        <w:sz w:val="16"/>
        <w:szCs w:val="16"/>
      </w:rPr>
    </w:lvl>
    <w:lvl w:ilvl="2">
      <w:start w:val="1"/>
      <w:numFmt w:val="bullet"/>
      <w:lvlText w:val="•"/>
      <w:lvlJc w:val="left"/>
      <w:pPr>
        <w:ind w:left="1391" w:hanging="1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2" w:hanging="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3" w:hanging="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4" w:hanging="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5" w:hanging="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7" w:hanging="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8" w:hanging="13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45" w:hanging="214"/>
        <w:jc w:val="left"/>
      </w:pPr>
      <w:rPr>
        <w:rFonts w:hint="default" w:ascii="Calibri" w:hAnsi="Calibri" w:eastAsia="Calibri"/>
        <w:b/>
        <w:bCs/>
        <w:color w:val="231F20"/>
        <w:w w:val="87"/>
        <w:sz w:val="21"/>
        <w:szCs w:val="21"/>
      </w:rPr>
    </w:lvl>
    <w:lvl w:ilvl="1">
      <w:start w:val="1"/>
      <w:numFmt w:val="bullet"/>
      <w:lvlText w:val="•"/>
      <w:lvlJc w:val="left"/>
      <w:pPr>
        <w:ind w:left="113" w:hanging="133"/>
      </w:pPr>
      <w:rPr>
        <w:rFonts w:hint="default" w:ascii="Calibri" w:hAnsi="Calibri" w:eastAsia="Calibri"/>
        <w:color w:val="231F20"/>
        <w:w w:val="67"/>
        <w:sz w:val="16"/>
        <w:szCs w:val="16"/>
      </w:rPr>
    </w:lvl>
    <w:lvl w:ilvl="2">
      <w:start w:val="1"/>
      <w:numFmt w:val="bullet"/>
      <w:lvlText w:val="•"/>
      <w:lvlJc w:val="left"/>
      <w:pPr>
        <w:ind w:left="1391" w:hanging="1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2" w:hanging="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3" w:hanging="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4" w:hanging="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5" w:hanging="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7" w:hanging="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8" w:hanging="13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45" w:hanging="214"/>
        <w:jc w:val="left"/>
      </w:pPr>
      <w:rPr>
        <w:rFonts w:hint="default" w:ascii="Calibri" w:hAnsi="Calibri" w:eastAsia="Calibri"/>
        <w:b/>
        <w:bCs/>
        <w:color w:val="231F20"/>
        <w:w w:val="87"/>
        <w:sz w:val="21"/>
        <w:szCs w:val="21"/>
      </w:rPr>
    </w:lvl>
    <w:lvl w:ilvl="1">
      <w:start w:val="1"/>
      <w:numFmt w:val="bullet"/>
      <w:lvlText w:val="•"/>
      <w:lvlJc w:val="left"/>
      <w:pPr>
        <w:ind w:left="113" w:hanging="133"/>
      </w:pPr>
      <w:rPr>
        <w:rFonts w:hint="default" w:ascii="Calibri" w:hAnsi="Calibri" w:eastAsia="Calibri"/>
        <w:color w:val="231F20"/>
        <w:w w:val="67"/>
        <w:sz w:val="16"/>
        <w:szCs w:val="16"/>
      </w:rPr>
    </w:lvl>
    <w:lvl w:ilvl="2">
      <w:start w:val="1"/>
      <w:numFmt w:val="bullet"/>
      <w:lvlText w:val="•"/>
      <w:lvlJc w:val="left"/>
      <w:pPr>
        <w:ind w:left="1391" w:hanging="1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2" w:hanging="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3" w:hanging="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4" w:hanging="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5" w:hanging="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7" w:hanging="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8" w:hanging="13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5" w:hanging="214"/>
        <w:jc w:val="left"/>
      </w:pPr>
      <w:rPr>
        <w:rFonts w:hint="default" w:ascii="Calibri" w:hAnsi="Calibri" w:eastAsia="Calibri"/>
        <w:b/>
        <w:bCs/>
        <w:color w:val="231F20"/>
        <w:w w:val="87"/>
        <w:sz w:val="21"/>
        <w:szCs w:val="21"/>
      </w:rPr>
    </w:lvl>
    <w:lvl w:ilvl="1">
      <w:start w:val="1"/>
      <w:numFmt w:val="bullet"/>
      <w:lvlText w:val="•"/>
      <w:lvlJc w:val="left"/>
      <w:pPr>
        <w:ind w:left="113" w:hanging="133"/>
      </w:pPr>
      <w:rPr>
        <w:rFonts w:hint="default" w:ascii="Calibri" w:hAnsi="Calibri" w:eastAsia="Calibri"/>
        <w:color w:val="231F20"/>
        <w:w w:val="67"/>
        <w:sz w:val="16"/>
        <w:szCs w:val="16"/>
      </w:rPr>
    </w:lvl>
    <w:lvl w:ilvl="2">
      <w:start w:val="1"/>
      <w:numFmt w:val="bullet"/>
      <w:lvlText w:val="•"/>
      <w:lvlJc w:val="left"/>
      <w:pPr>
        <w:ind w:left="1391" w:hanging="1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2" w:hanging="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3" w:hanging="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44" w:hanging="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5" w:hanging="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7" w:hanging="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8" w:hanging="133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8"/>
      <w:ind w:left="460" w:hanging="133"/>
    </w:pPr>
    <w:rPr>
      <w:rFonts w:ascii="Calibri" w:hAnsi="Calibri" w:eastAsia="Calibri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2021-04-29T05:23:27Z</dcterms:created>
  <dcterms:modified xsi:type="dcterms:W3CDTF">2021-04-29T05:23:27Z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2021-04-28T00:00:00Z</vt:filetime>
  </property>
</Properties>
</file>