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9pt;margin-top:17.0005pt;width:763pt;height:572pt;mso-position-horizontal-relative:page;mso-position-vertical-relative:page;z-index:-16120" coordorigin="380,340" coordsize="15260,11440">
            <v:group style="position:absolute;left:853;top:1085;width:403;height:427" coordorigin="853,1085" coordsize="403,427">
              <v:shape style="position:absolute;left:853;top:1085;width:403;height:427" coordorigin="853,1085" coordsize="403,427" path="m1229,1085l853,1288,1255,1511,1229,1085xe" filled="true" fillcolor="#e0edd4" stroked="false">
                <v:path arrowok="t"/>
                <v:fill type="solid"/>
              </v:shape>
            </v:group>
            <v:group style="position:absolute;left:500;top:1416;width:320;height:326" coordorigin="500,1416" coordsize="320,326">
              <v:shape style="position:absolute;left:500;top:1416;width:320;height:326" coordorigin="500,1416" coordsize="320,326" path="m671,1416l500,1730,820,1741,671,1416xe" filled="true" fillcolor="#e0edd4" stroked="false">
                <v:path arrowok="t"/>
                <v:fill type="solid"/>
              </v:shape>
            </v:group>
            <v:group style="position:absolute;left:380;top:340;width:15068;height:760" coordorigin="380,340" coordsize="15068,760">
              <v:shape style="position:absolute;left:380;top:340;width:15068;height:760" coordorigin="380,340" coordsize="15068,760" path="m15410,340l400,341,380,1080,15447,1100,15102,721,15410,340xe" filled="true" fillcolor="#cce8b5" stroked="false">
                <v:path arrowok="t"/>
                <v:fill type="solid"/>
              </v:shape>
            </v:group>
            <v:group style="position:absolute;left:1520;top:1160;width:1920;height:10600" coordorigin="1520,1160" coordsize="1920,10600">
              <v:shape style="position:absolute;left:1520;top:1160;width:1920;height:10600" coordorigin="1520,1160" coordsize="1920,10600" path="m1520,1160l3440,1160,3440,11760,1520,11760,1520,1160xe" filled="true" fillcolor="#f9d3e0" stroked="false">
                <v:path arrowok="t"/>
                <v:fill type="solid"/>
              </v:shape>
            </v:group>
            <v:group style="position:absolute;left:3520;top:1160;width:1920;height:10600" coordorigin="3520,1160" coordsize="1920,10600">
              <v:shape style="position:absolute;left:3520;top:1160;width:1920;height:10600" coordorigin="3520,1160" coordsize="1920,10600" path="m3520,1160l5440,1160,5440,11760,3520,11760,3520,1160xe" filled="true" fillcolor="#ffe2d6" stroked="false">
                <v:path arrowok="t"/>
                <v:fill type="solid"/>
              </v:shape>
            </v:group>
            <v:group style="position:absolute;left:5520;top:1160;width:1920;height:10600" coordorigin="5520,1160" coordsize="1920,10600">
              <v:shape style="position:absolute;left:5520;top:1160;width:1920;height:10600" coordorigin="5520,1160" coordsize="1920,10600" path="m5520,1160l7440,1160,7440,11760,5520,11760,5520,1160xe" filled="true" fillcolor="#fff1d5" stroked="false">
                <v:path arrowok="t"/>
                <v:fill type="solid"/>
              </v:shape>
            </v:group>
            <v:group style="position:absolute;left:7520;top:1160;width:1920;height:10600" coordorigin="7520,1160" coordsize="1920,10600">
              <v:shape style="position:absolute;left:7520;top:1160;width:1920;height:10600" coordorigin="7520,1160" coordsize="1920,10600" path="m7520,1160l9440,1160,9440,11760,7520,11760,7520,1160xe" filled="true" fillcolor="#e0edd4" stroked="false">
                <v:path arrowok="t"/>
                <v:fill type="solid"/>
              </v:shape>
            </v:group>
            <v:group style="position:absolute;left:9520;top:1160;width:1920;height:10600" coordorigin="9520,1160" coordsize="1920,10600">
              <v:shape style="position:absolute;left:9520;top:1160;width:1920;height:10600" coordorigin="9520,1160" coordsize="1920,10600" path="m9520,1160l11440,1160,11440,11760,9520,11760,9520,1160xe" filled="true" fillcolor="#caf0fe" stroked="false">
                <v:path arrowok="t"/>
                <v:fill type="solid"/>
              </v:shape>
            </v:group>
            <v:group style="position:absolute;left:11520;top:1160;width:1920;height:10600" coordorigin="11520,1160" coordsize="1920,10600">
              <v:shape style="position:absolute;left:11520;top:1160;width:1920;height:10600" coordorigin="11520,1160" coordsize="1920,10600" path="m11520,1160l13440,1160,13440,11760,11520,11760,11520,1160xe" filled="true" fillcolor="#d4e3fe" stroked="false">
                <v:path arrowok="t"/>
                <v:fill type="solid"/>
              </v:shape>
            </v:group>
            <v:group style="position:absolute;left:13520;top:1160;width:1920;height:10600" coordorigin="13520,1160" coordsize="1920,10600">
              <v:shape style="position:absolute;left:13520;top:1160;width:1920;height:10600" coordorigin="13520,1160" coordsize="1920,10600" path="m13520,1160l15440,1160,15440,11760,13520,11760,13520,1160xe" filled="true" fillcolor="#d8cafe" stroked="false">
                <v:path arrowok="t"/>
                <v:fill type="solid"/>
              </v:shape>
            </v:group>
            <v:group style="position:absolute;left:1420;top:1670;width:14060;height:20" coordorigin="1420,1670" coordsize="14060,20">
              <v:shape style="position:absolute;left:1420;top:1670;width:14060;height:20" coordorigin="1420,1670" coordsize="14060,20" path="m1420,1690l15480,1670e" filled="false" stroked="true" strokeweight="3pt" strokecolor="#ffffff">
                <v:path arrowok="t"/>
              </v:shape>
            </v:group>
            <v:group style="position:absolute;left:1480;top:11740;width:14120;height:2" coordorigin="1480,11740" coordsize="14120,2">
              <v:shape style="position:absolute;left:1480;top:11740;width:14120;height:2" coordorigin="1480,11740" coordsize="14120,0" path="m1480,11740l15600,11740e" filled="false" stroked="true" strokeweight="4pt" strokecolor="#ffffff">
                <v:path arrowok="t"/>
              </v:shape>
            </v:group>
            <v:group style="position:absolute;left:820;top:1140;width:280;height:260" coordorigin="820,1140" coordsize="280,260">
              <v:shape style="position:absolute;left:820;top:1140;width:280;height:260" coordorigin="820,1140" coordsize="280,260" path="m960,1140l907,1150,861,1178,830,1221,820,1270,830,1319,861,1362,907,1390,960,1400,1013,1390,1059,1362,1090,1319,1100,1270,1090,1221,1059,1178,1013,1150,960,1140xe" filled="true" fillcolor="#a8c6fe" stroked="false">
                <v:path arrowok="t"/>
                <v:fill type="solid"/>
              </v:shape>
            </v:group>
            <v:group style="position:absolute;left:680;top:1540;width:280;height:220" coordorigin="680,1540" coordsize="280,220">
              <v:shape style="position:absolute;left:680;top:1540;width:280;height:220" coordorigin="680,1540" coordsize="280,220" path="m820,1540l767,1548,721,1572,690,1609,680,1650,690,1691,721,1728,767,1752,820,1760,873,1752,919,1728,950,1691,960,1650,950,1609,919,1572,873,1548,820,1540xe" filled="true" fillcolor="#a8c6fe" stroked="false">
                <v:path arrowok="t"/>
                <v:fill type="solid"/>
              </v:shape>
            </v:group>
            <v:group style="position:absolute;left:620;top:1300;width:240;height:280" coordorigin="620,1300" coordsize="240,280">
              <v:shape style="position:absolute;left:620;top:1300;width:240;height:280" coordorigin="620,1300" coordsize="240,280" path="m740,1300l695,1310,655,1341,629,1387,620,1440,629,1493,655,1539,695,1570,740,1580,785,1570,825,1539,851,1493,860,1440,851,1387,825,1341,785,1310,740,1300xe" filled="true" fillcolor="#a8c6fe" stroked="false">
                <v:path arrowok="t"/>
                <v:fill type="solid"/>
              </v:shape>
            </v:group>
            <v:group style="position:absolute;left:920;top:1520;width:280;height:240" coordorigin="920,1520" coordsize="280,240">
              <v:shape style="position:absolute;left:920;top:1520;width:280;height:240" coordorigin="920,1520" coordsize="280,240" path="m1060,1520l1007,1529,961,1555,930,1595,920,1640,930,1685,961,1725,1007,1751,1060,1760,1113,1751,1159,1725,1190,1685,1200,1640,1190,1595,1159,1555,1113,1529,1060,1520xe" filled="true" fillcolor="#a8c6fe" stroked="false">
                <v:path arrowok="t"/>
                <v:fill type="solid"/>
              </v:shape>
            </v:group>
            <v:group style="position:absolute;left:1060;top:1280;width:220;height:260" coordorigin="1060,1280" coordsize="220,260">
              <v:shape style="position:absolute;left:1060;top:1280;width:220;height:260" coordorigin="1060,1280" coordsize="220,260" path="m1170,1280l1129,1290,1092,1318,1068,1361,1060,1410,1068,1459,1092,1502,1129,1530,1170,1540,1211,1530,1248,1502,1272,1459,1280,1410,1272,1361,1248,1318,1211,1290,1170,1280xe" filled="true" fillcolor="#a8c6fe" stroked="false">
                <v:path arrowok="t"/>
                <v:fill type="solid"/>
              </v:shape>
            </v:group>
            <v:group style="position:absolute;left:780;top:1340;width:360;height:300" coordorigin="780,1340" coordsize="360,300">
              <v:shape style="position:absolute;left:780;top:1340;width:360;height:300" coordorigin="780,1340" coordsize="360,300" path="m960,1340l892,1351,833,1384,793,1434,780,1490,793,1546,833,1596,892,1629,960,1640,1028,1629,1087,1596,1127,1546,1140,1490,1127,1434,1087,1384,1028,1351,960,1340xe" filled="true" fillcolor="#fffbb9" stroked="false">
                <v:path arrowok="t"/>
                <v:fill type="solid"/>
              </v:shape>
            </v:group>
            <v:group style="position:absolute;left:1520;top:2071;width:1920;height:2" coordorigin="1520,2071" coordsize="1920,2">
              <v:shape style="position:absolute;left:1520;top:2071;width:1920;height:2" coordorigin="1520,2071" coordsize="1920,0" path="m1520,2071l3440,2071e" filled="false" stroked="true" strokeweight=".6pt" strokecolor="#e22300">
                <v:path arrowok="t"/>
              </v:shape>
            </v:group>
            <v:group style="position:absolute;left:3520;top:2071;width:1920;height:2" coordorigin="3520,2071" coordsize="1920,2">
              <v:shape style="position:absolute;left:3520;top:2071;width:1920;height:2" coordorigin="3520,2071" coordsize="1920,0" path="m3520,2071l5440,2071e" filled="false" stroked="true" strokeweight=".6pt" strokecolor="#d85000">
                <v:path arrowok="t"/>
              </v:shape>
            </v:group>
            <v:group style="position:absolute;left:5520;top:2071;width:1920;height:2" coordorigin="5520,2071" coordsize="1920,2">
              <v:shape style="position:absolute;left:5520;top:2071;width:1920;height:2" coordorigin="5520,2071" coordsize="1920,0" path="m5520,2071l7440,2071e" filled="false" stroked="true" strokeweight=".6pt" strokecolor="#a86700">
                <v:path arrowok="t"/>
              </v:shape>
            </v:group>
            <v:group style="position:absolute;left:7520;top:2071;width:1920;height:2" coordorigin="7520,2071" coordsize="1920,2">
              <v:shape style="position:absolute;left:7520;top:2071;width:1920;height:2" coordorigin="7520,2071" coordsize="1920,0" path="m7520,2071l9440,2071e" filled="false" stroked="true" strokeweight=".6pt" strokecolor="#4e7927">
                <v:path arrowok="t"/>
              </v:shape>
            </v:group>
            <v:group style="position:absolute;left:9520;top:2071;width:1920;height:2" coordorigin="9520,2071" coordsize="1920,2">
              <v:shape style="position:absolute;left:9520;top:2071;width:1920;height:2" coordorigin="9520,2071" coordsize="1920,0" path="m9520,2071l11440,2071e" filled="false" stroked="true" strokeweight=".6pt" strokecolor="#006c8e">
                <v:path arrowok="t"/>
              </v:shape>
            </v:group>
            <v:group style="position:absolute;left:11520;top:2071;width:1920;height:2" coordorigin="11520,2071" coordsize="1920,2">
              <v:shape style="position:absolute;left:11520;top:2071;width:1920;height:2" coordorigin="11520,2071" coordsize="1920,0" path="m11520,2071l13440,2071e" filled="false" stroked="true" strokeweight=".6pt" strokecolor="#002d79">
                <v:path arrowok="t"/>
              </v:shape>
            </v:group>
            <v:group style="position:absolute;left:13520;top:2071;width:1920;height:2" coordorigin="13520,2071" coordsize="1920,2">
              <v:shape style="position:absolute;left:13520;top:2071;width:1920;height:2" coordorigin="13520,2071" coordsize="1920,0" path="m13520,2071l15440,2071e" filled="false" stroked="true" strokeweight=".6pt" strokecolor="#7a209e">
                <v:path arrowok="t"/>
              </v:shape>
            </v:group>
            <v:group style="position:absolute;left:1520;top:2371;width:1920;height:2" coordorigin="1520,2371" coordsize="1920,2">
              <v:shape style="position:absolute;left:1520;top:2371;width:1920;height:2" coordorigin="1520,2371" coordsize="1920,0" path="m1520,2371l3440,2371e" filled="false" stroked="true" strokeweight=".6pt" strokecolor="#e22300">
                <v:path arrowok="t"/>
              </v:shape>
            </v:group>
            <v:group style="position:absolute;left:3520;top:2371;width:1920;height:2" coordorigin="3520,2371" coordsize="1920,2">
              <v:shape style="position:absolute;left:3520;top:2371;width:1920;height:2" coordorigin="3520,2371" coordsize="1920,0" path="m3520,2371l5440,2371e" filled="false" stroked="true" strokeweight=".6pt" strokecolor="#d85000">
                <v:path arrowok="t"/>
              </v:shape>
            </v:group>
            <v:group style="position:absolute;left:5520;top:2371;width:1920;height:2" coordorigin="5520,2371" coordsize="1920,2">
              <v:shape style="position:absolute;left:5520;top:2371;width:1920;height:2" coordorigin="5520,2371" coordsize="1920,0" path="m5520,2371l7440,2371e" filled="false" stroked="true" strokeweight=".6pt" strokecolor="#a86700">
                <v:path arrowok="t"/>
              </v:shape>
            </v:group>
            <v:group style="position:absolute;left:7520;top:2371;width:1920;height:2" coordorigin="7520,2371" coordsize="1920,2">
              <v:shape style="position:absolute;left:7520;top:2371;width:1920;height:2" coordorigin="7520,2371" coordsize="1920,0" path="m7520,2371l9440,2371e" filled="false" stroked="true" strokeweight=".6pt" strokecolor="#4e7927">
                <v:path arrowok="t"/>
              </v:shape>
            </v:group>
            <v:group style="position:absolute;left:9520;top:2371;width:1920;height:2" coordorigin="9520,2371" coordsize="1920,2">
              <v:shape style="position:absolute;left:9520;top:2371;width:1920;height:2" coordorigin="9520,2371" coordsize="1920,0" path="m9520,2371l11440,2371e" filled="false" stroked="true" strokeweight=".6pt" strokecolor="#006c8e">
                <v:path arrowok="t"/>
              </v:shape>
            </v:group>
            <v:group style="position:absolute;left:11520;top:2371;width:1920;height:2" coordorigin="11520,2371" coordsize="1920,2">
              <v:shape style="position:absolute;left:11520;top:2371;width:1920;height:2" coordorigin="11520,2371" coordsize="1920,0" path="m11520,2371l13440,2371e" filled="false" stroked="true" strokeweight=".6pt" strokecolor="#002d79">
                <v:path arrowok="t"/>
              </v:shape>
            </v:group>
            <v:group style="position:absolute;left:13520;top:2371;width:1920;height:2" coordorigin="13520,2371" coordsize="1920,2">
              <v:shape style="position:absolute;left:13520;top:2371;width:1920;height:2" coordorigin="13520,2371" coordsize="1920,0" path="m13520,2371l15440,2371e" filled="false" stroked="true" strokeweight=".6pt" strokecolor="#7a209e">
                <v:path arrowok="t"/>
              </v:shape>
            </v:group>
            <v:group style="position:absolute;left:1520;top:2671;width:1920;height:2" coordorigin="1520,2671" coordsize="1920,2">
              <v:shape style="position:absolute;left:1520;top:2671;width:1920;height:2" coordorigin="1520,2671" coordsize="1920,0" path="m1520,2671l3440,2671e" filled="false" stroked="true" strokeweight=".6pt" strokecolor="#e22300">
                <v:path arrowok="t"/>
              </v:shape>
            </v:group>
            <v:group style="position:absolute;left:3520;top:2671;width:1920;height:2" coordorigin="3520,2671" coordsize="1920,2">
              <v:shape style="position:absolute;left:3520;top:2671;width:1920;height:2" coordorigin="3520,2671" coordsize="1920,0" path="m3520,2671l5440,2671e" filled="false" stroked="true" strokeweight=".6pt" strokecolor="#d85000">
                <v:path arrowok="t"/>
              </v:shape>
            </v:group>
            <v:group style="position:absolute;left:5520;top:2671;width:1920;height:2" coordorigin="5520,2671" coordsize="1920,2">
              <v:shape style="position:absolute;left:5520;top:2671;width:1920;height:2" coordorigin="5520,2671" coordsize="1920,0" path="m5520,2671l7440,2671e" filled="false" stroked="true" strokeweight=".6pt" strokecolor="#a86700">
                <v:path arrowok="t"/>
              </v:shape>
            </v:group>
            <v:group style="position:absolute;left:7520;top:2671;width:1920;height:2" coordorigin="7520,2671" coordsize="1920,2">
              <v:shape style="position:absolute;left:7520;top:2671;width:1920;height:2" coordorigin="7520,2671" coordsize="1920,0" path="m7520,2671l9440,2671e" filled="false" stroked="true" strokeweight=".6pt" strokecolor="#4e7927">
                <v:path arrowok="t"/>
              </v:shape>
            </v:group>
            <v:group style="position:absolute;left:9520;top:2671;width:1920;height:2" coordorigin="9520,2671" coordsize="1920,2">
              <v:shape style="position:absolute;left:9520;top:2671;width:1920;height:2" coordorigin="9520,2671" coordsize="1920,0" path="m9520,2671l11440,2671e" filled="false" stroked="true" strokeweight=".6pt" strokecolor="#006c8e">
                <v:path arrowok="t"/>
              </v:shape>
            </v:group>
            <v:group style="position:absolute;left:11520;top:2671;width:1920;height:2" coordorigin="11520,2671" coordsize="1920,2">
              <v:shape style="position:absolute;left:11520;top:2671;width:1920;height:2" coordorigin="11520,2671" coordsize="1920,0" path="m11520,2671l13440,2671e" filled="false" stroked="true" strokeweight=".6pt" strokecolor="#002d79">
                <v:path arrowok="t"/>
              </v:shape>
            </v:group>
            <v:group style="position:absolute;left:13520;top:2671;width:1920;height:2" coordorigin="13520,2671" coordsize="1920,2">
              <v:shape style="position:absolute;left:13520;top:2671;width:1920;height:2" coordorigin="13520,2671" coordsize="1920,0" path="m13520,2671l15440,2671e" filled="false" stroked="true" strokeweight=".6pt" strokecolor="#7a209e">
                <v:path arrowok="t"/>
              </v:shape>
            </v:group>
            <v:group style="position:absolute;left:1520;top:2971;width:1920;height:2" coordorigin="1520,2971" coordsize="1920,2">
              <v:shape style="position:absolute;left:1520;top:2971;width:1920;height:2" coordorigin="1520,2971" coordsize="1920,0" path="m1520,2971l3440,2971e" filled="false" stroked="true" strokeweight=".6pt" strokecolor="#e22300">
                <v:path arrowok="t"/>
              </v:shape>
            </v:group>
            <v:group style="position:absolute;left:3520;top:2971;width:1920;height:2" coordorigin="3520,2971" coordsize="1920,2">
              <v:shape style="position:absolute;left:3520;top:2971;width:1920;height:2" coordorigin="3520,2971" coordsize="1920,0" path="m3520,2971l5440,2971e" filled="false" stroked="true" strokeweight=".6pt" strokecolor="#d85000">
                <v:path arrowok="t"/>
              </v:shape>
            </v:group>
            <v:group style="position:absolute;left:5520;top:2971;width:1920;height:2" coordorigin="5520,2971" coordsize="1920,2">
              <v:shape style="position:absolute;left:5520;top:2971;width:1920;height:2" coordorigin="5520,2971" coordsize="1920,0" path="m5520,2971l7440,2971e" filled="false" stroked="true" strokeweight=".6pt" strokecolor="#a86700">
                <v:path arrowok="t"/>
              </v:shape>
            </v:group>
            <v:group style="position:absolute;left:7520;top:2971;width:1920;height:2" coordorigin="7520,2971" coordsize="1920,2">
              <v:shape style="position:absolute;left:7520;top:2971;width:1920;height:2" coordorigin="7520,2971" coordsize="1920,0" path="m7520,2971l9440,2971e" filled="false" stroked="true" strokeweight=".6pt" strokecolor="#4e7927">
                <v:path arrowok="t"/>
              </v:shape>
            </v:group>
            <v:group style="position:absolute;left:9520;top:2971;width:1920;height:2" coordorigin="9520,2971" coordsize="1920,2">
              <v:shape style="position:absolute;left:9520;top:2971;width:1920;height:2" coordorigin="9520,2971" coordsize="1920,0" path="m9520,2971l11440,2971e" filled="false" stroked="true" strokeweight=".6pt" strokecolor="#006c8e">
                <v:path arrowok="t"/>
              </v:shape>
            </v:group>
            <v:group style="position:absolute;left:11520;top:2971;width:1920;height:2" coordorigin="11520,2971" coordsize="1920,2">
              <v:shape style="position:absolute;left:11520;top:2971;width:1920;height:2" coordorigin="11520,2971" coordsize="1920,0" path="m11520,2971l13440,2971e" filled="false" stroked="true" strokeweight=".6pt" strokecolor="#002d79">
                <v:path arrowok="t"/>
              </v:shape>
            </v:group>
            <v:group style="position:absolute;left:13520;top:2971;width:1920;height:2" coordorigin="13520,2971" coordsize="1920,2">
              <v:shape style="position:absolute;left:13520;top:2971;width:1920;height:2" coordorigin="13520,2971" coordsize="1920,0" path="m13520,2971l15440,2971e" filled="false" stroked="true" strokeweight=".6pt" strokecolor="#7a209e">
                <v:path arrowok="t"/>
              </v:shape>
            </v:group>
            <v:group style="position:absolute;left:1520;top:3271;width:1920;height:2" coordorigin="1520,3271" coordsize="1920,2">
              <v:shape style="position:absolute;left:1520;top:3271;width:1920;height:2" coordorigin="1520,3271" coordsize="1920,0" path="m1520,3271l3440,3271e" filled="false" stroked="true" strokeweight=".6pt" strokecolor="#e22300">
                <v:path arrowok="t"/>
              </v:shape>
            </v:group>
            <v:group style="position:absolute;left:3520;top:3271;width:1920;height:2" coordorigin="3520,3271" coordsize="1920,2">
              <v:shape style="position:absolute;left:3520;top:3271;width:1920;height:2" coordorigin="3520,3271" coordsize="1920,0" path="m3520,3271l5440,3271e" filled="false" stroked="true" strokeweight=".6pt" strokecolor="#d85000">
                <v:path arrowok="t"/>
              </v:shape>
            </v:group>
            <v:group style="position:absolute;left:5520;top:3271;width:1920;height:2" coordorigin="5520,3271" coordsize="1920,2">
              <v:shape style="position:absolute;left:5520;top:3271;width:1920;height:2" coordorigin="5520,3271" coordsize="1920,0" path="m5520,3271l7440,3271e" filled="false" stroked="true" strokeweight=".6pt" strokecolor="#a86700">
                <v:path arrowok="t"/>
              </v:shape>
            </v:group>
            <v:group style="position:absolute;left:7520;top:3271;width:1920;height:2" coordorigin="7520,3271" coordsize="1920,2">
              <v:shape style="position:absolute;left:7520;top:3271;width:1920;height:2" coordorigin="7520,3271" coordsize="1920,0" path="m7520,3271l9440,3271e" filled="false" stroked="true" strokeweight=".6pt" strokecolor="#4e7927">
                <v:path arrowok="t"/>
              </v:shape>
            </v:group>
            <v:group style="position:absolute;left:9520;top:3271;width:1920;height:2" coordorigin="9520,3271" coordsize="1920,2">
              <v:shape style="position:absolute;left:9520;top:3271;width:1920;height:2" coordorigin="9520,3271" coordsize="1920,0" path="m9520,3271l11440,3271e" filled="false" stroked="true" strokeweight=".6pt" strokecolor="#006c8e">
                <v:path arrowok="t"/>
              </v:shape>
            </v:group>
            <v:group style="position:absolute;left:11520;top:3271;width:1920;height:2" coordorigin="11520,3271" coordsize="1920,2">
              <v:shape style="position:absolute;left:11520;top:3271;width:1920;height:2" coordorigin="11520,3271" coordsize="1920,0" path="m11520,3271l13440,3271e" filled="false" stroked="true" strokeweight=".6pt" strokecolor="#002d79">
                <v:path arrowok="t"/>
              </v:shape>
            </v:group>
            <v:group style="position:absolute;left:13520;top:3271;width:1920;height:2" coordorigin="13520,3271" coordsize="1920,2">
              <v:shape style="position:absolute;left:13520;top:3271;width:1920;height:2" coordorigin="13520,3271" coordsize="1920,0" path="m13520,3271l15440,3271e" filled="false" stroked="true" strokeweight=".6pt" strokecolor="#7a209e">
                <v:path arrowok="t"/>
              </v:shape>
            </v:group>
            <v:group style="position:absolute;left:1520;top:3571;width:1920;height:2" coordorigin="1520,3571" coordsize="1920,2">
              <v:shape style="position:absolute;left:1520;top:3571;width:1920;height:2" coordorigin="1520,3571" coordsize="1920,0" path="m1520,3571l3440,3571e" filled="false" stroked="true" strokeweight=".6pt" strokecolor="#e22300">
                <v:path arrowok="t"/>
              </v:shape>
            </v:group>
            <v:group style="position:absolute;left:3520;top:3571;width:1920;height:2" coordorigin="3520,3571" coordsize="1920,2">
              <v:shape style="position:absolute;left:3520;top:3571;width:1920;height:2" coordorigin="3520,3571" coordsize="1920,0" path="m3520,3571l5440,3571e" filled="false" stroked="true" strokeweight=".6pt" strokecolor="#d85000">
                <v:path arrowok="t"/>
              </v:shape>
            </v:group>
            <v:group style="position:absolute;left:5520;top:3571;width:1920;height:2" coordorigin="5520,3571" coordsize="1920,2">
              <v:shape style="position:absolute;left:5520;top:3571;width:1920;height:2" coordorigin="5520,3571" coordsize="1920,0" path="m5520,3571l7440,3571e" filled="false" stroked="true" strokeweight=".6pt" strokecolor="#a86700">
                <v:path arrowok="t"/>
              </v:shape>
            </v:group>
            <v:group style="position:absolute;left:7520;top:3571;width:1920;height:2" coordorigin="7520,3571" coordsize="1920,2">
              <v:shape style="position:absolute;left:7520;top:3571;width:1920;height:2" coordorigin="7520,3571" coordsize="1920,0" path="m7520,3571l9440,3571e" filled="false" stroked="true" strokeweight=".6pt" strokecolor="#4e7927">
                <v:path arrowok="t"/>
              </v:shape>
            </v:group>
            <v:group style="position:absolute;left:9520;top:3571;width:1920;height:2" coordorigin="9520,3571" coordsize="1920,2">
              <v:shape style="position:absolute;left:9520;top:3571;width:1920;height:2" coordorigin="9520,3571" coordsize="1920,0" path="m9520,3571l11440,3571e" filled="false" stroked="true" strokeweight=".6pt" strokecolor="#006c8e">
                <v:path arrowok="t"/>
              </v:shape>
            </v:group>
            <v:group style="position:absolute;left:11520;top:3571;width:1920;height:2" coordorigin="11520,3571" coordsize="1920,2">
              <v:shape style="position:absolute;left:11520;top:3571;width:1920;height:2" coordorigin="11520,3571" coordsize="1920,0" path="m11520,3571l13440,3571e" filled="false" stroked="true" strokeweight=".6pt" strokecolor="#002d79">
                <v:path arrowok="t"/>
              </v:shape>
            </v:group>
            <v:group style="position:absolute;left:13520;top:3571;width:1920;height:2" coordorigin="13520,3571" coordsize="1920,2">
              <v:shape style="position:absolute;left:13520;top:3571;width:1920;height:2" coordorigin="13520,3571" coordsize="1920,0" path="m13520,3571l15440,3571e" filled="false" stroked="true" strokeweight=".6pt" strokecolor="#7a209e">
                <v:path arrowok="t"/>
              </v:shape>
            </v:group>
            <v:group style="position:absolute;left:1520;top:3871;width:1920;height:2" coordorigin="1520,3871" coordsize="1920,2">
              <v:shape style="position:absolute;left:1520;top:3871;width:1920;height:2" coordorigin="1520,3871" coordsize="1920,0" path="m1520,3871l3440,3871e" filled="false" stroked="true" strokeweight=".6pt" strokecolor="#e22300">
                <v:path arrowok="t"/>
              </v:shape>
            </v:group>
            <v:group style="position:absolute;left:3520;top:3871;width:1920;height:2" coordorigin="3520,3871" coordsize="1920,2">
              <v:shape style="position:absolute;left:3520;top:3871;width:1920;height:2" coordorigin="3520,3871" coordsize="1920,0" path="m3520,3871l5440,3871e" filled="false" stroked="true" strokeweight=".6pt" strokecolor="#d85000">
                <v:path arrowok="t"/>
              </v:shape>
            </v:group>
            <v:group style="position:absolute;left:5520;top:3871;width:1920;height:2" coordorigin="5520,3871" coordsize="1920,2">
              <v:shape style="position:absolute;left:5520;top:3871;width:1920;height:2" coordorigin="5520,3871" coordsize="1920,0" path="m5520,3871l7440,3871e" filled="false" stroked="true" strokeweight=".6pt" strokecolor="#a86700">
                <v:path arrowok="t"/>
              </v:shape>
            </v:group>
            <v:group style="position:absolute;left:7520;top:3871;width:1920;height:2" coordorigin="7520,3871" coordsize="1920,2">
              <v:shape style="position:absolute;left:7520;top:3871;width:1920;height:2" coordorigin="7520,3871" coordsize="1920,0" path="m7520,3871l9440,3871e" filled="false" stroked="true" strokeweight=".6pt" strokecolor="#4e7927">
                <v:path arrowok="t"/>
              </v:shape>
            </v:group>
            <v:group style="position:absolute;left:9520;top:3871;width:1920;height:2" coordorigin="9520,3871" coordsize="1920,2">
              <v:shape style="position:absolute;left:9520;top:3871;width:1920;height:2" coordorigin="9520,3871" coordsize="1920,0" path="m9520,3871l11440,3871e" filled="false" stroked="true" strokeweight=".6pt" strokecolor="#006c8e">
                <v:path arrowok="t"/>
              </v:shape>
            </v:group>
            <v:group style="position:absolute;left:11520;top:3871;width:1920;height:2" coordorigin="11520,3871" coordsize="1920,2">
              <v:shape style="position:absolute;left:11520;top:3871;width:1920;height:2" coordorigin="11520,3871" coordsize="1920,0" path="m11520,3871l13440,3871e" filled="false" stroked="true" strokeweight=".6pt" strokecolor="#002d79">
                <v:path arrowok="t"/>
              </v:shape>
            </v:group>
            <v:group style="position:absolute;left:13520;top:3871;width:1920;height:2" coordorigin="13520,3871" coordsize="1920,2">
              <v:shape style="position:absolute;left:13520;top:3871;width:1920;height:2" coordorigin="13520,3871" coordsize="1920,0" path="m13520,3871l15440,3871e" filled="false" stroked="true" strokeweight=".6pt" strokecolor="#7a209e">
                <v:path arrowok="t"/>
              </v:shape>
            </v:group>
            <v:group style="position:absolute;left:1520;top:4171;width:1920;height:2" coordorigin="1520,4171" coordsize="1920,2">
              <v:shape style="position:absolute;left:1520;top:4171;width:1920;height:2" coordorigin="1520,4171" coordsize="1920,0" path="m1520,4171l3440,4171e" filled="false" stroked="true" strokeweight=".6pt" strokecolor="#e22300">
                <v:path arrowok="t"/>
              </v:shape>
            </v:group>
            <v:group style="position:absolute;left:3520;top:4171;width:1920;height:2" coordorigin="3520,4171" coordsize="1920,2">
              <v:shape style="position:absolute;left:3520;top:4171;width:1920;height:2" coordorigin="3520,4171" coordsize="1920,0" path="m3520,4171l5440,4171e" filled="false" stroked="true" strokeweight=".6pt" strokecolor="#d85000">
                <v:path arrowok="t"/>
              </v:shape>
            </v:group>
            <v:group style="position:absolute;left:5520;top:4171;width:1920;height:2" coordorigin="5520,4171" coordsize="1920,2">
              <v:shape style="position:absolute;left:5520;top:4171;width:1920;height:2" coordorigin="5520,4171" coordsize="1920,0" path="m5520,4171l7440,4171e" filled="false" stroked="true" strokeweight=".6pt" strokecolor="#a86700">
                <v:path arrowok="t"/>
              </v:shape>
            </v:group>
            <v:group style="position:absolute;left:7520;top:4171;width:1920;height:2" coordorigin="7520,4171" coordsize="1920,2">
              <v:shape style="position:absolute;left:7520;top:4171;width:1920;height:2" coordorigin="7520,4171" coordsize="1920,0" path="m7520,4171l9440,4171e" filled="false" stroked="true" strokeweight=".6pt" strokecolor="#4e7927">
                <v:path arrowok="t"/>
              </v:shape>
            </v:group>
            <v:group style="position:absolute;left:9520;top:4171;width:1920;height:2" coordorigin="9520,4171" coordsize="1920,2">
              <v:shape style="position:absolute;left:9520;top:4171;width:1920;height:2" coordorigin="9520,4171" coordsize="1920,0" path="m9520,4171l11440,4171e" filled="false" stroked="true" strokeweight=".6pt" strokecolor="#006c8e">
                <v:path arrowok="t"/>
              </v:shape>
            </v:group>
            <v:group style="position:absolute;left:11520;top:4171;width:1920;height:2" coordorigin="11520,4171" coordsize="1920,2">
              <v:shape style="position:absolute;left:11520;top:4171;width:1920;height:2" coordorigin="11520,4171" coordsize="1920,0" path="m11520,4171l13440,4171e" filled="false" stroked="true" strokeweight=".6pt" strokecolor="#002d79">
                <v:path arrowok="t"/>
              </v:shape>
            </v:group>
            <v:group style="position:absolute;left:13520;top:4171;width:1920;height:2" coordorigin="13520,4171" coordsize="1920,2">
              <v:shape style="position:absolute;left:13520;top:4171;width:1920;height:2" coordorigin="13520,4171" coordsize="1920,0" path="m13520,4171l15440,4171e" filled="false" stroked="true" strokeweight=".6pt" strokecolor="#7a209e">
                <v:path arrowok="t"/>
              </v:shape>
            </v:group>
            <v:group style="position:absolute;left:1520;top:4471;width:1920;height:2" coordorigin="1520,4471" coordsize="1920,2">
              <v:shape style="position:absolute;left:1520;top:4471;width:1920;height:2" coordorigin="1520,4471" coordsize="1920,0" path="m1520,4471l3440,4471e" filled="false" stroked="true" strokeweight=".6pt" strokecolor="#e22300">
                <v:path arrowok="t"/>
              </v:shape>
            </v:group>
            <v:group style="position:absolute;left:3520;top:4471;width:1920;height:2" coordorigin="3520,4471" coordsize="1920,2">
              <v:shape style="position:absolute;left:3520;top:4471;width:1920;height:2" coordorigin="3520,4471" coordsize="1920,0" path="m3520,4471l5440,4471e" filled="false" stroked="true" strokeweight=".6pt" strokecolor="#d85000">
                <v:path arrowok="t"/>
              </v:shape>
            </v:group>
            <v:group style="position:absolute;left:5520;top:4471;width:1920;height:2" coordorigin="5520,4471" coordsize="1920,2">
              <v:shape style="position:absolute;left:5520;top:4471;width:1920;height:2" coordorigin="5520,4471" coordsize="1920,0" path="m5520,4471l7440,4471e" filled="false" stroked="true" strokeweight=".6pt" strokecolor="#a86700">
                <v:path arrowok="t"/>
              </v:shape>
            </v:group>
            <v:group style="position:absolute;left:7520;top:4471;width:1920;height:2" coordorigin="7520,4471" coordsize="1920,2">
              <v:shape style="position:absolute;left:7520;top:4471;width:1920;height:2" coordorigin="7520,4471" coordsize="1920,0" path="m7520,4471l9440,4471e" filled="false" stroked="true" strokeweight=".6pt" strokecolor="#4e7927">
                <v:path arrowok="t"/>
              </v:shape>
            </v:group>
            <v:group style="position:absolute;left:9520;top:4471;width:1920;height:2" coordorigin="9520,4471" coordsize="1920,2">
              <v:shape style="position:absolute;left:9520;top:4471;width:1920;height:2" coordorigin="9520,4471" coordsize="1920,0" path="m9520,4471l11440,4471e" filled="false" stroked="true" strokeweight=".6pt" strokecolor="#006c8e">
                <v:path arrowok="t"/>
              </v:shape>
            </v:group>
            <v:group style="position:absolute;left:11520;top:4471;width:1920;height:2" coordorigin="11520,4471" coordsize="1920,2">
              <v:shape style="position:absolute;left:11520;top:4471;width:1920;height:2" coordorigin="11520,4471" coordsize="1920,0" path="m11520,4471l13440,4471e" filled="false" stroked="true" strokeweight=".6pt" strokecolor="#002d79">
                <v:path arrowok="t"/>
              </v:shape>
            </v:group>
            <v:group style="position:absolute;left:13520;top:4471;width:1920;height:2" coordorigin="13520,4471" coordsize="1920,2">
              <v:shape style="position:absolute;left:13520;top:4471;width:1920;height:2" coordorigin="13520,4471" coordsize="1920,0" path="m13520,4471l15440,4471e" filled="false" stroked="true" strokeweight=".6pt" strokecolor="#7a209e">
                <v:path arrowok="t"/>
              </v:shape>
            </v:group>
            <v:group style="position:absolute;left:1520;top:4771;width:1920;height:2" coordorigin="1520,4771" coordsize="1920,2">
              <v:shape style="position:absolute;left:1520;top:4771;width:1920;height:2" coordorigin="1520,4771" coordsize="1920,0" path="m1520,4771l3440,4771e" filled="false" stroked="true" strokeweight=".6pt" strokecolor="#e22300">
                <v:path arrowok="t"/>
              </v:shape>
            </v:group>
            <v:group style="position:absolute;left:3520;top:4771;width:1920;height:2" coordorigin="3520,4771" coordsize="1920,2">
              <v:shape style="position:absolute;left:3520;top:4771;width:1920;height:2" coordorigin="3520,4771" coordsize="1920,0" path="m3520,4771l5440,4771e" filled="false" stroked="true" strokeweight=".6pt" strokecolor="#d85000">
                <v:path arrowok="t"/>
              </v:shape>
            </v:group>
            <v:group style="position:absolute;left:5520;top:4771;width:1920;height:2" coordorigin="5520,4771" coordsize="1920,2">
              <v:shape style="position:absolute;left:5520;top:4771;width:1920;height:2" coordorigin="5520,4771" coordsize="1920,0" path="m5520,4771l7440,4771e" filled="false" stroked="true" strokeweight=".6pt" strokecolor="#a86700">
                <v:path arrowok="t"/>
              </v:shape>
            </v:group>
            <v:group style="position:absolute;left:7520;top:4771;width:1920;height:2" coordorigin="7520,4771" coordsize="1920,2">
              <v:shape style="position:absolute;left:7520;top:4771;width:1920;height:2" coordorigin="7520,4771" coordsize="1920,0" path="m7520,4771l9440,4771e" filled="false" stroked="true" strokeweight=".6pt" strokecolor="#4e7927">
                <v:path arrowok="t"/>
              </v:shape>
            </v:group>
            <v:group style="position:absolute;left:9520;top:4771;width:1920;height:2" coordorigin="9520,4771" coordsize="1920,2">
              <v:shape style="position:absolute;left:9520;top:4771;width:1920;height:2" coordorigin="9520,4771" coordsize="1920,0" path="m9520,4771l11440,4771e" filled="false" stroked="true" strokeweight=".6pt" strokecolor="#006c8e">
                <v:path arrowok="t"/>
              </v:shape>
            </v:group>
            <v:group style="position:absolute;left:11520;top:4771;width:1920;height:2" coordorigin="11520,4771" coordsize="1920,2">
              <v:shape style="position:absolute;left:11520;top:4771;width:1920;height:2" coordorigin="11520,4771" coordsize="1920,0" path="m11520,4771l13440,4771e" filled="false" stroked="true" strokeweight=".6pt" strokecolor="#002d79">
                <v:path arrowok="t"/>
              </v:shape>
            </v:group>
            <v:group style="position:absolute;left:13520;top:4771;width:1920;height:2" coordorigin="13520,4771" coordsize="1920,2">
              <v:shape style="position:absolute;left:13520;top:4771;width:1920;height:2" coordorigin="13520,4771" coordsize="1920,0" path="m13520,4771l15440,4771e" filled="false" stroked="true" strokeweight=".6pt" strokecolor="#7a209e">
                <v:path arrowok="t"/>
              </v:shape>
            </v:group>
            <v:group style="position:absolute;left:1520;top:5071;width:1920;height:2" coordorigin="1520,5071" coordsize="1920,2">
              <v:shape style="position:absolute;left:1520;top:5071;width:1920;height:2" coordorigin="1520,5071" coordsize="1920,0" path="m1520,5071l3440,5071e" filled="false" stroked="true" strokeweight=".6pt" strokecolor="#e22300">
                <v:path arrowok="t"/>
              </v:shape>
            </v:group>
            <v:group style="position:absolute;left:3520;top:5071;width:1920;height:2" coordorigin="3520,5071" coordsize="1920,2">
              <v:shape style="position:absolute;left:3520;top:5071;width:1920;height:2" coordorigin="3520,5071" coordsize="1920,0" path="m3520,5071l5440,5071e" filled="false" stroked="true" strokeweight=".6pt" strokecolor="#d85000">
                <v:path arrowok="t"/>
              </v:shape>
            </v:group>
            <v:group style="position:absolute;left:5520;top:5071;width:1920;height:2" coordorigin="5520,5071" coordsize="1920,2">
              <v:shape style="position:absolute;left:5520;top:5071;width:1920;height:2" coordorigin="5520,5071" coordsize="1920,0" path="m5520,5071l7440,5071e" filled="false" stroked="true" strokeweight=".6pt" strokecolor="#a86700">
                <v:path arrowok="t"/>
              </v:shape>
            </v:group>
            <v:group style="position:absolute;left:7520;top:5071;width:1920;height:2" coordorigin="7520,5071" coordsize="1920,2">
              <v:shape style="position:absolute;left:7520;top:5071;width:1920;height:2" coordorigin="7520,5071" coordsize="1920,0" path="m7520,5071l9440,5071e" filled="false" stroked="true" strokeweight=".6pt" strokecolor="#4e7927">
                <v:path arrowok="t"/>
              </v:shape>
            </v:group>
            <v:group style="position:absolute;left:9520;top:5071;width:1920;height:2" coordorigin="9520,5071" coordsize="1920,2">
              <v:shape style="position:absolute;left:9520;top:5071;width:1920;height:2" coordorigin="9520,5071" coordsize="1920,0" path="m9520,5071l11440,5071e" filled="false" stroked="true" strokeweight=".6pt" strokecolor="#006c8e">
                <v:path arrowok="t"/>
              </v:shape>
            </v:group>
            <v:group style="position:absolute;left:11520;top:5071;width:1920;height:2" coordorigin="11520,5071" coordsize="1920,2">
              <v:shape style="position:absolute;left:11520;top:5071;width:1920;height:2" coordorigin="11520,5071" coordsize="1920,0" path="m11520,5071l13440,5071e" filled="false" stroked="true" strokeweight=".6pt" strokecolor="#002d79">
                <v:path arrowok="t"/>
              </v:shape>
            </v:group>
            <v:group style="position:absolute;left:13520;top:5071;width:1920;height:2" coordorigin="13520,5071" coordsize="1920,2">
              <v:shape style="position:absolute;left:13520;top:5071;width:1920;height:2" coordorigin="13520,5071" coordsize="1920,0" path="m13520,5071l15440,5071e" filled="false" stroked="true" strokeweight=".6pt" strokecolor="#7a209e">
                <v:path arrowok="t"/>
              </v:shape>
            </v:group>
            <v:group style="position:absolute;left:1520;top:5371;width:1920;height:2" coordorigin="1520,5371" coordsize="1920,2">
              <v:shape style="position:absolute;left:1520;top:5371;width:1920;height:2" coordorigin="1520,5371" coordsize="1920,0" path="m1520,5371l3440,5371e" filled="false" stroked="true" strokeweight=".6pt" strokecolor="#e22300">
                <v:path arrowok="t"/>
              </v:shape>
            </v:group>
            <v:group style="position:absolute;left:3520;top:5371;width:1920;height:2" coordorigin="3520,5371" coordsize="1920,2">
              <v:shape style="position:absolute;left:3520;top:5371;width:1920;height:2" coordorigin="3520,5371" coordsize="1920,0" path="m3520,5371l5440,5371e" filled="false" stroked="true" strokeweight=".6pt" strokecolor="#d85000">
                <v:path arrowok="t"/>
              </v:shape>
            </v:group>
            <v:group style="position:absolute;left:5520;top:5371;width:1920;height:2" coordorigin="5520,5371" coordsize="1920,2">
              <v:shape style="position:absolute;left:5520;top:5371;width:1920;height:2" coordorigin="5520,5371" coordsize="1920,0" path="m5520,5371l7440,5371e" filled="false" stroked="true" strokeweight=".6pt" strokecolor="#a86700">
                <v:path arrowok="t"/>
              </v:shape>
            </v:group>
            <v:group style="position:absolute;left:7520;top:5371;width:1920;height:2" coordorigin="7520,5371" coordsize="1920,2">
              <v:shape style="position:absolute;left:7520;top:5371;width:1920;height:2" coordorigin="7520,5371" coordsize="1920,0" path="m7520,5371l9440,5371e" filled="false" stroked="true" strokeweight=".6pt" strokecolor="#4e7927">
                <v:path arrowok="t"/>
              </v:shape>
            </v:group>
            <v:group style="position:absolute;left:9520;top:5371;width:1920;height:2" coordorigin="9520,5371" coordsize="1920,2">
              <v:shape style="position:absolute;left:9520;top:5371;width:1920;height:2" coordorigin="9520,5371" coordsize="1920,0" path="m9520,5371l11440,5371e" filled="false" stroked="true" strokeweight=".6pt" strokecolor="#006c8e">
                <v:path arrowok="t"/>
              </v:shape>
            </v:group>
            <v:group style="position:absolute;left:11520;top:5371;width:1920;height:2" coordorigin="11520,5371" coordsize="1920,2">
              <v:shape style="position:absolute;left:11520;top:5371;width:1920;height:2" coordorigin="11520,5371" coordsize="1920,0" path="m11520,5371l13440,5371e" filled="false" stroked="true" strokeweight=".6pt" strokecolor="#002d79">
                <v:path arrowok="t"/>
              </v:shape>
            </v:group>
            <v:group style="position:absolute;left:13520;top:5371;width:1920;height:2" coordorigin="13520,5371" coordsize="1920,2">
              <v:shape style="position:absolute;left:13520;top:5371;width:1920;height:2" coordorigin="13520,5371" coordsize="1920,0" path="m13520,5371l15440,5371e" filled="false" stroked="true" strokeweight=".6pt" strokecolor="#7a209e">
                <v:path arrowok="t"/>
              </v:shape>
            </v:group>
            <v:group style="position:absolute;left:1520;top:5671;width:1920;height:2" coordorigin="1520,5671" coordsize="1920,2">
              <v:shape style="position:absolute;left:1520;top:5671;width:1920;height:2" coordorigin="1520,5671" coordsize="1920,0" path="m1520,5671l3440,5671e" filled="false" stroked="true" strokeweight=".6pt" strokecolor="#e22300">
                <v:path arrowok="t"/>
              </v:shape>
            </v:group>
            <v:group style="position:absolute;left:3520;top:5671;width:1920;height:2" coordorigin="3520,5671" coordsize="1920,2">
              <v:shape style="position:absolute;left:3520;top:5671;width:1920;height:2" coordorigin="3520,5671" coordsize="1920,0" path="m3520,5671l5440,5671e" filled="false" stroked="true" strokeweight=".6pt" strokecolor="#d85000">
                <v:path arrowok="t"/>
              </v:shape>
            </v:group>
            <v:group style="position:absolute;left:5520;top:5671;width:1920;height:2" coordorigin="5520,5671" coordsize="1920,2">
              <v:shape style="position:absolute;left:5520;top:5671;width:1920;height:2" coordorigin="5520,5671" coordsize="1920,0" path="m5520,5671l7440,5671e" filled="false" stroked="true" strokeweight=".6pt" strokecolor="#a86700">
                <v:path arrowok="t"/>
              </v:shape>
            </v:group>
            <v:group style="position:absolute;left:7520;top:5671;width:1920;height:2" coordorigin="7520,5671" coordsize="1920,2">
              <v:shape style="position:absolute;left:7520;top:5671;width:1920;height:2" coordorigin="7520,5671" coordsize="1920,0" path="m7520,5671l9440,5671e" filled="false" stroked="true" strokeweight=".6pt" strokecolor="#4e7927">
                <v:path arrowok="t"/>
              </v:shape>
            </v:group>
            <v:group style="position:absolute;left:9520;top:5671;width:1920;height:2" coordorigin="9520,5671" coordsize="1920,2">
              <v:shape style="position:absolute;left:9520;top:5671;width:1920;height:2" coordorigin="9520,5671" coordsize="1920,0" path="m9520,5671l11440,5671e" filled="false" stroked="true" strokeweight=".6pt" strokecolor="#006c8e">
                <v:path arrowok="t"/>
              </v:shape>
            </v:group>
            <v:group style="position:absolute;left:11520;top:5671;width:1920;height:2" coordorigin="11520,5671" coordsize="1920,2">
              <v:shape style="position:absolute;left:11520;top:5671;width:1920;height:2" coordorigin="11520,5671" coordsize="1920,0" path="m11520,5671l13440,5671e" filled="false" stroked="true" strokeweight=".6pt" strokecolor="#002d79">
                <v:path arrowok="t"/>
              </v:shape>
            </v:group>
            <v:group style="position:absolute;left:13520;top:5671;width:1920;height:2" coordorigin="13520,5671" coordsize="1920,2">
              <v:shape style="position:absolute;left:13520;top:5671;width:1920;height:2" coordorigin="13520,5671" coordsize="1920,0" path="m13520,5671l15440,5671e" filled="false" stroked="true" strokeweight=".6pt" strokecolor="#7a209e">
                <v:path arrowok="t"/>
              </v:shape>
            </v:group>
            <v:group style="position:absolute;left:1520;top:5971;width:1920;height:2" coordorigin="1520,5971" coordsize="1920,2">
              <v:shape style="position:absolute;left:1520;top:5971;width:1920;height:2" coordorigin="1520,5971" coordsize="1920,0" path="m1520,5971l3440,5971e" filled="false" stroked="true" strokeweight=".6pt" strokecolor="#e22300">
                <v:path arrowok="t"/>
              </v:shape>
            </v:group>
            <v:group style="position:absolute;left:3520;top:5971;width:1920;height:2" coordorigin="3520,5971" coordsize="1920,2">
              <v:shape style="position:absolute;left:3520;top:5971;width:1920;height:2" coordorigin="3520,5971" coordsize="1920,0" path="m3520,5971l5440,5971e" filled="false" stroked="true" strokeweight=".6pt" strokecolor="#d85000">
                <v:path arrowok="t"/>
              </v:shape>
            </v:group>
            <v:group style="position:absolute;left:5520;top:5971;width:1920;height:2" coordorigin="5520,5971" coordsize="1920,2">
              <v:shape style="position:absolute;left:5520;top:5971;width:1920;height:2" coordorigin="5520,5971" coordsize="1920,0" path="m5520,5971l7440,5971e" filled="false" stroked="true" strokeweight=".6pt" strokecolor="#a86700">
                <v:path arrowok="t"/>
              </v:shape>
            </v:group>
            <v:group style="position:absolute;left:7520;top:5971;width:1920;height:2" coordorigin="7520,5971" coordsize="1920,2">
              <v:shape style="position:absolute;left:7520;top:5971;width:1920;height:2" coordorigin="7520,5971" coordsize="1920,0" path="m7520,5971l9440,5971e" filled="false" stroked="true" strokeweight=".6pt" strokecolor="#4e7927">
                <v:path arrowok="t"/>
              </v:shape>
            </v:group>
            <v:group style="position:absolute;left:9520;top:5971;width:1920;height:2" coordorigin="9520,5971" coordsize="1920,2">
              <v:shape style="position:absolute;left:9520;top:5971;width:1920;height:2" coordorigin="9520,5971" coordsize="1920,0" path="m9520,5971l11440,5971e" filled="false" stroked="true" strokeweight=".6pt" strokecolor="#006c8e">
                <v:path arrowok="t"/>
              </v:shape>
            </v:group>
            <v:group style="position:absolute;left:11520;top:5971;width:1920;height:2" coordorigin="11520,5971" coordsize="1920,2">
              <v:shape style="position:absolute;left:11520;top:5971;width:1920;height:2" coordorigin="11520,5971" coordsize="1920,0" path="m11520,5971l13440,5971e" filled="false" stroked="true" strokeweight=".6pt" strokecolor="#002d79">
                <v:path arrowok="t"/>
              </v:shape>
            </v:group>
            <v:group style="position:absolute;left:13520;top:5971;width:1920;height:2" coordorigin="13520,5971" coordsize="1920,2">
              <v:shape style="position:absolute;left:13520;top:5971;width:1920;height:2" coordorigin="13520,5971" coordsize="1920,0" path="m13520,5971l15440,5971e" filled="false" stroked="true" strokeweight=".6pt" strokecolor="#7a209e">
                <v:path arrowok="t"/>
              </v:shape>
            </v:group>
            <v:group style="position:absolute;left:1520;top:6271;width:1920;height:2" coordorigin="1520,6271" coordsize="1920,2">
              <v:shape style="position:absolute;left:1520;top:6271;width:1920;height:2" coordorigin="1520,6271" coordsize="1920,0" path="m1520,6271l3440,6271e" filled="false" stroked="true" strokeweight=".6pt" strokecolor="#e22300">
                <v:path arrowok="t"/>
              </v:shape>
            </v:group>
            <v:group style="position:absolute;left:3520;top:6271;width:1920;height:2" coordorigin="3520,6271" coordsize="1920,2">
              <v:shape style="position:absolute;left:3520;top:6271;width:1920;height:2" coordorigin="3520,6271" coordsize="1920,0" path="m3520,6271l5440,6271e" filled="false" stroked="true" strokeweight=".6pt" strokecolor="#d85000">
                <v:path arrowok="t"/>
              </v:shape>
            </v:group>
            <v:group style="position:absolute;left:5520;top:6271;width:1920;height:2" coordorigin="5520,6271" coordsize="1920,2">
              <v:shape style="position:absolute;left:5520;top:6271;width:1920;height:2" coordorigin="5520,6271" coordsize="1920,0" path="m5520,6271l7440,6271e" filled="false" stroked="true" strokeweight=".6pt" strokecolor="#a86700">
                <v:path arrowok="t"/>
              </v:shape>
            </v:group>
            <v:group style="position:absolute;left:7520;top:6271;width:1920;height:2" coordorigin="7520,6271" coordsize="1920,2">
              <v:shape style="position:absolute;left:7520;top:6271;width:1920;height:2" coordorigin="7520,6271" coordsize="1920,0" path="m7520,6271l9440,6271e" filled="false" stroked="true" strokeweight=".6pt" strokecolor="#4e7927">
                <v:path arrowok="t"/>
              </v:shape>
            </v:group>
            <v:group style="position:absolute;left:9520;top:6271;width:1920;height:2" coordorigin="9520,6271" coordsize="1920,2">
              <v:shape style="position:absolute;left:9520;top:6271;width:1920;height:2" coordorigin="9520,6271" coordsize="1920,0" path="m9520,6271l11440,6271e" filled="false" stroked="true" strokeweight=".6pt" strokecolor="#006c8e">
                <v:path arrowok="t"/>
              </v:shape>
            </v:group>
            <v:group style="position:absolute;left:11520;top:6271;width:1920;height:2" coordorigin="11520,6271" coordsize="1920,2">
              <v:shape style="position:absolute;left:11520;top:6271;width:1920;height:2" coordorigin="11520,6271" coordsize="1920,0" path="m11520,6271l13440,6271e" filled="false" stroked="true" strokeweight=".6pt" strokecolor="#002d79">
                <v:path arrowok="t"/>
              </v:shape>
            </v:group>
            <v:group style="position:absolute;left:13520;top:6271;width:1920;height:2" coordorigin="13520,6271" coordsize="1920,2">
              <v:shape style="position:absolute;left:13520;top:6271;width:1920;height:2" coordorigin="13520,6271" coordsize="1920,0" path="m13520,6271l15440,6271e" filled="false" stroked="true" strokeweight=".6pt" strokecolor="#7a209e">
                <v:path arrowok="t"/>
              </v:shape>
            </v:group>
            <v:group style="position:absolute;left:1520;top:6571;width:1920;height:2" coordorigin="1520,6571" coordsize="1920,2">
              <v:shape style="position:absolute;left:1520;top:6571;width:1920;height:2" coordorigin="1520,6571" coordsize="1920,0" path="m1520,6571l3440,6571e" filled="false" stroked="true" strokeweight=".6pt" strokecolor="#e22300">
                <v:path arrowok="t"/>
              </v:shape>
            </v:group>
            <v:group style="position:absolute;left:3520;top:6571;width:1920;height:2" coordorigin="3520,6571" coordsize="1920,2">
              <v:shape style="position:absolute;left:3520;top:6571;width:1920;height:2" coordorigin="3520,6571" coordsize="1920,0" path="m3520,6571l5440,6571e" filled="false" stroked="true" strokeweight=".6pt" strokecolor="#d85000">
                <v:path arrowok="t"/>
              </v:shape>
            </v:group>
            <v:group style="position:absolute;left:5520;top:6571;width:1920;height:2" coordorigin="5520,6571" coordsize="1920,2">
              <v:shape style="position:absolute;left:5520;top:6571;width:1920;height:2" coordorigin="5520,6571" coordsize="1920,0" path="m5520,6571l7440,6571e" filled="false" stroked="true" strokeweight=".6pt" strokecolor="#a86700">
                <v:path arrowok="t"/>
              </v:shape>
            </v:group>
            <v:group style="position:absolute;left:7520;top:6571;width:1920;height:2" coordorigin="7520,6571" coordsize="1920,2">
              <v:shape style="position:absolute;left:7520;top:6571;width:1920;height:2" coordorigin="7520,6571" coordsize="1920,0" path="m7520,6571l9440,6571e" filled="false" stroked="true" strokeweight=".6pt" strokecolor="#4e7927">
                <v:path arrowok="t"/>
              </v:shape>
            </v:group>
            <v:group style="position:absolute;left:9520;top:6571;width:1920;height:2" coordorigin="9520,6571" coordsize="1920,2">
              <v:shape style="position:absolute;left:9520;top:6571;width:1920;height:2" coordorigin="9520,6571" coordsize="1920,0" path="m9520,6571l11440,6571e" filled="false" stroked="true" strokeweight=".6pt" strokecolor="#006c8e">
                <v:path arrowok="t"/>
              </v:shape>
            </v:group>
            <v:group style="position:absolute;left:11520;top:6571;width:1920;height:2" coordorigin="11520,6571" coordsize="1920,2">
              <v:shape style="position:absolute;left:11520;top:6571;width:1920;height:2" coordorigin="11520,6571" coordsize="1920,0" path="m11520,6571l13440,6571e" filled="false" stroked="true" strokeweight=".6pt" strokecolor="#002d79">
                <v:path arrowok="t"/>
              </v:shape>
            </v:group>
            <v:group style="position:absolute;left:13520;top:6571;width:1920;height:2" coordorigin="13520,6571" coordsize="1920,2">
              <v:shape style="position:absolute;left:13520;top:6571;width:1920;height:2" coordorigin="13520,6571" coordsize="1920,0" path="m13520,6571l15440,6571e" filled="false" stroked="true" strokeweight=".6pt" strokecolor="#7a209e">
                <v:path arrowok="t"/>
              </v:shape>
            </v:group>
            <v:group style="position:absolute;left:1520;top:6871;width:1920;height:2" coordorigin="1520,6871" coordsize="1920,2">
              <v:shape style="position:absolute;left:1520;top:6871;width:1920;height:2" coordorigin="1520,6871" coordsize="1920,0" path="m1520,6871l3440,6871e" filled="false" stroked="true" strokeweight=".6pt" strokecolor="#e22300">
                <v:path arrowok="t"/>
              </v:shape>
            </v:group>
            <v:group style="position:absolute;left:3520;top:6871;width:1920;height:2" coordorigin="3520,6871" coordsize="1920,2">
              <v:shape style="position:absolute;left:3520;top:6871;width:1920;height:2" coordorigin="3520,6871" coordsize="1920,0" path="m3520,6871l5440,6871e" filled="false" stroked="true" strokeweight=".6pt" strokecolor="#d85000">
                <v:path arrowok="t"/>
              </v:shape>
            </v:group>
            <v:group style="position:absolute;left:5520;top:6871;width:1920;height:2" coordorigin="5520,6871" coordsize="1920,2">
              <v:shape style="position:absolute;left:5520;top:6871;width:1920;height:2" coordorigin="5520,6871" coordsize="1920,0" path="m5520,6871l7440,6871e" filled="false" stroked="true" strokeweight=".6pt" strokecolor="#a86700">
                <v:path arrowok="t"/>
              </v:shape>
            </v:group>
            <v:group style="position:absolute;left:7520;top:6871;width:1920;height:2" coordorigin="7520,6871" coordsize="1920,2">
              <v:shape style="position:absolute;left:7520;top:6871;width:1920;height:2" coordorigin="7520,6871" coordsize="1920,0" path="m7520,6871l9440,6871e" filled="false" stroked="true" strokeweight=".6pt" strokecolor="#4e7927">
                <v:path arrowok="t"/>
              </v:shape>
            </v:group>
            <v:group style="position:absolute;left:9520;top:6871;width:1920;height:2" coordorigin="9520,6871" coordsize="1920,2">
              <v:shape style="position:absolute;left:9520;top:6871;width:1920;height:2" coordorigin="9520,6871" coordsize="1920,0" path="m9520,6871l11440,6871e" filled="false" stroked="true" strokeweight=".6pt" strokecolor="#006c8e">
                <v:path arrowok="t"/>
              </v:shape>
            </v:group>
            <v:group style="position:absolute;left:11520;top:6871;width:1920;height:2" coordorigin="11520,6871" coordsize="1920,2">
              <v:shape style="position:absolute;left:11520;top:6871;width:1920;height:2" coordorigin="11520,6871" coordsize="1920,0" path="m11520,6871l13440,6871e" filled="false" stroked="true" strokeweight=".6pt" strokecolor="#002d79">
                <v:path arrowok="t"/>
              </v:shape>
            </v:group>
            <v:group style="position:absolute;left:13520;top:6871;width:1920;height:2" coordorigin="13520,6871" coordsize="1920,2">
              <v:shape style="position:absolute;left:13520;top:6871;width:1920;height:2" coordorigin="13520,6871" coordsize="1920,0" path="m13520,6871l15440,6871e" filled="false" stroked="true" strokeweight=".6pt" strokecolor="#7a209e">
                <v:path arrowok="t"/>
              </v:shape>
            </v:group>
            <v:group style="position:absolute;left:1520;top:7171;width:1920;height:2" coordorigin="1520,7171" coordsize="1920,2">
              <v:shape style="position:absolute;left:1520;top:7171;width:1920;height:2" coordorigin="1520,7171" coordsize="1920,0" path="m1520,7171l3440,7171e" filled="false" stroked="true" strokeweight=".6pt" strokecolor="#e22300">
                <v:path arrowok="t"/>
              </v:shape>
            </v:group>
            <v:group style="position:absolute;left:3520;top:7171;width:1920;height:2" coordorigin="3520,7171" coordsize="1920,2">
              <v:shape style="position:absolute;left:3520;top:7171;width:1920;height:2" coordorigin="3520,7171" coordsize="1920,0" path="m3520,7171l5440,7171e" filled="false" stroked="true" strokeweight=".6pt" strokecolor="#d85000">
                <v:path arrowok="t"/>
              </v:shape>
            </v:group>
            <v:group style="position:absolute;left:5520;top:7171;width:1920;height:2" coordorigin="5520,7171" coordsize="1920,2">
              <v:shape style="position:absolute;left:5520;top:7171;width:1920;height:2" coordorigin="5520,7171" coordsize="1920,0" path="m5520,7171l7440,7171e" filled="false" stroked="true" strokeweight=".6pt" strokecolor="#a86700">
                <v:path arrowok="t"/>
              </v:shape>
            </v:group>
            <v:group style="position:absolute;left:7520;top:7171;width:1920;height:2" coordorigin="7520,7171" coordsize="1920,2">
              <v:shape style="position:absolute;left:7520;top:7171;width:1920;height:2" coordorigin="7520,7171" coordsize="1920,0" path="m7520,7171l9440,7171e" filled="false" stroked="true" strokeweight=".6pt" strokecolor="#4e7927">
                <v:path arrowok="t"/>
              </v:shape>
            </v:group>
            <v:group style="position:absolute;left:9520;top:7171;width:1920;height:2" coordorigin="9520,7171" coordsize="1920,2">
              <v:shape style="position:absolute;left:9520;top:7171;width:1920;height:2" coordorigin="9520,7171" coordsize="1920,0" path="m9520,7171l11440,7171e" filled="false" stroked="true" strokeweight=".6pt" strokecolor="#006c8e">
                <v:path arrowok="t"/>
              </v:shape>
            </v:group>
            <v:group style="position:absolute;left:11520;top:7171;width:1920;height:2" coordorigin="11520,7171" coordsize="1920,2">
              <v:shape style="position:absolute;left:11520;top:7171;width:1920;height:2" coordorigin="11520,7171" coordsize="1920,0" path="m11520,7171l13440,7171e" filled="false" stroked="true" strokeweight=".6pt" strokecolor="#002d79">
                <v:path arrowok="t"/>
              </v:shape>
            </v:group>
            <v:group style="position:absolute;left:13520;top:7171;width:1920;height:2" coordorigin="13520,7171" coordsize="1920,2">
              <v:shape style="position:absolute;left:13520;top:7171;width:1920;height:2" coordorigin="13520,7171" coordsize="1920,0" path="m13520,7171l15440,7171e" filled="false" stroked="true" strokeweight=".6pt" strokecolor="#7a209e">
                <v:path arrowok="t"/>
              </v:shape>
            </v:group>
            <v:group style="position:absolute;left:1520;top:7471;width:1920;height:2" coordorigin="1520,7471" coordsize="1920,2">
              <v:shape style="position:absolute;left:1520;top:7471;width:1920;height:2" coordorigin="1520,7471" coordsize="1920,0" path="m1520,7471l3440,7471e" filled="false" stroked="true" strokeweight=".6pt" strokecolor="#e22300">
                <v:path arrowok="t"/>
              </v:shape>
            </v:group>
            <v:group style="position:absolute;left:3520;top:7471;width:1920;height:2" coordorigin="3520,7471" coordsize="1920,2">
              <v:shape style="position:absolute;left:3520;top:7471;width:1920;height:2" coordorigin="3520,7471" coordsize="1920,0" path="m3520,7471l5440,7471e" filled="false" stroked="true" strokeweight=".6pt" strokecolor="#d85000">
                <v:path arrowok="t"/>
              </v:shape>
            </v:group>
            <v:group style="position:absolute;left:5520;top:7471;width:1920;height:2" coordorigin="5520,7471" coordsize="1920,2">
              <v:shape style="position:absolute;left:5520;top:7471;width:1920;height:2" coordorigin="5520,7471" coordsize="1920,0" path="m5520,7471l7440,7471e" filled="false" stroked="true" strokeweight=".6pt" strokecolor="#a86700">
                <v:path arrowok="t"/>
              </v:shape>
            </v:group>
            <v:group style="position:absolute;left:7520;top:7471;width:1920;height:2" coordorigin="7520,7471" coordsize="1920,2">
              <v:shape style="position:absolute;left:7520;top:7471;width:1920;height:2" coordorigin="7520,7471" coordsize="1920,0" path="m7520,7471l9440,7471e" filled="false" stroked="true" strokeweight=".6pt" strokecolor="#4e7927">
                <v:path arrowok="t"/>
              </v:shape>
            </v:group>
            <v:group style="position:absolute;left:9520;top:7471;width:1920;height:2" coordorigin="9520,7471" coordsize="1920,2">
              <v:shape style="position:absolute;left:9520;top:7471;width:1920;height:2" coordorigin="9520,7471" coordsize="1920,0" path="m9520,7471l11440,7471e" filled="false" stroked="true" strokeweight=".6pt" strokecolor="#006c8e">
                <v:path arrowok="t"/>
              </v:shape>
            </v:group>
            <v:group style="position:absolute;left:11520;top:7471;width:1920;height:2" coordorigin="11520,7471" coordsize="1920,2">
              <v:shape style="position:absolute;left:11520;top:7471;width:1920;height:2" coordorigin="11520,7471" coordsize="1920,0" path="m11520,7471l13440,7471e" filled="false" stroked="true" strokeweight=".6pt" strokecolor="#002d79">
                <v:path arrowok="t"/>
              </v:shape>
            </v:group>
            <v:group style="position:absolute;left:13520;top:7471;width:1920;height:2" coordorigin="13520,7471" coordsize="1920,2">
              <v:shape style="position:absolute;left:13520;top:7471;width:1920;height:2" coordorigin="13520,7471" coordsize="1920,0" path="m13520,7471l15440,7471e" filled="false" stroked="true" strokeweight=".6pt" strokecolor="#7a209e">
                <v:path arrowok="t"/>
              </v:shape>
            </v:group>
            <v:group style="position:absolute;left:1520;top:7771;width:1920;height:2" coordorigin="1520,7771" coordsize="1920,2">
              <v:shape style="position:absolute;left:1520;top:7771;width:1920;height:2" coordorigin="1520,7771" coordsize="1920,0" path="m1520,7771l3440,7771e" filled="false" stroked="true" strokeweight=".6pt" strokecolor="#e22300">
                <v:path arrowok="t"/>
              </v:shape>
            </v:group>
            <v:group style="position:absolute;left:3520;top:7771;width:1920;height:2" coordorigin="3520,7771" coordsize="1920,2">
              <v:shape style="position:absolute;left:3520;top:7771;width:1920;height:2" coordorigin="3520,7771" coordsize="1920,0" path="m3520,7771l5440,7771e" filled="false" stroked="true" strokeweight=".6pt" strokecolor="#d85000">
                <v:path arrowok="t"/>
              </v:shape>
            </v:group>
            <v:group style="position:absolute;left:5520;top:7771;width:1920;height:2" coordorigin="5520,7771" coordsize="1920,2">
              <v:shape style="position:absolute;left:5520;top:7771;width:1920;height:2" coordorigin="5520,7771" coordsize="1920,0" path="m5520,7771l7440,7771e" filled="false" stroked="true" strokeweight=".6pt" strokecolor="#a86700">
                <v:path arrowok="t"/>
              </v:shape>
            </v:group>
            <v:group style="position:absolute;left:7520;top:7771;width:1920;height:2" coordorigin="7520,7771" coordsize="1920,2">
              <v:shape style="position:absolute;left:7520;top:7771;width:1920;height:2" coordorigin="7520,7771" coordsize="1920,0" path="m7520,7771l9440,7771e" filled="false" stroked="true" strokeweight=".6pt" strokecolor="#4e7927">
                <v:path arrowok="t"/>
              </v:shape>
            </v:group>
            <v:group style="position:absolute;left:9520;top:7771;width:1920;height:2" coordorigin="9520,7771" coordsize="1920,2">
              <v:shape style="position:absolute;left:9520;top:7771;width:1920;height:2" coordorigin="9520,7771" coordsize="1920,0" path="m9520,7771l11440,7771e" filled="false" stroked="true" strokeweight=".6pt" strokecolor="#006c8e">
                <v:path arrowok="t"/>
              </v:shape>
            </v:group>
            <v:group style="position:absolute;left:11520;top:7771;width:1920;height:2" coordorigin="11520,7771" coordsize="1920,2">
              <v:shape style="position:absolute;left:11520;top:7771;width:1920;height:2" coordorigin="11520,7771" coordsize="1920,0" path="m11520,7771l13440,7771e" filled="false" stroked="true" strokeweight=".6pt" strokecolor="#002d79">
                <v:path arrowok="t"/>
              </v:shape>
            </v:group>
            <v:group style="position:absolute;left:13520;top:7771;width:1920;height:2" coordorigin="13520,7771" coordsize="1920,2">
              <v:shape style="position:absolute;left:13520;top:7771;width:1920;height:2" coordorigin="13520,7771" coordsize="1920,0" path="m13520,7771l15440,7771e" filled="false" stroked="true" strokeweight=".6pt" strokecolor="#7a209e">
                <v:path arrowok="t"/>
              </v:shape>
            </v:group>
            <v:group style="position:absolute;left:1520;top:8071;width:1920;height:2" coordorigin="1520,8071" coordsize="1920,2">
              <v:shape style="position:absolute;left:1520;top:8071;width:1920;height:2" coordorigin="1520,8071" coordsize="1920,0" path="m1520,8071l3440,8071e" filled="false" stroked="true" strokeweight=".6pt" strokecolor="#e22300">
                <v:path arrowok="t"/>
              </v:shape>
            </v:group>
            <v:group style="position:absolute;left:3520;top:8071;width:1920;height:2" coordorigin="3520,8071" coordsize="1920,2">
              <v:shape style="position:absolute;left:3520;top:8071;width:1920;height:2" coordorigin="3520,8071" coordsize="1920,0" path="m3520,8071l5440,8071e" filled="false" stroked="true" strokeweight=".6pt" strokecolor="#d85000">
                <v:path arrowok="t"/>
              </v:shape>
            </v:group>
            <v:group style="position:absolute;left:5520;top:8071;width:1920;height:2" coordorigin="5520,8071" coordsize="1920,2">
              <v:shape style="position:absolute;left:5520;top:8071;width:1920;height:2" coordorigin="5520,8071" coordsize="1920,0" path="m5520,8071l7440,8071e" filled="false" stroked="true" strokeweight=".6pt" strokecolor="#a86700">
                <v:path arrowok="t"/>
              </v:shape>
            </v:group>
            <v:group style="position:absolute;left:7520;top:8071;width:1920;height:2" coordorigin="7520,8071" coordsize="1920,2">
              <v:shape style="position:absolute;left:7520;top:8071;width:1920;height:2" coordorigin="7520,8071" coordsize="1920,0" path="m7520,8071l9440,8071e" filled="false" stroked="true" strokeweight=".6pt" strokecolor="#4e7927">
                <v:path arrowok="t"/>
              </v:shape>
            </v:group>
            <v:group style="position:absolute;left:9520;top:8071;width:1920;height:2" coordorigin="9520,8071" coordsize="1920,2">
              <v:shape style="position:absolute;left:9520;top:8071;width:1920;height:2" coordorigin="9520,8071" coordsize="1920,0" path="m9520,8071l11440,8071e" filled="false" stroked="true" strokeweight=".6pt" strokecolor="#006c8e">
                <v:path arrowok="t"/>
              </v:shape>
            </v:group>
            <v:group style="position:absolute;left:11520;top:8071;width:1920;height:2" coordorigin="11520,8071" coordsize="1920,2">
              <v:shape style="position:absolute;left:11520;top:8071;width:1920;height:2" coordorigin="11520,8071" coordsize="1920,0" path="m11520,8071l13440,8071e" filled="false" stroked="true" strokeweight=".6pt" strokecolor="#002d79">
                <v:path arrowok="t"/>
              </v:shape>
            </v:group>
            <v:group style="position:absolute;left:13520;top:8071;width:1920;height:2" coordorigin="13520,8071" coordsize="1920,2">
              <v:shape style="position:absolute;left:13520;top:8071;width:1920;height:2" coordorigin="13520,8071" coordsize="1920,0" path="m13520,8071l15440,8071e" filled="false" stroked="true" strokeweight=".6pt" strokecolor="#7a209e">
                <v:path arrowok="t"/>
              </v:shape>
            </v:group>
            <v:group style="position:absolute;left:1520;top:8371;width:1920;height:2" coordorigin="1520,8371" coordsize="1920,2">
              <v:shape style="position:absolute;left:1520;top:8371;width:1920;height:2" coordorigin="1520,8371" coordsize="1920,0" path="m1520,8371l3440,8371e" filled="false" stroked="true" strokeweight=".6pt" strokecolor="#e22300">
                <v:path arrowok="t"/>
              </v:shape>
            </v:group>
            <v:group style="position:absolute;left:3520;top:8371;width:1920;height:2" coordorigin="3520,8371" coordsize="1920,2">
              <v:shape style="position:absolute;left:3520;top:8371;width:1920;height:2" coordorigin="3520,8371" coordsize="1920,0" path="m3520,8371l5440,8371e" filled="false" stroked="true" strokeweight=".6pt" strokecolor="#d85000">
                <v:path arrowok="t"/>
              </v:shape>
            </v:group>
            <v:group style="position:absolute;left:5520;top:8371;width:1920;height:2" coordorigin="5520,8371" coordsize="1920,2">
              <v:shape style="position:absolute;left:5520;top:8371;width:1920;height:2" coordorigin="5520,8371" coordsize="1920,0" path="m5520,8371l7440,8371e" filled="false" stroked="true" strokeweight=".6pt" strokecolor="#a86700">
                <v:path arrowok="t"/>
              </v:shape>
            </v:group>
            <v:group style="position:absolute;left:7520;top:8371;width:1920;height:2" coordorigin="7520,8371" coordsize="1920,2">
              <v:shape style="position:absolute;left:7520;top:8371;width:1920;height:2" coordorigin="7520,8371" coordsize="1920,0" path="m7520,8371l9440,8371e" filled="false" stroked="true" strokeweight=".6pt" strokecolor="#4e7927">
                <v:path arrowok="t"/>
              </v:shape>
            </v:group>
            <v:group style="position:absolute;left:9520;top:8371;width:1920;height:2" coordorigin="9520,8371" coordsize="1920,2">
              <v:shape style="position:absolute;left:9520;top:8371;width:1920;height:2" coordorigin="9520,8371" coordsize="1920,0" path="m9520,8371l11440,8371e" filled="false" stroked="true" strokeweight=".6pt" strokecolor="#006c8e">
                <v:path arrowok="t"/>
              </v:shape>
            </v:group>
            <v:group style="position:absolute;left:11520;top:8371;width:1920;height:2" coordorigin="11520,8371" coordsize="1920,2">
              <v:shape style="position:absolute;left:11520;top:8371;width:1920;height:2" coordorigin="11520,8371" coordsize="1920,0" path="m11520,8371l13440,8371e" filled="false" stroked="true" strokeweight=".6pt" strokecolor="#002d79">
                <v:path arrowok="t"/>
              </v:shape>
            </v:group>
            <v:group style="position:absolute;left:13520;top:8371;width:1920;height:2" coordorigin="13520,8371" coordsize="1920,2">
              <v:shape style="position:absolute;left:13520;top:8371;width:1920;height:2" coordorigin="13520,8371" coordsize="1920,0" path="m13520,8371l15440,8371e" filled="false" stroked="true" strokeweight=".6pt" strokecolor="#7a209e">
                <v:path arrowok="t"/>
              </v:shape>
            </v:group>
            <v:group style="position:absolute;left:1520;top:8671;width:1920;height:2" coordorigin="1520,8671" coordsize="1920,2">
              <v:shape style="position:absolute;left:1520;top:8671;width:1920;height:2" coordorigin="1520,8671" coordsize="1920,0" path="m1520,8671l3440,8671e" filled="false" stroked="true" strokeweight=".6pt" strokecolor="#e22300">
                <v:path arrowok="t"/>
              </v:shape>
            </v:group>
            <v:group style="position:absolute;left:3520;top:8671;width:1920;height:2" coordorigin="3520,8671" coordsize="1920,2">
              <v:shape style="position:absolute;left:3520;top:8671;width:1920;height:2" coordorigin="3520,8671" coordsize="1920,0" path="m3520,8671l5440,8671e" filled="false" stroked="true" strokeweight=".6pt" strokecolor="#d85000">
                <v:path arrowok="t"/>
              </v:shape>
            </v:group>
            <v:group style="position:absolute;left:5520;top:8671;width:1920;height:2" coordorigin="5520,8671" coordsize="1920,2">
              <v:shape style="position:absolute;left:5520;top:8671;width:1920;height:2" coordorigin="5520,8671" coordsize="1920,0" path="m5520,8671l7440,8671e" filled="false" stroked="true" strokeweight=".6pt" strokecolor="#a86700">
                <v:path arrowok="t"/>
              </v:shape>
            </v:group>
            <v:group style="position:absolute;left:7520;top:8671;width:1920;height:2" coordorigin="7520,8671" coordsize="1920,2">
              <v:shape style="position:absolute;left:7520;top:8671;width:1920;height:2" coordorigin="7520,8671" coordsize="1920,0" path="m7520,8671l9440,8671e" filled="false" stroked="true" strokeweight=".6pt" strokecolor="#4e7927">
                <v:path arrowok="t"/>
              </v:shape>
            </v:group>
            <v:group style="position:absolute;left:9520;top:8671;width:1920;height:2" coordorigin="9520,8671" coordsize="1920,2">
              <v:shape style="position:absolute;left:9520;top:8671;width:1920;height:2" coordorigin="9520,8671" coordsize="1920,0" path="m9520,8671l11440,8671e" filled="false" stroked="true" strokeweight=".6pt" strokecolor="#006c8e">
                <v:path arrowok="t"/>
              </v:shape>
            </v:group>
            <v:group style="position:absolute;left:11520;top:8671;width:1920;height:2" coordorigin="11520,8671" coordsize="1920,2">
              <v:shape style="position:absolute;left:11520;top:8671;width:1920;height:2" coordorigin="11520,8671" coordsize="1920,0" path="m11520,8671l13440,8671e" filled="false" stroked="true" strokeweight=".6pt" strokecolor="#002d79">
                <v:path arrowok="t"/>
              </v:shape>
            </v:group>
            <v:group style="position:absolute;left:13520;top:8671;width:1920;height:2" coordorigin="13520,8671" coordsize="1920,2">
              <v:shape style="position:absolute;left:13520;top:8671;width:1920;height:2" coordorigin="13520,8671" coordsize="1920,0" path="m13520,8671l15440,8671e" filled="false" stroked="true" strokeweight=".6pt" strokecolor="#7a209e">
                <v:path arrowok="t"/>
              </v:shape>
            </v:group>
            <v:group style="position:absolute;left:1520;top:8971;width:1920;height:2" coordorigin="1520,8971" coordsize="1920,2">
              <v:shape style="position:absolute;left:1520;top:8971;width:1920;height:2" coordorigin="1520,8971" coordsize="1920,0" path="m1520,8971l3440,8971e" filled="false" stroked="true" strokeweight=".6pt" strokecolor="#e22300">
                <v:path arrowok="t"/>
              </v:shape>
            </v:group>
            <v:group style="position:absolute;left:3520;top:8971;width:1920;height:2" coordorigin="3520,8971" coordsize="1920,2">
              <v:shape style="position:absolute;left:3520;top:8971;width:1920;height:2" coordorigin="3520,8971" coordsize="1920,0" path="m3520,8971l5440,8971e" filled="false" stroked="true" strokeweight=".6pt" strokecolor="#d85000">
                <v:path arrowok="t"/>
              </v:shape>
            </v:group>
            <v:group style="position:absolute;left:5520;top:8971;width:1920;height:2" coordorigin="5520,8971" coordsize="1920,2">
              <v:shape style="position:absolute;left:5520;top:8971;width:1920;height:2" coordorigin="5520,8971" coordsize="1920,0" path="m5520,8971l7440,8971e" filled="false" stroked="true" strokeweight=".6pt" strokecolor="#a86700">
                <v:path arrowok="t"/>
              </v:shape>
            </v:group>
            <v:group style="position:absolute;left:7520;top:8971;width:1920;height:2" coordorigin="7520,8971" coordsize="1920,2">
              <v:shape style="position:absolute;left:7520;top:8971;width:1920;height:2" coordorigin="7520,8971" coordsize="1920,0" path="m7520,8971l9440,8971e" filled="false" stroked="true" strokeweight=".6pt" strokecolor="#4e7927">
                <v:path arrowok="t"/>
              </v:shape>
            </v:group>
            <v:group style="position:absolute;left:9520;top:8971;width:1920;height:2" coordorigin="9520,8971" coordsize="1920,2">
              <v:shape style="position:absolute;left:9520;top:8971;width:1920;height:2" coordorigin="9520,8971" coordsize="1920,0" path="m9520,8971l11440,8971e" filled="false" stroked="true" strokeweight=".6pt" strokecolor="#006c8e">
                <v:path arrowok="t"/>
              </v:shape>
            </v:group>
            <v:group style="position:absolute;left:11520;top:8971;width:1920;height:2" coordorigin="11520,8971" coordsize="1920,2">
              <v:shape style="position:absolute;left:11520;top:8971;width:1920;height:2" coordorigin="11520,8971" coordsize="1920,0" path="m11520,8971l13440,8971e" filled="false" stroked="true" strokeweight=".6pt" strokecolor="#002d79">
                <v:path arrowok="t"/>
              </v:shape>
            </v:group>
            <v:group style="position:absolute;left:13520;top:8971;width:1920;height:2" coordorigin="13520,8971" coordsize="1920,2">
              <v:shape style="position:absolute;left:13520;top:8971;width:1920;height:2" coordorigin="13520,8971" coordsize="1920,0" path="m13520,8971l15440,8971e" filled="false" stroked="true" strokeweight=".6pt" strokecolor="#7a209e">
                <v:path arrowok="t"/>
              </v:shape>
            </v:group>
            <v:group style="position:absolute;left:1520;top:9271;width:1920;height:2" coordorigin="1520,9271" coordsize="1920,2">
              <v:shape style="position:absolute;left:1520;top:9271;width:1920;height:2" coordorigin="1520,9271" coordsize="1920,0" path="m1520,9271l3440,9271e" filled="false" stroked="true" strokeweight=".6pt" strokecolor="#e22300">
                <v:path arrowok="t"/>
              </v:shape>
            </v:group>
            <v:group style="position:absolute;left:3520;top:9271;width:1920;height:2" coordorigin="3520,9271" coordsize="1920,2">
              <v:shape style="position:absolute;left:3520;top:9271;width:1920;height:2" coordorigin="3520,9271" coordsize="1920,0" path="m3520,9271l5440,9271e" filled="false" stroked="true" strokeweight=".6pt" strokecolor="#d85000">
                <v:path arrowok="t"/>
              </v:shape>
            </v:group>
            <v:group style="position:absolute;left:5520;top:9271;width:1920;height:2" coordorigin="5520,9271" coordsize="1920,2">
              <v:shape style="position:absolute;left:5520;top:9271;width:1920;height:2" coordorigin="5520,9271" coordsize="1920,0" path="m5520,9271l7440,9271e" filled="false" stroked="true" strokeweight=".6pt" strokecolor="#a86700">
                <v:path arrowok="t"/>
              </v:shape>
            </v:group>
            <v:group style="position:absolute;left:7520;top:9271;width:1920;height:2" coordorigin="7520,9271" coordsize="1920,2">
              <v:shape style="position:absolute;left:7520;top:9271;width:1920;height:2" coordorigin="7520,9271" coordsize="1920,0" path="m7520,9271l9440,9271e" filled="false" stroked="true" strokeweight=".6pt" strokecolor="#4e7927">
                <v:path arrowok="t"/>
              </v:shape>
            </v:group>
            <v:group style="position:absolute;left:9520;top:9271;width:1920;height:2" coordorigin="9520,9271" coordsize="1920,2">
              <v:shape style="position:absolute;left:9520;top:9271;width:1920;height:2" coordorigin="9520,9271" coordsize="1920,0" path="m9520,9271l11440,9271e" filled="false" stroked="true" strokeweight=".6pt" strokecolor="#006c8e">
                <v:path arrowok="t"/>
              </v:shape>
            </v:group>
            <v:group style="position:absolute;left:11520;top:9271;width:1920;height:2" coordorigin="11520,9271" coordsize="1920,2">
              <v:shape style="position:absolute;left:11520;top:9271;width:1920;height:2" coordorigin="11520,9271" coordsize="1920,0" path="m11520,9271l13440,9271e" filled="false" stroked="true" strokeweight=".6pt" strokecolor="#002d79">
                <v:path arrowok="t"/>
              </v:shape>
            </v:group>
            <v:group style="position:absolute;left:13520;top:9271;width:1920;height:2" coordorigin="13520,9271" coordsize="1920,2">
              <v:shape style="position:absolute;left:13520;top:9271;width:1920;height:2" coordorigin="13520,9271" coordsize="1920,0" path="m13520,9271l15440,9271e" filled="false" stroked="true" strokeweight=".6pt" strokecolor="#7a209e">
                <v:path arrowok="t"/>
              </v:shape>
            </v:group>
            <v:group style="position:absolute;left:1520;top:9571;width:1920;height:2" coordorigin="1520,9571" coordsize="1920,2">
              <v:shape style="position:absolute;left:1520;top:9571;width:1920;height:2" coordorigin="1520,9571" coordsize="1920,0" path="m1520,9571l3440,9571e" filled="false" stroked="true" strokeweight=".6pt" strokecolor="#e22300">
                <v:path arrowok="t"/>
              </v:shape>
            </v:group>
            <v:group style="position:absolute;left:3520;top:9571;width:1920;height:2" coordorigin="3520,9571" coordsize="1920,2">
              <v:shape style="position:absolute;left:3520;top:9571;width:1920;height:2" coordorigin="3520,9571" coordsize="1920,0" path="m3520,9571l5440,9571e" filled="false" stroked="true" strokeweight=".6pt" strokecolor="#d85000">
                <v:path arrowok="t"/>
              </v:shape>
            </v:group>
            <v:group style="position:absolute;left:5520;top:9571;width:1920;height:2" coordorigin="5520,9571" coordsize="1920,2">
              <v:shape style="position:absolute;left:5520;top:9571;width:1920;height:2" coordorigin="5520,9571" coordsize="1920,0" path="m5520,9571l7440,9571e" filled="false" stroked="true" strokeweight=".6pt" strokecolor="#a86700">
                <v:path arrowok="t"/>
              </v:shape>
            </v:group>
            <v:group style="position:absolute;left:7520;top:9571;width:1920;height:2" coordorigin="7520,9571" coordsize="1920,2">
              <v:shape style="position:absolute;left:7520;top:9571;width:1920;height:2" coordorigin="7520,9571" coordsize="1920,0" path="m7520,9571l9440,9571e" filled="false" stroked="true" strokeweight=".6pt" strokecolor="#4e7927">
                <v:path arrowok="t"/>
              </v:shape>
            </v:group>
            <v:group style="position:absolute;left:9520;top:9571;width:1920;height:2" coordorigin="9520,9571" coordsize="1920,2">
              <v:shape style="position:absolute;left:9520;top:9571;width:1920;height:2" coordorigin="9520,9571" coordsize="1920,0" path="m9520,9571l11440,9571e" filled="false" stroked="true" strokeweight=".6pt" strokecolor="#006c8e">
                <v:path arrowok="t"/>
              </v:shape>
            </v:group>
            <v:group style="position:absolute;left:11520;top:9571;width:1920;height:2" coordorigin="11520,9571" coordsize="1920,2">
              <v:shape style="position:absolute;left:11520;top:9571;width:1920;height:2" coordorigin="11520,9571" coordsize="1920,0" path="m11520,9571l13440,9571e" filled="false" stroked="true" strokeweight=".6pt" strokecolor="#002d79">
                <v:path arrowok="t"/>
              </v:shape>
            </v:group>
            <v:group style="position:absolute;left:13520;top:9571;width:1920;height:2" coordorigin="13520,9571" coordsize="1920,2">
              <v:shape style="position:absolute;left:13520;top:9571;width:1920;height:2" coordorigin="13520,9571" coordsize="1920,0" path="m13520,9571l15440,9571e" filled="false" stroked="true" strokeweight=".6pt" strokecolor="#7a209e">
                <v:path arrowok="t"/>
              </v:shape>
            </v:group>
            <v:group style="position:absolute;left:1520;top:9871;width:1920;height:2" coordorigin="1520,9871" coordsize="1920,2">
              <v:shape style="position:absolute;left:1520;top:9871;width:1920;height:2" coordorigin="1520,9871" coordsize="1920,0" path="m1520,9871l3440,9871e" filled="false" stroked="true" strokeweight=".6pt" strokecolor="#e22300">
                <v:path arrowok="t"/>
              </v:shape>
            </v:group>
            <v:group style="position:absolute;left:3520;top:9871;width:1920;height:2" coordorigin="3520,9871" coordsize="1920,2">
              <v:shape style="position:absolute;left:3520;top:9871;width:1920;height:2" coordorigin="3520,9871" coordsize="1920,0" path="m3520,9871l5440,9871e" filled="false" stroked="true" strokeweight=".6pt" strokecolor="#d85000">
                <v:path arrowok="t"/>
              </v:shape>
            </v:group>
            <v:group style="position:absolute;left:5520;top:9871;width:1920;height:2" coordorigin="5520,9871" coordsize="1920,2">
              <v:shape style="position:absolute;left:5520;top:9871;width:1920;height:2" coordorigin="5520,9871" coordsize="1920,0" path="m5520,9871l7440,9871e" filled="false" stroked="true" strokeweight=".6pt" strokecolor="#a86700">
                <v:path arrowok="t"/>
              </v:shape>
            </v:group>
            <v:group style="position:absolute;left:7520;top:9871;width:1920;height:2" coordorigin="7520,9871" coordsize="1920,2">
              <v:shape style="position:absolute;left:7520;top:9871;width:1920;height:2" coordorigin="7520,9871" coordsize="1920,0" path="m7520,9871l9440,9871e" filled="false" stroked="true" strokeweight=".6pt" strokecolor="#4e7927">
                <v:path arrowok="t"/>
              </v:shape>
            </v:group>
            <v:group style="position:absolute;left:9520;top:9871;width:1920;height:2" coordorigin="9520,9871" coordsize="1920,2">
              <v:shape style="position:absolute;left:9520;top:9871;width:1920;height:2" coordorigin="9520,9871" coordsize="1920,0" path="m9520,9871l11440,9871e" filled="false" stroked="true" strokeweight=".6pt" strokecolor="#006c8e">
                <v:path arrowok="t"/>
              </v:shape>
            </v:group>
            <v:group style="position:absolute;left:11520;top:9871;width:1920;height:2" coordorigin="11520,9871" coordsize="1920,2">
              <v:shape style="position:absolute;left:11520;top:9871;width:1920;height:2" coordorigin="11520,9871" coordsize="1920,0" path="m11520,9871l13440,9871e" filled="false" stroked="true" strokeweight=".6pt" strokecolor="#002d79">
                <v:path arrowok="t"/>
              </v:shape>
            </v:group>
            <v:group style="position:absolute;left:13520;top:9871;width:1920;height:2" coordorigin="13520,9871" coordsize="1920,2">
              <v:shape style="position:absolute;left:13520;top:9871;width:1920;height:2" coordorigin="13520,9871" coordsize="1920,0" path="m13520,9871l15440,9871e" filled="false" stroked="true" strokeweight=".6pt" strokecolor="#7a209e">
                <v:path arrowok="t"/>
              </v:shape>
            </v:group>
            <v:group style="position:absolute;left:1520;top:10171;width:1920;height:2" coordorigin="1520,10171" coordsize="1920,2">
              <v:shape style="position:absolute;left:1520;top:10171;width:1920;height:2" coordorigin="1520,10171" coordsize="1920,0" path="m1520,10171l3440,10171e" filled="false" stroked="true" strokeweight=".6pt" strokecolor="#e22300">
                <v:path arrowok="t"/>
              </v:shape>
            </v:group>
            <v:group style="position:absolute;left:3520;top:10171;width:1920;height:2" coordorigin="3520,10171" coordsize="1920,2">
              <v:shape style="position:absolute;left:3520;top:10171;width:1920;height:2" coordorigin="3520,10171" coordsize="1920,0" path="m3520,10171l5440,10171e" filled="false" stroked="true" strokeweight=".6pt" strokecolor="#d85000">
                <v:path arrowok="t"/>
              </v:shape>
            </v:group>
            <v:group style="position:absolute;left:5520;top:10171;width:1920;height:2" coordorigin="5520,10171" coordsize="1920,2">
              <v:shape style="position:absolute;left:5520;top:10171;width:1920;height:2" coordorigin="5520,10171" coordsize="1920,0" path="m5520,10171l7440,10171e" filled="false" stroked="true" strokeweight=".6pt" strokecolor="#a86700">
                <v:path arrowok="t"/>
              </v:shape>
            </v:group>
            <v:group style="position:absolute;left:7520;top:10171;width:1920;height:2" coordorigin="7520,10171" coordsize="1920,2">
              <v:shape style="position:absolute;left:7520;top:10171;width:1920;height:2" coordorigin="7520,10171" coordsize="1920,0" path="m7520,10171l9440,10171e" filled="false" stroked="true" strokeweight=".6pt" strokecolor="#4e7927">
                <v:path arrowok="t"/>
              </v:shape>
            </v:group>
            <v:group style="position:absolute;left:9520;top:10171;width:1920;height:2" coordorigin="9520,10171" coordsize="1920,2">
              <v:shape style="position:absolute;left:9520;top:10171;width:1920;height:2" coordorigin="9520,10171" coordsize="1920,0" path="m9520,10171l11440,10171e" filled="false" stroked="true" strokeweight=".6pt" strokecolor="#006c8e">
                <v:path arrowok="t"/>
              </v:shape>
            </v:group>
            <v:group style="position:absolute;left:11520;top:10171;width:1920;height:2" coordorigin="11520,10171" coordsize="1920,2">
              <v:shape style="position:absolute;left:11520;top:10171;width:1920;height:2" coordorigin="11520,10171" coordsize="1920,0" path="m11520,10171l13440,10171e" filled="false" stroked="true" strokeweight=".6pt" strokecolor="#002d79">
                <v:path arrowok="t"/>
              </v:shape>
            </v:group>
            <v:group style="position:absolute;left:13520;top:10171;width:1920;height:2" coordorigin="13520,10171" coordsize="1920,2">
              <v:shape style="position:absolute;left:13520;top:10171;width:1920;height:2" coordorigin="13520,10171" coordsize="1920,0" path="m13520,10171l15440,10171e" filled="false" stroked="true" strokeweight=".6pt" strokecolor="#7a209e">
                <v:path arrowok="t"/>
              </v:shape>
            </v:group>
            <v:group style="position:absolute;left:1520;top:10471;width:1920;height:2" coordorigin="1520,10471" coordsize="1920,2">
              <v:shape style="position:absolute;left:1520;top:10471;width:1920;height:2" coordorigin="1520,10471" coordsize="1920,0" path="m1520,10471l3440,10471e" filled="false" stroked="true" strokeweight=".6pt" strokecolor="#e22300">
                <v:path arrowok="t"/>
              </v:shape>
            </v:group>
            <v:group style="position:absolute;left:3520;top:10471;width:1920;height:2" coordorigin="3520,10471" coordsize="1920,2">
              <v:shape style="position:absolute;left:3520;top:10471;width:1920;height:2" coordorigin="3520,10471" coordsize="1920,0" path="m3520,10471l5440,10471e" filled="false" stroked="true" strokeweight=".6pt" strokecolor="#d85000">
                <v:path arrowok="t"/>
              </v:shape>
            </v:group>
            <v:group style="position:absolute;left:5520;top:10471;width:1920;height:2" coordorigin="5520,10471" coordsize="1920,2">
              <v:shape style="position:absolute;left:5520;top:10471;width:1920;height:2" coordorigin="5520,10471" coordsize="1920,0" path="m5520,10471l7440,10471e" filled="false" stroked="true" strokeweight=".6pt" strokecolor="#a86700">
                <v:path arrowok="t"/>
              </v:shape>
            </v:group>
            <v:group style="position:absolute;left:7520;top:10471;width:1920;height:2" coordorigin="7520,10471" coordsize="1920,2">
              <v:shape style="position:absolute;left:7520;top:10471;width:1920;height:2" coordorigin="7520,10471" coordsize="1920,0" path="m7520,10471l9440,10471e" filled="false" stroked="true" strokeweight=".6pt" strokecolor="#4e7927">
                <v:path arrowok="t"/>
              </v:shape>
            </v:group>
            <v:group style="position:absolute;left:9520;top:10471;width:1920;height:2" coordorigin="9520,10471" coordsize="1920,2">
              <v:shape style="position:absolute;left:9520;top:10471;width:1920;height:2" coordorigin="9520,10471" coordsize="1920,0" path="m9520,10471l11440,10471e" filled="false" stroked="true" strokeweight=".6pt" strokecolor="#006c8e">
                <v:path arrowok="t"/>
              </v:shape>
            </v:group>
            <v:group style="position:absolute;left:11520;top:10471;width:1920;height:2" coordorigin="11520,10471" coordsize="1920,2">
              <v:shape style="position:absolute;left:11520;top:10471;width:1920;height:2" coordorigin="11520,10471" coordsize="1920,0" path="m11520,10471l13440,10471e" filled="false" stroked="true" strokeweight=".6pt" strokecolor="#002d79">
                <v:path arrowok="t"/>
              </v:shape>
            </v:group>
            <v:group style="position:absolute;left:13520;top:10471;width:1920;height:2" coordorigin="13520,10471" coordsize="1920,2">
              <v:shape style="position:absolute;left:13520;top:10471;width:1920;height:2" coordorigin="13520,10471" coordsize="1920,0" path="m13520,10471l15440,10471e" filled="false" stroked="true" strokeweight=".6pt" strokecolor="#7a209e">
                <v:path arrowok="t"/>
              </v:shape>
            </v:group>
            <v:group style="position:absolute;left:1520;top:10771;width:1920;height:2" coordorigin="1520,10771" coordsize="1920,2">
              <v:shape style="position:absolute;left:1520;top:10771;width:1920;height:2" coordorigin="1520,10771" coordsize="1920,0" path="m1520,10771l3440,10771e" filled="false" stroked="true" strokeweight=".6pt" strokecolor="#e22300">
                <v:path arrowok="t"/>
              </v:shape>
            </v:group>
            <v:group style="position:absolute;left:3520;top:10771;width:1920;height:2" coordorigin="3520,10771" coordsize="1920,2">
              <v:shape style="position:absolute;left:3520;top:10771;width:1920;height:2" coordorigin="3520,10771" coordsize="1920,0" path="m3520,10771l5440,10771e" filled="false" stroked="true" strokeweight=".6pt" strokecolor="#d85000">
                <v:path arrowok="t"/>
              </v:shape>
            </v:group>
            <v:group style="position:absolute;left:5520;top:10771;width:1920;height:2" coordorigin="5520,10771" coordsize="1920,2">
              <v:shape style="position:absolute;left:5520;top:10771;width:1920;height:2" coordorigin="5520,10771" coordsize="1920,0" path="m5520,10771l7440,10771e" filled="false" stroked="true" strokeweight=".6pt" strokecolor="#a86700">
                <v:path arrowok="t"/>
              </v:shape>
            </v:group>
            <v:group style="position:absolute;left:7520;top:10771;width:1920;height:2" coordorigin="7520,10771" coordsize="1920,2">
              <v:shape style="position:absolute;left:7520;top:10771;width:1920;height:2" coordorigin="7520,10771" coordsize="1920,0" path="m7520,10771l9440,10771e" filled="false" stroked="true" strokeweight=".6pt" strokecolor="#4e7927">
                <v:path arrowok="t"/>
              </v:shape>
            </v:group>
            <v:group style="position:absolute;left:9520;top:10771;width:1920;height:2" coordorigin="9520,10771" coordsize="1920,2">
              <v:shape style="position:absolute;left:9520;top:10771;width:1920;height:2" coordorigin="9520,10771" coordsize="1920,0" path="m9520,10771l11440,10771e" filled="false" stroked="true" strokeweight=".6pt" strokecolor="#006c8e">
                <v:path arrowok="t"/>
              </v:shape>
            </v:group>
            <v:group style="position:absolute;left:11520;top:10771;width:1920;height:2" coordorigin="11520,10771" coordsize="1920,2">
              <v:shape style="position:absolute;left:11520;top:10771;width:1920;height:2" coordorigin="11520,10771" coordsize="1920,0" path="m11520,10771l13440,10771e" filled="false" stroked="true" strokeweight=".6pt" strokecolor="#002d79">
                <v:path arrowok="t"/>
              </v:shape>
            </v:group>
            <v:group style="position:absolute;left:13520;top:10771;width:1920;height:2" coordorigin="13520,10771" coordsize="1920,2">
              <v:shape style="position:absolute;left:13520;top:10771;width:1920;height:2" coordorigin="13520,10771" coordsize="1920,0" path="m13520,10771l15440,10771e" filled="false" stroked="true" strokeweight=".6pt" strokecolor="#7a209e">
                <v:path arrowok="t"/>
              </v:shape>
            </v:group>
            <v:group style="position:absolute;left:1520;top:11071;width:1920;height:2" coordorigin="1520,11071" coordsize="1920,2">
              <v:shape style="position:absolute;left:1520;top:11071;width:1920;height:2" coordorigin="1520,11071" coordsize="1920,0" path="m1520,11071l3440,11071e" filled="false" stroked="true" strokeweight=".6pt" strokecolor="#e22300">
                <v:path arrowok="t"/>
              </v:shape>
            </v:group>
            <v:group style="position:absolute;left:3520;top:11071;width:1920;height:2" coordorigin="3520,11071" coordsize="1920,2">
              <v:shape style="position:absolute;left:3520;top:11071;width:1920;height:2" coordorigin="3520,11071" coordsize="1920,0" path="m3520,11071l5440,11071e" filled="false" stroked="true" strokeweight=".6pt" strokecolor="#d85000">
                <v:path arrowok="t"/>
              </v:shape>
            </v:group>
            <v:group style="position:absolute;left:5520;top:11071;width:1920;height:2" coordorigin="5520,11071" coordsize="1920,2">
              <v:shape style="position:absolute;left:5520;top:11071;width:1920;height:2" coordorigin="5520,11071" coordsize="1920,0" path="m5520,11071l7440,11071e" filled="false" stroked="true" strokeweight=".6pt" strokecolor="#a86700">
                <v:path arrowok="t"/>
              </v:shape>
            </v:group>
            <v:group style="position:absolute;left:7520;top:11071;width:1920;height:2" coordorigin="7520,11071" coordsize="1920,2">
              <v:shape style="position:absolute;left:7520;top:11071;width:1920;height:2" coordorigin="7520,11071" coordsize="1920,0" path="m7520,11071l9440,11071e" filled="false" stroked="true" strokeweight=".6pt" strokecolor="#4e7927">
                <v:path arrowok="t"/>
              </v:shape>
            </v:group>
            <v:group style="position:absolute;left:9520;top:11071;width:1920;height:2" coordorigin="9520,11071" coordsize="1920,2">
              <v:shape style="position:absolute;left:9520;top:11071;width:1920;height:2" coordorigin="9520,11071" coordsize="1920,0" path="m9520,11071l11440,11071e" filled="false" stroked="true" strokeweight=".6pt" strokecolor="#006c8e">
                <v:path arrowok="t"/>
              </v:shape>
            </v:group>
            <v:group style="position:absolute;left:11520;top:11071;width:1920;height:2" coordorigin="11520,11071" coordsize="1920,2">
              <v:shape style="position:absolute;left:11520;top:11071;width:1920;height:2" coordorigin="11520,11071" coordsize="1920,0" path="m11520,11071l13440,11071e" filled="false" stroked="true" strokeweight=".6pt" strokecolor="#002d79">
                <v:path arrowok="t"/>
              </v:shape>
            </v:group>
            <v:group style="position:absolute;left:13520;top:11071;width:1920;height:2" coordorigin="13520,11071" coordsize="1920,2">
              <v:shape style="position:absolute;left:13520;top:11071;width:1920;height:2" coordorigin="13520,11071" coordsize="1920,0" path="m13520,11071l15440,11071e" filled="false" stroked="true" strokeweight=".6pt" strokecolor="#7a209e">
                <v:path arrowok="t"/>
              </v:shape>
            </v:group>
            <v:group style="position:absolute;left:1520;top:11371;width:1920;height:2" coordorigin="1520,11371" coordsize="1920,2">
              <v:shape style="position:absolute;left:1520;top:11371;width:1920;height:2" coordorigin="1520,11371" coordsize="1920,0" path="m1520,11371l3440,11371e" filled="false" stroked="true" strokeweight=".6pt" strokecolor="#e22300">
                <v:path arrowok="t"/>
              </v:shape>
            </v:group>
            <v:group style="position:absolute;left:3520;top:11371;width:1920;height:2" coordorigin="3520,11371" coordsize="1920,2">
              <v:shape style="position:absolute;left:3520;top:11371;width:1920;height:2" coordorigin="3520,11371" coordsize="1920,0" path="m3520,11371l5440,11371e" filled="false" stroked="true" strokeweight=".6pt" strokecolor="#d85000">
                <v:path arrowok="t"/>
              </v:shape>
            </v:group>
            <v:group style="position:absolute;left:5520;top:11371;width:1920;height:2" coordorigin="5520,11371" coordsize="1920,2">
              <v:shape style="position:absolute;left:5520;top:11371;width:1920;height:2" coordorigin="5520,11371" coordsize="1920,0" path="m5520,11371l7440,11371e" filled="false" stroked="true" strokeweight=".6pt" strokecolor="#a86700">
                <v:path arrowok="t"/>
              </v:shape>
            </v:group>
            <v:group style="position:absolute;left:7520;top:11371;width:1920;height:2" coordorigin="7520,11371" coordsize="1920,2">
              <v:shape style="position:absolute;left:7520;top:11371;width:1920;height:2" coordorigin="7520,11371" coordsize="1920,0" path="m7520,11371l9440,11371e" filled="false" stroked="true" strokeweight=".6pt" strokecolor="#4e7927">
                <v:path arrowok="t"/>
              </v:shape>
            </v:group>
            <v:group style="position:absolute;left:9520;top:11371;width:1920;height:2" coordorigin="9520,11371" coordsize="1920,2">
              <v:shape style="position:absolute;left:9520;top:11371;width:1920;height:2" coordorigin="9520,11371" coordsize="1920,0" path="m9520,11371l11440,11371e" filled="false" stroked="true" strokeweight=".6pt" strokecolor="#006c8e">
                <v:path arrowok="t"/>
              </v:shape>
            </v:group>
            <v:group style="position:absolute;left:11520;top:11371;width:1920;height:2" coordorigin="11520,11371" coordsize="1920,2">
              <v:shape style="position:absolute;left:11520;top:11371;width:1920;height:2" coordorigin="11520,11371" coordsize="1920,0" path="m11520,11371l13440,11371e" filled="false" stroked="true" strokeweight=".6pt" strokecolor="#002d79">
                <v:path arrowok="t"/>
              </v:shape>
            </v:group>
            <v:group style="position:absolute;left:13520;top:11371;width:1920;height:2" coordorigin="13520,11371" coordsize="1920,2">
              <v:shape style="position:absolute;left:13520;top:11371;width:1920;height:2" coordorigin="13520,11371" coordsize="1920,0" path="m13520,11371l15440,11371e" filled="false" stroked="true" strokeweight=".6pt" strokecolor="#7a209e">
                <v:path arrowok="t"/>
              </v:shape>
            </v:group>
            <v:group style="position:absolute;left:1520;top:11671;width:1920;height:2" coordorigin="1520,11671" coordsize="1920,2">
              <v:shape style="position:absolute;left:1520;top:11671;width:1920;height:2" coordorigin="1520,11671" coordsize="1920,0" path="m1520,11671l3440,11671e" filled="false" stroked="true" strokeweight=".6pt" strokecolor="#e22300">
                <v:path arrowok="t"/>
              </v:shape>
            </v:group>
            <v:group style="position:absolute;left:3520;top:11671;width:1920;height:2" coordorigin="3520,11671" coordsize="1920,2">
              <v:shape style="position:absolute;left:3520;top:11671;width:1920;height:2" coordorigin="3520,11671" coordsize="1920,0" path="m3520,11671l5440,11671e" filled="false" stroked="true" strokeweight=".6pt" strokecolor="#d85000">
                <v:path arrowok="t"/>
              </v:shape>
            </v:group>
            <v:group style="position:absolute;left:5520;top:11671;width:1920;height:2" coordorigin="5520,11671" coordsize="1920,2">
              <v:shape style="position:absolute;left:5520;top:11671;width:1920;height:2" coordorigin="5520,11671" coordsize="1920,0" path="m5520,11671l7440,11671e" filled="false" stroked="true" strokeweight=".6pt" strokecolor="#a86700">
                <v:path arrowok="t"/>
              </v:shape>
            </v:group>
            <v:group style="position:absolute;left:7520;top:11671;width:1920;height:2" coordorigin="7520,11671" coordsize="1920,2">
              <v:shape style="position:absolute;left:7520;top:11671;width:1920;height:2" coordorigin="7520,11671" coordsize="1920,0" path="m7520,11671l9440,11671e" filled="false" stroked="true" strokeweight=".6pt" strokecolor="#4e7927">
                <v:path arrowok="t"/>
              </v:shape>
            </v:group>
            <v:group style="position:absolute;left:9520;top:11671;width:1920;height:2" coordorigin="9520,11671" coordsize="1920,2">
              <v:shape style="position:absolute;left:9520;top:11671;width:1920;height:2" coordorigin="9520,11671" coordsize="1920,0" path="m9520,11671l11440,11671e" filled="false" stroked="true" strokeweight=".6pt" strokecolor="#006c8e">
                <v:path arrowok="t"/>
              </v:shape>
            </v:group>
            <v:group style="position:absolute;left:11520;top:11671;width:1920;height:2" coordorigin="11520,11671" coordsize="1920,2">
              <v:shape style="position:absolute;left:11520;top:11671;width:1920;height:2" coordorigin="11520,11671" coordsize="1920,0" path="m11520,11671l13440,11671e" filled="false" stroked="true" strokeweight=".6pt" strokecolor="#002d79">
                <v:path arrowok="t"/>
              </v:shape>
            </v:group>
            <v:group style="position:absolute;left:13520;top:11671;width:1920;height:2" coordorigin="13520,11671" coordsize="1920,2">
              <v:shape style="position:absolute;left:13520;top:11671;width:1920;height:2" coordorigin="13520,11671" coordsize="1920,0" path="m13520,11671l15440,11671e" filled="false" stroked="true" strokeweight=".6pt" strokecolor="#7a209e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8.829987pt;margin-top:21.228584pt;width:258pt;height:21pt;mso-position-horizontal-relative:page;mso-position-vertical-relative:page;z-index:-16096" type="#_x0000_t202" filled="false" stroked="false">
            <v:textbox inset="0,0,0,0">
              <w:txbxContent>
                <w:p>
                  <w:pPr>
                    <w:spacing w:line="415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 w:hint="default"/>
                      <w:sz w:val="38"/>
                      <w:szCs w:val="38"/>
                    </w:rPr>
                  </w:pPr>
                  <w:r>
                    <w:rPr>
                      <w:rFonts w:ascii="Century Gothic" w:hAnsi="Century Gothic" w:cs="Century Gothic" w:eastAsia="Century Gothic" w:hint="default"/>
                      <w:color w:val="4F7A28"/>
                      <w:sz w:val="38"/>
                      <w:szCs w:val="38"/>
                    </w:rPr>
                    <w:t>"HOME SCHOOL</w:t>
                  </w:r>
                  <w:r>
                    <w:rPr>
                      <w:rFonts w:ascii="Century Gothic" w:hAnsi="Century Gothic" w:cs="Century Gothic" w:eastAsia="Century Gothic" w:hint="default"/>
                      <w:color w:val="4F7A28"/>
                      <w:spacing w:val="-1"/>
                      <w:sz w:val="38"/>
                      <w:szCs w:val="38"/>
                    </w:rPr>
                    <w:t> </w:t>
                  </w:r>
                  <w:r>
                    <w:rPr>
                      <w:rFonts w:ascii="Century Gothic" w:hAnsi="Century Gothic" w:cs="Century Gothic" w:eastAsia="Century Gothic" w:hint="default"/>
                      <w:color w:val="4F7A28"/>
                      <w:sz w:val="38"/>
                      <w:szCs w:val="38"/>
                    </w:rPr>
                    <w:t>SCHEDULE</w:t>
                  </w:r>
                  <w:r>
                    <w:rPr>
                      <w:rFonts w:ascii="Century Gothic" w:hAnsi="Century Gothic" w:cs="Century Gothic" w:eastAsia="Century Gothic" w:hint="default"/>
                      <w:color w:val="4F7A28"/>
                      <w:sz w:val="38"/>
                      <w:szCs w:val="38"/>
                    </w:rPr>
                    <w:t>”</w:t>
                  </w:r>
                  <w:r>
                    <w:rPr>
                      <w:rFonts w:ascii="Century Gothic" w:hAnsi="Century Gothic" w:cs="Century Gothic" w:eastAsia="Century Gothic" w:hint="default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.853701pt;margin-top:90.512718pt;width:55.15pt;height:494pt;mso-position-horizontal-relative:page;mso-position-vertical-relative:page;z-index:-16072" type="#_x0000_t202" filled="false" stroked="false">
            <v:textbox inset="0,0,0,0">
              <w:txbxContent>
                <w:p>
                  <w:pPr>
                    <w:pStyle w:val="BodyText"/>
                    <w:spacing w:line="270" w:lineRule="exact" w:before="0"/>
                    <w:ind w:left="132" w:right="0"/>
                    <w:jc w:val="center"/>
                  </w:pPr>
                  <w:r>
                    <w:rPr>
                      <w:color w:val="9929BD"/>
                    </w:rPr>
                    <w:t>6:00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AM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32" w:right="0"/>
                    <w:jc w:val="center"/>
                  </w:pPr>
                  <w:r>
                    <w:rPr>
                      <w:color w:val="9929BD"/>
                    </w:rPr>
                    <w:t>6:30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AM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32" w:right="0"/>
                    <w:jc w:val="center"/>
                  </w:pPr>
                  <w:r>
                    <w:rPr>
                      <w:color w:val="9929BD"/>
                    </w:rPr>
                    <w:t>7:00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AM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32" w:right="0"/>
                    <w:jc w:val="center"/>
                  </w:pPr>
                  <w:r>
                    <w:rPr>
                      <w:color w:val="9929BD"/>
                    </w:rPr>
                    <w:t>7:30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AM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32" w:right="0"/>
                    <w:jc w:val="center"/>
                  </w:pPr>
                  <w:r>
                    <w:rPr>
                      <w:color w:val="9929BD"/>
                    </w:rPr>
                    <w:t>8:00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AM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32" w:right="0"/>
                    <w:jc w:val="center"/>
                  </w:pPr>
                  <w:r>
                    <w:rPr>
                      <w:color w:val="9929BD"/>
                    </w:rPr>
                    <w:t>8:30</w:t>
                  </w:r>
                  <w:r>
                    <w:rPr>
                      <w:color w:val="9929BD"/>
                      <w:spacing w:val="-2"/>
                    </w:rPr>
                    <w:t> </w:t>
                  </w:r>
                  <w:r>
                    <w:rPr>
                      <w:color w:val="9929BD"/>
                    </w:rPr>
                    <w:t>AM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32" w:right="0"/>
                    <w:jc w:val="center"/>
                  </w:pPr>
                  <w:r>
                    <w:rPr>
                      <w:color w:val="9929BD"/>
                    </w:rPr>
                    <w:t>9:00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AM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32" w:right="0"/>
                    <w:jc w:val="center"/>
                  </w:pPr>
                  <w:r>
                    <w:rPr>
                      <w:color w:val="9929BD"/>
                    </w:rPr>
                    <w:t>9:30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AM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</w:pPr>
                  <w:r>
                    <w:rPr>
                      <w:color w:val="9929BD"/>
                    </w:rPr>
                    <w:t>10:00</w:t>
                  </w:r>
                  <w:r>
                    <w:rPr>
                      <w:color w:val="9929BD"/>
                      <w:spacing w:val="-5"/>
                    </w:rPr>
                    <w:t> </w:t>
                  </w:r>
                  <w:r>
                    <w:rPr>
                      <w:color w:val="9929BD"/>
                    </w:rPr>
                    <w:t>AM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</w:pPr>
                  <w:r>
                    <w:rPr>
                      <w:color w:val="9929BD"/>
                    </w:rPr>
                    <w:t>10:30</w:t>
                  </w:r>
                  <w:r>
                    <w:rPr>
                      <w:color w:val="9929BD"/>
                      <w:spacing w:val="-5"/>
                    </w:rPr>
                    <w:t> </w:t>
                  </w:r>
                  <w:r>
                    <w:rPr>
                      <w:color w:val="9929BD"/>
                    </w:rPr>
                    <w:t>AM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</w:pPr>
                  <w:r>
                    <w:rPr>
                      <w:color w:val="9929BD"/>
                    </w:rPr>
                    <w:t>11:00</w:t>
                  </w:r>
                  <w:r>
                    <w:rPr>
                      <w:color w:val="9929BD"/>
                      <w:spacing w:val="-5"/>
                    </w:rPr>
                    <w:t> </w:t>
                  </w:r>
                  <w:r>
                    <w:rPr>
                      <w:color w:val="9929BD"/>
                    </w:rPr>
                    <w:t>AM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</w:pPr>
                  <w:r>
                    <w:rPr>
                      <w:color w:val="9929BD"/>
                    </w:rPr>
                    <w:t>11:30</w:t>
                  </w:r>
                  <w:r>
                    <w:rPr>
                      <w:color w:val="9929BD"/>
                      <w:spacing w:val="-5"/>
                    </w:rPr>
                    <w:t> </w:t>
                  </w:r>
                  <w:r>
                    <w:rPr>
                      <w:color w:val="9929BD"/>
                    </w:rPr>
                    <w:t>AM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35" w:right="0"/>
                    <w:jc w:val="center"/>
                  </w:pPr>
                  <w:r>
                    <w:rPr>
                      <w:color w:val="9929BD"/>
                    </w:rPr>
                    <w:t>12:00</w:t>
                  </w:r>
                  <w:r>
                    <w:rPr>
                      <w:color w:val="9929BD"/>
                      <w:spacing w:val="-4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35" w:right="0"/>
                    <w:jc w:val="center"/>
                  </w:pPr>
                  <w:r>
                    <w:rPr>
                      <w:color w:val="9929BD"/>
                    </w:rPr>
                    <w:t>12:30</w:t>
                  </w:r>
                  <w:r>
                    <w:rPr>
                      <w:color w:val="9929BD"/>
                      <w:spacing w:val="-4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9929BD"/>
                    </w:rPr>
                    <w:t>1:00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9929BD"/>
                    </w:rPr>
                    <w:t>1:30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9929BD"/>
                    </w:rPr>
                    <w:t>2:00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9929BD"/>
                    </w:rPr>
                    <w:t>2:30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9929BD"/>
                    </w:rPr>
                    <w:t>3:00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9929BD"/>
                    </w:rPr>
                    <w:t>3:30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9929BD"/>
                    </w:rPr>
                    <w:t>4:00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9929BD"/>
                    </w:rPr>
                    <w:t>4:30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9929BD"/>
                    </w:rPr>
                    <w:t>5:00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9929BD"/>
                    </w:rPr>
                    <w:t>5:30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9929BD"/>
                    </w:rPr>
                    <w:t>6:00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9929BD"/>
                    </w:rPr>
                    <w:t>6:30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9929BD"/>
                    </w:rPr>
                    <w:t>7:00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9929BD"/>
                    </w:rPr>
                    <w:t>7:30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9929BD"/>
                    </w:rPr>
                    <w:t>8:00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9929BD"/>
                    </w:rPr>
                    <w:t>8:30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9929BD"/>
                    </w:rPr>
                    <w:t>9:00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9929BD"/>
                    </w:rPr>
                    <w:t>9:30</w:t>
                  </w:r>
                  <w:r>
                    <w:rPr>
                      <w:color w:val="9929BD"/>
                      <w:spacing w:val="-3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35" w:right="0"/>
                    <w:jc w:val="center"/>
                  </w:pPr>
                  <w:r>
                    <w:rPr>
                      <w:color w:val="9929BD"/>
                    </w:rPr>
                    <w:t>10:00</w:t>
                  </w:r>
                  <w:r>
                    <w:rPr>
                      <w:color w:val="9929BD"/>
                      <w:spacing w:val="-4"/>
                    </w:rPr>
                    <w:t> </w:t>
                  </w:r>
                  <w:r>
                    <w:rPr>
                      <w:color w:val="9929BD"/>
                    </w:rPr>
                    <w:t>PM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58pt;width:98pt;height:26pt;mso-position-horizontal-relative:page;mso-position-vertical-relative:page;z-index:-16048" type="#_x0000_t202" filled="false" stroked="false">
            <v:textbox inset="0,0,0,0">
              <w:txbxContent>
                <w:p>
                  <w:pPr>
                    <w:spacing w:before="76"/>
                    <w:ind w:left="453" w:right="0" w:firstLine="0"/>
                    <w:jc w:val="left"/>
                    <w:rPr>
                      <w:rFonts w:ascii="Century Gothic" w:hAnsi="Century Gothic" w:cs="Century Gothic" w:eastAsia="Century Gothic" w:hint="default"/>
                      <w:sz w:val="28"/>
                      <w:szCs w:val="28"/>
                    </w:rPr>
                  </w:pPr>
                  <w:r>
                    <w:rPr>
                      <w:rFonts w:ascii="Century Gothic"/>
                      <w:color w:val="E32400"/>
                      <w:sz w:val="28"/>
                    </w:rPr>
                    <w:t>Sunday</w:t>
                  </w:r>
                  <w:r>
                    <w:rPr>
                      <w:rFonts w:ascii="Century Gothic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pt;margin-top:58pt;width:100pt;height:26pt;mso-position-horizontal-relative:page;mso-position-vertical-relative:page;z-index:-16024" type="#_x0000_t202" filled="false" stroked="false">
            <v:textbox inset="0,0,0,0">
              <w:txbxContent>
                <w:p>
                  <w:pPr>
                    <w:spacing w:before="76"/>
                    <w:ind w:left="427" w:right="0" w:firstLine="0"/>
                    <w:jc w:val="left"/>
                    <w:rPr>
                      <w:rFonts w:ascii="Century Gothic" w:hAnsi="Century Gothic" w:cs="Century Gothic" w:eastAsia="Century Gothic" w:hint="default"/>
                      <w:sz w:val="28"/>
                      <w:szCs w:val="28"/>
                    </w:rPr>
                  </w:pPr>
                  <w:r>
                    <w:rPr>
                      <w:rFonts w:ascii="Century Gothic"/>
                      <w:color w:val="D95100"/>
                      <w:sz w:val="28"/>
                    </w:rPr>
                    <w:t>Monday</w:t>
                  </w:r>
                  <w:r>
                    <w:rPr>
                      <w:rFonts w:ascii="Century Gothic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pt;margin-top:58pt;width:100pt;height:26pt;mso-position-horizontal-relative:page;mso-position-vertical-relative:page;z-index:-16000" type="#_x0000_t202" filled="false" stroked="false">
            <v:textbox inset="0,0,0,0">
              <w:txbxContent>
                <w:p>
                  <w:pPr>
                    <w:spacing w:before="76"/>
                    <w:ind w:left="449" w:right="0" w:firstLine="0"/>
                    <w:jc w:val="left"/>
                    <w:rPr>
                      <w:rFonts w:ascii="Century Gothic" w:hAnsi="Century Gothic" w:cs="Century Gothic" w:eastAsia="Century Gothic" w:hint="default"/>
                      <w:sz w:val="28"/>
                      <w:szCs w:val="28"/>
                    </w:rPr>
                  </w:pPr>
                  <w:r>
                    <w:rPr>
                      <w:rFonts w:ascii="Century Gothic"/>
                      <w:color w:val="A96800"/>
                      <w:spacing w:val="-3"/>
                      <w:sz w:val="28"/>
                    </w:rPr>
                    <w:t>Tuesday</w:t>
                  </w:r>
                  <w:r>
                    <w:rPr>
                      <w:rFonts w:ascii="Century Gothic"/>
                      <w:spacing w:val="-3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pt;margin-top:58pt;width:100pt;height:26pt;mso-position-horizontal-relative:page;mso-position-vertical-relative:page;z-index:-15976" type="#_x0000_t202" filled="false" stroked="false">
            <v:textbox inset="0,0,0,0">
              <w:txbxContent>
                <w:p>
                  <w:pPr>
                    <w:spacing w:before="76"/>
                    <w:ind w:left="187" w:right="0" w:firstLine="0"/>
                    <w:jc w:val="left"/>
                    <w:rPr>
                      <w:rFonts w:ascii="Century Gothic" w:hAnsi="Century Gothic" w:cs="Century Gothic" w:eastAsia="Century Gothic" w:hint="default"/>
                      <w:sz w:val="28"/>
                      <w:szCs w:val="28"/>
                    </w:rPr>
                  </w:pPr>
                  <w:r>
                    <w:rPr>
                      <w:rFonts w:ascii="Century Gothic"/>
                      <w:color w:val="4F7A28"/>
                      <w:sz w:val="28"/>
                    </w:rPr>
                    <w:t>Wednesday</w:t>
                  </w:r>
                  <w:r>
                    <w:rPr>
                      <w:rFonts w:ascii="Century Gothic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pt;margin-top:58pt;width:100pt;height:26pt;mso-position-horizontal-relative:page;mso-position-vertical-relative:page;z-index:-15952" type="#_x0000_t202" filled="false" stroked="false">
            <v:textbox inset="0,0,0,0">
              <w:txbxContent>
                <w:p>
                  <w:pPr>
                    <w:spacing w:before="76"/>
                    <w:ind w:left="406" w:right="0" w:firstLine="0"/>
                    <w:jc w:val="left"/>
                    <w:rPr>
                      <w:rFonts w:ascii="Century Gothic" w:hAnsi="Century Gothic" w:cs="Century Gothic" w:eastAsia="Century Gothic" w:hint="default"/>
                      <w:sz w:val="28"/>
                      <w:szCs w:val="28"/>
                    </w:rPr>
                  </w:pPr>
                  <w:r>
                    <w:rPr>
                      <w:rFonts w:ascii="Century Gothic"/>
                      <w:color w:val="006D8F"/>
                      <w:sz w:val="28"/>
                    </w:rPr>
                    <w:t>Thursday</w:t>
                  </w:r>
                  <w:r>
                    <w:rPr>
                      <w:rFonts w:ascii="Century Gothic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pt;margin-top:58pt;width:100pt;height:26pt;mso-position-horizontal-relative:page;mso-position-vertical-relative:page;z-index:-15928" type="#_x0000_t202" filled="false" stroked="false">
            <v:textbox inset="0,0,0,0">
              <w:txbxContent>
                <w:p>
                  <w:pPr>
                    <w:spacing w:before="76"/>
                    <w:ind w:left="595" w:right="0" w:firstLine="0"/>
                    <w:jc w:val="left"/>
                    <w:rPr>
                      <w:rFonts w:ascii="Century Gothic" w:hAnsi="Century Gothic" w:cs="Century Gothic" w:eastAsia="Century Gothic" w:hint="default"/>
                      <w:sz w:val="28"/>
                      <w:szCs w:val="28"/>
                    </w:rPr>
                  </w:pPr>
                  <w:r>
                    <w:rPr>
                      <w:rFonts w:ascii="Century Gothic"/>
                      <w:color w:val="002E7A"/>
                      <w:sz w:val="28"/>
                    </w:rPr>
                    <w:t>Friday</w:t>
                  </w:r>
                  <w:r>
                    <w:rPr>
                      <w:rFonts w:ascii="Century Gothic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58pt;width:98pt;height:26pt;mso-position-horizontal-relative:page;mso-position-vertical-relative:page;z-index:-15904" type="#_x0000_t202" filled="false" stroked="false">
            <v:textbox inset="0,0,0,0">
              <w:txbxContent>
                <w:p>
                  <w:pPr>
                    <w:spacing w:before="76"/>
                    <w:ind w:left="394" w:right="0" w:firstLine="0"/>
                    <w:jc w:val="left"/>
                    <w:rPr>
                      <w:rFonts w:ascii="Century Gothic" w:hAnsi="Century Gothic" w:cs="Century Gothic" w:eastAsia="Century Gothic" w:hint="default"/>
                      <w:sz w:val="28"/>
                      <w:szCs w:val="28"/>
                    </w:rPr>
                  </w:pPr>
                  <w:r>
                    <w:rPr>
                      <w:rFonts w:ascii="Century Gothic"/>
                      <w:color w:val="7B219F"/>
                      <w:sz w:val="28"/>
                    </w:rPr>
                    <w:t>Saturday</w:t>
                  </w:r>
                  <w:r>
                    <w:rPr>
                      <w:rFonts w:ascii="Century Gothic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2pt;margin-top:58pt;width:8pt;height:529pt;mso-position-horizontal-relative:page;mso-position-vertical-relative:page;z-index:-15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84pt;width:98pt;height:19.6pt;mso-position-horizontal-relative:page;mso-position-vertical-relative:page;z-index:-15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pt;margin-top:84pt;width:100pt;height:503pt;mso-position-horizontal-relative:page;mso-position-vertical-relative:page;z-index:-15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pt;margin-top:84pt;width:100pt;height:503pt;mso-position-horizontal-relative:page;mso-position-vertical-relative:page;z-index:-15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pt;margin-top:84pt;width:100pt;height:503pt;mso-position-horizontal-relative:page;mso-position-vertical-relative:page;z-index:-157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pt;margin-top:84pt;width:100pt;height:503pt;mso-position-horizontal-relative:page;mso-position-vertical-relative:page;z-index:-15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pt;margin-top:84pt;width:100pt;height:503pt;mso-position-horizontal-relative:page;mso-position-vertical-relative:page;z-index:-15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84pt;width:98pt;height:19.6pt;mso-position-horizontal-relative:page;mso-position-vertical-relative:page;z-index:-15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103.557388pt;width:98pt;height:15pt;mso-position-horizontal-relative:page;mso-position-vertical-relative:page;z-index:-15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103.557388pt;width:98pt;height:15pt;mso-position-horizontal-relative:page;mso-position-vertical-relative:page;z-index:-15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118.557388pt;width:98pt;height:15pt;mso-position-horizontal-relative:page;mso-position-vertical-relative:page;z-index:-15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118.557388pt;width:98pt;height:15pt;mso-position-horizontal-relative:page;mso-position-vertical-relative:page;z-index:-15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133.557388pt;width:98pt;height:15pt;mso-position-horizontal-relative:page;mso-position-vertical-relative:page;z-index:-15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133.557388pt;width:98pt;height:15pt;mso-position-horizontal-relative:page;mso-position-vertical-relative:page;z-index:-15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148.557388pt;width:98pt;height:15pt;mso-position-horizontal-relative:page;mso-position-vertical-relative:page;z-index:-15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148.557388pt;width:98pt;height:15pt;mso-position-horizontal-relative:page;mso-position-vertical-relative:page;z-index:-15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163.557388pt;width:98pt;height:15pt;mso-position-horizontal-relative:page;mso-position-vertical-relative:page;z-index:-15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163.557388pt;width:98pt;height:15pt;mso-position-horizontal-relative:page;mso-position-vertical-relative:page;z-index:-15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178.557388pt;width:98pt;height:15pt;mso-position-horizontal-relative:page;mso-position-vertical-relative:page;z-index:-15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178.557388pt;width:98pt;height:15pt;mso-position-horizontal-relative:page;mso-position-vertical-relative:page;z-index:-154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193.557388pt;width:98pt;height:15pt;mso-position-horizontal-relative:page;mso-position-vertical-relative:page;z-index:-15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193.557388pt;width:98pt;height:15pt;mso-position-horizontal-relative:page;mso-position-vertical-relative:page;z-index:-15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208.557388pt;width:98pt;height:15pt;mso-position-horizontal-relative:page;mso-position-vertical-relative:page;z-index:-15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208.557388pt;width:98pt;height:15pt;mso-position-horizontal-relative:page;mso-position-vertical-relative:page;z-index:-15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223.557388pt;width:98pt;height:15pt;mso-position-horizontal-relative:page;mso-position-vertical-relative:page;z-index:-15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223.557388pt;width:98pt;height:15pt;mso-position-horizontal-relative:page;mso-position-vertical-relative:page;z-index:-15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238.557388pt;width:98pt;height:15pt;mso-position-horizontal-relative:page;mso-position-vertical-relative:page;z-index:-15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238.557388pt;width:98pt;height:15pt;mso-position-horizontal-relative:page;mso-position-vertical-relative:page;z-index:-15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253.557388pt;width:98pt;height:15pt;mso-position-horizontal-relative:page;mso-position-vertical-relative:page;z-index:-15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253.557388pt;width:98pt;height:15pt;mso-position-horizontal-relative:page;mso-position-vertical-relative:page;z-index:-15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268.557404pt;width:98pt;height:15pt;mso-position-horizontal-relative:page;mso-position-vertical-relative:page;z-index:-15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268.557404pt;width:98pt;height:15pt;mso-position-horizontal-relative:page;mso-position-vertical-relative:page;z-index:-15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283.557404pt;width:98pt;height:15pt;mso-position-horizontal-relative:page;mso-position-vertical-relative:page;z-index:-15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283.557404pt;width:98pt;height:15pt;mso-position-horizontal-relative:page;mso-position-vertical-relative:page;z-index:-150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298.557404pt;width:98pt;height:15pt;mso-position-horizontal-relative:page;mso-position-vertical-relative:page;z-index:-15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298.557404pt;width:98pt;height:15pt;mso-position-horizontal-relative:page;mso-position-vertical-relative:page;z-index:-150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313.557404pt;width:98pt;height:15pt;mso-position-horizontal-relative:page;mso-position-vertical-relative:page;z-index:-15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313.557404pt;width:98pt;height:15pt;mso-position-horizontal-relative:page;mso-position-vertical-relative:page;z-index:-149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328.557404pt;width:98pt;height:15pt;mso-position-horizontal-relative:page;mso-position-vertical-relative:page;z-index:-14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328.557404pt;width:98pt;height:15pt;mso-position-horizontal-relative:page;mso-position-vertical-relative:page;z-index:-14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343.557404pt;width:98pt;height:15pt;mso-position-horizontal-relative:page;mso-position-vertical-relative:page;z-index:-149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343.557404pt;width:98pt;height:15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358.557404pt;width:98pt;height:15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358.557404pt;width:98pt;height:15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373.557404pt;width:98pt;height:15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373.557404pt;width:98pt;height:15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388.557404pt;width:98pt;height:15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388.557404pt;width:98pt;height:15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403.557404pt;width:98pt;height:15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403.557404pt;width:98pt;height:15pt;mso-position-horizontal-relative:page;mso-position-vertical-relative:page;z-index:-147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418.557404pt;width:98pt;height:15pt;mso-position-horizontal-relative:page;mso-position-vertical-relative:page;z-index:-14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418.557404pt;width:98pt;height:15pt;mso-position-horizontal-relative:page;mso-position-vertical-relative:page;z-index:-14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433.557404pt;width:98pt;height:15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433.557404pt;width:98pt;height:15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448.557404pt;width:98pt;height:15pt;mso-position-horizontal-relative:page;mso-position-vertical-relative:page;z-index:-14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448.557404pt;width:98pt;height:15pt;mso-position-horizontal-relative:page;mso-position-vertical-relative:page;z-index:-14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463.557404pt;width:98pt;height:15pt;mso-position-horizontal-relative:page;mso-position-vertical-relative:page;z-index:-145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463.557404pt;width:98pt;height:15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478.557404pt;width:98pt;height:15pt;mso-position-horizontal-relative:page;mso-position-vertical-relative:page;z-index:-14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478.557404pt;width:98pt;height:15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493.557404pt;width:98pt;height:15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493.557404pt;width:98pt;height:15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508.557404pt;width:98pt;height:15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508.557404pt;width:98pt;height:15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523.557373pt;width:98pt;height:15pt;mso-position-horizontal-relative:page;mso-position-vertical-relative:page;z-index:-14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523.557373pt;width:98pt;height:15pt;mso-position-horizontal-relative:page;mso-position-vertical-relative:page;z-index:-14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538.557373pt;width:98pt;height:15pt;mso-position-horizontal-relative:page;mso-position-vertical-relative:page;z-index:-14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538.557373pt;width:98pt;height:15pt;mso-position-horizontal-relative:page;mso-position-vertical-relative:page;z-index:-142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553.557373pt;width:98pt;height:15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553.557373pt;width:98pt;height:15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568.557373pt;width:98pt;height:18.45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4pt;margin-top:568.557373pt;width:98pt;height:18.45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420" w:bottom="280" w:left="2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"/>
      <w:ind w:left="168"/>
    </w:pPr>
    <w:rPr>
      <w:rFonts w:ascii="Century Gothic" w:hAnsi="Century Gothic" w:eastAsia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2021-03-15T02:40:17Z</dcterms:created>
  <dcterms:modified xsi:type="dcterms:W3CDTF">2021-03-15T02:40:17Z</dcterms:modified>
</cp:coreProperties>
</file>