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"/>
      </w:tblPr>
      <w:tblGrid>
        <w:gridCol w:w="5904"/>
      </w:tblGrid>
      <w:tr w:rsidR="0062247B">
        <w:trPr>
          <w:trHeight w:hRule="exact" w:val="1166"/>
          <w:jc w:val="center"/>
        </w:trPr>
        <w:tc>
          <w:tcPr>
            <w:tcW w:w="5904" w:type="dxa"/>
            <w:tcMar>
              <w:bottom w:w="288" w:type="dxa"/>
            </w:tcMar>
            <w:vAlign w:val="bottom"/>
          </w:tcPr>
          <w:p w:rsidR="0062247B" w:rsidRDefault="004700F8">
            <w:pPr>
              <w:pStyle w:val="Subtitle"/>
            </w:pPr>
            <w:bookmarkStart w:id="0" w:name="_GoBack"/>
            <w:bookmarkEnd w:id="0"/>
            <w:r>
              <w:t>Happy</w:t>
            </w:r>
          </w:p>
        </w:tc>
      </w:tr>
      <w:tr w:rsidR="0062247B">
        <w:trPr>
          <w:trHeight w:hRule="exact" w:val="1166"/>
          <w:jc w:val="center"/>
        </w:trPr>
        <w:tc>
          <w:tcPr>
            <w:tcW w:w="5904" w:type="dxa"/>
            <w:vAlign w:val="center"/>
          </w:tcPr>
          <w:p w:rsidR="0062247B" w:rsidRDefault="004700F8">
            <w:pPr>
              <w:pStyle w:val="Title"/>
            </w:pPr>
            <w:r>
              <w:t>Anniversary</w:t>
            </w:r>
          </w:p>
        </w:tc>
      </w:tr>
      <w:tr w:rsidR="0062247B">
        <w:trPr>
          <w:trHeight w:hRule="exact" w:val="1008"/>
          <w:jc w:val="center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id w:val="-632861696"/>
              <w:placeholder>
                <w:docPart w:val="F587BA5081334EF787699E9606EA0A89"/>
              </w:placeholder>
              <w:temporary/>
              <w:showingPlcHdr/>
              <w15:appearance w15:val="hidden"/>
              <w:text/>
            </w:sdtPr>
            <w:sdtEndPr/>
            <w:sdtContent>
              <w:p w:rsidR="0062247B" w:rsidRDefault="004700F8">
                <w:pPr>
                  <w:pStyle w:val="BodyText"/>
                </w:pPr>
                <w:r>
                  <w:t>[Add your personal message here]</w:t>
                </w:r>
              </w:p>
            </w:sdtContent>
          </w:sdt>
        </w:tc>
      </w:tr>
      <w:tr w:rsidR="0062247B">
        <w:trPr>
          <w:trHeight w:hRule="exact" w:val="1757"/>
          <w:jc w:val="center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62247B" w:rsidRDefault="008143B6">
            <w:pPr>
              <w:pStyle w:val="Amount"/>
            </w:pPr>
            <w:sdt>
              <w:sdtPr>
                <w:alias w:val="GCAmount"/>
                <w:tag w:val="GCAmount"/>
                <w:id w:val="-198327257"/>
                <w:placeholder>
                  <w:docPart w:val="24217ACA45724C7C90D2622F300829F9"/>
                </w:placeholder>
                <w:showingPlcHdr/>
                <w15:appearance w15:val="hidden"/>
              </w:sdtPr>
              <w:sdtEndPr/>
              <w:sdtContent>
                <w:r w:rsidR="004700F8">
                  <w:t>[$00]</w:t>
                </w:r>
              </w:sdtContent>
            </w:sdt>
          </w:p>
        </w:tc>
      </w:tr>
      <w:tr w:rsidR="0062247B">
        <w:trPr>
          <w:trHeight w:hRule="exact" w:val="1123"/>
          <w:jc w:val="center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62247B" w:rsidRDefault="004700F8">
            <w:pPr>
              <w:pStyle w:val="BodyText"/>
            </w:pPr>
            <w:r>
              <w:t>With Love,</w:t>
            </w:r>
          </w:p>
          <w:sdt>
            <w:sdtPr>
              <w:id w:val="2084328870"/>
              <w:placeholder>
                <w:docPart w:val="E2B928DC58D74D808E80409E007B7EB8"/>
              </w:placeholder>
              <w:temporary/>
              <w:showingPlcHdr/>
              <w15:appearance w15:val="hidden"/>
              <w:text/>
            </w:sdtPr>
            <w:sdtEndPr/>
            <w:sdtContent>
              <w:p w:rsidR="0062247B" w:rsidRDefault="004700F8">
                <w:pPr>
                  <w:pStyle w:val="Signature"/>
                </w:pPr>
                <w:r>
                  <w:t>[Sender]</w:t>
                </w:r>
              </w:p>
            </w:sdtContent>
          </w:sdt>
        </w:tc>
      </w:tr>
    </w:tbl>
    <w:p w:rsidR="0062247B" w:rsidRDefault="008143B6">
      <w:pPr>
        <w:pStyle w:val="GCInfo"/>
      </w:pPr>
      <w:sdt>
        <w:sdtPr>
          <w:alias w:val="GCInfo"/>
          <w:tag w:val="GCInfo"/>
          <w:id w:val="1856767844"/>
          <w:placeholder>
            <w:docPart w:val="ED567A9F832C4F9DAC07E9FD04FAAF91"/>
          </w:placeholder>
          <w15:appearance w15:val="hidden"/>
        </w:sdtPr>
        <w:sdtEndPr/>
        <w:sdtContent/>
      </w:sdt>
      <w:r w:rsidR="004700F8"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886581" cy="5184648"/>
                <wp:effectExtent l="0" t="0" r="19050" b="16510"/>
                <wp:wrapNone/>
                <wp:docPr id="9" name="Group 8" descr="Ornamental background design with black Art Deco border, award seal, and a filigree accent in contrast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886581" cy="5184648"/>
                          <a:chOff x="0" y="0"/>
                          <a:chExt cx="3886200" cy="518464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886200" cy="518464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94484" y="89911"/>
                            <a:ext cx="3697232" cy="5004826"/>
                            <a:chOff x="94484" y="89911"/>
                            <a:chExt cx="3697232" cy="500482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484" y="89911"/>
                              <a:ext cx="3697232" cy="5004826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Group 5"/>
                          <wpg:cNvGrpSpPr/>
                          <wpg:grpSpPr>
                            <a:xfrm>
                              <a:off x="1284286" y="825436"/>
                              <a:ext cx="1298576" cy="174625"/>
                              <a:chOff x="1284286" y="825436"/>
                              <a:chExt cx="1298576" cy="174625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000249" y="825436"/>
                                <a:ext cx="582613" cy="174625"/>
                              </a:xfrm>
                              <a:custGeom>
                                <a:avLst/>
                                <a:gdLst>
                                  <a:gd name="T0" fmla="*/ 1746 w 1836"/>
                                  <a:gd name="T1" fmla="*/ 36 h 441"/>
                                  <a:gd name="T2" fmla="*/ 1834 w 1836"/>
                                  <a:gd name="T3" fmla="*/ 135 h 441"/>
                                  <a:gd name="T4" fmla="*/ 1814 w 1836"/>
                                  <a:gd name="T5" fmla="*/ 230 h 441"/>
                                  <a:gd name="T6" fmla="*/ 1689 w 1836"/>
                                  <a:gd name="T7" fmla="*/ 332 h 441"/>
                                  <a:gd name="T8" fmla="*/ 1465 w 1836"/>
                                  <a:gd name="T9" fmla="*/ 368 h 441"/>
                                  <a:gd name="T10" fmla="*/ 1237 w 1836"/>
                                  <a:gd name="T11" fmla="*/ 353 h 441"/>
                                  <a:gd name="T12" fmla="*/ 1055 w 1836"/>
                                  <a:gd name="T13" fmla="*/ 390 h 441"/>
                                  <a:gd name="T14" fmla="*/ 697 w 1836"/>
                                  <a:gd name="T15" fmla="*/ 307 h 441"/>
                                  <a:gd name="T16" fmla="*/ 327 w 1836"/>
                                  <a:gd name="T17" fmla="*/ 206 h 441"/>
                                  <a:gd name="T18" fmla="*/ 179 w 1836"/>
                                  <a:gd name="T19" fmla="*/ 227 h 441"/>
                                  <a:gd name="T20" fmla="*/ 108 w 1836"/>
                                  <a:gd name="T21" fmla="*/ 324 h 441"/>
                                  <a:gd name="T22" fmla="*/ 188 w 1836"/>
                                  <a:gd name="T23" fmla="*/ 414 h 441"/>
                                  <a:gd name="T24" fmla="*/ 341 w 1836"/>
                                  <a:gd name="T25" fmla="*/ 429 h 441"/>
                                  <a:gd name="T26" fmla="*/ 439 w 1836"/>
                                  <a:gd name="T27" fmla="*/ 361 h 441"/>
                                  <a:gd name="T28" fmla="*/ 398 w 1836"/>
                                  <a:gd name="T29" fmla="*/ 292 h 441"/>
                                  <a:gd name="T30" fmla="*/ 264 w 1836"/>
                                  <a:gd name="T31" fmla="*/ 285 h 441"/>
                                  <a:gd name="T32" fmla="*/ 238 w 1836"/>
                                  <a:gd name="T33" fmla="*/ 290 h 441"/>
                                  <a:gd name="T34" fmla="*/ 339 w 1836"/>
                                  <a:gd name="T35" fmla="*/ 272 h 441"/>
                                  <a:gd name="T36" fmla="*/ 442 w 1836"/>
                                  <a:gd name="T37" fmla="*/ 320 h 441"/>
                                  <a:gd name="T38" fmla="*/ 421 w 1836"/>
                                  <a:gd name="T39" fmla="*/ 398 h 441"/>
                                  <a:gd name="T40" fmla="*/ 269 w 1836"/>
                                  <a:gd name="T41" fmla="*/ 441 h 441"/>
                                  <a:gd name="T42" fmla="*/ 132 w 1836"/>
                                  <a:gd name="T43" fmla="*/ 383 h 441"/>
                                  <a:gd name="T44" fmla="*/ 112 w 1836"/>
                                  <a:gd name="T45" fmla="*/ 276 h 441"/>
                                  <a:gd name="T46" fmla="*/ 236 w 1836"/>
                                  <a:gd name="T47" fmla="*/ 188 h 441"/>
                                  <a:gd name="T48" fmla="*/ 412 w 1836"/>
                                  <a:gd name="T49" fmla="*/ 180 h 441"/>
                                  <a:gd name="T50" fmla="*/ 674 w 1836"/>
                                  <a:gd name="T51" fmla="*/ 249 h 441"/>
                                  <a:gd name="T52" fmla="*/ 970 w 1836"/>
                                  <a:gd name="T53" fmla="*/ 338 h 441"/>
                                  <a:gd name="T54" fmla="*/ 1166 w 1836"/>
                                  <a:gd name="T55" fmla="*/ 358 h 441"/>
                                  <a:gd name="T56" fmla="*/ 1172 w 1836"/>
                                  <a:gd name="T57" fmla="*/ 318 h 441"/>
                                  <a:gd name="T58" fmla="*/ 913 w 1836"/>
                                  <a:gd name="T59" fmla="*/ 245 h 441"/>
                                  <a:gd name="T60" fmla="*/ 501 w 1836"/>
                                  <a:gd name="T61" fmla="*/ 122 h 441"/>
                                  <a:gd name="T62" fmla="*/ 209 w 1836"/>
                                  <a:gd name="T63" fmla="*/ 94 h 441"/>
                                  <a:gd name="T64" fmla="*/ 60 w 1836"/>
                                  <a:gd name="T65" fmla="*/ 152 h 441"/>
                                  <a:gd name="T66" fmla="*/ 6 w 1836"/>
                                  <a:gd name="T67" fmla="*/ 247 h 441"/>
                                  <a:gd name="T68" fmla="*/ 3 w 1836"/>
                                  <a:gd name="T69" fmla="*/ 273 h 441"/>
                                  <a:gd name="T70" fmla="*/ 1 w 1836"/>
                                  <a:gd name="T71" fmla="*/ 238 h 441"/>
                                  <a:gd name="T72" fmla="*/ 78 w 1836"/>
                                  <a:gd name="T73" fmla="*/ 129 h 441"/>
                                  <a:gd name="T74" fmla="*/ 230 w 1836"/>
                                  <a:gd name="T75" fmla="*/ 73 h 441"/>
                                  <a:gd name="T76" fmla="*/ 443 w 1836"/>
                                  <a:gd name="T77" fmla="*/ 73 h 441"/>
                                  <a:gd name="T78" fmla="*/ 702 w 1836"/>
                                  <a:gd name="T79" fmla="*/ 129 h 441"/>
                                  <a:gd name="T80" fmla="*/ 990 w 1836"/>
                                  <a:gd name="T81" fmla="*/ 215 h 441"/>
                                  <a:gd name="T82" fmla="*/ 1304 w 1836"/>
                                  <a:gd name="T83" fmla="*/ 291 h 441"/>
                                  <a:gd name="T84" fmla="*/ 1332 w 1836"/>
                                  <a:gd name="T85" fmla="*/ 202 h 441"/>
                                  <a:gd name="T86" fmla="*/ 1263 w 1836"/>
                                  <a:gd name="T87" fmla="*/ 109 h 441"/>
                                  <a:gd name="T88" fmla="*/ 1153 w 1836"/>
                                  <a:gd name="T89" fmla="*/ 65 h 441"/>
                                  <a:gd name="T90" fmla="*/ 1157 w 1836"/>
                                  <a:gd name="T91" fmla="*/ 62 h 441"/>
                                  <a:gd name="T92" fmla="*/ 1292 w 1836"/>
                                  <a:gd name="T93" fmla="*/ 122 h 441"/>
                                  <a:gd name="T94" fmla="*/ 1343 w 1836"/>
                                  <a:gd name="T95" fmla="*/ 219 h 441"/>
                                  <a:gd name="T96" fmla="*/ 1302 w 1836"/>
                                  <a:gd name="T97" fmla="*/ 309 h 441"/>
                                  <a:gd name="T98" fmla="*/ 1561 w 1836"/>
                                  <a:gd name="T99" fmla="*/ 343 h 441"/>
                                  <a:gd name="T100" fmla="*/ 1749 w 1836"/>
                                  <a:gd name="T101" fmla="*/ 286 h 441"/>
                                  <a:gd name="T102" fmla="*/ 1826 w 1836"/>
                                  <a:gd name="T103" fmla="*/ 177 h 441"/>
                                  <a:gd name="T104" fmla="*/ 1784 w 1836"/>
                                  <a:gd name="T105" fmla="*/ 69 h 441"/>
                                  <a:gd name="T106" fmla="*/ 1618 w 1836"/>
                                  <a:gd name="T107" fmla="*/ 12 h 441"/>
                                  <a:gd name="T108" fmla="*/ 1451 w 1836"/>
                                  <a:gd name="T109" fmla="*/ 44 h 441"/>
                                  <a:gd name="T110" fmla="*/ 1405 w 1836"/>
                                  <a:gd name="T111" fmla="*/ 73 h 441"/>
                                  <a:gd name="T112" fmla="*/ 1396 w 1836"/>
                                  <a:gd name="T113" fmla="*/ 64 h 441"/>
                                  <a:gd name="T114" fmla="*/ 1465 w 1836"/>
                                  <a:gd name="T115" fmla="*/ 2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836" h="441">
                                    <a:moveTo>
                                      <a:pt x="1572" y="0"/>
                                    </a:moveTo>
                                    <a:lnTo>
                                      <a:pt x="1614" y="0"/>
                                    </a:lnTo>
                                    <a:lnTo>
                                      <a:pt x="1658" y="6"/>
                                    </a:lnTo>
                                    <a:lnTo>
                                      <a:pt x="1702" y="18"/>
                                    </a:lnTo>
                                    <a:lnTo>
                                      <a:pt x="1746" y="36"/>
                                    </a:lnTo>
                                    <a:lnTo>
                                      <a:pt x="1774" y="52"/>
                                    </a:lnTo>
                                    <a:lnTo>
                                      <a:pt x="1797" y="71"/>
                                    </a:lnTo>
                                    <a:lnTo>
                                      <a:pt x="1815" y="90"/>
                                    </a:lnTo>
                                    <a:lnTo>
                                      <a:pt x="1827" y="112"/>
                                    </a:lnTo>
                                    <a:lnTo>
                                      <a:pt x="1834" y="135"/>
                                    </a:lnTo>
                                    <a:lnTo>
                                      <a:pt x="1836" y="158"/>
                                    </a:lnTo>
                                    <a:lnTo>
                                      <a:pt x="1836" y="159"/>
                                    </a:lnTo>
                                    <a:lnTo>
                                      <a:pt x="1834" y="182"/>
                                    </a:lnTo>
                                    <a:lnTo>
                                      <a:pt x="1826" y="207"/>
                                    </a:lnTo>
                                    <a:lnTo>
                                      <a:pt x="1814" y="230"/>
                                    </a:lnTo>
                                    <a:lnTo>
                                      <a:pt x="1797" y="254"/>
                                    </a:lnTo>
                                    <a:lnTo>
                                      <a:pt x="1776" y="276"/>
                                    </a:lnTo>
                                    <a:lnTo>
                                      <a:pt x="1751" y="296"/>
                                    </a:lnTo>
                                    <a:lnTo>
                                      <a:pt x="1721" y="316"/>
                                    </a:lnTo>
                                    <a:lnTo>
                                      <a:pt x="1689" y="332"/>
                                    </a:lnTo>
                                    <a:lnTo>
                                      <a:pt x="1652" y="346"/>
                                    </a:lnTo>
                                    <a:lnTo>
                                      <a:pt x="1611" y="358"/>
                                    </a:lnTo>
                                    <a:lnTo>
                                      <a:pt x="1564" y="366"/>
                                    </a:lnTo>
                                    <a:lnTo>
                                      <a:pt x="1516" y="369"/>
                                    </a:lnTo>
                                    <a:lnTo>
                                      <a:pt x="1465" y="368"/>
                                    </a:lnTo>
                                    <a:lnTo>
                                      <a:pt x="1414" y="364"/>
                                    </a:lnTo>
                                    <a:lnTo>
                                      <a:pt x="1363" y="358"/>
                                    </a:lnTo>
                                    <a:lnTo>
                                      <a:pt x="1312" y="349"/>
                                    </a:lnTo>
                                    <a:lnTo>
                                      <a:pt x="1263" y="339"/>
                                    </a:lnTo>
                                    <a:lnTo>
                                      <a:pt x="1237" y="353"/>
                                    </a:lnTo>
                                    <a:lnTo>
                                      <a:pt x="1207" y="367"/>
                                    </a:lnTo>
                                    <a:lnTo>
                                      <a:pt x="1175" y="377"/>
                                    </a:lnTo>
                                    <a:lnTo>
                                      <a:pt x="1138" y="385"/>
                                    </a:lnTo>
                                    <a:lnTo>
                                      <a:pt x="1099" y="389"/>
                                    </a:lnTo>
                                    <a:lnTo>
                                      <a:pt x="1055" y="390"/>
                                    </a:lnTo>
                                    <a:lnTo>
                                      <a:pt x="1009" y="387"/>
                                    </a:lnTo>
                                    <a:lnTo>
                                      <a:pt x="958" y="380"/>
                                    </a:lnTo>
                                    <a:lnTo>
                                      <a:pt x="905" y="368"/>
                                    </a:lnTo>
                                    <a:lnTo>
                                      <a:pt x="800" y="338"/>
                                    </a:lnTo>
                                    <a:lnTo>
                                      <a:pt x="697" y="307"/>
                                    </a:lnTo>
                                    <a:lnTo>
                                      <a:pt x="596" y="276"/>
                                    </a:lnTo>
                                    <a:lnTo>
                                      <a:pt x="494" y="246"/>
                                    </a:lnTo>
                                    <a:lnTo>
                                      <a:pt x="390" y="217"/>
                                    </a:lnTo>
                                    <a:lnTo>
                                      <a:pt x="359" y="211"/>
                                    </a:lnTo>
                                    <a:lnTo>
                                      <a:pt x="327" y="206"/>
                                    </a:lnTo>
                                    <a:lnTo>
                                      <a:pt x="296" y="204"/>
                                    </a:lnTo>
                                    <a:lnTo>
                                      <a:pt x="265" y="205"/>
                                    </a:lnTo>
                                    <a:lnTo>
                                      <a:pt x="235" y="209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179" y="227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33" y="259"/>
                                    </a:lnTo>
                                    <a:lnTo>
                                      <a:pt x="118" y="279"/>
                                    </a:lnTo>
                                    <a:lnTo>
                                      <a:pt x="109" y="302"/>
                                    </a:lnTo>
                                    <a:lnTo>
                                      <a:pt x="108" y="324"/>
                                    </a:lnTo>
                                    <a:lnTo>
                                      <a:pt x="113" y="345"/>
                                    </a:lnTo>
                                    <a:lnTo>
                                      <a:pt x="124" y="366"/>
                                    </a:lnTo>
                                    <a:lnTo>
                                      <a:pt x="142" y="384"/>
                                    </a:lnTo>
                                    <a:lnTo>
                                      <a:pt x="163" y="400"/>
                                    </a:lnTo>
                                    <a:lnTo>
                                      <a:pt x="188" y="414"/>
                                    </a:lnTo>
                                    <a:lnTo>
                                      <a:pt x="215" y="424"/>
                                    </a:lnTo>
                                    <a:lnTo>
                                      <a:pt x="246" y="431"/>
                                    </a:lnTo>
                                    <a:lnTo>
                                      <a:pt x="278" y="435"/>
                                    </a:lnTo>
                                    <a:lnTo>
                                      <a:pt x="309" y="434"/>
                                    </a:lnTo>
                                    <a:lnTo>
                                      <a:pt x="341" y="429"/>
                                    </a:lnTo>
                                    <a:lnTo>
                                      <a:pt x="371" y="420"/>
                                    </a:lnTo>
                                    <a:lnTo>
                                      <a:pt x="401" y="405"/>
                                    </a:lnTo>
                                    <a:lnTo>
                                      <a:pt x="418" y="391"/>
                                    </a:lnTo>
                                    <a:lnTo>
                                      <a:pt x="432" y="376"/>
                                    </a:lnTo>
                                    <a:lnTo>
                                      <a:pt x="439" y="361"/>
                                    </a:lnTo>
                                    <a:lnTo>
                                      <a:pt x="441" y="344"/>
                                    </a:lnTo>
                                    <a:lnTo>
                                      <a:pt x="438" y="330"/>
                                    </a:lnTo>
                                    <a:lnTo>
                                      <a:pt x="430" y="316"/>
                                    </a:lnTo>
                                    <a:lnTo>
                                      <a:pt x="416" y="303"/>
                                    </a:lnTo>
                                    <a:lnTo>
                                      <a:pt x="398" y="292"/>
                                    </a:lnTo>
                                    <a:lnTo>
                                      <a:pt x="376" y="284"/>
                                    </a:lnTo>
                                    <a:lnTo>
                                      <a:pt x="349" y="279"/>
                                    </a:lnTo>
                                    <a:lnTo>
                                      <a:pt x="319" y="278"/>
                                    </a:lnTo>
                                    <a:lnTo>
                                      <a:pt x="290" y="280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39" y="292"/>
                                    </a:lnTo>
                                    <a:lnTo>
                                      <a:pt x="238" y="291"/>
                                    </a:lnTo>
                                    <a:lnTo>
                                      <a:pt x="238" y="290"/>
                                    </a:lnTo>
                                    <a:lnTo>
                                      <a:pt x="238" y="288"/>
                                    </a:lnTo>
                                    <a:lnTo>
                                      <a:pt x="240" y="287"/>
                                    </a:lnTo>
                                    <a:lnTo>
                                      <a:pt x="274" y="277"/>
                                    </a:lnTo>
                                    <a:lnTo>
                                      <a:pt x="306" y="272"/>
                                    </a:lnTo>
                                    <a:lnTo>
                                      <a:pt x="339" y="272"/>
                                    </a:lnTo>
                                    <a:lnTo>
                                      <a:pt x="368" y="276"/>
                                    </a:lnTo>
                                    <a:lnTo>
                                      <a:pt x="398" y="285"/>
                                    </a:lnTo>
                                    <a:lnTo>
                                      <a:pt x="417" y="294"/>
                                    </a:lnTo>
                                    <a:lnTo>
                                      <a:pt x="431" y="307"/>
                                    </a:lnTo>
                                    <a:lnTo>
                                      <a:pt x="442" y="320"/>
                                    </a:lnTo>
                                    <a:lnTo>
                                      <a:pt x="448" y="335"/>
                                    </a:lnTo>
                                    <a:lnTo>
                                      <a:pt x="449" y="350"/>
                                    </a:lnTo>
                                    <a:lnTo>
                                      <a:pt x="444" y="367"/>
                                    </a:lnTo>
                                    <a:lnTo>
                                      <a:pt x="436" y="383"/>
                                    </a:lnTo>
                                    <a:lnTo>
                                      <a:pt x="421" y="398"/>
                                    </a:lnTo>
                                    <a:lnTo>
                                      <a:pt x="400" y="413"/>
                                    </a:lnTo>
                                    <a:lnTo>
                                      <a:pt x="372" y="426"/>
                                    </a:lnTo>
                                    <a:lnTo>
                                      <a:pt x="337" y="436"/>
                                    </a:lnTo>
                                    <a:lnTo>
                                      <a:pt x="302" y="441"/>
                                    </a:lnTo>
                                    <a:lnTo>
                                      <a:pt x="269" y="441"/>
                                    </a:lnTo>
                                    <a:lnTo>
                                      <a:pt x="235" y="436"/>
                                    </a:lnTo>
                                    <a:lnTo>
                                      <a:pt x="205" y="428"/>
                                    </a:lnTo>
                                    <a:lnTo>
                                      <a:pt x="177" y="416"/>
                                    </a:lnTo>
                                    <a:lnTo>
                                      <a:pt x="152" y="400"/>
                                    </a:lnTo>
                                    <a:lnTo>
                                      <a:pt x="132" y="383"/>
                                    </a:lnTo>
                                    <a:lnTo>
                                      <a:pt x="116" y="364"/>
                                    </a:lnTo>
                                    <a:lnTo>
                                      <a:pt x="104" y="342"/>
                                    </a:lnTo>
                                    <a:lnTo>
                                      <a:pt x="101" y="321"/>
                                    </a:lnTo>
                                    <a:lnTo>
                                      <a:pt x="102" y="299"/>
                                    </a:lnTo>
                                    <a:lnTo>
                                      <a:pt x="112" y="276"/>
                                    </a:lnTo>
                                    <a:lnTo>
                                      <a:pt x="129" y="252"/>
                                    </a:lnTo>
                                    <a:lnTo>
                                      <a:pt x="152" y="231"/>
                                    </a:lnTo>
                                    <a:lnTo>
                                      <a:pt x="178" y="213"/>
                                    </a:lnTo>
                                    <a:lnTo>
                                      <a:pt x="207" y="199"/>
                                    </a:lnTo>
                                    <a:lnTo>
                                      <a:pt x="236" y="188"/>
                                    </a:lnTo>
                                    <a:lnTo>
                                      <a:pt x="269" y="179"/>
                                    </a:lnTo>
                                    <a:lnTo>
                                      <a:pt x="302" y="174"/>
                                    </a:lnTo>
                                    <a:lnTo>
                                      <a:pt x="336" y="173"/>
                                    </a:lnTo>
                                    <a:lnTo>
                                      <a:pt x="370" y="174"/>
                                    </a:lnTo>
                                    <a:lnTo>
                                      <a:pt x="412" y="180"/>
                                    </a:lnTo>
                                    <a:lnTo>
                                      <a:pt x="458" y="189"/>
                                    </a:lnTo>
                                    <a:lnTo>
                                      <a:pt x="508" y="201"/>
                                    </a:lnTo>
                                    <a:lnTo>
                                      <a:pt x="562" y="215"/>
                                    </a:lnTo>
                                    <a:lnTo>
                                      <a:pt x="616" y="231"/>
                                    </a:lnTo>
                                    <a:lnTo>
                                      <a:pt x="674" y="249"/>
                                    </a:lnTo>
                                    <a:lnTo>
                                      <a:pt x="732" y="267"/>
                                    </a:lnTo>
                                    <a:lnTo>
                                      <a:pt x="791" y="285"/>
                                    </a:lnTo>
                                    <a:lnTo>
                                      <a:pt x="851" y="304"/>
                                    </a:lnTo>
                                    <a:lnTo>
                                      <a:pt x="912" y="322"/>
                                    </a:lnTo>
                                    <a:lnTo>
                                      <a:pt x="970" y="338"/>
                                    </a:lnTo>
                                    <a:lnTo>
                                      <a:pt x="1016" y="349"/>
                                    </a:lnTo>
                                    <a:lnTo>
                                      <a:pt x="1059" y="357"/>
                                    </a:lnTo>
                                    <a:lnTo>
                                      <a:pt x="1097" y="360"/>
                                    </a:lnTo>
                                    <a:lnTo>
                                      <a:pt x="1132" y="360"/>
                                    </a:lnTo>
                                    <a:lnTo>
                                      <a:pt x="1166" y="358"/>
                                    </a:lnTo>
                                    <a:lnTo>
                                      <a:pt x="1194" y="352"/>
                                    </a:lnTo>
                                    <a:lnTo>
                                      <a:pt x="1222" y="345"/>
                                    </a:lnTo>
                                    <a:lnTo>
                                      <a:pt x="1246" y="335"/>
                                    </a:lnTo>
                                    <a:lnTo>
                                      <a:pt x="1207" y="327"/>
                                    </a:lnTo>
                                    <a:lnTo>
                                      <a:pt x="1172" y="318"/>
                                    </a:lnTo>
                                    <a:lnTo>
                                      <a:pt x="1140" y="310"/>
                                    </a:lnTo>
                                    <a:lnTo>
                                      <a:pt x="1111" y="302"/>
                                    </a:lnTo>
                                    <a:lnTo>
                                      <a:pt x="1087" y="295"/>
                                    </a:lnTo>
                                    <a:lnTo>
                                      <a:pt x="1000" y="270"/>
                                    </a:lnTo>
                                    <a:lnTo>
                                      <a:pt x="913" y="245"/>
                                    </a:lnTo>
                                    <a:lnTo>
                                      <a:pt x="828" y="217"/>
                                    </a:lnTo>
                                    <a:lnTo>
                                      <a:pt x="745" y="192"/>
                                    </a:lnTo>
                                    <a:lnTo>
                                      <a:pt x="661" y="166"/>
                                    </a:lnTo>
                                    <a:lnTo>
                                      <a:pt x="580" y="143"/>
                                    </a:lnTo>
                                    <a:lnTo>
                                      <a:pt x="501" y="122"/>
                                    </a:lnTo>
                                    <a:lnTo>
                                      <a:pt x="422" y="106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296" y="90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172" y="100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08" y="121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60" y="152"/>
                                    </a:lnTo>
                                    <a:lnTo>
                                      <a:pt x="41" y="169"/>
                                    </a:lnTo>
                                    <a:lnTo>
                                      <a:pt x="27" y="188"/>
                                    </a:lnTo>
                                    <a:lnTo>
                                      <a:pt x="16" y="207"/>
                                    </a:lnTo>
                                    <a:lnTo>
                                      <a:pt x="10" y="227"/>
                                    </a:lnTo>
                                    <a:lnTo>
                                      <a:pt x="6" y="247"/>
                                    </a:lnTo>
                                    <a:lnTo>
                                      <a:pt x="7" y="266"/>
                                    </a:lnTo>
                                    <a:lnTo>
                                      <a:pt x="7" y="269"/>
                                    </a:lnTo>
                                    <a:lnTo>
                                      <a:pt x="6" y="271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3"/>
                                    </a:lnTo>
                                    <a:lnTo>
                                      <a:pt x="2" y="273"/>
                                    </a:lnTo>
                                    <a:lnTo>
                                      <a:pt x="1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" y="238"/>
                                    </a:lnTo>
                                    <a:lnTo>
                                      <a:pt x="7" y="212"/>
                                    </a:lnTo>
                                    <a:lnTo>
                                      <a:pt x="18" y="189"/>
                                    </a:lnTo>
                                    <a:lnTo>
                                      <a:pt x="35" y="166"/>
                                    </a:lnTo>
                                    <a:lnTo>
                                      <a:pt x="55" y="147"/>
                                    </a:lnTo>
                                    <a:lnTo>
                                      <a:pt x="78" y="129"/>
                                    </a:lnTo>
                                    <a:lnTo>
                                      <a:pt x="106" y="113"/>
                                    </a:lnTo>
                                    <a:lnTo>
                                      <a:pt x="134" y="100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98" y="80"/>
                                    </a:lnTo>
                                    <a:lnTo>
                                      <a:pt x="230" y="73"/>
                                    </a:lnTo>
                                    <a:lnTo>
                                      <a:pt x="265" y="67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332" y="64"/>
                                    </a:lnTo>
                                    <a:lnTo>
                                      <a:pt x="388" y="66"/>
                                    </a:lnTo>
                                    <a:lnTo>
                                      <a:pt x="443" y="73"/>
                                    </a:lnTo>
                                    <a:lnTo>
                                      <a:pt x="499" y="81"/>
                                    </a:lnTo>
                                    <a:lnTo>
                                      <a:pt x="554" y="91"/>
                                    </a:lnTo>
                                    <a:lnTo>
                                      <a:pt x="606" y="103"/>
                                    </a:lnTo>
                                    <a:lnTo>
                                      <a:pt x="655" y="116"/>
                                    </a:lnTo>
                                    <a:lnTo>
                                      <a:pt x="702" y="129"/>
                                    </a:lnTo>
                                    <a:lnTo>
                                      <a:pt x="745" y="141"/>
                                    </a:lnTo>
                                    <a:lnTo>
                                      <a:pt x="782" y="151"/>
                                    </a:lnTo>
                                    <a:lnTo>
                                      <a:pt x="848" y="170"/>
                                    </a:lnTo>
                                    <a:lnTo>
                                      <a:pt x="918" y="192"/>
                                    </a:lnTo>
                                    <a:lnTo>
                                      <a:pt x="990" y="215"/>
                                    </a:lnTo>
                                    <a:lnTo>
                                      <a:pt x="1065" y="239"/>
                                    </a:lnTo>
                                    <a:lnTo>
                                      <a:pt x="1140" y="263"/>
                                    </a:lnTo>
                                    <a:lnTo>
                                      <a:pt x="1216" y="285"/>
                                    </a:lnTo>
                                    <a:lnTo>
                                      <a:pt x="1290" y="306"/>
                                    </a:lnTo>
                                    <a:lnTo>
                                      <a:pt x="1304" y="291"/>
                                    </a:lnTo>
                                    <a:lnTo>
                                      <a:pt x="1315" y="275"/>
                                    </a:lnTo>
                                    <a:lnTo>
                                      <a:pt x="1324" y="258"/>
                                    </a:lnTo>
                                    <a:lnTo>
                                      <a:pt x="1330" y="239"/>
                                    </a:lnTo>
                                    <a:lnTo>
                                      <a:pt x="1333" y="221"/>
                                    </a:lnTo>
                                    <a:lnTo>
                                      <a:pt x="1332" y="202"/>
                                    </a:lnTo>
                                    <a:lnTo>
                                      <a:pt x="1328" y="182"/>
                                    </a:lnTo>
                                    <a:lnTo>
                                      <a:pt x="1319" y="163"/>
                                    </a:lnTo>
                                    <a:lnTo>
                                      <a:pt x="1305" y="144"/>
                                    </a:lnTo>
                                    <a:lnTo>
                                      <a:pt x="1287" y="125"/>
                                    </a:lnTo>
                                    <a:lnTo>
                                      <a:pt x="1263" y="109"/>
                                    </a:lnTo>
                                    <a:lnTo>
                                      <a:pt x="1233" y="93"/>
                                    </a:lnTo>
                                    <a:lnTo>
                                      <a:pt x="1198" y="80"/>
                                    </a:lnTo>
                                    <a:lnTo>
                                      <a:pt x="1156" y="67"/>
                                    </a:lnTo>
                                    <a:lnTo>
                                      <a:pt x="1155" y="66"/>
                                    </a:lnTo>
                                    <a:lnTo>
                                      <a:pt x="1153" y="65"/>
                                    </a:lnTo>
                                    <a:lnTo>
                                      <a:pt x="1153" y="64"/>
                                    </a:lnTo>
                                    <a:lnTo>
                                      <a:pt x="1153" y="63"/>
                                    </a:lnTo>
                                    <a:lnTo>
                                      <a:pt x="1153" y="62"/>
                                    </a:lnTo>
                                    <a:lnTo>
                                      <a:pt x="1155" y="62"/>
                                    </a:lnTo>
                                    <a:lnTo>
                                      <a:pt x="1157" y="62"/>
                                    </a:lnTo>
                                    <a:lnTo>
                                      <a:pt x="1160" y="62"/>
                                    </a:lnTo>
                                    <a:lnTo>
                                      <a:pt x="1202" y="76"/>
                                    </a:lnTo>
                                    <a:lnTo>
                                      <a:pt x="1238" y="90"/>
                                    </a:lnTo>
                                    <a:lnTo>
                                      <a:pt x="1268" y="106"/>
                                    </a:lnTo>
                                    <a:lnTo>
                                      <a:pt x="1292" y="122"/>
                                    </a:lnTo>
                                    <a:lnTo>
                                      <a:pt x="1312" y="141"/>
                                    </a:lnTo>
                                    <a:lnTo>
                                      <a:pt x="1325" y="160"/>
                                    </a:lnTo>
                                    <a:lnTo>
                                      <a:pt x="1335" y="179"/>
                                    </a:lnTo>
                                    <a:lnTo>
                                      <a:pt x="1341" y="200"/>
                                    </a:lnTo>
                                    <a:lnTo>
                                      <a:pt x="1343" y="219"/>
                                    </a:lnTo>
                                    <a:lnTo>
                                      <a:pt x="1340" y="238"/>
                                    </a:lnTo>
                                    <a:lnTo>
                                      <a:pt x="1335" y="258"/>
                                    </a:lnTo>
                                    <a:lnTo>
                                      <a:pt x="1327" y="276"/>
                                    </a:lnTo>
                                    <a:lnTo>
                                      <a:pt x="1315" y="292"/>
                                    </a:lnTo>
                                    <a:lnTo>
                                      <a:pt x="1302" y="309"/>
                                    </a:lnTo>
                                    <a:lnTo>
                                      <a:pt x="1356" y="322"/>
                                    </a:lnTo>
                                    <a:lnTo>
                                      <a:pt x="1411" y="332"/>
                                    </a:lnTo>
                                    <a:lnTo>
                                      <a:pt x="1464" y="339"/>
                                    </a:lnTo>
                                    <a:lnTo>
                                      <a:pt x="1513" y="343"/>
                                    </a:lnTo>
                                    <a:lnTo>
                                      <a:pt x="1561" y="343"/>
                                    </a:lnTo>
                                    <a:lnTo>
                                      <a:pt x="1606" y="339"/>
                                    </a:lnTo>
                                    <a:lnTo>
                                      <a:pt x="1648" y="331"/>
                                    </a:lnTo>
                                    <a:lnTo>
                                      <a:pt x="1687" y="319"/>
                                    </a:lnTo>
                                    <a:lnTo>
                                      <a:pt x="1720" y="304"/>
                                    </a:lnTo>
                                    <a:lnTo>
                                      <a:pt x="1749" y="286"/>
                                    </a:lnTo>
                                    <a:lnTo>
                                      <a:pt x="1774" y="267"/>
                                    </a:lnTo>
                                    <a:lnTo>
                                      <a:pt x="1794" y="246"/>
                                    </a:lnTo>
                                    <a:lnTo>
                                      <a:pt x="1810" y="223"/>
                                    </a:lnTo>
                                    <a:lnTo>
                                      <a:pt x="1820" y="201"/>
                                    </a:lnTo>
                                    <a:lnTo>
                                      <a:pt x="1826" y="177"/>
                                    </a:lnTo>
                                    <a:lnTo>
                                      <a:pt x="1827" y="153"/>
                                    </a:lnTo>
                                    <a:lnTo>
                                      <a:pt x="1824" y="131"/>
                                    </a:lnTo>
                                    <a:lnTo>
                                      <a:pt x="1815" y="108"/>
                                    </a:lnTo>
                                    <a:lnTo>
                                      <a:pt x="1802" y="88"/>
                                    </a:lnTo>
                                    <a:lnTo>
                                      <a:pt x="1784" y="69"/>
                                    </a:lnTo>
                                    <a:lnTo>
                                      <a:pt x="1755" y="49"/>
                                    </a:lnTo>
                                    <a:lnTo>
                                      <a:pt x="1724" y="34"/>
                                    </a:lnTo>
                                    <a:lnTo>
                                      <a:pt x="1690" y="23"/>
                                    </a:lnTo>
                                    <a:lnTo>
                                      <a:pt x="1654" y="16"/>
                                    </a:lnTo>
                                    <a:lnTo>
                                      <a:pt x="1618" y="12"/>
                                    </a:lnTo>
                                    <a:lnTo>
                                      <a:pt x="1582" y="12"/>
                                    </a:lnTo>
                                    <a:lnTo>
                                      <a:pt x="1546" y="17"/>
                                    </a:lnTo>
                                    <a:lnTo>
                                      <a:pt x="1512" y="23"/>
                                    </a:lnTo>
                                    <a:lnTo>
                                      <a:pt x="1480" y="32"/>
                                    </a:lnTo>
                                    <a:lnTo>
                                      <a:pt x="1451" y="44"/>
                                    </a:lnTo>
                                    <a:lnTo>
                                      <a:pt x="1436" y="53"/>
                                    </a:lnTo>
                                    <a:lnTo>
                                      <a:pt x="1422" y="63"/>
                                    </a:lnTo>
                                    <a:lnTo>
                                      <a:pt x="1409" y="73"/>
                                    </a:lnTo>
                                    <a:lnTo>
                                      <a:pt x="1406" y="73"/>
                                    </a:lnTo>
                                    <a:lnTo>
                                      <a:pt x="1405" y="73"/>
                                    </a:lnTo>
                                    <a:lnTo>
                                      <a:pt x="1403" y="73"/>
                                    </a:lnTo>
                                    <a:lnTo>
                                      <a:pt x="1401" y="72"/>
                                    </a:lnTo>
                                    <a:lnTo>
                                      <a:pt x="1399" y="69"/>
                                    </a:lnTo>
                                    <a:lnTo>
                                      <a:pt x="1396" y="67"/>
                                    </a:lnTo>
                                    <a:lnTo>
                                      <a:pt x="1396" y="64"/>
                                    </a:lnTo>
                                    <a:lnTo>
                                      <a:pt x="1396" y="62"/>
                                    </a:lnTo>
                                    <a:lnTo>
                                      <a:pt x="1398" y="59"/>
                                    </a:lnTo>
                                    <a:lnTo>
                                      <a:pt x="1414" y="45"/>
                                    </a:lnTo>
                                    <a:lnTo>
                                      <a:pt x="1437" y="32"/>
                                    </a:lnTo>
                                    <a:lnTo>
                                      <a:pt x="1465" y="20"/>
                                    </a:lnTo>
                                    <a:lnTo>
                                      <a:pt x="1497" y="10"/>
                                    </a:lnTo>
                                    <a:lnTo>
                                      <a:pt x="1533" y="3"/>
                                    </a:lnTo>
                                    <a:lnTo>
                                      <a:pt x="15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284286" y="825436"/>
                                <a:ext cx="582613" cy="174625"/>
                              </a:xfrm>
                              <a:custGeom>
                                <a:avLst/>
                                <a:gdLst>
                                  <a:gd name="T0" fmla="*/ 400 w 1836"/>
                                  <a:gd name="T1" fmla="*/ 32 h 441"/>
                                  <a:gd name="T2" fmla="*/ 440 w 1836"/>
                                  <a:gd name="T3" fmla="*/ 67 h 441"/>
                                  <a:gd name="T4" fmla="*/ 430 w 1836"/>
                                  <a:gd name="T5" fmla="*/ 73 h 441"/>
                                  <a:gd name="T6" fmla="*/ 356 w 1836"/>
                                  <a:gd name="T7" fmla="*/ 32 h 441"/>
                                  <a:gd name="T8" fmla="*/ 182 w 1836"/>
                                  <a:gd name="T9" fmla="*/ 16 h 441"/>
                                  <a:gd name="T10" fmla="*/ 35 w 1836"/>
                                  <a:gd name="T11" fmla="*/ 88 h 441"/>
                                  <a:gd name="T12" fmla="*/ 16 w 1836"/>
                                  <a:gd name="T13" fmla="*/ 201 h 441"/>
                                  <a:gd name="T14" fmla="*/ 116 w 1836"/>
                                  <a:gd name="T15" fmla="*/ 304 h 441"/>
                                  <a:gd name="T16" fmla="*/ 322 w 1836"/>
                                  <a:gd name="T17" fmla="*/ 343 h 441"/>
                                  <a:gd name="T18" fmla="*/ 521 w 1836"/>
                                  <a:gd name="T19" fmla="*/ 292 h 441"/>
                                  <a:gd name="T20" fmla="*/ 494 w 1836"/>
                                  <a:gd name="T21" fmla="*/ 200 h 441"/>
                                  <a:gd name="T22" fmla="*/ 568 w 1836"/>
                                  <a:gd name="T23" fmla="*/ 106 h 441"/>
                                  <a:gd name="T24" fmla="*/ 681 w 1836"/>
                                  <a:gd name="T25" fmla="*/ 62 h 441"/>
                                  <a:gd name="T26" fmla="*/ 681 w 1836"/>
                                  <a:gd name="T27" fmla="*/ 66 h 441"/>
                                  <a:gd name="T28" fmla="*/ 549 w 1836"/>
                                  <a:gd name="T29" fmla="*/ 125 h 441"/>
                                  <a:gd name="T30" fmla="*/ 503 w 1836"/>
                                  <a:gd name="T31" fmla="*/ 221 h 441"/>
                                  <a:gd name="T32" fmla="*/ 545 w 1836"/>
                                  <a:gd name="T33" fmla="*/ 306 h 441"/>
                                  <a:gd name="T34" fmla="*/ 918 w 1836"/>
                                  <a:gd name="T35" fmla="*/ 192 h 441"/>
                                  <a:gd name="T36" fmla="*/ 1181 w 1836"/>
                                  <a:gd name="T37" fmla="*/ 116 h 441"/>
                                  <a:gd name="T38" fmla="*/ 1449 w 1836"/>
                                  <a:gd name="T39" fmla="*/ 66 h 441"/>
                                  <a:gd name="T40" fmla="*/ 1638 w 1836"/>
                                  <a:gd name="T41" fmla="*/ 80 h 441"/>
                                  <a:gd name="T42" fmla="*/ 1781 w 1836"/>
                                  <a:gd name="T43" fmla="*/ 147 h 441"/>
                                  <a:gd name="T44" fmla="*/ 1836 w 1836"/>
                                  <a:gd name="T45" fmla="*/ 267 h 441"/>
                                  <a:gd name="T46" fmla="*/ 1831 w 1836"/>
                                  <a:gd name="T47" fmla="*/ 272 h 441"/>
                                  <a:gd name="T48" fmla="*/ 1826 w 1836"/>
                                  <a:gd name="T49" fmla="*/ 227 h 441"/>
                                  <a:gd name="T50" fmla="*/ 1754 w 1836"/>
                                  <a:gd name="T51" fmla="*/ 136 h 441"/>
                                  <a:gd name="T52" fmla="*/ 1584 w 1836"/>
                                  <a:gd name="T53" fmla="*/ 90 h 441"/>
                                  <a:gd name="T54" fmla="*/ 1256 w 1836"/>
                                  <a:gd name="T55" fmla="*/ 143 h 441"/>
                                  <a:gd name="T56" fmla="*/ 836 w 1836"/>
                                  <a:gd name="T57" fmla="*/ 270 h 441"/>
                                  <a:gd name="T58" fmla="*/ 629 w 1836"/>
                                  <a:gd name="T59" fmla="*/ 327 h 441"/>
                                  <a:gd name="T60" fmla="*/ 704 w 1836"/>
                                  <a:gd name="T61" fmla="*/ 360 h 441"/>
                                  <a:gd name="T62" fmla="*/ 924 w 1836"/>
                                  <a:gd name="T63" fmla="*/ 322 h 441"/>
                                  <a:gd name="T64" fmla="*/ 1219 w 1836"/>
                                  <a:gd name="T65" fmla="*/ 231 h 441"/>
                                  <a:gd name="T66" fmla="*/ 1466 w 1836"/>
                                  <a:gd name="T67" fmla="*/ 174 h 441"/>
                                  <a:gd name="T68" fmla="*/ 1629 w 1836"/>
                                  <a:gd name="T69" fmla="*/ 199 h 441"/>
                                  <a:gd name="T70" fmla="*/ 1734 w 1836"/>
                                  <a:gd name="T71" fmla="*/ 299 h 441"/>
                                  <a:gd name="T72" fmla="*/ 1684 w 1836"/>
                                  <a:gd name="T73" fmla="*/ 400 h 441"/>
                                  <a:gd name="T74" fmla="*/ 1533 w 1836"/>
                                  <a:gd name="T75" fmla="*/ 441 h 441"/>
                                  <a:gd name="T76" fmla="*/ 1400 w 1836"/>
                                  <a:gd name="T77" fmla="*/ 383 h 441"/>
                                  <a:gd name="T78" fmla="*/ 1405 w 1836"/>
                                  <a:gd name="T79" fmla="*/ 307 h 441"/>
                                  <a:gd name="T80" fmla="*/ 1530 w 1836"/>
                                  <a:gd name="T81" fmla="*/ 272 h 441"/>
                                  <a:gd name="T82" fmla="*/ 1598 w 1836"/>
                                  <a:gd name="T83" fmla="*/ 291 h 441"/>
                                  <a:gd name="T84" fmla="*/ 1546 w 1836"/>
                                  <a:gd name="T85" fmla="*/ 280 h 441"/>
                                  <a:gd name="T86" fmla="*/ 1420 w 1836"/>
                                  <a:gd name="T87" fmla="*/ 303 h 441"/>
                                  <a:gd name="T88" fmla="*/ 1404 w 1836"/>
                                  <a:gd name="T89" fmla="*/ 376 h 441"/>
                                  <a:gd name="T90" fmla="*/ 1527 w 1836"/>
                                  <a:gd name="T91" fmla="*/ 434 h 441"/>
                                  <a:gd name="T92" fmla="*/ 1673 w 1836"/>
                                  <a:gd name="T93" fmla="*/ 400 h 441"/>
                                  <a:gd name="T94" fmla="*/ 1726 w 1836"/>
                                  <a:gd name="T95" fmla="*/ 302 h 441"/>
                                  <a:gd name="T96" fmla="*/ 1629 w 1836"/>
                                  <a:gd name="T97" fmla="*/ 216 h 441"/>
                                  <a:gd name="T98" fmla="*/ 1477 w 1836"/>
                                  <a:gd name="T99" fmla="*/ 211 h 441"/>
                                  <a:gd name="T100" fmla="*/ 1036 w 1836"/>
                                  <a:gd name="T101" fmla="*/ 338 h 441"/>
                                  <a:gd name="T102" fmla="*/ 737 w 1836"/>
                                  <a:gd name="T103" fmla="*/ 389 h 441"/>
                                  <a:gd name="T104" fmla="*/ 573 w 1836"/>
                                  <a:gd name="T105" fmla="*/ 339 h 441"/>
                                  <a:gd name="T106" fmla="*/ 320 w 1836"/>
                                  <a:gd name="T107" fmla="*/ 369 h 441"/>
                                  <a:gd name="T108" fmla="*/ 114 w 1836"/>
                                  <a:gd name="T109" fmla="*/ 316 h 441"/>
                                  <a:gd name="T110" fmla="*/ 10 w 1836"/>
                                  <a:gd name="T111" fmla="*/ 207 h 441"/>
                                  <a:gd name="T112" fmla="*/ 21 w 1836"/>
                                  <a:gd name="T113" fmla="*/ 90 h 441"/>
                                  <a:gd name="T114" fmla="*/ 178 w 1836"/>
                                  <a:gd name="T115" fmla="*/ 6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836" h="441">
                                    <a:moveTo>
                                      <a:pt x="264" y="0"/>
                                    </a:moveTo>
                                    <a:lnTo>
                                      <a:pt x="302" y="3"/>
                                    </a:lnTo>
                                    <a:lnTo>
                                      <a:pt x="339" y="10"/>
                                    </a:lnTo>
                                    <a:lnTo>
                                      <a:pt x="371" y="20"/>
                                    </a:lnTo>
                                    <a:lnTo>
                                      <a:pt x="400" y="32"/>
                                    </a:lnTo>
                                    <a:lnTo>
                                      <a:pt x="422" y="45"/>
                                    </a:lnTo>
                                    <a:lnTo>
                                      <a:pt x="438" y="59"/>
                                    </a:lnTo>
                                    <a:lnTo>
                                      <a:pt x="440" y="62"/>
                                    </a:lnTo>
                                    <a:lnTo>
                                      <a:pt x="440" y="64"/>
                                    </a:lnTo>
                                    <a:lnTo>
                                      <a:pt x="440" y="67"/>
                                    </a:lnTo>
                                    <a:lnTo>
                                      <a:pt x="437" y="69"/>
                                    </a:lnTo>
                                    <a:lnTo>
                                      <a:pt x="435" y="72"/>
                                    </a:lnTo>
                                    <a:lnTo>
                                      <a:pt x="433" y="73"/>
                                    </a:lnTo>
                                    <a:lnTo>
                                      <a:pt x="431" y="73"/>
                                    </a:lnTo>
                                    <a:lnTo>
                                      <a:pt x="430" y="73"/>
                                    </a:lnTo>
                                    <a:lnTo>
                                      <a:pt x="427" y="73"/>
                                    </a:lnTo>
                                    <a:lnTo>
                                      <a:pt x="413" y="63"/>
                                    </a:lnTo>
                                    <a:lnTo>
                                      <a:pt x="400" y="53"/>
                                    </a:lnTo>
                                    <a:lnTo>
                                      <a:pt x="385" y="44"/>
                                    </a:lnTo>
                                    <a:lnTo>
                                      <a:pt x="356" y="32"/>
                                    </a:lnTo>
                                    <a:lnTo>
                                      <a:pt x="324" y="23"/>
                                    </a:lnTo>
                                    <a:lnTo>
                                      <a:pt x="290" y="17"/>
                                    </a:lnTo>
                                    <a:lnTo>
                                      <a:pt x="254" y="12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46" y="23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52" y="69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21" y="108"/>
                                    </a:lnTo>
                                    <a:lnTo>
                                      <a:pt x="12" y="131"/>
                                    </a:lnTo>
                                    <a:lnTo>
                                      <a:pt x="8" y="153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16" y="201"/>
                                    </a:lnTo>
                                    <a:lnTo>
                                      <a:pt x="26" y="223"/>
                                    </a:lnTo>
                                    <a:lnTo>
                                      <a:pt x="42" y="246"/>
                                    </a:lnTo>
                                    <a:lnTo>
                                      <a:pt x="62" y="267"/>
                                    </a:lnTo>
                                    <a:lnTo>
                                      <a:pt x="87" y="286"/>
                                    </a:lnTo>
                                    <a:lnTo>
                                      <a:pt x="116" y="304"/>
                                    </a:lnTo>
                                    <a:lnTo>
                                      <a:pt x="149" y="319"/>
                                    </a:lnTo>
                                    <a:lnTo>
                                      <a:pt x="188" y="331"/>
                                    </a:lnTo>
                                    <a:lnTo>
                                      <a:pt x="230" y="339"/>
                                    </a:lnTo>
                                    <a:lnTo>
                                      <a:pt x="275" y="343"/>
                                    </a:lnTo>
                                    <a:lnTo>
                                      <a:pt x="322" y="343"/>
                                    </a:lnTo>
                                    <a:lnTo>
                                      <a:pt x="372" y="339"/>
                                    </a:lnTo>
                                    <a:lnTo>
                                      <a:pt x="425" y="332"/>
                                    </a:lnTo>
                                    <a:lnTo>
                                      <a:pt x="479" y="322"/>
                                    </a:lnTo>
                                    <a:lnTo>
                                      <a:pt x="534" y="309"/>
                                    </a:lnTo>
                                    <a:lnTo>
                                      <a:pt x="521" y="292"/>
                                    </a:lnTo>
                                    <a:lnTo>
                                      <a:pt x="509" y="276"/>
                                    </a:lnTo>
                                    <a:lnTo>
                                      <a:pt x="501" y="258"/>
                                    </a:lnTo>
                                    <a:lnTo>
                                      <a:pt x="496" y="238"/>
                                    </a:lnTo>
                                    <a:lnTo>
                                      <a:pt x="493" y="219"/>
                                    </a:lnTo>
                                    <a:lnTo>
                                      <a:pt x="494" y="200"/>
                                    </a:lnTo>
                                    <a:lnTo>
                                      <a:pt x="501" y="179"/>
                                    </a:lnTo>
                                    <a:lnTo>
                                      <a:pt x="511" y="160"/>
                                    </a:lnTo>
                                    <a:lnTo>
                                      <a:pt x="524" y="141"/>
                                    </a:lnTo>
                                    <a:lnTo>
                                      <a:pt x="544" y="122"/>
                                    </a:lnTo>
                                    <a:lnTo>
                                      <a:pt x="568" y="106"/>
                                    </a:lnTo>
                                    <a:lnTo>
                                      <a:pt x="598" y="90"/>
                                    </a:lnTo>
                                    <a:lnTo>
                                      <a:pt x="634" y="76"/>
                                    </a:lnTo>
                                    <a:lnTo>
                                      <a:pt x="676" y="62"/>
                                    </a:lnTo>
                                    <a:lnTo>
                                      <a:pt x="679" y="62"/>
                                    </a:lnTo>
                                    <a:lnTo>
                                      <a:pt x="681" y="62"/>
                                    </a:lnTo>
                                    <a:lnTo>
                                      <a:pt x="682" y="62"/>
                                    </a:lnTo>
                                    <a:lnTo>
                                      <a:pt x="682" y="63"/>
                                    </a:lnTo>
                                    <a:lnTo>
                                      <a:pt x="682" y="64"/>
                                    </a:lnTo>
                                    <a:lnTo>
                                      <a:pt x="682" y="65"/>
                                    </a:lnTo>
                                    <a:lnTo>
                                      <a:pt x="681" y="66"/>
                                    </a:lnTo>
                                    <a:lnTo>
                                      <a:pt x="680" y="67"/>
                                    </a:lnTo>
                                    <a:lnTo>
                                      <a:pt x="638" y="80"/>
                                    </a:lnTo>
                                    <a:lnTo>
                                      <a:pt x="603" y="93"/>
                                    </a:lnTo>
                                    <a:lnTo>
                                      <a:pt x="573" y="109"/>
                                    </a:lnTo>
                                    <a:lnTo>
                                      <a:pt x="549" y="125"/>
                                    </a:lnTo>
                                    <a:lnTo>
                                      <a:pt x="530" y="144"/>
                                    </a:lnTo>
                                    <a:lnTo>
                                      <a:pt x="517" y="163"/>
                                    </a:lnTo>
                                    <a:lnTo>
                                      <a:pt x="508" y="182"/>
                                    </a:lnTo>
                                    <a:lnTo>
                                      <a:pt x="504" y="202"/>
                                    </a:lnTo>
                                    <a:lnTo>
                                      <a:pt x="503" y="221"/>
                                    </a:lnTo>
                                    <a:lnTo>
                                      <a:pt x="506" y="239"/>
                                    </a:lnTo>
                                    <a:lnTo>
                                      <a:pt x="512" y="258"/>
                                    </a:lnTo>
                                    <a:lnTo>
                                      <a:pt x="521" y="275"/>
                                    </a:lnTo>
                                    <a:lnTo>
                                      <a:pt x="532" y="291"/>
                                    </a:lnTo>
                                    <a:lnTo>
                                      <a:pt x="545" y="306"/>
                                    </a:lnTo>
                                    <a:lnTo>
                                      <a:pt x="620" y="285"/>
                                    </a:lnTo>
                                    <a:lnTo>
                                      <a:pt x="696" y="263"/>
                                    </a:lnTo>
                                    <a:lnTo>
                                      <a:pt x="771" y="239"/>
                                    </a:lnTo>
                                    <a:lnTo>
                                      <a:pt x="846" y="215"/>
                                    </a:lnTo>
                                    <a:lnTo>
                                      <a:pt x="918" y="192"/>
                                    </a:lnTo>
                                    <a:lnTo>
                                      <a:pt x="988" y="170"/>
                                    </a:lnTo>
                                    <a:lnTo>
                                      <a:pt x="1054" y="151"/>
                                    </a:lnTo>
                                    <a:lnTo>
                                      <a:pt x="1091" y="141"/>
                                    </a:lnTo>
                                    <a:lnTo>
                                      <a:pt x="1133" y="129"/>
                                    </a:lnTo>
                                    <a:lnTo>
                                      <a:pt x="1181" y="116"/>
                                    </a:lnTo>
                                    <a:lnTo>
                                      <a:pt x="1229" y="103"/>
                                    </a:lnTo>
                                    <a:lnTo>
                                      <a:pt x="1282" y="91"/>
                                    </a:lnTo>
                                    <a:lnTo>
                                      <a:pt x="1337" y="81"/>
                                    </a:lnTo>
                                    <a:lnTo>
                                      <a:pt x="1393" y="73"/>
                                    </a:lnTo>
                                    <a:lnTo>
                                      <a:pt x="1449" y="66"/>
                                    </a:lnTo>
                                    <a:lnTo>
                                      <a:pt x="1503" y="64"/>
                                    </a:lnTo>
                                    <a:lnTo>
                                      <a:pt x="1537" y="64"/>
                                    </a:lnTo>
                                    <a:lnTo>
                                      <a:pt x="1571" y="67"/>
                                    </a:lnTo>
                                    <a:lnTo>
                                      <a:pt x="1606" y="73"/>
                                    </a:lnTo>
                                    <a:lnTo>
                                      <a:pt x="1638" y="80"/>
                                    </a:lnTo>
                                    <a:lnTo>
                                      <a:pt x="1670" y="89"/>
                                    </a:lnTo>
                                    <a:lnTo>
                                      <a:pt x="1702" y="100"/>
                                    </a:lnTo>
                                    <a:lnTo>
                                      <a:pt x="1730" y="113"/>
                                    </a:lnTo>
                                    <a:lnTo>
                                      <a:pt x="1758" y="129"/>
                                    </a:lnTo>
                                    <a:lnTo>
                                      <a:pt x="1781" y="147"/>
                                    </a:lnTo>
                                    <a:lnTo>
                                      <a:pt x="1801" y="166"/>
                                    </a:lnTo>
                                    <a:lnTo>
                                      <a:pt x="1817" y="189"/>
                                    </a:lnTo>
                                    <a:lnTo>
                                      <a:pt x="1829" y="212"/>
                                    </a:lnTo>
                                    <a:lnTo>
                                      <a:pt x="1835" y="238"/>
                                    </a:lnTo>
                                    <a:lnTo>
                                      <a:pt x="1836" y="267"/>
                                    </a:lnTo>
                                    <a:lnTo>
                                      <a:pt x="1836" y="270"/>
                                    </a:lnTo>
                                    <a:lnTo>
                                      <a:pt x="1835" y="272"/>
                                    </a:lnTo>
                                    <a:lnTo>
                                      <a:pt x="1834" y="273"/>
                                    </a:lnTo>
                                    <a:lnTo>
                                      <a:pt x="1832" y="273"/>
                                    </a:lnTo>
                                    <a:lnTo>
                                      <a:pt x="1831" y="272"/>
                                    </a:lnTo>
                                    <a:lnTo>
                                      <a:pt x="1830" y="271"/>
                                    </a:lnTo>
                                    <a:lnTo>
                                      <a:pt x="1829" y="269"/>
                                    </a:lnTo>
                                    <a:lnTo>
                                      <a:pt x="1829" y="266"/>
                                    </a:lnTo>
                                    <a:lnTo>
                                      <a:pt x="1830" y="247"/>
                                    </a:lnTo>
                                    <a:lnTo>
                                      <a:pt x="1826" y="227"/>
                                    </a:lnTo>
                                    <a:lnTo>
                                      <a:pt x="1820" y="207"/>
                                    </a:lnTo>
                                    <a:lnTo>
                                      <a:pt x="1809" y="188"/>
                                    </a:lnTo>
                                    <a:lnTo>
                                      <a:pt x="1795" y="169"/>
                                    </a:lnTo>
                                    <a:lnTo>
                                      <a:pt x="1776" y="152"/>
                                    </a:lnTo>
                                    <a:lnTo>
                                      <a:pt x="1754" y="136"/>
                                    </a:lnTo>
                                    <a:lnTo>
                                      <a:pt x="1728" y="121"/>
                                    </a:lnTo>
                                    <a:lnTo>
                                      <a:pt x="1698" y="109"/>
                                    </a:lnTo>
                                    <a:lnTo>
                                      <a:pt x="1664" y="100"/>
                                    </a:lnTo>
                                    <a:lnTo>
                                      <a:pt x="1627" y="94"/>
                                    </a:lnTo>
                                    <a:lnTo>
                                      <a:pt x="1584" y="90"/>
                                    </a:lnTo>
                                    <a:lnTo>
                                      <a:pt x="1540" y="90"/>
                                    </a:lnTo>
                                    <a:lnTo>
                                      <a:pt x="1490" y="94"/>
                                    </a:lnTo>
                                    <a:lnTo>
                                      <a:pt x="1414" y="106"/>
                                    </a:lnTo>
                                    <a:lnTo>
                                      <a:pt x="1335" y="122"/>
                                    </a:lnTo>
                                    <a:lnTo>
                                      <a:pt x="1256" y="143"/>
                                    </a:lnTo>
                                    <a:lnTo>
                                      <a:pt x="1175" y="166"/>
                                    </a:lnTo>
                                    <a:lnTo>
                                      <a:pt x="1091" y="192"/>
                                    </a:lnTo>
                                    <a:lnTo>
                                      <a:pt x="1008" y="217"/>
                                    </a:lnTo>
                                    <a:lnTo>
                                      <a:pt x="923" y="245"/>
                                    </a:lnTo>
                                    <a:lnTo>
                                      <a:pt x="836" y="270"/>
                                    </a:lnTo>
                                    <a:lnTo>
                                      <a:pt x="748" y="295"/>
                                    </a:lnTo>
                                    <a:lnTo>
                                      <a:pt x="725" y="302"/>
                                    </a:lnTo>
                                    <a:lnTo>
                                      <a:pt x="696" y="310"/>
                                    </a:lnTo>
                                    <a:lnTo>
                                      <a:pt x="664" y="318"/>
                                    </a:lnTo>
                                    <a:lnTo>
                                      <a:pt x="629" y="327"/>
                                    </a:lnTo>
                                    <a:lnTo>
                                      <a:pt x="590" y="335"/>
                                    </a:lnTo>
                                    <a:lnTo>
                                      <a:pt x="614" y="345"/>
                                    </a:lnTo>
                                    <a:lnTo>
                                      <a:pt x="641" y="352"/>
                                    </a:lnTo>
                                    <a:lnTo>
                                      <a:pt x="670" y="358"/>
                                    </a:lnTo>
                                    <a:lnTo>
                                      <a:pt x="704" y="360"/>
                                    </a:lnTo>
                                    <a:lnTo>
                                      <a:pt x="739" y="360"/>
                                    </a:lnTo>
                                    <a:lnTo>
                                      <a:pt x="777" y="357"/>
                                    </a:lnTo>
                                    <a:lnTo>
                                      <a:pt x="820" y="349"/>
                                    </a:lnTo>
                                    <a:lnTo>
                                      <a:pt x="866" y="338"/>
                                    </a:lnTo>
                                    <a:lnTo>
                                      <a:pt x="924" y="322"/>
                                    </a:lnTo>
                                    <a:lnTo>
                                      <a:pt x="985" y="304"/>
                                    </a:lnTo>
                                    <a:lnTo>
                                      <a:pt x="1045" y="285"/>
                                    </a:lnTo>
                                    <a:lnTo>
                                      <a:pt x="1104" y="267"/>
                                    </a:lnTo>
                                    <a:lnTo>
                                      <a:pt x="1162" y="249"/>
                                    </a:lnTo>
                                    <a:lnTo>
                                      <a:pt x="1219" y="231"/>
                                    </a:lnTo>
                                    <a:lnTo>
                                      <a:pt x="1274" y="215"/>
                                    </a:lnTo>
                                    <a:lnTo>
                                      <a:pt x="1328" y="201"/>
                                    </a:lnTo>
                                    <a:lnTo>
                                      <a:pt x="1378" y="189"/>
                                    </a:lnTo>
                                    <a:lnTo>
                                      <a:pt x="1424" y="180"/>
                                    </a:lnTo>
                                    <a:lnTo>
                                      <a:pt x="1466" y="174"/>
                                    </a:lnTo>
                                    <a:lnTo>
                                      <a:pt x="1500" y="173"/>
                                    </a:lnTo>
                                    <a:lnTo>
                                      <a:pt x="1533" y="174"/>
                                    </a:lnTo>
                                    <a:lnTo>
                                      <a:pt x="1567" y="179"/>
                                    </a:lnTo>
                                    <a:lnTo>
                                      <a:pt x="1599" y="188"/>
                                    </a:lnTo>
                                    <a:lnTo>
                                      <a:pt x="1629" y="199"/>
                                    </a:lnTo>
                                    <a:lnTo>
                                      <a:pt x="1658" y="213"/>
                                    </a:lnTo>
                                    <a:lnTo>
                                      <a:pt x="1684" y="231"/>
                                    </a:lnTo>
                                    <a:lnTo>
                                      <a:pt x="1707" y="252"/>
                                    </a:lnTo>
                                    <a:lnTo>
                                      <a:pt x="1724" y="276"/>
                                    </a:lnTo>
                                    <a:lnTo>
                                      <a:pt x="1734" y="299"/>
                                    </a:lnTo>
                                    <a:lnTo>
                                      <a:pt x="1735" y="321"/>
                                    </a:lnTo>
                                    <a:lnTo>
                                      <a:pt x="1731" y="342"/>
                                    </a:lnTo>
                                    <a:lnTo>
                                      <a:pt x="1720" y="364"/>
                                    </a:lnTo>
                                    <a:lnTo>
                                      <a:pt x="1704" y="383"/>
                                    </a:lnTo>
                                    <a:lnTo>
                                      <a:pt x="1684" y="400"/>
                                    </a:lnTo>
                                    <a:lnTo>
                                      <a:pt x="1659" y="416"/>
                                    </a:lnTo>
                                    <a:lnTo>
                                      <a:pt x="1632" y="428"/>
                                    </a:lnTo>
                                    <a:lnTo>
                                      <a:pt x="1601" y="436"/>
                                    </a:lnTo>
                                    <a:lnTo>
                                      <a:pt x="1567" y="441"/>
                                    </a:lnTo>
                                    <a:lnTo>
                                      <a:pt x="1533" y="441"/>
                                    </a:lnTo>
                                    <a:lnTo>
                                      <a:pt x="1498" y="436"/>
                                    </a:lnTo>
                                    <a:lnTo>
                                      <a:pt x="1464" y="426"/>
                                    </a:lnTo>
                                    <a:lnTo>
                                      <a:pt x="1436" y="413"/>
                                    </a:lnTo>
                                    <a:lnTo>
                                      <a:pt x="1415" y="398"/>
                                    </a:lnTo>
                                    <a:lnTo>
                                      <a:pt x="1400" y="383"/>
                                    </a:lnTo>
                                    <a:lnTo>
                                      <a:pt x="1391" y="367"/>
                                    </a:lnTo>
                                    <a:lnTo>
                                      <a:pt x="1386" y="350"/>
                                    </a:lnTo>
                                    <a:lnTo>
                                      <a:pt x="1388" y="335"/>
                                    </a:lnTo>
                                    <a:lnTo>
                                      <a:pt x="1394" y="320"/>
                                    </a:lnTo>
                                    <a:lnTo>
                                      <a:pt x="1405" y="307"/>
                                    </a:lnTo>
                                    <a:lnTo>
                                      <a:pt x="1419" y="294"/>
                                    </a:lnTo>
                                    <a:lnTo>
                                      <a:pt x="1437" y="285"/>
                                    </a:lnTo>
                                    <a:lnTo>
                                      <a:pt x="1467" y="276"/>
                                    </a:lnTo>
                                    <a:lnTo>
                                      <a:pt x="1497" y="272"/>
                                    </a:lnTo>
                                    <a:lnTo>
                                      <a:pt x="1530" y="272"/>
                                    </a:lnTo>
                                    <a:lnTo>
                                      <a:pt x="1562" y="277"/>
                                    </a:lnTo>
                                    <a:lnTo>
                                      <a:pt x="1596" y="287"/>
                                    </a:lnTo>
                                    <a:lnTo>
                                      <a:pt x="1598" y="288"/>
                                    </a:lnTo>
                                    <a:lnTo>
                                      <a:pt x="1598" y="290"/>
                                    </a:lnTo>
                                    <a:lnTo>
                                      <a:pt x="1598" y="291"/>
                                    </a:lnTo>
                                    <a:lnTo>
                                      <a:pt x="1597" y="292"/>
                                    </a:lnTo>
                                    <a:lnTo>
                                      <a:pt x="1596" y="293"/>
                                    </a:lnTo>
                                    <a:lnTo>
                                      <a:pt x="1593" y="292"/>
                                    </a:lnTo>
                                    <a:lnTo>
                                      <a:pt x="1572" y="285"/>
                                    </a:lnTo>
                                    <a:lnTo>
                                      <a:pt x="1546" y="280"/>
                                    </a:lnTo>
                                    <a:lnTo>
                                      <a:pt x="1517" y="278"/>
                                    </a:lnTo>
                                    <a:lnTo>
                                      <a:pt x="1487" y="279"/>
                                    </a:lnTo>
                                    <a:lnTo>
                                      <a:pt x="1460" y="284"/>
                                    </a:lnTo>
                                    <a:lnTo>
                                      <a:pt x="1437" y="292"/>
                                    </a:lnTo>
                                    <a:lnTo>
                                      <a:pt x="1420" y="303"/>
                                    </a:lnTo>
                                    <a:lnTo>
                                      <a:pt x="1406" y="316"/>
                                    </a:lnTo>
                                    <a:lnTo>
                                      <a:pt x="1398" y="330"/>
                                    </a:lnTo>
                                    <a:lnTo>
                                      <a:pt x="1395" y="344"/>
                                    </a:lnTo>
                                    <a:lnTo>
                                      <a:pt x="1396" y="361"/>
                                    </a:lnTo>
                                    <a:lnTo>
                                      <a:pt x="1404" y="376"/>
                                    </a:lnTo>
                                    <a:lnTo>
                                      <a:pt x="1418" y="391"/>
                                    </a:lnTo>
                                    <a:lnTo>
                                      <a:pt x="1435" y="405"/>
                                    </a:lnTo>
                                    <a:lnTo>
                                      <a:pt x="1465" y="420"/>
                                    </a:lnTo>
                                    <a:lnTo>
                                      <a:pt x="1495" y="429"/>
                                    </a:lnTo>
                                    <a:lnTo>
                                      <a:pt x="1527" y="434"/>
                                    </a:lnTo>
                                    <a:lnTo>
                                      <a:pt x="1558" y="435"/>
                                    </a:lnTo>
                                    <a:lnTo>
                                      <a:pt x="1589" y="431"/>
                                    </a:lnTo>
                                    <a:lnTo>
                                      <a:pt x="1621" y="424"/>
                                    </a:lnTo>
                                    <a:lnTo>
                                      <a:pt x="1648" y="414"/>
                                    </a:lnTo>
                                    <a:lnTo>
                                      <a:pt x="1673" y="400"/>
                                    </a:lnTo>
                                    <a:lnTo>
                                      <a:pt x="1694" y="384"/>
                                    </a:lnTo>
                                    <a:lnTo>
                                      <a:pt x="1712" y="366"/>
                                    </a:lnTo>
                                    <a:lnTo>
                                      <a:pt x="1723" y="345"/>
                                    </a:lnTo>
                                    <a:lnTo>
                                      <a:pt x="1728" y="324"/>
                                    </a:lnTo>
                                    <a:lnTo>
                                      <a:pt x="1726" y="302"/>
                                    </a:lnTo>
                                    <a:lnTo>
                                      <a:pt x="1718" y="279"/>
                                    </a:lnTo>
                                    <a:lnTo>
                                      <a:pt x="1703" y="259"/>
                                    </a:lnTo>
                                    <a:lnTo>
                                      <a:pt x="1683" y="242"/>
                                    </a:lnTo>
                                    <a:lnTo>
                                      <a:pt x="1657" y="227"/>
                                    </a:lnTo>
                                    <a:lnTo>
                                      <a:pt x="1629" y="216"/>
                                    </a:lnTo>
                                    <a:lnTo>
                                      <a:pt x="1601" y="209"/>
                                    </a:lnTo>
                                    <a:lnTo>
                                      <a:pt x="1571" y="205"/>
                                    </a:lnTo>
                                    <a:lnTo>
                                      <a:pt x="1540" y="204"/>
                                    </a:lnTo>
                                    <a:lnTo>
                                      <a:pt x="1508" y="206"/>
                                    </a:lnTo>
                                    <a:lnTo>
                                      <a:pt x="1477" y="211"/>
                                    </a:lnTo>
                                    <a:lnTo>
                                      <a:pt x="1446" y="217"/>
                                    </a:lnTo>
                                    <a:lnTo>
                                      <a:pt x="1342" y="246"/>
                                    </a:lnTo>
                                    <a:lnTo>
                                      <a:pt x="1239" y="276"/>
                                    </a:lnTo>
                                    <a:lnTo>
                                      <a:pt x="1138" y="307"/>
                                    </a:lnTo>
                                    <a:lnTo>
                                      <a:pt x="1036" y="338"/>
                                    </a:lnTo>
                                    <a:lnTo>
                                      <a:pt x="930" y="368"/>
                                    </a:lnTo>
                                    <a:lnTo>
                                      <a:pt x="878" y="380"/>
                                    </a:lnTo>
                                    <a:lnTo>
                                      <a:pt x="827" y="387"/>
                                    </a:lnTo>
                                    <a:lnTo>
                                      <a:pt x="781" y="390"/>
                                    </a:lnTo>
                                    <a:lnTo>
                                      <a:pt x="737" y="389"/>
                                    </a:lnTo>
                                    <a:lnTo>
                                      <a:pt x="697" y="385"/>
                                    </a:lnTo>
                                    <a:lnTo>
                                      <a:pt x="661" y="377"/>
                                    </a:lnTo>
                                    <a:lnTo>
                                      <a:pt x="629" y="367"/>
                                    </a:lnTo>
                                    <a:lnTo>
                                      <a:pt x="599" y="353"/>
                                    </a:lnTo>
                                    <a:lnTo>
                                      <a:pt x="573" y="339"/>
                                    </a:lnTo>
                                    <a:lnTo>
                                      <a:pt x="524" y="349"/>
                                    </a:lnTo>
                                    <a:lnTo>
                                      <a:pt x="473" y="358"/>
                                    </a:lnTo>
                                    <a:lnTo>
                                      <a:pt x="422" y="364"/>
                                    </a:lnTo>
                                    <a:lnTo>
                                      <a:pt x="371" y="368"/>
                                    </a:lnTo>
                                    <a:lnTo>
                                      <a:pt x="320" y="369"/>
                                    </a:lnTo>
                                    <a:lnTo>
                                      <a:pt x="271" y="366"/>
                                    </a:lnTo>
                                    <a:lnTo>
                                      <a:pt x="225" y="358"/>
                                    </a:lnTo>
                                    <a:lnTo>
                                      <a:pt x="184" y="346"/>
                                    </a:lnTo>
                                    <a:lnTo>
                                      <a:pt x="147" y="332"/>
                                    </a:lnTo>
                                    <a:lnTo>
                                      <a:pt x="114" y="316"/>
                                    </a:lnTo>
                                    <a:lnTo>
                                      <a:pt x="84" y="296"/>
                                    </a:lnTo>
                                    <a:lnTo>
                                      <a:pt x="60" y="276"/>
                                    </a:lnTo>
                                    <a:lnTo>
                                      <a:pt x="38" y="254"/>
                                    </a:lnTo>
                                    <a:lnTo>
                                      <a:pt x="22" y="230"/>
                                    </a:lnTo>
                                    <a:lnTo>
                                      <a:pt x="10" y="207"/>
                                    </a:lnTo>
                                    <a:lnTo>
                                      <a:pt x="2" y="182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2" y="135"/>
                                    </a:lnTo>
                                    <a:lnTo>
                                      <a:pt x="8" y="112"/>
                                    </a:lnTo>
                                    <a:lnTo>
                                      <a:pt x="21" y="90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222" y="0"/>
                                    </a:lnTo>
                                    <a:lnTo>
                                      <a:pt x="26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AB61B" id="Group 8" o:spid="_x0000_s1026" alt="Ornamental background design with black Art Deco border, award seal, and a filigree accent in contrast color" style="position:absolute;margin-left:0;margin-top:0;width:306.05pt;height:408.25pt;z-index:-251657216;mso-position-horizontal:center;mso-position-horizontal-relative:margin;mso-position-vertical:top;mso-position-vertical-relative:margin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">
                <o:lock v:ext="edit" aspectratio="t"/>
                <v:rect id="Rectangle 2" o:spid="_x0000_s1027" style="position:absolute;width:38862;height:51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HSsIA&#10;AADaAAAADwAAAGRycy9kb3ducmV2LnhtbESPQYvCMBSE74L/ITzBm6Z6EOkaRRcEPQhae/D4bN62&#10;ZZuX2sRa/70RBI/DzHzDLFadqURLjSstK5iMIxDEmdUl5wrS83Y0B+E8ssbKMil4koPVst9bYKzt&#10;g0/UJj4XAcIuRgWF93UspcsKMujGtiYO3p9tDPogm1zqBh8Bbio5jaKZNFhyWCiwpt+Csv/kbhTs&#10;c3lI76fkuplf2nZ9u1abY7RVajjo1j8gPHX+G/60d1rBFN5Xw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QdKwgAAANoAAAAPAAAAAAAAAAAAAAAAAJgCAABkcnMvZG93&#10;bnJldi54bWxQSwUGAAAAAAQABAD1AAAAhwMAAAAA&#10;" fillcolor="#f9f7ed [3214]" strokecolor="#f9f7ed [3214]" strokeweight="1pt"/>
                <v:group id="Group 3" o:spid="_x0000_s1028" style="position:absolute;left:944;top:899;width:36973;height:50048" coordorigin="944,899" coordsize="36972,50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944;top:899;width:36973;height:50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Xu73FAAAA2gAAAA8AAABkcnMvZG93bnJldi54bWxEj0FrwkAUhO+C/2F5Qm+6sVSR6CYUwVBq&#10;L0Z76O2RfSap2bdpdtXor3cLhR6HmfmGWaW9acSFOldbVjCdRCCIC6trLhUc9pvxAoTzyBoby6Tg&#10;Rg7SZDhYYaztlXd0yX0pAoRdjAoq79tYSldUZNBNbEscvKPtDPogu1LqDq8Bbhr5HEVzabDmsFBh&#10;S+uKilN+Ngqyz9P9Z/+x5u05e5/t8uz+VW6/lXoa9a9LEJ56/x/+a79pBS/weyXcAJk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7u9xQAAANoAAAAPAAAAAAAAAAAAAAAA&#10;AJ8CAABkcnMvZG93bnJldi54bWxQSwUGAAAAAAQABAD3AAAAkQMAAAAA&#10;">
                    <v:imagedata r:id="rId8" o:title=""/>
                    <v:path arrowok="t"/>
                  </v:shape>
                  <v:group id="Group 5" o:spid="_x0000_s1030" style="position:absolute;left:12842;top:8254;width:12986;height:1746" coordorigin="12842,8254" coordsize="12985,1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031" style="position:absolute;left:20002;top:8254;width:5826;height:1746;visibility:visible;mso-wrap-style:square;v-text-anchor:top" coordsize="1836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1R8IA&#10;AADaAAAADwAAAGRycy9kb3ducmV2LnhtbESPQYvCMBSE78L+h/AWvMiaKiJLNYoKbr140PWyt2fz&#10;TIvNS22yWv+9EQSPw8x8w0znra3ElRpfOlYw6CcgiHOnSzYKDr/rr28QPiBrrByTgjt5mM8+OlNM&#10;tbvxjq77YESEsE9RQRFCnUrp84Is+r6riaN3co3FEGVjpG7wFuG2ksMkGUuLJceFAmtaFZSf9/9W&#10;wXGb6Yxl72DMiX+yP7PUo8tSqe5nu5iACNSGd/jV3mgFY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TVHwgAAANoAAAAPAAAAAAAAAAAAAAAAAJgCAABkcnMvZG93&#10;bnJldi54bWxQSwUGAAAAAAQABAD1AAAAhwMAAAAA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e8ba5d [3204]" strokeweight="0">
  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  </v:shape>
                    <v:shape id="Freeform 7" o:spid="_x0000_s1032" style="position:absolute;left:12842;top:8254;width:5826;height:1746;visibility:visible;mso-wrap-style:square;v-text-anchor:top" coordsize="1836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Q3MMA&#10;AADaAAAADwAAAGRycy9kb3ducmV2LnhtbESPT2sCMRTE7wW/Q3iCF9GsIlW2RlFBt5ce/HPp7XXz&#10;zC7dvKybqOu3NwWhx2FmfsPMl62txI0aXzpWMBomIIhzp0s2Ck7H7WAGwgdkjZVjUvAgD8tF522O&#10;qXZ33tPtEIyIEPYpKihCqFMpfV6QRT90NXH0zq6xGKJsjNQN3iPcVnKcJO/SYslxocCaNgXlv4er&#10;VfDzlemMZf9kzJl32bdZ68llrVSv264+QARqw3/41f7UCqbwdyXe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mQ3MMAAADaAAAADwAAAAAAAAAAAAAAAACYAgAAZHJzL2Rv&#10;d25yZXYueG1sUEsFBgAAAAAEAAQA9QAAAIgD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e8ba5d [3204]" strokeweight="0">
  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  </v:shape>
                  </v:group>
                </v:group>
                <w10:wrap anchorx="margin" anchory="margin"/>
              </v:group>
            </w:pict>
          </mc:Fallback>
        </mc:AlternateContent>
      </w:r>
    </w:p>
    <w:sectPr w:rsidR="0062247B">
      <w:pgSz w:w="12240" w:h="15840"/>
      <w:pgMar w:top="1008" w:right="3168" w:bottom="1008" w:left="3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B6" w:rsidRDefault="008143B6">
      <w:r>
        <w:separator/>
      </w:r>
    </w:p>
  </w:endnote>
  <w:endnote w:type="continuationSeparator" w:id="0">
    <w:p w:rsidR="008143B6" w:rsidRDefault="0081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B6" w:rsidRDefault="008143B6">
      <w:r>
        <w:separator/>
      </w:r>
    </w:p>
  </w:footnote>
  <w:footnote w:type="continuationSeparator" w:id="0">
    <w:p w:rsidR="008143B6" w:rsidRDefault="0081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ED"/>
    <w:rsid w:val="004700F8"/>
    <w:rsid w:val="0062247B"/>
    <w:rsid w:val="007359ED"/>
    <w:rsid w:val="008143B6"/>
    <w:rsid w:val="00A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68160-0326-49AA-8BCF-73CF5AB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1130C" w:themeColor="text2"/>
        <w:sz w:val="16"/>
        <w:szCs w:val="16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8BA5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4"/>
    <w:qFormat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E87866" w:themeColor="accent2"/>
      <w:sz w:val="18"/>
      <w:szCs w:val="18"/>
    </w:rPr>
  </w:style>
  <w:style w:type="paragraph" w:customStyle="1" w:styleId="GCInfo">
    <w:name w:val="GC Info"/>
    <w:basedOn w:val="Normal"/>
    <w:uiPriority w:val="99"/>
    <w:pPr>
      <w:spacing w:before="960"/>
      <w:contextualSpacing/>
      <w:jc w:val="left"/>
    </w:pPr>
    <w:rPr>
      <w:color w:val="7F7F7F" w:themeColor="text1" w:themeTint="80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60"/>
      <w:ind w:left="288" w:right="288"/>
    </w:pPr>
    <w:rPr>
      <w:rFonts w:asciiTheme="majorHAnsi" w:eastAsiaTheme="majorEastAsia" w:hAnsiTheme="majorHAnsi" w:cstheme="majorBidi"/>
      <w:color w:val="E8BA5D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80"/>
      <w:sz w:val="28"/>
      <w:szCs w:val="2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ind w:left="288" w:right="288"/>
    </w:pPr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66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8BA5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BodyTextChar">
    <w:name w:val="Body Text Char"/>
    <w:basedOn w:val="DefaultParagraphFont"/>
    <w:link w:val="BodyText"/>
    <w:uiPriority w:val="3"/>
    <w:rPr>
      <w:caps/>
      <w:spacing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rFonts w:asciiTheme="majorHAnsi" w:eastAsiaTheme="majorEastAsia" w:hAnsiTheme="majorHAnsi" w:cstheme="majorBidi"/>
      <w:color w:val="E8BA5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Anniversary%20gift%20certificate%20note%20card%20(featuring%20GiftCertificates.com%20app%20for%20Word%20201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87BA5081334EF787699E9606EA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BCB7-CCAB-4480-9321-DD9E7AE3F3D6}"/>
      </w:docPartPr>
      <w:docPartBody>
        <w:p w:rsidR="00DF4B1A" w:rsidRDefault="008131C5">
          <w:pPr>
            <w:pStyle w:val="F587BA5081334EF787699E9606EA0A89"/>
          </w:pPr>
          <w:r>
            <w:t>[Add your personal message here]</w:t>
          </w:r>
        </w:p>
      </w:docPartBody>
    </w:docPart>
    <w:docPart>
      <w:docPartPr>
        <w:name w:val="24217ACA45724C7C90D2622F30082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5FBE-46F2-4AD8-B13B-00E99434EA6E}"/>
      </w:docPartPr>
      <w:docPartBody>
        <w:p w:rsidR="00DF4B1A" w:rsidRDefault="008131C5">
          <w:pPr>
            <w:pStyle w:val="24217ACA45724C7C90D2622F300829F9"/>
          </w:pPr>
          <w:r>
            <w:t>[$00]</w:t>
          </w:r>
        </w:p>
      </w:docPartBody>
    </w:docPart>
    <w:docPart>
      <w:docPartPr>
        <w:name w:val="E2B928DC58D74D808E80409E007B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CA7E-EE77-48B0-B910-F1514A93F4AF}"/>
      </w:docPartPr>
      <w:docPartBody>
        <w:p w:rsidR="00DF4B1A" w:rsidRDefault="008131C5">
          <w:pPr>
            <w:pStyle w:val="E2B928DC58D74D808E80409E007B7EB8"/>
          </w:pPr>
          <w:r>
            <w:t>[Sender]</w:t>
          </w:r>
        </w:p>
      </w:docPartBody>
    </w:docPart>
    <w:docPart>
      <w:docPartPr>
        <w:name w:val="ED567A9F832C4F9DAC07E9FD04FA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ACA3-9017-44D1-B189-A4A57CA321BA}"/>
      </w:docPartPr>
      <w:docPartBody>
        <w:p w:rsidR="00DF4B1A" w:rsidRDefault="008131C5">
          <w:pPr>
            <w:pStyle w:val="ED567A9F832C4F9DAC07E9FD04FAAF91"/>
          </w:pPr>
          <w:r>
            <w:t>[giftcertificates.com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C5"/>
    <w:rsid w:val="008131C5"/>
    <w:rsid w:val="00983E9F"/>
    <w:rsid w:val="00D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87BA5081334EF787699E9606EA0A89">
    <w:name w:val="F587BA5081334EF787699E9606EA0A89"/>
  </w:style>
  <w:style w:type="paragraph" w:customStyle="1" w:styleId="24217ACA45724C7C90D2622F300829F9">
    <w:name w:val="24217ACA45724C7C90D2622F300829F9"/>
  </w:style>
  <w:style w:type="paragraph" w:customStyle="1" w:styleId="E2B928DC58D74D808E80409E007B7EB8">
    <w:name w:val="E2B928DC58D74D808E80409E007B7EB8"/>
  </w:style>
  <w:style w:type="paragraph" w:customStyle="1" w:styleId="ED567A9F832C4F9DAC07E9FD04FAAF91">
    <w:name w:val="ED567A9F832C4F9DAC07E9FD04FAA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E9C5F3-0347-422D-98AA-F46197D12608}">
  <we:reference id="wa104042886" version="1.0.0.0" store="en-us" storeType="OMEX"/>
  <we:alternateReferences>
    <we:reference id="WA104042886" version="1.0.0.0" store="WA10404288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9173FD-B12C-465A-BDD4-FEB6458B9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Anniversary gift certificate note card (featuring GiftCertificates.com app for Word 2013).dotx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keywords/>
  <cp:lastModifiedBy>MD SHAJEDUL ISLAM</cp:lastModifiedBy>
  <cp:revision>2</cp:revision>
  <dcterms:created xsi:type="dcterms:W3CDTF">2021-03-23T19:58:00Z</dcterms:created>
  <dcterms:modified xsi:type="dcterms:W3CDTF">2021-03-23T19:59:00Z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TC040503859991</vt:lpwstr>
  </property>
</Properties>
</file>