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message on front for two cards per sheet"/>
      </w:tblPr>
      <w:tblGrid>
        <w:gridCol w:w="7200"/>
        <w:gridCol w:w="7200"/>
      </w:tblGrid>
      <w:tr w:rsidR="00080FF7" w:rsidTr="008B2008">
        <w:trPr>
          <w:trHeight w:hRule="exact" w:val="10800"/>
          <w:jc w:val="center"/>
        </w:trPr>
        <w:bookmarkStart w:id="0" w:name="_GoBack" w:displacedByCustomXml="next"/>
        <w:bookmarkEnd w:id="0" w:displacedByCustomXml="next"/>
        <w:sdt>
          <w:sdtPr>
            <w:alias w:val="Merry christmas:"/>
            <w:tag w:val="Merry christmas:"/>
            <w:id w:val="323325592"/>
            <w:placeholder>
              <w:docPart w:val="2A17ECF2C156440C8CFDD388DCF29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:rsidR="00080FF7" w:rsidRDefault="00080FF7" w:rsidP="00080FF7">
                <w:pPr>
                  <w:pStyle w:val="Subtitle"/>
                </w:pPr>
                <w:r w:rsidRPr="000251B5">
                  <w:t xml:space="preserve">MERRY </w:t>
                </w:r>
                <w:r w:rsidRPr="00080FF7">
                  <w:t>CHRISTMAS</w:t>
                </w:r>
              </w:p>
            </w:tc>
          </w:sdtContent>
        </w:sdt>
        <w:sdt>
          <w:sdtPr>
            <w:alias w:val="Merry Christmas:"/>
            <w:tag w:val="Merry Christmas:"/>
            <w:id w:val="-775942397"/>
            <w:placeholder>
              <w:docPart w:val="4FDB28ED28B84D698D82AD6EF21D78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:rsidR="00080FF7" w:rsidRPr="00E02AEF" w:rsidRDefault="00080FF7" w:rsidP="00E02AEF">
                <w:pPr>
                  <w:pStyle w:val="Title"/>
                </w:pPr>
                <w:r w:rsidRPr="004D5509">
                  <w:t>Merry Christmas</w:t>
                </w:r>
              </w:p>
            </w:tc>
          </w:sdtContent>
        </w:sdt>
      </w:tr>
    </w:tbl>
    <w:p w:rsidR="00450F5E" w:rsidRDefault="00450F5E"/>
    <w:tbl>
      <w:tblPr>
        <w:tblW w:w="14400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message inside two cards per sheet"/>
      </w:tblPr>
      <w:tblGrid>
        <w:gridCol w:w="7200"/>
        <w:gridCol w:w="7200"/>
      </w:tblGrid>
      <w:tr w:rsidR="008B2008" w:rsidTr="008B2008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:rsidR="008B2008" w:rsidRDefault="008B2008">
            <w:pPr>
              <w:rPr>
                <w:color w:val="927961" w:themeColor="accent6"/>
              </w:rPr>
            </w:pPr>
          </w:p>
          <w:p w:rsidR="008B2008" w:rsidRDefault="008B2008">
            <w:pPr>
              <w:rPr>
                <w:color w:val="927961" w:themeColor="accent6"/>
              </w:rPr>
            </w:pPr>
          </w:p>
          <w:p w:rsidR="008B2008" w:rsidRPr="000251B5" w:rsidRDefault="00111E04" w:rsidP="008F6663">
            <w:sdt>
              <w:sdtPr>
                <w:alias w:val="Best wishes for the happiest of holidays:"/>
                <w:tag w:val="Best wishes for the happiest of holidays:"/>
                <w:id w:val="868568913"/>
                <w:placeholder>
                  <w:docPart w:val="823D2D28323B4CAE85C2314CC729FB6F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t>Best wishes for the happiest of holidays!</w:t>
                </w:r>
              </w:sdtContent>
            </w:sdt>
          </w:p>
        </w:tc>
        <w:tc>
          <w:tcPr>
            <w:tcW w:w="7200" w:type="dxa"/>
            <w:tcMar>
              <w:left w:w="720" w:type="dxa"/>
            </w:tcMar>
            <w:vAlign w:val="center"/>
          </w:tcPr>
          <w:p w:rsidR="008B2008" w:rsidRPr="000251B5" w:rsidRDefault="00111E04" w:rsidP="008F6663">
            <w:sdt>
              <w:sdtPr>
                <w:alias w:val="Best wishes for the happiest of holidays:"/>
                <w:tag w:val="Best wishes for the happiest of holidays:"/>
                <w:id w:val="1688179480"/>
                <w:placeholder>
                  <w:docPart w:val="823767178EAE48ACB0A880F7F05302FD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t>Best wishes for the happiest of holidays!</w:t>
                </w:r>
              </w:sdtContent>
            </w:sdt>
          </w:p>
        </w:tc>
      </w:tr>
    </w:tbl>
    <w:p w:rsidR="00450F5E" w:rsidRDefault="00450F5E"/>
    <w:sectPr w:rsidR="00450F5E" w:rsidSect="00F978A7">
      <w:footerReference w:type="default" r:id="rId11"/>
      <w:headerReference w:type="first" r:id="rId12"/>
      <w:pgSz w:w="15840" w:h="12240" w:orient="landscape"/>
      <w:pgMar w:top="720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04" w:rsidRDefault="00111E04" w:rsidP="008431BE">
      <w:r>
        <w:separator/>
      </w:r>
    </w:p>
  </w:endnote>
  <w:endnote w:type="continuationSeparator" w:id="0">
    <w:p w:rsidR="00111E04" w:rsidRDefault="00111E04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A7" w:rsidRDefault="00080568">
    <w:pPr>
      <w:pStyle w:val="Footer"/>
    </w:pPr>
    <w:r>
      <w:rPr>
        <w:noProof/>
        <w:lang w:eastAsia="en-US" w:bidi="bn-BD"/>
      </w:rPr>
      <w:drawing>
        <wp:anchor distT="0" distB="0" distL="114300" distR="114300" simplePos="0" relativeHeight="251662336" behindDoc="1" locked="0" layoutInCell="1" allowOverlap="1" wp14:anchorId="30FA2CBB" wp14:editId="2E867FEA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ecorated sphere balls tied in middle of multicolour garlan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 w:bidi="bn-BD"/>
      </w:rPr>
      <w:drawing>
        <wp:anchor distT="0" distB="0" distL="114300" distR="114300" simplePos="0" relativeHeight="251663360" behindDoc="1" locked="0" layoutInCell="1" allowOverlap="1" wp14:anchorId="07F732DC" wp14:editId="78E5EE73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Multicolor holiday light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04" w:rsidRDefault="00111E04" w:rsidP="008431BE">
      <w:r>
        <w:separator/>
      </w:r>
    </w:p>
  </w:footnote>
  <w:footnote w:type="continuationSeparator" w:id="0">
    <w:p w:rsidR="00111E04" w:rsidRDefault="00111E04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A7" w:rsidRDefault="00F978A7">
    <w:pPr>
      <w:pStyle w:val="Header"/>
    </w:pPr>
    <w:r>
      <w:rPr>
        <w:noProof/>
        <w:lang w:eastAsia="en-US" w:bidi="bn-BD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49F1DCD0">
              <wp:simplePos x="0" y="0"/>
              <wp:positionH relativeFrom="page">
                <wp:posOffset>219710</wp:posOffset>
              </wp:positionH>
              <wp:positionV relativeFrom="page">
                <wp:posOffset>428625</wp:posOffset>
              </wp:positionV>
              <wp:extent cx="9454896" cy="7278624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Picture 3" descr="Silhouette of Santa's sleigh in front of the moon with reindeer flying over houses on a snowy nigh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Brightly lit Christmas tree at night with snowflakes falli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63932" id="Group 2" o:spid="_x0000_s1026" style="position:absolute;margin-left:17.3pt;margin-top:33.7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ilhouette of Santa's sleigh in front of the moon with reindeer flying over houses on a snowy night" style="position:absolute;width:49968;height:72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FPDBAAAA2gAAAA8AAABkcnMvZG93bnJldi54bWxEj0GLwjAUhO+C/yG8hb1pui6KVKOIoHgQ&#10;Qbuw10fzbIvJS2yi1n9vhIU9DjPzDTNfdtaIO7Whcazga5iBIC6dbrhS8FNsBlMQISJrNI5JwZMC&#10;LBf93hxz7R58pPspViJBOOSooI7R51KGsiaLYeg8cfLOrrUYk2wrqVt8JLg1cpRlE2mx4bRQo6d1&#10;TeXldLMK9l1hKu8nuC2vm9/p1vhjPIyV+vzoVjMQkbr4H/5r77SCb3hfS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1FPDBAAAA2gAAAA8AAAAAAAAAAAAAAAAAnwIA&#10;AGRycy9kb3ducmV2LnhtbFBLBQYAAAAABAAEAPcAAACNAwAAAAA=&#10;">
                <v:imagedata r:id="rId3" o:title="Silhouette of Santa's sleigh in front of the moon with reindeer flying over houses on a snowy night"/>
                <v:path arrowok="t"/>
              </v:shape>
              <v:shape id="Picture 4" o:spid="_x0000_s1028" type="#_x0000_t75" alt="Brightly lit Christmas tree at night with snowflakes falling" style="position:absolute;left:47244;width:47307;height:72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AWm/EAAAA2gAAAA8AAABkcnMvZG93bnJldi54bWxEj91qwkAUhO8LfYflCL1rNpYiIboGUyj9&#10;A8VovD5kj0kwezZkV41v7xYKvRxm5htmkY2mExcaXGtZwTSKQRBXVrdcK9jv3p8TEM4ja+wsk4Ib&#10;OciWjw8LTLW98pYuha9FgLBLUUHjfZ9K6aqGDLrI9sTBO9rBoA9yqKUe8BrgppMvcTyTBlsOCw32&#10;9NZQdSrORsHX8Tzbb3z5cyjK9XeeJOP6o8yVepqMqzkIT6P/D/+1P7WCV/i9Em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AWm/EAAAA2gAAAA8AAAAAAAAAAAAAAAAA&#10;nwIAAGRycy9kb3ducmV2LnhtbFBLBQYAAAAABAAEAPcAAACQAwAAAAA=&#10;">
                <v:imagedata r:id="rId4" o:title="Brightly lit Christmas tree at night with snowflakes falling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10"/>
    <w:rsid w:val="000251B5"/>
    <w:rsid w:val="00080568"/>
    <w:rsid w:val="00080FF7"/>
    <w:rsid w:val="000C2F0A"/>
    <w:rsid w:val="000E5741"/>
    <w:rsid w:val="00111E04"/>
    <w:rsid w:val="00165FC1"/>
    <w:rsid w:val="00194B6A"/>
    <w:rsid w:val="00245A5E"/>
    <w:rsid w:val="002F128B"/>
    <w:rsid w:val="00450F5E"/>
    <w:rsid w:val="004D5509"/>
    <w:rsid w:val="005B0E39"/>
    <w:rsid w:val="005B4C38"/>
    <w:rsid w:val="00704035"/>
    <w:rsid w:val="007649DF"/>
    <w:rsid w:val="007C60EA"/>
    <w:rsid w:val="008431BE"/>
    <w:rsid w:val="008B2008"/>
    <w:rsid w:val="008F6663"/>
    <w:rsid w:val="009D7667"/>
    <w:rsid w:val="009E2AAA"/>
    <w:rsid w:val="00AB7906"/>
    <w:rsid w:val="00BC17CE"/>
    <w:rsid w:val="00D45108"/>
    <w:rsid w:val="00DC51FE"/>
    <w:rsid w:val="00E02AEF"/>
    <w:rsid w:val="00E179D4"/>
    <w:rsid w:val="00E255A9"/>
    <w:rsid w:val="00F978A7"/>
    <w:rsid w:val="00F97E10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Holiday%20note%20cards%20(Christmas%20Spirit%20design,%20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17ECF2C156440C8CFDD388DCF2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340C-1F9D-4F73-88F5-2B606311534C}"/>
      </w:docPartPr>
      <w:docPartBody>
        <w:p w:rsidR="00000000" w:rsidRDefault="004A2D72">
          <w:pPr>
            <w:pStyle w:val="2A17ECF2C156440C8CFDD388DCF29429"/>
          </w:pPr>
          <w:r w:rsidRPr="000251B5">
            <w:t xml:space="preserve">MERRY </w:t>
          </w:r>
          <w:r w:rsidRPr="00080FF7">
            <w:t>CHRISTMAS</w:t>
          </w:r>
        </w:p>
      </w:docPartBody>
    </w:docPart>
    <w:docPart>
      <w:docPartPr>
        <w:name w:val="4FDB28ED28B84D698D82AD6EF21D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5369-88CB-4CAE-8C93-0CC62733E230}"/>
      </w:docPartPr>
      <w:docPartBody>
        <w:p w:rsidR="00000000" w:rsidRDefault="004A2D72">
          <w:pPr>
            <w:pStyle w:val="4FDB28ED28B84D698D82AD6EF21D7877"/>
          </w:pPr>
          <w:r w:rsidRPr="004D5509">
            <w:t>Merry Christmas</w:t>
          </w:r>
        </w:p>
      </w:docPartBody>
    </w:docPart>
    <w:docPart>
      <w:docPartPr>
        <w:name w:val="823D2D28323B4CAE85C2314CC729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D9F5-025F-4809-9482-85DB2E2CB3C1}"/>
      </w:docPartPr>
      <w:docPartBody>
        <w:p w:rsidR="00000000" w:rsidRDefault="004A2D72">
          <w:pPr>
            <w:pStyle w:val="823D2D28323B4CAE85C2314CC729FB6F"/>
          </w:pPr>
          <w:r w:rsidRPr="000251B5">
            <w:t>Best wishes for the happiest of holidays!</w:t>
          </w:r>
        </w:p>
      </w:docPartBody>
    </w:docPart>
    <w:docPart>
      <w:docPartPr>
        <w:name w:val="823767178EAE48ACB0A880F7F053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336B-374F-4464-8C74-67B8551682FA}"/>
      </w:docPartPr>
      <w:docPartBody>
        <w:p w:rsidR="00000000" w:rsidRDefault="004A2D72">
          <w:pPr>
            <w:pStyle w:val="823767178EAE48ACB0A880F7F05302FD"/>
          </w:pPr>
          <w:r w:rsidRPr="000251B5">
            <w:t>Best wishes for the happiest of holidays!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72"/>
    <w:rsid w:val="004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7ECF2C156440C8CFDD388DCF29429">
    <w:name w:val="2A17ECF2C156440C8CFDD388DCF29429"/>
  </w:style>
  <w:style w:type="paragraph" w:customStyle="1" w:styleId="4FDB28ED28B84D698D82AD6EF21D7877">
    <w:name w:val="4FDB28ED28B84D698D82AD6EF21D7877"/>
  </w:style>
  <w:style w:type="paragraph" w:customStyle="1" w:styleId="823D2D28323B4CAE85C2314CC729FB6F">
    <w:name w:val="823D2D28323B4CAE85C2314CC729FB6F"/>
  </w:style>
  <w:style w:type="paragraph" w:customStyle="1" w:styleId="823767178EAE48ACB0A880F7F05302FD">
    <w:name w:val="823767178EAE48ACB0A880F7F0530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note cards (Christmas Spirit design, 2 per page).dotx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2021-03-21T18:43:00Z</dcterms:created>
  <dcterms:modified xsi:type="dcterms:W3CDTF">2021-03-21T18:43:00Z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