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tecard layout"/>
      </w:tblPr>
      <w:tblGrid>
        <w:gridCol w:w="432"/>
        <w:gridCol w:w="7286"/>
        <w:gridCol w:w="432"/>
      </w:tblGrid>
      <w:tr w:rsidR="008C2E53">
        <w:trPr>
          <w:trHeight w:hRule="exact" w:val="4162"/>
        </w:trPr>
        <w:tc>
          <w:tcPr>
            <w:tcW w:w="432" w:type="dxa"/>
            <w:vAlign w:val="bottom"/>
          </w:tcPr>
          <w:p w:rsidR="008C2E53" w:rsidRDefault="004E66E2"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5184140" cy="3886200"/>
                      <wp:effectExtent l="0" t="0" r="35560" b="0"/>
                      <wp:wrapNone/>
                      <wp:docPr id="72" name="Group 71" descr="Semitransparent background design showing hearts in a starbust pattern on the top, and hearts in a lattice pattern on bott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4140" cy="3886200"/>
                                <a:chOff x="0" y="0"/>
                                <a:chExt cx="5184648" cy="3882243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5184648" cy="2624328"/>
                                  <a:chOff x="0" y="0"/>
                                  <a:chExt cx="5184648" cy="2624328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5184648" cy="26243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50864" y="336740"/>
                                    <a:ext cx="3446463" cy="2287588"/>
                                  </a:xfrm>
                                  <a:custGeom>
                                    <a:avLst/>
                                    <a:gdLst>
                                      <a:gd name="T0" fmla="*/ 3210 w 4343"/>
                                      <a:gd name="T1" fmla="*/ 187 h 2883"/>
                                      <a:gd name="T2" fmla="*/ 2841 w 4343"/>
                                      <a:gd name="T3" fmla="*/ 535 h 2883"/>
                                      <a:gd name="T4" fmla="*/ 2814 w 4343"/>
                                      <a:gd name="T5" fmla="*/ 1270 h 2883"/>
                                      <a:gd name="T6" fmla="*/ 2970 w 4343"/>
                                      <a:gd name="T7" fmla="*/ 801 h 2883"/>
                                      <a:gd name="T8" fmla="*/ 3289 w 4343"/>
                                      <a:gd name="T9" fmla="*/ 970 h 2883"/>
                                      <a:gd name="T10" fmla="*/ 2640 w 4343"/>
                                      <a:gd name="T11" fmla="*/ 1584 h 2883"/>
                                      <a:gd name="T12" fmla="*/ 3538 w 4343"/>
                                      <a:gd name="T13" fmla="*/ 821 h 2883"/>
                                      <a:gd name="T14" fmla="*/ 3860 w 4343"/>
                                      <a:gd name="T15" fmla="*/ 828 h 2883"/>
                                      <a:gd name="T16" fmla="*/ 3749 w 4343"/>
                                      <a:gd name="T17" fmla="*/ 1106 h 2883"/>
                                      <a:gd name="T18" fmla="*/ 2408 w 4343"/>
                                      <a:gd name="T19" fmla="*/ 2065 h 2883"/>
                                      <a:gd name="T20" fmla="*/ 3571 w 4343"/>
                                      <a:gd name="T21" fmla="*/ 1357 h 2883"/>
                                      <a:gd name="T22" fmla="*/ 3722 w 4343"/>
                                      <a:gd name="T23" fmla="*/ 1676 h 2883"/>
                                      <a:gd name="T24" fmla="*/ 2841 w 4343"/>
                                      <a:gd name="T25" fmla="*/ 1909 h 2883"/>
                                      <a:gd name="T26" fmla="*/ 4105 w 4343"/>
                                      <a:gd name="T27" fmla="*/ 1654 h 2883"/>
                                      <a:gd name="T28" fmla="*/ 4341 w 4343"/>
                                      <a:gd name="T29" fmla="*/ 1941 h 2883"/>
                                      <a:gd name="T30" fmla="*/ 3978 w 4343"/>
                                      <a:gd name="T31" fmla="*/ 1932 h 2883"/>
                                      <a:gd name="T32" fmla="*/ 3157 w 4343"/>
                                      <a:gd name="T33" fmla="*/ 2257 h 2883"/>
                                      <a:gd name="T34" fmla="*/ 3658 w 4343"/>
                                      <a:gd name="T35" fmla="*/ 2206 h 2883"/>
                                      <a:gd name="T36" fmla="*/ 3688 w 4343"/>
                                      <a:gd name="T37" fmla="*/ 2455 h 2883"/>
                                      <a:gd name="T38" fmla="*/ 3312 w 4343"/>
                                      <a:gd name="T39" fmla="*/ 2315 h 2883"/>
                                      <a:gd name="T40" fmla="*/ 3713 w 4343"/>
                                      <a:gd name="T41" fmla="*/ 2728 h 2883"/>
                                      <a:gd name="T42" fmla="*/ 4162 w 4343"/>
                                      <a:gd name="T43" fmla="*/ 2826 h 2883"/>
                                      <a:gd name="T44" fmla="*/ 2578 w 4343"/>
                                      <a:gd name="T45" fmla="*/ 2439 h 2883"/>
                                      <a:gd name="T46" fmla="*/ 2589 w 4343"/>
                                      <a:gd name="T47" fmla="*/ 2702 h 2883"/>
                                      <a:gd name="T48" fmla="*/ 2262 w 4343"/>
                                      <a:gd name="T49" fmla="*/ 2424 h 2883"/>
                                      <a:gd name="T50" fmla="*/ 2112 w 4343"/>
                                      <a:gd name="T51" fmla="*/ 2692 h 2883"/>
                                      <a:gd name="T52" fmla="*/ 1802 w 4343"/>
                                      <a:gd name="T53" fmla="*/ 2683 h 2883"/>
                                      <a:gd name="T54" fmla="*/ 1870 w 4343"/>
                                      <a:gd name="T55" fmla="*/ 2414 h 2883"/>
                                      <a:gd name="T56" fmla="*/ 615 w 4343"/>
                                      <a:gd name="T57" fmla="*/ 2791 h 2883"/>
                                      <a:gd name="T58" fmla="*/ 970 w 4343"/>
                                      <a:gd name="T59" fmla="*/ 2717 h 2883"/>
                                      <a:gd name="T60" fmla="*/ 1065 w 4343"/>
                                      <a:gd name="T61" fmla="*/ 2399 h 2883"/>
                                      <a:gd name="T62" fmla="*/ 187 w 4343"/>
                                      <a:gd name="T63" fmla="*/ 2821 h 2883"/>
                                      <a:gd name="T64" fmla="*/ 0 w 4343"/>
                                      <a:gd name="T65" fmla="*/ 2447 h 2883"/>
                                      <a:gd name="T66" fmla="*/ 367 w 4343"/>
                                      <a:gd name="T67" fmla="*/ 2406 h 2883"/>
                                      <a:gd name="T68" fmla="*/ 1592 w 4343"/>
                                      <a:gd name="T69" fmla="*/ 2260 h 2883"/>
                                      <a:gd name="T70" fmla="*/ 619 w 4343"/>
                                      <a:gd name="T71" fmla="*/ 2175 h 2883"/>
                                      <a:gd name="T72" fmla="*/ 655 w 4343"/>
                                      <a:gd name="T73" fmla="*/ 1894 h 2883"/>
                                      <a:gd name="T74" fmla="*/ 1944 w 4343"/>
                                      <a:gd name="T75" fmla="*/ 2136 h 2883"/>
                                      <a:gd name="T76" fmla="*/ 519 w 4343"/>
                                      <a:gd name="T77" fmla="*/ 1583 h 2883"/>
                                      <a:gd name="T78" fmla="*/ 88 w 4343"/>
                                      <a:gd name="T79" fmla="*/ 1507 h 2883"/>
                                      <a:gd name="T80" fmla="*/ 387 w 4343"/>
                                      <a:gd name="T81" fmla="*/ 1207 h 2883"/>
                                      <a:gd name="T82" fmla="*/ 1938 w 4343"/>
                                      <a:gd name="T83" fmla="*/ 2033 h 2883"/>
                                      <a:gd name="T84" fmla="*/ 1038 w 4343"/>
                                      <a:gd name="T85" fmla="*/ 1446 h 2883"/>
                                      <a:gd name="T86" fmla="*/ 833 w 4343"/>
                                      <a:gd name="T87" fmla="*/ 1241 h 2883"/>
                                      <a:gd name="T88" fmla="*/ 1117 w 4343"/>
                                      <a:gd name="T89" fmla="*/ 1193 h 2883"/>
                                      <a:gd name="T90" fmla="*/ 1913 w 4343"/>
                                      <a:gd name="T91" fmla="*/ 1890 h 2883"/>
                                      <a:gd name="T92" fmla="*/ 766 w 4343"/>
                                      <a:gd name="T93" fmla="*/ 804 h 2883"/>
                                      <a:gd name="T94" fmla="*/ 737 w 4343"/>
                                      <a:gd name="T95" fmla="*/ 475 h 2883"/>
                                      <a:gd name="T96" fmla="*/ 1093 w 4343"/>
                                      <a:gd name="T97" fmla="*/ 361 h 2883"/>
                                      <a:gd name="T98" fmla="*/ 2033 w 4343"/>
                                      <a:gd name="T99" fmla="*/ 1946 h 2883"/>
                                      <a:gd name="T100" fmla="*/ 1463 w 4343"/>
                                      <a:gd name="T101" fmla="*/ 847 h 2883"/>
                                      <a:gd name="T102" fmla="*/ 1657 w 4343"/>
                                      <a:gd name="T103" fmla="*/ 849 h 2883"/>
                                      <a:gd name="T104" fmla="*/ 2064 w 4343"/>
                                      <a:gd name="T105" fmla="*/ 1890 h 2883"/>
                                      <a:gd name="T106" fmla="*/ 1713 w 4343"/>
                                      <a:gd name="T107" fmla="*/ 323 h 2883"/>
                                      <a:gd name="T108" fmla="*/ 1954 w 4343"/>
                                      <a:gd name="T109" fmla="*/ 158 h 2883"/>
                                      <a:gd name="T110" fmla="*/ 1954 w 4343"/>
                                      <a:gd name="T111" fmla="*/ 561 h 2883"/>
                                      <a:gd name="T112" fmla="*/ 2266 w 4343"/>
                                      <a:gd name="T113" fmla="*/ 1085 h 2883"/>
                                      <a:gd name="T114" fmla="*/ 2138 w 4343"/>
                                      <a:gd name="T115" fmla="*/ 663 h 2883"/>
                                      <a:gd name="T116" fmla="*/ 2381 w 4343"/>
                                      <a:gd name="T117" fmla="*/ 536 h 2883"/>
                                      <a:gd name="T118" fmla="*/ 2379 w 4343"/>
                                      <a:gd name="T119" fmla="*/ 796 h 2883"/>
                                      <a:gd name="T120" fmla="*/ 2231 w 4343"/>
                                      <a:gd name="T121" fmla="*/ 1878 h 2883"/>
                                      <a:gd name="T122" fmla="*/ 2780 w 4343"/>
                                      <a:gd name="T123" fmla="*/ 494 h 2883"/>
                                      <a:gd name="T124" fmla="*/ 2764 w 4343"/>
                                      <a:gd name="T125" fmla="*/ 15 h 28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4343" h="2883">
                                        <a:moveTo>
                                          <a:pt x="2790" y="0"/>
                                        </a:moveTo>
                                        <a:lnTo>
                                          <a:pt x="2834" y="0"/>
                                        </a:lnTo>
                                        <a:lnTo>
                                          <a:pt x="2859" y="11"/>
                                        </a:lnTo>
                                        <a:lnTo>
                                          <a:pt x="2883" y="21"/>
                                        </a:lnTo>
                                        <a:lnTo>
                                          <a:pt x="2905" y="34"/>
                                        </a:lnTo>
                                        <a:lnTo>
                                          <a:pt x="2925" y="50"/>
                                        </a:lnTo>
                                        <a:lnTo>
                                          <a:pt x="2942" y="67"/>
                                        </a:lnTo>
                                        <a:lnTo>
                                          <a:pt x="2955" y="90"/>
                                        </a:lnTo>
                                        <a:lnTo>
                                          <a:pt x="2966" y="115"/>
                                        </a:lnTo>
                                        <a:lnTo>
                                          <a:pt x="2971" y="145"/>
                                        </a:lnTo>
                                        <a:lnTo>
                                          <a:pt x="3006" y="129"/>
                                        </a:lnTo>
                                        <a:lnTo>
                                          <a:pt x="3041" y="121"/>
                                        </a:lnTo>
                                        <a:lnTo>
                                          <a:pt x="3076" y="119"/>
                                        </a:lnTo>
                                        <a:lnTo>
                                          <a:pt x="3109" y="121"/>
                                        </a:lnTo>
                                        <a:lnTo>
                                          <a:pt x="3139" y="131"/>
                                        </a:lnTo>
                                        <a:lnTo>
                                          <a:pt x="3167" y="145"/>
                                        </a:lnTo>
                                        <a:lnTo>
                                          <a:pt x="3190" y="164"/>
                                        </a:lnTo>
                                        <a:lnTo>
                                          <a:pt x="3210" y="187"/>
                                        </a:lnTo>
                                        <a:lnTo>
                                          <a:pt x="3225" y="215"/>
                                        </a:lnTo>
                                        <a:lnTo>
                                          <a:pt x="3234" y="247"/>
                                        </a:lnTo>
                                        <a:lnTo>
                                          <a:pt x="3237" y="281"/>
                                        </a:lnTo>
                                        <a:lnTo>
                                          <a:pt x="3231" y="318"/>
                                        </a:lnTo>
                                        <a:lnTo>
                                          <a:pt x="3221" y="347"/>
                                        </a:lnTo>
                                        <a:lnTo>
                                          <a:pt x="3206" y="372"/>
                                        </a:lnTo>
                                        <a:lnTo>
                                          <a:pt x="3185" y="394"/>
                                        </a:lnTo>
                                        <a:lnTo>
                                          <a:pt x="3161" y="413"/>
                                        </a:lnTo>
                                        <a:lnTo>
                                          <a:pt x="3134" y="430"/>
                                        </a:lnTo>
                                        <a:lnTo>
                                          <a:pt x="3102" y="444"/>
                                        </a:lnTo>
                                        <a:lnTo>
                                          <a:pt x="3070" y="456"/>
                                        </a:lnTo>
                                        <a:lnTo>
                                          <a:pt x="3036" y="468"/>
                                        </a:lnTo>
                                        <a:lnTo>
                                          <a:pt x="3002" y="478"/>
                                        </a:lnTo>
                                        <a:lnTo>
                                          <a:pt x="2966" y="489"/>
                                        </a:lnTo>
                                        <a:lnTo>
                                          <a:pt x="2932" y="500"/>
                                        </a:lnTo>
                                        <a:lnTo>
                                          <a:pt x="2900" y="510"/>
                                        </a:lnTo>
                                        <a:lnTo>
                                          <a:pt x="2868" y="522"/>
                                        </a:lnTo>
                                        <a:lnTo>
                                          <a:pt x="2841" y="535"/>
                                        </a:lnTo>
                                        <a:lnTo>
                                          <a:pt x="2755" y="775"/>
                                        </a:lnTo>
                                        <a:lnTo>
                                          <a:pt x="2664" y="1016"/>
                                        </a:lnTo>
                                        <a:lnTo>
                                          <a:pt x="2571" y="1256"/>
                                        </a:lnTo>
                                        <a:lnTo>
                                          <a:pt x="2480" y="1494"/>
                                        </a:lnTo>
                                        <a:lnTo>
                                          <a:pt x="2393" y="1733"/>
                                        </a:lnTo>
                                        <a:lnTo>
                                          <a:pt x="2313" y="1970"/>
                                        </a:lnTo>
                                        <a:lnTo>
                                          <a:pt x="2350" y="1917"/>
                                        </a:lnTo>
                                        <a:lnTo>
                                          <a:pt x="2391" y="1859"/>
                                        </a:lnTo>
                                        <a:lnTo>
                                          <a:pt x="2433" y="1799"/>
                                        </a:lnTo>
                                        <a:lnTo>
                                          <a:pt x="2478" y="1735"/>
                                        </a:lnTo>
                                        <a:lnTo>
                                          <a:pt x="2525" y="1670"/>
                                        </a:lnTo>
                                        <a:lnTo>
                                          <a:pt x="2573" y="1604"/>
                                        </a:lnTo>
                                        <a:lnTo>
                                          <a:pt x="2620" y="1538"/>
                                        </a:lnTo>
                                        <a:lnTo>
                                          <a:pt x="2666" y="1473"/>
                                        </a:lnTo>
                                        <a:lnTo>
                                          <a:pt x="2713" y="1410"/>
                                        </a:lnTo>
                                        <a:lnTo>
                                          <a:pt x="2756" y="1349"/>
                                        </a:lnTo>
                                        <a:lnTo>
                                          <a:pt x="2797" y="1293"/>
                                        </a:lnTo>
                                        <a:lnTo>
                                          <a:pt x="2814" y="1270"/>
                                        </a:lnTo>
                                        <a:lnTo>
                                          <a:pt x="2834" y="1245"/>
                                        </a:lnTo>
                                        <a:lnTo>
                                          <a:pt x="2856" y="1219"/>
                                        </a:lnTo>
                                        <a:lnTo>
                                          <a:pt x="2879" y="1191"/>
                                        </a:lnTo>
                                        <a:lnTo>
                                          <a:pt x="2901" y="1162"/>
                                        </a:lnTo>
                                        <a:lnTo>
                                          <a:pt x="2921" y="1135"/>
                                        </a:lnTo>
                                        <a:lnTo>
                                          <a:pt x="2937" y="1108"/>
                                        </a:lnTo>
                                        <a:lnTo>
                                          <a:pt x="2950" y="1083"/>
                                        </a:lnTo>
                                        <a:lnTo>
                                          <a:pt x="2957" y="1061"/>
                                        </a:lnTo>
                                        <a:lnTo>
                                          <a:pt x="2958" y="1029"/>
                                        </a:lnTo>
                                        <a:lnTo>
                                          <a:pt x="2954" y="996"/>
                                        </a:lnTo>
                                        <a:lnTo>
                                          <a:pt x="2949" y="963"/>
                                        </a:lnTo>
                                        <a:lnTo>
                                          <a:pt x="2944" y="932"/>
                                        </a:lnTo>
                                        <a:lnTo>
                                          <a:pt x="2942" y="903"/>
                                        </a:lnTo>
                                        <a:lnTo>
                                          <a:pt x="2944" y="879"/>
                                        </a:lnTo>
                                        <a:lnTo>
                                          <a:pt x="2946" y="858"/>
                                        </a:lnTo>
                                        <a:lnTo>
                                          <a:pt x="2950" y="837"/>
                                        </a:lnTo>
                                        <a:lnTo>
                                          <a:pt x="2958" y="818"/>
                                        </a:lnTo>
                                        <a:lnTo>
                                          <a:pt x="2970" y="801"/>
                                        </a:lnTo>
                                        <a:lnTo>
                                          <a:pt x="2986" y="787"/>
                                        </a:lnTo>
                                        <a:lnTo>
                                          <a:pt x="3012" y="772"/>
                                        </a:lnTo>
                                        <a:lnTo>
                                          <a:pt x="3040" y="764"/>
                                        </a:lnTo>
                                        <a:lnTo>
                                          <a:pt x="3066" y="766"/>
                                        </a:lnTo>
                                        <a:lnTo>
                                          <a:pt x="3090" y="774"/>
                                        </a:lnTo>
                                        <a:lnTo>
                                          <a:pt x="3111" y="787"/>
                                        </a:lnTo>
                                        <a:lnTo>
                                          <a:pt x="3128" y="805"/>
                                        </a:lnTo>
                                        <a:lnTo>
                                          <a:pt x="3142" y="829"/>
                                        </a:lnTo>
                                        <a:lnTo>
                                          <a:pt x="3150" y="857"/>
                                        </a:lnTo>
                                        <a:lnTo>
                                          <a:pt x="3152" y="888"/>
                                        </a:lnTo>
                                        <a:lnTo>
                                          <a:pt x="3183" y="886"/>
                                        </a:lnTo>
                                        <a:lnTo>
                                          <a:pt x="3209" y="888"/>
                                        </a:lnTo>
                                        <a:lnTo>
                                          <a:pt x="3231" y="895"/>
                                        </a:lnTo>
                                        <a:lnTo>
                                          <a:pt x="3250" y="905"/>
                                        </a:lnTo>
                                        <a:lnTo>
                                          <a:pt x="3266" y="919"/>
                                        </a:lnTo>
                                        <a:lnTo>
                                          <a:pt x="3276" y="933"/>
                                        </a:lnTo>
                                        <a:lnTo>
                                          <a:pt x="3285" y="951"/>
                                        </a:lnTo>
                                        <a:lnTo>
                                          <a:pt x="3289" y="970"/>
                                        </a:lnTo>
                                        <a:lnTo>
                                          <a:pt x="3291" y="990"/>
                                        </a:lnTo>
                                        <a:lnTo>
                                          <a:pt x="3289" y="1011"/>
                                        </a:lnTo>
                                        <a:lnTo>
                                          <a:pt x="3283" y="1032"/>
                                        </a:lnTo>
                                        <a:lnTo>
                                          <a:pt x="3271" y="1050"/>
                                        </a:lnTo>
                                        <a:lnTo>
                                          <a:pt x="3255" y="1065"/>
                                        </a:lnTo>
                                        <a:lnTo>
                                          <a:pt x="3237" y="1077"/>
                                        </a:lnTo>
                                        <a:lnTo>
                                          <a:pt x="3214" y="1086"/>
                                        </a:lnTo>
                                        <a:lnTo>
                                          <a:pt x="3189" y="1092"/>
                                        </a:lnTo>
                                        <a:lnTo>
                                          <a:pt x="3161" y="1096"/>
                                        </a:lnTo>
                                        <a:lnTo>
                                          <a:pt x="3132" y="1100"/>
                                        </a:lnTo>
                                        <a:lnTo>
                                          <a:pt x="3103" y="1102"/>
                                        </a:lnTo>
                                        <a:lnTo>
                                          <a:pt x="3073" y="1103"/>
                                        </a:lnTo>
                                        <a:lnTo>
                                          <a:pt x="3043" y="1103"/>
                                        </a:lnTo>
                                        <a:lnTo>
                                          <a:pt x="3014" y="1104"/>
                                        </a:lnTo>
                                        <a:lnTo>
                                          <a:pt x="2986" y="1104"/>
                                        </a:lnTo>
                                        <a:lnTo>
                                          <a:pt x="2871" y="1262"/>
                                        </a:lnTo>
                                        <a:lnTo>
                                          <a:pt x="2756" y="1423"/>
                                        </a:lnTo>
                                        <a:lnTo>
                                          <a:pt x="2640" y="1584"/>
                                        </a:lnTo>
                                        <a:lnTo>
                                          <a:pt x="2526" y="1742"/>
                                        </a:lnTo>
                                        <a:lnTo>
                                          <a:pt x="2414" y="1899"/>
                                        </a:lnTo>
                                        <a:lnTo>
                                          <a:pt x="2401" y="1916"/>
                                        </a:lnTo>
                                        <a:lnTo>
                                          <a:pt x="2387" y="1934"/>
                                        </a:lnTo>
                                        <a:lnTo>
                                          <a:pt x="2373" y="1951"/>
                                        </a:lnTo>
                                        <a:lnTo>
                                          <a:pt x="2361" y="1971"/>
                                        </a:lnTo>
                                        <a:lnTo>
                                          <a:pt x="2354" y="1991"/>
                                        </a:lnTo>
                                        <a:lnTo>
                                          <a:pt x="2350" y="2013"/>
                                        </a:lnTo>
                                        <a:lnTo>
                                          <a:pt x="2652" y="1772"/>
                                        </a:lnTo>
                                        <a:lnTo>
                                          <a:pt x="2952" y="1529"/>
                                        </a:lnTo>
                                        <a:lnTo>
                                          <a:pt x="3249" y="1282"/>
                                        </a:lnTo>
                                        <a:lnTo>
                                          <a:pt x="3542" y="1032"/>
                                        </a:lnTo>
                                        <a:lnTo>
                                          <a:pt x="3538" y="998"/>
                                        </a:lnTo>
                                        <a:lnTo>
                                          <a:pt x="3534" y="962"/>
                                        </a:lnTo>
                                        <a:lnTo>
                                          <a:pt x="3532" y="926"/>
                                        </a:lnTo>
                                        <a:lnTo>
                                          <a:pt x="3532" y="891"/>
                                        </a:lnTo>
                                        <a:lnTo>
                                          <a:pt x="3534" y="855"/>
                                        </a:lnTo>
                                        <a:lnTo>
                                          <a:pt x="3538" y="821"/>
                                        </a:lnTo>
                                        <a:lnTo>
                                          <a:pt x="3544" y="789"/>
                                        </a:lnTo>
                                        <a:lnTo>
                                          <a:pt x="3553" y="759"/>
                                        </a:lnTo>
                                        <a:lnTo>
                                          <a:pt x="3564" y="731"/>
                                        </a:lnTo>
                                        <a:lnTo>
                                          <a:pt x="3577" y="706"/>
                                        </a:lnTo>
                                        <a:lnTo>
                                          <a:pt x="3594" y="685"/>
                                        </a:lnTo>
                                        <a:lnTo>
                                          <a:pt x="3614" y="668"/>
                                        </a:lnTo>
                                        <a:lnTo>
                                          <a:pt x="3637" y="656"/>
                                        </a:lnTo>
                                        <a:lnTo>
                                          <a:pt x="3662" y="648"/>
                                        </a:lnTo>
                                        <a:lnTo>
                                          <a:pt x="3691" y="646"/>
                                        </a:lnTo>
                                        <a:lnTo>
                                          <a:pt x="3722" y="650"/>
                                        </a:lnTo>
                                        <a:lnTo>
                                          <a:pt x="3750" y="659"/>
                                        </a:lnTo>
                                        <a:lnTo>
                                          <a:pt x="3773" y="673"/>
                                        </a:lnTo>
                                        <a:lnTo>
                                          <a:pt x="3792" y="695"/>
                                        </a:lnTo>
                                        <a:lnTo>
                                          <a:pt x="3807" y="722"/>
                                        </a:lnTo>
                                        <a:lnTo>
                                          <a:pt x="3817" y="754"/>
                                        </a:lnTo>
                                        <a:lnTo>
                                          <a:pt x="3823" y="789"/>
                                        </a:lnTo>
                                        <a:lnTo>
                                          <a:pt x="3824" y="830"/>
                                        </a:lnTo>
                                        <a:lnTo>
                                          <a:pt x="3860" y="828"/>
                                        </a:lnTo>
                                        <a:lnTo>
                                          <a:pt x="3893" y="833"/>
                                        </a:lnTo>
                                        <a:lnTo>
                                          <a:pt x="3923" y="845"/>
                                        </a:lnTo>
                                        <a:lnTo>
                                          <a:pt x="3948" y="862"/>
                                        </a:lnTo>
                                        <a:lnTo>
                                          <a:pt x="3968" y="883"/>
                                        </a:lnTo>
                                        <a:lnTo>
                                          <a:pt x="3982" y="909"/>
                                        </a:lnTo>
                                        <a:lnTo>
                                          <a:pt x="3990" y="938"/>
                                        </a:lnTo>
                                        <a:lnTo>
                                          <a:pt x="3992" y="971"/>
                                        </a:lnTo>
                                        <a:lnTo>
                                          <a:pt x="3989" y="999"/>
                                        </a:lnTo>
                                        <a:lnTo>
                                          <a:pt x="3980" y="1023"/>
                                        </a:lnTo>
                                        <a:lnTo>
                                          <a:pt x="3967" y="1044"/>
                                        </a:lnTo>
                                        <a:lnTo>
                                          <a:pt x="3949" y="1061"/>
                                        </a:lnTo>
                                        <a:lnTo>
                                          <a:pt x="3928" y="1074"/>
                                        </a:lnTo>
                                        <a:lnTo>
                                          <a:pt x="3905" y="1086"/>
                                        </a:lnTo>
                                        <a:lnTo>
                                          <a:pt x="3877" y="1094"/>
                                        </a:lnTo>
                                        <a:lnTo>
                                          <a:pt x="3848" y="1100"/>
                                        </a:lnTo>
                                        <a:lnTo>
                                          <a:pt x="3816" y="1104"/>
                                        </a:lnTo>
                                        <a:lnTo>
                                          <a:pt x="3783" y="1106"/>
                                        </a:lnTo>
                                        <a:lnTo>
                                          <a:pt x="3749" y="1106"/>
                                        </a:lnTo>
                                        <a:lnTo>
                                          <a:pt x="3714" y="1104"/>
                                        </a:lnTo>
                                        <a:lnTo>
                                          <a:pt x="3679" y="1102"/>
                                        </a:lnTo>
                                        <a:lnTo>
                                          <a:pt x="3645" y="1099"/>
                                        </a:lnTo>
                                        <a:lnTo>
                                          <a:pt x="3612" y="1095"/>
                                        </a:lnTo>
                                        <a:lnTo>
                                          <a:pt x="3579" y="1090"/>
                                        </a:lnTo>
                                        <a:lnTo>
                                          <a:pt x="3392" y="1240"/>
                                        </a:lnTo>
                                        <a:lnTo>
                                          <a:pt x="3204" y="1393"/>
                                        </a:lnTo>
                                        <a:lnTo>
                                          <a:pt x="3016" y="1548"/>
                                        </a:lnTo>
                                        <a:lnTo>
                                          <a:pt x="2827" y="1704"/>
                                        </a:lnTo>
                                        <a:lnTo>
                                          <a:pt x="2641" y="1857"/>
                                        </a:lnTo>
                                        <a:lnTo>
                                          <a:pt x="2458" y="2007"/>
                                        </a:lnTo>
                                        <a:lnTo>
                                          <a:pt x="2449" y="2012"/>
                                        </a:lnTo>
                                        <a:lnTo>
                                          <a:pt x="2439" y="2019"/>
                                        </a:lnTo>
                                        <a:lnTo>
                                          <a:pt x="2429" y="2025"/>
                                        </a:lnTo>
                                        <a:lnTo>
                                          <a:pt x="2418" y="2033"/>
                                        </a:lnTo>
                                        <a:lnTo>
                                          <a:pt x="2412" y="2042"/>
                                        </a:lnTo>
                                        <a:lnTo>
                                          <a:pt x="2406" y="2052"/>
                                        </a:lnTo>
                                        <a:lnTo>
                                          <a:pt x="2408" y="2065"/>
                                        </a:lnTo>
                                        <a:lnTo>
                                          <a:pt x="2652" y="1949"/>
                                        </a:lnTo>
                                        <a:lnTo>
                                          <a:pt x="2899" y="1837"/>
                                        </a:lnTo>
                                        <a:lnTo>
                                          <a:pt x="3147" y="1726"/>
                                        </a:lnTo>
                                        <a:lnTo>
                                          <a:pt x="3398" y="1617"/>
                                        </a:lnTo>
                                        <a:lnTo>
                                          <a:pt x="3404" y="1594"/>
                                        </a:lnTo>
                                        <a:lnTo>
                                          <a:pt x="3410" y="1571"/>
                                        </a:lnTo>
                                        <a:lnTo>
                                          <a:pt x="3416" y="1546"/>
                                        </a:lnTo>
                                        <a:lnTo>
                                          <a:pt x="3423" y="1519"/>
                                        </a:lnTo>
                                        <a:lnTo>
                                          <a:pt x="3429" y="1494"/>
                                        </a:lnTo>
                                        <a:lnTo>
                                          <a:pt x="3437" y="1469"/>
                                        </a:lnTo>
                                        <a:lnTo>
                                          <a:pt x="3447" y="1446"/>
                                        </a:lnTo>
                                        <a:lnTo>
                                          <a:pt x="3457" y="1423"/>
                                        </a:lnTo>
                                        <a:lnTo>
                                          <a:pt x="3470" y="1403"/>
                                        </a:lnTo>
                                        <a:lnTo>
                                          <a:pt x="3485" y="1386"/>
                                        </a:lnTo>
                                        <a:lnTo>
                                          <a:pt x="3502" y="1373"/>
                                        </a:lnTo>
                                        <a:lnTo>
                                          <a:pt x="3522" y="1363"/>
                                        </a:lnTo>
                                        <a:lnTo>
                                          <a:pt x="3544" y="1357"/>
                                        </a:lnTo>
                                        <a:lnTo>
                                          <a:pt x="3571" y="1357"/>
                                        </a:lnTo>
                                        <a:lnTo>
                                          <a:pt x="3590" y="1361"/>
                                        </a:lnTo>
                                        <a:lnTo>
                                          <a:pt x="3608" y="1369"/>
                                        </a:lnTo>
                                        <a:lnTo>
                                          <a:pt x="3625" y="1381"/>
                                        </a:lnTo>
                                        <a:lnTo>
                                          <a:pt x="3639" y="1397"/>
                                        </a:lnTo>
                                        <a:lnTo>
                                          <a:pt x="3650" y="1415"/>
                                        </a:lnTo>
                                        <a:lnTo>
                                          <a:pt x="3656" y="1438"/>
                                        </a:lnTo>
                                        <a:lnTo>
                                          <a:pt x="3658" y="1461"/>
                                        </a:lnTo>
                                        <a:lnTo>
                                          <a:pt x="3654" y="1488"/>
                                        </a:lnTo>
                                        <a:lnTo>
                                          <a:pt x="3643" y="1515"/>
                                        </a:lnTo>
                                        <a:lnTo>
                                          <a:pt x="3670" y="1525"/>
                                        </a:lnTo>
                                        <a:lnTo>
                                          <a:pt x="3692" y="1535"/>
                                        </a:lnTo>
                                        <a:lnTo>
                                          <a:pt x="3709" y="1548"/>
                                        </a:lnTo>
                                        <a:lnTo>
                                          <a:pt x="3724" y="1564"/>
                                        </a:lnTo>
                                        <a:lnTo>
                                          <a:pt x="3733" y="1585"/>
                                        </a:lnTo>
                                        <a:lnTo>
                                          <a:pt x="3737" y="1609"/>
                                        </a:lnTo>
                                        <a:lnTo>
                                          <a:pt x="3737" y="1637"/>
                                        </a:lnTo>
                                        <a:lnTo>
                                          <a:pt x="3732" y="1658"/>
                                        </a:lnTo>
                                        <a:lnTo>
                                          <a:pt x="3722" y="1676"/>
                                        </a:lnTo>
                                        <a:lnTo>
                                          <a:pt x="3709" y="1691"/>
                                        </a:lnTo>
                                        <a:lnTo>
                                          <a:pt x="3692" y="1700"/>
                                        </a:lnTo>
                                        <a:lnTo>
                                          <a:pt x="3674" y="1706"/>
                                        </a:lnTo>
                                        <a:lnTo>
                                          <a:pt x="3652" y="1710"/>
                                        </a:lnTo>
                                        <a:lnTo>
                                          <a:pt x="3629" y="1712"/>
                                        </a:lnTo>
                                        <a:lnTo>
                                          <a:pt x="3605" y="1710"/>
                                        </a:lnTo>
                                        <a:lnTo>
                                          <a:pt x="3579" y="1706"/>
                                        </a:lnTo>
                                        <a:lnTo>
                                          <a:pt x="3553" y="1701"/>
                                        </a:lnTo>
                                        <a:lnTo>
                                          <a:pt x="3528" y="1695"/>
                                        </a:lnTo>
                                        <a:lnTo>
                                          <a:pt x="3503" y="1685"/>
                                        </a:lnTo>
                                        <a:lnTo>
                                          <a:pt x="3480" y="1676"/>
                                        </a:lnTo>
                                        <a:lnTo>
                                          <a:pt x="3457" y="1667"/>
                                        </a:lnTo>
                                        <a:lnTo>
                                          <a:pt x="3437" y="1656"/>
                                        </a:lnTo>
                                        <a:lnTo>
                                          <a:pt x="3419" y="1646"/>
                                        </a:lnTo>
                                        <a:lnTo>
                                          <a:pt x="3276" y="1713"/>
                                        </a:lnTo>
                                        <a:lnTo>
                                          <a:pt x="3132" y="1779"/>
                                        </a:lnTo>
                                        <a:lnTo>
                                          <a:pt x="2986" y="1845"/>
                                        </a:lnTo>
                                        <a:lnTo>
                                          <a:pt x="2841" y="1909"/>
                                        </a:lnTo>
                                        <a:lnTo>
                                          <a:pt x="2695" y="1975"/>
                                        </a:lnTo>
                                        <a:lnTo>
                                          <a:pt x="2553" y="2042"/>
                                        </a:lnTo>
                                        <a:lnTo>
                                          <a:pt x="2414" y="2115"/>
                                        </a:lnTo>
                                        <a:lnTo>
                                          <a:pt x="2668" y="2078"/>
                                        </a:lnTo>
                                        <a:lnTo>
                                          <a:pt x="2924" y="2036"/>
                                        </a:lnTo>
                                        <a:lnTo>
                                          <a:pt x="3183" y="1992"/>
                                        </a:lnTo>
                                        <a:lnTo>
                                          <a:pt x="3443" y="1948"/>
                                        </a:lnTo>
                                        <a:lnTo>
                                          <a:pt x="3703" y="1904"/>
                                        </a:lnTo>
                                        <a:lnTo>
                                          <a:pt x="3961" y="1862"/>
                                        </a:lnTo>
                                        <a:lnTo>
                                          <a:pt x="3973" y="1843"/>
                                        </a:lnTo>
                                        <a:lnTo>
                                          <a:pt x="3985" y="1822"/>
                                        </a:lnTo>
                                        <a:lnTo>
                                          <a:pt x="3998" y="1797"/>
                                        </a:lnTo>
                                        <a:lnTo>
                                          <a:pt x="4013" y="1771"/>
                                        </a:lnTo>
                                        <a:lnTo>
                                          <a:pt x="4027" y="1745"/>
                                        </a:lnTo>
                                        <a:lnTo>
                                          <a:pt x="4044" y="1718"/>
                                        </a:lnTo>
                                        <a:lnTo>
                                          <a:pt x="4063" y="1695"/>
                                        </a:lnTo>
                                        <a:lnTo>
                                          <a:pt x="4083" y="1672"/>
                                        </a:lnTo>
                                        <a:lnTo>
                                          <a:pt x="4105" y="1654"/>
                                        </a:lnTo>
                                        <a:lnTo>
                                          <a:pt x="4129" y="1639"/>
                                        </a:lnTo>
                                        <a:lnTo>
                                          <a:pt x="4157" y="1631"/>
                                        </a:lnTo>
                                        <a:lnTo>
                                          <a:pt x="4187" y="1629"/>
                                        </a:lnTo>
                                        <a:lnTo>
                                          <a:pt x="4215" y="1631"/>
                                        </a:lnTo>
                                        <a:lnTo>
                                          <a:pt x="4240" y="1641"/>
                                        </a:lnTo>
                                        <a:lnTo>
                                          <a:pt x="4261" y="1655"/>
                                        </a:lnTo>
                                        <a:lnTo>
                                          <a:pt x="4277" y="1673"/>
                                        </a:lnTo>
                                        <a:lnTo>
                                          <a:pt x="4290" y="1696"/>
                                        </a:lnTo>
                                        <a:lnTo>
                                          <a:pt x="4298" y="1720"/>
                                        </a:lnTo>
                                        <a:lnTo>
                                          <a:pt x="4302" y="1747"/>
                                        </a:lnTo>
                                        <a:lnTo>
                                          <a:pt x="4299" y="1775"/>
                                        </a:lnTo>
                                        <a:lnTo>
                                          <a:pt x="4293" y="1804"/>
                                        </a:lnTo>
                                        <a:lnTo>
                                          <a:pt x="4279" y="1833"/>
                                        </a:lnTo>
                                        <a:lnTo>
                                          <a:pt x="4299" y="1851"/>
                                        </a:lnTo>
                                        <a:lnTo>
                                          <a:pt x="4316" y="1871"/>
                                        </a:lnTo>
                                        <a:lnTo>
                                          <a:pt x="4328" y="1894"/>
                                        </a:lnTo>
                                        <a:lnTo>
                                          <a:pt x="4338" y="1917"/>
                                        </a:lnTo>
                                        <a:lnTo>
                                          <a:pt x="4341" y="1941"/>
                                        </a:lnTo>
                                        <a:lnTo>
                                          <a:pt x="4343" y="1966"/>
                                        </a:lnTo>
                                        <a:lnTo>
                                          <a:pt x="4340" y="1990"/>
                                        </a:lnTo>
                                        <a:lnTo>
                                          <a:pt x="4334" y="2012"/>
                                        </a:lnTo>
                                        <a:lnTo>
                                          <a:pt x="4323" y="2032"/>
                                        </a:lnTo>
                                        <a:lnTo>
                                          <a:pt x="4308" y="2049"/>
                                        </a:lnTo>
                                        <a:lnTo>
                                          <a:pt x="4290" y="2063"/>
                                        </a:lnTo>
                                        <a:lnTo>
                                          <a:pt x="4269" y="2074"/>
                                        </a:lnTo>
                                        <a:lnTo>
                                          <a:pt x="4244" y="2078"/>
                                        </a:lnTo>
                                        <a:lnTo>
                                          <a:pt x="4209" y="2078"/>
                                        </a:lnTo>
                                        <a:lnTo>
                                          <a:pt x="4179" y="2071"/>
                                        </a:lnTo>
                                        <a:lnTo>
                                          <a:pt x="4150" y="2061"/>
                                        </a:lnTo>
                                        <a:lnTo>
                                          <a:pt x="4122" y="2045"/>
                                        </a:lnTo>
                                        <a:lnTo>
                                          <a:pt x="4097" y="2027"/>
                                        </a:lnTo>
                                        <a:lnTo>
                                          <a:pt x="4072" y="2007"/>
                                        </a:lnTo>
                                        <a:lnTo>
                                          <a:pt x="4048" y="1987"/>
                                        </a:lnTo>
                                        <a:lnTo>
                                          <a:pt x="4025" y="1966"/>
                                        </a:lnTo>
                                        <a:lnTo>
                                          <a:pt x="4002" y="1948"/>
                                        </a:lnTo>
                                        <a:lnTo>
                                          <a:pt x="3978" y="1932"/>
                                        </a:lnTo>
                                        <a:lnTo>
                                          <a:pt x="3953" y="1920"/>
                                        </a:lnTo>
                                        <a:lnTo>
                                          <a:pt x="3701" y="1965"/>
                                        </a:lnTo>
                                        <a:lnTo>
                                          <a:pt x="3445" y="2008"/>
                                        </a:lnTo>
                                        <a:lnTo>
                                          <a:pt x="3188" y="2050"/>
                                        </a:lnTo>
                                        <a:lnTo>
                                          <a:pt x="3058" y="2070"/>
                                        </a:lnTo>
                                        <a:lnTo>
                                          <a:pt x="2930" y="2090"/>
                                        </a:lnTo>
                                        <a:lnTo>
                                          <a:pt x="2802" y="2110"/>
                                        </a:lnTo>
                                        <a:lnTo>
                                          <a:pt x="2676" y="2132"/>
                                        </a:lnTo>
                                        <a:lnTo>
                                          <a:pt x="2550" y="2158"/>
                                        </a:lnTo>
                                        <a:lnTo>
                                          <a:pt x="2429" y="2187"/>
                                        </a:lnTo>
                                        <a:lnTo>
                                          <a:pt x="2505" y="2197"/>
                                        </a:lnTo>
                                        <a:lnTo>
                                          <a:pt x="2590" y="2206"/>
                                        </a:lnTo>
                                        <a:lnTo>
                                          <a:pt x="2681" y="2215"/>
                                        </a:lnTo>
                                        <a:lnTo>
                                          <a:pt x="2775" y="2224"/>
                                        </a:lnTo>
                                        <a:lnTo>
                                          <a:pt x="2871" y="2232"/>
                                        </a:lnTo>
                                        <a:lnTo>
                                          <a:pt x="2967" y="2241"/>
                                        </a:lnTo>
                                        <a:lnTo>
                                          <a:pt x="3064" y="2249"/>
                                        </a:lnTo>
                                        <a:lnTo>
                                          <a:pt x="3157" y="2257"/>
                                        </a:lnTo>
                                        <a:lnTo>
                                          <a:pt x="3246" y="2266"/>
                                        </a:lnTo>
                                        <a:lnTo>
                                          <a:pt x="3283" y="2270"/>
                                        </a:lnTo>
                                        <a:lnTo>
                                          <a:pt x="3320" y="2277"/>
                                        </a:lnTo>
                                        <a:lnTo>
                                          <a:pt x="3358" y="2284"/>
                                        </a:lnTo>
                                        <a:lnTo>
                                          <a:pt x="3396" y="2289"/>
                                        </a:lnTo>
                                        <a:lnTo>
                                          <a:pt x="3432" y="2294"/>
                                        </a:lnTo>
                                        <a:lnTo>
                                          <a:pt x="3465" y="2298"/>
                                        </a:lnTo>
                                        <a:lnTo>
                                          <a:pt x="3495" y="2298"/>
                                        </a:lnTo>
                                        <a:lnTo>
                                          <a:pt x="3520" y="2295"/>
                                        </a:lnTo>
                                        <a:lnTo>
                                          <a:pt x="3538" y="2289"/>
                                        </a:lnTo>
                                        <a:lnTo>
                                          <a:pt x="3553" y="2278"/>
                                        </a:lnTo>
                                        <a:lnTo>
                                          <a:pt x="3568" y="2266"/>
                                        </a:lnTo>
                                        <a:lnTo>
                                          <a:pt x="3581" y="2253"/>
                                        </a:lnTo>
                                        <a:lnTo>
                                          <a:pt x="3594" y="2240"/>
                                        </a:lnTo>
                                        <a:lnTo>
                                          <a:pt x="3608" y="2227"/>
                                        </a:lnTo>
                                        <a:lnTo>
                                          <a:pt x="3622" y="2216"/>
                                        </a:lnTo>
                                        <a:lnTo>
                                          <a:pt x="3639" y="2208"/>
                                        </a:lnTo>
                                        <a:lnTo>
                                          <a:pt x="3658" y="2206"/>
                                        </a:lnTo>
                                        <a:lnTo>
                                          <a:pt x="3679" y="2208"/>
                                        </a:lnTo>
                                        <a:lnTo>
                                          <a:pt x="3695" y="2215"/>
                                        </a:lnTo>
                                        <a:lnTo>
                                          <a:pt x="3708" y="2226"/>
                                        </a:lnTo>
                                        <a:lnTo>
                                          <a:pt x="3717" y="2239"/>
                                        </a:lnTo>
                                        <a:lnTo>
                                          <a:pt x="3724" y="2256"/>
                                        </a:lnTo>
                                        <a:lnTo>
                                          <a:pt x="3726" y="2273"/>
                                        </a:lnTo>
                                        <a:lnTo>
                                          <a:pt x="3725" y="2291"/>
                                        </a:lnTo>
                                        <a:lnTo>
                                          <a:pt x="3720" y="2309"/>
                                        </a:lnTo>
                                        <a:lnTo>
                                          <a:pt x="3709" y="2324"/>
                                        </a:lnTo>
                                        <a:lnTo>
                                          <a:pt x="3693" y="2339"/>
                                        </a:lnTo>
                                        <a:lnTo>
                                          <a:pt x="3709" y="2351"/>
                                        </a:lnTo>
                                        <a:lnTo>
                                          <a:pt x="3720" y="2367"/>
                                        </a:lnTo>
                                        <a:lnTo>
                                          <a:pt x="3725" y="2384"/>
                                        </a:lnTo>
                                        <a:lnTo>
                                          <a:pt x="3725" y="2399"/>
                                        </a:lnTo>
                                        <a:lnTo>
                                          <a:pt x="3721" y="2417"/>
                                        </a:lnTo>
                                        <a:lnTo>
                                          <a:pt x="3713" y="2432"/>
                                        </a:lnTo>
                                        <a:lnTo>
                                          <a:pt x="3703" y="2444"/>
                                        </a:lnTo>
                                        <a:lnTo>
                                          <a:pt x="3688" y="2455"/>
                                        </a:lnTo>
                                        <a:lnTo>
                                          <a:pt x="3672" y="2461"/>
                                        </a:lnTo>
                                        <a:lnTo>
                                          <a:pt x="3652" y="2463"/>
                                        </a:lnTo>
                                        <a:lnTo>
                                          <a:pt x="3635" y="2459"/>
                                        </a:lnTo>
                                        <a:lnTo>
                                          <a:pt x="3619" y="2451"/>
                                        </a:lnTo>
                                        <a:lnTo>
                                          <a:pt x="3606" y="2439"/>
                                        </a:lnTo>
                                        <a:lnTo>
                                          <a:pt x="3593" y="2424"/>
                                        </a:lnTo>
                                        <a:lnTo>
                                          <a:pt x="3580" y="2409"/>
                                        </a:lnTo>
                                        <a:lnTo>
                                          <a:pt x="3567" y="2392"/>
                                        </a:lnTo>
                                        <a:lnTo>
                                          <a:pt x="3553" y="2376"/>
                                        </a:lnTo>
                                        <a:lnTo>
                                          <a:pt x="3539" y="2361"/>
                                        </a:lnTo>
                                        <a:lnTo>
                                          <a:pt x="3523" y="2348"/>
                                        </a:lnTo>
                                        <a:lnTo>
                                          <a:pt x="3506" y="2339"/>
                                        </a:lnTo>
                                        <a:lnTo>
                                          <a:pt x="3482" y="2331"/>
                                        </a:lnTo>
                                        <a:lnTo>
                                          <a:pt x="3453" y="2326"/>
                                        </a:lnTo>
                                        <a:lnTo>
                                          <a:pt x="3421" y="2322"/>
                                        </a:lnTo>
                                        <a:lnTo>
                                          <a:pt x="3386" y="2319"/>
                                        </a:lnTo>
                                        <a:lnTo>
                                          <a:pt x="3350" y="2316"/>
                                        </a:lnTo>
                                        <a:lnTo>
                                          <a:pt x="3312" y="2315"/>
                                        </a:lnTo>
                                        <a:lnTo>
                                          <a:pt x="3275" y="2313"/>
                                        </a:lnTo>
                                        <a:lnTo>
                                          <a:pt x="3238" y="2310"/>
                                        </a:lnTo>
                                        <a:lnTo>
                                          <a:pt x="3150" y="2301"/>
                                        </a:lnTo>
                                        <a:lnTo>
                                          <a:pt x="3057" y="2291"/>
                                        </a:lnTo>
                                        <a:lnTo>
                                          <a:pt x="2961" y="2282"/>
                                        </a:lnTo>
                                        <a:lnTo>
                                          <a:pt x="2864" y="2273"/>
                                        </a:lnTo>
                                        <a:lnTo>
                                          <a:pt x="2768" y="2264"/>
                                        </a:lnTo>
                                        <a:lnTo>
                                          <a:pt x="2674" y="2255"/>
                                        </a:lnTo>
                                        <a:lnTo>
                                          <a:pt x="2583" y="2247"/>
                                        </a:lnTo>
                                        <a:lnTo>
                                          <a:pt x="2499" y="2237"/>
                                        </a:lnTo>
                                        <a:lnTo>
                                          <a:pt x="2422" y="2230"/>
                                        </a:lnTo>
                                        <a:lnTo>
                                          <a:pt x="2600" y="2306"/>
                                        </a:lnTo>
                                        <a:lnTo>
                                          <a:pt x="2784" y="2380"/>
                                        </a:lnTo>
                                        <a:lnTo>
                                          <a:pt x="2969" y="2450"/>
                                        </a:lnTo>
                                        <a:lnTo>
                                          <a:pt x="3155" y="2519"/>
                                        </a:lnTo>
                                        <a:lnTo>
                                          <a:pt x="3342" y="2588"/>
                                        </a:lnTo>
                                        <a:lnTo>
                                          <a:pt x="3528" y="2656"/>
                                        </a:lnTo>
                                        <a:lnTo>
                                          <a:pt x="3713" y="2728"/>
                                        </a:lnTo>
                                        <a:lnTo>
                                          <a:pt x="3897" y="2800"/>
                                        </a:lnTo>
                                        <a:lnTo>
                                          <a:pt x="3910" y="2789"/>
                                        </a:lnTo>
                                        <a:lnTo>
                                          <a:pt x="3927" y="2778"/>
                                        </a:lnTo>
                                        <a:lnTo>
                                          <a:pt x="3945" y="2767"/>
                                        </a:lnTo>
                                        <a:lnTo>
                                          <a:pt x="3967" y="2757"/>
                                        </a:lnTo>
                                        <a:lnTo>
                                          <a:pt x="3988" y="2747"/>
                                        </a:lnTo>
                                        <a:lnTo>
                                          <a:pt x="4010" y="2738"/>
                                        </a:lnTo>
                                        <a:lnTo>
                                          <a:pt x="4034" y="2731"/>
                                        </a:lnTo>
                                        <a:lnTo>
                                          <a:pt x="4055" y="2728"/>
                                        </a:lnTo>
                                        <a:lnTo>
                                          <a:pt x="4077" y="2725"/>
                                        </a:lnTo>
                                        <a:lnTo>
                                          <a:pt x="4097" y="2726"/>
                                        </a:lnTo>
                                        <a:lnTo>
                                          <a:pt x="4116" y="2729"/>
                                        </a:lnTo>
                                        <a:lnTo>
                                          <a:pt x="4132" y="2737"/>
                                        </a:lnTo>
                                        <a:lnTo>
                                          <a:pt x="4145" y="2747"/>
                                        </a:lnTo>
                                        <a:lnTo>
                                          <a:pt x="4155" y="2763"/>
                                        </a:lnTo>
                                        <a:lnTo>
                                          <a:pt x="4162" y="2783"/>
                                        </a:lnTo>
                                        <a:lnTo>
                                          <a:pt x="4163" y="2808"/>
                                        </a:lnTo>
                                        <a:lnTo>
                                          <a:pt x="4162" y="2826"/>
                                        </a:lnTo>
                                        <a:lnTo>
                                          <a:pt x="4158" y="2842"/>
                                        </a:lnTo>
                                        <a:lnTo>
                                          <a:pt x="4151" y="2854"/>
                                        </a:lnTo>
                                        <a:lnTo>
                                          <a:pt x="4143" y="2865"/>
                                        </a:lnTo>
                                        <a:lnTo>
                                          <a:pt x="4133" y="2874"/>
                                        </a:lnTo>
                                        <a:lnTo>
                                          <a:pt x="4121" y="2883"/>
                                        </a:lnTo>
                                        <a:lnTo>
                                          <a:pt x="3894" y="2883"/>
                                        </a:lnTo>
                                        <a:lnTo>
                                          <a:pt x="3885" y="2862"/>
                                        </a:lnTo>
                                        <a:lnTo>
                                          <a:pt x="3874" y="2843"/>
                                        </a:lnTo>
                                        <a:lnTo>
                                          <a:pt x="3505" y="2708"/>
                                        </a:lnTo>
                                        <a:lnTo>
                                          <a:pt x="3136" y="2569"/>
                                        </a:lnTo>
                                        <a:lnTo>
                                          <a:pt x="2769" y="2431"/>
                                        </a:lnTo>
                                        <a:lnTo>
                                          <a:pt x="2400" y="2295"/>
                                        </a:lnTo>
                                        <a:lnTo>
                                          <a:pt x="2424" y="2324"/>
                                        </a:lnTo>
                                        <a:lnTo>
                                          <a:pt x="2450" y="2351"/>
                                        </a:lnTo>
                                        <a:lnTo>
                                          <a:pt x="2480" y="2374"/>
                                        </a:lnTo>
                                        <a:lnTo>
                                          <a:pt x="2512" y="2397"/>
                                        </a:lnTo>
                                        <a:lnTo>
                                          <a:pt x="2545" y="2418"/>
                                        </a:lnTo>
                                        <a:lnTo>
                                          <a:pt x="2578" y="2439"/>
                                        </a:lnTo>
                                        <a:lnTo>
                                          <a:pt x="2610" y="2461"/>
                                        </a:lnTo>
                                        <a:lnTo>
                                          <a:pt x="2805" y="2602"/>
                                        </a:lnTo>
                                        <a:lnTo>
                                          <a:pt x="3000" y="2745"/>
                                        </a:lnTo>
                                        <a:lnTo>
                                          <a:pt x="3197" y="2883"/>
                                        </a:lnTo>
                                        <a:lnTo>
                                          <a:pt x="3120" y="2883"/>
                                        </a:lnTo>
                                        <a:lnTo>
                                          <a:pt x="2994" y="2793"/>
                                        </a:lnTo>
                                        <a:lnTo>
                                          <a:pt x="2866" y="2701"/>
                                        </a:lnTo>
                                        <a:lnTo>
                                          <a:pt x="2740" y="2609"/>
                                        </a:lnTo>
                                        <a:lnTo>
                                          <a:pt x="2614" y="2519"/>
                                        </a:lnTo>
                                        <a:lnTo>
                                          <a:pt x="2488" y="2434"/>
                                        </a:lnTo>
                                        <a:lnTo>
                                          <a:pt x="2364" y="2353"/>
                                        </a:lnTo>
                                        <a:lnTo>
                                          <a:pt x="2445" y="2452"/>
                                        </a:lnTo>
                                        <a:lnTo>
                                          <a:pt x="2530" y="2556"/>
                                        </a:lnTo>
                                        <a:lnTo>
                                          <a:pt x="2620" y="2663"/>
                                        </a:lnTo>
                                        <a:lnTo>
                                          <a:pt x="2711" y="2772"/>
                                        </a:lnTo>
                                        <a:lnTo>
                                          <a:pt x="2804" y="2883"/>
                                        </a:lnTo>
                                        <a:lnTo>
                                          <a:pt x="2735" y="2883"/>
                                        </a:lnTo>
                                        <a:lnTo>
                                          <a:pt x="2589" y="2702"/>
                                        </a:lnTo>
                                        <a:lnTo>
                                          <a:pt x="2443" y="2526"/>
                                        </a:lnTo>
                                        <a:lnTo>
                                          <a:pt x="2426" y="2504"/>
                                        </a:lnTo>
                                        <a:lnTo>
                                          <a:pt x="2408" y="2481"/>
                                        </a:lnTo>
                                        <a:lnTo>
                                          <a:pt x="2389" y="2457"/>
                                        </a:lnTo>
                                        <a:lnTo>
                                          <a:pt x="2369" y="2436"/>
                                        </a:lnTo>
                                        <a:lnTo>
                                          <a:pt x="2350" y="2418"/>
                                        </a:lnTo>
                                        <a:lnTo>
                                          <a:pt x="2328" y="2403"/>
                                        </a:lnTo>
                                        <a:lnTo>
                                          <a:pt x="2306" y="2396"/>
                                        </a:lnTo>
                                        <a:lnTo>
                                          <a:pt x="2376" y="2560"/>
                                        </a:lnTo>
                                        <a:lnTo>
                                          <a:pt x="2449" y="2722"/>
                                        </a:lnTo>
                                        <a:lnTo>
                                          <a:pt x="2523" y="2883"/>
                                        </a:lnTo>
                                        <a:lnTo>
                                          <a:pt x="2476" y="2883"/>
                                        </a:lnTo>
                                        <a:lnTo>
                                          <a:pt x="2439" y="2800"/>
                                        </a:lnTo>
                                        <a:lnTo>
                                          <a:pt x="2402" y="2718"/>
                                        </a:lnTo>
                                        <a:lnTo>
                                          <a:pt x="2365" y="2639"/>
                                        </a:lnTo>
                                        <a:lnTo>
                                          <a:pt x="2330" y="2563"/>
                                        </a:lnTo>
                                        <a:lnTo>
                                          <a:pt x="2295" y="2490"/>
                                        </a:lnTo>
                                        <a:lnTo>
                                          <a:pt x="2262" y="2424"/>
                                        </a:lnTo>
                                        <a:lnTo>
                                          <a:pt x="2298" y="2655"/>
                                        </a:lnTo>
                                        <a:lnTo>
                                          <a:pt x="2335" y="2883"/>
                                        </a:lnTo>
                                        <a:lnTo>
                                          <a:pt x="2277" y="2883"/>
                                        </a:lnTo>
                                        <a:lnTo>
                                          <a:pt x="2262" y="2800"/>
                                        </a:lnTo>
                                        <a:lnTo>
                                          <a:pt x="2255" y="2745"/>
                                        </a:lnTo>
                                        <a:lnTo>
                                          <a:pt x="2247" y="2691"/>
                                        </a:lnTo>
                                        <a:lnTo>
                                          <a:pt x="2240" y="2637"/>
                                        </a:lnTo>
                                        <a:lnTo>
                                          <a:pt x="2232" y="2583"/>
                                        </a:lnTo>
                                        <a:lnTo>
                                          <a:pt x="2223" y="2531"/>
                                        </a:lnTo>
                                        <a:lnTo>
                                          <a:pt x="2208" y="2481"/>
                                        </a:lnTo>
                                        <a:lnTo>
                                          <a:pt x="2190" y="2432"/>
                                        </a:lnTo>
                                        <a:lnTo>
                                          <a:pt x="2175" y="2538"/>
                                        </a:lnTo>
                                        <a:lnTo>
                                          <a:pt x="2161" y="2650"/>
                                        </a:lnTo>
                                        <a:lnTo>
                                          <a:pt x="2146" y="2764"/>
                                        </a:lnTo>
                                        <a:lnTo>
                                          <a:pt x="2134" y="2883"/>
                                        </a:lnTo>
                                        <a:lnTo>
                                          <a:pt x="2095" y="2883"/>
                                        </a:lnTo>
                                        <a:lnTo>
                                          <a:pt x="2104" y="2787"/>
                                        </a:lnTo>
                                        <a:lnTo>
                                          <a:pt x="2112" y="2692"/>
                                        </a:lnTo>
                                        <a:lnTo>
                                          <a:pt x="2120" y="2601"/>
                                        </a:lnTo>
                                        <a:lnTo>
                                          <a:pt x="2127" y="2514"/>
                                        </a:lnTo>
                                        <a:lnTo>
                                          <a:pt x="2132" y="2432"/>
                                        </a:lnTo>
                                        <a:lnTo>
                                          <a:pt x="2046" y="2656"/>
                                        </a:lnTo>
                                        <a:lnTo>
                                          <a:pt x="1960" y="2883"/>
                                        </a:lnTo>
                                        <a:lnTo>
                                          <a:pt x="1894" y="2883"/>
                                        </a:lnTo>
                                        <a:lnTo>
                                          <a:pt x="1944" y="2750"/>
                                        </a:lnTo>
                                        <a:lnTo>
                                          <a:pt x="1968" y="2691"/>
                                        </a:lnTo>
                                        <a:lnTo>
                                          <a:pt x="1993" y="2634"/>
                                        </a:lnTo>
                                        <a:lnTo>
                                          <a:pt x="2017" y="2576"/>
                                        </a:lnTo>
                                        <a:lnTo>
                                          <a:pt x="2038" y="2517"/>
                                        </a:lnTo>
                                        <a:lnTo>
                                          <a:pt x="2057" y="2457"/>
                                        </a:lnTo>
                                        <a:lnTo>
                                          <a:pt x="2067" y="2396"/>
                                        </a:lnTo>
                                        <a:lnTo>
                                          <a:pt x="1944" y="2556"/>
                                        </a:lnTo>
                                        <a:lnTo>
                                          <a:pt x="1826" y="2718"/>
                                        </a:lnTo>
                                        <a:lnTo>
                                          <a:pt x="1708" y="2883"/>
                                        </a:lnTo>
                                        <a:lnTo>
                                          <a:pt x="1658" y="2883"/>
                                        </a:lnTo>
                                        <a:lnTo>
                                          <a:pt x="1802" y="2683"/>
                                        </a:lnTo>
                                        <a:lnTo>
                                          <a:pt x="1944" y="2482"/>
                                        </a:lnTo>
                                        <a:lnTo>
                                          <a:pt x="1958" y="2465"/>
                                        </a:lnTo>
                                        <a:lnTo>
                                          <a:pt x="1972" y="2447"/>
                                        </a:lnTo>
                                        <a:lnTo>
                                          <a:pt x="1985" y="2428"/>
                                        </a:lnTo>
                                        <a:lnTo>
                                          <a:pt x="1997" y="2410"/>
                                        </a:lnTo>
                                        <a:lnTo>
                                          <a:pt x="2006" y="2389"/>
                                        </a:lnTo>
                                        <a:lnTo>
                                          <a:pt x="2009" y="2367"/>
                                        </a:lnTo>
                                        <a:lnTo>
                                          <a:pt x="1892" y="2467"/>
                                        </a:lnTo>
                                        <a:lnTo>
                                          <a:pt x="1769" y="2569"/>
                                        </a:lnTo>
                                        <a:lnTo>
                                          <a:pt x="1643" y="2672"/>
                                        </a:lnTo>
                                        <a:lnTo>
                                          <a:pt x="1517" y="2778"/>
                                        </a:lnTo>
                                        <a:lnTo>
                                          <a:pt x="1389" y="2883"/>
                                        </a:lnTo>
                                        <a:lnTo>
                                          <a:pt x="1300" y="2883"/>
                                        </a:lnTo>
                                        <a:lnTo>
                                          <a:pt x="1496" y="2722"/>
                                        </a:lnTo>
                                        <a:lnTo>
                                          <a:pt x="1691" y="2562"/>
                                        </a:lnTo>
                                        <a:lnTo>
                                          <a:pt x="1752" y="2513"/>
                                        </a:lnTo>
                                        <a:lnTo>
                                          <a:pt x="1812" y="2464"/>
                                        </a:lnTo>
                                        <a:lnTo>
                                          <a:pt x="1870" y="2414"/>
                                        </a:lnTo>
                                        <a:lnTo>
                                          <a:pt x="1925" y="2363"/>
                                        </a:lnTo>
                                        <a:lnTo>
                                          <a:pt x="1973" y="2310"/>
                                        </a:lnTo>
                                        <a:lnTo>
                                          <a:pt x="1717" y="2421"/>
                                        </a:lnTo>
                                        <a:lnTo>
                                          <a:pt x="1464" y="2534"/>
                                        </a:lnTo>
                                        <a:lnTo>
                                          <a:pt x="1213" y="2648"/>
                                        </a:lnTo>
                                        <a:lnTo>
                                          <a:pt x="961" y="2764"/>
                                        </a:lnTo>
                                        <a:lnTo>
                                          <a:pt x="950" y="2801"/>
                                        </a:lnTo>
                                        <a:lnTo>
                                          <a:pt x="941" y="2841"/>
                                        </a:lnTo>
                                        <a:lnTo>
                                          <a:pt x="929" y="2883"/>
                                        </a:lnTo>
                                        <a:lnTo>
                                          <a:pt x="701" y="2883"/>
                                        </a:lnTo>
                                        <a:lnTo>
                                          <a:pt x="705" y="2874"/>
                                        </a:lnTo>
                                        <a:lnTo>
                                          <a:pt x="709" y="2865"/>
                                        </a:lnTo>
                                        <a:lnTo>
                                          <a:pt x="685" y="2862"/>
                                        </a:lnTo>
                                        <a:lnTo>
                                          <a:pt x="665" y="2855"/>
                                        </a:lnTo>
                                        <a:lnTo>
                                          <a:pt x="648" y="2843"/>
                                        </a:lnTo>
                                        <a:lnTo>
                                          <a:pt x="634" y="2828"/>
                                        </a:lnTo>
                                        <a:lnTo>
                                          <a:pt x="623" y="2811"/>
                                        </a:lnTo>
                                        <a:lnTo>
                                          <a:pt x="615" y="2791"/>
                                        </a:lnTo>
                                        <a:lnTo>
                                          <a:pt x="611" y="2770"/>
                                        </a:lnTo>
                                        <a:lnTo>
                                          <a:pt x="611" y="2749"/>
                                        </a:lnTo>
                                        <a:lnTo>
                                          <a:pt x="614" y="2728"/>
                                        </a:lnTo>
                                        <a:lnTo>
                                          <a:pt x="620" y="2708"/>
                                        </a:lnTo>
                                        <a:lnTo>
                                          <a:pt x="631" y="2689"/>
                                        </a:lnTo>
                                        <a:lnTo>
                                          <a:pt x="645" y="2675"/>
                                        </a:lnTo>
                                        <a:lnTo>
                                          <a:pt x="664" y="2663"/>
                                        </a:lnTo>
                                        <a:lnTo>
                                          <a:pt x="686" y="2656"/>
                                        </a:lnTo>
                                        <a:lnTo>
                                          <a:pt x="719" y="2652"/>
                                        </a:lnTo>
                                        <a:lnTo>
                                          <a:pt x="750" y="2656"/>
                                        </a:lnTo>
                                        <a:lnTo>
                                          <a:pt x="779" y="2664"/>
                                        </a:lnTo>
                                        <a:lnTo>
                                          <a:pt x="807" y="2676"/>
                                        </a:lnTo>
                                        <a:lnTo>
                                          <a:pt x="834" y="2689"/>
                                        </a:lnTo>
                                        <a:lnTo>
                                          <a:pt x="862" y="2702"/>
                                        </a:lnTo>
                                        <a:lnTo>
                                          <a:pt x="890" y="2713"/>
                                        </a:lnTo>
                                        <a:lnTo>
                                          <a:pt x="917" y="2720"/>
                                        </a:lnTo>
                                        <a:lnTo>
                                          <a:pt x="946" y="2721"/>
                                        </a:lnTo>
                                        <a:lnTo>
                                          <a:pt x="970" y="2717"/>
                                        </a:lnTo>
                                        <a:lnTo>
                                          <a:pt x="997" y="2708"/>
                                        </a:lnTo>
                                        <a:lnTo>
                                          <a:pt x="1024" y="2697"/>
                                        </a:lnTo>
                                        <a:lnTo>
                                          <a:pt x="1053" y="2683"/>
                                        </a:lnTo>
                                        <a:lnTo>
                                          <a:pt x="1084" y="2666"/>
                                        </a:lnTo>
                                        <a:lnTo>
                                          <a:pt x="1114" y="2650"/>
                                        </a:lnTo>
                                        <a:lnTo>
                                          <a:pt x="1144" y="2633"/>
                                        </a:lnTo>
                                        <a:lnTo>
                                          <a:pt x="1173" y="2618"/>
                                        </a:lnTo>
                                        <a:lnTo>
                                          <a:pt x="1200" y="2605"/>
                                        </a:lnTo>
                                        <a:lnTo>
                                          <a:pt x="1308" y="2558"/>
                                        </a:lnTo>
                                        <a:lnTo>
                                          <a:pt x="1418" y="2509"/>
                                        </a:lnTo>
                                        <a:lnTo>
                                          <a:pt x="1530" y="2460"/>
                                        </a:lnTo>
                                        <a:lnTo>
                                          <a:pt x="1641" y="2410"/>
                                        </a:lnTo>
                                        <a:lnTo>
                                          <a:pt x="1749" y="2360"/>
                                        </a:lnTo>
                                        <a:lnTo>
                                          <a:pt x="1853" y="2310"/>
                                        </a:lnTo>
                                        <a:lnTo>
                                          <a:pt x="1952" y="2258"/>
                                        </a:lnTo>
                                        <a:lnTo>
                                          <a:pt x="1654" y="2303"/>
                                        </a:lnTo>
                                        <a:lnTo>
                                          <a:pt x="1358" y="2351"/>
                                        </a:lnTo>
                                        <a:lnTo>
                                          <a:pt x="1065" y="2399"/>
                                        </a:lnTo>
                                        <a:lnTo>
                                          <a:pt x="771" y="2448"/>
                                        </a:lnTo>
                                        <a:lnTo>
                                          <a:pt x="477" y="2497"/>
                                        </a:lnTo>
                                        <a:lnTo>
                                          <a:pt x="463" y="2518"/>
                                        </a:lnTo>
                                        <a:lnTo>
                                          <a:pt x="451" y="2542"/>
                                        </a:lnTo>
                                        <a:lnTo>
                                          <a:pt x="440" y="2568"/>
                                        </a:lnTo>
                                        <a:lnTo>
                                          <a:pt x="428" y="2596"/>
                                        </a:lnTo>
                                        <a:lnTo>
                                          <a:pt x="416" y="2623"/>
                                        </a:lnTo>
                                        <a:lnTo>
                                          <a:pt x="403" y="2651"/>
                                        </a:lnTo>
                                        <a:lnTo>
                                          <a:pt x="389" y="2679"/>
                                        </a:lnTo>
                                        <a:lnTo>
                                          <a:pt x="375" y="2706"/>
                                        </a:lnTo>
                                        <a:lnTo>
                                          <a:pt x="360" y="2731"/>
                                        </a:lnTo>
                                        <a:lnTo>
                                          <a:pt x="343" y="2755"/>
                                        </a:lnTo>
                                        <a:lnTo>
                                          <a:pt x="323" y="2775"/>
                                        </a:lnTo>
                                        <a:lnTo>
                                          <a:pt x="302" y="2793"/>
                                        </a:lnTo>
                                        <a:lnTo>
                                          <a:pt x="279" y="2808"/>
                                        </a:lnTo>
                                        <a:lnTo>
                                          <a:pt x="251" y="2817"/>
                                        </a:lnTo>
                                        <a:lnTo>
                                          <a:pt x="222" y="2822"/>
                                        </a:lnTo>
                                        <a:lnTo>
                                          <a:pt x="187" y="2821"/>
                                        </a:lnTo>
                                        <a:lnTo>
                                          <a:pt x="162" y="2816"/>
                                        </a:lnTo>
                                        <a:lnTo>
                                          <a:pt x="139" y="2805"/>
                                        </a:lnTo>
                                        <a:lnTo>
                                          <a:pt x="117" y="2789"/>
                                        </a:lnTo>
                                        <a:lnTo>
                                          <a:pt x="99" y="2770"/>
                                        </a:lnTo>
                                        <a:lnTo>
                                          <a:pt x="84" y="2746"/>
                                        </a:lnTo>
                                        <a:lnTo>
                                          <a:pt x="75" y="2720"/>
                                        </a:lnTo>
                                        <a:lnTo>
                                          <a:pt x="70" y="2692"/>
                                        </a:lnTo>
                                        <a:lnTo>
                                          <a:pt x="70" y="2663"/>
                                        </a:lnTo>
                                        <a:lnTo>
                                          <a:pt x="77" y="2634"/>
                                        </a:lnTo>
                                        <a:lnTo>
                                          <a:pt x="88" y="2605"/>
                                        </a:lnTo>
                                        <a:lnTo>
                                          <a:pt x="108" y="2576"/>
                                        </a:lnTo>
                                        <a:lnTo>
                                          <a:pt x="83" y="2567"/>
                                        </a:lnTo>
                                        <a:lnTo>
                                          <a:pt x="62" y="2554"/>
                                        </a:lnTo>
                                        <a:lnTo>
                                          <a:pt x="45" y="2538"/>
                                        </a:lnTo>
                                        <a:lnTo>
                                          <a:pt x="30" y="2519"/>
                                        </a:lnTo>
                                        <a:lnTo>
                                          <a:pt x="17" y="2497"/>
                                        </a:lnTo>
                                        <a:lnTo>
                                          <a:pt x="8" y="2473"/>
                                        </a:lnTo>
                                        <a:lnTo>
                                          <a:pt x="0" y="2447"/>
                                        </a:lnTo>
                                        <a:lnTo>
                                          <a:pt x="0" y="2439"/>
                                        </a:lnTo>
                                        <a:lnTo>
                                          <a:pt x="4" y="2409"/>
                                        </a:lnTo>
                                        <a:lnTo>
                                          <a:pt x="13" y="2382"/>
                                        </a:lnTo>
                                        <a:lnTo>
                                          <a:pt x="25" y="2360"/>
                                        </a:lnTo>
                                        <a:lnTo>
                                          <a:pt x="41" y="2341"/>
                                        </a:lnTo>
                                        <a:lnTo>
                                          <a:pt x="59" y="2327"/>
                                        </a:lnTo>
                                        <a:lnTo>
                                          <a:pt x="81" y="2318"/>
                                        </a:lnTo>
                                        <a:lnTo>
                                          <a:pt x="104" y="2311"/>
                                        </a:lnTo>
                                        <a:lnTo>
                                          <a:pt x="129" y="2307"/>
                                        </a:lnTo>
                                        <a:lnTo>
                                          <a:pt x="156" y="2307"/>
                                        </a:lnTo>
                                        <a:lnTo>
                                          <a:pt x="183" y="2311"/>
                                        </a:lnTo>
                                        <a:lnTo>
                                          <a:pt x="213" y="2318"/>
                                        </a:lnTo>
                                        <a:lnTo>
                                          <a:pt x="240" y="2327"/>
                                        </a:lnTo>
                                        <a:lnTo>
                                          <a:pt x="269" y="2339"/>
                                        </a:lnTo>
                                        <a:lnTo>
                                          <a:pt x="297" y="2353"/>
                                        </a:lnTo>
                                        <a:lnTo>
                                          <a:pt x="319" y="2368"/>
                                        </a:lnTo>
                                        <a:lnTo>
                                          <a:pt x="343" y="2386"/>
                                        </a:lnTo>
                                        <a:lnTo>
                                          <a:pt x="367" y="2406"/>
                                        </a:lnTo>
                                        <a:lnTo>
                                          <a:pt x="392" y="2424"/>
                                        </a:lnTo>
                                        <a:lnTo>
                                          <a:pt x="416" y="2439"/>
                                        </a:lnTo>
                                        <a:lnTo>
                                          <a:pt x="441" y="2447"/>
                                        </a:lnTo>
                                        <a:lnTo>
                                          <a:pt x="462" y="2447"/>
                                        </a:lnTo>
                                        <a:lnTo>
                                          <a:pt x="487" y="2446"/>
                                        </a:lnTo>
                                        <a:lnTo>
                                          <a:pt x="516" y="2442"/>
                                        </a:lnTo>
                                        <a:lnTo>
                                          <a:pt x="546" y="2435"/>
                                        </a:lnTo>
                                        <a:lnTo>
                                          <a:pt x="578" y="2428"/>
                                        </a:lnTo>
                                        <a:lnTo>
                                          <a:pt x="609" y="2423"/>
                                        </a:lnTo>
                                        <a:lnTo>
                                          <a:pt x="636" y="2418"/>
                                        </a:lnTo>
                                        <a:lnTo>
                                          <a:pt x="744" y="2399"/>
                                        </a:lnTo>
                                        <a:lnTo>
                                          <a:pt x="857" y="2381"/>
                                        </a:lnTo>
                                        <a:lnTo>
                                          <a:pt x="973" y="2361"/>
                                        </a:lnTo>
                                        <a:lnTo>
                                          <a:pt x="1088" y="2343"/>
                                        </a:lnTo>
                                        <a:lnTo>
                                          <a:pt x="1200" y="2324"/>
                                        </a:lnTo>
                                        <a:lnTo>
                                          <a:pt x="1336" y="2302"/>
                                        </a:lnTo>
                                        <a:lnTo>
                                          <a:pt x="1467" y="2281"/>
                                        </a:lnTo>
                                        <a:lnTo>
                                          <a:pt x="1592" y="2260"/>
                                        </a:lnTo>
                                        <a:lnTo>
                                          <a:pt x="1711" y="2239"/>
                                        </a:lnTo>
                                        <a:lnTo>
                                          <a:pt x="1827" y="2214"/>
                                        </a:lnTo>
                                        <a:lnTo>
                                          <a:pt x="1938" y="2187"/>
                                        </a:lnTo>
                                        <a:lnTo>
                                          <a:pt x="1658" y="2157"/>
                                        </a:lnTo>
                                        <a:lnTo>
                                          <a:pt x="1378" y="2128"/>
                                        </a:lnTo>
                                        <a:lnTo>
                                          <a:pt x="1096" y="2100"/>
                                        </a:lnTo>
                                        <a:lnTo>
                                          <a:pt x="817" y="2071"/>
                                        </a:lnTo>
                                        <a:lnTo>
                                          <a:pt x="799" y="2086"/>
                                        </a:lnTo>
                                        <a:lnTo>
                                          <a:pt x="780" y="2100"/>
                                        </a:lnTo>
                                        <a:lnTo>
                                          <a:pt x="762" y="2116"/>
                                        </a:lnTo>
                                        <a:lnTo>
                                          <a:pt x="742" y="2131"/>
                                        </a:lnTo>
                                        <a:lnTo>
                                          <a:pt x="723" y="2145"/>
                                        </a:lnTo>
                                        <a:lnTo>
                                          <a:pt x="705" y="2157"/>
                                        </a:lnTo>
                                        <a:lnTo>
                                          <a:pt x="686" y="2168"/>
                                        </a:lnTo>
                                        <a:lnTo>
                                          <a:pt x="668" y="2175"/>
                                        </a:lnTo>
                                        <a:lnTo>
                                          <a:pt x="651" y="2179"/>
                                        </a:lnTo>
                                        <a:lnTo>
                                          <a:pt x="634" y="2179"/>
                                        </a:lnTo>
                                        <a:lnTo>
                                          <a:pt x="619" y="2175"/>
                                        </a:lnTo>
                                        <a:lnTo>
                                          <a:pt x="605" y="2165"/>
                                        </a:lnTo>
                                        <a:lnTo>
                                          <a:pt x="591" y="2150"/>
                                        </a:lnTo>
                                        <a:lnTo>
                                          <a:pt x="581" y="2128"/>
                                        </a:lnTo>
                                        <a:lnTo>
                                          <a:pt x="572" y="2100"/>
                                        </a:lnTo>
                                        <a:lnTo>
                                          <a:pt x="569" y="2085"/>
                                        </a:lnTo>
                                        <a:lnTo>
                                          <a:pt x="573" y="2071"/>
                                        </a:lnTo>
                                        <a:lnTo>
                                          <a:pt x="581" y="2060"/>
                                        </a:lnTo>
                                        <a:lnTo>
                                          <a:pt x="590" y="2049"/>
                                        </a:lnTo>
                                        <a:lnTo>
                                          <a:pt x="601" y="2038"/>
                                        </a:lnTo>
                                        <a:lnTo>
                                          <a:pt x="612" y="2027"/>
                                        </a:lnTo>
                                        <a:lnTo>
                                          <a:pt x="622" y="2013"/>
                                        </a:lnTo>
                                        <a:lnTo>
                                          <a:pt x="607" y="1991"/>
                                        </a:lnTo>
                                        <a:lnTo>
                                          <a:pt x="602" y="1969"/>
                                        </a:lnTo>
                                        <a:lnTo>
                                          <a:pt x="603" y="1948"/>
                                        </a:lnTo>
                                        <a:lnTo>
                                          <a:pt x="611" y="1929"/>
                                        </a:lnTo>
                                        <a:lnTo>
                                          <a:pt x="623" y="1915"/>
                                        </a:lnTo>
                                        <a:lnTo>
                                          <a:pt x="638" y="1903"/>
                                        </a:lnTo>
                                        <a:lnTo>
                                          <a:pt x="655" y="1894"/>
                                        </a:lnTo>
                                        <a:lnTo>
                                          <a:pt x="672" y="1891"/>
                                        </a:lnTo>
                                        <a:lnTo>
                                          <a:pt x="694" y="1892"/>
                                        </a:lnTo>
                                        <a:lnTo>
                                          <a:pt x="713" y="1899"/>
                                        </a:lnTo>
                                        <a:lnTo>
                                          <a:pt x="727" y="1909"/>
                                        </a:lnTo>
                                        <a:lnTo>
                                          <a:pt x="741" y="1923"/>
                                        </a:lnTo>
                                        <a:lnTo>
                                          <a:pt x="752" y="1938"/>
                                        </a:lnTo>
                                        <a:lnTo>
                                          <a:pt x="763" y="1955"/>
                                        </a:lnTo>
                                        <a:lnTo>
                                          <a:pt x="772" y="1973"/>
                                        </a:lnTo>
                                        <a:lnTo>
                                          <a:pt x="781" y="1988"/>
                                        </a:lnTo>
                                        <a:lnTo>
                                          <a:pt x="792" y="2004"/>
                                        </a:lnTo>
                                        <a:lnTo>
                                          <a:pt x="804" y="2017"/>
                                        </a:lnTo>
                                        <a:lnTo>
                                          <a:pt x="817" y="2028"/>
                                        </a:lnTo>
                                        <a:lnTo>
                                          <a:pt x="1005" y="2048"/>
                                        </a:lnTo>
                                        <a:lnTo>
                                          <a:pt x="1195" y="2067"/>
                                        </a:lnTo>
                                        <a:lnTo>
                                          <a:pt x="1386" y="2086"/>
                                        </a:lnTo>
                                        <a:lnTo>
                                          <a:pt x="1576" y="2106"/>
                                        </a:lnTo>
                                        <a:lnTo>
                                          <a:pt x="1762" y="2121"/>
                                        </a:lnTo>
                                        <a:lnTo>
                                          <a:pt x="1944" y="2136"/>
                                        </a:lnTo>
                                        <a:lnTo>
                                          <a:pt x="1921" y="2118"/>
                                        </a:lnTo>
                                        <a:lnTo>
                                          <a:pt x="1894" y="2102"/>
                                        </a:lnTo>
                                        <a:lnTo>
                                          <a:pt x="1865" y="2090"/>
                                        </a:lnTo>
                                        <a:lnTo>
                                          <a:pt x="1833" y="2078"/>
                                        </a:lnTo>
                                        <a:lnTo>
                                          <a:pt x="1802" y="2067"/>
                                        </a:lnTo>
                                        <a:lnTo>
                                          <a:pt x="1771" y="2057"/>
                                        </a:lnTo>
                                        <a:lnTo>
                                          <a:pt x="1593" y="1990"/>
                                        </a:lnTo>
                                        <a:lnTo>
                                          <a:pt x="1411" y="1921"/>
                                        </a:lnTo>
                                        <a:lnTo>
                                          <a:pt x="1228" y="1851"/>
                                        </a:lnTo>
                                        <a:lnTo>
                                          <a:pt x="1044" y="1782"/>
                                        </a:lnTo>
                                        <a:lnTo>
                                          <a:pt x="861" y="1713"/>
                                        </a:lnTo>
                                        <a:lnTo>
                                          <a:pt x="680" y="1646"/>
                                        </a:lnTo>
                                        <a:lnTo>
                                          <a:pt x="652" y="1635"/>
                                        </a:lnTo>
                                        <a:lnTo>
                                          <a:pt x="623" y="1622"/>
                                        </a:lnTo>
                                        <a:lnTo>
                                          <a:pt x="595" y="1610"/>
                                        </a:lnTo>
                                        <a:lnTo>
                                          <a:pt x="568" y="1600"/>
                                        </a:lnTo>
                                        <a:lnTo>
                                          <a:pt x="541" y="1589"/>
                                        </a:lnTo>
                                        <a:lnTo>
                                          <a:pt x="519" y="1583"/>
                                        </a:lnTo>
                                        <a:lnTo>
                                          <a:pt x="499" y="1581"/>
                                        </a:lnTo>
                                        <a:lnTo>
                                          <a:pt x="470" y="1584"/>
                                        </a:lnTo>
                                        <a:lnTo>
                                          <a:pt x="440" y="1592"/>
                                        </a:lnTo>
                                        <a:lnTo>
                                          <a:pt x="408" y="1602"/>
                                        </a:lnTo>
                                        <a:lnTo>
                                          <a:pt x="375" y="1617"/>
                                        </a:lnTo>
                                        <a:lnTo>
                                          <a:pt x="339" y="1630"/>
                                        </a:lnTo>
                                        <a:lnTo>
                                          <a:pt x="304" y="1642"/>
                                        </a:lnTo>
                                        <a:lnTo>
                                          <a:pt x="268" y="1651"/>
                                        </a:lnTo>
                                        <a:lnTo>
                                          <a:pt x="231" y="1656"/>
                                        </a:lnTo>
                                        <a:lnTo>
                                          <a:pt x="195" y="1655"/>
                                        </a:lnTo>
                                        <a:lnTo>
                                          <a:pt x="160" y="1646"/>
                                        </a:lnTo>
                                        <a:lnTo>
                                          <a:pt x="137" y="1634"/>
                                        </a:lnTo>
                                        <a:lnTo>
                                          <a:pt x="119" y="1619"/>
                                        </a:lnTo>
                                        <a:lnTo>
                                          <a:pt x="106" y="1600"/>
                                        </a:lnTo>
                                        <a:lnTo>
                                          <a:pt x="95" y="1579"/>
                                        </a:lnTo>
                                        <a:lnTo>
                                          <a:pt x="90" y="1556"/>
                                        </a:lnTo>
                                        <a:lnTo>
                                          <a:pt x="87" y="1531"/>
                                        </a:lnTo>
                                        <a:lnTo>
                                          <a:pt x="88" y="1507"/>
                                        </a:lnTo>
                                        <a:lnTo>
                                          <a:pt x="94" y="1484"/>
                                        </a:lnTo>
                                        <a:lnTo>
                                          <a:pt x="104" y="1460"/>
                                        </a:lnTo>
                                        <a:lnTo>
                                          <a:pt x="117" y="1440"/>
                                        </a:lnTo>
                                        <a:lnTo>
                                          <a:pt x="135" y="1422"/>
                                        </a:lnTo>
                                        <a:lnTo>
                                          <a:pt x="156" y="1407"/>
                                        </a:lnTo>
                                        <a:lnTo>
                                          <a:pt x="181" y="1398"/>
                                        </a:lnTo>
                                        <a:lnTo>
                                          <a:pt x="210" y="1393"/>
                                        </a:lnTo>
                                        <a:lnTo>
                                          <a:pt x="199" y="1357"/>
                                        </a:lnTo>
                                        <a:lnTo>
                                          <a:pt x="197" y="1324"/>
                                        </a:lnTo>
                                        <a:lnTo>
                                          <a:pt x="201" y="1293"/>
                                        </a:lnTo>
                                        <a:lnTo>
                                          <a:pt x="211" y="1265"/>
                                        </a:lnTo>
                                        <a:lnTo>
                                          <a:pt x="226" y="1241"/>
                                        </a:lnTo>
                                        <a:lnTo>
                                          <a:pt x="246" y="1222"/>
                                        </a:lnTo>
                                        <a:lnTo>
                                          <a:pt x="271" y="1207"/>
                                        </a:lnTo>
                                        <a:lnTo>
                                          <a:pt x="298" y="1198"/>
                                        </a:lnTo>
                                        <a:lnTo>
                                          <a:pt x="329" y="1195"/>
                                        </a:lnTo>
                                        <a:lnTo>
                                          <a:pt x="362" y="1198"/>
                                        </a:lnTo>
                                        <a:lnTo>
                                          <a:pt x="387" y="1207"/>
                                        </a:lnTo>
                                        <a:lnTo>
                                          <a:pt x="408" y="1220"/>
                                        </a:lnTo>
                                        <a:lnTo>
                                          <a:pt x="425" y="1239"/>
                                        </a:lnTo>
                                        <a:lnTo>
                                          <a:pt x="440" y="1261"/>
                                        </a:lnTo>
                                        <a:lnTo>
                                          <a:pt x="453" y="1286"/>
                                        </a:lnTo>
                                        <a:lnTo>
                                          <a:pt x="462" y="1314"/>
                                        </a:lnTo>
                                        <a:lnTo>
                                          <a:pt x="471" y="1344"/>
                                        </a:lnTo>
                                        <a:lnTo>
                                          <a:pt x="478" y="1374"/>
                                        </a:lnTo>
                                        <a:lnTo>
                                          <a:pt x="486" y="1406"/>
                                        </a:lnTo>
                                        <a:lnTo>
                                          <a:pt x="491" y="1436"/>
                                        </a:lnTo>
                                        <a:lnTo>
                                          <a:pt x="498" y="1468"/>
                                        </a:lnTo>
                                        <a:lnTo>
                                          <a:pt x="506" y="1496"/>
                                        </a:lnTo>
                                        <a:lnTo>
                                          <a:pt x="513" y="1523"/>
                                        </a:lnTo>
                                        <a:lnTo>
                                          <a:pt x="875" y="1662"/>
                                        </a:lnTo>
                                        <a:lnTo>
                                          <a:pt x="1239" y="1797"/>
                                        </a:lnTo>
                                        <a:lnTo>
                                          <a:pt x="1604" y="1934"/>
                                        </a:lnTo>
                                        <a:lnTo>
                                          <a:pt x="1967" y="2071"/>
                                        </a:lnTo>
                                        <a:lnTo>
                                          <a:pt x="1955" y="2052"/>
                                        </a:lnTo>
                                        <a:lnTo>
                                          <a:pt x="1938" y="2033"/>
                                        </a:lnTo>
                                        <a:lnTo>
                                          <a:pt x="1917" y="2016"/>
                                        </a:lnTo>
                                        <a:lnTo>
                                          <a:pt x="1894" y="2000"/>
                                        </a:lnTo>
                                        <a:lnTo>
                                          <a:pt x="1872" y="1984"/>
                                        </a:lnTo>
                                        <a:lnTo>
                                          <a:pt x="1738" y="1890"/>
                                        </a:lnTo>
                                        <a:lnTo>
                                          <a:pt x="1600" y="1792"/>
                                        </a:lnTo>
                                        <a:lnTo>
                                          <a:pt x="1461" y="1693"/>
                                        </a:lnTo>
                                        <a:lnTo>
                                          <a:pt x="1323" y="1596"/>
                                        </a:lnTo>
                                        <a:lnTo>
                                          <a:pt x="1302" y="1579"/>
                                        </a:lnTo>
                                        <a:lnTo>
                                          <a:pt x="1276" y="1560"/>
                                        </a:lnTo>
                                        <a:lnTo>
                                          <a:pt x="1251" y="1539"/>
                                        </a:lnTo>
                                        <a:lnTo>
                                          <a:pt x="1224" y="1517"/>
                                        </a:lnTo>
                                        <a:lnTo>
                                          <a:pt x="1197" y="1497"/>
                                        </a:lnTo>
                                        <a:lnTo>
                                          <a:pt x="1170" y="1477"/>
                                        </a:lnTo>
                                        <a:lnTo>
                                          <a:pt x="1144" y="1461"/>
                                        </a:lnTo>
                                        <a:lnTo>
                                          <a:pt x="1121" y="1450"/>
                                        </a:lnTo>
                                        <a:lnTo>
                                          <a:pt x="1098" y="1444"/>
                                        </a:lnTo>
                                        <a:lnTo>
                                          <a:pt x="1069" y="1442"/>
                                        </a:lnTo>
                                        <a:lnTo>
                                          <a:pt x="1038" y="1446"/>
                                        </a:lnTo>
                                        <a:lnTo>
                                          <a:pt x="1003" y="1451"/>
                                        </a:lnTo>
                                        <a:lnTo>
                                          <a:pt x="969" y="1457"/>
                                        </a:lnTo>
                                        <a:lnTo>
                                          <a:pt x="933" y="1464"/>
                                        </a:lnTo>
                                        <a:lnTo>
                                          <a:pt x="898" y="1467"/>
                                        </a:lnTo>
                                        <a:lnTo>
                                          <a:pt x="863" y="1465"/>
                                        </a:lnTo>
                                        <a:lnTo>
                                          <a:pt x="832" y="1457"/>
                                        </a:lnTo>
                                        <a:lnTo>
                                          <a:pt x="810" y="1447"/>
                                        </a:lnTo>
                                        <a:lnTo>
                                          <a:pt x="793" y="1432"/>
                                        </a:lnTo>
                                        <a:lnTo>
                                          <a:pt x="780" y="1415"/>
                                        </a:lnTo>
                                        <a:lnTo>
                                          <a:pt x="770" y="1394"/>
                                        </a:lnTo>
                                        <a:lnTo>
                                          <a:pt x="764" y="1373"/>
                                        </a:lnTo>
                                        <a:lnTo>
                                          <a:pt x="762" y="1349"/>
                                        </a:lnTo>
                                        <a:lnTo>
                                          <a:pt x="764" y="1327"/>
                                        </a:lnTo>
                                        <a:lnTo>
                                          <a:pt x="770" y="1305"/>
                                        </a:lnTo>
                                        <a:lnTo>
                                          <a:pt x="780" y="1285"/>
                                        </a:lnTo>
                                        <a:lnTo>
                                          <a:pt x="793" y="1266"/>
                                        </a:lnTo>
                                        <a:lnTo>
                                          <a:pt x="812" y="1252"/>
                                        </a:lnTo>
                                        <a:lnTo>
                                          <a:pt x="833" y="1241"/>
                                        </a:lnTo>
                                        <a:lnTo>
                                          <a:pt x="859" y="1235"/>
                                        </a:lnTo>
                                        <a:lnTo>
                                          <a:pt x="890" y="1235"/>
                                        </a:lnTo>
                                        <a:lnTo>
                                          <a:pt x="886" y="1202"/>
                                        </a:lnTo>
                                        <a:lnTo>
                                          <a:pt x="890" y="1173"/>
                                        </a:lnTo>
                                        <a:lnTo>
                                          <a:pt x="896" y="1146"/>
                                        </a:lnTo>
                                        <a:lnTo>
                                          <a:pt x="908" y="1125"/>
                                        </a:lnTo>
                                        <a:lnTo>
                                          <a:pt x="924" y="1108"/>
                                        </a:lnTo>
                                        <a:lnTo>
                                          <a:pt x="941" y="1094"/>
                                        </a:lnTo>
                                        <a:lnTo>
                                          <a:pt x="962" y="1085"/>
                                        </a:lnTo>
                                        <a:lnTo>
                                          <a:pt x="985" y="1079"/>
                                        </a:lnTo>
                                        <a:lnTo>
                                          <a:pt x="1007" y="1079"/>
                                        </a:lnTo>
                                        <a:lnTo>
                                          <a:pt x="1032" y="1082"/>
                                        </a:lnTo>
                                        <a:lnTo>
                                          <a:pt x="1056" y="1090"/>
                                        </a:lnTo>
                                        <a:lnTo>
                                          <a:pt x="1076" y="1103"/>
                                        </a:lnTo>
                                        <a:lnTo>
                                          <a:pt x="1092" y="1120"/>
                                        </a:lnTo>
                                        <a:lnTo>
                                          <a:pt x="1104" y="1141"/>
                                        </a:lnTo>
                                        <a:lnTo>
                                          <a:pt x="1111" y="1165"/>
                                        </a:lnTo>
                                        <a:lnTo>
                                          <a:pt x="1117" y="1193"/>
                                        </a:lnTo>
                                        <a:lnTo>
                                          <a:pt x="1121" y="1223"/>
                                        </a:lnTo>
                                        <a:lnTo>
                                          <a:pt x="1123" y="1253"/>
                                        </a:lnTo>
                                        <a:lnTo>
                                          <a:pt x="1125" y="1285"/>
                                        </a:lnTo>
                                        <a:lnTo>
                                          <a:pt x="1126" y="1318"/>
                                        </a:lnTo>
                                        <a:lnTo>
                                          <a:pt x="1127" y="1349"/>
                                        </a:lnTo>
                                        <a:lnTo>
                                          <a:pt x="1131" y="1380"/>
                                        </a:lnTo>
                                        <a:lnTo>
                                          <a:pt x="1135" y="1407"/>
                                        </a:lnTo>
                                        <a:lnTo>
                                          <a:pt x="1307" y="1533"/>
                                        </a:lnTo>
                                        <a:lnTo>
                                          <a:pt x="1478" y="1656"/>
                                        </a:lnTo>
                                        <a:lnTo>
                                          <a:pt x="1650" y="1780"/>
                                        </a:lnTo>
                                        <a:lnTo>
                                          <a:pt x="1826" y="1901"/>
                                        </a:lnTo>
                                        <a:lnTo>
                                          <a:pt x="2002" y="2021"/>
                                        </a:lnTo>
                                        <a:lnTo>
                                          <a:pt x="1996" y="1995"/>
                                        </a:lnTo>
                                        <a:lnTo>
                                          <a:pt x="1984" y="1973"/>
                                        </a:lnTo>
                                        <a:lnTo>
                                          <a:pt x="1969" y="1950"/>
                                        </a:lnTo>
                                        <a:lnTo>
                                          <a:pt x="1951" y="1929"/>
                                        </a:lnTo>
                                        <a:lnTo>
                                          <a:pt x="1931" y="1909"/>
                                        </a:lnTo>
                                        <a:lnTo>
                                          <a:pt x="1913" y="1890"/>
                                        </a:lnTo>
                                        <a:lnTo>
                                          <a:pt x="1894" y="1870"/>
                                        </a:lnTo>
                                        <a:lnTo>
                                          <a:pt x="1649" y="1573"/>
                                        </a:lnTo>
                                        <a:lnTo>
                                          <a:pt x="1403" y="1272"/>
                                        </a:lnTo>
                                        <a:lnTo>
                                          <a:pt x="1156" y="967"/>
                                        </a:lnTo>
                                        <a:lnTo>
                                          <a:pt x="1139" y="945"/>
                                        </a:lnTo>
                                        <a:lnTo>
                                          <a:pt x="1121" y="921"/>
                                        </a:lnTo>
                                        <a:lnTo>
                                          <a:pt x="1102" y="897"/>
                                        </a:lnTo>
                                        <a:lnTo>
                                          <a:pt x="1082" y="875"/>
                                        </a:lnTo>
                                        <a:lnTo>
                                          <a:pt x="1063" y="855"/>
                                        </a:lnTo>
                                        <a:lnTo>
                                          <a:pt x="1044" y="839"/>
                                        </a:lnTo>
                                        <a:lnTo>
                                          <a:pt x="1027" y="830"/>
                                        </a:lnTo>
                                        <a:lnTo>
                                          <a:pt x="990" y="820"/>
                                        </a:lnTo>
                                        <a:lnTo>
                                          <a:pt x="953" y="814"/>
                                        </a:lnTo>
                                        <a:lnTo>
                                          <a:pt x="915" y="811"/>
                                        </a:lnTo>
                                        <a:lnTo>
                                          <a:pt x="876" y="809"/>
                                        </a:lnTo>
                                        <a:lnTo>
                                          <a:pt x="840" y="809"/>
                                        </a:lnTo>
                                        <a:lnTo>
                                          <a:pt x="803" y="808"/>
                                        </a:lnTo>
                                        <a:lnTo>
                                          <a:pt x="766" y="804"/>
                                        </a:lnTo>
                                        <a:lnTo>
                                          <a:pt x="730" y="799"/>
                                        </a:lnTo>
                                        <a:lnTo>
                                          <a:pt x="697" y="788"/>
                                        </a:lnTo>
                                        <a:lnTo>
                                          <a:pt x="665" y="772"/>
                                        </a:lnTo>
                                        <a:lnTo>
                                          <a:pt x="643" y="756"/>
                                        </a:lnTo>
                                        <a:lnTo>
                                          <a:pt x="624" y="737"/>
                                        </a:lnTo>
                                        <a:lnTo>
                                          <a:pt x="610" y="713"/>
                                        </a:lnTo>
                                        <a:lnTo>
                                          <a:pt x="599" y="689"/>
                                        </a:lnTo>
                                        <a:lnTo>
                                          <a:pt x="593" y="663"/>
                                        </a:lnTo>
                                        <a:lnTo>
                                          <a:pt x="590" y="637"/>
                                        </a:lnTo>
                                        <a:lnTo>
                                          <a:pt x="591" y="610"/>
                                        </a:lnTo>
                                        <a:lnTo>
                                          <a:pt x="597" y="585"/>
                                        </a:lnTo>
                                        <a:lnTo>
                                          <a:pt x="606" y="560"/>
                                        </a:lnTo>
                                        <a:lnTo>
                                          <a:pt x="618" y="538"/>
                                        </a:lnTo>
                                        <a:lnTo>
                                          <a:pt x="635" y="517"/>
                                        </a:lnTo>
                                        <a:lnTo>
                                          <a:pt x="655" y="500"/>
                                        </a:lnTo>
                                        <a:lnTo>
                                          <a:pt x="678" y="486"/>
                                        </a:lnTo>
                                        <a:lnTo>
                                          <a:pt x="706" y="477"/>
                                        </a:lnTo>
                                        <a:lnTo>
                                          <a:pt x="737" y="475"/>
                                        </a:lnTo>
                                        <a:lnTo>
                                          <a:pt x="771" y="476"/>
                                        </a:lnTo>
                                        <a:lnTo>
                                          <a:pt x="809" y="484"/>
                                        </a:lnTo>
                                        <a:lnTo>
                                          <a:pt x="808" y="450"/>
                                        </a:lnTo>
                                        <a:lnTo>
                                          <a:pt x="812" y="419"/>
                                        </a:lnTo>
                                        <a:lnTo>
                                          <a:pt x="820" y="393"/>
                                        </a:lnTo>
                                        <a:lnTo>
                                          <a:pt x="833" y="369"/>
                                        </a:lnTo>
                                        <a:lnTo>
                                          <a:pt x="849" y="349"/>
                                        </a:lnTo>
                                        <a:lnTo>
                                          <a:pt x="869" y="334"/>
                                        </a:lnTo>
                                        <a:lnTo>
                                          <a:pt x="890" y="320"/>
                                        </a:lnTo>
                                        <a:lnTo>
                                          <a:pt x="913" y="311"/>
                                        </a:lnTo>
                                        <a:lnTo>
                                          <a:pt x="939" y="306"/>
                                        </a:lnTo>
                                        <a:lnTo>
                                          <a:pt x="964" y="303"/>
                                        </a:lnTo>
                                        <a:lnTo>
                                          <a:pt x="989" y="305"/>
                                        </a:lnTo>
                                        <a:lnTo>
                                          <a:pt x="1014" y="310"/>
                                        </a:lnTo>
                                        <a:lnTo>
                                          <a:pt x="1038" y="318"/>
                                        </a:lnTo>
                                        <a:lnTo>
                                          <a:pt x="1059" y="328"/>
                                        </a:lnTo>
                                        <a:lnTo>
                                          <a:pt x="1077" y="344"/>
                                        </a:lnTo>
                                        <a:lnTo>
                                          <a:pt x="1093" y="361"/>
                                        </a:lnTo>
                                        <a:lnTo>
                                          <a:pt x="1106" y="384"/>
                                        </a:lnTo>
                                        <a:lnTo>
                                          <a:pt x="1121" y="426"/>
                                        </a:lnTo>
                                        <a:lnTo>
                                          <a:pt x="1127" y="468"/>
                                        </a:lnTo>
                                        <a:lnTo>
                                          <a:pt x="1127" y="513"/>
                                        </a:lnTo>
                                        <a:lnTo>
                                          <a:pt x="1122" y="558"/>
                                        </a:lnTo>
                                        <a:lnTo>
                                          <a:pt x="1114" y="602"/>
                                        </a:lnTo>
                                        <a:lnTo>
                                          <a:pt x="1105" y="648"/>
                                        </a:lnTo>
                                        <a:lnTo>
                                          <a:pt x="1096" y="695"/>
                                        </a:lnTo>
                                        <a:lnTo>
                                          <a:pt x="1089" y="741"/>
                                        </a:lnTo>
                                        <a:lnTo>
                                          <a:pt x="1084" y="787"/>
                                        </a:lnTo>
                                        <a:lnTo>
                                          <a:pt x="1266" y="1009"/>
                                        </a:lnTo>
                                        <a:lnTo>
                                          <a:pt x="1448" y="1235"/>
                                        </a:lnTo>
                                        <a:lnTo>
                                          <a:pt x="1632" y="1461"/>
                                        </a:lnTo>
                                        <a:lnTo>
                                          <a:pt x="1816" y="1688"/>
                                        </a:lnTo>
                                        <a:lnTo>
                                          <a:pt x="2002" y="1912"/>
                                        </a:lnTo>
                                        <a:lnTo>
                                          <a:pt x="2010" y="1924"/>
                                        </a:lnTo>
                                        <a:lnTo>
                                          <a:pt x="2021" y="1936"/>
                                        </a:lnTo>
                                        <a:lnTo>
                                          <a:pt x="2033" y="1946"/>
                                        </a:lnTo>
                                        <a:lnTo>
                                          <a:pt x="2046" y="1954"/>
                                        </a:lnTo>
                                        <a:lnTo>
                                          <a:pt x="2061" y="1955"/>
                                        </a:lnTo>
                                        <a:lnTo>
                                          <a:pt x="1944" y="1710"/>
                                        </a:lnTo>
                                        <a:lnTo>
                                          <a:pt x="1831" y="1463"/>
                                        </a:lnTo>
                                        <a:lnTo>
                                          <a:pt x="1719" y="1215"/>
                                        </a:lnTo>
                                        <a:lnTo>
                                          <a:pt x="1605" y="967"/>
                                        </a:lnTo>
                                        <a:lnTo>
                                          <a:pt x="1584" y="969"/>
                                        </a:lnTo>
                                        <a:lnTo>
                                          <a:pt x="1564" y="967"/>
                                        </a:lnTo>
                                        <a:lnTo>
                                          <a:pt x="1546" y="961"/>
                                        </a:lnTo>
                                        <a:lnTo>
                                          <a:pt x="1527" y="953"/>
                                        </a:lnTo>
                                        <a:lnTo>
                                          <a:pt x="1510" y="942"/>
                                        </a:lnTo>
                                        <a:lnTo>
                                          <a:pt x="1496" y="930"/>
                                        </a:lnTo>
                                        <a:lnTo>
                                          <a:pt x="1482" y="916"/>
                                        </a:lnTo>
                                        <a:lnTo>
                                          <a:pt x="1473" y="903"/>
                                        </a:lnTo>
                                        <a:lnTo>
                                          <a:pt x="1465" y="887"/>
                                        </a:lnTo>
                                        <a:lnTo>
                                          <a:pt x="1460" y="874"/>
                                        </a:lnTo>
                                        <a:lnTo>
                                          <a:pt x="1460" y="859"/>
                                        </a:lnTo>
                                        <a:lnTo>
                                          <a:pt x="1463" y="847"/>
                                        </a:lnTo>
                                        <a:lnTo>
                                          <a:pt x="1469" y="837"/>
                                        </a:lnTo>
                                        <a:lnTo>
                                          <a:pt x="1481" y="829"/>
                                        </a:lnTo>
                                        <a:lnTo>
                                          <a:pt x="1498" y="824"/>
                                        </a:lnTo>
                                        <a:lnTo>
                                          <a:pt x="1519" y="821"/>
                                        </a:lnTo>
                                        <a:lnTo>
                                          <a:pt x="1547" y="824"/>
                                        </a:lnTo>
                                        <a:lnTo>
                                          <a:pt x="1554" y="804"/>
                                        </a:lnTo>
                                        <a:lnTo>
                                          <a:pt x="1560" y="788"/>
                                        </a:lnTo>
                                        <a:lnTo>
                                          <a:pt x="1571" y="776"/>
                                        </a:lnTo>
                                        <a:lnTo>
                                          <a:pt x="1583" y="768"/>
                                        </a:lnTo>
                                        <a:lnTo>
                                          <a:pt x="1599" y="764"/>
                                        </a:lnTo>
                                        <a:lnTo>
                                          <a:pt x="1620" y="766"/>
                                        </a:lnTo>
                                        <a:lnTo>
                                          <a:pt x="1638" y="770"/>
                                        </a:lnTo>
                                        <a:lnTo>
                                          <a:pt x="1651" y="778"/>
                                        </a:lnTo>
                                        <a:lnTo>
                                          <a:pt x="1659" y="788"/>
                                        </a:lnTo>
                                        <a:lnTo>
                                          <a:pt x="1663" y="801"/>
                                        </a:lnTo>
                                        <a:lnTo>
                                          <a:pt x="1663" y="816"/>
                                        </a:lnTo>
                                        <a:lnTo>
                                          <a:pt x="1661" y="832"/>
                                        </a:lnTo>
                                        <a:lnTo>
                                          <a:pt x="1657" y="849"/>
                                        </a:lnTo>
                                        <a:lnTo>
                                          <a:pt x="1653" y="867"/>
                                        </a:lnTo>
                                        <a:lnTo>
                                          <a:pt x="1647" y="886"/>
                                        </a:lnTo>
                                        <a:lnTo>
                                          <a:pt x="1643" y="904"/>
                                        </a:lnTo>
                                        <a:lnTo>
                                          <a:pt x="1641" y="921"/>
                                        </a:lnTo>
                                        <a:lnTo>
                                          <a:pt x="1641" y="938"/>
                                        </a:lnTo>
                                        <a:lnTo>
                                          <a:pt x="1645" y="961"/>
                                        </a:lnTo>
                                        <a:lnTo>
                                          <a:pt x="1653" y="986"/>
                                        </a:lnTo>
                                        <a:lnTo>
                                          <a:pt x="1665" y="1015"/>
                                        </a:lnTo>
                                        <a:lnTo>
                                          <a:pt x="1679" y="1045"/>
                                        </a:lnTo>
                                        <a:lnTo>
                                          <a:pt x="1695" y="1075"/>
                                        </a:lnTo>
                                        <a:lnTo>
                                          <a:pt x="1711" y="1108"/>
                                        </a:lnTo>
                                        <a:lnTo>
                                          <a:pt x="1728" y="1140"/>
                                        </a:lnTo>
                                        <a:lnTo>
                                          <a:pt x="1742" y="1170"/>
                                        </a:lnTo>
                                        <a:lnTo>
                                          <a:pt x="1757" y="1198"/>
                                        </a:lnTo>
                                        <a:lnTo>
                                          <a:pt x="1901" y="1523"/>
                                        </a:lnTo>
                                        <a:lnTo>
                                          <a:pt x="2046" y="1847"/>
                                        </a:lnTo>
                                        <a:lnTo>
                                          <a:pt x="2055" y="1868"/>
                                        </a:lnTo>
                                        <a:lnTo>
                                          <a:pt x="2064" y="1890"/>
                                        </a:lnTo>
                                        <a:lnTo>
                                          <a:pt x="2075" y="1911"/>
                                        </a:lnTo>
                                        <a:lnTo>
                                          <a:pt x="2087" y="1929"/>
                                        </a:lnTo>
                                        <a:lnTo>
                                          <a:pt x="2101" y="1945"/>
                                        </a:lnTo>
                                        <a:lnTo>
                                          <a:pt x="2119" y="1955"/>
                                        </a:lnTo>
                                        <a:lnTo>
                                          <a:pt x="2083" y="1700"/>
                                        </a:lnTo>
                                        <a:lnTo>
                                          <a:pt x="2043" y="1443"/>
                                        </a:lnTo>
                                        <a:lnTo>
                                          <a:pt x="2000" y="1185"/>
                                        </a:lnTo>
                                        <a:lnTo>
                                          <a:pt x="1955" y="925"/>
                                        </a:lnTo>
                                        <a:lnTo>
                                          <a:pt x="1911" y="664"/>
                                        </a:lnTo>
                                        <a:lnTo>
                                          <a:pt x="1872" y="405"/>
                                        </a:lnTo>
                                        <a:lnTo>
                                          <a:pt x="1852" y="398"/>
                                        </a:lnTo>
                                        <a:lnTo>
                                          <a:pt x="1831" y="390"/>
                                        </a:lnTo>
                                        <a:lnTo>
                                          <a:pt x="1808" y="382"/>
                                        </a:lnTo>
                                        <a:lnTo>
                                          <a:pt x="1786" y="374"/>
                                        </a:lnTo>
                                        <a:lnTo>
                                          <a:pt x="1765" y="364"/>
                                        </a:lnTo>
                                        <a:lnTo>
                                          <a:pt x="1745" y="352"/>
                                        </a:lnTo>
                                        <a:lnTo>
                                          <a:pt x="1728" y="339"/>
                                        </a:lnTo>
                                        <a:lnTo>
                                          <a:pt x="1713" y="323"/>
                                        </a:lnTo>
                                        <a:lnTo>
                                          <a:pt x="1703" y="306"/>
                                        </a:lnTo>
                                        <a:lnTo>
                                          <a:pt x="1698" y="285"/>
                                        </a:lnTo>
                                        <a:lnTo>
                                          <a:pt x="1699" y="260"/>
                                        </a:lnTo>
                                        <a:lnTo>
                                          <a:pt x="1704" y="241"/>
                                        </a:lnTo>
                                        <a:lnTo>
                                          <a:pt x="1716" y="226"/>
                                        </a:lnTo>
                                        <a:lnTo>
                                          <a:pt x="1732" y="211"/>
                                        </a:lnTo>
                                        <a:lnTo>
                                          <a:pt x="1752" y="202"/>
                                        </a:lnTo>
                                        <a:lnTo>
                                          <a:pt x="1775" y="198"/>
                                        </a:lnTo>
                                        <a:lnTo>
                                          <a:pt x="1800" y="200"/>
                                        </a:lnTo>
                                        <a:lnTo>
                                          <a:pt x="1828" y="210"/>
                                        </a:lnTo>
                                        <a:lnTo>
                                          <a:pt x="1835" y="191"/>
                                        </a:lnTo>
                                        <a:lnTo>
                                          <a:pt x="1847" y="175"/>
                                        </a:lnTo>
                                        <a:lnTo>
                                          <a:pt x="1861" y="164"/>
                                        </a:lnTo>
                                        <a:lnTo>
                                          <a:pt x="1878" y="154"/>
                                        </a:lnTo>
                                        <a:lnTo>
                                          <a:pt x="1897" y="150"/>
                                        </a:lnTo>
                                        <a:lnTo>
                                          <a:pt x="1917" y="149"/>
                                        </a:lnTo>
                                        <a:lnTo>
                                          <a:pt x="1935" y="152"/>
                                        </a:lnTo>
                                        <a:lnTo>
                                          <a:pt x="1954" y="158"/>
                                        </a:lnTo>
                                        <a:lnTo>
                                          <a:pt x="1968" y="169"/>
                                        </a:lnTo>
                                        <a:lnTo>
                                          <a:pt x="1980" y="183"/>
                                        </a:lnTo>
                                        <a:lnTo>
                                          <a:pt x="1988" y="203"/>
                                        </a:lnTo>
                                        <a:lnTo>
                                          <a:pt x="1991" y="227"/>
                                        </a:lnTo>
                                        <a:lnTo>
                                          <a:pt x="1988" y="249"/>
                                        </a:lnTo>
                                        <a:lnTo>
                                          <a:pt x="1981" y="270"/>
                                        </a:lnTo>
                                        <a:lnTo>
                                          <a:pt x="1971" y="291"/>
                                        </a:lnTo>
                                        <a:lnTo>
                                          <a:pt x="1959" y="311"/>
                                        </a:lnTo>
                                        <a:lnTo>
                                          <a:pt x="1947" y="331"/>
                                        </a:lnTo>
                                        <a:lnTo>
                                          <a:pt x="1936" y="352"/>
                                        </a:lnTo>
                                        <a:lnTo>
                                          <a:pt x="1927" y="374"/>
                                        </a:lnTo>
                                        <a:lnTo>
                                          <a:pt x="1923" y="397"/>
                                        </a:lnTo>
                                        <a:lnTo>
                                          <a:pt x="1923" y="419"/>
                                        </a:lnTo>
                                        <a:lnTo>
                                          <a:pt x="1926" y="444"/>
                                        </a:lnTo>
                                        <a:lnTo>
                                          <a:pt x="1931" y="472"/>
                                        </a:lnTo>
                                        <a:lnTo>
                                          <a:pt x="1938" y="501"/>
                                        </a:lnTo>
                                        <a:lnTo>
                                          <a:pt x="1946" y="531"/>
                                        </a:lnTo>
                                        <a:lnTo>
                                          <a:pt x="1954" y="561"/>
                                        </a:lnTo>
                                        <a:lnTo>
                                          <a:pt x="1959" y="592"/>
                                        </a:lnTo>
                                        <a:lnTo>
                                          <a:pt x="1979" y="709"/>
                                        </a:lnTo>
                                        <a:lnTo>
                                          <a:pt x="1998" y="832"/>
                                        </a:lnTo>
                                        <a:lnTo>
                                          <a:pt x="2018" y="957"/>
                                        </a:lnTo>
                                        <a:lnTo>
                                          <a:pt x="2038" y="1086"/>
                                        </a:lnTo>
                                        <a:lnTo>
                                          <a:pt x="2059" y="1215"/>
                                        </a:lnTo>
                                        <a:lnTo>
                                          <a:pt x="2080" y="1345"/>
                                        </a:lnTo>
                                        <a:lnTo>
                                          <a:pt x="2103" y="1472"/>
                                        </a:lnTo>
                                        <a:lnTo>
                                          <a:pt x="2124" y="1596"/>
                                        </a:lnTo>
                                        <a:lnTo>
                                          <a:pt x="2146" y="1716"/>
                                        </a:lnTo>
                                        <a:lnTo>
                                          <a:pt x="2167" y="1829"/>
                                        </a:lnTo>
                                        <a:lnTo>
                                          <a:pt x="2190" y="1934"/>
                                        </a:lnTo>
                                        <a:lnTo>
                                          <a:pt x="2204" y="1782"/>
                                        </a:lnTo>
                                        <a:lnTo>
                                          <a:pt x="2218" y="1621"/>
                                        </a:lnTo>
                                        <a:lnTo>
                                          <a:pt x="2231" y="1456"/>
                                        </a:lnTo>
                                        <a:lnTo>
                                          <a:pt x="2247" y="1287"/>
                                        </a:lnTo>
                                        <a:lnTo>
                                          <a:pt x="2262" y="1119"/>
                                        </a:lnTo>
                                        <a:lnTo>
                                          <a:pt x="2266" y="1085"/>
                                        </a:lnTo>
                                        <a:lnTo>
                                          <a:pt x="2273" y="1048"/>
                                        </a:lnTo>
                                        <a:lnTo>
                                          <a:pt x="2280" y="1012"/>
                                        </a:lnTo>
                                        <a:lnTo>
                                          <a:pt x="2286" y="975"/>
                                        </a:lnTo>
                                        <a:lnTo>
                                          <a:pt x="2292" y="941"/>
                                        </a:lnTo>
                                        <a:lnTo>
                                          <a:pt x="2294" y="908"/>
                                        </a:lnTo>
                                        <a:lnTo>
                                          <a:pt x="2295" y="878"/>
                                        </a:lnTo>
                                        <a:lnTo>
                                          <a:pt x="2292" y="851"/>
                                        </a:lnTo>
                                        <a:lnTo>
                                          <a:pt x="2284" y="830"/>
                                        </a:lnTo>
                                        <a:lnTo>
                                          <a:pt x="2273" y="812"/>
                                        </a:lnTo>
                                        <a:lnTo>
                                          <a:pt x="2260" y="793"/>
                                        </a:lnTo>
                                        <a:lnTo>
                                          <a:pt x="2244" y="778"/>
                                        </a:lnTo>
                                        <a:lnTo>
                                          <a:pt x="2227" y="763"/>
                                        </a:lnTo>
                                        <a:lnTo>
                                          <a:pt x="2208" y="749"/>
                                        </a:lnTo>
                                        <a:lnTo>
                                          <a:pt x="2191" y="734"/>
                                        </a:lnTo>
                                        <a:lnTo>
                                          <a:pt x="2174" y="718"/>
                                        </a:lnTo>
                                        <a:lnTo>
                                          <a:pt x="2160" y="702"/>
                                        </a:lnTo>
                                        <a:lnTo>
                                          <a:pt x="2148" y="684"/>
                                        </a:lnTo>
                                        <a:lnTo>
                                          <a:pt x="2138" y="663"/>
                                        </a:lnTo>
                                        <a:lnTo>
                                          <a:pt x="2133" y="641"/>
                                        </a:lnTo>
                                        <a:lnTo>
                                          <a:pt x="2132" y="614"/>
                                        </a:lnTo>
                                        <a:lnTo>
                                          <a:pt x="2137" y="589"/>
                                        </a:lnTo>
                                        <a:lnTo>
                                          <a:pt x="2146" y="569"/>
                                        </a:lnTo>
                                        <a:lnTo>
                                          <a:pt x="2158" y="552"/>
                                        </a:lnTo>
                                        <a:lnTo>
                                          <a:pt x="2174" y="540"/>
                                        </a:lnTo>
                                        <a:lnTo>
                                          <a:pt x="2193" y="531"/>
                                        </a:lnTo>
                                        <a:lnTo>
                                          <a:pt x="2214" y="525"/>
                                        </a:lnTo>
                                        <a:lnTo>
                                          <a:pt x="2233" y="522"/>
                                        </a:lnTo>
                                        <a:lnTo>
                                          <a:pt x="2255" y="523"/>
                                        </a:lnTo>
                                        <a:lnTo>
                                          <a:pt x="2276" y="529"/>
                                        </a:lnTo>
                                        <a:lnTo>
                                          <a:pt x="2294" y="535"/>
                                        </a:lnTo>
                                        <a:lnTo>
                                          <a:pt x="2311" y="547"/>
                                        </a:lnTo>
                                        <a:lnTo>
                                          <a:pt x="2325" y="560"/>
                                        </a:lnTo>
                                        <a:lnTo>
                                          <a:pt x="2335" y="577"/>
                                        </a:lnTo>
                                        <a:lnTo>
                                          <a:pt x="2347" y="559"/>
                                        </a:lnTo>
                                        <a:lnTo>
                                          <a:pt x="2363" y="546"/>
                                        </a:lnTo>
                                        <a:lnTo>
                                          <a:pt x="2381" y="536"/>
                                        </a:lnTo>
                                        <a:lnTo>
                                          <a:pt x="2402" y="531"/>
                                        </a:lnTo>
                                        <a:lnTo>
                                          <a:pt x="2424" y="531"/>
                                        </a:lnTo>
                                        <a:lnTo>
                                          <a:pt x="2445" y="535"/>
                                        </a:lnTo>
                                        <a:lnTo>
                                          <a:pt x="2466" y="543"/>
                                        </a:lnTo>
                                        <a:lnTo>
                                          <a:pt x="2484" y="554"/>
                                        </a:lnTo>
                                        <a:lnTo>
                                          <a:pt x="2500" y="569"/>
                                        </a:lnTo>
                                        <a:lnTo>
                                          <a:pt x="2513" y="588"/>
                                        </a:lnTo>
                                        <a:lnTo>
                                          <a:pt x="2520" y="610"/>
                                        </a:lnTo>
                                        <a:lnTo>
                                          <a:pt x="2523" y="635"/>
                                        </a:lnTo>
                                        <a:lnTo>
                                          <a:pt x="2519" y="662"/>
                                        </a:lnTo>
                                        <a:lnTo>
                                          <a:pt x="2511" y="684"/>
                                        </a:lnTo>
                                        <a:lnTo>
                                          <a:pt x="2497" y="704"/>
                                        </a:lnTo>
                                        <a:lnTo>
                                          <a:pt x="2480" y="721"/>
                                        </a:lnTo>
                                        <a:lnTo>
                                          <a:pt x="2462" y="737"/>
                                        </a:lnTo>
                                        <a:lnTo>
                                          <a:pt x="2441" y="751"/>
                                        </a:lnTo>
                                        <a:lnTo>
                                          <a:pt x="2420" y="766"/>
                                        </a:lnTo>
                                        <a:lnTo>
                                          <a:pt x="2398" y="780"/>
                                        </a:lnTo>
                                        <a:lnTo>
                                          <a:pt x="2379" y="796"/>
                                        </a:lnTo>
                                        <a:lnTo>
                                          <a:pt x="2361" y="812"/>
                                        </a:lnTo>
                                        <a:lnTo>
                                          <a:pt x="2346" y="830"/>
                                        </a:lnTo>
                                        <a:lnTo>
                                          <a:pt x="2335" y="851"/>
                                        </a:lnTo>
                                        <a:lnTo>
                                          <a:pt x="2327" y="879"/>
                                        </a:lnTo>
                                        <a:lnTo>
                                          <a:pt x="2321" y="909"/>
                                        </a:lnTo>
                                        <a:lnTo>
                                          <a:pt x="2317" y="944"/>
                                        </a:lnTo>
                                        <a:lnTo>
                                          <a:pt x="2314" y="980"/>
                                        </a:lnTo>
                                        <a:lnTo>
                                          <a:pt x="2313" y="1020"/>
                                        </a:lnTo>
                                        <a:lnTo>
                                          <a:pt x="2311" y="1058"/>
                                        </a:lnTo>
                                        <a:lnTo>
                                          <a:pt x="2309" y="1096"/>
                                        </a:lnTo>
                                        <a:lnTo>
                                          <a:pt x="2306" y="1133"/>
                                        </a:lnTo>
                                        <a:lnTo>
                                          <a:pt x="2290" y="1306"/>
                                        </a:lnTo>
                                        <a:lnTo>
                                          <a:pt x="2274" y="1482"/>
                                        </a:lnTo>
                                        <a:lnTo>
                                          <a:pt x="2259" y="1659"/>
                                        </a:lnTo>
                                        <a:lnTo>
                                          <a:pt x="2241" y="1833"/>
                                        </a:lnTo>
                                        <a:lnTo>
                                          <a:pt x="2239" y="1847"/>
                                        </a:lnTo>
                                        <a:lnTo>
                                          <a:pt x="2235" y="1862"/>
                                        </a:lnTo>
                                        <a:lnTo>
                                          <a:pt x="2231" y="1878"/>
                                        </a:lnTo>
                                        <a:lnTo>
                                          <a:pt x="2228" y="1894"/>
                                        </a:lnTo>
                                        <a:lnTo>
                                          <a:pt x="2227" y="1909"/>
                                        </a:lnTo>
                                        <a:lnTo>
                                          <a:pt x="2229" y="1925"/>
                                        </a:lnTo>
                                        <a:lnTo>
                                          <a:pt x="2236" y="1937"/>
                                        </a:lnTo>
                                        <a:lnTo>
                                          <a:pt x="2248" y="1949"/>
                                        </a:lnTo>
                                        <a:lnTo>
                                          <a:pt x="2344" y="1704"/>
                                        </a:lnTo>
                                        <a:lnTo>
                                          <a:pt x="2438" y="1456"/>
                                        </a:lnTo>
                                        <a:lnTo>
                                          <a:pt x="2530" y="1206"/>
                                        </a:lnTo>
                                        <a:lnTo>
                                          <a:pt x="2623" y="954"/>
                                        </a:lnTo>
                                        <a:lnTo>
                                          <a:pt x="2718" y="700"/>
                                        </a:lnTo>
                                        <a:lnTo>
                                          <a:pt x="2728" y="673"/>
                                        </a:lnTo>
                                        <a:lnTo>
                                          <a:pt x="2740" y="647"/>
                                        </a:lnTo>
                                        <a:lnTo>
                                          <a:pt x="2754" y="618"/>
                                        </a:lnTo>
                                        <a:lnTo>
                                          <a:pt x="2765" y="592"/>
                                        </a:lnTo>
                                        <a:lnTo>
                                          <a:pt x="2775" y="565"/>
                                        </a:lnTo>
                                        <a:lnTo>
                                          <a:pt x="2781" y="542"/>
                                        </a:lnTo>
                                        <a:lnTo>
                                          <a:pt x="2783" y="521"/>
                                        </a:lnTo>
                                        <a:lnTo>
                                          <a:pt x="2780" y="494"/>
                                        </a:lnTo>
                                        <a:lnTo>
                                          <a:pt x="2772" y="468"/>
                                        </a:lnTo>
                                        <a:lnTo>
                                          <a:pt x="2761" y="442"/>
                                        </a:lnTo>
                                        <a:lnTo>
                                          <a:pt x="2747" y="415"/>
                                        </a:lnTo>
                                        <a:lnTo>
                                          <a:pt x="2732" y="389"/>
                                        </a:lnTo>
                                        <a:lnTo>
                                          <a:pt x="2717" y="361"/>
                                        </a:lnTo>
                                        <a:lnTo>
                                          <a:pt x="2699" y="332"/>
                                        </a:lnTo>
                                        <a:lnTo>
                                          <a:pt x="2685" y="303"/>
                                        </a:lnTo>
                                        <a:lnTo>
                                          <a:pt x="2672" y="273"/>
                                        </a:lnTo>
                                        <a:lnTo>
                                          <a:pt x="2661" y="243"/>
                                        </a:lnTo>
                                        <a:lnTo>
                                          <a:pt x="2656" y="210"/>
                                        </a:lnTo>
                                        <a:lnTo>
                                          <a:pt x="2653" y="175"/>
                                        </a:lnTo>
                                        <a:lnTo>
                                          <a:pt x="2657" y="140"/>
                                        </a:lnTo>
                                        <a:lnTo>
                                          <a:pt x="2668" y="102"/>
                                        </a:lnTo>
                                        <a:lnTo>
                                          <a:pt x="2680" y="78"/>
                                        </a:lnTo>
                                        <a:lnTo>
                                          <a:pt x="2695" y="58"/>
                                        </a:lnTo>
                                        <a:lnTo>
                                          <a:pt x="2715" y="42"/>
                                        </a:lnTo>
                                        <a:lnTo>
                                          <a:pt x="2738" y="28"/>
                                        </a:lnTo>
                                        <a:lnTo>
                                          <a:pt x="2764" y="15"/>
                                        </a:lnTo>
                                        <a:lnTo>
                                          <a:pt x="27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alpha val="4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2645209"/>
                                  <a:ext cx="5184648" cy="0"/>
                                </a:xfrm>
                                <a:prstGeom prst="line">
                                  <a:avLst/>
                                </a:prstGeom>
                                <a:ln w="5461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2666091"/>
                                  <a:ext cx="5184648" cy="1216152"/>
                                  <a:chOff x="0" y="2666091"/>
                                  <a:chExt cx="5184648" cy="1216152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2666091"/>
                                    <a:ext cx="5184648" cy="1216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567" y="2669138"/>
                                    <a:ext cx="5175515" cy="12100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0A13A" id="Group 71" o:spid="_x0000_s1026" alt="Semitransparent background design showing hearts in a starbust pattern on the top, and hearts in a lattice pattern on bottom" style="position:absolute;margin-left:0;margin-top:0;width:408.2pt;height:306pt;z-index:-251657216;mso-position-horizontal-relative:page;mso-position-vertical-relative:page;mso-width-relative:margin;mso-height-relative:margin" coordsize="51846,38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">
                      <v:group id="Group 2" o:spid="_x0000_s1027" style="position:absolute;width:51846;height:26243" coordsize="51846,26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7" o:spid="_x0000_s1028" style="position:absolute;width:51846;height:26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VOMUA&#10;AADaAAAADwAAAGRycy9kb3ducmV2LnhtbESPQWvCQBSE7wX/w/IK3uqmPViJriKCpRWhNCro7Zl9&#10;JtHs27C7Jum/7xYKPQ4z8w0zW/SmFi05X1lW8DxKQBDnVldcKNjv1k8TED4ga6wtk4Jv8rCYDx5m&#10;mGrb8Re1WShEhLBPUUEZQpNK6fOSDPqRbYijd7HOYIjSFVI77CLc1PIlScbSYMVxocSGViXlt+xu&#10;FOwyf33bnNyh3XycP4/JpN522Vqp4WO/nIII1If/8F/7XSt4hd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tU4xQAAANoAAAAPAAAAAAAAAAAAAAAAAJgCAABkcnMv&#10;ZG93bnJldi54bWxQSwUGAAAAAAQABAD1AAAAigMAAAAA&#10;" fillcolor="#fcd8d9 [660]" stroked="f" strokeweight="1pt"/>
                        <v:shape id="Freeform 8" o:spid="_x0000_s1029" style="position:absolute;left:15508;top:3367;width:34465;height:22876;visibility:visible;mso-wrap-style:square;v-text-anchor:top" coordsize="4343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T4sMA&#10;AADaAAAADwAAAGRycy9kb3ducmV2LnhtbESPwWrCQBCG7wXfYZlCb3VTD1Kiq6ggFAVrtdTrkB2T&#10;YHY2za4m6dM7h4LH4Z//m/mm885V6kZNKD0beBsmoIgzb0vODXwf16/voEJEtlh5JgM9BZjPBk9T&#10;TK1v+Ytuh5grgXBI0UARY51qHbKCHIahr4klO/vGYZSxybVtsBW4q/QoScbaYclyocCaVgVll8PV&#10;CeV06Zfbz7/dfneyfWuvG/7Rv8a8PHeLCahIXXws/7c/rAH5VVRE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T4sMAAADaAAAADwAAAAAAAAAAAAAAAACYAgAAZHJzL2Rv&#10;d25yZXYueG1sUEsFBgAAAAAEAAQA9QAAAIgDAAAAAA==&#10;" path="m2790,r44,l2859,11r24,10l2905,34r20,16l2942,67r13,23l2966,115r5,30l3006,129r35,-8l3076,119r33,2l3139,131r28,14l3190,164r20,23l3225,215r9,32l3237,281r-6,37l3221,347r-15,25l3185,394r-24,19l3134,430r-32,14l3070,456r-34,12l3002,478r-36,11l2932,500r-32,10l2868,522r-27,13l2755,775r-91,241l2571,1256r-91,238l2393,1733r-80,237l2350,1917r41,-58l2433,1799r45,-64l2525,1670r48,-66l2620,1538r46,-65l2713,1410r43,-61l2797,1293r17,-23l2834,1245r22,-26l2879,1191r22,-29l2921,1135r16,-27l2950,1083r7,-22l2958,1029r-4,-33l2949,963r-5,-31l2942,903r2,-24l2946,858r4,-21l2958,818r12,-17l2986,787r26,-15l3040,764r26,2l3090,774r21,13l3128,805r14,24l3150,857r2,31l3183,886r26,2l3231,895r19,10l3266,919r10,14l3285,951r4,19l3291,990r-2,21l3283,1032r-12,18l3255,1065r-18,12l3214,1086r-25,6l3161,1096r-29,4l3103,1102r-30,1l3043,1103r-29,1l2986,1104r-115,158l2756,1423r-116,161l2526,1742r-112,157l2401,1916r-14,18l2373,1951r-12,20l2354,1991r-4,22l2652,1772r300,-243l3249,1282r293,-250l3538,998r-4,-36l3532,926r,-35l3534,855r4,-34l3544,789r9,-30l3564,731r13,-25l3594,685r20,-17l3637,656r25,-8l3691,646r31,4l3750,659r23,14l3792,695r15,27l3817,754r6,35l3824,830r36,-2l3893,833r30,12l3948,862r20,21l3982,909r8,29l3992,971r-3,28l3980,1023r-13,21l3949,1061r-21,13l3905,1086r-28,8l3848,1100r-32,4l3783,1106r-34,l3714,1104r-35,-2l3645,1099r-33,-4l3579,1090r-187,150l3204,1393r-188,155l2827,1704r-186,153l2458,2007r-9,5l2439,2019r-10,6l2418,2033r-6,9l2406,2052r2,13l2652,1949r247,-112l3147,1726r251,-109l3404,1594r6,-23l3416,1546r7,-27l3429,1494r8,-25l3447,1446r10,-23l3470,1403r15,-17l3502,1373r20,-10l3544,1357r27,l3590,1361r18,8l3625,1381r14,16l3650,1415r6,23l3658,1461r-4,27l3643,1515r27,10l3692,1535r17,13l3724,1564r9,21l3737,1609r,28l3732,1658r-10,18l3709,1691r-17,9l3674,1706r-22,4l3629,1712r-24,-2l3579,1706r-26,-5l3528,1695r-25,-10l3480,1676r-23,-9l3437,1656r-18,-10l3276,1713r-144,66l2986,1845r-145,64l2695,1975r-142,67l2414,2115r254,-37l2924,2036r259,-44l3443,1948r260,-44l3961,1862r12,-19l3985,1822r13,-25l4013,1771r14,-26l4044,1718r19,-23l4083,1672r22,-18l4129,1639r28,-8l4187,1629r28,2l4240,1641r21,14l4277,1673r13,23l4298,1720r4,27l4299,1775r-6,29l4279,1833r20,18l4316,1871r12,23l4338,1917r3,24l4343,1966r-3,24l4334,2012r-11,20l4308,2049r-18,14l4269,2074r-25,4l4209,2078r-30,-7l4150,2061r-28,-16l4097,2027r-25,-20l4048,1987r-23,-21l4002,1948r-24,-16l3953,1920r-252,45l3445,2008r-257,42l3058,2070r-128,20l2802,2110r-126,22l2550,2158r-121,29l2505,2197r85,9l2681,2215r94,9l2871,2232r96,9l3064,2249r93,8l3246,2266r37,4l3320,2277r38,7l3396,2289r36,5l3465,2298r30,l3520,2295r18,-6l3553,2278r15,-12l3581,2253r13,-13l3608,2227r14,-11l3639,2208r19,-2l3679,2208r16,7l3708,2226r9,13l3724,2256r2,17l3725,2291r-5,18l3709,2324r-16,15l3709,2351r11,16l3725,2384r,15l3721,2417r-8,15l3703,2444r-15,11l3672,2461r-20,2l3635,2459r-16,-8l3606,2439r-13,-15l3580,2409r-13,-17l3553,2376r-14,-15l3523,2348r-17,-9l3482,2331r-29,-5l3421,2322r-35,-3l3350,2316r-38,-1l3275,2313r-37,-3l3150,2301r-93,-10l2961,2282r-97,-9l2768,2264r-94,-9l2583,2247r-84,-10l2422,2230r178,76l2784,2380r185,70l3155,2519r187,69l3528,2656r185,72l3897,2800r13,-11l3927,2778r18,-11l3967,2757r21,-10l4010,2738r24,-7l4055,2728r22,-3l4097,2726r19,3l4132,2737r13,10l4155,2763r7,20l4163,2808r-1,18l4158,2842r-7,12l4143,2865r-10,9l4121,2883r-227,l3885,2862r-11,-19l3505,2708,3136,2569,2769,2431,2400,2295r24,29l2450,2351r30,23l2512,2397r33,21l2578,2439r32,22l2805,2602r195,143l3197,2883r-77,l2994,2793r-128,-92l2740,2609r-126,-90l2488,2434r-124,-81l2445,2452r85,104l2620,2663r91,109l2804,2883r-69,l2589,2702,2443,2526r-17,-22l2408,2481r-19,-24l2369,2436r-19,-18l2328,2403r-22,-7l2376,2560r73,162l2523,2883r-47,l2439,2800r-37,-82l2365,2639r-35,-76l2295,2490r-33,-66l2298,2655r37,228l2277,2883r-15,-83l2255,2745r-8,-54l2240,2637r-8,-54l2223,2531r-15,-50l2190,2432r-15,106l2161,2650r-15,114l2134,2883r-39,l2104,2787r8,-95l2120,2601r7,-87l2132,2432r-86,224l1960,2883r-66,l1944,2750r24,-59l1993,2634r24,-58l2038,2517r19,-60l2067,2396r-123,160l1826,2718r-118,165l1658,2883r144,-200l1944,2482r14,-17l1972,2447r13,-19l1997,2410r9,-21l2009,2367r-117,100l1769,2569r-126,103l1517,2778r-128,105l1300,2883r196,-161l1691,2562r61,-49l1812,2464r58,-50l1925,2363r48,-53l1717,2421r-253,113l1213,2648,961,2764r-11,37l941,2841r-12,42l701,2883r4,-9l709,2865r-24,-3l665,2855r-17,-12l634,2828r-11,-17l615,2791r-4,-21l611,2749r3,-21l620,2708r11,-19l645,2675r19,-12l686,2656r33,-4l750,2656r29,8l807,2676r27,13l862,2702r28,11l917,2720r29,1l970,2717r27,-9l1024,2697r29,-14l1084,2666r30,-16l1144,2633r29,-15l1200,2605r108,-47l1418,2509r112,-49l1641,2410r108,-50l1853,2310r99,-52l1654,2303r-296,48l1065,2399r-294,49l477,2497r-14,21l451,2542r-11,26l428,2596r-12,27l403,2651r-14,28l375,2706r-15,25l343,2755r-20,20l302,2793r-23,15l251,2817r-29,5l187,2821r-25,-5l139,2805r-22,-16l99,2770,84,2746r-9,-26l70,2692r,-29l77,2634r11,-29l108,2576r-25,-9l62,2554,45,2538,30,2519,17,2497,8,2473,,2447r,-8l4,2409r9,-27l25,2360r16,-19l59,2327r22,-9l104,2311r25,-4l156,2307r27,4l213,2318r27,9l269,2339r28,14l319,2368r24,18l367,2406r25,18l416,2439r25,8l462,2447r25,-1l516,2442r30,-7l578,2428r31,-5l636,2418r108,-19l857,2381r116,-20l1088,2343r112,-19l1336,2302r131,-21l1592,2260r119,-21l1827,2214r111,-27l1658,2157r-280,-29l1096,2100,817,2071r-18,15l780,2100r-18,16l742,2131r-19,14l705,2157r-19,11l668,2175r-17,4l634,2179r-15,-4l605,2165r-14,-15l581,2128r-9,-28l569,2085r4,-14l581,2060r9,-11l601,2038r11,-11l622,2013r-15,-22l602,1969r1,-21l611,1929r12,-14l638,1903r17,-9l672,1891r22,1l713,1899r14,10l741,1923r11,15l763,1955r9,18l781,1988r11,16l804,2017r13,11l1005,2048r190,19l1386,2086r190,20l1762,2121r182,15l1921,2118r-27,-16l1865,2090r-32,-12l1802,2067r-31,-10l1593,1990r-182,-69l1228,1851r-184,-69l861,1713,680,1646r-28,-11l623,1622r-28,-12l568,1600r-27,-11l519,1583r-20,-2l470,1584r-30,8l408,1602r-33,15l339,1630r-35,12l268,1651r-37,5l195,1655r-35,-9l137,1634r-18,-15l106,1600,95,1579r-5,-23l87,1531r1,-24l94,1484r10,-24l117,1440r18,-18l156,1407r25,-9l210,1393r-11,-36l197,1324r4,-31l211,1265r15,-24l246,1222r25,-15l298,1198r31,-3l362,1198r25,9l408,1220r17,19l440,1261r13,25l462,1314r9,30l478,1374r8,32l491,1436r7,32l506,1496r7,27l875,1662r364,135l1604,1934r363,137l1955,2052r-17,-19l1917,2016r-23,-16l1872,1984r-134,-94l1600,1792r-139,-99l1323,1596r-21,-17l1276,1560r-25,-21l1224,1517r-27,-20l1170,1477r-26,-16l1121,1450r-23,-6l1069,1442r-31,4l1003,1451r-34,6l933,1464r-35,3l863,1465r-31,-8l810,1447r-17,-15l780,1415r-10,-21l764,1373r-2,-24l764,1327r6,-22l780,1285r13,-19l812,1252r21,-11l859,1235r31,l886,1202r4,-29l896,1146r12,-21l924,1108r17,-14l962,1085r23,-6l1007,1079r25,3l1056,1090r20,13l1092,1120r12,21l1111,1165r6,28l1121,1223r2,30l1125,1285r1,33l1127,1349r4,31l1135,1407r172,126l1478,1656r172,124l1826,1901r176,120l1996,1995r-12,-22l1969,1950r-18,-21l1931,1909r-18,-19l1894,1870,1649,1573,1403,1272,1156,967r-17,-22l1121,921r-19,-24l1082,875r-19,-20l1044,839r-17,-9l990,820r-37,-6l915,811r-39,-2l840,809r-37,-1l766,804r-36,-5l697,788,665,772,643,756,624,737,610,713,599,689r-6,-26l590,637r1,-27l597,585r9,-25l618,538r17,-21l655,500r23,-14l706,477r31,-2l771,476r38,8l808,450r4,-31l820,393r13,-24l849,349r20,-15l890,320r23,-9l939,306r25,-3l989,305r25,5l1038,318r21,10l1077,344r16,17l1106,384r15,42l1127,468r,45l1122,558r-8,44l1105,648r-9,47l1089,741r-5,46l1266,1009r182,226l1632,1461r184,227l2002,1912r8,12l2021,1936r12,10l2046,1954r15,1l1944,1710,1831,1463,1719,1215,1605,967r-21,2l1564,967r-18,-6l1527,953r-17,-11l1496,930r-14,-14l1473,903r-8,-16l1460,874r,-15l1463,847r6,-10l1481,829r17,-5l1519,821r28,3l1554,804r6,-16l1571,776r12,-8l1599,764r21,2l1638,770r13,8l1659,788r4,13l1663,816r-2,16l1657,849r-4,18l1647,886r-4,18l1641,921r,17l1645,961r8,25l1665,1015r14,30l1695,1075r16,33l1728,1140r14,30l1757,1198r144,325l2046,1847r9,21l2064,1890r11,21l2087,1929r14,16l2119,1955r-36,-255l2043,1443r-43,-258l1955,925,1911,664,1872,405r-20,-7l1831,390r-23,-8l1786,374r-21,-10l1745,352r-17,-13l1713,323r-10,-17l1698,285r1,-25l1704,241r12,-15l1732,211r20,-9l1775,198r25,2l1828,210r7,-19l1847,175r14,-11l1878,154r19,-4l1917,149r18,3l1954,158r14,11l1980,183r8,20l1991,227r-3,22l1981,270r-10,21l1959,311r-12,20l1936,352r-9,22l1923,397r,22l1926,444r5,28l1938,501r8,30l1954,561r5,31l1979,709r19,123l2018,957r20,129l2059,1215r21,130l2103,1472r21,124l2146,1716r21,113l2190,1934r14,-152l2218,1621r13,-165l2247,1287r15,-168l2266,1085r7,-37l2280,1012r6,-37l2292,941r2,-33l2295,878r-3,-27l2284,830r-11,-18l2260,793r-16,-15l2227,763r-19,-14l2191,734r-17,-16l2160,702r-12,-18l2138,663r-5,-22l2132,614r5,-25l2146,569r12,-17l2174,540r19,-9l2214,525r19,-3l2255,523r21,6l2294,535r17,12l2325,560r10,17l2347,559r16,-13l2381,536r21,-5l2424,531r21,4l2466,543r18,11l2500,569r13,19l2520,610r3,25l2519,662r-8,22l2497,704r-17,17l2462,737r-21,14l2420,766r-22,14l2379,796r-18,16l2346,830r-11,21l2327,879r-6,30l2317,944r-3,36l2313,1020r-2,38l2309,1096r-3,37l2290,1306r-16,176l2259,1659r-18,174l2239,1847r-4,15l2231,1878r-3,16l2227,1909r2,16l2236,1937r12,12l2344,1704r94,-248l2530,1206r93,-252l2718,700r10,-27l2740,647r14,-29l2765,592r10,-27l2781,542r2,-21l2780,494r-8,-26l2761,442r-14,-27l2732,389r-15,-28l2699,332r-14,-29l2672,273r-11,-30l2656,210r-3,-35l2657,140r11,-38l2680,78r15,-20l2715,42r23,-14l2764,15,2790,xe" fillcolor="white [3212]" stroked="f" strokeweight="0">
                          <v:fill opacity="26214f"/>
                          <v:path arrowok="t" o:connecttype="custom" o:connectlocs="2547351,148380;2254525,424509;2233099,1007713;2356895,635573;2610043,769671;2095018,1256864;2807641,651443;3063170,656997;2975084,877583;1910910,1638526;2833829,1076745;2953658,1329864;2254525,1514743;3257594,1312407;3444876,1540135;3156811,1532993;2505292,1790873;2902869,1750406;2926676,1947981;2628295,1836894;2946516,2164599;3302827,2242360;2045817,1935285;2054546,2143969;1795049,1923383;1676014,2136034;1430008,2128893;1483971,1915448;488044,2214588;769760,2155871;845149,1903546;148397,2238393;0,1941633;291239,1909100;1263359,1793253;491218,1725808;519787,1502841;1542695,1694862;411861,1256071;69834,1195767;307111,957724;1537934,1613134;823723,1147365;661042,984702;886415,946615;1518094,1499667;607873,637954;584859,376901;867369,286444;1613322,1544102;1160989,672073;1314941,673660;1637923,1499667;1359381,256292;1550631,125369;1550631,445139;1798224,860920;1696647,526074;1889484,425303;1887897,631606;1770449,1490146;2206117,391977;2193420,11902" o:connectangles="0,0,0,0,0,0,0,0,0,0,0,0,0,0,0,0,0,0,0,0,0,0,0,0,0,0,0,0,0,0,0,0,0,0,0,0,0,0,0,0,0,0,0,0,0,0,0,0,0,0,0,0,0,0,0,0,0,0,0,0,0,0,0"/>
                        </v:shape>
                      </v:group>
                      <v:line id="Straight Connector 3" o:spid="_x0000_s1030" style="position:absolute;visibility:visible;mso-wrap-style:square" from="0,26452" to="51846,2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O8KMQAAADaAAAADwAAAGRycy9kb3ducmV2LnhtbESPT2vCQBTE74V+h+UJvRTdmIpIdBNq&#10;/0DBkzGIx0f2mYRk34bsNqbfvlsoeBxm5jfMLptMJ0YaXGNZwXIRgSAurW64UlCcPucbEM4ja+ws&#10;k4IfcpCljw87TLS98ZHG3FciQNglqKD2vk+kdGVNBt3C9sTBu9rBoA9yqKQe8BbgppNxFK2lwYbD&#10;Qo09vdVUtvm3UbDan6sPeXkvzodjnI82v8rndlTqaTa9bkF4mvw9/N/+0gpe4O9Ku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7woxAAAANoAAAAPAAAAAAAAAAAA&#10;AAAAAKECAABkcnMvZG93bnJldi54bWxQSwUGAAAAAAQABAD5AAAAkgMAAAAA&#10;" strokecolor="black [3213]" strokeweight="4.3pt">
                        <v:stroke joinstyle="miter"/>
                      </v:line>
                      <v:group id="Group 4" o:spid="_x0000_s1031" style="position:absolute;top:26660;width:51846;height:12162" coordorigin=",26660" coordsize="51846,1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5" o:spid="_x0000_s1032" style="position:absolute;top:26660;width:51846;height:1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MMA&#10;AADaAAAADwAAAGRycy9kb3ducmV2LnhtbESPQWvCQBSE7wX/w/IEb3WjYpXoKiIIRYrQVA/eHtln&#10;Npp9G7LbmPrr3UKhx2FmvmGW685WoqXGl44VjIYJCOLc6ZILBcev3eschA/IGivHpOCHPKxXvZcl&#10;ptrd+ZPaLBQiQtinqMCEUKdS+tyQRT90NXH0Lq6xGKJsCqkbvEe4reQ4Sd6kxZLjgsGatobyW/Zt&#10;Feyvs0lm2k37mBzoZNzp47zbeqUG/W6zABGoC//hv/a7VjCF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vSMMAAADaAAAADwAAAAAAAAAAAAAAAACYAgAAZHJzL2Rv&#10;d25yZXYueG1sUEsFBgAAAAAEAAQA9QAAAIgDAAAAAA==&#10;" fillcolor="#f03f46 [3204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33" type="#_x0000_t75" style="position:absolute;left:45;top:26691;width:51755;height:1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joXbAAAAA2gAAAA8AAABkcnMvZG93bnJldi54bWxEj0FrwkAUhO+C/2F5gjfdKBg0ukrRWnpt&#10;FEtvj+wzCc2+DdlXjf++Wyh4HGbmG2az612jbtSF2rOB2TQBRVx4W3Np4Hw6TpaggiBbbDyTgQcF&#10;2G2Hgw1m1t/5g265lCpCOGRooBJpM61DUZHDMPUtcfSuvnMoUXalth3eI9w1ep4kqXZYc1yosKV9&#10;RcV3/uMMFG8rxEDHz/Z1IeXhInn6lT6MGY/6lzUooV6e4f/2uzWQwt+VeAP0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mOhdsAAAADaAAAADwAAAAAAAAAAAAAAAACfAgAA&#10;ZHJzL2Rvd25yZXYueG1sUEsFBgAAAAAEAAQA9wAAAIwDAAAAAA==&#10;">
                          <v:imagedata r:id="rId8" o:title=""/>
                          <v:path arrowok="t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286" w:type="dxa"/>
            <w:vAlign w:val="bottom"/>
          </w:tcPr>
          <w:p w:rsidR="008C2E53" w:rsidRDefault="004E66E2">
            <w:pPr>
              <w:pStyle w:val="Title"/>
            </w:pPr>
            <w:r>
              <w:t>With Love</w:t>
            </w:r>
          </w:p>
          <w:sdt>
            <w:sdtPr>
              <w:id w:val="-632861696"/>
              <w:placeholder>
                <w:docPart w:val="2EA5AC7B1AE04BFAB1D36A7053F23C51"/>
              </w:placeholder>
              <w:temporary/>
              <w:showingPlcHdr/>
              <w15:appearance w15:val="hidden"/>
              <w:text/>
            </w:sdtPr>
            <w:sdtEndPr/>
            <w:sdtContent>
              <w:p w:rsidR="008C2E53" w:rsidRDefault="004E66E2">
                <w:pPr>
                  <w:pStyle w:val="Subtitle"/>
                </w:pPr>
                <w:r>
                  <w:t>[Add your personal message here]</w:t>
                </w:r>
              </w:p>
            </w:sdtContent>
          </w:sdt>
        </w:tc>
        <w:tc>
          <w:tcPr>
            <w:tcW w:w="432" w:type="dxa"/>
            <w:vAlign w:val="bottom"/>
          </w:tcPr>
          <w:p w:rsidR="008C2E53" w:rsidRDefault="008C2E53"/>
        </w:tc>
      </w:tr>
      <w:tr w:rsidR="008C2E53">
        <w:trPr>
          <w:trHeight w:hRule="exact" w:val="1958"/>
        </w:trPr>
        <w:tc>
          <w:tcPr>
            <w:tcW w:w="432" w:type="dxa"/>
            <w:vAlign w:val="center"/>
          </w:tcPr>
          <w:p w:rsidR="008C2E53" w:rsidRDefault="008C2E53"/>
        </w:tc>
        <w:tc>
          <w:tcPr>
            <w:tcW w:w="7286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details"/>
            </w:tblPr>
            <w:tblGrid>
              <w:gridCol w:w="3110"/>
              <w:gridCol w:w="4176"/>
            </w:tblGrid>
            <w:tr w:rsidR="008C2E53">
              <w:tc>
                <w:tcPr>
                  <w:tcW w:w="2134" w:type="pct"/>
                  <w:tcMar>
                    <w:right w:w="432" w:type="dxa"/>
                  </w:tcMar>
                  <w:vAlign w:val="center"/>
                </w:tcPr>
                <w:p w:rsidR="008C2E53" w:rsidRDefault="00673E8A">
                  <w:pPr>
                    <w:pStyle w:val="Amount"/>
                  </w:pPr>
                  <w:sdt>
                    <w:sdtPr>
                      <w:alias w:val="GCAmount"/>
                      <w:id w:val="-198327257"/>
                      <w:placeholder>
                        <w:docPart w:val="0D5391E122544577B7E2C25971A661A5"/>
                      </w:placeholder>
                      <w:showingPlcHdr/>
                      <w15:appearance w15:val="hidden"/>
                    </w:sdtPr>
                    <w:sdtEndPr/>
                    <w:sdtContent>
                      <w:r w:rsidR="004E66E2">
                        <w:t>[$00]</w:t>
                      </w:r>
                    </w:sdtContent>
                  </w:sdt>
                </w:p>
              </w:tc>
              <w:tc>
                <w:tcPr>
                  <w:tcW w:w="2866" w:type="pct"/>
                  <w:vAlign w:val="center"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ender info"/>
                  </w:tblPr>
                  <w:tblGrid>
                    <w:gridCol w:w="361"/>
                    <w:gridCol w:w="2270"/>
                    <w:gridCol w:w="359"/>
                  </w:tblGrid>
                  <w:tr w:rsidR="008C2E5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right w:w="144" w:type="dxa"/>
                        </w:tcMar>
                        <w:vAlign w:val="center"/>
                      </w:tcPr>
                      <w:p w:rsidR="008C2E53" w:rsidRDefault="004E66E2">
                        <w:r>
                          <w:rPr>
                            <w:noProof/>
                            <w:lang w:eastAsia="en-US" w:bidi="bn-BD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38113" cy="446088"/>
                                  <wp:effectExtent l="0" t="0" r="0" b="0"/>
                                  <wp:docPr id="82" name="Freeform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8113" cy="4460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35 w 435"/>
                                              <a:gd name="T1" fmla="*/ 34 h 1406"/>
                                              <a:gd name="T2" fmla="*/ 378 w 435"/>
                                              <a:gd name="T3" fmla="*/ 51 h 1406"/>
                                              <a:gd name="T4" fmla="*/ 335 w 435"/>
                                              <a:gd name="T5" fmla="*/ 74 h 1406"/>
                                              <a:gd name="T6" fmla="*/ 302 w 435"/>
                                              <a:gd name="T7" fmla="*/ 111 h 1406"/>
                                              <a:gd name="T8" fmla="*/ 283 w 435"/>
                                              <a:gd name="T9" fmla="*/ 156 h 1406"/>
                                              <a:gd name="T10" fmla="*/ 282 w 435"/>
                                              <a:gd name="T11" fmla="*/ 208 h 1406"/>
                                              <a:gd name="T12" fmla="*/ 292 w 435"/>
                                              <a:gd name="T13" fmla="*/ 274 h 1406"/>
                                              <a:gd name="T14" fmla="*/ 309 w 435"/>
                                              <a:gd name="T15" fmla="*/ 349 h 1406"/>
                                              <a:gd name="T16" fmla="*/ 319 w 435"/>
                                              <a:gd name="T17" fmla="*/ 416 h 1406"/>
                                              <a:gd name="T18" fmla="*/ 316 w 435"/>
                                              <a:gd name="T19" fmla="*/ 482 h 1406"/>
                                              <a:gd name="T20" fmla="*/ 288 w 435"/>
                                              <a:gd name="T21" fmla="*/ 555 h 1406"/>
                                              <a:gd name="T22" fmla="*/ 249 w 435"/>
                                              <a:gd name="T23" fmla="*/ 606 h 1406"/>
                                              <a:gd name="T24" fmla="*/ 197 w 435"/>
                                              <a:gd name="T25" fmla="*/ 648 h 1406"/>
                                              <a:gd name="T26" fmla="*/ 143 w 435"/>
                                              <a:gd name="T27" fmla="*/ 676 h 1406"/>
                                              <a:gd name="T28" fmla="*/ 64 w 435"/>
                                              <a:gd name="T29" fmla="*/ 700 h 1406"/>
                                              <a:gd name="T30" fmla="*/ 148 w 435"/>
                                              <a:gd name="T31" fmla="*/ 731 h 1406"/>
                                              <a:gd name="T32" fmla="*/ 205 w 435"/>
                                              <a:gd name="T33" fmla="*/ 760 h 1406"/>
                                              <a:gd name="T34" fmla="*/ 256 w 435"/>
                                              <a:gd name="T35" fmla="*/ 804 h 1406"/>
                                              <a:gd name="T36" fmla="*/ 292 w 435"/>
                                              <a:gd name="T37" fmla="*/ 854 h 1406"/>
                                              <a:gd name="T38" fmla="*/ 318 w 435"/>
                                              <a:gd name="T39" fmla="*/ 924 h 1406"/>
                                              <a:gd name="T40" fmla="*/ 320 w 435"/>
                                              <a:gd name="T41" fmla="*/ 982 h 1406"/>
                                              <a:gd name="T42" fmla="*/ 311 w 435"/>
                                              <a:gd name="T43" fmla="*/ 1044 h 1406"/>
                                              <a:gd name="T44" fmla="*/ 293 w 435"/>
                                              <a:gd name="T45" fmla="*/ 1120 h 1406"/>
                                              <a:gd name="T46" fmla="*/ 284 w 435"/>
                                              <a:gd name="T47" fmla="*/ 1188 h 1406"/>
                                              <a:gd name="T48" fmla="*/ 285 w 435"/>
                                              <a:gd name="T49" fmla="*/ 1244 h 1406"/>
                                              <a:gd name="T50" fmla="*/ 302 w 435"/>
                                              <a:gd name="T51" fmla="*/ 1292 h 1406"/>
                                              <a:gd name="T52" fmla="*/ 334 w 435"/>
                                              <a:gd name="T53" fmla="*/ 1329 h 1406"/>
                                              <a:gd name="T54" fmla="*/ 377 w 435"/>
                                              <a:gd name="T55" fmla="*/ 1353 h 1406"/>
                                              <a:gd name="T56" fmla="*/ 435 w 435"/>
                                              <a:gd name="T57" fmla="*/ 1369 h 1406"/>
                                              <a:gd name="T58" fmla="*/ 407 w 435"/>
                                              <a:gd name="T59" fmla="*/ 1406 h 1406"/>
                                              <a:gd name="T60" fmla="*/ 320 w 435"/>
                                              <a:gd name="T61" fmla="*/ 1396 h 1406"/>
                                              <a:gd name="T62" fmla="*/ 243 w 435"/>
                                              <a:gd name="T63" fmla="*/ 1364 h 1406"/>
                                              <a:gd name="T64" fmla="*/ 177 w 435"/>
                                              <a:gd name="T65" fmla="*/ 1311 h 1406"/>
                                              <a:gd name="T66" fmla="*/ 134 w 435"/>
                                              <a:gd name="T67" fmla="*/ 1253 h 1406"/>
                                              <a:gd name="T68" fmla="*/ 114 w 435"/>
                                              <a:gd name="T69" fmla="*/ 1191 h 1406"/>
                                              <a:gd name="T70" fmla="*/ 112 w 435"/>
                                              <a:gd name="T71" fmla="*/ 1129 h 1406"/>
                                              <a:gd name="T72" fmla="*/ 124 w 435"/>
                                              <a:gd name="T73" fmla="*/ 1056 h 1406"/>
                                              <a:gd name="T74" fmla="*/ 146 w 435"/>
                                              <a:gd name="T75" fmla="*/ 966 h 1406"/>
                                              <a:gd name="T76" fmla="*/ 153 w 435"/>
                                              <a:gd name="T77" fmla="*/ 887 h 1406"/>
                                              <a:gd name="T78" fmla="*/ 144 w 435"/>
                                              <a:gd name="T79" fmla="*/ 830 h 1406"/>
                                              <a:gd name="T80" fmla="*/ 114 w 435"/>
                                              <a:gd name="T81" fmla="*/ 782 h 1406"/>
                                              <a:gd name="T82" fmla="*/ 77 w 435"/>
                                              <a:gd name="T83" fmla="*/ 752 h 1406"/>
                                              <a:gd name="T84" fmla="*/ 29 w 435"/>
                                              <a:gd name="T85" fmla="*/ 732 h 1406"/>
                                              <a:gd name="T86" fmla="*/ 0 w 435"/>
                                              <a:gd name="T87" fmla="*/ 678 h 1406"/>
                                              <a:gd name="T88" fmla="*/ 54 w 435"/>
                                              <a:gd name="T89" fmla="*/ 663 h 1406"/>
                                              <a:gd name="T90" fmla="*/ 97 w 435"/>
                                              <a:gd name="T91" fmla="*/ 637 h 1406"/>
                                              <a:gd name="T92" fmla="*/ 131 w 435"/>
                                              <a:gd name="T93" fmla="*/ 596 h 1406"/>
                                              <a:gd name="T94" fmla="*/ 151 w 435"/>
                                              <a:gd name="T95" fmla="*/ 541 h 1406"/>
                                              <a:gd name="T96" fmla="*/ 152 w 435"/>
                                              <a:gd name="T97" fmla="*/ 473 h 1406"/>
                                              <a:gd name="T98" fmla="*/ 136 w 435"/>
                                              <a:gd name="T99" fmla="*/ 391 h 1406"/>
                                              <a:gd name="T100" fmla="*/ 121 w 435"/>
                                              <a:gd name="T101" fmla="*/ 323 h 1406"/>
                                              <a:gd name="T102" fmla="*/ 113 w 435"/>
                                              <a:gd name="T103" fmla="*/ 270 h 1406"/>
                                              <a:gd name="T104" fmla="*/ 116 w 435"/>
                                              <a:gd name="T105" fmla="*/ 216 h 1406"/>
                                              <a:gd name="T106" fmla="*/ 143 w 435"/>
                                              <a:gd name="T107" fmla="*/ 146 h 1406"/>
                                              <a:gd name="T108" fmla="*/ 190 w 435"/>
                                              <a:gd name="T109" fmla="*/ 85 h 1406"/>
                                              <a:gd name="T110" fmla="*/ 251 w 435"/>
                                              <a:gd name="T111" fmla="*/ 41 h 1406"/>
                                              <a:gd name="T112" fmla="*/ 321 w 435"/>
                                              <a:gd name="T113" fmla="*/ 13 h 1406"/>
                                              <a:gd name="T114" fmla="*/ 370 w 435"/>
                                              <a:gd name="T115" fmla="*/ 4 h 1406"/>
                                              <a:gd name="T116" fmla="*/ 435 w 435"/>
                                              <a:gd name="T117" fmla="*/ 0 h 140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  <a:cxn ang="0">
                                                <a:pos x="T106" y="T107"/>
                                              </a:cxn>
                                              <a:cxn ang="0">
                                                <a:pos x="T108" y="T109"/>
                                              </a:cxn>
                                              <a:cxn ang="0">
                                                <a:pos x="T110" y="T111"/>
                                              </a:cxn>
                                              <a:cxn ang="0">
                                                <a:pos x="T112" y="T113"/>
                                              </a:cxn>
                                              <a:cxn ang="0">
                                                <a:pos x="T114" y="T115"/>
                                              </a:cxn>
                                              <a:cxn ang="0">
                                                <a:pos x="T116" y="T1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5" h="1406">
                                                <a:moveTo>
                                                  <a:pt x="435" y="0"/>
                                                </a:moveTo>
                                                <a:lnTo>
                                                  <a:pt x="435" y="34"/>
                                                </a:lnTo>
                                                <a:lnTo>
                                                  <a:pt x="404" y="41"/>
                                                </a:lnTo>
                                                <a:lnTo>
                                                  <a:pt x="378" y="51"/>
                                                </a:lnTo>
                                                <a:lnTo>
                                                  <a:pt x="355" y="62"/>
                                                </a:lnTo>
                                                <a:lnTo>
                                                  <a:pt x="335" y="74"/>
                                                </a:lnTo>
                                                <a:lnTo>
                                                  <a:pt x="319" y="89"/>
                                                </a:lnTo>
                                                <a:lnTo>
                                                  <a:pt x="302" y="111"/>
                                                </a:lnTo>
                                                <a:lnTo>
                                                  <a:pt x="290" y="132"/>
                                                </a:lnTo>
                                                <a:lnTo>
                                                  <a:pt x="283" y="156"/>
                                                </a:lnTo>
                                                <a:lnTo>
                                                  <a:pt x="281" y="181"/>
                                                </a:lnTo>
                                                <a:lnTo>
                                                  <a:pt x="282" y="208"/>
                                                </a:lnTo>
                                                <a:lnTo>
                                                  <a:pt x="286" y="240"/>
                                                </a:lnTo>
                                                <a:lnTo>
                                                  <a:pt x="292" y="274"/>
                                                </a:lnTo>
                                                <a:lnTo>
                                                  <a:pt x="300" y="311"/>
                                                </a:lnTo>
                                                <a:lnTo>
                                                  <a:pt x="309" y="349"/>
                                                </a:lnTo>
                                                <a:lnTo>
                                                  <a:pt x="315" y="384"/>
                                                </a:lnTo>
                                                <a:lnTo>
                                                  <a:pt x="319" y="416"/>
                                                </a:lnTo>
                                                <a:lnTo>
                                                  <a:pt x="320" y="447"/>
                                                </a:lnTo>
                                                <a:lnTo>
                                                  <a:pt x="316" y="482"/>
                                                </a:lnTo>
                                                <a:lnTo>
                                                  <a:pt x="305" y="518"/>
                                                </a:lnTo>
                                                <a:lnTo>
                                                  <a:pt x="288" y="555"/>
                                                </a:lnTo>
                                                <a:lnTo>
                                                  <a:pt x="270" y="581"/>
                                                </a:lnTo>
                                                <a:lnTo>
                                                  <a:pt x="249" y="606"/>
                                                </a:lnTo>
                                                <a:lnTo>
                                                  <a:pt x="224" y="628"/>
                                                </a:lnTo>
                                                <a:lnTo>
                                                  <a:pt x="197" y="648"/>
                                                </a:lnTo>
                                                <a:lnTo>
                                                  <a:pt x="173" y="663"/>
                                                </a:lnTo>
                                                <a:lnTo>
                                                  <a:pt x="143" y="676"/>
                                                </a:lnTo>
                                                <a:lnTo>
                                                  <a:pt x="106" y="688"/>
                                                </a:lnTo>
                                                <a:lnTo>
                                                  <a:pt x="64" y="700"/>
                                                </a:lnTo>
                                                <a:lnTo>
                                                  <a:pt x="109" y="716"/>
                                                </a:lnTo>
                                                <a:lnTo>
                                                  <a:pt x="148" y="731"/>
                                                </a:lnTo>
                                                <a:lnTo>
                                                  <a:pt x="180" y="746"/>
                                                </a:lnTo>
                                                <a:lnTo>
                                                  <a:pt x="205" y="760"/>
                                                </a:lnTo>
                                                <a:lnTo>
                                                  <a:pt x="232" y="782"/>
                                                </a:lnTo>
                                                <a:lnTo>
                                                  <a:pt x="256" y="804"/>
                                                </a:lnTo>
                                                <a:lnTo>
                                                  <a:pt x="276" y="829"/>
                                                </a:lnTo>
                                                <a:lnTo>
                                                  <a:pt x="292" y="854"/>
                                                </a:lnTo>
                                                <a:lnTo>
                                                  <a:pt x="309" y="890"/>
                                                </a:lnTo>
                                                <a:lnTo>
                                                  <a:pt x="318" y="924"/>
                                                </a:lnTo>
                                                <a:lnTo>
                                                  <a:pt x="321" y="957"/>
                                                </a:lnTo>
                                                <a:lnTo>
                                                  <a:pt x="320" y="982"/>
                                                </a:lnTo>
                                                <a:lnTo>
                                                  <a:pt x="317" y="1012"/>
                                                </a:lnTo>
                                                <a:lnTo>
                                                  <a:pt x="311" y="1044"/>
                                                </a:lnTo>
                                                <a:lnTo>
                                                  <a:pt x="301" y="1082"/>
                                                </a:lnTo>
                                                <a:lnTo>
                                                  <a:pt x="293" y="1120"/>
                                                </a:lnTo>
                                                <a:lnTo>
                                                  <a:pt x="287" y="1154"/>
                                                </a:lnTo>
                                                <a:lnTo>
                                                  <a:pt x="284" y="1188"/>
                                                </a:lnTo>
                                                <a:lnTo>
                                                  <a:pt x="283" y="1218"/>
                                                </a:lnTo>
                                                <a:lnTo>
                                                  <a:pt x="285" y="1244"/>
                                                </a:lnTo>
                                                <a:lnTo>
                                                  <a:pt x="291" y="1270"/>
                                                </a:lnTo>
                                                <a:lnTo>
                                                  <a:pt x="302" y="1292"/>
                                                </a:lnTo>
                                                <a:lnTo>
                                                  <a:pt x="319" y="1313"/>
                                                </a:lnTo>
                                                <a:lnTo>
                                                  <a:pt x="334" y="1329"/>
                                                </a:lnTo>
                                                <a:lnTo>
                                                  <a:pt x="354" y="1342"/>
                                                </a:lnTo>
                                                <a:lnTo>
                                                  <a:pt x="377" y="1353"/>
                                                </a:lnTo>
                                                <a:lnTo>
                                                  <a:pt x="404" y="1362"/>
                                                </a:lnTo>
                                                <a:lnTo>
                                                  <a:pt x="435" y="1369"/>
                                                </a:lnTo>
                                                <a:lnTo>
                                                  <a:pt x="435" y="1406"/>
                                                </a:lnTo>
                                                <a:lnTo>
                                                  <a:pt x="407" y="1406"/>
                                                </a:lnTo>
                                                <a:lnTo>
                                                  <a:pt x="362" y="1404"/>
                                                </a:lnTo>
                                                <a:lnTo>
                                                  <a:pt x="320" y="1396"/>
                                                </a:lnTo>
                                                <a:lnTo>
                                                  <a:pt x="280" y="1383"/>
                                                </a:lnTo>
                                                <a:lnTo>
                                                  <a:pt x="243" y="1364"/>
                                                </a:lnTo>
                                                <a:lnTo>
                                                  <a:pt x="209" y="1341"/>
                                                </a:lnTo>
                                                <a:lnTo>
                                                  <a:pt x="177" y="1311"/>
                                                </a:lnTo>
                                                <a:lnTo>
                                                  <a:pt x="154" y="1283"/>
                                                </a:lnTo>
                                                <a:lnTo>
                                                  <a:pt x="134" y="1253"/>
                                                </a:lnTo>
                                                <a:lnTo>
                                                  <a:pt x="121" y="1223"/>
                                                </a:lnTo>
                                                <a:lnTo>
                                                  <a:pt x="114" y="1191"/>
                                                </a:lnTo>
                                                <a:lnTo>
                                                  <a:pt x="111" y="1159"/>
                                                </a:lnTo>
                                                <a:lnTo>
                                                  <a:pt x="112" y="1129"/>
                                                </a:lnTo>
                                                <a:lnTo>
                                                  <a:pt x="117" y="1094"/>
                                                </a:lnTo>
                                                <a:lnTo>
                                                  <a:pt x="124" y="1056"/>
                                                </a:lnTo>
                                                <a:lnTo>
                                                  <a:pt x="135" y="1011"/>
                                                </a:lnTo>
                                                <a:lnTo>
                                                  <a:pt x="146" y="966"/>
                                                </a:lnTo>
                                                <a:lnTo>
                                                  <a:pt x="151" y="924"/>
                                                </a:lnTo>
                                                <a:lnTo>
                                                  <a:pt x="153" y="887"/>
                                                </a:lnTo>
                                                <a:lnTo>
                                                  <a:pt x="151" y="857"/>
                                                </a:lnTo>
                                                <a:lnTo>
                                                  <a:pt x="144" y="830"/>
                                                </a:lnTo>
                                                <a:lnTo>
                                                  <a:pt x="131" y="804"/>
                                                </a:lnTo>
                                                <a:lnTo>
                                                  <a:pt x="114" y="782"/>
                                                </a:lnTo>
                                                <a:lnTo>
                                                  <a:pt x="97" y="765"/>
                                                </a:lnTo>
                                                <a:lnTo>
                                                  <a:pt x="77" y="752"/>
                                                </a:lnTo>
                                                <a:lnTo>
                                                  <a:pt x="54" y="741"/>
                                                </a:lnTo>
                                                <a:lnTo>
                                                  <a:pt x="29" y="732"/>
                                                </a:lnTo>
                                                <a:lnTo>
                                                  <a:pt x="0" y="726"/>
                                                </a:lnTo>
                                                <a:lnTo>
                                                  <a:pt x="0" y="678"/>
                                                </a:lnTo>
                                                <a:lnTo>
                                                  <a:pt x="29" y="672"/>
                                                </a:lnTo>
                                                <a:lnTo>
                                                  <a:pt x="54" y="663"/>
                                                </a:lnTo>
                                                <a:lnTo>
                                                  <a:pt x="77" y="651"/>
                                                </a:lnTo>
                                                <a:lnTo>
                                                  <a:pt x="97" y="637"/>
                                                </a:lnTo>
                                                <a:lnTo>
                                                  <a:pt x="114" y="620"/>
                                                </a:lnTo>
                                                <a:lnTo>
                                                  <a:pt x="131" y="596"/>
                                                </a:lnTo>
                                                <a:lnTo>
                                                  <a:pt x="144" y="570"/>
                                                </a:lnTo>
                                                <a:lnTo>
                                                  <a:pt x="151" y="541"/>
                                                </a:lnTo>
                                                <a:lnTo>
                                                  <a:pt x="153" y="510"/>
                                                </a:lnTo>
                                                <a:lnTo>
                                                  <a:pt x="152" y="473"/>
                                                </a:lnTo>
                                                <a:lnTo>
                                                  <a:pt x="146" y="433"/>
                                                </a:lnTo>
                                                <a:lnTo>
                                                  <a:pt x="136" y="391"/>
                                                </a:lnTo>
                                                <a:lnTo>
                                                  <a:pt x="127" y="355"/>
                                                </a:lnTo>
                                                <a:lnTo>
                                                  <a:pt x="121" y="323"/>
                                                </a:lnTo>
                                                <a:lnTo>
                                                  <a:pt x="116" y="295"/>
                                                </a:lnTo>
                                                <a:lnTo>
                                                  <a:pt x="113" y="270"/>
                                                </a:lnTo>
                                                <a:lnTo>
                                                  <a:pt x="112" y="249"/>
                                                </a:lnTo>
                                                <a:lnTo>
                                                  <a:pt x="116" y="216"/>
                                                </a:lnTo>
                                                <a:lnTo>
                                                  <a:pt x="126" y="181"/>
                                                </a:lnTo>
                                                <a:lnTo>
                                                  <a:pt x="143" y="146"/>
                                                </a:lnTo>
                                                <a:lnTo>
                                                  <a:pt x="165" y="114"/>
                                                </a:lnTo>
                                                <a:lnTo>
                                                  <a:pt x="190" y="85"/>
                                                </a:lnTo>
                                                <a:lnTo>
                                                  <a:pt x="220" y="61"/>
                                                </a:lnTo>
                                                <a:lnTo>
                                                  <a:pt x="251" y="41"/>
                                                </a:lnTo>
                                                <a:lnTo>
                                                  <a:pt x="285" y="25"/>
                                                </a:lnTo>
                                                <a:lnTo>
                                                  <a:pt x="321" y="13"/>
                                                </a:lnTo>
                                                <a:lnTo>
                                                  <a:pt x="343" y="8"/>
                                                </a:lnTo>
                                                <a:lnTo>
                                                  <a:pt x="370" y="4"/>
                                                </a:lnTo>
                                                <a:lnTo>
                                                  <a:pt x="400" y="1"/>
                                                </a:lnTo>
                                                <a:lnTo>
                                                  <a:pt x="43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/>
                                          </a:solidFill>
                                          <a:ln w="0">
                                            <a:noFill/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 w14:anchorId="6CBEFA25" id="Freeform 48" o:spid="_x0000_s1026" style="width:10.9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5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" path="m435,r,34l404,41,378,51,355,62,335,74,319,89r-17,22l290,132r-7,24l281,181r1,27l286,240r6,34l300,311r9,38l315,384r4,32l320,447r-4,35l305,518r-17,37l270,581r-21,25l224,628r-27,20l173,663r-30,13l106,688,64,700r45,16l148,731r32,15l205,760r27,22l256,804r20,25l292,854r17,36l318,924r3,33l320,982r-3,30l311,1044r-10,38l293,1120r-6,34l284,1188r-1,30l285,1244r6,26l302,1292r17,21l334,1329r20,13l377,1353r27,9l435,1369r,37l407,1406r-45,-2l320,1396r-40,-13l243,1364r-34,-23l177,1311r-23,-28l134,1253r-13,-30l114,1191r-3,-32l112,1129r5,-35l124,1056r11,-45l146,966r5,-42l153,887r-2,-30l144,830,131,804,114,782,97,765,77,752,54,741,29,732,,726,,678r29,-6l54,663,77,651,97,637r17,-17l131,596r13,-26l151,541r2,-31l152,473r-6,-40l136,391r-9,-36l121,323r-5,-28l113,270r-1,-21l116,216r10,-35l143,146r22,-32l190,85,220,61,251,41,285,25,321,13,343,8,370,4,400,1,435,xe" fillcolor="white [3212]" stroked="f" strokeweight="0">
                                  <v:path arrowok="t" o:connecttype="custom" o:connectlocs="138113,10787;120015,16181;106363,23478;95885,35217;89853,49495;89535,65993;92710,86933;98108,110729;101283,131986;100330,152926;91440,176087;79058,192268;62548,205594;45403,214478;20320,222092;46990,231928;65088,241129;81280,255089;92710,270952;100965,293162;101600,311564;98743,331235;93028,355347;90170,376922;90488,394690;95885,409919;106045,421658;119698,429272;138113,434349;129223,446088;101600,442915;77153,432762;56198,415947;42545,397545;36195,377874;35560,358203;39370,335042;46355,306487;48578,281423;45720,263338;36195,248109;24448,238590;9208,232245;0,215112;17145,210353;30798,202104;41593,189096;47943,171646;48260,150071;43180,124054;38418,102480;35878,85664;36830,68531;45403,46322;60325,26968;79693,13008;101918,4125;117475,1269;138113,0" o:connectangles="0,0,0,0,0,0,0,0,0,0,0,0,0,0,0,0,0,0,0,0,0,0,0,0,0,0,0,0,0,0,0,0,0,0,0,0,0,0,0,0,0,0,0,0,0,0,0,0,0,0,0,0,0,0,0,0,0,0,0"/>
                                  <w10:anchorlock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C2E53" w:rsidRDefault="004E66E2">
                        <w:pPr>
                          <w:pStyle w:val="GiftInfo"/>
                          <w:jc w:val="center"/>
                        </w:pPr>
                        <w:r>
                          <w:t xml:space="preserve">From: </w:t>
                        </w:r>
                        <w:sdt>
                          <w:sdtPr>
                            <w:id w:val="-1714574618"/>
                            <w:placeholder>
                              <w:docPart w:val="0372EB74D59E42D0BB163945DD2C5782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[Sender Name]</w:t>
                            </w:r>
                          </w:sdtContent>
                        </w:sdt>
                      </w:p>
                    </w:tc>
                    <w:tc>
                      <w:tcPr>
                        <w:tcW w:w="0" w:type="auto"/>
                        <w:tcMar>
                          <w:left w:w="144" w:type="dxa"/>
                          <w:right w:w="0" w:type="dxa"/>
                        </w:tcMar>
                        <w:vAlign w:val="center"/>
                      </w:tcPr>
                      <w:p w:rsidR="008C2E53" w:rsidRDefault="004E66E2">
                        <w:r>
                          <w:rPr>
                            <w:noProof/>
                            <w:lang w:eastAsia="en-US" w:bidi="bn-BD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36525" cy="447675"/>
                                  <wp:effectExtent l="0" t="0" r="0" b="9525"/>
                                  <wp:docPr id="83" name="Freeform 4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6525" cy="4476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4 w 434"/>
                                              <a:gd name="T1" fmla="*/ 3 h 1408"/>
                                              <a:gd name="T2" fmla="*/ 91 w 434"/>
                                              <a:gd name="T3" fmla="*/ 10 h 1408"/>
                                              <a:gd name="T4" fmla="*/ 149 w 434"/>
                                              <a:gd name="T5" fmla="*/ 27 h 1408"/>
                                              <a:gd name="T6" fmla="*/ 214 w 434"/>
                                              <a:gd name="T7" fmla="*/ 63 h 1408"/>
                                              <a:gd name="T8" fmla="*/ 269 w 434"/>
                                              <a:gd name="T9" fmla="*/ 115 h 1408"/>
                                              <a:gd name="T10" fmla="*/ 308 w 434"/>
                                              <a:gd name="T11" fmla="*/ 183 h 1408"/>
                                              <a:gd name="T12" fmla="*/ 321 w 434"/>
                                              <a:gd name="T13" fmla="*/ 251 h 1408"/>
                                              <a:gd name="T14" fmla="*/ 317 w 434"/>
                                              <a:gd name="T15" fmla="*/ 297 h 1408"/>
                                              <a:gd name="T16" fmla="*/ 306 w 434"/>
                                              <a:gd name="T17" fmla="*/ 357 h 1408"/>
                                              <a:gd name="T18" fmla="*/ 289 w 434"/>
                                              <a:gd name="T19" fmla="*/ 435 h 1408"/>
                                              <a:gd name="T20" fmla="*/ 281 w 434"/>
                                              <a:gd name="T21" fmla="*/ 512 h 1408"/>
                                              <a:gd name="T22" fmla="*/ 291 w 434"/>
                                              <a:gd name="T23" fmla="*/ 572 h 1408"/>
                                              <a:gd name="T24" fmla="*/ 320 w 434"/>
                                              <a:gd name="T25" fmla="*/ 622 h 1408"/>
                                              <a:gd name="T26" fmla="*/ 357 w 434"/>
                                              <a:gd name="T27" fmla="*/ 653 h 1408"/>
                                              <a:gd name="T28" fmla="*/ 406 w 434"/>
                                              <a:gd name="T29" fmla="*/ 674 h 1408"/>
                                              <a:gd name="T30" fmla="*/ 434 w 434"/>
                                              <a:gd name="T31" fmla="*/ 728 h 1408"/>
                                              <a:gd name="T32" fmla="*/ 379 w 434"/>
                                              <a:gd name="T33" fmla="*/ 742 h 1408"/>
                                              <a:gd name="T34" fmla="*/ 337 w 434"/>
                                              <a:gd name="T35" fmla="*/ 767 h 1408"/>
                                              <a:gd name="T36" fmla="*/ 303 w 434"/>
                                              <a:gd name="T37" fmla="*/ 806 h 1408"/>
                                              <a:gd name="T38" fmla="*/ 284 w 434"/>
                                              <a:gd name="T39" fmla="*/ 859 h 1408"/>
                                              <a:gd name="T40" fmla="*/ 283 w 434"/>
                                              <a:gd name="T41" fmla="*/ 926 h 1408"/>
                                              <a:gd name="T42" fmla="*/ 299 w 434"/>
                                              <a:gd name="T43" fmla="*/ 1013 h 1408"/>
                                              <a:gd name="T44" fmla="*/ 317 w 434"/>
                                              <a:gd name="T45" fmla="*/ 1096 h 1408"/>
                                              <a:gd name="T46" fmla="*/ 323 w 434"/>
                                              <a:gd name="T47" fmla="*/ 1160 h 1408"/>
                                              <a:gd name="T48" fmla="*/ 312 w 434"/>
                                              <a:gd name="T49" fmla="*/ 1225 h 1408"/>
                                              <a:gd name="T50" fmla="*/ 281 w 434"/>
                                              <a:gd name="T51" fmla="*/ 1285 h 1408"/>
                                              <a:gd name="T52" fmla="*/ 225 w 434"/>
                                              <a:gd name="T53" fmla="*/ 1342 h 1408"/>
                                              <a:gd name="T54" fmla="*/ 153 w 434"/>
                                              <a:gd name="T55" fmla="*/ 1384 h 1408"/>
                                              <a:gd name="T56" fmla="*/ 72 w 434"/>
                                              <a:gd name="T57" fmla="*/ 1405 h 1408"/>
                                              <a:gd name="T58" fmla="*/ 0 w 434"/>
                                              <a:gd name="T59" fmla="*/ 1408 h 1408"/>
                                              <a:gd name="T60" fmla="*/ 30 w 434"/>
                                              <a:gd name="T61" fmla="*/ 1364 h 1408"/>
                                              <a:gd name="T62" fmla="*/ 80 w 434"/>
                                              <a:gd name="T63" fmla="*/ 1344 h 1408"/>
                                              <a:gd name="T64" fmla="*/ 116 w 434"/>
                                              <a:gd name="T65" fmla="*/ 1315 h 1408"/>
                                              <a:gd name="T66" fmla="*/ 142 w 434"/>
                                              <a:gd name="T67" fmla="*/ 1271 h 1408"/>
                                              <a:gd name="T68" fmla="*/ 151 w 434"/>
                                              <a:gd name="T69" fmla="*/ 1220 h 1408"/>
                                              <a:gd name="T70" fmla="*/ 146 w 434"/>
                                              <a:gd name="T71" fmla="*/ 1156 h 1408"/>
                                              <a:gd name="T72" fmla="*/ 132 w 434"/>
                                              <a:gd name="T73" fmla="*/ 1083 h 1408"/>
                                              <a:gd name="T74" fmla="*/ 118 w 434"/>
                                              <a:gd name="T75" fmla="*/ 1013 h 1408"/>
                                              <a:gd name="T76" fmla="*/ 113 w 434"/>
                                              <a:gd name="T77" fmla="*/ 958 h 1408"/>
                                              <a:gd name="T78" fmla="*/ 126 w 434"/>
                                              <a:gd name="T79" fmla="*/ 892 h 1408"/>
                                              <a:gd name="T80" fmla="*/ 158 w 434"/>
                                              <a:gd name="T81" fmla="*/ 829 h 1408"/>
                                              <a:gd name="T82" fmla="*/ 202 w 434"/>
                                              <a:gd name="T83" fmla="*/ 783 h 1408"/>
                                              <a:gd name="T84" fmla="*/ 254 w 434"/>
                                              <a:gd name="T85" fmla="*/ 747 h 1408"/>
                                              <a:gd name="T86" fmla="*/ 324 w 434"/>
                                              <a:gd name="T87" fmla="*/ 717 h 1408"/>
                                              <a:gd name="T88" fmla="*/ 328 w 434"/>
                                              <a:gd name="T89" fmla="*/ 690 h 1408"/>
                                              <a:gd name="T90" fmla="*/ 261 w 434"/>
                                              <a:gd name="T91" fmla="*/ 663 h 1408"/>
                                              <a:gd name="T92" fmla="*/ 209 w 434"/>
                                              <a:gd name="T93" fmla="*/ 630 h 1408"/>
                                              <a:gd name="T94" fmla="*/ 164 w 434"/>
                                              <a:gd name="T95" fmla="*/ 583 h 1408"/>
                                              <a:gd name="T96" fmla="*/ 129 w 434"/>
                                              <a:gd name="T97" fmla="*/ 520 h 1408"/>
                                              <a:gd name="T98" fmla="*/ 115 w 434"/>
                                              <a:gd name="T99" fmla="*/ 449 h 1408"/>
                                              <a:gd name="T100" fmla="*/ 120 w 434"/>
                                              <a:gd name="T101" fmla="*/ 385 h 1408"/>
                                              <a:gd name="T102" fmla="*/ 134 w 434"/>
                                              <a:gd name="T103" fmla="*/ 313 h 1408"/>
                                              <a:gd name="T104" fmla="*/ 148 w 434"/>
                                              <a:gd name="T105" fmla="*/ 242 h 1408"/>
                                              <a:gd name="T106" fmla="*/ 153 w 434"/>
                                              <a:gd name="T107" fmla="*/ 183 h 1408"/>
                                              <a:gd name="T108" fmla="*/ 143 w 434"/>
                                              <a:gd name="T109" fmla="*/ 134 h 1408"/>
                                              <a:gd name="T110" fmla="*/ 116 w 434"/>
                                              <a:gd name="T111" fmla="*/ 91 h 1408"/>
                                              <a:gd name="T112" fmla="*/ 79 w 434"/>
                                              <a:gd name="T113" fmla="*/ 63 h 1408"/>
                                              <a:gd name="T114" fmla="*/ 29 w 434"/>
                                              <a:gd name="T115" fmla="*/ 43 h 1408"/>
                                              <a:gd name="T116" fmla="*/ 0 w 434"/>
                                              <a:gd name="T117" fmla="*/ 0 h 14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  <a:cxn ang="0">
                                                <a:pos x="T106" y="T107"/>
                                              </a:cxn>
                                              <a:cxn ang="0">
                                                <a:pos x="T108" y="T109"/>
                                              </a:cxn>
                                              <a:cxn ang="0">
                                                <a:pos x="T110" y="T111"/>
                                              </a:cxn>
                                              <a:cxn ang="0">
                                                <a:pos x="T112" y="T113"/>
                                              </a:cxn>
                                              <a:cxn ang="0">
                                                <a:pos x="T114" y="T115"/>
                                              </a:cxn>
                                              <a:cxn ang="0">
                                                <a:pos x="T116" y="T1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4" h="140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4" y="3"/>
                                                </a:lnTo>
                                                <a:lnTo>
                                                  <a:pt x="64" y="6"/>
                                                </a:lnTo>
                                                <a:lnTo>
                                                  <a:pt x="91" y="10"/>
                                                </a:lnTo>
                                                <a:lnTo>
                                                  <a:pt x="114" y="15"/>
                                                </a:lnTo>
                                                <a:lnTo>
                                                  <a:pt x="149" y="27"/>
                                                </a:lnTo>
                                                <a:lnTo>
                                                  <a:pt x="183" y="42"/>
                                                </a:lnTo>
                                                <a:lnTo>
                                                  <a:pt x="214" y="63"/>
                                                </a:lnTo>
                                                <a:lnTo>
                                                  <a:pt x="244" y="86"/>
                                                </a:lnTo>
                                                <a:lnTo>
                                                  <a:pt x="269" y="115"/>
                                                </a:lnTo>
                                                <a:lnTo>
                                                  <a:pt x="291" y="148"/>
                                                </a:lnTo>
                                                <a:lnTo>
                                                  <a:pt x="308" y="183"/>
                                                </a:lnTo>
                                                <a:lnTo>
                                                  <a:pt x="318" y="216"/>
                                                </a:lnTo>
                                                <a:lnTo>
                                                  <a:pt x="321" y="251"/>
                                                </a:lnTo>
                                                <a:lnTo>
                                                  <a:pt x="320" y="272"/>
                                                </a:lnTo>
                                                <a:lnTo>
                                                  <a:pt x="317" y="297"/>
                                                </a:lnTo>
                                                <a:lnTo>
                                                  <a:pt x="313" y="325"/>
                                                </a:lnTo>
                                                <a:lnTo>
                                                  <a:pt x="306" y="357"/>
                                                </a:lnTo>
                                                <a:lnTo>
                                                  <a:pt x="298" y="393"/>
                                                </a:lnTo>
                                                <a:lnTo>
                                                  <a:pt x="289" y="435"/>
                                                </a:lnTo>
                                                <a:lnTo>
                                                  <a:pt x="283" y="475"/>
                                                </a:lnTo>
                                                <a:lnTo>
                                                  <a:pt x="281" y="512"/>
                                                </a:lnTo>
                                                <a:lnTo>
                                                  <a:pt x="284" y="543"/>
                                                </a:lnTo>
                                                <a:lnTo>
                                                  <a:pt x="291" y="572"/>
                                                </a:lnTo>
                                                <a:lnTo>
                                                  <a:pt x="303" y="598"/>
                                                </a:lnTo>
                                                <a:lnTo>
                                                  <a:pt x="320" y="622"/>
                                                </a:lnTo>
                                                <a:lnTo>
                                                  <a:pt x="337" y="639"/>
                                                </a:lnTo>
                                                <a:lnTo>
                                                  <a:pt x="357" y="653"/>
                                                </a:lnTo>
                                                <a:lnTo>
                                                  <a:pt x="379" y="664"/>
                                                </a:lnTo>
                                                <a:lnTo>
                                                  <a:pt x="406" y="674"/>
                                                </a:lnTo>
                                                <a:lnTo>
                                                  <a:pt x="434" y="680"/>
                                                </a:lnTo>
                                                <a:lnTo>
                                                  <a:pt x="434" y="728"/>
                                                </a:lnTo>
                                                <a:lnTo>
                                                  <a:pt x="406" y="734"/>
                                                </a:lnTo>
                                                <a:lnTo>
                                                  <a:pt x="379" y="742"/>
                                                </a:lnTo>
                                                <a:lnTo>
                                                  <a:pt x="357" y="753"/>
                                                </a:lnTo>
                                                <a:lnTo>
                                                  <a:pt x="337" y="767"/>
                                                </a:lnTo>
                                                <a:lnTo>
                                                  <a:pt x="320" y="784"/>
                                                </a:lnTo>
                                                <a:lnTo>
                                                  <a:pt x="303" y="806"/>
                                                </a:lnTo>
                                                <a:lnTo>
                                                  <a:pt x="291" y="832"/>
                                                </a:lnTo>
                                                <a:lnTo>
                                                  <a:pt x="284" y="859"/>
                                                </a:lnTo>
                                                <a:lnTo>
                                                  <a:pt x="281" y="889"/>
                                                </a:lnTo>
                                                <a:lnTo>
                                                  <a:pt x="283" y="926"/>
                                                </a:lnTo>
                                                <a:lnTo>
                                                  <a:pt x="289" y="968"/>
                                                </a:lnTo>
                                                <a:lnTo>
                                                  <a:pt x="299" y="1013"/>
                                                </a:lnTo>
                                                <a:lnTo>
                                                  <a:pt x="309" y="1057"/>
                                                </a:lnTo>
                                                <a:lnTo>
                                                  <a:pt x="317" y="1096"/>
                                                </a:lnTo>
                                                <a:lnTo>
                                                  <a:pt x="321" y="1131"/>
                                                </a:lnTo>
                                                <a:lnTo>
                                                  <a:pt x="323" y="1160"/>
                                                </a:lnTo>
                                                <a:lnTo>
                                                  <a:pt x="320" y="1193"/>
                                                </a:lnTo>
                                                <a:lnTo>
                                                  <a:pt x="312" y="1225"/>
                                                </a:lnTo>
                                                <a:lnTo>
                                                  <a:pt x="299" y="1255"/>
                                                </a:lnTo>
                                                <a:lnTo>
                                                  <a:pt x="281" y="1285"/>
                                                </a:lnTo>
                                                <a:lnTo>
                                                  <a:pt x="256" y="1313"/>
                                                </a:lnTo>
                                                <a:lnTo>
                                                  <a:pt x="225" y="1342"/>
                                                </a:lnTo>
                                                <a:lnTo>
                                                  <a:pt x="191" y="1366"/>
                                                </a:lnTo>
                                                <a:lnTo>
                                                  <a:pt x="153" y="1384"/>
                                                </a:lnTo>
                                                <a:lnTo>
                                                  <a:pt x="115" y="1397"/>
                                                </a:lnTo>
                                                <a:lnTo>
                                                  <a:pt x="72" y="1405"/>
                                                </a:lnTo>
                                                <a:lnTo>
                                                  <a:pt x="27" y="1408"/>
                                                </a:lnTo>
                                                <a:lnTo>
                                                  <a:pt x="0" y="1408"/>
                                                </a:lnTo>
                                                <a:lnTo>
                                                  <a:pt x="0" y="1371"/>
                                                </a:lnTo>
                                                <a:lnTo>
                                                  <a:pt x="30" y="1364"/>
                                                </a:lnTo>
                                                <a:lnTo>
                                                  <a:pt x="57" y="1355"/>
                                                </a:lnTo>
                                                <a:lnTo>
                                                  <a:pt x="80" y="1344"/>
                                                </a:lnTo>
                                                <a:lnTo>
                                                  <a:pt x="99" y="1331"/>
                                                </a:lnTo>
                                                <a:lnTo>
                                                  <a:pt x="116" y="1315"/>
                                                </a:lnTo>
                                                <a:lnTo>
                                                  <a:pt x="131" y="1294"/>
                                                </a:lnTo>
                                                <a:lnTo>
                                                  <a:pt x="142" y="1271"/>
                                                </a:lnTo>
                                                <a:lnTo>
                                                  <a:pt x="149" y="1246"/>
                                                </a:lnTo>
                                                <a:lnTo>
                                                  <a:pt x="151" y="1220"/>
                                                </a:lnTo>
                                                <a:lnTo>
                                                  <a:pt x="150" y="1189"/>
                                                </a:lnTo>
                                                <a:lnTo>
                                                  <a:pt x="146" y="1156"/>
                                                </a:lnTo>
                                                <a:lnTo>
                                                  <a:pt x="140" y="1121"/>
                                                </a:lnTo>
                                                <a:lnTo>
                                                  <a:pt x="132" y="1083"/>
                                                </a:lnTo>
                                                <a:lnTo>
                                                  <a:pt x="124" y="1046"/>
                                                </a:lnTo>
                                                <a:lnTo>
                                                  <a:pt x="118" y="1013"/>
                                                </a:lnTo>
                                                <a:lnTo>
                                                  <a:pt x="115" y="983"/>
                                                </a:lnTo>
                                                <a:lnTo>
                                                  <a:pt x="113" y="958"/>
                                                </a:lnTo>
                                                <a:lnTo>
                                                  <a:pt x="117" y="925"/>
                                                </a:lnTo>
                                                <a:lnTo>
                                                  <a:pt x="126" y="892"/>
                                                </a:lnTo>
                                                <a:lnTo>
                                                  <a:pt x="142" y="856"/>
                                                </a:lnTo>
                                                <a:lnTo>
                                                  <a:pt x="158" y="829"/>
                                                </a:lnTo>
                                                <a:lnTo>
                                                  <a:pt x="178" y="805"/>
                                                </a:lnTo>
                                                <a:lnTo>
                                                  <a:pt x="202" y="783"/>
                                                </a:lnTo>
                                                <a:lnTo>
                                                  <a:pt x="229" y="762"/>
                                                </a:lnTo>
                                                <a:lnTo>
                                                  <a:pt x="254" y="747"/>
                                                </a:lnTo>
                                                <a:lnTo>
                                                  <a:pt x="286" y="732"/>
                                                </a:lnTo>
                                                <a:lnTo>
                                                  <a:pt x="324" y="717"/>
                                                </a:lnTo>
                                                <a:lnTo>
                                                  <a:pt x="370" y="702"/>
                                                </a:lnTo>
                                                <a:lnTo>
                                                  <a:pt x="328" y="690"/>
                                                </a:lnTo>
                                                <a:lnTo>
                                                  <a:pt x="292" y="677"/>
                                                </a:lnTo>
                                                <a:lnTo>
                                                  <a:pt x="261" y="663"/>
                                                </a:lnTo>
                                                <a:lnTo>
                                                  <a:pt x="238" y="650"/>
                                                </a:lnTo>
                                                <a:lnTo>
                                                  <a:pt x="209" y="630"/>
                                                </a:lnTo>
                                                <a:lnTo>
                                                  <a:pt x="185" y="607"/>
                                                </a:lnTo>
                                                <a:lnTo>
                                                  <a:pt x="164" y="583"/>
                                                </a:lnTo>
                                                <a:lnTo>
                                                  <a:pt x="146" y="557"/>
                                                </a:lnTo>
                                                <a:lnTo>
                                                  <a:pt x="129" y="520"/>
                                                </a:lnTo>
                                                <a:lnTo>
                                                  <a:pt x="118" y="484"/>
                                                </a:lnTo>
                                                <a:lnTo>
                                                  <a:pt x="115" y="449"/>
                                                </a:lnTo>
                                                <a:lnTo>
                                                  <a:pt x="116" y="418"/>
                                                </a:lnTo>
                                                <a:lnTo>
                                                  <a:pt x="120" y="385"/>
                                                </a:lnTo>
                                                <a:lnTo>
                                                  <a:pt x="125" y="351"/>
                                                </a:lnTo>
                                                <a:lnTo>
                                                  <a:pt x="134" y="313"/>
                                                </a:lnTo>
                                                <a:lnTo>
                                                  <a:pt x="142" y="275"/>
                                                </a:lnTo>
                                                <a:lnTo>
                                                  <a:pt x="148" y="242"/>
                                                </a:lnTo>
                                                <a:lnTo>
                                                  <a:pt x="151" y="210"/>
                                                </a:lnTo>
                                                <a:lnTo>
                                                  <a:pt x="153" y="183"/>
                                                </a:lnTo>
                                                <a:lnTo>
                                                  <a:pt x="150" y="157"/>
                                                </a:lnTo>
                                                <a:lnTo>
                                                  <a:pt x="143" y="134"/>
                                                </a:lnTo>
                                                <a:lnTo>
                                                  <a:pt x="132" y="112"/>
                                                </a:lnTo>
                                                <a:lnTo>
                                                  <a:pt x="116" y="91"/>
                                                </a:lnTo>
                                                <a:lnTo>
                                                  <a:pt x="99" y="76"/>
                                                </a:lnTo>
                                                <a:lnTo>
                                                  <a:pt x="79" y="63"/>
                                                </a:lnTo>
                                                <a:lnTo>
                                                  <a:pt x="56" y="51"/>
                                                </a:lnTo>
                                                <a:lnTo>
                                                  <a:pt x="29" y="43"/>
                                                </a:lnTo>
                                                <a:lnTo>
                                                  <a:pt x="0" y="36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/>
                                          </a:solidFill>
                                          <a:ln w="0">
                                            <a:noFill/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 w14:anchorId="5D4D2B5E" id="Freeform 49" o:spid="_x0000_s1026" style="width:10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4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" path="m,l34,3,64,6r27,4l114,15r35,12l183,42r31,21l244,86r25,29l291,148r17,35l318,216r3,35l320,272r-3,25l313,325r-7,32l298,393r-9,42l283,475r-2,37l284,543r7,29l303,598r17,24l337,639r20,14l379,664r27,10l434,680r,48l406,734r-27,8l357,753r-20,14l320,784r-17,22l291,832r-7,27l281,889r2,37l289,968r10,45l309,1057r8,39l321,1131r2,29l320,1193r-8,32l299,1255r-18,30l256,1313r-31,29l191,1366r-38,18l115,1397r-43,8l27,1408r-27,l,1371r30,-7l57,1355r23,-11l99,1331r17,-16l131,1294r11,-23l149,1246r2,-26l150,1189r-4,-33l140,1121r-8,-38l124,1046r-6,-33l115,983r-2,-25l117,925r9,-33l142,856r16,-27l178,805r24,-22l229,762r25,-15l286,732r38,-15l370,702,328,690,292,677,261,663,238,650,209,630,185,607,164,583,146,557,129,520,118,484r-3,-35l116,418r4,-33l125,351r9,-38l142,275r6,-33l151,210r2,-27l150,157r-7,-23l132,112,116,91,99,76,79,63,56,51,29,43,,36,,xe" fillcolor="white [3212]" stroked="f" strokeweight="0">
                                  <v:path arrowok="t" o:connecttype="custom" o:connectlocs="10696,954;28626,3180;46871,8585;67319,20031;84620,36564;96889,58185;100978,79806;99720,94431;96260,113509;90912,138309;88395,162791;91541,181868;100664,197766;112303,207622;127717,214299;136525,231468;119223,235920;106011,243868;95316,256269;89339,273120;89024,294423;94058,322084;99720,348474;101607,368823;98147,389490;88395,408567;70779,426690;48130,440044;22649,446721;0,447675;9437,433685;25166,427326;36491,418106;44669,404116;47501,387900;45928,367551;41524,344341;37120,322084;35547,304597;39636,283612;49703,263581;63544,248956;79902,237509;101922,227971;103180,219386;82104,210802;65746,200309;51590,185365;40580,165335;36176,142760;37749,122411;42153,99519;46557,76944;48130,58185;44984,42605;36491,28934;24851,20031;9123,13672;0,0" o:connectangles="0,0,0,0,0,0,0,0,0,0,0,0,0,0,0,0,0,0,0,0,0,0,0,0,0,0,0,0,0,0,0,0,0,0,0,0,0,0,0,0,0,0,0,0,0,0,0,0,0,0,0,0,0,0,0,0,0,0,0"/>
                                  <w10:anchorlock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C2E53" w:rsidRDefault="008C2E53">
                  <w:pPr>
                    <w:pStyle w:val="GiftInfo"/>
                    <w:jc w:val="center"/>
                  </w:pPr>
                </w:p>
              </w:tc>
            </w:tr>
          </w:tbl>
          <w:p w:rsidR="008C2E53" w:rsidRDefault="008C2E53"/>
        </w:tc>
        <w:tc>
          <w:tcPr>
            <w:tcW w:w="432" w:type="dxa"/>
            <w:vAlign w:val="center"/>
          </w:tcPr>
          <w:p w:rsidR="008C2E53" w:rsidRDefault="008C2E53"/>
        </w:tc>
      </w:tr>
    </w:tbl>
    <w:p w:rsidR="008C2E53" w:rsidRDefault="00673E8A">
      <w:pPr>
        <w:pStyle w:val="GCInfo"/>
      </w:pPr>
      <w:sdt>
        <w:sdtPr>
          <w:alias w:val="GCInfo"/>
          <w:id w:val="1856767844"/>
          <w:placeholder>
            <w:docPart w:val="B22BCAEF57A84A9581F88BFBB0CECFA6"/>
          </w:placeholder>
          <w15:appearance w15:val="hidden"/>
        </w:sdtPr>
        <w:sdtEndPr/>
        <w:sdtContent>
          <w:bookmarkStart w:id="0" w:name="_GoBack"/>
          <w:bookmarkEnd w:id="0"/>
        </w:sdtContent>
      </w:sdt>
    </w:p>
    <w:sectPr w:rsidR="008C2E53">
      <w:pgSz w:w="12240" w:h="15840"/>
      <w:pgMar w:top="2045" w:right="2045" w:bottom="1440" w:left="20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8A" w:rsidRDefault="00673E8A">
      <w:r>
        <w:separator/>
      </w:r>
    </w:p>
  </w:endnote>
  <w:endnote w:type="continuationSeparator" w:id="0">
    <w:p w:rsidR="00673E8A" w:rsidRDefault="006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8A" w:rsidRDefault="00673E8A">
      <w:r>
        <w:separator/>
      </w:r>
    </w:p>
  </w:footnote>
  <w:footnote w:type="continuationSeparator" w:id="0">
    <w:p w:rsidR="00673E8A" w:rsidRDefault="0067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0"/>
    <w:rsid w:val="0034360A"/>
    <w:rsid w:val="003B06A0"/>
    <w:rsid w:val="004E66E2"/>
    <w:rsid w:val="00673E8A"/>
    <w:rsid w:val="008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61291-C061-458A-855C-62FABF5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olor w:val="473C4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4"/>
    <w:qFormat/>
    <w:pPr>
      <w:spacing w:line="216" w:lineRule="auto"/>
    </w:pPr>
    <w:rPr>
      <w:color w:val="FFFFFF" w:themeColor="background1"/>
      <w:sz w:val="112"/>
      <w:szCs w:val="11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2CC5A" w:themeColor="accent2"/>
      <w:sz w:val="18"/>
      <w:szCs w:val="18"/>
    </w:rPr>
  </w:style>
  <w:style w:type="paragraph" w:customStyle="1" w:styleId="GCInfo">
    <w:name w:val="GC Info"/>
    <w:basedOn w:val="Normal"/>
    <w:uiPriority w:val="99"/>
    <w:pPr>
      <w:spacing w:before="720" w:line="240" w:lineRule="auto"/>
      <w:contextualSpacing/>
    </w:pPr>
    <w:rPr>
      <w:color w:val="7F7F7F" w:themeColor="text1" w:themeTint="80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line="240" w:lineRule="auto"/>
      <w:contextualSpacing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73C40" w:themeColor="text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 w:line="240" w:lineRule="auto"/>
      <w:contextualSpacing/>
    </w:pPr>
    <w:rPr>
      <w:color w:val="F03F4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F03F46" w:themeColor="accent1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-29"/>
    </w:pPr>
    <w:rPr>
      <w:rFonts w:asciiTheme="majorHAnsi" w:eastAsiaTheme="majorEastAsia" w:hAnsiTheme="majorHAnsi" w:cstheme="majorBidi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4"/>
      <w:szCs w:val="9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With%20Love%20gift%20certificate%20note%20card%20(featuring%20GiftCertificates.com%20app%20for%20Word%2020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A5AC7B1AE04BFAB1D36A7053F2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FDD0-9069-4AAC-8FDF-EF14264E252C}"/>
      </w:docPartPr>
      <w:docPartBody>
        <w:p w:rsidR="00186CC6" w:rsidRDefault="0098481B">
          <w:pPr>
            <w:pStyle w:val="2EA5AC7B1AE04BFAB1D36A7053F23C51"/>
          </w:pPr>
          <w:r>
            <w:t>[Add your personal message here]</w:t>
          </w:r>
        </w:p>
      </w:docPartBody>
    </w:docPart>
    <w:docPart>
      <w:docPartPr>
        <w:name w:val="0D5391E122544577B7E2C25971A6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2A3B-18A1-471E-A4E3-A53E4569BD40}"/>
      </w:docPartPr>
      <w:docPartBody>
        <w:p w:rsidR="00186CC6" w:rsidRDefault="0098481B">
          <w:pPr>
            <w:pStyle w:val="0D5391E122544577B7E2C25971A661A5"/>
          </w:pPr>
          <w:r>
            <w:t>[$00]</w:t>
          </w:r>
        </w:p>
      </w:docPartBody>
    </w:docPart>
    <w:docPart>
      <w:docPartPr>
        <w:name w:val="0372EB74D59E42D0BB163945DD2C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D5D8-86B7-4363-A331-2E7871D254C9}"/>
      </w:docPartPr>
      <w:docPartBody>
        <w:p w:rsidR="00186CC6" w:rsidRDefault="0098481B">
          <w:pPr>
            <w:pStyle w:val="0372EB74D59E42D0BB163945DD2C5782"/>
          </w:pPr>
          <w:r>
            <w:t>[Sender Name]</w:t>
          </w:r>
        </w:p>
      </w:docPartBody>
    </w:docPart>
    <w:docPart>
      <w:docPartPr>
        <w:name w:val="B22BCAEF57A84A9581F88BFBB0CE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1F07-BC42-4070-844F-65CBF58E02FE}"/>
      </w:docPartPr>
      <w:docPartBody>
        <w:p w:rsidR="00186CC6" w:rsidRDefault="0098481B">
          <w:pPr>
            <w:pStyle w:val="B22BCAEF57A84A9581F88BFBB0CECFA6"/>
          </w:pPr>
          <w:r>
            <w:t>[giftcertificates.com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1B"/>
    <w:rsid w:val="00186CC6"/>
    <w:rsid w:val="0098481B"/>
    <w:rsid w:val="009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5AC7B1AE04BFAB1D36A7053F23C51">
    <w:name w:val="2EA5AC7B1AE04BFAB1D36A7053F23C51"/>
  </w:style>
  <w:style w:type="paragraph" w:customStyle="1" w:styleId="0D5391E122544577B7E2C25971A661A5">
    <w:name w:val="0D5391E122544577B7E2C25971A661A5"/>
  </w:style>
  <w:style w:type="paragraph" w:customStyle="1" w:styleId="0372EB74D59E42D0BB163945DD2C5782">
    <w:name w:val="0372EB74D59E42D0BB163945DD2C5782"/>
  </w:style>
  <w:style w:type="paragraph" w:customStyle="1" w:styleId="B22BCAEF57A84A9581F88BFBB0CECFA6">
    <w:name w:val="B22BCAEF57A84A9581F88BFBB0CEC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card">
      <a:dk1>
        <a:sysClr val="windowText" lastClr="000000"/>
      </a:dk1>
      <a:lt1>
        <a:sysClr val="window" lastClr="FFFFFF"/>
      </a:lt1>
      <a:dk2>
        <a:srgbClr val="473C40"/>
      </a:dk2>
      <a:lt2>
        <a:srgbClr val="F7F6F4"/>
      </a:lt2>
      <a:accent1>
        <a:srgbClr val="F03F46"/>
      </a:accent1>
      <a:accent2>
        <a:srgbClr val="F2CC5A"/>
      </a:accent2>
      <a:accent3>
        <a:srgbClr val="69B5C9"/>
      </a:accent3>
      <a:accent4>
        <a:srgbClr val="F0922C"/>
      </a:accent4>
      <a:accent5>
        <a:srgbClr val="66B969"/>
      </a:accent5>
      <a:accent6>
        <a:srgbClr val="92628E"/>
      </a:accent6>
      <a:hlink>
        <a:srgbClr val="69B5C9"/>
      </a:hlink>
      <a:folHlink>
        <a:srgbClr val="92628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C1F927-AADE-4EDE-B052-C7A072033210}">
  <we:reference id="wa104042886" version="1.0.0.0" store="en-us" storeType="OMEX"/>
  <we:alternateReferences>
    <we:reference id="WA104042886" version="1.0.0.0" store="WA10404288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FA4613-6D78-4F47-8796-98AA28E63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With Love gift certificate note card (featuring GiftCertificates.com app for Word 2013).dotx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keywords/>
  <cp:lastModifiedBy>MD SHAJEDUL ISLAM</cp:lastModifiedBy>
  <cp:revision>2</cp:revision>
  <dcterms:created xsi:type="dcterms:W3CDTF">2021-03-21T18:44:00Z</dcterms:created>
  <dcterms:modified xsi:type="dcterms:W3CDTF">2021-03-21T18:47:00Z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TC040503939991</vt:lpwstr>
  </property>
</Properties>
</file>