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927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</w:tblGrid>
      <w:tr w:rsidR="00714829" w:rsidRPr="0093779C" w:rsidTr="0093779C">
        <w:trPr>
          <w:trHeight w:hRule="exact" w:val="1786"/>
        </w:trPr>
        <w:tc>
          <w:tcPr>
            <w:tcW w:w="3744" w:type="dxa"/>
          </w:tcPr>
          <w:p w:rsidR="00714829" w:rsidRPr="0093779C" w:rsidRDefault="00714829" w:rsidP="0093779C"/>
        </w:tc>
      </w:tr>
      <w:tr w:rsidR="00714829" w:rsidRPr="0093779C" w:rsidTr="0093779C">
        <w:trPr>
          <w:trHeight w:hRule="exact" w:val="4320"/>
        </w:trPr>
        <w:tc>
          <w:tcPr>
            <w:tcW w:w="3744" w:type="dxa"/>
          </w:tcPr>
          <w:p w:rsidR="00714829" w:rsidRPr="0093779C" w:rsidRDefault="00EF1458" w:rsidP="0093779C">
            <w:pPr>
              <w:pStyle w:val="Subtitle"/>
            </w:pPr>
            <w:r w:rsidRPr="0093779C">
              <w:t>Happy</w:t>
            </w:r>
          </w:p>
          <w:p w:rsidR="00714829" w:rsidRPr="0093779C" w:rsidRDefault="00EF1458" w:rsidP="0093779C">
            <w:pPr>
              <w:pStyle w:val="Title"/>
            </w:pPr>
            <w:r w:rsidRPr="0093779C">
              <w:t>Birt</w:t>
            </w:r>
            <w:bookmarkStart w:id="0" w:name="_GoBack"/>
            <w:bookmarkEnd w:id="0"/>
            <w:r w:rsidRPr="0093779C">
              <w:t>hday</w:t>
            </w:r>
          </w:p>
          <w:p w:rsidR="00714829" w:rsidRPr="0093779C" w:rsidRDefault="00EF1458" w:rsidP="0093779C">
            <w:pPr>
              <w:pStyle w:val="Heading1"/>
            </w:pPr>
            <w:r w:rsidRPr="0093779C">
              <w:t>[Add your personal message here.]</w:t>
            </w:r>
          </w:p>
          <w:p w:rsidR="00714829" w:rsidRPr="0093779C" w:rsidRDefault="00EF1458" w:rsidP="0093779C">
            <w:pPr>
              <w:pStyle w:val="Amount"/>
            </w:pPr>
            <w:r w:rsidRPr="0093779C">
              <w:t>[Amount]</w:t>
            </w:r>
          </w:p>
          <w:p w:rsidR="00714829" w:rsidRPr="0093779C" w:rsidRDefault="00EF1458" w:rsidP="0093779C">
            <w:pPr>
              <w:pStyle w:val="Closing"/>
            </w:pPr>
            <w:r w:rsidRPr="0093779C">
              <w:t>With love,</w:t>
            </w:r>
          </w:p>
          <w:p w:rsidR="00714829" w:rsidRPr="0093779C" w:rsidRDefault="00EF1458" w:rsidP="0093779C">
            <w:pPr>
              <w:pStyle w:val="GiftInfo"/>
            </w:pPr>
            <w:r w:rsidRPr="0093779C">
              <w:t>[Sender]</w:t>
            </w:r>
          </w:p>
        </w:tc>
      </w:tr>
      <w:tr w:rsidR="00714829" w:rsidRPr="0093779C" w:rsidTr="0093779C">
        <w:trPr>
          <w:trHeight w:hRule="exact" w:val="2016"/>
        </w:trPr>
        <w:tc>
          <w:tcPr>
            <w:tcW w:w="3744" w:type="dxa"/>
          </w:tcPr>
          <w:p w:rsidR="00714829" w:rsidRPr="0093779C" w:rsidRDefault="00714829" w:rsidP="0093779C"/>
        </w:tc>
      </w:tr>
    </w:tbl>
    <w:p w:rsidR="00714829" w:rsidRDefault="0093779C">
      <w:r>
        <w:rPr>
          <w:noProof/>
          <w:lang w:eastAsia="en-US"/>
        </w:rPr>
        <w:br w:type="textWrapping" w:clear="all"/>
      </w:r>
      <w:r w:rsidR="00127FC5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36830" cy="7772400"/>
                <wp:effectExtent l="0" t="0" r="20320" b="19050"/>
                <wp:wrapNone/>
                <wp:docPr id="1" name="Straight Connector 1" descr="F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830" cy="777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5A0B8" id="Straight Connector 1" o:spid="_x0000_s1026" alt="Fold line" style="position:absolute;flip:x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" strokecolor="#d9d9d9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127FC5"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align>center</wp:align>
                </wp:positionV>
                <wp:extent cx="3886200" cy="5184775"/>
                <wp:effectExtent l="0" t="0" r="0" b="0"/>
                <wp:wrapNone/>
                <wp:docPr id="110" name="Group 109" descr="Background design with a whimsical border of curls and dots, and a group of hand-drawn gift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86200" cy="5184775"/>
                          <a:chOff x="0" y="0"/>
                          <a:chExt cx="3886200" cy="518001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3886200" cy="5180013"/>
                              <a:chOff x="0" y="0"/>
                              <a:chExt cx="3886200" cy="5180013"/>
                            </a:xfrm>
                          </wpg:grpSpPr>
                          <wps:wsp>
                            <wps:cNvPr id="23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93675"/>
                                <a:ext cx="3752850" cy="4852988"/>
                              </a:xfrm>
                              <a:custGeom>
                                <a:avLst/>
                                <a:gdLst>
                                  <a:gd name="T0" fmla="*/ 825 w 4729"/>
                                  <a:gd name="T1" fmla="*/ 6058 h 6114"/>
                                  <a:gd name="T2" fmla="*/ 2449 w 4729"/>
                                  <a:gd name="T3" fmla="*/ 6114 h 6114"/>
                                  <a:gd name="T4" fmla="*/ 4042 w 4729"/>
                                  <a:gd name="T5" fmla="*/ 6040 h 6114"/>
                                  <a:gd name="T6" fmla="*/ 1866 w 4729"/>
                                  <a:gd name="T7" fmla="*/ 5909 h 6114"/>
                                  <a:gd name="T8" fmla="*/ 2108 w 4729"/>
                                  <a:gd name="T9" fmla="*/ 6076 h 6114"/>
                                  <a:gd name="T10" fmla="*/ 3719 w 4729"/>
                                  <a:gd name="T11" fmla="*/ 5997 h 6114"/>
                                  <a:gd name="T12" fmla="*/ 4249 w 4729"/>
                                  <a:gd name="T13" fmla="*/ 5884 h 6114"/>
                                  <a:gd name="T14" fmla="*/ 3005 w 4729"/>
                                  <a:gd name="T15" fmla="*/ 6032 h 6114"/>
                                  <a:gd name="T16" fmla="*/ 4602 w 4729"/>
                                  <a:gd name="T17" fmla="*/ 5846 h 6114"/>
                                  <a:gd name="T18" fmla="*/ 196 w 4729"/>
                                  <a:gd name="T19" fmla="*/ 5469 h 6114"/>
                                  <a:gd name="T20" fmla="*/ 4529 w 4729"/>
                                  <a:gd name="T21" fmla="*/ 5458 h 6114"/>
                                  <a:gd name="T22" fmla="*/ 4677 w 4729"/>
                                  <a:gd name="T23" fmla="*/ 5247 h 6114"/>
                                  <a:gd name="T24" fmla="*/ 4729 w 4729"/>
                                  <a:gd name="T25" fmla="*/ 4855 h 6114"/>
                                  <a:gd name="T26" fmla="*/ 4646 w 4729"/>
                                  <a:gd name="T27" fmla="*/ 4494 h 6114"/>
                                  <a:gd name="T28" fmla="*/ 29 w 4729"/>
                                  <a:gd name="T29" fmla="*/ 4479 h 6114"/>
                                  <a:gd name="T30" fmla="*/ 152 w 4729"/>
                                  <a:gd name="T31" fmla="*/ 4189 h 6114"/>
                                  <a:gd name="T32" fmla="*/ 105 w 4729"/>
                                  <a:gd name="T33" fmla="*/ 3755 h 6114"/>
                                  <a:gd name="T34" fmla="*/ 4614 w 4729"/>
                                  <a:gd name="T35" fmla="*/ 3727 h 6114"/>
                                  <a:gd name="T36" fmla="*/ 4689 w 4729"/>
                                  <a:gd name="T37" fmla="*/ 3496 h 6114"/>
                                  <a:gd name="T38" fmla="*/ 4612 w 4729"/>
                                  <a:gd name="T39" fmla="*/ 3149 h 6114"/>
                                  <a:gd name="T40" fmla="*/ 4669 w 4729"/>
                                  <a:gd name="T41" fmla="*/ 2980 h 6114"/>
                                  <a:gd name="T42" fmla="*/ 4673 w 4729"/>
                                  <a:gd name="T43" fmla="*/ 2556 h 6114"/>
                                  <a:gd name="T44" fmla="*/ 51 w 4729"/>
                                  <a:gd name="T45" fmla="*/ 2542 h 6114"/>
                                  <a:gd name="T46" fmla="*/ 4580 w 4729"/>
                                  <a:gd name="T47" fmla="*/ 2326 h 6114"/>
                                  <a:gd name="T48" fmla="*/ 89 w 4729"/>
                                  <a:gd name="T49" fmla="*/ 2051 h 6114"/>
                                  <a:gd name="T50" fmla="*/ 4618 w 4729"/>
                                  <a:gd name="T51" fmla="*/ 1700 h 6114"/>
                                  <a:gd name="T52" fmla="*/ 4628 w 4729"/>
                                  <a:gd name="T53" fmla="*/ 1504 h 6114"/>
                                  <a:gd name="T54" fmla="*/ 4699 w 4729"/>
                                  <a:gd name="T55" fmla="*/ 1163 h 6114"/>
                                  <a:gd name="T56" fmla="*/ 4473 w 4729"/>
                                  <a:gd name="T57" fmla="*/ 933 h 6114"/>
                                  <a:gd name="T58" fmla="*/ 4630 w 4729"/>
                                  <a:gd name="T59" fmla="*/ 600 h 6114"/>
                                  <a:gd name="T60" fmla="*/ 158 w 4729"/>
                                  <a:gd name="T61" fmla="*/ 448 h 6114"/>
                                  <a:gd name="T62" fmla="*/ 416 w 4729"/>
                                  <a:gd name="T63" fmla="*/ 1823 h 6114"/>
                                  <a:gd name="T64" fmla="*/ 583 w 4729"/>
                                  <a:gd name="T65" fmla="*/ 5739 h 6114"/>
                                  <a:gd name="T66" fmla="*/ 4231 w 4729"/>
                                  <a:gd name="T67" fmla="*/ 5658 h 6114"/>
                                  <a:gd name="T68" fmla="*/ 4334 w 4729"/>
                                  <a:gd name="T69" fmla="*/ 1363 h 6114"/>
                                  <a:gd name="T70" fmla="*/ 3094 w 4729"/>
                                  <a:gd name="T71" fmla="*/ 342 h 6114"/>
                                  <a:gd name="T72" fmla="*/ 4550 w 4729"/>
                                  <a:gd name="T73" fmla="*/ 204 h 6114"/>
                                  <a:gd name="T74" fmla="*/ 1634 w 4729"/>
                                  <a:gd name="T75" fmla="*/ 235 h 6114"/>
                                  <a:gd name="T76" fmla="*/ 2495 w 4729"/>
                                  <a:gd name="T77" fmla="*/ 245 h 6114"/>
                                  <a:gd name="T78" fmla="*/ 3487 w 4729"/>
                                  <a:gd name="T79" fmla="*/ 261 h 6114"/>
                                  <a:gd name="T80" fmla="*/ 4286 w 4729"/>
                                  <a:gd name="T81" fmla="*/ 422 h 6114"/>
                                  <a:gd name="T82" fmla="*/ 4433 w 4729"/>
                                  <a:gd name="T83" fmla="*/ 1347 h 6114"/>
                                  <a:gd name="T84" fmla="*/ 4467 w 4729"/>
                                  <a:gd name="T85" fmla="*/ 2235 h 6114"/>
                                  <a:gd name="T86" fmla="*/ 4445 w 4729"/>
                                  <a:gd name="T87" fmla="*/ 3135 h 6114"/>
                                  <a:gd name="T88" fmla="*/ 4483 w 4729"/>
                                  <a:gd name="T89" fmla="*/ 3957 h 6114"/>
                                  <a:gd name="T90" fmla="*/ 4483 w 4729"/>
                                  <a:gd name="T91" fmla="*/ 4815 h 6114"/>
                                  <a:gd name="T92" fmla="*/ 4285 w 4729"/>
                                  <a:gd name="T93" fmla="*/ 5763 h 6114"/>
                                  <a:gd name="T94" fmla="*/ 3392 w 4729"/>
                                  <a:gd name="T95" fmla="*/ 5866 h 6114"/>
                                  <a:gd name="T96" fmla="*/ 2448 w 4729"/>
                                  <a:gd name="T97" fmla="*/ 5892 h 6114"/>
                                  <a:gd name="T98" fmla="*/ 1636 w 4729"/>
                                  <a:gd name="T99" fmla="*/ 5866 h 6114"/>
                                  <a:gd name="T100" fmla="*/ 864 w 4729"/>
                                  <a:gd name="T101" fmla="*/ 5909 h 6114"/>
                                  <a:gd name="T102" fmla="*/ 307 w 4729"/>
                                  <a:gd name="T103" fmla="*/ 5507 h 6114"/>
                                  <a:gd name="T104" fmla="*/ 303 w 4729"/>
                                  <a:gd name="T105" fmla="*/ 4708 h 6114"/>
                                  <a:gd name="T106" fmla="*/ 309 w 4729"/>
                                  <a:gd name="T107" fmla="*/ 3896 h 6114"/>
                                  <a:gd name="T108" fmla="*/ 339 w 4729"/>
                                  <a:gd name="T109" fmla="*/ 2982 h 6114"/>
                                  <a:gd name="T110" fmla="*/ 275 w 4729"/>
                                  <a:gd name="T111" fmla="*/ 2094 h 6114"/>
                                  <a:gd name="T112" fmla="*/ 319 w 4729"/>
                                  <a:gd name="T113" fmla="*/ 1266 h 6114"/>
                                  <a:gd name="T114" fmla="*/ 581 w 4729"/>
                                  <a:gd name="T115" fmla="*/ 348 h 6114"/>
                                  <a:gd name="T116" fmla="*/ 4199 w 4729"/>
                                  <a:gd name="T117" fmla="*/ 140 h 6114"/>
                                  <a:gd name="T118" fmla="*/ 2303 w 4729"/>
                                  <a:gd name="T119" fmla="*/ 15 h 6114"/>
                                  <a:gd name="T120" fmla="*/ 3796 w 4729"/>
                                  <a:gd name="T121" fmla="*/ 77 h 6114"/>
                                  <a:gd name="T122" fmla="*/ 664 w 4729"/>
                                  <a:gd name="T123" fmla="*/ 154 h 6114"/>
                                  <a:gd name="T124" fmla="*/ 2896 w 4729"/>
                                  <a:gd name="T125" fmla="*/ 12 h 6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729" h="6114">
                                    <a:moveTo>
                                      <a:pt x="1099" y="5947"/>
                                    </a:moveTo>
                                    <a:lnTo>
                                      <a:pt x="1120" y="5979"/>
                                    </a:lnTo>
                                    <a:lnTo>
                                      <a:pt x="1134" y="6010"/>
                                    </a:lnTo>
                                    <a:lnTo>
                                      <a:pt x="1142" y="6042"/>
                                    </a:lnTo>
                                    <a:lnTo>
                                      <a:pt x="1142" y="6070"/>
                                    </a:lnTo>
                                    <a:lnTo>
                                      <a:pt x="1138" y="6092"/>
                                    </a:lnTo>
                                    <a:lnTo>
                                      <a:pt x="1128" y="6106"/>
                                    </a:lnTo>
                                    <a:lnTo>
                                      <a:pt x="1114" y="6112"/>
                                    </a:lnTo>
                                    <a:lnTo>
                                      <a:pt x="1097" y="6114"/>
                                    </a:lnTo>
                                    <a:lnTo>
                                      <a:pt x="1083" y="6110"/>
                                    </a:lnTo>
                                    <a:lnTo>
                                      <a:pt x="1071" y="6102"/>
                                    </a:lnTo>
                                    <a:lnTo>
                                      <a:pt x="1063" y="6090"/>
                                    </a:lnTo>
                                    <a:lnTo>
                                      <a:pt x="1059" y="6066"/>
                                    </a:lnTo>
                                    <a:lnTo>
                                      <a:pt x="1059" y="6038"/>
                                    </a:lnTo>
                                    <a:lnTo>
                                      <a:pt x="1067" y="6009"/>
                                    </a:lnTo>
                                    <a:lnTo>
                                      <a:pt x="1081" y="5977"/>
                                    </a:lnTo>
                                    <a:lnTo>
                                      <a:pt x="1099" y="5947"/>
                                    </a:lnTo>
                                    <a:close/>
                                    <a:moveTo>
                                      <a:pt x="866" y="5933"/>
                                    </a:moveTo>
                                    <a:lnTo>
                                      <a:pt x="886" y="5957"/>
                                    </a:lnTo>
                                    <a:lnTo>
                                      <a:pt x="902" y="5985"/>
                                    </a:lnTo>
                                    <a:lnTo>
                                      <a:pt x="914" y="6010"/>
                                    </a:lnTo>
                                    <a:lnTo>
                                      <a:pt x="922" y="6038"/>
                                    </a:lnTo>
                                    <a:lnTo>
                                      <a:pt x="924" y="6062"/>
                                    </a:lnTo>
                                    <a:lnTo>
                                      <a:pt x="922" y="6084"/>
                                    </a:lnTo>
                                    <a:lnTo>
                                      <a:pt x="912" y="6098"/>
                                    </a:lnTo>
                                    <a:lnTo>
                                      <a:pt x="900" y="6108"/>
                                    </a:lnTo>
                                    <a:lnTo>
                                      <a:pt x="882" y="6112"/>
                                    </a:lnTo>
                                    <a:lnTo>
                                      <a:pt x="862" y="6112"/>
                                    </a:lnTo>
                                    <a:lnTo>
                                      <a:pt x="849" y="6104"/>
                                    </a:lnTo>
                                    <a:lnTo>
                                      <a:pt x="839" y="6094"/>
                                    </a:lnTo>
                                    <a:lnTo>
                                      <a:pt x="833" y="6082"/>
                                    </a:lnTo>
                                    <a:lnTo>
                                      <a:pt x="825" y="6058"/>
                                    </a:lnTo>
                                    <a:lnTo>
                                      <a:pt x="825" y="6028"/>
                                    </a:lnTo>
                                    <a:lnTo>
                                      <a:pt x="831" y="5997"/>
                                    </a:lnTo>
                                    <a:lnTo>
                                      <a:pt x="845" y="5963"/>
                                    </a:lnTo>
                                    <a:lnTo>
                                      <a:pt x="866" y="5933"/>
                                    </a:lnTo>
                                    <a:close/>
                                    <a:moveTo>
                                      <a:pt x="1608" y="5931"/>
                                    </a:moveTo>
                                    <a:lnTo>
                                      <a:pt x="1628" y="5963"/>
                                    </a:lnTo>
                                    <a:lnTo>
                                      <a:pt x="1644" y="5995"/>
                                    </a:lnTo>
                                    <a:lnTo>
                                      <a:pt x="1654" y="6026"/>
                                    </a:lnTo>
                                    <a:lnTo>
                                      <a:pt x="1660" y="6054"/>
                                    </a:lnTo>
                                    <a:lnTo>
                                      <a:pt x="1662" y="6080"/>
                                    </a:lnTo>
                                    <a:lnTo>
                                      <a:pt x="1656" y="6098"/>
                                    </a:lnTo>
                                    <a:lnTo>
                                      <a:pt x="1650" y="6108"/>
                                    </a:lnTo>
                                    <a:lnTo>
                                      <a:pt x="1638" y="6114"/>
                                    </a:lnTo>
                                    <a:lnTo>
                                      <a:pt x="1624" y="6114"/>
                                    </a:lnTo>
                                    <a:lnTo>
                                      <a:pt x="1608" y="6110"/>
                                    </a:lnTo>
                                    <a:lnTo>
                                      <a:pt x="1596" y="6102"/>
                                    </a:lnTo>
                                    <a:lnTo>
                                      <a:pt x="1587" y="6088"/>
                                    </a:lnTo>
                                    <a:lnTo>
                                      <a:pt x="1579" y="6064"/>
                                    </a:lnTo>
                                    <a:lnTo>
                                      <a:pt x="1577" y="6034"/>
                                    </a:lnTo>
                                    <a:lnTo>
                                      <a:pt x="1583" y="6001"/>
                                    </a:lnTo>
                                    <a:lnTo>
                                      <a:pt x="1592" y="5967"/>
                                    </a:lnTo>
                                    <a:lnTo>
                                      <a:pt x="1608" y="5931"/>
                                    </a:lnTo>
                                    <a:close/>
                                    <a:moveTo>
                                      <a:pt x="2449" y="5919"/>
                                    </a:moveTo>
                                    <a:lnTo>
                                      <a:pt x="2467" y="5953"/>
                                    </a:lnTo>
                                    <a:lnTo>
                                      <a:pt x="2483" y="5987"/>
                                    </a:lnTo>
                                    <a:lnTo>
                                      <a:pt x="2493" y="6018"/>
                                    </a:lnTo>
                                    <a:lnTo>
                                      <a:pt x="2499" y="6048"/>
                                    </a:lnTo>
                                    <a:lnTo>
                                      <a:pt x="2499" y="6074"/>
                                    </a:lnTo>
                                    <a:lnTo>
                                      <a:pt x="2493" y="6096"/>
                                    </a:lnTo>
                                    <a:lnTo>
                                      <a:pt x="2483" y="6108"/>
                                    </a:lnTo>
                                    <a:lnTo>
                                      <a:pt x="2467" y="6114"/>
                                    </a:lnTo>
                                    <a:lnTo>
                                      <a:pt x="2449" y="6114"/>
                                    </a:lnTo>
                                    <a:lnTo>
                                      <a:pt x="2432" y="6110"/>
                                    </a:lnTo>
                                    <a:lnTo>
                                      <a:pt x="2420" y="6102"/>
                                    </a:lnTo>
                                    <a:lnTo>
                                      <a:pt x="2410" y="6088"/>
                                    </a:lnTo>
                                    <a:lnTo>
                                      <a:pt x="2404" y="6062"/>
                                    </a:lnTo>
                                    <a:lnTo>
                                      <a:pt x="2406" y="6032"/>
                                    </a:lnTo>
                                    <a:lnTo>
                                      <a:pt x="2414" y="5997"/>
                                    </a:lnTo>
                                    <a:lnTo>
                                      <a:pt x="2428" y="5959"/>
                                    </a:lnTo>
                                    <a:lnTo>
                                      <a:pt x="2449" y="5919"/>
                                    </a:lnTo>
                                    <a:close/>
                                    <a:moveTo>
                                      <a:pt x="654" y="5919"/>
                                    </a:moveTo>
                                    <a:lnTo>
                                      <a:pt x="668" y="5951"/>
                                    </a:lnTo>
                                    <a:lnTo>
                                      <a:pt x="676" y="5983"/>
                                    </a:lnTo>
                                    <a:lnTo>
                                      <a:pt x="682" y="6014"/>
                                    </a:lnTo>
                                    <a:lnTo>
                                      <a:pt x="684" y="6044"/>
                                    </a:lnTo>
                                    <a:lnTo>
                                      <a:pt x="680" y="6070"/>
                                    </a:lnTo>
                                    <a:lnTo>
                                      <a:pt x="672" y="6092"/>
                                    </a:lnTo>
                                    <a:lnTo>
                                      <a:pt x="660" y="6104"/>
                                    </a:lnTo>
                                    <a:lnTo>
                                      <a:pt x="646" y="6112"/>
                                    </a:lnTo>
                                    <a:lnTo>
                                      <a:pt x="630" y="6112"/>
                                    </a:lnTo>
                                    <a:lnTo>
                                      <a:pt x="614" y="6108"/>
                                    </a:lnTo>
                                    <a:lnTo>
                                      <a:pt x="601" y="6098"/>
                                    </a:lnTo>
                                    <a:lnTo>
                                      <a:pt x="593" y="6082"/>
                                    </a:lnTo>
                                    <a:lnTo>
                                      <a:pt x="591" y="6058"/>
                                    </a:lnTo>
                                    <a:lnTo>
                                      <a:pt x="593" y="6030"/>
                                    </a:lnTo>
                                    <a:lnTo>
                                      <a:pt x="601" y="6001"/>
                                    </a:lnTo>
                                    <a:lnTo>
                                      <a:pt x="614" y="5973"/>
                                    </a:lnTo>
                                    <a:lnTo>
                                      <a:pt x="632" y="5945"/>
                                    </a:lnTo>
                                    <a:lnTo>
                                      <a:pt x="654" y="5919"/>
                                    </a:lnTo>
                                    <a:close/>
                                    <a:moveTo>
                                      <a:pt x="3997" y="5915"/>
                                    </a:moveTo>
                                    <a:lnTo>
                                      <a:pt x="4017" y="5949"/>
                                    </a:lnTo>
                                    <a:lnTo>
                                      <a:pt x="4033" y="5983"/>
                                    </a:lnTo>
                                    <a:lnTo>
                                      <a:pt x="4040" y="6012"/>
                                    </a:lnTo>
                                    <a:lnTo>
                                      <a:pt x="4042" y="6040"/>
                                    </a:lnTo>
                                    <a:lnTo>
                                      <a:pt x="4037" y="6064"/>
                                    </a:lnTo>
                                    <a:lnTo>
                                      <a:pt x="4029" y="6076"/>
                                    </a:lnTo>
                                    <a:lnTo>
                                      <a:pt x="4015" y="6084"/>
                                    </a:lnTo>
                                    <a:lnTo>
                                      <a:pt x="3999" y="6088"/>
                                    </a:lnTo>
                                    <a:lnTo>
                                      <a:pt x="3975" y="6086"/>
                                    </a:lnTo>
                                    <a:lnTo>
                                      <a:pt x="3957" y="6080"/>
                                    </a:lnTo>
                                    <a:lnTo>
                                      <a:pt x="3943" y="6070"/>
                                    </a:lnTo>
                                    <a:lnTo>
                                      <a:pt x="3935" y="6054"/>
                                    </a:lnTo>
                                    <a:lnTo>
                                      <a:pt x="3931" y="6030"/>
                                    </a:lnTo>
                                    <a:lnTo>
                                      <a:pt x="3935" y="6005"/>
                                    </a:lnTo>
                                    <a:lnTo>
                                      <a:pt x="3947" y="5975"/>
                                    </a:lnTo>
                                    <a:lnTo>
                                      <a:pt x="3967" y="5945"/>
                                    </a:lnTo>
                                    <a:lnTo>
                                      <a:pt x="3997" y="5915"/>
                                    </a:lnTo>
                                    <a:close/>
                                    <a:moveTo>
                                      <a:pt x="1866" y="5909"/>
                                    </a:moveTo>
                                    <a:lnTo>
                                      <a:pt x="1882" y="5939"/>
                                    </a:lnTo>
                                    <a:lnTo>
                                      <a:pt x="1894" y="5973"/>
                                    </a:lnTo>
                                    <a:lnTo>
                                      <a:pt x="1900" y="6007"/>
                                    </a:lnTo>
                                    <a:lnTo>
                                      <a:pt x="1904" y="6038"/>
                                    </a:lnTo>
                                    <a:lnTo>
                                      <a:pt x="1902" y="6068"/>
                                    </a:lnTo>
                                    <a:lnTo>
                                      <a:pt x="1894" y="6092"/>
                                    </a:lnTo>
                                    <a:lnTo>
                                      <a:pt x="1882" y="6106"/>
                                    </a:lnTo>
                                    <a:lnTo>
                                      <a:pt x="1868" y="6112"/>
                                    </a:lnTo>
                                    <a:lnTo>
                                      <a:pt x="1852" y="6114"/>
                                    </a:lnTo>
                                    <a:lnTo>
                                      <a:pt x="1838" y="6110"/>
                                    </a:lnTo>
                                    <a:lnTo>
                                      <a:pt x="1827" y="6102"/>
                                    </a:lnTo>
                                    <a:lnTo>
                                      <a:pt x="1819" y="6090"/>
                                    </a:lnTo>
                                    <a:lnTo>
                                      <a:pt x="1815" y="6068"/>
                                    </a:lnTo>
                                    <a:lnTo>
                                      <a:pt x="1815" y="6040"/>
                                    </a:lnTo>
                                    <a:lnTo>
                                      <a:pt x="1821" y="6010"/>
                                    </a:lnTo>
                                    <a:lnTo>
                                      <a:pt x="1831" y="5977"/>
                                    </a:lnTo>
                                    <a:lnTo>
                                      <a:pt x="1846" y="5943"/>
                                    </a:lnTo>
                                    <a:lnTo>
                                      <a:pt x="1866" y="5909"/>
                                    </a:lnTo>
                                    <a:close/>
                                    <a:moveTo>
                                      <a:pt x="1348" y="5907"/>
                                    </a:moveTo>
                                    <a:lnTo>
                                      <a:pt x="1370" y="5941"/>
                                    </a:lnTo>
                                    <a:lnTo>
                                      <a:pt x="1382" y="5979"/>
                                    </a:lnTo>
                                    <a:lnTo>
                                      <a:pt x="1388" y="6014"/>
                                    </a:lnTo>
                                    <a:lnTo>
                                      <a:pt x="1386" y="6048"/>
                                    </a:lnTo>
                                    <a:lnTo>
                                      <a:pt x="1378" y="6078"/>
                                    </a:lnTo>
                                    <a:lnTo>
                                      <a:pt x="1372" y="6090"/>
                                    </a:lnTo>
                                    <a:lnTo>
                                      <a:pt x="1362" y="6102"/>
                                    </a:lnTo>
                                    <a:lnTo>
                                      <a:pt x="1347" y="6110"/>
                                    </a:lnTo>
                                    <a:lnTo>
                                      <a:pt x="1329" y="6114"/>
                                    </a:lnTo>
                                    <a:lnTo>
                                      <a:pt x="1313" y="6112"/>
                                    </a:lnTo>
                                    <a:lnTo>
                                      <a:pt x="1303" y="6104"/>
                                    </a:lnTo>
                                    <a:lnTo>
                                      <a:pt x="1295" y="6094"/>
                                    </a:lnTo>
                                    <a:lnTo>
                                      <a:pt x="1289" y="6070"/>
                                    </a:lnTo>
                                    <a:lnTo>
                                      <a:pt x="1291" y="6040"/>
                                    </a:lnTo>
                                    <a:lnTo>
                                      <a:pt x="1297" y="6009"/>
                                    </a:lnTo>
                                    <a:lnTo>
                                      <a:pt x="1309" y="5975"/>
                                    </a:lnTo>
                                    <a:lnTo>
                                      <a:pt x="1327" y="5939"/>
                                    </a:lnTo>
                                    <a:lnTo>
                                      <a:pt x="1348" y="5907"/>
                                    </a:lnTo>
                                    <a:close/>
                                    <a:moveTo>
                                      <a:pt x="2134" y="5894"/>
                                    </a:moveTo>
                                    <a:lnTo>
                                      <a:pt x="2148" y="5923"/>
                                    </a:lnTo>
                                    <a:lnTo>
                                      <a:pt x="2158" y="5955"/>
                                    </a:lnTo>
                                    <a:lnTo>
                                      <a:pt x="2164" y="5987"/>
                                    </a:lnTo>
                                    <a:lnTo>
                                      <a:pt x="2166" y="6014"/>
                                    </a:lnTo>
                                    <a:lnTo>
                                      <a:pt x="2162" y="6040"/>
                                    </a:lnTo>
                                    <a:lnTo>
                                      <a:pt x="2154" y="6060"/>
                                    </a:lnTo>
                                    <a:lnTo>
                                      <a:pt x="2148" y="6070"/>
                                    </a:lnTo>
                                    <a:lnTo>
                                      <a:pt x="2142" y="6076"/>
                                    </a:lnTo>
                                    <a:lnTo>
                                      <a:pt x="2132" y="6078"/>
                                    </a:lnTo>
                                    <a:lnTo>
                                      <a:pt x="2122" y="6080"/>
                                    </a:lnTo>
                                    <a:lnTo>
                                      <a:pt x="2114" y="6078"/>
                                    </a:lnTo>
                                    <a:lnTo>
                                      <a:pt x="2108" y="6076"/>
                                    </a:lnTo>
                                    <a:lnTo>
                                      <a:pt x="2100" y="6072"/>
                                    </a:lnTo>
                                    <a:lnTo>
                                      <a:pt x="2096" y="6068"/>
                                    </a:lnTo>
                                    <a:lnTo>
                                      <a:pt x="2092" y="6060"/>
                                    </a:lnTo>
                                    <a:lnTo>
                                      <a:pt x="2086" y="6040"/>
                                    </a:lnTo>
                                    <a:lnTo>
                                      <a:pt x="2086" y="6016"/>
                                    </a:lnTo>
                                    <a:lnTo>
                                      <a:pt x="2090" y="5987"/>
                                    </a:lnTo>
                                    <a:lnTo>
                                      <a:pt x="2100" y="5957"/>
                                    </a:lnTo>
                                    <a:lnTo>
                                      <a:pt x="2114" y="5925"/>
                                    </a:lnTo>
                                    <a:lnTo>
                                      <a:pt x="2134" y="5894"/>
                                    </a:lnTo>
                                    <a:close/>
                                    <a:moveTo>
                                      <a:pt x="3388" y="5892"/>
                                    </a:moveTo>
                                    <a:lnTo>
                                      <a:pt x="3402" y="5923"/>
                                    </a:lnTo>
                                    <a:lnTo>
                                      <a:pt x="3412" y="5957"/>
                                    </a:lnTo>
                                    <a:lnTo>
                                      <a:pt x="3418" y="5989"/>
                                    </a:lnTo>
                                    <a:lnTo>
                                      <a:pt x="3420" y="6018"/>
                                    </a:lnTo>
                                    <a:lnTo>
                                      <a:pt x="3416" y="6044"/>
                                    </a:lnTo>
                                    <a:lnTo>
                                      <a:pt x="3408" y="6066"/>
                                    </a:lnTo>
                                    <a:lnTo>
                                      <a:pt x="3396" y="6080"/>
                                    </a:lnTo>
                                    <a:lnTo>
                                      <a:pt x="3382" y="6088"/>
                                    </a:lnTo>
                                    <a:lnTo>
                                      <a:pt x="3364" y="6088"/>
                                    </a:lnTo>
                                    <a:lnTo>
                                      <a:pt x="3348" y="6084"/>
                                    </a:lnTo>
                                    <a:lnTo>
                                      <a:pt x="3336" y="6074"/>
                                    </a:lnTo>
                                    <a:lnTo>
                                      <a:pt x="3328" y="6058"/>
                                    </a:lnTo>
                                    <a:lnTo>
                                      <a:pt x="3324" y="6036"/>
                                    </a:lnTo>
                                    <a:lnTo>
                                      <a:pt x="3326" y="6010"/>
                                    </a:lnTo>
                                    <a:lnTo>
                                      <a:pt x="3334" y="5981"/>
                                    </a:lnTo>
                                    <a:lnTo>
                                      <a:pt x="3348" y="5951"/>
                                    </a:lnTo>
                                    <a:lnTo>
                                      <a:pt x="3366" y="5921"/>
                                    </a:lnTo>
                                    <a:lnTo>
                                      <a:pt x="3388" y="5892"/>
                                    </a:lnTo>
                                    <a:close/>
                                    <a:moveTo>
                                      <a:pt x="3681" y="5892"/>
                                    </a:moveTo>
                                    <a:lnTo>
                                      <a:pt x="3701" y="5925"/>
                                    </a:lnTo>
                                    <a:lnTo>
                                      <a:pt x="3713" y="5961"/>
                                    </a:lnTo>
                                    <a:lnTo>
                                      <a:pt x="3719" y="5997"/>
                                    </a:lnTo>
                                    <a:lnTo>
                                      <a:pt x="3719" y="6030"/>
                                    </a:lnTo>
                                    <a:lnTo>
                                      <a:pt x="3709" y="6058"/>
                                    </a:lnTo>
                                    <a:lnTo>
                                      <a:pt x="3697" y="6074"/>
                                    </a:lnTo>
                                    <a:lnTo>
                                      <a:pt x="3681" y="6084"/>
                                    </a:lnTo>
                                    <a:lnTo>
                                      <a:pt x="3662" y="6088"/>
                                    </a:lnTo>
                                    <a:lnTo>
                                      <a:pt x="3662" y="6096"/>
                                    </a:lnTo>
                                    <a:lnTo>
                                      <a:pt x="3662" y="6088"/>
                                    </a:lnTo>
                                    <a:lnTo>
                                      <a:pt x="3646" y="6086"/>
                                    </a:lnTo>
                                    <a:lnTo>
                                      <a:pt x="3632" y="6078"/>
                                    </a:lnTo>
                                    <a:lnTo>
                                      <a:pt x="3624" y="6066"/>
                                    </a:lnTo>
                                    <a:lnTo>
                                      <a:pt x="3618" y="6042"/>
                                    </a:lnTo>
                                    <a:lnTo>
                                      <a:pt x="3620" y="6016"/>
                                    </a:lnTo>
                                    <a:lnTo>
                                      <a:pt x="3628" y="5985"/>
                                    </a:lnTo>
                                    <a:lnTo>
                                      <a:pt x="3642" y="5953"/>
                                    </a:lnTo>
                                    <a:lnTo>
                                      <a:pt x="3660" y="5921"/>
                                    </a:lnTo>
                                    <a:lnTo>
                                      <a:pt x="3681" y="5892"/>
                                    </a:lnTo>
                                    <a:close/>
                                    <a:moveTo>
                                      <a:pt x="4249" y="5884"/>
                                    </a:moveTo>
                                    <a:lnTo>
                                      <a:pt x="4285" y="5901"/>
                                    </a:lnTo>
                                    <a:lnTo>
                                      <a:pt x="4316" y="5923"/>
                                    </a:lnTo>
                                    <a:lnTo>
                                      <a:pt x="4342" y="5947"/>
                                    </a:lnTo>
                                    <a:lnTo>
                                      <a:pt x="4360" y="5973"/>
                                    </a:lnTo>
                                    <a:lnTo>
                                      <a:pt x="4368" y="5997"/>
                                    </a:lnTo>
                                    <a:lnTo>
                                      <a:pt x="4368" y="6010"/>
                                    </a:lnTo>
                                    <a:lnTo>
                                      <a:pt x="4362" y="6022"/>
                                    </a:lnTo>
                                    <a:lnTo>
                                      <a:pt x="4352" y="6032"/>
                                    </a:lnTo>
                                    <a:lnTo>
                                      <a:pt x="4334" y="6038"/>
                                    </a:lnTo>
                                    <a:lnTo>
                                      <a:pt x="4314" y="6034"/>
                                    </a:lnTo>
                                    <a:lnTo>
                                      <a:pt x="4294" y="6018"/>
                                    </a:lnTo>
                                    <a:lnTo>
                                      <a:pt x="4277" y="5993"/>
                                    </a:lnTo>
                                    <a:lnTo>
                                      <a:pt x="4261" y="5959"/>
                                    </a:lnTo>
                                    <a:lnTo>
                                      <a:pt x="4251" y="5921"/>
                                    </a:lnTo>
                                    <a:lnTo>
                                      <a:pt x="4249" y="5884"/>
                                    </a:lnTo>
                                    <a:close/>
                                    <a:moveTo>
                                      <a:pt x="2789" y="5880"/>
                                    </a:moveTo>
                                    <a:lnTo>
                                      <a:pt x="2805" y="5913"/>
                                    </a:lnTo>
                                    <a:lnTo>
                                      <a:pt x="2815" y="5947"/>
                                    </a:lnTo>
                                    <a:lnTo>
                                      <a:pt x="2820" y="5981"/>
                                    </a:lnTo>
                                    <a:lnTo>
                                      <a:pt x="2820" y="6012"/>
                                    </a:lnTo>
                                    <a:lnTo>
                                      <a:pt x="2816" y="6040"/>
                                    </a:lnTo>
                                    <a:lnTo>
                                      <a:pt x="2807" y="6064"/>
                                    </a:lnTo>
                                    <a:lnTo>
                                      <a:pt x="2795" y="6080"/>
                                    </a:lnTo>
                                    <a:lnTo>
                                      <a:pt x="2777" y="6090"/>
                                    </a:lnTo>
                                    <a:lnTo>
                                      <a:pt x="2757" y="6090"/>
                                    </a:lnTo>
                                    <a:lnTo>
                                      <a:pt x="2739" y="6086"/>
                                    </a:lnTo>
                                    <a:lnTo>
                                      <a:pt x="2727" y="6076"/>
                                    </a:lnTo>
                                    <a:lnTo>
                                      <a:pt x="2719" y="6064"/>
                                    </a:lnTo>
                                    <a:lnTo>
                                      <a:pt x="2715" y="6040"/>
                                    </a:lnTo>
                                    <a:lnTo>
                                      <a:pt x="2719" y="6012"/>
                                    </a:lnTo>
                                    <a:lnTo>
                                      <a:pt x="2729" y="5981"/>
                                    </a:lnTo>
                                    <a:lnTo>
                                      <a:pt x="2743" y="5947"/>
                                    </a:lnTo>
                                    <a:lnTo>
                                      <a:pt x="2765" y="5913"/>
                                    </a:lnTo>
                                    <a:lnTo>
                                      <a:pt x="2789" y="5880"/>
                                    </a:lnTo>
                                    <a:close/>
                                    <a:moveTo>
                                      <a:pt x="3072" y="5876"/>
                                    </a:moveTo>
                                    <a:lnTo>
                                      <a:pt x="3092" y="5905"/>
                                    </a:lnTo>
                                    <a:lnTo>
                                      <a:pt x="3106" y="5935"/>
                                    </a:lnTo>
                                    <a:lnTo>
                                      <a:pt x="3116" y="5965"/>
                                    </a:lnTo>
                                    <a:lnTo>
                                      <a:pt x="3120" y="5991"/>
                                    </a:lnTo>
                                    <a:lnTo>
                                      <a:pt x="3120" y="6016"/>
                                    </a:lnTo>
                                    <a:lnTo>
                                      <a:pt x="3114" y="6036"/>
                                    </a:lnTo>
                                    <a:lnTo>
                                      <a:pt x="3100" y="6054"/>
                                    </a:lnTo>
                                    <a:lnTo>
                                      <a:pt x="3080" y="6062"/>
                                    </a:lnTo>
                                    <a:lnTo>
                                      <a:pt x="3055" y="6064"/>
                                    </a:lnTo>
                                    <a:lnTo>
                                      <a:pt x="3031" y="6058"/>
                                    </a:lnTo>
                                    <a:lnTo>
                                      <a:pt x="3015" y="6048"/>
                                    </a:lnTo>
                                    <a:lnTo>
                                      <a:pt x="3005" y="6032"/>
                                    </a:lnTo>
                                    <a:lnTo>
                                      <a:pt x="3001" y="6012"/>
                                    </a:lnTo>
                                    <a:lnTo>
                                      <a:pt x="3005" y="5987"/>
                                    </a:lnTo>
                                    <a:lnTo>
                                      <a:pt x="3015" y="5961"/>
                                    </a:lnTo>
                                    <a:lnTo>
                                      <a:pt x="3029" y="5933"/>
                                    </a:lnTo>
                                    <a:lnTo>
                                      <a:pt x="3049" y="5903"/>
                                    </a:lnTo>
                                    <a:lnTo>
                                      <a:pt x="3072" y="5876"/>
                                    </a:lnTo>
                                    <a:close/>
                                    <a:moveTo>
                                      <a:pt x="478" y="5862"/>
                                    </a:moveTo>
                                    <a:lnTo>
                                      <a:pt x="480" y="5905"/>
                                    </a:lnTo>
                                    <a:lnTo>
                                      <a:pt x="472" y="5949"/>
                                    </a:lnTo>
                                    <a:lnTo>
                                      <a:pt x="456" y="5987"/>
                                    </a:lnTo>
                                    <a:lnTo>
                                      <a:pt x="436" y="6016"/>
                                    </a:lnTo>
                                    <a:lnTo>
                                      <a:pt x="416" y="6036"/>
                                    </a:lnTo>
                                    <a:lnTo>
                                      <a:pt x="396" y="6046"/>
                                    </a:lnTo>
                                    <a:lnTo>
                                      <a:pt x="376" y="6050"/>
                                    </a:lnTo>
                                    <a:lnTo>
                                      <a:pt x="357" y="6042"/>
                                    </a:lnTo>
                                    <a:lnTo>
                                      <a:pt x="347" y="6034"/>
                                    </a:lnTo>
                                    <a:lnTo>
                                      <a:pt x="341" y="6022"/>
                                    </a:lnTo>
                                    <a:lnTo>
                                      <a:pt x="341" y="6009"/>
                                    </a:lnTo>
                                    <a:lnTo>
                                      <a:pt x="347" y="5985"/>
                                    </a:lnTo>
                                    <a:lnTo>
                                      <a:pt x="363" y="5957"/>
                                    </a:lnTo>
                                    <a:lnTo>
                                      <a:pt x="384" y="5929"/>
                                    </a:lnTo>
                                    <a:lnTo>
                                      <a:pt x="412" y="5903"/>
                                    </a:lnTo>
                                    <a:lnTo>
                                      <a:pt x="444" y="5880"/>
                                    </a:lnTo>
                                    <a:lnTo>
                                      <a:pt x="478" y="5862"/>
                                    </a:lnTo>
                                    <a:close/>
                                    <a:moveTo>
                                      <a:pt x="4437" y="5729"/>
                                    </a:moveTo>
                                    <a:lnTo>
                                      <a:pt x="4483" y="5733"/>
                                    </a:lnTo>
                                    <a:lnTo>
                                      <a:pt x="4523" y="5743"/>
                                    </a:lnTo>
                                    <a:lnTo>
                                      <a:pt x="4558" y="5759"/>
                                    </a:lnTo>
                                    <a:lnTo>
                                      <a:pt x="4586" y="5779"/>
                                    </a:lnTo>
                                    <a:lnTo>
                                      <a:pt x="4602" y="5802"/>
                                    </a:lnTo>
                                    <a:lnTo>
                                      <a:pt x="4608" y="5824"/>
                                    </a:lnTo>
                                    <a:lnTo>
                                      <a:pt x="4602" y="5846"/>
                                    </a:lnTo>
                                    <a:lnTo>
                                      <a:pt x="4588" y="5870"/>
                                    </a:lnTo>
                                    <a:lnTo>
                                      <a:pt x="4566" y="5886"/>
                                    </a:lnTo>
                                    <a:lnTo>
                                      <a:pt x="4540" y="5892"/>
                                    </a:lnTo>
                                    <a:lnTo>
                                      <a:pt x="4511" y="5886"/>
                                    </a:lnTo>
                                    <a:lnTo>
                                      <a:pt x="4481" y="5870"/>
                                    </a:lnTo>
                                    <a:lnTo>
                                      <a:pt x="4453" y="5846"/>
                                    </a:lnTo>
                                    <a:lnTo>
                                      <a:pt x="4427" y="5814"/>
                                    </a:lnTo>
                                    <a:lnTo>
                                      <a:pt x="4404" y="5777"/>
                                    </a:lnTo>
                                    <a:lnTo>
                                      <a:pt x="4386" y="5735"/>
                                    </a:lnTo>
                                    <a:lnTo>
                                      <a:pt x="4437" y="5729"/>
                                    </a:lnTo>
                                    <a:close/>
                                    <a:moveTo>
                                      <a:pt x="259" y="5703"/>
                                    </a:moveTo>
                                    <a:lnTo>
                                      <a:pt x="307" y="5709"/>
                                    </a:lnTo>
                                    <a:lnTo>
                                      <a:pt x="353" y="5721"/>
                                    </a:lnTo>
                                    <a:lnTo>
                                      <a:pt x="337" y="5751"/>
                                    </a:lnTo>
                                    <a:lnTo>
                                      <a:pt x="313" y="5775"/>
                                    </a:lnTo>
                                    <a:lnTo>
                                      <a:pt x="287" y="5794"/>
                                    </a:lnTo>
                                    <a:lnTo>
                                      <a:pt x="257" y="5810"/>
                                    </a:lnTo>
                                    <a:lnTo>
                                      <a:pt x="230" y="5818"/>
                                    </a:lnTo>
                                    <a:lnTo>
                                      <a:pt x="202" y="5822"/>
                                    </a:lnTo>
                                    <a:lnTo>
                                      <a:pt x="190" y="5822"/>
                                    </a:lnTo>
                                    <a:lnTo>
                                      <a:pt x="176" y="5818"/>
                                    </a:lnTo>
                                    <a:lnTo>
                                      <a:pt x="162" y="5812"/>
                                    </a:lnTo>
                                    <a:lnTo>
                                      <a:pt x="150" y="5800"/>
                                    </a:lnTo>
                                    <a:lnTo>
                                      <a:pt x="144" y="5783"/>
                                    </a:lnTo>
                                    <a:lnTo>
                                      <a:pt x="144" y="5759"/>
                                    </a:lnTo>
                                    <a:lnTo>
                                      <a:pt x="154" y="5739"/>
                                    </a:lnTo>
                                    <a:lnTo>
                                      <a:pt x="172" y="5725"/>
                                    </a:lnTo>
                                    <a:lnTo>
                                      <a:pt x="196" y="5713"/>
                                    </a:lnTo>
                                    <a:lnTo>
                                      <a:pt x="226" y="5707"/>
                                    </a:lnTo>
                                    <a:lnTo>
                                      <a:pt x="259" y="5703"/>
                                    </a:lnTo>
                                    <a:close/>
                                    <a:moveTo>
                                      <a:pt x="148" y="5464"/>
                                    </a:moveTo>
                                    <a:lnTo>
                                      <a:pt x="196" y="5469"/>
                                    </a:lnTo>
                                    <a:lnTo>
                                      <a:pt x="244" y="5485"/>
                                    </a:lnTo>
                                    <a:lnTo>
                                      <a:pt x="214" y="5509"/>
                                    </a:lnTo>
                                    <a:lnTo>
                                      <a:pt x="182" y="5527"/>
                                    </a:lnTo>
                                    <a:lnTo>
                                      <a:pt x="152" y="5543"/>
                                    </a:lnTo>
                                    <a:lnTo>
                                      <a:pt x="123" y="5551"/>
                                    </a:lnTo>
                                    <a:lnTo>
                                      <a:pt x="99" y="5555"/>
                                    </a:lnTo>
                                    <a:lnTo>
                                      <a:pt x="79" y="5551"/>
                                    </a:lnTo>
                                    <a:lnTo>
                                      <a:pt x="65" y="5541"/>
                                    </a:lnTo>
                                    <a:lnTo>
                                      <a:pt x="61" y="5525"/>
                                    </a:lnTo>
                                    <a:lnTo>
                                      <a:pt x="63" y="5505"/>
                                    </a:lnTo>
                                    <a:lnTo>
                                      <a:pt x="73" y="5489"/>
                                    </a:lnTo>
                                    <a:lnTo>
                                      <a:pt x="91" y="5475"/>
                                    </a:lnTo>
                                    <a:lnTo>
                                      <a:pt x="117" y="5467"/>
                                    </a:lnTo>
                                    <a:lnTo>
                                      <a:pt x="148" y="5464"/>
                                    </a:lnTo>
                                    <a:close/>
                                    <a:moveTo>
                                      <a:pt x="4529" y="5458"/>
                                    </a:moveTo>
                                    <a:lnTo>
                                      <a:pt x="4562" y="5462"/>
                                    </a:lnTo>
                                    <a:lnTo>
                                      <a:pt x="4594" y="5469"/>
                                    </a:lnTo>
                                    <a:lnTo>
                                      <a:pt x="4622" y="5483"/>
                                    </a:lnTo>
                                    <a:lnTo>
                                      <a:pt x="4644" y="5499"/>
                                    </a:lnTo>
                                    <a:lnTo>
                                      <a:pt x="4659" y="5519"/>
                                    </a:lnTo>
                                    <a:lnTo>
                                      <a:pt x="4667" y="5545"/>
                                    </a:lnTo>
                                    <a:lnTo>
                                      <a:pt x="4661" y="5569"/>
                                    </a:lnTo>
                                    <a:lnTo>
                                      <a:pt x="4648" y="5584"/>
                                    </a:lnTo>
                                    <a:lnTo>
                                      <a:pt x="4628" y="5588"/>
                                    </a:lnTo>
                                    <a:lnTo>
                                      <a:pt x="4604" y="5584"/>
                                    </a:lnTo>
                                    <a:lnTo>
                                      <a:pt x="4578" y="5573"/>
                                    </a:lnTo>
                                    <a:lnTo>
                                      <a:pt x="4550" y="5555"/>
                                    </a:lnTo>
                                    <a:lnTo>
                                      <a:pt x="4523" y="5531"/>
                                    </a:lnTo>
                                    <a:lnTo>
                                      <a:pt x="4495" y="5503"/>
                                    </a:lnTo>
                                    <a:lnTo>
                                      <a:pt x="4469" y="5469"/>
                                    </a:lnTo>
                                    <a:lnTo>
                                      <a:pt x="4499" y="5462"/>
                                    </a:lnTo>
                                    <a:lnTo>
                                      <a:pt x="4529" y="5458"/>
                                    </a:lnTo>
                                    <a:close/>
                                    <a:moveTo>
                                      <a:pt x="182" y="5182"/>
                                    </a:moveTo>
                                    <a:lnTo>
                                      <a:pt x="218" y="5184"/>
                                    </a:lnTo>
                                    <a:lnTo>
                                      <a:pt x="251" y="5190"/>
                                    </a:lnTo>
                                    <a:lnTo>
                                      <a:pt x="281" y="5202"/>
                                    </a:lnTo>
                                    <a:lnTo>
                                      <a:pt x="307" y="5218"/>
                                    </a:lnTo>
                                    <a:lnTo>
                                      <a:pt x="277" y="5242"/>
                                    </a:lnTo>
                                    <a:lnTo>
                                      <a:pt x="242" y="5259"/>
                                    </a:lnTo>
                                    <a:lnTo>
                                      <a:pt x="204" y="5273"/>
                                    </a:lnTo>
                                    <a:lnTo>
                                      <a:pt x="164" y="5281"/>
                                    </a:lnTo>
                                    <a:lnTo>
                                      <a:pt x="128" y="5285"/>
                                    </a:lnTo>
                                    <a:lnTo>
                                      <a:pt x="117" y="5285"/>
                                    </a:lnTo>
                                    <a:lnTo>
                                      <a:pt x="103" y="5283"/>
                                    </a:lnTo>
                                    <a:lnTo>
                                      <a:pt x="87" y="5279"/>
                                    </a:lnTo>
                                    <a:lnTo>
                                      <a:pt x="73" y="5271"/>
                                    </a:lnTo>
                                    <a:lnTo>
                                      <a:pt x="63" y="5259"/>
                                    </a:lnTo>
                                    <a:lnTo>
                                      <a:pt x="59" y="5244"/>
                                    </a:lnTo>
                                    <a:lnTo>
                                      <a:pt x="59" y="5234"/>
                                    </a:lnTo>
                                    <a:lnTo>
                                      <a:pt x="63" y="5224"/>
                                    </a:lnTo>
                                    <a:lnTo>
                                      <a:pt x="71" y="5216"/>
                                    </a:lnTo>
                                    <a:lnTo>
                                      <a:pt x="91" y="5200"/>
                                    </a:lnTo>
                                    <a:lnTo>
                                      <a:pt x="117" y="5190"/>
                                    </a:lnTo>
                                    <a:lnTo>
                                      <a:pt x="146" y="5184"/>
                                    </a:lnTo>
                                    <a:lnTo>
                                      <a:pt x="182" y="5182"/>
                                    </a:lnTo>
                                    <a:close/>
                                    <a:moveTo>
                                      <a:pt x="4634" y="5158"/>
                                    </a:moveTo>
                                    <a:lnTo>
                                      <a:pt x="4655" y="5158"/>
                                    </a:lnTo>
                                    <a:lnTo>
                                      <a:pt x="4673" y="5164"/>
                                    </a:lnTo>
                                    <a:lnTo>
                                      <a:pt x="4685" y="5174"/>
                                    </a:lnTo>
                                    <a:lnTo>
                                      <a:pt x="4695" y="5190"/>
                                    </a:lnTo>
                                    <a:lnTo>
                                      <a:pt x="4699" y="5210"/>
                                    </a:lnTo>
                                    <a:lnTo>
                                      <a:pt x="4695" y="5228"/>
                                    </a:lnTo>
                                    <a:lnTo>
                                      <a:pt x="4689" y="5240"/>
                                    </a:lnTo>
                                    <a:lnTo>
                                      <a:pt x="4677" y="5247"/>
                                    </a:lnTo>
                                    <a:lnTo>
                                      <a:pt x="4663" y="5249"/>
                                    </a:lnTo>
                                    <a:lnTo>
                                      <a:pt x="4636" y="5244"/>
                                    </a:lnTo>
                                    <a:lnTo>
                                      <a:pt x="4604" y="5232"/>
                                    </a:lnTo>
                                    <a:lnTo>
                                      <a:pt x="4570" y="5210"/>
                                    </a:lnTo>
                                    <a:lnTo>
                                      <a:pt x="4536" y="5182"/>
                                    </a:lnTo>
                                    <a:lnTo>
                                      <a:pt x="4570" y="5168"/>
                                    </a:lnTo>
                                    <a:lnTo>
                                      <a:pt x="4604" y="5160"/>
                                    </a:lnTo>
                                    <a:lnTo>
                                      <a:pt x="4634" y="5158"/>
                                    </a:lnTo>
                                    <a:close/>
                                    <a:moveTo>
                                      <a:pt x="67" y="4932"/>
                                    </a:moveTo>
                                    <a:lnTo>
                                      <a:pt x="95" y="4934"/>
                                    </a:lnTo>
                                    <a:lnTo>
                                      <a:pt x="126" y="4946"/>
                                    </a:lnTo>
                                    <a:lnTo>
                                      <a:pt x="162" y="4962"/>
                                    </a:lnTo>
                                    <a:lnTo>
                                      <a:pt x="198" y="4986"/>
                                    </a:lnTo>
                                    <a:lnTo>
                                      <a:pt x="236" y="5012"/>
                                    </a:lnTo>
                                    <a:lnTo>
                                      <a:pt x="182" y="5026"/>
                                    </a:lnTo>
                                    <a:lnTo>
                                      <a:pt x="128" y="5029"/>
                                    </a:lnTo>
                                    <a:lnTo>
                                      <a:pt x="97" y="5028"/>
                                    </a:lnTo>
                                    <a:lnTo>
                                      <a:pt x="71" y="5024"/>
                                    </a:lnTo>
                                    <a:lnTo>
                                      <a:pt x="49" y="5014"/>
                                    </a:lnTo>
                                    <a:lnTo>
                                      <a:pt x="33" y="5002"/>
                                    </a:lnTo>
                                    <a:lnTo>
                                      <a:pt x="25" y="4986"/>
                                    </a:lnTo>
                                    <a:lnTo>
                                      <a:pt x="23" y="4968"/>
                                    </a:lnTo>
                                    <a:lnTo>
                                      <a:pt x="27" y="4952"/>
                                    </a:lnTo>
                                    <a:lnTo>
                                      <a:pt x="37" y="4940"/>
                                    </a:lnTo>
                                    <a:lnTo>
                                      <a:pt x="49" y="4934"/>
                                    </a:lnTo>
                                    <a:lnTo>
                                      <a:pt x="67" y="4932"/>
                                    </a:lnTo>
                                    <a:close/>
                                    <a:moveTo>
                                      <a:pt x="4632" y="4782"/>
                                    </a:moveTo>
                                    <a:lnTo>
                                      <a:pt x="4665" y="4786"/>
                                    </a:lnTo>
                                    <a:lnTo>
                                      <a:pt x="4693" y="4794"/>
                                    </a:lnTo>
                                    <a:lnTo>
                                      <a:pt x="4715" y="4810"/>
                                    </a:lnTo>
                                    <a:lnTo>
                                      <a:pt x="4727" y="4829"/>
                                    </a:lnTo>
                                    <a:lnTo>
                                      <a:pt x="4729" y="4855"/>
                                    </a:lnTo>
                                    <a:lnTo>
                                      <a:pt x="4725" y="4877"/>
                                    </a:lnTo>
                                    <a:lnTo>
                                      <a:pt x="4715" y="4893"/>
                                    </a:lnTo>
                                    <a:lnTo>
                                      <a:pt x="4699" y="4901"/>
                                    </a:lnTo>
                                    <a:lnTo>
                                      <a:pt x="4677" y="4905"/>
                                    </a:lnTo>
                                    <a:lnTo>
                                      <a:pt x="4648" y="4901"/>
                                    </a:lnTo>
                                    <a:lnTo>
                                      <a:pt x="4614" y="4889"/>
                                    </a:lnTo>
                                    <a:lnTo>
                                      <a:pt x="4578" y="4871"/>
                                    </a:lnTo>
                                    <a:lnTo>
                                      <a:pt x="4542" y="4847"/>
                                    </a:lnTo>
                                    <a:lnTo>
                                      <a:pt x="4509" y="4817"/>
                                    </a:lnTo>
                                    <a:lnTo>
                                      <a:pt x="4548" y="4798"/>
                                    </a:lnTo>
                                    <a:lnTo>
                                      <a:pt x="4590" y="4786"/>
                                    </a:lnTo>
                                    <a:lnTo>
                                      <a:pt x="4632" y="4782"/>
                                    </a:lnTo>
                                    <a:close/>
                                    <a:moveTo>
                                      <a:pt x="91" y="4673"/>
                                    </a:moveTo>
                                    <a:lnTo>
                                      <a:pt x="128" y="4677"/>
                                    </a:lnTo>
                                    <a:lnTo>
                                      <a:pt x="168" y="4691"/>
                                    </a:lnTo>
                                    <a:lnTo>
                                      <a:pt x="210" y="4710"/>
                                    </a:lnTo>
                                    <a:lnTo>
                                      <a:pt x="249" y="4736"/>
                                    </a:lnTo>
                                    <a:lnTo>
                                      <a:pt x="218" y="4754"/>
                                    </a:lnTo>
                                    <a:lnTo>
                                      <a:pt x="182" y="4768"/>
                                    </a:lnTo>
                                    <a:lnTo>
                                      <a:pt x="144" y="4776"/>
                                    </a:lnTo>
                                    <a:lnTo>
                                      <a:pt x="107" y="4780"/>
                                    </a:lnTo>
                                    <a:lnTo>
                                      <a:pt x="73" y="4776"/>
                                    </a:lnTo>
                                    <a:lnTo>
                                      <a:pt x="45" y="4768"/>
                                    </a:lnTo>
                                    <a:lnTo>
                                      <a:pt x="27" y="4754"/>
                                    </a:lnTo>
                                    <a:lnTo>
                                      <a:pt x="19" y="4738"/>
                                    </a:lnTo>
                                    <a:lnTo>
                                      <a:pt x="19" y="4718"/>
                                    </a:lnTo>
                                    <a:lnTo>
                                      <a:pt x="27" y="4699"/>
                                    </a:lnTo>
                                    <a:lnTo>
                                      <a:pt x="41" y="4687"/>
                                    </a:lnTo>
                                    <a:lnTo>
                                      <a:pt x="55" y="4679"/>
                                    </a:lnTo>
                                    <a:lnTo>
                                      <a:pt x="73" y="4675"/>
                                    </a:lnTo>
                                    <a:lnTo>
                                      <a:pt x="91" y="4673"/>
                                    </a:lnTo>
                                    <a:close/>
                                    <a:moveTo>
                                      <a:pt x="4646" y="4494"/>
                                    </a:moveTo>
                                    <a:lnTo>
                                      <a:pt x="4655" y="4494"/>
                                    </a:lnTo>
                                    <a:lnTo>
                                      <a:pt x="4669" y="4496"/>
                                    </a:lnTo>
                                    <a:lnTo>
                                      <a:pt x="4687" y="4498"/>
                                    </a:lnTo>
                                    <a:lnTo>
                                      <a:pt x="4703" y="4504"/>
                                    </a:lnTo>
                                    <a:lnTo>
                                      <a:pt x="4717" y="4512"/>
                                    </a:lnTo>
                                    <a:lnTo>
                                      <a:pt x="4727" y="4524"/>
                                    </a:lnTo>
                                    <a:lnTo>
                                      <a:pt x="4729" y="4542"/>
                                    </a:lnTo>
                                    <a:lnTo>
                                      <a:pt x="4725" y="4562"/>
                                    </a:lnTo>
                                    <a:lnTo>
                                      <a:pt x="4713" y="4578"/>
                                    </a:lnTo>
                                    <a:lnTo>
                                      <a:pt x="4695" y="4588"/>
                                    </a:lnTo>
                                    <a:lnTo>
                                      <a:pt x="4675" y="4592"/>
                                    </a:lnTo>
                                    <a:lnTo>
                                      <a:pt x="4652" y="4593"/>
                                    </a:lnTo>
                                    <a:lnTo>
                                      <a:pt x="4612" y="4590"/>
                                    </a:lnTo>
                                    <a:lnTo>
                                      <a:pt x="4574" y="4578"/>
                                    </a:lnTo>
                                    <a:lnTo>
                                      <a:pt x="4538" y="4558"/>
                                    </a:lnTo>
                                    <a:lnTo>
                                      <a:pt x="4507" y="4532"/>
                                    </a:lnTo>
                                    <a:lnTo>
                                      <a:pt x="4550" y="4510"/>
                                    </a:lnTo>
                                    <a:lnTo>
                                      <a:pt x="4598" y="4498"/>
                                    </a:lnTo>
                                    <a:lnTo>
                                      <a:pt x="4646" y="4494"/>
                                    </a:lnTo>
                                    <a:close/>
                                    <a:moveTo>
                                      <a:pt x="101" y="4423"/>
                                    </a:moveTo>
                                    <a:lnTo>
                                      <a:pt x="136" y="4427"/>
                                    </a:lnTo>
                                    <a:lnTo>
                                      <a:pt x="174" y="4437"/>
                                    </a:lnTo>
                                    <a:lnTo>
                                      <a:pt x="212" y="4453"/>
                                    </a:lnTo>
                                    <a:lnTo>
                                      <a:pt x="244" y="4475"/>
                                    </a:lnTo>
                                    <a:lnTo>
                                      <a:pt x="202" y="4496"/>
                                    </a:lnTo>
                                    <a:lnTo>
                                      <a:pt x="156" y="4512"/>
                                    </a:lnTo>
                                    <a:lnTo>
                                      <a:pt x="107" y="4516"/>
                                    </a:lnTo>
                                    <a:lnTo>
                                      <a:pt x="79" y="4514"/>
                                    </a:lnTo>
                                    <a:lnTo>
                                      <a:pt x="55" y="4508"/>
                                    </a:lnTo>
                                    <a:lnTo>
                                      <a:pt x="37" y="4496"/>
                                    </a:lnTo>
                                    <a:lnTo>
                                      <a:pt x="31" y="4488"/>
                                    </a:lnTo>
                                    <a:lnTo>
                                      <a:pt x="29" y="4479"/>
                                    </a:lnTo>
                                    <a:lnTo>
                                      <a:pt x="27" y="4469"/>
                                    </a:lnTo>
                                    <a:lnTo>
                                      <a:pt x="33" y="4451"/>
                                    </a:lnTo>
                                    <a:lnTo>
                                      <a:pt x="43" y="4439"/>
                                    </a:lnTo>
                                    <a:lnTo>
                                      <a:pt x="59" y="4431"/>
                                    </a:lnTo>
                                    <a:lnTo>
                                      <a:pt x="75" y="4427"/>
                                    </a:lnTo>
                                    <a:lnTo>
                                      <a:pt x="89" y="4425"/>
                                    </a:lnTo>
                                    <a:lnTo>
                                      <a:pt x="101" y="4423"/>
                                    </a:lnTo>
                                    <a:close/>
                                    <a:moveTo>
                                      <a:pt x="4650" y="4183"/>
                                    </a:moveTo>
                                    <a:lnTo>
                                      <a:pt x="4661" y="4183"/>
                                    </a:lnTo>
                                    <a:lnTo>
                                      <a:pt x="4673" y="4185"/>
                                    </a:lnTo>
                                    <a:lnTo>
                                      <a:pt x="4687" y="4191"/>
                                    </a:lnTo>
                                    <a:lnTo>
                                      <a:pt x="4699" y="4199"/>
                                    </a:lnTo>
                                    <a:lnTo>
                                      <a:pt x="4709" y="4213"/>
                                    </a:lnTo>
                                    <a:lnTo>
                                      <a:pt x="4713" y="4231"/>
                                    </a:lnTo>
                                    <a:lnTo>
                                      <a:pt x="4711" y="4249"/>
                                    </a:lnTo>
                                    <a:lnTo>
                                      <a:pt x="4703" y="4265"/>
                                    </a:lnTo>
                                    <a:lnTo>
                                      <a:pt x="4689" y="4274"/>
                                    </a:lnTo>
                                    <a:lnTo>
                                      <a:pt x="4669" y="4280"/>
                                    </a:lnTo>
                                    <a:lnTo>
                                      <a:pt x="4646" y="4282"/>
                                    </a:lnTo>
                                    <a:lnTo>
                                      <a:pt x="4604" y="4276"/>
                                    </a:lnTo>
                                    <a:lnTo>
                                      <a:pt x="4560" y="4263"/>
                                    </a:lnTo>
                                    <a:lnTo>
                                      <a:pt x="4519" y="4239"/>
                                    </a:lnTo>
                                    <a:lnTo>
                                      <a:pt x="4550" y="4217"/>
                                    </a:lnTo>
                                    <a:lnTo>
                                      <a:pt x="4582" y="4199"/>
                                    </a:lnTo>
                                    <a:lnTo>
                                      <a:pt x="4616" y="4187"/>
                                    </a:lnTo>
                                    <a:lnTo>
                                      <a:pt x="4650" y="4183"/>
                                    </a:lnTo>
                                    <a:close/>
                                    <a:moveTo>
                                      <a:pt x="61" y="4124"/>
                                    </a:moveTo>
                                    <a:lnTo>
                                      <a:pt x="91" y="4128"/>
                                    </a:lnTo>
                                    <a:lnTo>
                                      <a:pt x="123" y="4138"/>
                                    </a:lnTo>
                                    <a:lnTo>
                                      <a:pt x="156" y="4152"/>
                                    </a:lnTo>
                                    <a:lnTo>
                                      <a:pt x="188" y="4169"/>
                                    </a:lnTo>
                                    <a:lnTo>
                                      <a:pt x="152" y="4189"/>
                                    </a:lnTo>
                                    <a:lnTo>
                                      <a:pt x="113" y="4201"/>
                                    </a:lnTo>
                                    <a:lnTo>
                                      <a:pt x="75" y="4205"/>
                                    </a:lnTo>
                                    <a:lnTo>
                                      <a:pt x="53" y="4203"/>
                                    </a:lnTo>
                                    <a:lnTo>
                                      <a:pt x="33" y="4197"/>
                                    </a:lnTo>
                                    <a:lnTo>
                                      <a:pt x="21" y="4189"/>
                                    </a:lnTo>
                                    <a:lnTo>
                                      <a:pt x="15" y="4181"/>
                                    </a:lnTo>
                                    <a:lnTo>
                                      <a:pt x="11" y="4171"/>
                                    </a:lnTo>
                                    <a:lnTo>
                                      <a:pt x="9" y="4161"/>
                                    </a:lnTo>
                                    <a:lnTo>
                                      <a:pt x="13" y="4146"/>
                                    </a:lnTo>
                                    <a:lnTo>
                                      <a:pt x="21" y="4136"/>
                                    </a:lnTo>
                                    <a:lnTo>
                                      <a:pt x="33" y="4130"/>
                                    </a:lnTo>
                                    <a:lnTo>
                                      <a:pt x="47" y="4126"/>
                                    </a:lnTo>
                                    <a:lnTo>
                                      <a:pt x="61" y="4124"/>
                                    </a:lnTo>
                                    <a:close/>
                                    <a:moveTo>
                                      <a:pt x="4610" y="3928"/>
                                    </a:moveTo>
                                    <a:lnTo>
                                      <a:pt x="4628" y="3928"/>
                                    </a:lnTo>
                                    <a:lnTo>
                                      <a:pt x="4648" y="3934"/>
                                    </a:lnTo>
                                    <a:lnTo>
                                      <a:pt x="4661" y="3941"/>
                                    </a:lnTo>
                                    <a:lnTo>
                                      <a:pt x="4671" y="3953"/>
                                    </a:lnTo>
                                    <a:lnTo>
                                      <a:pt x="4675" y="3971"/>
                                    </a:lnTo>
                                    <a:lnTo>
                                      <a:pt x="4675" y="3979"/>
                                    </a:lnTo>
                                    <a:lnTo>
                                      <a:pt x="4671" y="3989"/>
                                    </a:lnTo>
                                    <a:lnTo>
                                      <a:pt x="4667" y="3995"/>
                                    </a:lnTo>
                                    <a:lnTo>
                                      <a:pt x="4650" y="4005"/>
                                    </a:lnTo>
                                    <a:lnTo>
                                      <a:pt x="4626" y="4009"/>
                                    </a:lnTo>
                                    <a:lnTo>
                                      <a:pt x="4596" y="4005"/>
                                    </a:lnTo>
                                    <a:lnTo>
                                      <a:pt x="4566" y="3995"/>
                                    </a:lnTo>
                                    <a:lnTo>
                                      <a:pt x="4536" y="3979"/>
                                    </a:lnTo>
                                    <a:lnTo>
                                      <a:pt x="4509" y="3959"/>
                                    </a:lnTo>
                                    <a:lnTo>
                                      <a:pt x="4540" y="3941"/>
                                    </a:lnTo>
                                    <a:lnTo>
                                      <a:pt x="4574" y="3932"/>
                                    </a:lnTo>
                                    <a:lnTo>
                                      <a:pt x="4610" y="3928"/>
                                    </a:lnTo>
                                    <a:close/>
                                    <a:moveTo>
                                      <a:pt x="105" y="3755"/>
                                    </a:moveTo>
                                    <a:lnTo>
                                      <a:pt x="146" y="3759"/>
                                    </a:lnTo>
                                    <a:lnTo>
                                      <a:pt x="188" y="3775"/>
                                    </a:lnTo>
                                    <a:lnTo>
                                      <a:pt x="226" y="3799"/>
                                    </a:lnTo>
                                    <a:lnTo>
                                      <a:pt x="190" y="3821"/>
                                    </a:lnTo>
                                    <a:lnTo>
                                      <a:pt x="152" y="3838"/>
                                    </a:lnTo>
                                    <a:lnTo>
                                      <a:pt x="115" y="3850"/>
                                    </a:lnTo>
                                    <a:lnTo>
                                      <a:pt x="79" y="3854"/>
                                    </a:lnTo>
                                    <a:lnTo>
                                      <a:pt x="61" y="3852"/>
                                    </a:lnTo>
                                    <a:lnTo>
                                      <a:pt x="45" y="3846"/>
                                    </a:lnTo>
                                    <a:lnTo>
                                      <a:pt x="33" y="3838"/>
                                    </a:lnTo>
                                    <a:lnTo>
                                      <a:pt x="29" y="3832"/>
                                    </a:lnTo>
                                    <a:lnTo>
                                      <a:pt x="27" y="3827"/>
                                    </a:lnTo>
                                    <a:lnTo>
                                      <a:pt x="25" y="3819"/>
                                    </a:lnTo>
                                    <a:lnTo>
                                      <a:pt x="25" y="3811"/>
                                    </a:lnTo>
                                    <a:lnTo>
                                      <a:pt x="29" y="3789"/>
                                    </a:lnTo>
                                    <a:lnTo>
                                      <a:pt x="43" y="3773"/>
                                    </a:lnTo>
                                    <a:lnTo>
                                      <a:pt x="61" y="3763"/>
                                    </a:lnTo>
                                    <a:lnTo>
                                      <a:pt x="83" y="3757"/>
                                    </a:lnTo>
                                    <a:lnTo>
                                      <a:pt x="105" y="3755"/>
                                    </a:lnTo>
                                    <a:close/>
                                    <a:moveTo>
                                      <a:pt x="4632" y="3646"/>
                                    </a:moveTo>
                                    <a:lnTo>
                                      <a:pt x="4642" y="3646"/>
                                    </a:lnTo>
                                    <a:lnTo>
                                      <a:pt x="4655" y="3648"/>
                                    </a:lnTo>
                                    <a:lnTo>
                                      <a:pt x="4669" y="3654"/>
                                    </a:lnTo>
                                    <a:lnTo>
                                      <a:pt x="4681" y="3662"/>
                                    </a:lnTo>
                                    <a:lnTo>
                                      <a:pt x="4689" y="3674"/>
                                    </a:lnTo>
                                    <a:lnTo>
                                      <a:pt x="4691" y="3692"/>
                                    </a:lnTo>
                                    <a:lnTo>
                                      <a:pt x="4689" y="3708"/>
                                    </a:lnTo>
                                    <a:lnTo>
                                      <a:pt x="4681" y="3720"/>
                                    </a:lnTo>
                                    <a:lnTo>
                                      <a:pt x="4669" y="3727"/>
                                    </a:lnTo>
                                    <a:lnTo>
                                      <a:pt x="4655" y="3731"/>
                                    </a:lnTo>
                                    <a:lnTo>
                                      <a:pt x="4642" y="3731"/>
                                    </a:lnTo>
                                    <a:lnTo>
                                      <a:pt x="4614" y="3727"/>
                                    </a:lnTo>
                                    <a:lnTo>
                                      <a:pt x="4582" y="3720"/>
                                    </a:lnTo>
                                    <a:lnTo>
                                      <a:pt x="4550" y="3704"/>
                                    </a:lnTo>
                                    <a:lnTo>
                                      <a:pt x="4519" y="3686"/>
                                    </a:lnTo>
                                    <a:lnTo>
                                      <a:pt x="4554" y="3664"/>
                                    </a:lnTo>
                                    <a:lnTo>
                                      <a:pt x="4594" y="3650"/>
                                    </a:lnTo>
                                    <a:lnTo>
                                      <a:pt x="4632" y="3646"/>
                                    </a:lnTo>
                                    <a:close/>
                                    <a:moveTo>
                                      <a:pt x="67" y="3446"/>
                                    </a:moveTo>
                                    <a:lnTo>
                                      <a:pt x="99" y="3450"/>
                                    </a:lnTo>
                                    <a:lnTo>
                                      <a:pt x="134" y="3460"/>
                                    </a:lnTo>
                                    <a:lnTo>
                                      <a:pt x="170" y="3476"/>
                                    </a:lnTo>
                                    <a:lnTo>
                                      <a:pt x="204" y="3498"/>
                                    </a:lnTo>
                                    <a:lnTo>
                                      <a:pt x="238" y="3523"/>
                                    </a:lnTo>
                                    <a:lnTo>
                                      <a:pt x="194" y="3541"/>
                                    </a:lnTo>
                                    <a:lnTo>
                                      <a:pt x="148" y="3553"/>
                                    </a:lnTo>
                                    <a:lnTo>
                                      <a:pt x="103" y="3559"/>
                                    </a:lnTo>
                                    <a:lnTo>
                                      <a:pt x="71" y="3555"/>
                                    </a:lnTo>
                                    <a:lnTo>
                                      <a:pt x="43" y="3547"/>
                                    </a:lnTo>
                                    <a:lnTo>
                                      <a:pt x="23" y="3533"/>
                                    </a:lnTo>
                                    <a:lnTo>
                                      <a:pt x="13" y="3515"/>
                                    </a:lnTo>
                                    <a:lnTo>
                                      <a:pt x="9" y="3494"/>
                                    </a:lnTo>
                                    <a:lnTo>
                                      <a:pt x="15" y="3474"/>
                                    </a:lnTo>
                                    <a:lnTo>
                                      <a:pt x="25" y="3458"/>
                                    </a:lnTo>
                                    <a:lnTo>
                                      <a:pt x="43" y="3450"/>
                                    </a:lnTo>
                                    <a:lnTo>
                                      <a:pt x="67" y="3446"/>
                                    </a:lnTo>
                                    <a:close/>
                                    <a:moveTo>
                                      <a:pt x="4620" y="3394"/>
                                    </a:moveTo>
                                    <a:lnTo>
                                      <a:pt x="4648" y="3398"/>
                                    </a:lnTo>
                                    <a:lnTo>
                                      <a:pt x="4671" y="3404"/>
                                    </a:lnTo>
                                    <a:lnTo>
                                      <a:pt x="4687" y="3416"/>
                                    </a:lnTo>
                                    <a:lnTo>
                                      <a:pt x="4699" y="3434"/>
                                    </a:lnTo>
                                    <a:lnTo>
                                      <a:pt x="4703" y="3458"/>
                                    </a:lnTo>
                                    <a:lnTo>
                                      <a:pt x="4699" y="3480"/>
                                    </a:lnTo>
                                    <a:lnTo>
                                      <a:pt x="4689" y="3496"/>
                                    </a:lnTo>
                                    <a:lnTo>
                                      <a:pt x="4675" y="3505"/>
                                    </a:lnTo>
                                    <a:lnTo>
                                      <a:pt x="4661" y="3511"/>
                                    </a:lnTo>
                                    <a:lnTo>
                                      <a:pt x="4646" y="3513"/>
                                    </a:lnTo>
                                    <a:lnTo>
                                      <a:pt x="4634" y="3515"/>
                                    </a:lnTo>
                                    <a:lnTo>
                                      <a:pt x="4606" y="3511"/>
                                    </a:lnTo>
                                    <a:lnTo>
                                      <a:pt x="4576" y="3503"/>
                                    </a:lnTo>
                                    <a:lnTo>
                                      <a:pt x="4544" y="3488"/>
                                    </a:lnTo>
                                    <a:lnTo>
                                      <a:pt x="4515" y="3468"/>
                                    </a:lnTo>
                                    <a:lnTo>
                                      <a:pt x="4487" y="3440"/>
                                    </a:lnTo>
                                    <a:lnTo>
                                      <a:pt x="4517" y="3422"/>
                                    </a:lnTo>
                                    <a:lnTo>
                                      <a:pt x="4550" y="3406"/>
                                    </a:lnTo>
                                    <a:lnTo>
                                      <a:pt x="4586" y="3398"/>
                                    </a:lnTo>
                                    <a:lnTo>
                                      <a:pt x="4620" y="3394"/>
                                    </a:lnTo>
                                    <a:close/>
                                    <a:moveTo>
                                      <a:pt x="4644" y="3147"/>
                                    </a:moveTo>
                                    <a:lnTo>
                                      <a:pt x="4665" y="3147"/>
                                    </a:lnTo>
                                    <a:lnTo>
                                      <a:pt x="4681" y="3153"/>
                                    </a:lnTo>
                                    <a:lnTo>
                                      <a:pt x="4693" y="3163"/>
                                    </a:lnTo>
                                    <a:lnTo>
                                      <a:pt x="4703" y="3178"/>
                                    </a:lnTo>
                                    <a:lnTo>
                                      <a:pt x="4705" y="3200"/>
                                    </a:lnTo>
                                    <a:lnTo>
                                      <a:pt x="4701" y="3220"/>
                                    </a:lnTo>
                                    <a:lnTo>
                                      <a:pt x="4693" y="3234"/>
                                    </a:lnTo>
                                    <a:lnTo>
                                      <a:pt x="4681" y="3242"/>
                                    </a:lnTo>
                                    <a:lnTo>
                                      <a:pt x="4669" y="3248"/>
                                    </a:lnTo>
                                    <a:lnTo>
                                      <a:pt x="4655" y="3250"/>
                                    </a:lnTo>
                                    <a:lnTo>
                                      <a:pt x="4644" y="3252"/>
                                    </a:lnTo>
                                    <a:lnTo>
                                      <a:pt x="4614" y="3248"/>
                                    </a:lnTo>
                                    <a:lnTo>
                                      <a:pt x="4580" y="3238"/>
                                    </a:lnTo>
                                    <a:lnTo>
                                      <a:pt x="4548" y="3220"/>
                                    </a:lnTo>
                                    <a:lnTo>
                                      <a:pt x="4517" y="3200"/>
                                    </a:lnTo>
                                    <a:lnTo>
                                      <a:pt x="4546" y="3176"/>
                                    </a:lnTo>
                                    <a:lnTo>
                                      <a:pt x="4580" y="3161"/>
                                    </a:lnTo>
                                    <a:lnTo>
                                      <a:pt x="4612" y="3149"/>
                                    </a:lnTo>
                                    <a:lnTo>
                                      <a:pt x="4644" y="3147"/>
                                    </a:lnTo>
                                    <a:close/>
                                    <a:moveTo>
                                      <a:pt x="109" y="3115"/>
                                    </a:moveTo>
                                    <a:lnTo>
                                      <a:pt x="146" y="3119"/>
                                    </a:lnTo>
                                    <a:lnTo>
                                      <a:pt x="186" y="3129"/>
                                    </a:lnTo>
                                    <a:lnTo>
                                      <a:pt x="226" y="3147"/>
                                    </a:lnTo>
                                    <a:lnTo>
                                      <a:pt x="263" y="3171"/>
                                    </a:lnTo>
                                    <a:lnTo>
                                      <a:pt x="228" y="3194"/>
                                    </a:lnTo>
                                    <a:lnTo>
                                      <a:pt x="188" y="3214"/>
                                    </a:lnTo>
                                    <a:lnTo>
                                      <a:pt x="148" y="3226"/>
                                    </a:lnTo>
                                    <a:lnTo>
                                      <a:pt x="109" y="3230"/>
                                    </a:lnTo>
                                    <a:lnTo>
                                      <a:pt x="95" y="3228"/>
                                    </a:lnTo>
                                    <a:lnTo>
                                      <a:pt x="79" y="3226"/>
                                    </a:lnTo>
                                    <a:lnTo>
                                      <a:pt x="63" y="3220"/>
                                    </a:lnTo>
                                    <a:lnTo>
                                      <a:pt x="49" y="3208"/>
                                    </a:lnTo>
                                    <a:lnTo>
                                      <a:pt x="39" y="3194"/>
                                    </a:lnTo>
                                    <a:lnTo>
                                      <a:pt x="37" y="3173"/>
                                    </a:lnTo>
                                    <a:lnTo>
                                      <a:pt x="39" y="3151"/>
                                    </a:lnTo>
                                    <a:lnTo>
                                      <a:pt x="49" y="3135"/>
                                    </a:lnTo>
                                    <a:lnTo>
                                      <a:pt x="63" y="3125"/>
                                    </a:lnTo>
                                    <a:lnTo>
                                      <a:pt x="79" y="3119"/>
                                    </a:lnTo>
                                    <a:lnTo>
                                      <a:pt x="95" y="3115"/>
                                    </a:lnTo>
                                    <a:lnTo>
                                      <a:pt x="109" y="3115"/>
                                    </a:lnTo>
                                    <a:close/>
                                    <a:moveTo>
                                      <a:pt x="4644" y="2877"/>
                                    </a:moveTo>
                                    <a:lnTo>
                                      <a:pt x="4665" y="2879"/>
                                    </a:lnTo>
                                    <a:lnTo>
                                      <a:pt x="4683" y="2885"/>
                                    </a:lnTo>
                                    <a:lnTo>
                                      <a:pt x="4695" y="2893"/>
                                    </a:lnTo>
                                    <a:lnTo>
                                      <a:pt x="4705" y="2909"/>
                                    </a:lnTo>
                                    <a:lnTo>
                                      <a:pt x="4709" y="2929"/>
                                    </a:lnTo>
                                    <a:lnTo>
                                      <a:pt x="4705" y="2951"/>
                                    </a:lnTo>
                                    <a:lnTo>
                                      <a:pt x="4695" y="2964"/>
                                    </a:lnTo>
                                    <a:lnTo>
                                      <a:pt x="4683" y="2974"/>
                                    </a:lnTo>
                                    <a:lnTo>
                                      <a:pt x="4669" y="2980"/>
                                    </a:lnTo>
                                    <a:lnTo>
                                      <a:pt x="4655" y="2982"/>
                                    </a:lnTo>
                                    <a:lnTo>
                                      <a:pt x="4646" y="2982"/>
                                    </a:lnTo>
                                    <a:lnTo>
                                      <a:pt x="4612" y="2978"/>
                                    </a:lnTo>
                                    <a:lnTo>
                                      <a:pt x="4578" y="2966"/>
                                    </a:lnTo>
                                    <a:lnTo>
                                      <a:pt x="4546" y="2949"/>
                                    </a:lnTo>
                                    <a:lnTo>
                                      <a:pt x="4517" y="2925"/>
                                    </a:lnTo>
                                    <a:lnTo>
                                      <a:pt x="4548" y="2905"/>
                                    </a:lnTo>
                                    <a:lnTo>
                                      <a:pt x="4580" y="2889"/>
                                    </a:lnTo>
                                    <a:lnTo>
                                      <a:pt x="4614" y="2881"/>
                                    </a:lnTo>
                                    <a:lnTo>
                                      <a:pt x="4644" y="2877"/>
                                    </a:lnTo>
                                    <a:close/>
                                    <a:moveTo>
                                      <a:pt x="128" y="2848"/>
                                    </a:moveTo>
                                    <a:lnTo>
                                      <a:pt x="166" y="2853"/>
                                    </a:lnTo>
                                    <a:lnTo>
                                      <a:pt x="206" y="2865"/>
                                    </a:lnTo>
                                    <a:lnTo>
                                      <a:pt x="242" y="2885"/>
                                    </a:lnTo>
                                    <a:lnTo>
                                      <a:pt x="210" y="2911"/>
                                    </a:lnTo>
                                    <a:lnTo>
                                      <a:pt x="176" y="2931"/>
                                    </a:lnTo>
                                    <a:lnTo>
                                      <a:pt x="142" y="2941"/>
                                    </a:lnTo>
                                    <a:lnTo>
                                      <a:pt x="113" y="2945"/>
                                    </a:lnTo>
                                    <a:lnTo>
                                      <a:pt x="93" y="2943"/>
                                    </a:lnTo>
                                    <a:lnTo>
                                      <a:pt x="79" y="2939"/>
                                    </a:lnTo>
                                    <a:lnTo>
                                      <a:pt x="67" y="2929"/>
                                    </a:lnTo>
                                    <a:lnTo>
                                      <a:pt x="61" y="2923"/>
                                    </a:lnTo>
                                    <a:lnTo>
                                      <a:pt x="59" y="2917"/>
                                    </a:lnTo>
                                    <a:lnTo>
                                      <a:pt x="57" y="2909"/>
                                    </a:lnTo>
                                    <a:lnTo>
                                      <a:pt x="57" y="2901"/>
                                    </a:lnTo>
                                    <a:lnTo>
                                      <a:pt x="61" y="2879"/>
                                    </a:lnTo>
                                    <a:lnTo>
                                      <a:pt x="77" y="2861"/>
                                    </a:lnTo>
                                    <a:lnTo>
                                      <a:pt x="99" y="2851"/>
                                    </a:lnTo>
                                    <a:lnTo>
                                      <a:pt x="128" y="2848"/>
                                    </a:lnTo>
                                    <a:close/>
                                    <a:moveTo>
                                      <a:pt x="4628" y="2546"/>
                                    </a:moveTo>
                                    <a:lnTo>
                                      <a:pt x="4652" y="2548"/>
                                    </a:lnTo>
                                    <a:lnTo>
                                      <a:pt x="4673" y="2556"/>
                                    </a:lnTo>
                                    <a:lnTo>
                                      <a:pt x="4689" y="2568"/>
                                    </a:lnTo>
                                    <a:lnTo>
                                      <a:pt x="4699" y="2582"/>
                                    </a:lnTo>
                                    <a:lnTo>
                                      <a:pt x="4703" y="2598"/>
                                    </a:lnTo>
                                    <a:lnTo>
                                      <a:pt x="4705" y="2618"/>
                                    </a:lnTo>
                                    <a:lnTo>
                                      <a:pt x="4701" y="2641"/>
                                    </a:lnTo>
                                    <a:lnTo>
                                      <a:pt x="4691" y="2661"/>
                                    </a:lnTo>
                                    <a:lnTo>
                                      <a:pt x="4675" y="2675"/>
                                    </a:lnTo>
                                    <a:lnTo>
                                      <a:pt x="4655" y="2683"/>
                                    </a:lnTo>
                                    <a:lnTo>
                                      <a:pt x="4630" y="2687"/>
                                    </a:lnTo>
                                    <a:lnTo>
                                      <a:pt x="4594" y="2681"/>
                                    </a:lnTo>
                                    <a:lnTo>
                                      <a:pt x="4558" y="2667"/>
                                    </a:lnTo>
                                    <a:lnTo>
                                      <a:pt x="4525" y="2643"/>
                                    </a:lnTo>
                                    <a:lnTo>
                                      <a:pt x="4495" y="2612"/>
                                    </a:lnTo>
                                    <a:lnTo>
                                      <a:pt x="4525" y="2584"/>
                                    </a:lnTo>
                                    <a:lnTo>
                                      <a:pt x="4556" y="2564"/>
                                    </a:lnTo>
                                    <a:lnTo>
                                      <a:pt x="4592" y="2550"/>
                                    </a:lnTo>
                                    <a:lnTo>
                                      <a:pt x="4628" y="2546"/>
                                    </a:lnTo>
                                    <a:close/>
                                    <a:moveTo>
                                      <a:pt x="89" y="2528"/>
                                    </a:moveTo>
                                    <a:lnTo>
                                      <a:pt x="121" y="2534"/>
                                    </a:lnTo>
                                    <a:lnTo>
                                      <a:pt x="156" y="2548"/>
                                    </a:lnTo>
                                    <a:lnTo>
                                      <a:pt x="190" y="2572"/>
                                    </a:lnTo>
                                    <a:lnTo>
                                      <a:pt x="222" y="2602"/>
                                    </a:lnTo>
                                    <a:lnTo>
                                      <a:pt x="188" y="2626"/>
                                    </a:lnTo>
                                    <a:lnTo>
                                      <a:pt x="150" y="2639"/>
                                    </a:lnTo>
                                    <a:lnTo>
                                      <a:pt x="113" y="2645"/>
                                    </a:lnTo>
                                    <a:lnTo>
                                      <a:pt x="89" y="2643"/>
                                    </a:lnTo>
                                    <a:lnTo>
                                      <a:pt x="67" y="2635"/>
                                    </a:lnTo>
                                    <a:lnTo>
                                      <a:pt x="53" y="2624"/>
                                    </a:lnTo>
                                    <a:lnTo>
                                      <a:pt x="41" y="2604"/>
                                    </a:lnTo>
                                    <a:lnTo>
                                      <a:pt x="39" y="2576"/>
                                    </a:lnTo>
                                    <a:lnTo>
                                      <a:pt x="43" y="2556"/>
                                    </a:lnTo>
                                    <a:lnTo>
                                      <a:pt x="51" y="2542"/>
                                    </a:lnTo>
                                    <a:lnTo>
                                      <a:pt x="63" y="2534"/>
                                    </a:lnTo>
                                    <a:lnTo>
                                      <a:pt x="77" y="2528"/>
                                    </a:lnTo>
                                    <a:lnTo>
                                      <a:pt x="89" y="2528"/>
                                    </a:lnTo>
                                    <a:close/>
                                    <a:moveTo>
                                      <a:pt x="75" y="2241"/>
                                    </a:moveTo>
                                    <a:lnTo>
                                      <a:pt x="99" y="2243"/>
                                    </a:lnTo>
                                    <a:lnTo>
                                      <a:pt x="126" y="2253"/>
                                    </a:lnTo>
                                    <a:lnTo>
                                      <a:pt x="156" y="2269"/>
                                    </a:lnTo>
                                    <a:lnTo>
                                      <a:pt x="186" y="2289"/>
                                    </a:lnTo>
                                    <a:lnTo>
                                      <a:pt x="154" y="2310"/>
                                    </a:lnTo>
                                    <a:lnTo>
                                      <a:pt x="123" y="2322"/>
                                    </a:lnTo>
                                    <a:lnTo>
                                      <a:pt x="91" y="2326"/>
                                    </a:lnTo>
                                    <a:lnTo>
                                      <a:pt x="71" y="2324"/>
                                    </a:lnTo>
                                    <a:lnTo>
                                      <a:pt x="55" y="2318"/>
                                    </a:lnTo>
                                    <a:lnTo>
                                      <a:pt x="43" y="2310"/>
                                    </a:lnTo>
                                    <a:lnTo>
                                      <a:pt x="35" y="2293"/>
                                    </a:lnTo>
                                    <a:lnTo>
                                      <a:pt x="35" y="2271"/>
                                    </a:lnTo>
                                    <a:lnTo>
                                      <a:pt x="41" y="2255"/>
                                    </a:lnTo>
                                    <a:lnTo>
                                      <a:pt x="53" y="2243"/>
                                    </a:lnTo>
                                    <a:lnTo>
                                      <a:pt x="75" y="2241"/>
                                    </a:lnTo>
                                    <a:close/>
                                    <a:moveTo>
                                      <a:pt x="4640" y="2237"/>
                                    </a:moveTo>
                                    <a:lnTo>
                                      <a:pt x="4665" y="2239"/>
                                    </a:lnTo>
                                    <a:lnTo>
                                      <a:pt x="4685" y="2245"/>
                                    </a:lnTo>
                                    <a:lnTo>
                                      <a:pt x="4699" y="2257"/>
                                    </a:lnTo>
                                    <a:lnTo>
                                      <a:pt x="4707" y="2273"/>
                                    </a:lnTo>
                                    <a:lnTo>
                                      <a:pt x="4709" y="2295"/>
                                    </a:lnTo>
                                    <a:lnTo>
                                      <a:pt x="4701" y="2314"/>
                                    </a:lnTo>
                                    <a:lnTo>
                                      <a:pt x="4689" y="2328"/>
                                    </a:lnTo>
                                    <a:lnTo>
                                      <a:pt x="4675" y="2338"/>
                                    </a:lnTo>
                                    <a:lnTo>
                                      <a:pt x="4659" y="2342"/>
                                    </a:lnTo>
                                    <a:lnTo>
                                      <a:pt x="4646" y="2342"/>
                                    </a:lnTo>
                                    <a:lnTo>
                                      <a:pt x="4614" y="2338"/>
                                    </a:lnTo>
                                    <a:lnTo>
                                      <a:pt x="4580" y="2326"/>
                                    </a:lnTo>
                                    <a:lnTo>
                                      <a:pt x="4548" y="2308"/>
                                    </a:lnTo>
                                    <a:lnTo>
                                      <a:pt x="4519" y="2285"/>
                                    </a:lnTo>
                                    <a:lnTo>
                                      <a:pt x="4556" y="2259"/>
                                    </a:lnTo>
                                    <a:lnTo>
                                      <a:pt x="4598" y="2243"/>
                                    </a:lnTo>
                                    <a:lnTo>
                                      <a:pt x="4640" y="2237"/>
                                    </a:lnTo>
                                    <a:close/>
                                    <a:moveTo>
                                      <a:pt x="4655" y="2001"/>
                                    </a:moveTo>
                                    <a:lnTo>
                                      <a:pt x="4669" y="2001"/>
                                    </a:lnTo>
                                    <a:lnTo>
                                      <a:pt x="4683" y="2005"/>
                                    </a:lnTo>
                                    <a:lnTo>
                                      <a:pt x="4697" y="2013"/>
                                    </a:lnTo>
                                    <a:lnTo>
                                      <a:pt x="4707" y="2025"/>
                                    </a:lnTo>
                                    <a:lnTo>
                                      <a:pt x="4711" y="2045"/>
                                    </a:lnTo>
                                    <a:lnTo>
                                      <a:pt x="4709" y="2055"/>
                                    </a:lnTo>
                                    <a:lnTo>
                                      <a:pt x="4707" y="2065"/>
                                    </a:lnTo>
                                    <a:lnTo>
                                      <a:pt x="4703" y="2071"/>
                                    </a:lnTo>
                                    <a:lnTo>
                                      <a:pt x="4687" y="2079"/>
                                    </a:lnTo>
                                    <a:lnTo>
                                      <a:pt x="4667" y="2083"/>
                                    </a:lnTo>
                                    <a:lnTo>
                                      <a:pt x="4642" y="2079"/>
                                    </a:lnTo>
                                    <a:lnTo>
                                      <a:pt x="4612" y="2071"/>
                                    </a:lnTo>
                                    <a:lnTo>
                                      <a:pt x="4580" y="2055"/>
                                    </a:lnTo>
                                    <a:lnTo>
                                      <a:pt x="4550" y="2037"/>
                                    </a:lnTo>
                                    <a:lnTo>
                                      <a:pt x="4584" y="2017"/>
                                    </a:lnTo>
                                    <a:lnTo>
                                      <a:pt x="4622" y="2005"/>
                                    </a:lnTo>
                                    <a:lnTo>
                                      <a:pt x="4655" y="2001"/>
                                    </a:lnTo>
                                    <a:close/>
                                    <a:moveTo>
                                      <a:pt x="85" y="1960"/>
                                    </a:moveTo>
                                    <a:lnTo>
                                      <a:pt x="119" y="1964"/>
                                    </a:lnTo>
                                    <a:lnTo>
                                      <a:pt x="152" y="1976"/>
                                    </a:lnTo>
                                    <a:lnTo>
                                      <a:pt x="184" y="1995"/>
                                    </a:lnTo>
                                    <a:lnTo>
                                      <a:pt x="214" y="2019"/>
                                    </a:lnTo>
                                    <a:lnTo>
                                      <a:pt x="176" y="2035"/>
                                    </a:lnTo>
                                    <a:lnTo>
                                      <a:pt x="138" y="2047"/>
                                    </a:lnTo>
                                    <a:lnTo>
                                      <a:pt x="101" y="2051"/>
                                    </a:lnTo>
                                    <a:lnTo>
                                      <a:pt x="89" y="2051"/>
                                    </a:lnTo>
                                    <a:lnTo>
                                      <a:pt x="75" y="2047"/>
                                    </a:lnTo>
                                    <a:lnTo>
                                      <a:pt x="61" y="2043"/>
                                    </a:lnTo>
                                    <a:lnTo>
                                      <a:pt x="47" y="2035"/>
                                    </a:lnTo>
                                    <a:lnTo>
                                      <a:pt x="37" y="2021"/>
                                    </a:lnTo>
                                    <a:lnTo>
                                      <a:pt x="35" y="2003"/>
                                    </a:lnTo>
                                    <a:lnTo>
                                      <a:pt x="35" y="1995"/>
                                    </a:lnTo>
                                    <a:lnTo>
                                      <a:pt x="37" y="1985"/>
                                    </a:lnTo>
                                    <a:lnTo>
                                      <a:pt x="39" y="1979"/>
                                    </a:lnTo>
                                    <a:lnTo>
                                      <a:pt x="45" y="1974"/>
                                    </a:lnTo>
                                    <a:lnTo>
                                      <a:pt x="61" y="1962"/>
                                    </a:lnTo>
                                    <a:lnTo>
                                      <a:pt x="85" y="1960"/>
                                    </a:lnTo>
                                    <a:close/>
                                    <a:moveTo>
                                      <a:pt x="4618" y="1700"/>
                                    </a:moveTo>
                                    <a:lnTo>
                                      <a:pt x="4644" y="1702"/>
                                    </a:lnTo>
                                    <a:lnTo>
                                      <a:pt x="4663" y="1708"/>
                                    </a:lnTo>
                                    <a:lnTo>
                                      <a:pt x="4679" y="1720"/>
                                    </a:lnTo>
                                    <a:lnTo>
                                      <a:pt x="4683" y="1726"/>
                                    </a:lnTo>
                                    <a:lnTo>
                                      <a:pt x="4687" y="1734"/>
                                    </a:lnTo>
                                    <a:lnTo>
                                      <a:pt x="4689" y="1742"/>
                                    </a:lnTo>
                                    <a:lnTo>
                                      <a:pt x="4689" y="1752"/>
                                    </a:lnTo>
                                    <a:lnTo>
                                      <a:pt x="4685" y="1771"/>
                                    </a:lnTo>
                                    <a:lnTo>
                                      <a:pt x="4675" y="1785"/>
                                    </a:lnTo>
                                    <a:lnTo>
                                      <a:pt x="4661" y="1795"/>
                                    </a:lnTo>
                                    <a:lnTo>
                                      <a:pt x="4648" y="1801"/>
                                    </a:lnTo>
                                    <a:lnTo>
                                      <a:pt x="4634" y="1803"/>
                                    </a:lnTo>
                                    <a:lnTo>
                                      <a:pt x="4622" y="1803"/>
                                    </a:lnTo>
                                    <a:lnTo>
                                      <a:pt x="4588" y="1799"/>
                                    </a:lnTo>
                                    <a:lnTo>
                                      <a:pt x="4554" y="1787"/>
                                    </a:lnTo>
                                    <a:lnTo>
                                      <a:pt x="4523" y="1769"/>
                                    </a:lnTo>
                                    <a:lnTo>
                                      <a:pt x="4493" y="1744"/>
                                    </a:lnTo>
                                    <a:lnTo>
                                      <a:pt x="4530" y="1720"/>
                                    </a:lnTo>
                                    <a:lnTo>
                                      <a:pt x="4574" y="1704"/>
                                    </a:lnTo>
                                    <a:lnTo>
                                      <a:pt x="4618" y="1700"/>
                                    </a:lnTo>
                                    <a:close/>
                                    <a:moveTo>
                                      <a:pt x="73" y="1597"/>
                                    </a:moveTo>
                                    <a:lnTo>
                                      <a:pt x="105" y="1601"/>
                                    </a:lnTo>
                                    <a:lnTo>
                                      <a:pt x="140" y="1609"/>
                                    </a:lnTo>
                                    <a:lnTo>
                                      <a:pt x="176" y="1625"/>
                                    </a:lnTo>
                                    <a:lnTo>
                                      <a:pt x="210" y="1645"/>
                                    </a:lnTo>
                                    <a:lnTo>
                                      <a:pt x="176" y="1666"/>
                                    </a:lnTo>
                                    <a:lnTo>
                                      <a:pt x="140" y="1684"/>
                                    </a:lnTo>
                                    <a:lnTo>
                                      <a:pt x="103" y="1696"/>
                                    </a:lnTo>
                                    <a:lnTo>
                                      <a:pt x="67" y="1700"/>
                                    </a:lnTo>
                                    <a:lnTo>
                                      <a:pt x="43" y="1698"/>
                                    </a:lnTo>
                                    <a:lnTo>
                                      <a:pt x="23" y="1690"/>
                                    </a:lnTo>
                                    <a:lnTo>
                                      <a:pt x="9" y="1680"/>
                                    </a:lnTo>
                                    <a:lnTo>
                                      <a:pt x="1" y="1664"/>
                                    </a:lnTo>
                                    <a:lnTo>
                                      <a:pt x="0" y="1645"/>
                                    </a:lnTo>
                                    <a:lnTo>
                                      <a:pt x="5" y="1627"/>
                                    </a:lnTo>
                                    <a:lnTo>
                                      <a:pt x="15" y="1615"/>
                                    </a:lnTo>
                                    <a:lnTo>
                                      <a:pt x="29" y="1605"/>
                                    </a:lnTo>
                                    <a:lnTo>
                                      <a:pt x="43" y="1601"/>
                                    </a:lnTo>
                                    <a:lnTo>
                                      <a:pt x="59" y="1599"/>
                                    </a:lnTo>
                                    <a:lnTo>
                                      <a:pt x="73" y="1597"/>
                                    </a:lnTo>
                                    <a:close/>
                                    <a:moveTo>
                                      <a:pt x="4653" y="1405"/>
                                    </a:moveTo>
                                    <a:lnTo>
                                      <a:pt x="4673" y="1407"/>
                                    </a:lnTo>
                                    <a:lnTo>
                                      <a:pt x="4691" y="1411"/>
                                    </a:lnTo>
                                    <a:lnTo>
                                      <a:pt x="4703" y="1421"/>
                                    </a:lnTo>
                                    <a:lnTo>
                                      <a:pt x="4713" y="1436"/>
                                    </a:lnTo>
                                    <a:lnTo>
                                      <a:pt x="4717" y="1456"/>
                                    </a:lnTo>
                                    <a:lnTo>
                                      <a:pt x="4713" y="1478"/>
                                    </a:lnTo>
                                    <a:lnTo>
                                      <a:pt x="4703" y="1492"/>
                                    </a:lnTo>
                                    <a:lnTo>
                                      <a:pt x="4691" y="1502"/>
                                    </a:lnTo>
                                    <a:lnTo>
                                      <a:pt x="4675" y="1506"/>
                                    </a:lnTo>
                                    <a:lnTo>
                                      <a:pt x="4659" y="1508"/>
                                    </a:lnTo>
                                    <a:lnTo>
                                      <a:pt x="4628" y="1504"/>
                                    </a:lnTo>
                                    <a:lnTo>
                                      <a:pt x="4592" y="1492"/>
                                    </a:lnTo>
                                    <a:lnTo>
                                      <a:pt x="4556" y="1474"/>
                                    </a:lnTo>
                                    <a:lnTo>
                                      <a:pt x="4523" y="1448"/>
                                    </a:lnTo>
                                    <a:lnTo>
                                      <a:pt x="4556" y="1431"/>
                                    </a:lnTo>
                                    <a:lnTo>
                                      <a:pt x="4590" y="1417"/>
                                    </a:lnTo>
                                    <a:lnTo>
                                      <a:pt x="4622" y="1407"/>
                                    </a:lnTo>
                                    <a:lnTo>
                                      <a:pt x="4653" y="1405"/>
                                    </a:lnTo>
                                    <a:close/>
                                    <a:moveTo>
                                      <a:pt x="91" y="1195"/>
                                    </a:moveTo>
                                    <a:lnTo>
                                      <a:pt x="121" y="1199"/>
                                    </a:lnTo>
                                    <a:lnTo>
                                      <a:pt x="154" y="1211"/>
                                    </a:lnTo>
                                    <a:lnTo>
                                      <a:pt x="190" y="1230"/>
                                    </a:lnTo>
                                    <a:lnTo>
                                      <a:pt x="226" y="1258"/>
                                    </a:lnTo>
                                    <a:lnTo>
                                      <a:pt x="257" y="1292"/>
                                    </a:lnTo>
                                    <a:lnTo>
                                      <a:pt x="228" y="1306"/>
                                    </a:lnTo>
                                    <a:lnTo>
                                      <a:pt x="194" y="1314"/>
                                    </a:lnTo>
                                    <a:lnTo>
                                      <a:pt x="160" y="1316"/>
                                    </a:lnTo>
                                    <a:lnTo>
                                      <a:pt x="128" y="1314"/>
                                    </a:lnTo>
                                    <a:lnTo>
                                      <a:pt x="99" y="1306"/>
                                    </a:lnTo>
                                    <a:lnTo>
                                      <a:pt x="75" y="1296"/>
                                    </a:lnTo>
                                    <a:lnTo>
                                      <a:pt x="57" y="1280"/>
                                    </a:lnTo>
                                    <a:lnTo>
                                      <a:pt x="45" y="1258"/>
                                    </a:lnTo>
                                    <a:lnTo>
                                      <a:pt x="41" y="1234"/>
                                    </a:lnTo>
                                    <a:lnTo>
                                      <a:pt x="47" y="1216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65" y="1199"/>
                                    </a:lnTo>
                                    <a:lnTo>
                                      <a:pt x="79" y="1197"/>
                                    </a:lnTo>
                                    <a:lnTo>
                                      <a:pt x="91" y="1195"/>
                                    </a:lnTo>
                                    <a:close/>
                                    <a:moveTo>
                                      <a:pt x="4648" y="1143"/>
                                    </a:moveTo>
                                    <a:lnTo>
                                      <a:pt x="4667" y="1145"/>
                                    </a:lnTo>
                                    <a:lnTo>
                                      <a:pt x="4683" y="1151"/>
                                    </a:lnTo>
                                    <a:lnTo>
                                      <a:pt x="4695" y="1159"/>
                                    </a:lnTo>
                                    <a:lnTo>
                                      <a:pt x="4699" y="1163"/>
                                    </a:lnTo>
                                    <a:lnTo>
                                      <a:pt x="4703" y="1171"/>
                                    </a:lnTo>
                                    <a:lnTo>
                                      <a:pt x="4703" y="1179"/>
                                    </a:lnTo>
                                    <a:lnTo>
                                      <a:pt x="4697" y="1197"/>
                                    </a:lnTo>
                                    <a:lnTo>
                                      <a:pt x="4681" y="1214"/>
                                    </a:lnTo>
                                    <a:lnTo>
                                      <a:pt x="4659" y="1226"/>
                                    </a:lnTo>
                                    <a:lnTo>
                                      <a:pt x="4630" y="1234"/>
                                    </a:lnTo>
                                    <a:lnTo>
                                      <a:pt x="4596" y="1238"/>
                                    </a:lnTo>
                                    <a:lnTo>
                                      <a:pt x="4558" y="1234"/>
                                    </a:lnTo>
                                    <a:lnTo>
                                      <a:pt x="4523" y="1224"/>
                                    </a:lnTo>
                                    <a:lnTo>
                                      <a:pt x="4491" y="1207"/>
                                    </a:lnTo>
                                    <a:lnTo>
                                      <a:pt x="4521" y="1183"/>
                                    </a:lnTo>
                                    <a:lnTo>
                                      <a:pt x="4554" y="1165"/>
                                    </a:lnTo>
                                    <a:lnTo>
                                      <a:pt x="4586" y="1153"/>
                                    </a:lnTo>
                                    <a:lnTo>
                                      <a:pt x="4618" y="1147"/>
                                    </a:lnTo>
                                    <a:lnTo>
                                      <a:pt x="4648" y="1143"/>
                                    </a:lnTo>
                                    <a:close/>
                                    <a:moveTo>
                                      <a:pt x="4618" y="864"/>
                                    </a:moveTo>
                                    <a:lnTo>
                                      <a:pt x="4628" y="864"/>
                                    </a:lnTo>
                                    <a:lnTo>
                                      <a:pt x="4642" y="866"/>
                                    </a:lnTo>
                                    <a:lnTo>
                                      <a:pt x="4657" y="870"/>
                                    </a:lnTo>
                                    <a:lnTo>
                                      <a:pt x="4669" y="878"/>
                                    </a:lnTo>
                                    <a:lnTo>
                                      <a:pt x="4679" y="891"/>
                                    </a:lnTo>
                                    <a:lnTo>
                                      <a:pt x="4683" y="909"/>
                                    </a:lnTo>
                                    <a:lnTo>
                                      <a:pt x="4679" y="933"/>
                                    </a:lnTo>
                                    <a:lnTo>
                                      <a:pt x="4665" y="953"/>
                                    </a:lnTo>
                                    <a:lnTo>
                                      <a:pt x="4644" y="971"/>
                                    </a:lnTo>
                                    <a:lnTo>
                                      <a:pt x="4616" y="985"/>
                                    </a:lnTo>
                                    <a:lnTo>
                                      <a:pt x="4584" y="993"/>
                                    </a:lnTo>
                                    <a:lnTo>
                                      <a:pt x="4552" y="995"/>
                                    </a:lnTo>
                                    <a:lnTo>
                                      <a:pt x="4515" y="991"/>
                                    </a:lnTo>
                                    <a:lnTo>
                                      <a:pt x="4481" y="981"/>
                                    </a:lnTo>
                                    <a:lnTo>
                                      <a:pt x="4451" y="963"/>
                                    </a:lnTo>
                                    <a:lnTo>
                                      <a:pt x="4473" y="933"/>
                                    </a:lnTo>
                                    <a:lnTo>
                                      <a:pt x="4501" y="907"/>
                                    </a:lnTo>
                                    <a:lnTo>
                                      <a:pt x="4529" y="887"/>
                                    </a:lnTo>
                                    <a:lnTo>
                                      <a:pt x="4560" y="874"/>
                                    </a:lnTo>
                                    <a:lnTo>
                                      <a:pt x="4590" y="866"/>
                                    </a:lnTo>
                                    <a:lnTo>
                                      <a:pt x="4618" y="864"/>
                                    </a:lnTo>
                                    <a:close/>
                                    <a:moveTo>
                                      <a:pt x="105" y="818"/>
                                    </a:moveTo>
                                    <a:lnTo>
                                      <a:pt x="130" y="822"/>
                                    </a:lnTo>
                                    <a:lnTo>
                                      <a:pt x="160" y="832"/>
                                    </a:lnTo>
                                    <a:lnTo>
                                      <a:pt x="190" y="850"/>
                                    </a:lnTo>
                                    <a:lnTo>
                                      <a:pt x="222" y="874"/>
                                    </a:lnTo>
                                    <a:lnTo>
                                      <a:pt x="249" y="901"/>
                                    </a:lnTo>
                                    <a:lnTo>
                                      <a:pt x="277" y="935"/>
                                    </a:lnTo>
                                    <a:lnTo>
                                      <a:pt x="251" y="949"/>
                                    </a:lnTo>
                                    <a:lnTo>
                                      <a:pt x="224" y="957"/>
                                    </a:lnTo>
                                    <a:lnTo>
                                      <a:pt x="192" y="961"/>
                                    </a:lnTo>
                                    <a:lnTo>
                                      <a:pt x="152" y="957"/>
                                    </a:lnTo>
                                    <a:lnTo>
                                      <a:pt x="117" y="943"/>
                                    </a:lnTo>
                                    <a:lnTo>
                                      <a:pt x="87" y="925"/>
                                    </a:lnTo>
                                    <a:lnTo>
                                      <a:pt x="65" y="901"/>
                                    </a:lnTo>
                                    <a:lnTo>
                                      <a:pt x="57" y="886"/>
                                    </a:lnTo>
                                    <a:lnTo>
                                      <a:pt x="55" y="868"/>
                                    </a:lnTo>
                                    <a:lnTo>
                                      <a:pt x="59" y="844"/>
                                    </a:lnTo>
                                    <a:lnTo>
                                      <a:pt x="71" y="830"/>
                                    </a:lnTo>
                                    <a:lnTo>
                                      <a:pt x="85" y="820"/>
                                    </a:lnTo>
                                    <a:lnTo>
                                      <a:pt x="105" y="818"/>
                                    </a:lnTo>
                                    <a:close/>
                                    <a:moveTo>
                                      <a:pt x="4584" y="555"/>
                                    </a:moveTo>
                                    <a:lnTo>
                                      <a:pt x="4594" y="557"/>
                                    </a:lnTo>
                                    <a:lnTo>
                                      <a:pt x="4606" y="559"/>
                                    </a:lnTo>
                                    <a:lnTo>
                                      <a:pt x="4618" y="564"/>
                                    </a:lnTo>
                                    <a:lnTo>
                                      <a:pt x="4626" y="574"/>
                                    </a:lnTo>
                                    <a:lnTo>
                                      <a:pt x="4632" y="590"/>
                                    </a:lnTo>
                                    <a:lnTo>
                                      <a:pt x="4630" y="600"/>
                                    </a:lnTo>
                                    <a:lnTo>
                                      <a:pt x="4626" y="610"/>
                                    </a:lnTo>
                                    <a:lnTo>
                                      <a:pt x="4620" y="620"/>
                                    </a:lnTo>
                                    <a:lnTo>
                                      <a:pt x="4604" y="632"/>
                                    </a:lnTo>
                                    <a:lnTo>
                                      <a:pt x="4580" y="642"/>
                                    </a:lnTo>
                                    <a:lnTo>
                                      <a:pt x="4550" y="648"/>
                                    </a:lnTo>
                                    <a:lnTo>
                                      <a:pt x="4519" y="650"/>
                                    </a:lnTo>
                                    <a:lnTo>
                                      <a:pt x="4479" y="648"/>
                                    </a:lnTo>
                                    <a:lnTo>
                                      <a:pt x="4439" y="640"/>
                                    </a:lnTo>
                                    <a:lnTo>
                                      <a:pt x="4467" y="608"/>
                                    </a:lnTo>
                                    <a:lnTo>
                                      <a:pt x="4499" y="584"/>
                                    </a:lnTo>
                                    <a:lnTo>
                                      <a:pt x="4529" y="568"/>
                                    </a:lnTo>
                                    <a:lnTo>
                                      <a:pt x="4558" y="559"/>
                                    </a:lnTo>
                                    <a:lnTo>
                                      <a:pt x="4584" y="555"/>
                                    </a:lnTo>
                                    <a:close/>
                                    <a:moveTo>
                                      <a:pt x="172" y="444"/>
                                    </a:moveTo>
                                    <a:lnTo>
                                      <a:pt x="196" y="450"/>
                                    </a:lnTo>
                                    <a:lnTo>
                                      <a:pt x="224" y="465"/>
                                    </a:lnTo>
                                    <a:lnTo>
                                      <a:pt x="251" y="489"/>
                                    </a:lnTo>
                                    <a:lnTo>
                                      <a:pt x="279" y="521"/>
                                    </a:lnTo>
                                    <a:lnTo>
                                      <a:pt x="305" y="560"/>
                                    </a:lnTo>
                                    <a:lnTo>
                                      <a:pt x="327" y="606"/>
                                    </a:lnTo>
                                    <a:lnTo>
                                      <a:pt x="295" y="608"/>
                                    </a:lnTo>
                                    <a:lnTo>
                                      <a:pt x="259" y="604"/>
                                    </a:lnTo>
                                    <a:lnTo>
                                      <a:pt x="224" y="594"/>
                                    </a:lnTo>
                                    <a:lnTo>
                                      <a:pt x="192" y="580"/>
                                    </a:lnTo>
                                    <a:lnTo>
                                      <a:pt x="166" y="560"/>
                                    </a:lnTo>
                                    <a:lnTo>
                                      <a:pt x="144" y="537"/>
                                    </a:lnTo>
                                    <a:lnTo>
                                      <a:pt x="138" y="523"/>
                                    </a:lnTo>
                                    <a:lnTo>
                                      <a:pt x="132" y="507"/>
                                    </a:lnTo>
                                    <a:lnTo>
                                      <a:pt x="132" y="489"/>
                                    </a:lnTo>
                                    <a:lnTo>
                                      <a:pt x="138" y="469"/>
                                    </a:lnTo>
                                    <a:lnTo>
                                      <a:pt x="146" y="455"/>
                                    </a:lnTo>
                                    <a:lnTo>
                                      <a:pt x="158" y="448"/>
                                    </a:lnTo>
                                    <a:lnTo>
                                      <a:pt x="172" y="444"/>
                                    </a:lnTo>
                                    <a:close/>
                                    <a:moveTo>
                                      <a:pt x="1347" y="301"/>
                                    </a:moveTo>
                                    <a:lnTo>
                                      <a:pt x="1237" y="303"/>
                                    </a:lnTo>
                                    <a:lnTo>
                                      <a:pt x="1136" y="307"/>
                                    </a:lnTo>
                                    <a:lnTo>
                                      <a:pt x="1047" y="311"/>
                                    </a:lnTo>
                                    <a:lnTo>
                                      <a:pt x="968" y="319"/>
                                    </a:lnTo>
                                    <a:lnTo>
                                      <a:pt x="898" y="327"/>
                                    </a:lnTo>
                                    <a:lnTo>
                                      <a:pt x="837" y="337"/>
                                    </a:lnTo>
                                    <a:lnTo>
                                      <a:pt x="785" y="346"/>
                                    </a:lnTo>
                                    <a:lnTo>
                                      <a:pt x="739" y="358"/>
                                    </a:lnTo>
                                    <a:lnTo>
                                      <a:pt x="700" y="372"/>
                                    </a:lnTo>
                                    <a:lnTo>
                                      <a:pt x="668" y="384"/>
                                    </a:lnTo>
                                    <a:lnTo>
                                      <a:pt x="642" y="398"/>
                                    </a:lnTo>
                                    <a:lnTo>
                                      <a:pt x="622" y="410"/>
                                    </a:lnTo>
                                    <a:lnTo>
                                      <a:pt x="607" y="424"/>
                                    </a:lnTo>
                                    <a:lnTo>
                                      <a:pt x="593" y="436"/>
                                    </a:lnTo>
                                    <a:lnTo>
                                      <a:pt x="581" y="453"/>
                                    </a:lnTo>
                                    <a:lnTo>
                                      <a:pt x="567" y="475"/>
                                    </a:lnTo>
                                    <a:lnTo>
                                      <a:pt x="553" y="503"/>
                                    </a:lnTo>
                                    <a:lnTo>
                                      <a:pt x="537" y="539"/>
                                    </a:lnTo>
                                    <a:lnTo>
                                      <a:pt x="523" y="580"/>
                                    </a:lnTo>
                                    <a:lnTo>
                                      <a:pt x="507" y="630"/>
                                    </a:lnTo>
                                    <a:lnTo>
                                      <a:pt x="493" y="689"/>
                                    </a:lnTo>
                                    <a:lnTo>
                                      <a:pt x="480" y="757"/>
                                    </a:lnTo>
                                    <a:lnTo>
                                      <a:pt x="468" y="834"/>
                                    </a:lnTo>
                                    <a:lnTo>
                                      <a:pt x="456" y="923"/>
                                    </a:lnTo>
                                    <a:lnTo>
                                      <a:pt x="444" y="1022"/>
                                    </a:lnTo>
                                    <a:lnTo>
                                      <a:pt x="436" y="1133"/>
                                    </a:lnTo>
                                    <a:lnTo>
                                      <a:pt x="428" y="1258"/>
                                    </a:lnTo>
                                    <a:lnTo>
                                      <a:pt x="420" y="1436"/>
                                    </a:lnTo>
                                    <a:lnTo>
                                      <a:pt x="416" y="1625"/>
                                    </a:lnTo>
                                    <a:lnTo>
                                      <a:pt x="416" y="1823"/>
                                    </a:lnTo>
                                    <a:lnTo>
                                      <a:pt x="418" y="2027"/>
                                    </a:lnTo>
                                    <a:lnTo>
                                      <a:pt x="420" y="2241"/>
                                    </a:lnTo>
                                    <a:lnTo>
                                      <a:pt x="426" y="2461"/>
                                    </a:lnTo>
                                    <a:lnTo>
                                      <a:pt x="432" y="2685"/>
                                    </a:lnTo>
                                    <a:lnTo>
                                      <a:pt x="438" y="2915"/>
                                    </a:lnTo>
                                    <a:lnTo>
                                      <a:pt x="444" y="3137"/>
                                    </a:lnTo>
                                    <a:lnTo>
                                      <a:pt x="448" y="3379"/>
                                    </a:lnTo>
                                    <a:lnTo>
                                      <a:pt x="448" y="3620"/>
                                    </a:lnTo>
                                    <a:lnTo>
                                      <a:pt x="446" y="3862"/>
                                    </a:lnTo>
                                    <a:lnTo>
                                      <a:pt x="444" y="4098"/>
                                    </a:lnTo>
                                    <a:lnTo>
                                      <a:pt x="440" y="4328"/>
                                    </a:lnTo>
                                    <a:lnTo>
                                      <a:pt x="438" y="4443"/>
                                    </a:lnTo>
                                    <a:lnTo>
                                      <a:pt x="436" y="4560"/>
                                    </a:lnTo>
                                    <a:lnTo>
                                      <a:pt x="434" y="4675"/>
                                    </a:lnTo>
                                    <a:lnTo>
                                      <a:pt x="432" y="4790"/>
                                    </a:lnTo>
                                    <a:lnTo>
                                      <a:pt x="432" y="4901"/>
                                    </a:lnTo>
                                    <a:lnTo>
                                      <a:pt x="432" y="5008"/>
                                    </a:lnTo>
                                    <a:lnTo>
                                      <a:pt x="432" y="5111"/>
                                    </a:lnTo>
                                    <a:lnTo>
                                      <a:pt x="434" y="5208"/>
                                    </a:lnTo>
                                    <a:lnTo>
                                      <a:pt x="438" y="5299"/>
                                    </a:lnTo>
                                    <a:lnTo>
                                      <a:pt x="444" y="5384"/>
                                    </a:lnTo>
                                    <a:lnTo>
                                      <a:pt x="450" y="5464"/>
                                    </a:lnTo>
                                    <a:lnTo>
                                      <a:pt x="458" y="5533"/>
                                    </a:lnTo>
                                    <a:lnTo>
                                      <a:pt x="468" y="5592"/>
                                    </a:lnTo>
                                    <a:lnTo>
                                      <a:pt x="480" y="5642"/>
                                    </a:lnTo>
                                    <a:lnTo>
                                      <a:pt x="493" y="5682"/>
                                    </a:lnTo>
                                    <a:lnTo>
                                      <a:pt x="499" y="5689"/>
                                    </a:lnTo>
                                    <a:lnTo>
                                      <a:pt x="505" y="5699"/>
                                    </a:lnTo>
                                    <a:lnTo>
                                      <a:pt x="517" y="5707"/>
                                    </a:lnTo>
                                    <a:lnTo>
                                      <a:pt x="533" y="5719"/>
                                    </a:lnTo>
                                    <a:lnTo>
                                      <a:pt x="555" y="5729"/>
                                    </a:lnTo>
                                    <a:lnTo>
                                      <a:pt x="583" y="5739"/>
                                    </a:lnTo>
                                    <a:lnTo>
                                      <a:pt x="618" y="5749"/>
                                    </a:lnTo>
                                    <a:lnTo>
                                      <a:pt x="660" y="5759"/>
                                    </a:lnTo>
                                    <a:lnTo>
                                      <a:pt x="712" y="5767"/>
                                    </a:lnTo>
                                    <a:lnTo>
                                      <a:pt x="771" y="5775"/>
                                    </a:lnTo>
                                    <a:lnTo>
                                      <a:pt x="843" y="5781"/>
                                    </a:lnTo>
                                    <a:lnTo>
                                      <a:pt x="924" y="5783"/>
                                    </a:lnTo>
                                    <a:lnTo>
                                      <a:pt x="1017" y="5785"/>
                                    </a:lnTo>
                                    <a:lnTo>
                                      <a:pt x="1148" y="5783"/>
                                    </a:lnTo>
                                    <a:lnTo>
                                      <a:pt x="1287" y="5779"/>
                                    </a:lnTo>
                                    <a:lnTo>
                                      <a:pt x="1434" y="5771"/>
                                    </a:lnTo>
                                    <a:lnTo>
                                      <a:pt x="1587" y="5765"/>
                                    </a:lnTo>
                                    <a:lnTo>
                                      <a:pt x="1827" y="5753"/>
                                    </a:lnTo>
                                    <a:lnTo>
                                      <a:pt x="2073" y="5743"/>
                                    </a:lnTo>
                                    <a:lnTo>
                                      <a:pt x="2321" y="5739"/>
                                    </a:lnTo>
                                    <a:lnTo>
                                      <a:pt x="2334" y="5739"/>
                                    </a:lnTo>
                                    <a:lnTo>
                                      <a:pt x="2628" y="5741"/>
                                    </a:lnTo>
                                    <a:lnTo>
                                      <a:pt x="2914" y="5745"/>
                                    </a:lnTo>
                                    <a:lnTo>
                                      <a:pt x="3082" y="5747"/>
                                    </a:lnTo>
                                    <a:lnTo>
                                      <a:pt x="3245" y="5749"/>
                                    </a:lnTo>
                                    <a:lnTo>
                                      <a:pt x="3402" y="5751"/>
                                    </a:lnTo>
                                    <a:lnTo>
                                      <a:pt x="3529" y="5749"/>
                                    </a:lnTo>
                                    <a:lnTo>
                                      <a:pt x="3644" y="5747"/>
                                    </a:lnTo>
                                    <a:lnTo>
                                      <a:pt x="3747" y="5743"/>
                                    </a:lnTo>
                                    <a:lnTo>
                                      <a:pt x="3840" y="5739"/>
                                    </a:lnTo>
                                    <a:lnTo>
                                      <a:pt x="3923" y="5731"/>
                                    </a:lnTo>
                                    <a:lnTo>
                                      <a:pt x="3997" y="5723"/>
                                    </a:lnTo>
                                    <a:lnTo>
                                      <a:pt x="4064" y="5711"/>
                                    </a:lnTo>
                                    <a:lnTo>
                                      <a:pt x="4118" y="5699"/>
                                    </a:lnTo>
                                    <a:lnTo>
                                      <a:pt x="4162" y="5687"/>
                                    </a:lnTo>
                                    <a:lnTo>
                                      <a:pt x="4193" y="5678"/>
                                    </a:lnTo>
                                    <a:lnTo>
                                      <a:pt x="4217" y="5666"/>
                                    </a:lnTo>
                                    <a:lnTo>
                                      <a:pt x="4231" y="5658"/>
                                    </a:lnTo>
                                    <a:lnTo>
                                      <a:pt x="4241" y="5650"/>
                                    </a:lnTo>
                                    <a:lnTo>
                                      <a:pt x="4247" y="5646"/>
                                    </a:lnTo>
                                    <a:lnTo>
                                      <a:pt x="4249" y="5642"/>
                                    </a:lnTo>
                                    <a:lnTo>
                                      <a:pt x="4255" y="5632"/>
                                    </a:lnTo>
                                    <a:lnTo>
                                      <a:pt x="4261" y="5620"/>
                                    </a:lnTo>
                                    <a:lnTo>
                                      <a:pt x="4269" y="5600"/>
                                    </a:lnTo>
                                    <a:lnTo>
                                      <a:pt x="4277" y="5576"/>
                                    </a:lnTo>
                                    <a:lnTo>
                                      <a:pt x="4285" y="5543"/>
                                    </a:lnTo>
                                    <a:lnTo>
                                      <a:pt x="4294" y="5501"/>
                                    </a:lnTo>
                                    <a:lnTo>
                                      <a:pt x="4302" y="5452"/>
                                    </a:lnTo>
                                    <a:lnTo>
                                      <a:pt x="4312" y="5392"/>
                                    </a:lnTo>
                                    <a:lnTo>
                                      <a:pt x="4320" y="5321"/>
                                    </a:lnTo>
                                    <a:lnTo>
                                      <a:pt x="4328" y="5238"/>
                                    </a:lnTo>
                                    <a:lnTo>
                                      <a:pt x="4334" y="5140"/>
                                    </a:lnTo>
                                    <a:lnTo>
                                      <a:pt x="4340" y="5010"/>
                                    </a:lnTo>
                                    <a:lnTo>
                                      <a:pt x="4344" y="4871"/>
                                    </a:lnTo>
                                    <a:lnTo>
                                      <a:pt x="4346" y="4722"/>
                                    </a:lnTo>
                                    <a:lnTo>
                                      <a:pt x="4348" y="4568"/>
                                    </a:lnTo>
                                    <a:lnTo>
                                      <a:pt x="4348" y="4407"/>
                                    </a:lnTo>
                                    <a:lnTo>
                                      <a:pt x="4346" y="4241"/>
                                    </a:lnTo>
                                    <a:lnTo>
                                      <a:pt x="4346" y="4070"/>
                                    </a:lnTo>
                                    <a:lnTo>
                                      <a:pt x="4344" y="3676"/>
                                    </a:lnTo>
                                    <a:lnTo>
                                      <a:pt x="4346" y="3276"/>
                                    </a:lnTo>
                                    <a:lnTo>
                                      <a:pt x="4350" y="3054"/>
                                    </a:lnTo>
                                    <a:lnTo>
                                      <a:pt x="4352" y="2830"/>
                                    </a:lnTo>
                                    <a:lnTo>
                                      <a:pt x="4354" y="2608"/>
                                    </a:lnTo>
                                    <a:lnTo>
                                      <a:pt x="4354" y="2388"/>
                                    </a:lnTo>
                                    <a:lnTo>
                                      <a:pt x="4354" y="2170"/>
                                    </a:lnTo>
                                    <a:lnTo>
                                      <a:pt x="4352" y="1958"/>
                                    </a:lnTo>
                                    <a:lnTo>
                                      <a:pt x="4348" y="1752"/>
                                    </a:lnTo>
                                    <a:lnTo>
                                      <a:pt x="4342" y="1553"/>
                                    </a:lnTo>
                                    <a:lnTo>
                                      <a:pt x="4334" y="1363"/>
                                    </a:lnTo>
                                    <a:lnTo>
                                      <a:pt x="4326" y="1228"/>
                                    </a:lnTo>
                                    <a:lnTo>
                                      <a:pt x="4318" y="1105"/>
                                    </a:lnTo>
                                    <a:lnTo>
                                      <a:pt x="4310" y="996"/>
                                    </a:lnTo>
                                    <a:lnTo>
                                      <a:pt x="4300" y="899"/>
                                    </a:lnTo>
                                    <a:lnTo>
                                      <a:pt x="4288" y="814"/>
                                    </a:lnTo>
                                    <a:lnTo>
                                      <a:pt x="4279" y="739"/>
                                    </a:lnTo>
                                    <a:lnTo>
                                      <a:pt x="4267" y="673"/>
                                    </a:lnTo>
                                    <a:lnTo>
                                      <a:pt x="4257" y="616"/>
                                    </a:lnTo>
                                    <a:lnTo>
                                      <a:pt x="4245" y="568"/>
                                    </a:lnTo>
                                    <a:lnTo>
                                      <a:pt x="4235" y="529"/>
                                    </a:lnTo>
                                    <a:lnTo>
                                      <a:pt x="4225" y="495"/>
                                    </a:lnTo>
                                    <a:lnTo>
                                      <a:pt x="4215" y="469"/>
                                    </a:lnTo>
                                    <a:lnTo>
                                      <a:pt x="4207" y="450"/>
                                    </a:lnTo>
                                    <a:lnTo>
                                      <a:pt x="4199" y="434"/>
                                    </a:lnTo>
                                    <a:lnTo>
                                      <a:pt x="4191" y="422"/>
                                    </a:lnTo>
                                    <a:lnTo>
                                      <a:pt x="4187" y="416"/>
                                    </a:lnTo>
                                    <a:lnTo>
                                      <a:pt x="4183" y="410"/>
                                    </a:lnTo>
                                    <a:lnTo>
                                      <a:pt x="4152" y="390"/>
                                    </a:lnTo>
                                    <a:lnTo>
                                      <a:pt x="4112" y="374"/>
                                    </a:lnTo>
                                    <a:lnTo>
                                      <a:pt x="4064" y="360"/>
                                    </a:lnTo>
                                    <a:lnTo>
                                      <a:pt x="4011" y="350"/>
                                    </a:lnTo>
                                    <a:lnTo>
                                      <a:pt x="3953" y="342"/>
                                    </a:lnTo>
                                    <a:lnTo>
                                      <a:pt x="3896" y="337"/>
                                    </a:lnTo>
                                    <a:lnTo>
                                      <a:pt x="3840" y="335"/>
                                    </a:lnTo>
                                    <a:lnTo>
                                      <a:pt x="3785" y="331"/>
                                    </a:lnTo>
                                    <a:lnTo>
                                      <a:pt x="3735" y="331"/>
                                    </a:lnTo>
                                    <a:lnTo>
                                      <a:pt x="3691" y="331"/>
                                    </a:lnTo>
                                    <a:lnTo>
                                      <a:pt x="3658" y="331"/>
                                    </a:lnTo>
                                    <a:lnTo>
                                      <a:pt x="3533" y="331"/>
                                    </a:lnTo>
                                    <a:lnTo>
                                      <a:pt x="3400" y="335"/>
                                    </a:lnTo>
                                    <a:lnTo>
                                      <a:pt x="3261" y="339"/>
                                    </a:lnTo>
                                    <a:lnTo>
                                      <a:pt x="3094" y="342"/>
                                    </a:lnTo>
                                    <a:lnTo>
                                      <a:pt x="2922" y="346"/>
                                    </a:lnTo>
                                    <a:lnTo>
                                      <a:pt x="2743" y="348"/>
                                    </a:lnTo>
                                    <a:lnTo>
                                      <a:pt x="2602" y="346"/>
                                    </a:lnTo>
                                    <a:lnTo>
                                      <a:pt x="2469" y="344"/>
                                    </a:lnTo>
                                    <a:lnTo>
                                      <a:pt x="2275" y="337"/>
                                    </a:lnTo>
                                    <a:lnTo>
                                      <a:pt x="2079" y="327"/>
                                    </a:lnTo>
                                    <a:lnTo>
                                      <a:pt x="1892" y="317"/>
                                    </a:lnTo>
                                    <a:lnTo>
                                      <a:pt x="1706" y="309"/>
                                    </a:lnTo>
                                    <a:lnTo>
                                      <a:pt x="1523" y="305"/>
                                    </a:lnTo>
                                    <a:lnTo>
                                      <a:pt x="1347" y="301"/>
                                    </a:lnTo>
                                    <a:close/>
                                    <a:moveTo>
                                      <a:pt x="291" y="200"/>
                                    </a:moveTo>
                                    <a:lnTo>
                                      <a:pt x="309" y="204"/>
                                    </a:lnTo>
                                    <a:lnTo>
                                      <a:pt x="329" y="216"/>
                                    </a:lnTo>
                                    <a:lnTo>
                                      <a:pt x="349" y="235"/>
                                    </a:lnTo>
                                    <a:lnTo>
                                      <a:pt x="370" y="261"/>
                                    </a:lnTo>
                                    <a:lnTo>
                                      <a:pt x="390" y="291"/>
                                    </a:lnTo>
                                    <a:lnTo>
                                      <a:pt x="406" y="325"/>
                                    </a:lnTo>
                                    <a:lnTo>
                                      <a:pt x="422" y="364"/>
                                    </a:lnTo>
                                    <a:lnTo>
                                      <a:pt x="376" y="352"/>
                                    </a:lnTo>
                                    <a:lnTo>
                                      <a:pt x="339" y="337"/>
                                    </a:lnTo>
                                    <a:lnTo>
                                      <a:pt x="305" y="313"/>
                                    </a:lnTo>
                                    <a:lnTo>
                                      <a:pt x="281" y="289"/>
                                    </a:lnTo>
                                    <a:lnTo>
                                      <a:pt x="265" y="263"/>
                                    </a:lnTo>
                                    <a:lnTo>
                                      <a:pt x="261" y="247"/>
                                    </a:lnTo>
                                    <a:lnTo>
                                      <a:pt x="261" y="230"/>
                                    </a:lnTo>
                                    <a:lnTo>
                                      <a:pt x="269" y="212"/>
                                    </a:lnTo>
                                    <a:lnTo>
                                      <a:pt x="277" y="206"/>
                                    </a:lnTo>
                                    <a:lnTo>
                                      <a:pt x="283" y="202"/>
                                    </a:lnTo>
                                    <a:lnTo>
                                      <a:pt x="291" y="200"/>
                                    </a:lnTo>
                                    <a:close/>
                                    <a:moveTo>
                                      <a:pt x="4515" y="190"/>
                                    </a:moveTo>
                                    <a:lnTo>
                                      <a:pt x="4534" y="194"/>
                                    </a:lnTo>
                                    <a:lnTo>
                                      <a:pt x="4550" y="204"/>
                                    </a:lnTo>
                                    <a:lnTo>
                                      <a:pt x="4562" y="222"/>
                                    </a:lnTo>
                                    <a:lnTo>
                                      <a:pt x="4568" y="241"/>
                                    </a:lnTo>
                                    <a:lnTo>
                                      <a:pt x="4566" y="257"/>
                                    </a:lnTo>
                                    <a:lnTo>
                                      <a:pt x="4560" y="273"/>
                                    </a:lnTo>
                                    <a:lnTo>
                                      <a:pt x="4542" y="291"/>
                                    </a:lnTo>
                                    <a:lnTo>
                                      <a:pt x="4519" y="305"/>
                                    </a:lnTo>
                                    <a:lnTo>
                                      <a:pt x="4487" y="317"/>
                                    </a:lnTo>
                                    <a:lnTo>
                                      <a:pt x="4451" y="327"/>
                                    </a:lnTo>
                                    <a:lnTo>
                                      <a:pt x="4408" y="333"/>
                                    </a:lnTo>
                                    <a:lnTo>
                                      <a:pt x="4362" y="333"/>
                                    </a:lnTo>
                                    <a:lnTo>
                                      <a:pt x="4340" y="333"/>
                                    </a:lnTo>
                                    <a:lnTo>
                                      <a:pt x="4364" y="295"/>
                                    </a:lnTo>
                                    <a:lnTo>
                                      <a:pt x="4394" y="259"/>
                                    </a:lnTo>
                                    <a:lnTo>
                                      <a:pt x="4425" y="232"/>
                                    </a:lnTo>
                                    <a:lnTo>
                                      <a:pt x="4457" y="210"/>
                                    </a:lnTo>
                                    <a:lnTo>
                                      <a:pt x="4487" y="194"/>
                                    </a:lnTo>
                                    <a:lnTo>
                                      <a:pt x="4515" y="190"/>
                                    </a:lnTo>
                                    <a:close/>
                                    <a:moveTo>
                                      <a:pt x="1128" y="162"/>
                                    </a:moveTo>
                                    <a:lnTo>
                                      <a:pt x="1168" y="200"/>
                                    </a:lnTo>
                                    <a:lnTo>
                                      <a:pt x="1212" y="228"/>
                                    </a:lnTo>
                                    <a:lnTo>
                                      <a:pt x="1257" y="247"/>
                                    </a:lnTo>
                                    <a:lnTo>
                                      <a:pt x="1307" y="257"/>
                                    </a:lnTo>
                                    <a:lnTo>
                                      <a:pt x="1325" y="257"/>
                                    </a:lnTo>
                                    <a:lnTo>
                                      <a:pt x="1372" y="251"/>
                                    </a:lnTo>
                                    <a:lnTo>
                                      <a:pt x="1418" y="235"/>
                                    </a:lnTo>
                                    <a:lnTo>
                                      <a:pt x="1458" y="208"/>
                                    </a:lnTo>
                                    <a:lnTo>
                                      <a:pt x="1458" y="208"/>
                                    </a:lnTo>
                                    <a:lnTo>
                                      <a:pt x="1458" y="208"/>
                                    </a:lnTo>
                                    <a:lnTo>
                                      <a:pt x="1495" y="226"/>
                                    </a:lnTo>
                                    <a:lnTo>
                                      <a:pt x="1537" y="235"/>
                                    </a:lnTo>
                                    <a:lnTo>
                                      <a:pt x="1587" y="239"/>
                                    </a:lnTo>
                                    <a:lnTo>
                                      <a:pt x="1634" y="235"/>
                                    </a:lnTo>
                                    <a:lnTo>
                                      <a:pt x="1680" y="226"/>
                                    </a:lnTo>
                                    <a:lnTo>
                                      <a:pt x="1719" y="208"/>
                                    </a:lnTo>
                                    <a:lnTo>
                                      <a:pt x="1755" y="184"/>
                                    </a:lnTo>
                                    <a:lnTo>
                                      <a:pt x="1755" y="184"/>
                                    </a:lnTo>
                                    <a:lnTo>
                                      <a:pt x="1755" y="184"/>
                                    </a:lnTo>
                                    <a:lnTo>
                                      <a:pt x="1773" y="206"/>
                                    </a:lnTo>
                                    <a:lnTo>
                                      <a:pt x="1797" y="228"/>
                                    </a:lnTo>
                                    <a:lnTo>
                                      <a:pt x="1827" y="245"/>
                                    </a:lnTo>
                                    <a:lnTo>
                                      <a:pt x="1862" y="261"/>
                                    </a:lnTo>
                                    <a:lnTo>
                                      <a:pt x="1904" y="271"/>
                                    </a:lnTo>
                                    <a:lnTo>
                                      <a:pt x="1942" y="273"/>
                                    </a:lnTo>
                                    <a:lnTo>
                                      <a:pt x="1977" y="267"/>
                                    </a:lnTo>
                                    <a:lnTo>
                                      <a:pt x="2011" y="255"/>
                                    </a:lnTo>
                                    <a:lnTo>
                                      <a:pt x="2041" y="235"/>
                                    </a:lnTo>
                                    <a:lnTo>
                                      <a:pt x="2043" y="235"/>
                                    </a:lnTo>
                                    <a:lnTo>
                                      <a:pt x="2043" y="235"/>
                                    </a:lnTo>
                                    <a:lnTo>
                                      <a:pt x="2069" y="251"/>
                                    </a:lnTo>
                                    <a:lnTo>
                                      <a:pt x="2098" y="263"/>
                                    </a:lnTo>
                                    <a:lnTo>
                                      <a:pt x="2130" y="271"/>
                                    </a:lnTo>
                                    <a:lnTo>
                                      <a:pt x="2172" y="273"/>
                                    </a:lnTo>
                                    <a:lnTo>
                                      <a:pt x="2211" y="263"/>
                                    </a:lnTo>
                                    <a:lnTo>
                                      <a:pt x="2249" y="245"/>
                                    </a:lnTo>
                                    <a:lnTo>
                                      <a:pt x="2281" y="220"/>
                                    </a:lnTo>
                                    <a:lnTo>
                                      <a:pt x="2309" y="186"/>
                                    </a:lnTo>
                                    <a:lnTo>
                                      <a:pt x="2309" y="186"/>
                                    </a:lnTo>
                                    <a:lnTo>
                                      <a:pt x="2309" y="186"/>
                                    </a:lnTo>
                                    <a:lnTo>
                                      <a:pt x="2330" y="202"/>
                                    </a:lnTo>
                                    <a:lnTo>
                                      <a:pt x="2354" y="216"/>
                                    </a:lnTo>
                                    <a:lnTo>
                                      <a:pt x="2384" y="230"/>
                                    </a:lnTo>
                                    <a:lnTo>
                                      <a:pt x="2418" y="239"/>
                                    </a:lnTo>
                                    <a:lnTo>
                                      <a:pt x="2455" y="245"/>
                                    </a:lnTo>
                                    <a:lnTo>
                                      <a:pt x="2495" y="245"/>
                                    </a:lnTo>
                                    <a:lnTo>
                                      <a:pt x="2531" y="237"/>
                                    </a:lnTo>
                                    <a:lnTo>
                                      <a:pt x="2565" y="224"/>
                                    </a:lnTo>
                                    <a:lnTo>
                                      <a:pt x="2594" y="202"/>
                                    </a:lnTo>
                                    <a:lnTo>
                                      <a:pt x="2594" y="202"/>
                                    </a:lnTo>
                                    <a:lnTo>
                                      <a:pt x="2594" y="202"/>
                                    </a:lnTo>
                                    <a:lnTo>
                                      <a:pt x="2632" y="230"/>
                                    </a:lnTo>
                                    <a:lnTo>
                                      <a:pt x="2674" y="251"/>
                                    </a:lnTo>
                                    <a:lnTo>
                                      <a:pt x="2721" y="265"/>
                                    </a:lnTo>
                                    <a:lnTo>
                                      <a:pt x="2773" y="271"/>
                                    </a:lnTo>
                                    <a:lnTo>
                                      <a:pt x="2818" y="269"/>
                                    </a:lnTo>
                                    <a:lnTo>
                                      <a:pt x="2856" y="261"/>
                                    </a:lnTo>
                                    <a:lnTo>
                                      <a:pt x="2888" y="247"/>
                                    </a:lnTo>
                                    <a:lnTo>
                                      <a:pt x="2914" y="232"/>
                                    </a:lnTo>
                                    <a:lnTo>
                                      <a:pt x="2934" y="214"/>
                                    </a:lnTo>
                                    <a:lnTo>
                                      <a:pt x="2934" y="214"/>
                                    </a:lnTo>
                                    <a:lnTo>
                                      <a:pt x="2934" y="214"/>
                                    </a:lnTo>
                                    <a:lnTo>
                                      <a:pt x="2967" y="237"/>
                                    </a:lnTo>
                                    <a:lnTo>
                                      <a:pt x="3005" y="255"/>
                                    </a:lnTo>
                                    <a:lnTo>
                                      <a:pt x="3047" y="267"/>
                                    </a:lnTo>
                                    <a:lnTo>
                                      <a:pt x="3090" y="273"/>
                                    </a:lnTo>
                                    <a:lnTo>
                                      <a:pt x="3138" y="271"/>
                                    </a:lnTo>
                                    <a:lnTo>
                                      <a:pt x="3182" y="261"/>
                                    </a:lnTo>
                                    <a:lnTo>
                                      <a:pt x="3221" y="245"/>
                                    </a:lnTo>
                                    <a:lnTo>
                                      <a:pt x="3255" y="222"/>
                                    </a:lnTo>
                                    <a:lnTo>
                                      <a:pt x="3255" y="222"/>
                                    </a:lnTo>
                                    <a:lnTo>
                                      <a:pt x="3255" y="222"/>
                                    </a:lnTo>
                                    <a:lnTo>
                                      <a:pt x="3295" y="247"/>
                                    </a:lnTo>
                                    <a:lnTo>
                                      <a:pt x="3338" y="263"/>
                                    </a:lnTo>
                                    <a:lnTo>
                                      <a:pt x="3390" y="273"/>
                                    </a:lnTo>
                                    <a:lnTo>
                                      <a:pt x="3412" y="273"/>
                                    </a:lnTo>
                                    <a:lnTo>
                                      <a:pt x="3451" y="269"/>
                                    </a:lnTo>
                                    <a:lnTo>
                                      <a:pt x="3487" y="261"/>
                                    </a:lnTo>
                                    <a:lnTo>
                                      <a:pt x="3517" y="247"/>
                                    </a:lnTo>
                                    <a:lnTo>
                                      <a:pt x="3541" y="232"/>
                                    </a:lnTo>
                                    <a:lnTo>
                                      <a:pt x="3560" y="216"/>
                                    </a:lnTo>
                                    <a:lnTo>
                                      <a:pt x="3560" y="216"/>
                                    </a:lnTo>
                                    <a:lnTo>
                                      <a:pt x="3560" y="214"/>
                                    </a:lnTo>
                                    <a:lnTo>
                                      <a:pt x="3592" y="228"/>
                                    </a:lnTo>
                                    <a:lnTo>
                                      <a:pt x="3630" y="237"/>
                                    </a:lnTo>
                                    <a:lnTo>
                                      <a:pt x="3679" y="241"/>
                                    </a:lnTo>
                                    <a:lnTo>
                                      <a:pt x="3729" y="233"/>
                                    </a:lnTo>
                                    <a:lnTo>
                                      <a:pt x="3777" y="216"/>
                                    </a:lnTo>
                                    <a:lnTo>
                                      <a:pt x="3822" y="190"/>
                                    </a:lnTo>
                                    <a:lnTo>
                                      <a:pt x="3822" y="190"/>
                                    </a:lnTo>
                                    <a:lnTo>
                                      <a:pt x="3822" y="190"/>
                                    </a:lnTo>
                                    <a:lnTo>
                                      <a:pt x="3848" y="220"/>
                                    </a:lnTo>
                                    <a:lnTo>
                                      <a:pt x="3882" y="243"/>
                                    </a:lnTo>
                                    <a:lnTo>
                                      <a:pt x="3918" y="261"/>
                                    </a:lnTo>
                                    <a:lnTo>
                                      <a:pt x="3961" y="271"/>
                                    </a:lnTo>
                                    <a:lnTo>
                                      <a:pt x="4007" y="271"/>
                                    </a:lnTo>
                                    <a:lnTo>
                                      <a:pt x="4056" y="261"/>
                                    </a:lnTo>
                                    <a:lnTo>
                                      <a:pt x="4104" y="241"/>
                                    </a:lnTo>
                                    <a:lnTo>
                                      <a:pt x="4104" y="241"/>
                                    </a:lnTo>
                                    <a:lnTo>
                                      <a:pt x="4104" y="241"/>
                                    </a:lnTo>
                                    <a:lnTo>
                                      <a:pt x="4128" y="277"/>
                                    </a:lnTo>
                                    <a:lnTo>
                                      <a:pt x="4160" y="303"/>
                                    </a:lnTo>
                                    <a:lnTo>
                                      <a:pt x="4189" y="319"/>
                                    </a:lnTo>
                                    <a:lnTo>
                                      <a:pt x="4225" y="333"/>
                                    </a:lnTo>
                                    <a:lnTo>
                                      <a:pt x="4267" y="341"/>
                                    </a:lnTo>
                                    <a:lnTo>
                                      <a:pt x="4312" y="346"/>
                                    </a:lnTo>
                                    <a:lnTo>
                                      <a:pt x="4312" y="348"/>
                                    </a:lnTo>
                                    <a:lnTo>
                                      <a:pt x="4314" y="348"/>
                                    </a:lnTo>
                                    <a:lnTo>
                                      <a:pt x="4298" y="382"/>
                                    </a:lnTo>
                                    <a:lnTo>
                                      <a:pt x="4286" y="422"/>
                                    </a:lnTo>
                                    <a:lnTo>
                                      <a:pt x="4283" y="465"/>
                                    </a:lnTo>
                                    <a:lnTo>
                                      <a:pt x="4286" y="511"/>
                                    </a:lnTo>
                                    <a:lnTo>
                                      <a:pt x="4298" y="547"/>
                                    </a:lnTo>
                                    <a:lnTo>
                                      <a:pt x="4318" y="578"/>
                                    </a:lnTo>
                                    <a:lnTo>
                                      <a:pt x="4344" y="606"/>
                                    </a:lnTo>
                                    <a:lnTo>
                                      <a:pt x="4376" y="630"/>
                                    </a:lnTo>
                                    <a:lnTo>
                                      <a:pt x="4413" y="648"/>
                                    </a:lnTo>
                                    <a:lnTo>
                                      <a:pt x="4413" y="648"/>
                                    </a:lnTo>
                                    <a:lnTo>
                                      <a:pt x="4413" y="648"/>
                                    </a:lnTo>
                                    <a:lnTo>
                                      <a:pt x="4394" y="687"/>
                                    </a:lnTo>
                                    <a:lnTo>
                                      <a:pt x="4380" y="731"/>
                                    </a:lnTo>
                                    <a:lnTo>
                                      <a:pt x="4372" y="777"/>
                                    </a:lnTo>
                                    <a:lnTo>
                                      <a:pt x="4372" y="824"/>
                                    </a:lnTo>
                                    <a:lnTo>
                                      <a:pt x="4378" y="868"/>
                                    </a:lnTo>
                                    <a:lnTo>
                                      <a:pt x="4390" y="905"/>
                                    </a:lnTo>
                                    <a:lnTo>
                                      <a:pt x="4408" y="939"/>
                                    </a:lnTo>
                                    <a:lnTo>
                                      <a:pt x="4431" y="967"/>
                                    </a:lnTo>
                                    <a:lnTo>
                                      <a:pt x="4431" y="967"/>
                                    </a:lnTo>
                                    <a:lnTo>
                                      <a:pt x="4431" y="967"/>
                                    </a:lnTo>
                                    <a:lnTo>
                                      <a:pt x="4417" y="1000"/>
                                    </a:lnTo>
                                    <a:lnTo>
                                      <a:pt x="4411" y="1036"/>
                                    </a:lnTo>
                                    <a:lnTo>
                                      <a:pt x="4409" y="1076"/>
                                    </a:lnTo>
                                    <a:lnTo>
                                      <a:pt x="4413" y="1115"/>
                                    </a:lnTo>
                                    <a:lnTo>
                                      <a:pt x="4425" y="1151"/>
                                    </a:lnTo>
                                    <a:lnTo>
                                      <a:pt x="4443" y="1181"/>
                                    </a:lnTo>
                                    <a:lnTo>
                                      <a:pt x="4467" y="1209"/>
                                    </a:lnTo>
                                    <a:lnTo>
                                      <a:pt x="4467" y="1209"/>
                                    </a:lnTo>
                                    <a:lnTo>
                                      <a:pt x="4467" y="1209"/>
                                    </a:lnTo>
                                    <a:lnTo>
                                      <a:pt x="4445" y="1240"/>
                                    </a:lnTo>
                                    <a:lnTo>
                                      <a:pt x="4431" y="1276"/>
                                    </a:lnTo>
                                    <a:lnTo>
                                      <a:pt x="4427" y="1312"/>
                                    </a:lnTo>
                                    <a:lnTo>
                                      <a:pt x="4433" y="1347"/>
                                    </a:lnTo>
                                    <a:lnTo>
                                      <a:pt x="4447" y="1381"/>
                                    </a:lnTo>
                                    <a:lnTo>
                                      <a:pt x="4469" y="1415"/>
                                    </a:lnTo>
                                    <a:lnTo>
                                      <a:pt x="4497" y="1446"/>
                                    </a:lnTo>
                                    <a:lnTo>
                                      <a:pt x="4497" y="1446"/>
                                    </a:lnTo>
                                    <a:lnTo>
                                      <a:pt x="4497" y="1446"/>
                                    </a:lnTo>
                                    <a:lnTo>
                                      <a:pt x="4461" y="1480"/>
                                    </a:lnTo>
                                    <a:lnTo>
                                      <a:pt x="4435" y="1514"/>
                                    </a:lnTo>
                                    <a:lnTo>
                                      <a:pt x="4419" y="1551"/>
                                    </a:lnTo>
                                    <a:lnTo>
                                      <a:pt x="4411" y="1591"/>
                                    </a:lnTo>
                                    <a:lnTo>
                                      <a:pt x="4415" y="1631"/>
                                    </a:lnTo>
                                    <a:lnTo>
                                      <a:pt x="4427" y="1670"/>
                                    </a:lnTo>
                                    <a:lnTo>
                                      <a:pt x="4445" y="1708"/>
                                    </a:lnTo>
                                    <a:lnTo>
                                      <a:pt x="4469" y="1742"/>
                                    </a:lnTo>
                                    <a:lnTo>
                                      <a:pt x="4469" y="1742"/>
                                    </a:lnTo>
                                    <a:lnTo>
                                      <a:pt x="4469" y="1744"/>
                                    </a:lnTo>
                                    <a:lnTo>
                                      <a:pt x="4455" y="1759"/>
                                    </a:lnTo>
                                    <a:lnTo>
                                      <a:pt x="4441" y="1781"/>
                                    </a:lnTo>
                                    <a:lnTo>
                                      <a:pt x="4429" y="1805"/>
                                    </a:lnTo>
                                    <a:lnTo>
                                      <a:pt x="4423" y="1835"/>
                                    </a:lnTo>
                                    <a:lnTo>
                                      <a:pt x="4423" y="1868"/>
                                    </a:lnTo>
                                    <a:lnTo>
                                      <a:pt x="4433" y="1914"/>
                                    </a:lnTo>
                                    <a:lnTo>
                                      <a:pt x="4453" y="1958"/>
                                    </a:lnTo>
                                    <a:lnTo>
                                      <a:pt x="4483" y="1999"/>
                                    </a:lnTo>
                                    <a:lnTo>
                                      <a:pt x="4523" y="2037"/>
                                    </a:lnTo>
                                    <a:lnTo>
                                      <a:pt x="4523" y="2037"/>
                                    </a:lnTo>
                                    <a:lnTo>
                                      <a:pt x="4523" y="2037"/>
                                    </a:lnTo>
                                    <a:lnTo>
                                      <a:pt x="4493" y="2067"/>
                                    </a:lnTo>
                                    <a:lnTo>
                                      <a:pt x="4471" y="2098"/>
                                    </a:lnTo>
                                    <a:lnTo>
                                      <a:pt x="4457" y="2134"/>
                                    </a:lnTo>
                                    <a:lnTo>
                                      <a:pt x="4451" y="2170"/>
                                    </a:lnTo>
                                    <a:lnTo>
                                      <a:pt x="4455" y="2205"/>
                                    </a:lnTo>
                                    <a:lnTo>
                                      <a:pt x="4467" y="2235"/>
                                    </a:lnTo>
                                    <a:lnTo>
                                      <a:pt x="4481" y="2263"/>
                                    </a:lnTo>
                                    <a:lnTo>
                                      <a:pt x="4497" y="2283"/>
                                    </a:lnTo>
                                    <a:lnTo>
                                      <a:pt x="4497" y="2283"/>
                                    </a:lnTo>
                                    <a:lnTo>
                                      <a:pt x="4497" y="2283"/>
                                    </a:lnTo>
                                    <a:lnTo>
                                      <a:pt x="4481" y="2301"/>
                                    </a:lnTo>
                                    <a:lnTo>
                                      <a:pt x="4465" y="2324"/>
                                    </a:lnTo>
                                    <a:lnTo>
                                      <a:pt x="4451" y="2350"/>
                                    </a:lnTo>
                                    <a:lnTo>
                                      <a:pt x="4441" y="2382"/>
                                    </a:lnTo>
                                    <a:lnTo>
                                      <a:pt x="4433" y="2417"/>
                                    </a:lnTo>
                                    <a:lnTo>
                                      <a:pt x="4431" y="2457"/>
                                    </a:lnTo>
                                    <a:lnTo>
                                      <a:pt x="4433" y="2501"/>
                                    </a:lnTo>
                                    <a:lnTo>
                                      <a:pt x="4443" y="2540"/>
                                    </a:lnTo>
                                    <a:lnTo>
                                      <a:pt x="4457" y="2578"/>
                                    </a:lnTo>
                                    <a:lnTo>
                                      <a:pt x="4475" y="2612"/>
                                    </a:lnTo>
                                    <a:lnTo>
                                      <a:pt x="4475" y="2612"/>
                                    </a:lnTo>
                                    <a:lnTo>
                                      <a:pt x="4475" y="2612"/>
                                    </a:lnTo>
                                    <a:lnTo>
                                      <a:pt x="4451" y="2653"/>
                                    </a:lnTo>
                                    <a:lnTo>
                                      <a:pt x="4435" y="2701"/>
                                    </a:lnTo>
                                    <a:lnTo>
                                      <a:pt x="4431" y="2754"/>
                                    </a:lnTo>
                                    <a:lnTo>
                                      <a:pt x="4435" y="2800"/>
                                    </a:lnTo>
                                    <a:lnTo>
                                      <a:pt x="4443" y="2838"/>
                                    </a:lnTo>
                                    <a:lnTo>
                                      <a:pt x="4459" y="2871"/>
                                    </a:lnTo>
                                    <a:lnTo>
                                      <a:pt x="4475" y="2901"/>
                                    </a:lnTo>
                                    <a:lnTo>
                                      <a:pt x="4493" y="2923"/>
                                    </a:lnTo>
                                    <a:lnTo>
                                      <a:pt x="4493" y="2923"/>
                                    </a:lnTo>
                                    <a:lnTo>
                                      <a:pt x="4493" y="2923"/>
                                    </a:lnTo>
                                    <a:lnTo>
                                      <a:pt x="4465" y="2955"/>
                                    </a:lnTo>
                                    <a:lnTo>
                                      <a:pt x="4445" y="2986"/>
                                    </a:lnTo>
                                    <a:lnTo>
                                      <a:pt x="4431" y="3022"/>
                                    </a:lnTo>
                                    <a:lnTo>
                                      <a:pt x="4427" y="3060"/>
                                    </a:lnTo>
                                    <a:lnTo>
                                      <a:pt x="4433" y="3097"/>
                                    </a:lnTo>
                                    <a:lnTo>
                                      <a:pt x="4445" y="3135"/>
                                    </a:lnTo>
                                    <a:lnTo>
                                      <a:pt x="4465" y="3169"/>
                                    </a:lnTo>
                                    <a:lnTo>
                                      <a:pt x="4493" y="3200"/>
                                    </a:lnTo>
                                    <a:lnTo>
                                      <a:pt x="4493" y="3200"/>
                                    </a:lnTo>
                                    <a:lnTo>
                                      <a:pt x="4493" y="3200"/>
                                    </a:lnTo>
                                    <a:lnTo>
                                      <a:pt x="4475" y="3222"/>
                                    </a:lnTo>
                                    <a:lnTo>
                                      <a:pt x="4457" y="3252"/>
                                    </a:lnTo>
                                    <a:lnTo>
                                      <a:pt x="4443" y="3287"/>
                                    </a:lnTo>
                                    <a:lnTo>
                                      <a:pt x="4435" y="3329"/>
                                    </a:lnTo>
                                    <a:lnTo>
                                      <a:pt x="4437" y="3367"/>
                                    </a:lnTo>
                                    <a:lnTo>
                                      <a:pt x="4447" y="3402"/>
                                    </a:lnTo>
                                    <a:lnTo>
                                      <a:pt x="4465" y="3436"/>
                                    </a:lnTo>
                                    <a:lnTo>
                                      <a:pt x="4465" y="3438"/>
                                    </a:lnTo>
                                    <a:lnTo>
                                      <a:pt x="4465" y="3438"/>
                                    </a:lnTo>
                                    <a:lnTo>
                                      <a:pt x="4441" y="3462"/>
                                    </a:lnTo>
                                    <a:lnTo>
                                      <a:pt x="4425" y="3490"/>
                                    </a:lnTo>
                                    <a:lnTo>
                                      <a:pt x="4417" y="3517"/>
                                    </a:lnTo>
                                    <a:lnTo>
                                      <a:pt x="4415" y="3549"/>
                                    </a:lnTo>
                                    <a:lnTo>
                                      <a:pt x="4421" y="3585"/>
                                    </a:lnTo>
                                    <a:lnTo>
                                      <a:pt x="4437" y="3620"/>
                                    </a:lnTo>
                                    <a:lnTo>
                                      <a:pt x="4461" y="3654"/>
                                    </a:lnTo>
                                    <a:lnTo>
                                      <a:pt x="4493" y="3686"/>
                                    </a:lnTo>
                                    <a:lnTo>
                                      <a:pt x="4493" y="3686"/>
                                    </a:lnTo>
                                    <a:lnTo>
                                      <a:pt x="4493" y="3686"/>
                                    </a:lnTo>
                                    <a:lnTo>
                                      <a:pt x="4463" y="3718"/>
                                    </a:lnTo>
                                    <a:lnTo>
                                      <a:pt x="4441" y="3751"/>
                                    </a:lnTo>
                                    <a:lnTo>
                                      <a:pt x="4431" y="3791"/>
                                    </a:lnTo>
                                    <a:lnTo>
                                      <a:pt x="4427" y="3830"/>
                                    </a:lnTo>
                                    <a:lnTo>
                                      <a:pt x="4435" y="3872"/>
                                    </a:lnTo>
                                    <a:lnTo>
                                      <a:pt x="4447" y="3906"/>
                                    </a:lnTo>
                                    <a:lnTo>
                                      <a:pt x="4465" y="3936"/>
                                    </a:lnTo>
                                    <a:lnTo>
                                      <a:pt x="4483" y="3957"/>
                                    </a:lnTo>
                                    <a:lnTo>
                                      <a:pt x="4483" y="3957"/>
                                    </a:lnTo>
                                    <a:lnTo>
                                      <a:pt x="4483" y="3957"/>
                                    </a:lnTo>
                                    <a:lnTo>
                                      <a:pt x="4455" y="3987"/>
                                    </a:lnTo>
                                    <a:lnTo>
                                      <a:pt x="4437" y="4021"/>
                                    </a:lnTo>
                                    <a:lnTo>
                                      <a:pt x="4425" y="4058"/>
                                    </a:lnTo>
                                    <a:lnTo>
                                      <a:pt x="4423" y="4100"/>
                                    </a:lnTo>
                                    <a:lnTo>
                                      <a:pt x="4427" y="4138"/>
                                    </a:lnTo>
                                    <a:lnTo>
                                      <a:pt x="4439" y="4171"/>
                                    </a:lnTo>
                                    <a:lnTo>
                                      <a:pt x="4455" y="4199"/>
                                    </a:lnTo>
                                    <a:lnTo>
                                      <a:pt x="4475" y="4221"/>
                                    </a:lnTo>
                                    <a:lnTo>
                                      <a:pt x="4495" y="4241"/>
                                    </a:lnTo>
                                    <a:lnTo>
                                      <a:pt x="4495" y="4241"/>
                                    </a:lnTo>
                                    <a:lnTo>
                                      <a:pt x="4495" y="4241"/>
                                    </a:lnTo>
                                    <a:lnTo>
                                      <a:pt x="4477" y="4263"/>
                                    </a:lnTo>
                                    <a:lnTo>
                                      <a:pt x="4459" y="4290"/>
                                    </a:lnTo>
                                    <a:lnTo>
                                      <a:pt x="4447" y="4322"/>
                                    </a:lnTo>
                                    <a:lnTo>
                                      <a:pt x="4437" y="4360"/>
                                    </a:lnTo>
                                    <a:lnTo>
                                      <a:pt x="4435" y="4403"/>
                                    </a:lnTo>
                                    <a:lnTo>
                                      <a:pt x="4443" y="4449"/>
                                    </a:lnTo>
                                    <a:lnTo>
                                      <a:pt x="4457" y="4490"/>
                                    </a:lnTo>
                                    <a:lnTo>
                                      <a:pt x="4481" y="4528"/>
                                    </a:lnTo>
                                    <a:lnTo>
                                      <a:pt x="4481" y="4528"/>
                                    </a:lnTo>
                                    <a:lnTo>
                                      <a:pt x="4481" y="4528"/>
                                    </a:lnTo>
                                    <a:lnTo>
                                      <a:pt x="4447" y="4556"/>
                                    </a:lnTo>
                                    <a:lnTo>
                                      <a:pt x="4423" y="4588"/>
                                    </a:lnTo>
                                    <a:lnTo>
                                      <a:pt x="4409" y="4623"/>
                                    </a:lnTo>
                                    <a:lnTo>
                                      <a:pt x="4408" y="4663"/>
                                    </a:lnTo>
                                    <a:lnTo>
                                      <a:pt x="4413" y="4701"/>
                                    </a:lnTo>
                                    <a:lnTo>
                                      <a:pt x="4429" y="4738"/>
                                    </a:lnTo>
                                    <a:lnTo>
                                      <a:pt x="4451" y="4778"/>
                                    </a:lnTo>
                                    <a:lnTo>
                                      <a:pt x="4483" y="4815"/>
                                    </a:lnTo>
                                    <a:lnTo>
                                      <a:pt x="4483" y="4815"/>
                                    </a:lnTo>
                                    <a:lnTo>
                                      <a:pt x="4483" y="4815"/>
                                    </a:lnTo>
                                    <a:lnTo>
                                      <a:pt x="4453" y="4841"/>
                                    </a:lnTo>
                                    <a:lnTo>
                                      <a:pt x="4431" y="4869"/>
                                    </a:lnTo>
                                    <a:lnTo>
                                      <a:pt x="4415" y="4901"/>
                                    </a:lnTo>
                                    <a:lnTo>
                                      <a:pt x="4408" y="4934"/>
                                    </a:lnTo>
                                    <a:lnTo>
                                      <a:pt x="4408" y="4972"/>
                                    </a:lnTo>
                                    <a:lnTo>
                                      <a:pt x="4417" y="5026"/>
                                    </a:lnTo>
                                    <a:lnTo>
                                      <a:pt x="4437" y="5079"/>
                                    </a:lnTo>
                                    <a:lnTo>
                                      <a:pt x="4469" y="5131"/>
                                    </a:lnTo>
                                    <a:lnTo>
                                      <a:pt x="4509" y="5178"/>
                                    </a:lnTo>
                                    <a:lnTo>
                                      <a:pt x="4509" y="5178"/>
                                    </a:lnTo>
                                    <a:lnTo>
                                      <a:pt x="4509" y="5178"/>
                                    </a:lnTo>
                                    <a:lnTo>
                                      <a:pt x="4465" y="5208"/>
                                    </a:lnTo>
                                    <a:lnTo>
                                      <a:pt x="4431" y="5242"/>
                                    </a:lnTo>
                                    <a:lnTo>
                                      <a:pt x="4409" y="5277"/>
                                    </a:lnTo>
                                    <a:lnTo>
                                      <a:pt x="4400" y="5313"/>
                                    </a:lnTo>
                                    <a:lnTo>
                                      <a:pt x="4400" y="5347"/>
                                    </a:lnTo>
                                    <a:lnTo>
                                      <a:pt x="4408" y="5384"/>
                                    </a:lnTo>
                                    <a:lnTo>
                                      <a:pt x="4423" y="5424"/>
                                    </a:lnTo>
                                    <a:lnTo>
                                      <a:pt x="4445" y="5464"/>
                                    </a:lnTo>
                                    <a:lnTo>
                                      <a:pt x="4445" y="5464"/>
                                    </a:lnTo>
                                    <a:lnTo>
                                      <a:pt x="4445" y="5464"/>
                                    </a:lnTo>
                                    <a:lnTo>
                                      <a:pt x="4415" y="5485"/>
                                    </a:lnTo>
                                    <a:lnTo>
                                      <a:pt x="4392" y="5513"/>
                                    </a:lnTo>
                                    <a:lnTo>
                                      <a:pt x="4372" y="5549"/>
                                    </a:lnTo>
                                    <a:lnTo>
                                      <a:pt x="4358" y="5598"/>
                                    </a:lnTo>
                                    <a:lnTo>
                                      <a:pt x="4354" y="5644"/>
                                    </a:lnTo>
                                    <a:lnTo>
                                      <a:pt x="4356" y="5685"/>
                                    </a:lnTo>
                                    <a:lnTo>
                                      <a:pt x="4366" y="5723"/>
                                    </a:lnTo>
                                    <a:lnTo>
                                      <a:pt x="4364" y="5723"/>
                                    </a:lnTo>
                                    <a:lnTo>
                                      <a:pt x="4366" y="5723"/>
                                    </a:lnTo>
                                    <a:lnTo>
                                      <a:pt x="4314" y="5741"/>
                                    </a:lnTo>
                                    <a:lnTo>
                                      <a:pt x="4285" y="5763"/>
                                    </a:lnTo>
                                    <a:lnTo>
                                      <a:pt x="4261" y="5791"/>
                                    </a:lnTo>
                                    <a:lnTo>
                                      <a:pt x="4243" y="5822"/>
                                    </a:lnTo>
                                    <a:lnTo>
                                      <a:pt x="4235" y="5862"/>
                                    </a:lnTo>
                                    <a:lnTo>
                                      <a:pt x="4233" y="5862"/>
                                    </a:lnTo>
                                    <a:lnTo>
                                      <a:pt x="4233" y="5862"/>
                                    </a:lnTo>
                                    <a:lnTo>
                                      <a:pt x="4183" y="5850"/>
                                    </a:lnTo>
                                    <a:lnTo>
                                      <a:pt x="4134" y="5848"/>
                                    </a:lnTo>
                                    <a:lnTo>
                                      <a:pt x="4086" y="5854"/>
                                    </a:lnTo>
                                    <a:lnTo>
                                      <a:pt x="4040" y="5870"/>
                                    </a:lnTo>
                                    <a:lnTo>
                                      <a:pt x="3999" y="5894"/>
                                    </a:lnTo>
                                    <a:lnTo>
                                      <a:pt x="3999" y="5894"/>
                                    </a:lnTo>
                                    <a:lnTo>
                                      <a:pt x="3999" y="5894"/>
                                    </a:lnTo>
                                    <a:lnTo>
                                      <a:pt x="3959" y="5850"/>
                                    </a:lnTo>
                                    <a:lnTo>
                                      <a:pt x="3916" y="5820"/>
                                    </a:lnTo>
                                    <a:lnTo>
                                      <a:pt x="3870" y="5802"/>
                                    </a:lnTo>
                                    <a:lnTo>
                                      <a:pt x="3822" y="5796"/>
                                    </a:lnTo>
                                    <a:lnTo>
                                      <a:pt x="3787" y="5802"/>
                                    </a:lnTo>
                                    <a:lnTo>
                                      <a:pt x="3751" y="5816"/>
                                    </a:lnTo>
                                    <a:lnTo>
                                      <a:pt x="3715" y="5838"/>
                                    </a:lnTo>
                                    <a:lnTo>
                                      <a:pt x="3683" y="5866"/>
                                    </a:lnTo>
                                    <a:lnTo>
                                      <a:pt x="3683" y="5866"/>
                                    </a:lnTo>
                                    <a:lnTo>
                                      <a:pt x="3683" y="5866"/>
                                    </a:lnTo>
                                    <a:lnTo>
                                      <a:pt x="3654" y="5836"/>
                                    </a:lnTo>
                                    <a:lnTo>
                                      <a:pt x="3622" y="5814"/>
                                    </a:lnTo>
                                    <a:lnTo>
                                      <a:pt x="3586" y="5802"/>
                                    </a:lnTo>
                                    <a:lnTo>
                                      <a:pt x="3549" y="5796"/>
                                    </a:lnTo>
                                    <a:lnTo>
                                      <a:pt x="3545" y="5796"/>
                                    </a:lnTo>
                                    <a:lnTo>
                                      <a:pt x="3505" y="5800"/>
                                    </a:lnTo>
                                    <a:lnTo>
                                      <a:pt x="3465" y="5814"/>
                                    </a:lnTo>
                                    <a:lnTo>
                                      <a:pt x="3428" y="5836"/>
                                    </a:lnTo>
                                    <a:lnTo>
                                      <a:pt x="3392" y="5866"/>
                                    </a:lnTo>
                                    <a:lnTo>
                                      <a:pt x="3392" y="5866"/>
                                    </a:lnTo>
                                    <a:lnTo>
                                      <a:pt x="3392" y="5866"/>
                                    </a:lnTo>
                                    <a:lnTo>
                                      <a:pt x="3362" y="5828"/>
                                    </a:lnTo>
                                    <a:lnTo>
                                      <a:pt x="3328" y="5798"/>
                                    </a:lnTo>
                                    <a:lnTo>
                                      <a:pt x="3291" y="5783"/>
                                    </a:lnTo>
                                    <a:lnTo>
                                      <a:pt x="3249" y="5775"/>
                                    </a:lnTo>
                                    <a:lnTo>
                                      <a:pt x="3247" y="5775"/>
                                    </a:lnTo>
                                    <a:lnTo>
                                      <a:pt x="3203" y="5781"/>
                                    </a:lnTo>
                                    <a:lnTo>
                                      <a:pt x="3160" y="5796"/>
                                    </a:lnTo>
                                    <a:lnTo>
                                      <a:pt x="3116" y="5820"/>
                                    </a:lnTo>
                                    <a:lnTo>
                                      <a:pt x="3074" y="5852"/>
                                    </a:lnTo>
                                    <a:lnTo>
                                      <a:pt x="3074" y="5852"/>
                                    </a:lnTo>
                                    <a:lnTo>
                                      <a:pt x="3074" y="5852"/>
                                    </a:lnTo>
                                    <a:lnTo>
                                      <a:pt x="3045" y="5820"/>
                                    </a:lnTo>
                                    <a:lnTo>
                                      <a:pt x="3011" y="5796"/>
                                    </a:lnTo>
                                    <a:lnTo>
                                      <a:pt x="2975" y="5783"/>
                                    </a:lnTo>
                                    <a:lnTo>
                                      <a:pt x="2939" y="5779"/>
                                    </a:lnTo>
                                    <a:lnTo>
                                      <a:pt x="2902" y="5783"/>
                                    </a:lnTo>
                                    <a:lnTo>
                                      <a:pt x="2864" y="5798"/>
                                    </a:lnTo>
                                    <a:lnTo>
                                      <a:pt x="2828" y="5822"/>
                                    </a:lnTo>
                                    <a:lnTo>
                                      <a:pt x="2793" y="5854"/>
                                    </a:lnTo>
                                    <a:lnTo>
                                      <a:pt x="2793" y="5854"/>
                                    </a:lnTo>
                                    <a:lnTo>
                                      <a:pt x="2791" y="5854"/>
                                    </a:lnTo>
                                    <a:lnTo>
                                      <a:pt x="2763" y="5818"/>
                                    </a:lnTo>
                                    <a:lnTo>
                                      <a:pt x="2731" y="5792"/>
                                    </a:lnTo>
                                    <a:lnTo>
                                      <a:pt x="2694" y="5775"/>
                                    </a:lnTo>
                                    <a:lnTo>
                                      <a:pt x="2654" y="5767"/>
                                    </a:lnTo>
                                    <a:lnTo>
                                      <a:pt x="2610" y="5771"/>
                                    </a:lnTo>
                                    <a:lnTo>
                                      <a:pt x="2567" y="5785"/>
                                    </a:lnTo>
                                    <a:lnTo>
                                      <a:pt x="2525" y="5810"/>
                                    </a:lnTo>
                                    <a:lnTo>
                                      <a:pt x="2485" y="5846"/>
                                    </a:lnTo>
                                    <a:lnTo>
                                      <a:pt x="2448" y="5892"/>
                                    </a:lnTo>
                                    <a:lnTo>
                                      <a:pt x="2448" y="5892"/>
                                    </a:lnTo>
                                    <a:lnTo>
                                      <a:pt x="2448" y="5892"/>
                                    </a:lnTo>
                                    <a:lnTo>
                                      <a:pt x="2410" y="5850"/>
                                    </a:lnTo>
                                    <a:lnTo>
                                      <a:pt x="2370" y="5818"/>
                                    </a:lnTo>
                                    <a:lnTo>
                                      <a:pt x="2327" y="5798"/>
                                    </a:lnTo>
                                    <a:lnTo>
                                      <a:pt x="2283" y="5792"/>
                                    </a:lnTo>
                                    <a:lnTo>
                                      <a:pt x="2281" y="5792"/>
                                    </a:lnTo>
                                    <a:lnTo>
                                      <a:pt x="2241" y="5796"/>
                                    </a:lnTo>
                                    <a:lnTo>
                                      <a:pt x="2204" y="5810"/>
                                    </a:lnTo>
                                    <a:lnTo>
                                      <a:pt x="2170" y="5832"/>
                                    </a:lnTo>
                                    <a:lnTo>
                                      <a:pt x="2136" y="5864"/>
                                    </a:lnTo>
                                    <a:lnTo>
                                      <a:pt x="2136" y="5864"/>
                                    </a:lnTo>
                                    <a:lnTo>
                                      <a:pt x="2136" y="5864"/>
                                    </a:lnTo>
                                    <a:lnTo>
                                      <a:pt x="2108" y="5828"/>
                                    </a:lnTo>
                                    <a:lnTo>
                                      <a:pt x="2077" y="5802"/>
                                    </a:lnTo>
                                    <a:lnTo>
                                      <a:pt x="2043" y="5789"/>
                                    </a:lnTo>
                                    <a:lnTo>
                                      <a:pt x="2005" y="5787"/>
                                    </a:lnTo>
                                    <a:lnTo>
                                      <a:pt x="1969" y="5794"/>
                                    </a:lnTo>
                                    <a:lnTo>
                                      <a:pt x="1936" y="5812"/>
                                    </a:lnTo>
                                    <a:lnTo>
                                      <a:pt x="1908" y="5834"/>
                                    </a:lnTo>
                                    <a:lnTo>
                                      <a:pt x="1884" y="5858"/>
                                    </a:lnTo>
                                    <a:lnTo>
                                      <a:pt x="1866" y="5880"/>
                                    </a:lnTo>
                                    <a:lnTo>
                                      <a:pt x="1866" y="5880"/>
                                    </a:lnTo>
                                    <a:lnTo>
                                      <a:pt x="1866" y="5880"/>
                                    </a:lnTo>
                                    <a:lnTo>
                                      <a:pt x="1850" y="5862"/>
                                    </a:lnTo>
                                    <a:lnTo>
                                      <a:pt x="1831" y="5844"/>
                                    </a:lnTo>
                                    <a:lnTo>
                                      <a:pt x="1807" y="5830"/>
                                    </a:lnTo>
                                    <a:lnTo>
                                      <a:pt x="1781" y="5820"/>
                                    </a:lnTo>
                                    <a:lnTo>
                                      <a:pt x="1749" y="5816"/>
                                    </a:lnTo>
                                    <a:lnTo>
                                      <a:pt x="1747" y="5816"/>
                                    </a:lnTo>
                                    <a:lnTo>
                                      <a:pt x="1708" y="5822"/>
                                    </a:lnTo>
                                    <a:lnTo>
                                      <a:pt x="1672" y="5838"/>
                                    </a:lnTo>
                                    <a:lnTo>
                                      <a:pt x="1636" y="5866"/>
                                    </a:lnTo>
                                    <a:lnTo>
                                      <a:pt x="1606" y="5903"/>
                                    </a:lnTo>
                                    <a:lnTo>
                                      <a:pt x="1606" y="5903"/>
                                    </a:lnTo>
                                    <a:lnTo>
                                      <a:pt x="1606" y="5903"/>
                                    </a:lnTo>
                                    <a:lnTo>
                                      <a:pt x="1587" y="5882"/>
                                    </a:lnTo>
                                    <a:lnTo>
                                      <a:pt x="1563" y="5860"/>
                                    </a:lnTo>
                                    <a:lnTo>
                                      <a:pt x="1535" y="5840"/>
                                    </a:lnTo>
                                    <a:lnTo>
                                      <a:pt x="1503" y="5826"/>
                                    </a:lnTo>
                                    <a:lnTo>
                                      <a:pt x="1468" y="5820"/>
                                    </a:lnTo>
                                    <a:lnTo>
                                      <a:pt x="1466" y="5820"/>
                                    </a:lnTo>
                                    <a:lnTo>
                                      <a:pt x="1430" y="5826"/>
                                    </a:lnTo>
                                    <a:lnTo>
                                      <a:pt x="1398" y="5842"/>
                                    </a:lnTo>
                                    <a:lnTo>
                                      <a:pt x="1370" y="5862"/>
                                    </a:lnTo>
                                    <a:lnTo>
                                      <a:pt x="1348" y="5884"/>
                                    </a:lnTo>
                                    <a:lnTo>
                                      <a:pt x="1348" y="5884"/>
                                    </a:lnTo>
                                    <a:lnTo>
                                      <a:pt x="1348" y="5884"/>
                                    </a:lnTo>
                                    <a:lnTo>
                                      <a:pt x="1321" y="5862"/>
                                    </a:lnTo>
                                    <a:lnTo>
                                      <a:pt x="1289" y="5848"/>
                                    </a:lnTo>
                                    <a:lnTo>
                                      <a:pt x="1255" y="5840"/>
                                    </a:lnTo>
                                    <a:lnTo>
                                      <a:pt x="1212" y="5844"/>
                                    </a:lnTo>
                                    <a:lnTo>
                                      <a:pt x="1172" y="5858"/>
                                    </a:lnTo>
                                    <a:lnTo>
                                      <a:pt x="1132" y="5884"/>
                                    </a:lnTo>
                                    <a:lnTo>
                                      <a:pt x="1099" y="5921"/>
                                    </a:lnTo>
                                    <a:lnTo>
                                      <a:pt x="1099" y="5921"/>
                                    </a:lnTo>
                                    <a:lnTo>
                                      <a:pt x="1097" y="5921"/>
                                    </a:lnTo>
                                    <a:lnTo>
                                      <a:pt x="1081" y="5905"/>
                                    </a:lnTo>
                                    <a:lnTo>
                                      <a:pt x="1059" y="5890"/>
                                    </a:lnTo>
                                    <a:lnTo>
                                      <a:pt x="1035" y="5878"/>
                                    </a:lnTo>
                                    <a:lnTo>
                                      <a:pt x="1005" y="5870"/>
                                    </a:lnTo>
                                    <a:lnTo>
                                      <a:pt x="974" y="5866"/>
                                    </a:lnTo>
                                    <a:lnTo>
                                      <a:pt x="934" y="5872"/>
                                    </a:lnTo>
                                    <a:lnTo>
                                      <a:pt x="896" y="5886"/>
                                    </a:lnTo>
                                    <a:lnTo>
                                      <a:pt x="864" y="5909"/>
                                    </a:lnTo>
                                    <a:lnTo>
                                      <a:pt x="864" y="5909"/>
                                    </a:lnTo>
                                    <a:lnTo>
                                      <a:pt x="864" y="5909"/>
                                    </a:lnTo>
                                    <a:lnTo>
                                      <a:pt x="845" y="5894"/>
                                    </a:lnTo>
                                    <a:lnTo>
                                      <a:pt x="819" y="5878"/>
                                    </a:lnTo>
                                    <a:lnTo>
                                      <a:pt x="789" y="5866"/>
                                    </a:lnTo>
                                    <a:lnTo>
                                      <a:pt x="755" y="5862"/>
                                    </a:lnTo>
                                    <a:lnTo>
                                      <a:pt x="722" y="5864"/>
                                    </a:lnTo>
                                    <a:lnTo>
                                      <a:pt x="688" y="5876"/>
                                    </a:lnTo>
                                    <a:lnTo>
                                      <a:pt x="658" y="5896"/>
                                    </a:lnTo>
                                    <a:lnTo>
                                      <a:pt x="658" y="5896"/>
                                    </a:lnTo>
                                    <a:lnTo>
                                      <a:pt x="658" y="5896"/>
                                    </a:lnTo>
                                    <a:lnTo>
                                      <a:pt x="634" y="5866"/>
                                    </a:lnTo>
                                    <a:lnTo>
                                      <a:pt x="609" y="5844"/>
                                    </a:lnTo>
                                    <a:lnTo>
                                      <a:pt x="579" y="5832"/>
                                    </a:lnTo>
                                    <a:lnTo>
                                      <a:pt x="553" y="5828"/>
                                    </a:lnTo>
                                    <a:lnTo>
                                      <a:pt x="521" y="5830"/>
                                    </a:lnTo>
                                    <a:lnTo>
                                      <a:pt x="490" y="5840"/>
                                    </a:lnTo>
                                    <a:lnTo>
                                      <a:pt x="490" y="5840"/>
                                    </a:lnTo>
                                    <a:lnTo>
                                      <a:pt x="490" y="5840"/>
                                    </a:lnTo>
                                    <a:lnTo>
                                      <a:pt x="478" y="5806"/>
                                    </a:lnTo>
                                    <a:lnTo>
                                      <a:pt x="460" y="5777"/>
                                    </a:lnTo>
                                    <a:lnTo>
                                      <a:pt x="436" y="5751"/>
                                    </a:lnTo>
                                    <a:lnTo>
                                      <a:pt x="408" y="5729"/>
                                    </a:lnTo>
                                    <a:lnTo>
                                      <a:pt x="374" y="5711"/>
                                    </a:lnTo>
                                    <a:lnTo>
                                      <a:pt x="374" y="5711"/>
                                    </a:lnTo>
                                    <a:lnTo>
                                      <a:pt x="374" y="5711"/>
                                    </a:lnTo>
                                    <a:lnTo>
                                      <a:pt x="380" y="5680"/>
                                    </a:lnTo>
                                    <a:lnTo>
                                      <a:pt x="382" y="5648"/>
                                    </a:lnTo>
                                    <a:lnTo>
                                      <a:pt x="376" y="5612"/>
                                    </a:lnTo>
                                    <a:lnTo>
                                      <a:pt x="361" y="5574"/>
                                    </a:lnTo>
                                    <a:lnTo>
                                      <a:pt x="337" y="5539"/>
                                    </a:lnTo>
                                    <a:lnTo>
                                      <a:pt x="307" y="5507"/>
                                    </a:lnTo>
                                    <a:lnTo>
                                      <a:pt x="271" y="5483"/>
                                    </a:lnTo>
                                    <a:lnTo>
                                      <a:pt x="271" y="5483"/>
                                    </a:lnTo>
                                    <a:lnTo>
                                      <a:pt x="271" y="5481"/>
                                    </a:lnTo>
                                    <a:lnTo>
                                      <a:pt x="295" y="5460"/>
                                    </a:lnTo>
                                    <a:lnTo>
                                      <a:pt x="319" y="5430"/>
                                    </a:lnTo>
                                    <a:lnTo>
                                      <a:pt x="341" y="5396"/>
                                    </a:lnTo>
                                    <a:lnTo>
                                      <a:pt x="357" y="5356"/>
                                    </a:lnTo>
                                    <a:lnTo>
                                      <a:pt x="365" y="5313"/>
                                    </a:lnTo>
                                    <a:lnTo>
                                      <a:pt x="363" y="5277"/>
                                    </a:lnTo>
                                    <a:lnTo>
                                      <a:pt x="351" y="5244"/>
                                    </a:lnTo>
                                    <a:lnTo>
                                      <a:pt x="331" y="5216"/>
                                    </a:lnTo>
                                    <a:lnTo>
                                      <a:pt x="331" y="5216"/>
                                    </a:lnTo>
                                    <a:lnTo>
                                      <a:pt x="331" y="5216"/>
                                    </a:lnTo>
                                    <a:lnTo>
                                      <a:pt x="349" y="5184"/>
                                    </a:lnTo>
                                    <a:lnTo>
                                      <a:pt x="353" y="5150"/>
                                    </a:lnTo>
                                    <a:lnTo>
                                      <a:pt x="345" y="5121"/>
                                    </a:lnTo>
                                    <a:lnTo>
                                      <a:pt x="327" y="5087"/>
                                    </a:lnTo>
                                    <a:lnTo>
                                      <a:pt x="301" y="5053"/>
                                    </a:lnTo>
                                    <a:lnTo>
                                      <a:pt x="265" y="5018"/>
                                    </a:lnTo>
                                    <a:lnTo>
                                      <a:pt x="265" y="5018"/>
                                    </a:lnTo>
                                    <a:lnTo>
                                      <a:pt x="265" y="5018"/>
                                    </a:lnTo>
                                    <a:lnTo>
                                      <a:pt x="307" y="4994"/>
                                    </a:lnTo>
                                    <a:lnTo>
                                      <a:pt x="337" y="4968"/>
                                    </a:lnTo>
                                    <a:lnTo>
                                      <a:pt x="357" y="4938"/>
                                    </a:lnTo>
                                    <a:lnTo>
                                      <a:pt x="367" y="4905"/>
                                    </a:lnTo>
                                    <a:lnTo>
                                      <a:pt x="365" y="4871"/>
                                    </a:lnTo>
                                    <a:lnTo>
                                      <a:pt x="347" y="4823"/>
                                    </a:lnTo>
                                    <a:lnTo>
                                      <a:pt x="317" y="4778"/>
                                    </a:lnTo>
                                    <a:lnTo>
                                      <a:pt x="277" y="4736"/>
                                    </a:lnTo>
                                    <a:lnTo>
                                      <a:pt x="277" y="4736"/>
                                    </a:lnTo>
                                    <a:lnTo>
                                      <a:pt x="277" y="4736"/>
                                    </a:lnTo>
                                    <a:lnTo>
                                      <a:pt x="303" y="4708"/>
                                    </a:lnTo>
                                    <a:lnTo>
                                      <a:pt x="321" y="4679"/>
                                    </a:lnTo>
                                    <a:lnTo>
                                      <a:pt x="333" y="4645"/>
                                    </a:lnTo>
                                    <a:lnTo>
                                      <a:pt x="335" y="4611"/>
                                    </a:lnTo>
                                    <a:lnTo>
                                      <a:pt x="331" y="4576"/>
                                    </a:lnTo>
                                    <a:lnTo>
                                      <a:pt x="321" y="4544"/>
                                    </a:lnTo>
                                    <a:lnTo>
                                      <a:pt x="305" y="4516"/>
                                    </a:lnTo>
                                    <a:lnTo>
                                      <a:pt x="289" y="4494"/>
                                    </a:lnTo>
                                    <a:lnTo>
                                      <a:pt x="271" y="4475"/>
                                    </a:lnTo>
                                    <a:lnTo>
                                      <a:pt x="271" y="4475"/>
                                    </a:lnTo>
                                    <a:lnTo>
                                      <a:pt x="271" y="4475"/>
                                    </a:lnTo>
                                    <a:lnTo>
                                      <a:pt x="289" y="4457"/>
                                    </a:lnTo>
                                    <a:lnTo>
                                      <a:pt x="307" y="4435"/>
                                    </a:lnTo>
                                    <a:lnTo>
                                      <a:pt x="319" y="4407"/>
                                    </a:lnTo>
                                    <a:lnTo>
                                      <a:pt x="327" y="4375"/>
                                    </a:lnTo>
                                    <a:lnTo>
                                      <a:pt x="325" y="4338"/>
                                    </a:lnTo>
                                    <a:lnTo>
                                      <a:pt x="315" y="4298"/>
                                    </a:lnTo>
                                    <a:lnTo>
                                      <a:pt x="301" y="4265"/>
                                    </a:lnTo>
                                    <a:lnTo>
                                      <a:pt x="281" y="4235"/>
                                    </a:lnTo>
                                    <a:lnTo>
                                      <a:pt x="259" y="4209"/>
                                    </a:lnTo>
                                    <a:lnTo>
                                      <a:pt x="238" y="4187"/>
                                    </a:lnTo>
                                    <a:lnTo>
                                      <a:pt x="218" y="4171"/>
                                    </a:lnTo>
                                    <a:lnTo>
                                      <a:pt x="218" y="4171"/>
                                    </a:lnTo>
                                    <a:lnTo>
                                      <a:pt x="218" y="4169"/>
                                    </a:lnTo>
                                    <a:lnTo>
                                      <a:pt x="236" y="4156"/>
                                    </a:lnTo>
                                    <a:lnTo>
                                      <a:pt x="253" y="4136"/>
                                    </a:lnTo>
                                    <a:lnTo>
                                      <a:pt x="273" y="4114"/>
                                    </a:lnTo>
                                    <a:lnTo>
                                      <a:pt x="289" y="4086"/>
                                    </a:lnTo>
                                    <a:lnTo>
                                      <a:pt x="303" y="4052"/>
                                    </a:lnTo>
                                    <a:lnTo>
                                      <a:pt x="313" y="4015"/>
                                    </a:lnTo>
                                    <a:lnTo>
                                      <a:pt x="317" y="3973"/>
                                    </a:lnTo>
                                    <a:lnTo>
                                      <a:pt x="315" y="3932"/>
                                    </a:lnTo>
                                    <a:lnTo>
                                      <a:pt x="309" y="3896"/>
                                    </a:lnTo>
                                    <a:lnTo>
                                      <a:pt x="297" y="3866"/>
                                    </a:lnTo>
                                    <a:lnTo>
                                      <a:pt x="283" y="3838"/>
                                    </a:lnTo>
                                    <a:lnTo>
                                      <a:pt x="267" y="3817"/>
                                    </a:lnTo>
                                    <a:lnTo>
                                      <a:pt x="249" y="3799"/>
                                    </a:lnTo>
                                    <a:lnTo>
                                      <a:pt x="251" y="3799"/>
                                    </a:lnTo>
                                    <a:lnTo>
                                      <a:pt x="251" y="3799"/>
                                    </a:lnTo>
                                    <a:lnTo>
                                      <a:pt x="281" y="3769"/>
                                    </a:lnTo>
                                    <a:lnTo>
                                      <a:pt x="303" y="3737"/>
                                    </a:lnTo>
                                    <a:lnTo>
                                      <a:pt x="319" y="3704"/>
                                    </a:lnTo>
                                    <a:lnTo>
                                      <a:pt x="327" y="3668"/>
                                    </a:lnTo>
                                    <a:lnTo>
                                      <a:pt x="325" y="3632"/>
                                    </a:lnTo>
                                    <a:lnTo>
                                      <a:pt x="313" y="3597"/>
                                    </a:lnTo>
                                    <a:lnTo>
                                      <a:pt x="293" y="3561"/>
                                    </a:lnTo>
                                    <a:lnTo>
                                      <a:pt x="263" y="3525"/>
                                    </a:lnTo>
                                    <a:lnTo>
                                      <a:pt x="265" y="3525"/>
                                    </a:lnTo>
                                    <a:lnTo>
                                      <a:pt x="263" y="3525"/>
                                    </a:lnTo>
                                    <a:lnTo>
                                      <a:pt x="303" y="3498"/>
                                    </a:lnTo>
                                    <a:lnTo>
                                      <a:pt x="333" y="3466"/>
                                    </a:lnTo>
                                    <a:lnTo>
                                      <a:pt x="355" y="3430"/>
                                    </a:lnTo>
                                    <a:lnTo>
                                      <a:pt x="370" y="3393"/>
                                    </a:lnTo>
                                    <a:lnTo>
                                      <a:pt x="376" y="3351"/>
                                    </a:lnTo>
                                    <a:lnTo>
                                      <a:pt x="372" y="3301"/>
                                    </a:lnTo>
                                    <a:lnTo>
                                      <a:pt x="355" y="3254"/>
                                    </a:lnTo>
                                    <a:lnTo>
                                      <a:pt x="327" y="3210"/>
                                    </a:lnTo>
                                    <a:lnTo>
                                      <a:pt x="289" y="3171"/>
                                    </a:lnTo>
                                    <a:lnTo>
                                      <a:pt x="289" y="3171"/>
                                    </a:lnTo>
                                    <a:lnTo>
                                      <a:pt x="289" y="3171"/>
                                    </a:lnTo>
                                    <a:lnTo>
                                      <a:pt x="321" y="3137"/>
                                    </a:lnTo>
                                    <a:lnTo>
                                      <a:pt x="341" y="3099"/>
                                    </a:lnTo>
                                    <a:lnTo>
                                      <a:pt x="351" y="3060"/>
                                    </a:lnTo>
                                    <a:lnTo>
                                      <a:pt x="349" y="3018"/>
                                    </a:lnTo>
                                    <a:lnTo>
                                      <a:pt x="339" y="2982"/>
                                    </a:lnTo>
                                    <a:lnTo>
                                      <a:pt x="325" y="2949"/>
                                    </a:lnTo>
                                    <a:lnTo>
                                      <a:pt x="307" y="2923"/>
                                    </a:lnTo>
                                    <a:lnTo>
                                      <a:pt x="285" y="2901"/>
                                    </a:lnTo>
                                    <a:lnTo>
                                      <a:pt x="265" y="2883"/>
                                    </a:lnTo>
                                    <a:lnTo>
                                      <a:pt x="265" y="2883"/>
                                    </a:lnTo>
                                    <a:lnTo>
                                      <a:pt x="265" y="2883"/>
                                    </a:lnTo>
                                    <a:lnTo>
                                      <a:pt x="279" y="2863"/>
                                    </a:lnTo>
                                    <a:lnTo>
                                      <a:pt x="293" y="2840"/>
                                    </a:lnTo>
                                    <a:lnTo>
                                      <a:pt x="303" y="2812"/>
                                    </a:lnTo>
                                    <a:lnTo>
                                      <a:pt x="307" y="2780"/>
                                    </a:lnTo>
                                    <a:lnTo>
                                      <a:pt x="307" y="2744"/>
                                    </a:lnTo>
                                    <a:lnTo>
                                      <a:pt x="297" y="2699"/>
                                    </a:lnTo>
                                    <a:lnTo>
                                      <a:pt x="281" y="2661"/>
                                    </a:lnTo>
                                    <a:lnTo>
                                      <a:pt x="263" y="2628"/>
                                    </a:lnTo>
                                    <a:lnTo>
                                      <a:pt x="244" y="2602"/>
                                    </a:lnTo>
                                    <a:lnTo>
                                      <a:pt x="244" y="2602"/>
                                    </a:lnTo>
                                    <a:lnTo>
                                      <a:pt x="244" y="2602"/>
                                    </a:lnTo>
                                    <a:lnTo>
                                      <a:pt x="269" y="2568"/>
                                    </a:lnTo>
                                    <a:lnTo>
                                      <a:pt x="287" y="2528"/>
                                    </a:lnTo>
                                    <a:lnTo>
                                      <a:pt x="295" y="2485"/>
                                    </a:lnTo>
                                    <a:lnTo>
                                      <a:pt x="295" y="2443"/>
                                    </a:lnTo>
                                    <a:lnTo>
                                      <a:pt x="285" y="2402"/>
                                    </a:lnTo>
                                    <a:lnTo>
                                      <a:pt x="267" y="2362"/>
                                    </a:lnTo>
                                    <a:lnTo>
                                      <a:pt x="244" y="2324"/>
                                    </a:lnTo>
                                    <a:lnTo>
                                      <a:pt x="210" y="2289"/>
                                    </a:lnTo>
                                    <a:lnTo>
                                      <a:pt x="210" y="2289"/>
                                    </a:lnTo>
                                    <a:lnTo>
                                      <a:pt x="210" y="2289"/>
                                    </a:lnTo>
                                    <a:lnTo>
                                      <a:pt x="238" y="2255"/>
                                    </a:lnTo>
                                    <a:lnTo>
                                      <a:pt x="259" y="2215"/>
                                    </a:lnTo>
                                    <a:lnTo>
                                      <a:pt x="275" y="2172"/>
                                    </a:lnTo>
                                    <a:lnTo>
                                      <a:pt x="279" y="2132"/>
                                    </a:lnTo>
                                    <a:lnTo>
                                      <a:pt x="275" y="2094"/>
                                    </a:lnTo>
                                    <a:lnTo>
                                      <a:pt x="261" y="2057"/>
                                    </a:lnTo>
                                    <a:lnTo>
                                      <a:pt x="240" y="2023"/>
                                    </a:lnTo>
                                    <a:lnTo>
                                      <a:pt x="240" y="2023"/>
                                    </a:lnTo>
                                    <a:lnTo>
                                      <a:pt x="240" y="2023"/>
                                    </a:lnTo>
                                    <a:lnTo>
                                      <a:pt x="257" y="2011"/>
                                    </a:lnTo>
                                    <a:lnTo>
                                      <a:pt x="277" y="1995"/>
                                    </a:lnTo>
                                    <a:lnTo>
                                      <a:pt x="297" y="1976"/>
                                    </a:lnTo>
                                    <a:lnTo>
                                      <a:pt x="315" y="1952"/>
                                    </a:lnTo>
                                    <a:lnTo>
                                      <a:pt x="331" y="1926"/>
                                    </a:lnTo>
                                    <a:lnTo>
                                      <a:pt x="343" y="1894"/>
                                    </a:lnTo>
                                    <a:lnTo>
                                      <a:pt x="349" y="1859"/>
                                    </a:lnTo>
                                    <a:lnTo>
                                      <a:pt x="347" y="1819"/>
                                    </a:lnTo>
                                    <a:lnTo>
                                      <a:pt x="333" y="1769"/>
                                    </a:lnTo>
                                    <a:lnTo>
                                      <a:pt x="311" y="1722"/>
                                    </a:lnTo>
                                    <a:lnTo>
                                      <a:pt x="277" y="1680"/>
                                    </a:lnTo>
                                    <a:lnTo>
                                      <a:pt x="236" y="1643"/>
                                    </a:lnTo>
                                    <a:lnTo>
                                      <a:pt x="238" y="1643"/>
                                    </a:lnTo>
                                    <a:lnTo>
                                      <a:pt x="236" y="1643"/>
                                    </a:lnTo>
                                    <a:lnTo>
                                      <a:pt x="265" y="1611"/>
                                    </a:lnTo>
                                    <a:lnTo>
                                      <a:pt x="291" y="1575"/>
                                    </a:lnTo>
                                    <a:lnTo>
                                      <a:pt x="309" y="1536"/>
                                    </a:lnTo>
                                    <a:lnTo>
                                      <a:pt x="323" y="1492"/>
                                    </a:lnTo>
                                    <a:lnTo>
                                      <a:pt x="329" y="1450"/>
                                    </a:lnTo>
                                    <a:lnTo>
                                      <a:pt x="327" y="1413"/>
                                    </a:lnTo>
                                    <a:lnTo>
                                      <a:pt x="321" y="1379"/>
                                    </a:lnTo>
                                    <a:lnTo>
                                      <a:pt x="311" y="1347"/>
                                    </a:lnTo>
                                    <a:lnTo>
                                      <a:pt x="297" y="1320"/>
                                    </a:lnTo>
                                    <a:lnTo>
                                      <a:pt x="281" y="1298"/>
                                    </a:lnTo>
                                    <a:lnTo>
                                      <a:pt x="281" y="1298"/>
                                    </a:lnTo>
                                    <a:lnTo>
                                      <a:pt x="281" y="1296"/>
                                    </a:lnTo>
                                    <a:lnTo>
                                      <a:pt x="301" y="1284"/>
                                    </a:lnTo>
                                    <a:lnTo>
                                      <a:pt x="319" y="1266"/>
                                    </a:lnTo>
                                    <a:lnTo>
                                      <a:pt x="335" y="1244"/>
                                    </a:lnTo>
                                    <a:lnTo>
                                      <a:pt x="349" y="1218"/>
                                    </a:lnTo>
                                    <a:lnTo>
                                      <a:pt x="361" y="1187"/>
                                    </a:lnTo>
                                    <a:lnTo>
                                      <a:pt x="365" y="1149"/>
                                    </a:lnTo>
                                    <a:lnTo>
                                      <a:pt x="363" y="1096"/>
                                    </a:lnTo>
                                    <a:lnTo>
                                      <a:pt x="351" y="1042"/>
                                    </a:lnTo>
                                    <a:lnTo>
                                      <a:pt x="331" y="991"/>
                                    </a:lnTo>
                                    <a:lnTo>
                                      <a:pt x="299" y="939"/>
                                    </a:lnTo>
                                    <a:lnTo>
                                      <a:pt x="299" y="939"/>
                                    </a:lnTo>
                                    <a:lnTo>
                                      <a:pt x="299" y="937"/>
                                    </a:lnTo>
                                    <a:lnTo>
                                      <a:pt x="327" y="909"/>
                                    </a:lnTo>
                                    <a:lnTo>
                                      <a:pt x="347" y="872"/>
                                    </a:lnTo>
                                    <a:lnTo>
                                      <a:pt x="363" y="828"/>
                                    </a:lnTo>
                                    <a:lnTo>
                                      <a:pt x="370" y="778"/>
                                    </a:lnTo>
                                    <a:lnTo>
                                      <a:pt x="372" y="733"/>
                                    </a:lnTo>
                                    <a:lnTo>
                                      <a:pt x="367" y="689"/>
                                    </a:lnTo>
                                    <a:lnTo>
                                      <a:pt x="359" y="650"/>
                                    </a:lnTo>
                                    <a:lnTo>
                                      <a:pt x="349" y="616"/>
                                    </a:lnTo>
                                    <a:lnTo>
                                      <a:pt x="349" y="616"/>
                                    </a:lnTo>
                                    <a:lnTo>
                                      <a:pt x="349" y="616"/>
                                    </a:lnTo>
                                    <a:lnTo>
                                      <a:pt x="382" y="600"/>
                                    </a:lnTo>
                                    <a:lnTo>
                                      <a:pt x="410" y="576"/>
                                    </a:lnTo>
                                    <a:lnTo>
                                      <a:pt x="430" y="545"/>
                                    </a:lnTo>
                                    <a:lnTo>
                                      <a:pt x="446" y="503"/>
                                    </a:lnTo>
                                    <a:lnTo>
                                      <a:pt x="452" y="459"/>
                                    </a:lnTo>
                                    <a:lnTo>
                                      <a:pt x="450" y="420"/>
                                    </a:lnTo>
                                    <a:lnTo>
                                      <a:pt x="444" y="382"/>
                                    </a:lnTo>
                                    <a:lnTo>
                                      <a:pt x="444" y="382"/>
                                    </a:lnTo>
                                    <a:lnTo>
                                      <a:pt x="444" y="382"/>
                                    </a:lnTo>
                                    <a:lnTo>
                                      <a:pt x="490" y="380"/>
                                    </a:lnTo>
                                    <a:lnTo>
                                      <a:pt x="537" y="368"/>
                                    </a:lnTo>
                                    <a:lnTo>
                                      <a:pt x="581" y="348"/>
                                    </a:lnTo>
                                    <a:lnTo>
                                      <a:pt x="616" y="325"/>
                                    </a:lnTo>
                                    <a:lnTo>
                                      <a:pt x="644" y="295"/>
                                    </a:lnTo>
                                    <a:lnTo>
                                      <a:pt x="664" y="257"/>
                                    </a:lnTo>
                                    <a:lnTo>
                                      <a:pt x="664" y="257"/>
                                    </a:lnTo>
                                    <a:lnTo>
                                      <a:pt x="664" y="257"/>
                                    </a:lnTo>
                                    <a:lnTo>
                                      <a:pt x="706" y="259"/>
                                    </a:lnTo>
                                    <a:lnTo>
                                      <a:pt x="751" y="253"/>
                                    </a:lnTo>
                                    <a:lnTo>
                                      <a:pt x="793" y="241"/>
                                    </a:lnTo>
                                    <a:lnTo>
                                      <a:pt x="831" y="224"/>
                                    </a:lnTo>
                                    <a:lnTo>
                                      <a:pt x="862" y="200"/>
                                    </a:lnTo>
                                    <a:lnTo>
                                      <a:pt x="862" y="200"/>
                                    </a:lnTo>
                                    <a:lnTo>
                                      <a:pt x="862" y="200"/>
                                    </a:lnTo>
                                    <a:lnTo>
                                      <a:pt x="892" y="222"/>
                                    </a:lnTo>
                                    <a:lnTo>
                                      <a:pt x="926" y="235"/>
                                    </a:lnTo>
                                    <a:lnTo>
                                      <a:pt x="960" y="243"/>
                                    </a:lnTo>
                                    <a:lnTo>
                                      <a:pt x="972" y="243"/>
                                    </a:lnTo>
                                    <a:lnTo>
                                      <a:pt x="972" y="243"/>
                                    </a:lnTo>
                                    <a:lnTo>
                                      <a:pt x="1011" y="237"/>
                                    </a:lnTo>
                                    <a:lnTo>
                                      <a:pt x="1051" y="222"/>
                                    </a:lnTo>
                                    <a:lnTo>
                                      <a:pt x="1091" y="198"/>
                                    </a:lnTo>
                                    <a:lnTo>
                                      <a:pt x="1128" y="162"/>
                                    </a:lnTo>
                                    <a:lnTo>
                                      <a:pt x="1128" y="164"/>
                                    </a:lnTo>
                                    <a:lnTo>
                                      <a:pt x="1128" y="162"/>
                                    </a:lnTo>
                                    <a:close/>
                                    <a:moveTo>
                                      <a:pt x="4162" y="41"/>
                                    </a:moveTo>
                                    <a:lnTo>
                                      <a:pt x="4171" y="41"/>
                                    </a:lnTo>
                                    <a:lnTo>
                                      <a:pt x="4181" y="45"/>
                                    </a:lnTo>
                                    <a:lnTo>
                                      <a:pt x="4191" y="49"/>
                                    </a:lnTo>
                                    <a:lnTo>
                                      <a:pt x="4205" y="59"/>
                                    </a:lnTo>
                                    <a:lnTo>
                                      <a:pt x="4215" y="73"/>
                                    </a:lnTo>
                                    <a:lnTo>
                                      <a:pt x="4219" y="87"/>
                                    </a:lnTo>
                                    <a:lnTo>
                                      <a:pt x="4213" y="113"/>
                                    </a:lnTo>
                                    <a:lnTo>
                                      <a:pt x="4199" y="140"/>
                                    </a:lnTo>
                                    <a:lnTo>
                                      <a:pt x="4175" y="170"/>
                                    </a:lnTo>
                                    <a:lnTo>
                                      <a:pt x="4146" y="196"/>
                                    </a:lnTo>
                                    <a:lnTo>
                                      <a:pt x="4112" y="220"/>
                                    </a:lnTo>
                                    <a:lnTo>
                                      <a:pt x="4102" y="188"/>
                                    </a:lnTo>
                                    <a:lnTo>
                                      <a:pt x="4096" y="156"/>
                                    </a:lnTo>
                                    <a:lnTo>
                                      <a:pt x="4098" y="124"/>
                                    </a:lnTo>
                                    <a:lnTo>
                                      <a:pt x="4104" y="95"/>
                                    </a:lnTo>
                                    <a:lnTo>
                                      <a:pt x="4116" y="69"/>
                                    </a:lnTo>
                                    <a:lnTo>
                                      <a:pt x="4122" y="59"/>
                                    </a:lnTo>
                                    <a:lnTo>
                                      <a:pt x="4132" y="51"/>
                                    </a:lnTo>
                                    <a:lnTo>
                                      <a:pt x="4146" y="43"/>
                                    </a:lnTo>
                                    <a:lnTo>
                                      <a:pt x="4162" y="41"/>
                                    </a:lnTo>
                                    <a:close/>
                                    <a:moveTo>
                                      <a:pt x="2606" y="23"/>
                                    </a:moveTo>
                                    <a:lnTo>
                                      <a:pt x="2620" y="27"/>
                                    </a:lnTo>
                                    <a:lnTo>
                                      <a:pt x="2632" y="33"/>
                                    </a:lnTo>
                                    <a:lnTo>
                                      <a:pt x="2640" y="47"/>
                                    </a:lnTo>
                                    <a:lnTo>
                                      <a:pt x="2644" y="67"/>
                                    </a:lnTo>
                                    <a:lnTo>
                                      <a:pt x="2642" y="95"/>
                                    </a:lnTo>
                                    <a:lnTo>
                                      <a:pt x="2632" y="123"/>
                                    </a:lnTo>
                                    <a:lnTo>
                                      <a:pt x="2618" y="152"/>
                                    </a:lnTo>
                                    <a:lnTo>
                                      <a:pt x="2596" y="178"/>
                                    </a:lnTo>
                                    <a:lnTo>
                                      <a:pt x="2576" y="154"/>
                                    </a:lnTo>
                                    <a:lnTo>
                                      <a:pt x="2565" y="128"/>
                                    </a:lnTo>
                                    <a:lnTo>
                                      <a:pt x="2557" y="103"/>
                                    </a:lnTo>
                                    <a:lnTo>
                                      <a:pt x="2555" y="79"/>
                                    </a:lnTo>
                                    <a:lnTo>
                                      <a:pt x="2559" y="57"/>
                                    </a:lnTo>
                                    <a:lnTo>
                                      <a:pt x="2567" y="41"/>
                                    </a:lnTo>
                                    <a:lnTo>
                                      <a:pt x="2580" y="29"/>
                                    </a:lnTo>
                                    <a:lnTo>
                                      <a:pt x="2598" y="25"/>
                                    </a:lnTo>
                                    <a:lnTo>
                                      <a:pt x="2606" y="23"/>
                                    </a:lnTo>
                                    <a:close/>
                                    <a:moveTo>
                                      <a:pt x="2295" y="14"/>
                                    </a:moveTo>
                                    <a:lnTo>
                                      <a:pt x="2303" y="15"/>
                                    </a:lnTo>
                                    <a:lnTo>
                                      <a:pt x="2311" y="17"/>
                                    </a:lnTo>
                                    <a:lnTo>
                                      <a:pt x="2317" y="23"/>
                                    </a:lnTo>
                                    <a:lnTo>
                                      <a:pt x="2323" y="31"/>
                                    </a:lnTo>
                                    <a:lnTo>
                                      <a:pt x="2328" y="49"/>
                                    </a:lnTo>
                                    <a:lnTo>
                                      <a:pt x="2330" y="75"/>
                                    </a:lnTo>
                                    <a:lnTo>
                                      <a:pt x="2327" y="101"/>
                                    </a:lnTo>
                                    <a:lnTo>
                                      <a:pt x="2319" y="130"/>
                                    </a:lnTo>
                                    <a:lnTo>
                                      <a:pt x="2307" y="158"/>
                                    </a:lnTo>
                                    <a:lnTo>
                                      <a:pt x="2285" y="132"/>
                                    </a:lnTo>
                                    <a:lnTo>
                                      <a:pt x="2269" y="103"/>
                                    </a:lnTo>
                                    <a:lnTo>
                                      <a:pt x="2259" y="77"/>
                                    </a:lnTo>
                                    <a:lnTo>
                                      <a:pt x="2257" y="53"/>
                                    </a:lnTo>
                                    <a:lnTo>
                                      <a:pt x="2261" y="33"/>
                                    </a:lnTo>
                                    <a:lnTo>
                                      <a:pt x="2269" y="23"/>
                                    </a:lnTo>
                                    <a:lnTo>
                                      <a:pt x="2279" y="15"/>
                                    </a:lnTo>
                                    <a:lnTo>
                                      <a:pt x="2295" y="14"/>
                                    </a:lnTo>
                                    <a:close/>
                                    <a:moveTo>
                                      <a:pt x="3844" y="8"/>
                                    </a:moveTo>
                                    <a:lnTo>
                                      <a:pt x="3852" y="8"/>
                                    </a:lnTo>
                                    <a:lnTo>
                                      <a:pt x="3862" y="10"/>
                                    </a:lnTo>
                                    <a:lnTo>
                                      <a:pt x="3872" y="14"/>
                                    </a:lnTo>
                                    <a:lnTo>
                                      <a:pt x="3878" y="17"/>
                                    </a:lnTo>
                                    <a:lnTo>
                                      <a:pt x="3886" y="25"/>
                                    </a:lnTo>
                                    <a:lnTo>
                                      <a:pt x="3890" y="31"/>
                                    </a:lnTo>
                                    <a:lnTo>
                                      <a:pt x="3892" y="41"/>
                                    </a:lnTo>
                                    <a:lnTo>
                                      <a:pt x="3892" y="63"/>
                                    </a:lnTo>
                                    <a:lnTo>
                                      <a:pt x="3884" y="89"/>
                                    </a:lnTo>
                                    <a:lnTo>
                                      <a:pt x="3870" y="115"/>
                                    </a:lnTo>
                                    <a:lnTo>
                                      <a:pt x="3850" y="140"/>
                                    </a:lnTo>
                                    <a:lnTo>
                                      <a:pt x="3824" y="166"/>
                                    </a:lnTo>
                                    <a:lnTo>
                                      <a:pt x="3808" y="134"/>
                                    </a:lnTo>
                                    <a:lnTo>
                                      <a:pt x="3800" y="105"/>
                                    </a:lnTo>
                                    <a:lnTo>
                                      <a:pt x="3796" y="77"/>
                                    </a:lnTo>
                                    <a:lnTo>
                                      <a:pt x="3798" y="51"/>
                                    </a:lnTo>
                                    <a:lnTo>
                                      <a:pt x="3804" y="31"/>
                                    </a:lnTo>
                                    <a:lnTo>
                                      <a:pt x="3812" y="19"/>
                                    </a:lnTo>
                                    <a:lnTo>
                                      <a:pt x="3826" y="12"/>
                                    </a:lnTo>
                                    <a:lnTo>
                                      <a:pt x="3844" y="8"/>
                                    </a:lnTo>
                                    <a:close/>
                                    <a:moveTo>
                                      <a:pt x="3265" y="6"/>
                                    </a:moveTo>
                                    <a:lnTo>
                                      <a:pt x="3269" y="6"/>
                                    </a:lnTo>
                                    <a:lnTo>
                                      <a:pt x="3287" y="10"/>
                                    </a:lnTo>
                                    <a:lnTo>
                                      <a:pt x="3299" y="19"/>
                                    </a:lnTo>
                                    <a:lnTo>
                                      <a:pt x="3306" y="31"/>
                                    </a:lnTo>
                                    <a:lnTo>
                                      <a:pt x="3310" y="43"/>
                                    </a:lnTo>
                                    <a:lnTo>
                                      <a:pt x="3316" y="69"/>
                                    </a:lnTo>
                                    <a:lnTo>
                                      <a:pt x="3312" y="101"/>
                                    </a:lnTo>
                                    <a:lnTo>
                                      <a:pt x="3303" y="134"/>
                                    </a:lnTo>
                                    <a:lnTo>
                                      <a:pt x="3283" y="168"/>
                                    </a:lnTo>
                                    <a:lnTo>
                                      <a:pt x="3255" y="200"/>
                                    </a:lnTo>
                                    <a:lnTo>
                                      <a:pt x="3231" y="170"/>
                                    </a:lnTo>
                                    <a:lnTo>
                                      <a:pt x="3215" y="136"/>
                                    </a:lnTo>
                                    <a:lnTo>
                                      <a:pt x="3209" y="103"/>
                                    </a:lnTo>
                                    <a:lnTo>
                                      <a:pt x="3207" y="71"/>
                                    </a:lnTo>
                                    <a:lnTo>
                                      <a:pt x="3215" y="43"/>
                                    </a:lnTo>
                                    <a:lnTo>
                                      <a:pt x="3221" y="31"/>
                                    </a:lnTo>
                                    <a:lnTo>
                                      <a:pt x="3231" y="19"/>
                                    </a:lnTo>
                                    <a:lnTo>
                                      <a:pt x="3245" y="10"/>
                                    </a:lnTo>
                                    <a:lnTo>
                                      <a:pt x="3265" y="6"/>
                                    </a:lnTo>
                                    <a:close/>
                                    <a:moveTo>
                                      <a:pt x="573" y="6"/>
                                    </a:moveTo>
                                    <a:lnTo>
                                      <a:pt x="591" y="10"/>
                                    </a:lnTo>
                                    <a:lnTo>
                                      <a:pt x="611" y="23"/>
                                    </a:lnTo>
                                    <a:lnTo>
                                      <a:pt x="628" y="43"/>
                                    </a:lnTo>
                                    <a:lnTo>
                                      <a:pt x="646" y="75"/>
                                    </a:lnTo>
                                    <a:lnTo>
                                      <a:pt x="658" y="113"/>
                                    </a:lnTo>
                                    <a:lnTo>
                                      <a:pt x="664" y="154"/>
                                    </a:lnTo>
                                    <a:lnTo>
                                      <a:pt x="664" y="198"/>
                                    </a:lnTo>
                                    <a:lnTo>
                                      <a:pt x="654" y="239"/>
                                    </a:lnTo>
                                    <a:lnTo>
                                      <a:pt x="614" y="230"/>
                                    </a:lnTo>
                                    <a:lnTo>
                                      <a:pt x="583" y="212"/>
                                    </a:lnTo>
                                    <a:lnTo>
                                      <a:pt x="557" y="190"/>
                                    </a:lnTo>
                                    <a:lnTo>
                                      <a:pt x="537" y="166"/>
                                    </a:lnTo>
                                    <a:lnTo>
                                      <a:pt x="523" y="140"/>
                                    </a:lnTo>
                                    <a:lnTo>
                                      <a:pt x="515" y="115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7" y="55"/>
                                    </a:lnTo>
                                    <a:lnTo>
                                      <a:pt x="529" y="31"/>
                                    </a:lnTo>
                                    <a:lnTo>
                                      <a:pt x="549" y="14"/>
                                    </a:lnTo>
                                    <a:lnTo>
                                      <a:pt x="557" y="8"/>
                                    </a:lnTo>
                                    <a:lnTo>
                                      <a:pt x="565" y="6"/>
                                    </a:lnTo>
                                    <a:lnTo>
                                      <a:pt x="573" y="6"/>
                                    </a:lnTo>
                                    <a:close/>
                                    <a:moveTo>
                                      <a:pt x="2924" y="0"/>
                                    </a:moveTo>
                                    <a:lnTo>
                                      <a:pt x="2939" y="4"/>
                                    </a:lnTo>
                                    <a:lnTo>
                                      <a:pt x="2951" y="12"/>
                                    </a:lnTo>
                                    <a:lnTo>
                                      <a:pt x="2961" y="21"/>
                                    </a:lnTo>
                                    <a:lnTo>
                                      <a:pt x="2967" y="31"/>
                                    </a:lnTo>
                                    <a:lnTo>
                                      <a:pt x="2973" y="57"/>
                                    </a:lnTo>
                                    <a:lnTo>
                                      <a:pt x="2975" y="89"/>
                                    </a:lnTo>
                                    <a:lnTo>
                                      <a:pt x="2967" y="124"/>
                                    </a:lnTo>
                                    <a:lnTo>
                                      <a:pt x="2953" y="158"/>
                                    </a:lnTo>
                                    <a:lnTo>
                                      <a:pt x="2932" y="192"/>
                                    </a:lnTo>
                                    <a:lnTo>
                                      <a:pt x="2906" y="158"/>
                                    </a:lnTo>
                                    <a:lnTo>
                                      <a:pt x="2888" y="124"/>
                                    </a:lnTo>
                                    <a:lnTo>
                                      <a:pt x="2878" y="89"/>
                                    </a:lnTo>
                                    <a:lnTo>
                                      <a:pt x="2876" y="57"/>
                                    </a:lnTo>
                                    <a:lnTo>
                                      <a:pt x="2882" y="31"/>
                                    </a:lnTo>
                                    <a:lnTo>
                                      <a:pt x="2886" y="19"/>
                                    </a:lnTo>
                                    <a:lnTo>
                                      <a:pt x="2896" y="12"/>
                                    </a:lnTo>
                                    <a:lnTo>
                                      <a:pt x="2908" y="4"/>
                                    </a:lnTo>
                                    <a:lnTo>
                                      <a:pt x="29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A6BC">
                                  <a:lumMod val="40000"/>
                                  <a:lumOff val="60000"/>
                                </a:srgb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886200" cy="5180013"/>
                              </a:xfrm>
                              <a:custGeom>
                                <a:avLst/>
                                <a:gdLst>
                                  <a:gd name="T0" fmla="*/ 2146 w 4896"/>
                                  <a:gd name="T1" fmla="*/ 388 h 6526"/>
                                  <a:gd name="T2" fmla="*/ 1496 w 4896"/>
                                  <a:gd name="T3" fmla="*/ 234 h 6526"/>
                                  <a:gd name="T4" fmla="*/ 1845 w 4896"/>
                                  <a:gd name="T5" fmla="*/ 368 h 6526"/>
                                  <a:gd name="T6" fmla="*/ 1202 w 4896"/>
                                  <a:gd name="T7" fmla="*/ 172 h 6526"/>
                                  <a:gd name="T8" fmla="*/ 851 w 4896"/>
                                  <a:gd name="T9" fmla="*/ 212 h 6526"/>
                                  <a:gd name="T10" fmla="*/ 605 w 4896"/>
                                  <a:gd name="T11" fmla="*/ 444 h 6526"/>
                                  <a:gd name="T12" fmla="*/ 492 w 4896"/>
                                  <a:gd name="T13" fmla="*/ 741 h 6526"/>
                                  <a:gd name="T14" fmla="*/ 375 w 4896"/>
                                  <a:gd name="T15" fmla="*/ 1141 h 6526"/>
                                  <a:gd name="T16" fmla="*/ 349 w 4896"/>
                                  <a:gd name="T17" fmla="*/ 1516 h 6526"/>
                                  <a:gd name="T18" fmla="*/ 246 w 4896"/>
                                  <a:gd name="T19" fmla="*/ 1855 h 6526"/>
                                  <a:gd name="T20" fmla="*/ 288 w 4896"/>
                                  <a:gd name="T21" fmla="*/ 2255 h 6526"/>
                                  <a:gd name="T22" fmla="*/ 113 w 4896"/>
                                  <a:gd name="T23" fmla="*/ 2471 h 6526"/>
                                  <a:gd name="T24" fmla="*/ 83 w 4896"/>
                                  <a:gd name="T25" fmla="*/ 2842 h 6526"/>
                                  <a:gd name="T26" fmla="*/ 173 w 4896"/>
                                  <a:gd name="T27" fmla="*/ 3204 h 6526"/>
                                  <a:gd name="T28" fmla="*/ 298 w 4896"/>
                                  <a:gd name="T29" fmla="*/ 3452 h 6526"/>
                                  <a:gd name="T30" fmla="*/ 357 w 4896"/>
                                  <a:gd name="T31" fmla="*/ 3845 h 6526"/>
                                  <a:gd name="T32" fmla="*/ 361 w 4896"/>
                                  <a:gd name="T33" fmla="*/ 4217 h 6526"/>
                                  <a:gd name="T34" fmla="*/ 369 w 4896"/>
                                  <a:gd name="T35" fmla="*/ 4618 h 6526"/>
                                  <a:gd name="T36" fmla="*/ 355 w 4896"/>
                                  <a:gd name="T37" fmla="*/ 4935 h 6526"/>
                                  <a:gd name="T38" fmla="*/ 311 w 4896"/>
                                  <a:gd name="T39" fmla="*/ 5250 h 6526"/>
                                  <a:gd name="T40" fmla="*/ 169 w 4896"/>
                                  <a:gd name="T41" fmla="*/ 5420 h 6526"/>
                                  <a:gd name="T42" fmla="*/ 105 w 4896"/>
                                  <a:gd name="T43" fmla="*/ 5769 h 6526"/>
                                  <a:gd name="T44" fmla="*/ 294 w 4896"/>
                                  <a:gd name="T45" fmla="*/ 6078 h 6526"/>
                                  <a:gd name="T46" fmla="*/ 635 w 4896"/>
                                  <a:gd name="T47" fmla="*/ 6092 h 6526"/>
                                  <a:gd name="T48" fmla="*/ 893 w 4896"/>
                                  <a:gd name="T49" fmla="*/ 6197 h 6526"/>
                                  <a:gd name="T50" fmla="*/ 1109 w 4896"/>
                                  <a:gd name="T51" fmla="*/ 6340 h 6526"/>
                                  <a:gd name="T52" fmla="*/ 1436 w 4896"/>
                                  <a:gd name="T53" fmla="*/ 6354 h 6526"/>
                                  <a:gd name="T54" fmla="*/ 1730 w 4896"/>
                                  <a:gd name="T55" fmla="*/ 6266 h 6526"/>
                                  <a:gd name="T56" fmla="*/ 1954 w 4896"/>
                                  <a:gd name="T57" fmla="*/ 6173 h 6526"/>
                                  <a:gd name="T58" fmla="*/ 2236 w 4896"/>
                                  <a:gd name="T59" fmla="*/ 6092 h 6526"/>
                                  <a:gd name="T60" fmla="*/ 2631 w 4896"/>
                                  <a:gd name="T61" fmla="*/ 6044 h 6526"/>
                                  <a:gd name="T62" fmla="*/ 3061 w 4896"/>
                                  <a:gd name="T63" fmla="*/ 6054 h 6526"/>
                                  <a:gd name="T64" fmla="*/ 3309 w 4896"/>
                                  <a:gd name="T65" fmla="*/ 6036 h 6526"/>
                                  <a:gd name="T66" fmla="*/ 3642 w 4896"/>
                                  <a:gd name="T67" fmla="*/ 6060 h 6526"/>
                                  <a:gd name="T68" fmla="*/ 3970 w 4896"/>
                                  <a:gd name="T69" fmla="*/ 6078 h 6526"/>
                                  <a:gd name="T70" fmla="*/ 4362 w 4896"/>
                                  <a:gd name="T71" fmla="*/ 6290 h 6526"/>
                                  <a:gd name="T72" fmla="*/ 4678 w 4896"/>
                                  <a:gd name="T73" fmla="*/ 6040 h 6526"/>
                                  <a:gd name="T74" fmla="*/ 4626 w 4896"/>
                                  <a:gd name="T75" fmla="*/ 5690 h 6526"/>
                                  <a:gd name="T76" fmla="*/ 4513 w 4896"/>
                                  <a:gd name="T77" fmla="*/ 5317 h 6526"/>
                                  <a:gd name="T78" fmla="*/ 4495 w 4896"/>
                                  <a:gd name="T79" fmla="*/ 4843 h 6526"/>
                                  <a:gd name="T80" fmla="*/ 4600 w 4896"/>
                                  <a:gd name="T81" fmla="*/ 4514 h 6526"/>
                                  <a:gd name="T82" fmla="*/ 4652 w 4896"/>
                                  <a:gd name="T83" fmla="*/ 4265 h 6526"/>
                                  <a:gd name="T84" fmla="*/ 4769 w 4896"/>
                                  <a:gd name="T85" fmla="*/ 3936 h 6526"/>
                                  <a:gd name="T86" fmla="*/ 4759 w 4896"/>
                                  <a:gd name="T87" fmla="*/ 3650 h 6526"/>
                                  <a:gd name="T88" fmla="*/ 4670 w 4896"/>
                                  <a:gd name="T89" fmla="*/ 3379 h 6526"/>
                                  <a:gd name="T90" fmla="*/ 4549 w 4896"/>
                                  <a:gd name="T91" fmla="*/ 3135 h 6526"/>
                                  <a:gd name="T92" fmla="*/ 4509 w 4896"/>
                                  <a:gd name="T93" fmla="*/ 2656 h 6526"/>
                                  <a:gd name="T94" fmla="*/ 4579 w 4896"/>
                                  <a:gd name="T95" fmla="*/ 2307 h 6526"/>
                                  <a:gd name="T96" fmla="*/ 4646 w 4896"/>
                                  <a:gd name="T97" fmla="*/ 2059 h 6526"/>
                                  <a:gd name="T98" fmla="*/ 4745 w 4896"/>
                                  <a:gd name="T99" fmla="*/ 1766 h 6526"/>
                                  <a:gd name="T100" fmla="*/ 4751 w 4896"/>
                                  <a:gd name="T101" fmla="*/ 1381 h 6526"/>
                                  <a:gd name="T102" fmla="*/ 4616 w 4896"/>
                                  <a:gd name="T103" fmla="*/ 1102 h 6526"/>
                                  <a:gd name="T104" fmla="*/ 4462 w 4896"/>
                                  <a:gd name="T105" fmla="*/ 870 h 6526"/>
                                  <a:gd name="T106" fmla="*/ 4337 w 4896"/>
                                  <a:gd name="T107" fmla="*/ 571 h 6526"/>
                                  <a:gd name="T108" fmla="*/ 3922 w 4896"/>
                                  <a:gd name="T109" fmla="*/ 396 h 6526"/>
                                  <a:gd name="T110" fmla="*/ 3612 w 4896"/>
                                  <a:gd name="T111" fmla="*/ 216 h 6526"/>
                                  <a:gd name="T112" fmla="*/ 3271 w 4896"/>
                                  <a:gd name="T113" fmla="*/ 259 h 6526"/>
                                  <a:gd name="T114" fmla="*/ 2982 w 4896"/>
                                  <a:gd name="T115" fmla="*/ 448 h 6526"/>
                                  <a:gd name="T116" fmla="*/ 2517 w 4896"/>
                                  <a:gd name="T117" fmla="*/ 474 h 6526"/>
                                  <a:gd name="T118" fmla="*/ 2156 w 4896"/>
                                  <a:gd name="T119" fmla="*/ 406 h 6526"/>
                                  <a:gd name="T120" fmla="*/ 1885 w 4896"/>
                                  <a:gd name="T121" fmla="*/ 317 h 6526"/>
                                  <a:gd name="T122" fmla="*/ 1581 w 4896"/>
                                  <a:gd name="T123" fmla="*/ 226 h 6526"/>
                                  <a:gd name="T124" fmla="*/ 1262 w 4896"/>
                                  <a:gd name="T125" fmla="*/ 202 h 65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896" h="6526">
                                    <a:moveTo>
                                      <a:pt x="3609" y="232"/>
                                    </a:moveTo>
                                    <a:lnTo>
                                      <a:pt x="3612" y="232"/>
                                    </a:lnTo>
                                    <a:lnTo>
                                      <a:pt x="3632" y="236"/>
                                    </a:lnTo>
                                    <a:lnTo>
                                      <a:pt x="3646" y="244"/>
                                    </a:lnTo>
                                    <a:lnTo>
                                      <a:pt x="3656" y="256"/>
                                    </a:lnTo>
                                    <a:lnTo>
                                      <a:pt x="3662" y="267"/>
                                    </a:lnTo>
                                    <a:lnTo>
                                      <a:pt x="3668" y="297"/>
                                    </a:lnTo>
                                    <a:lnTo>
                                      <a:pt x="3668" y="331"/>
                                    </a:lnTo>
                                    <a:lnTo>
                                      <a:pt x="3658" y="367"/>
                                    </a:lnTo>
                                    <a:lnTo>
                                      <a:pt x="3642" y="404"/>
                                    </a:lnTo>
                                    <a:lnTo>
                                      <a:pt x="3616" y="438"/>
                                    </a:lnTo>
                                    <a:lnTo>
                                      <a:pt x="3589" y="416"/>
                                    </a:lnTo>
                                    <a:lnTo>
                                      <a:pt x="3565" y="392"/>
                                    </a:lnTo>
                                    <a:lnTo>
                                      <a:pt x="3551" y="365"/>
                                    </a:lnTo>
                                    <a:lnTo>
                                      <a:pt x="3541" y="337"/>
                                    </a:lnTo>
                                    <a:lnTo>
                                      <a:pt x="3539" y="309"/>
                                    </a:lnTo>
                                    <a:lnTo>
                                      <a:pt x="3541" y="283"/>
                                    </a:lnTo>
                                    <a:lnTo>
                                      <a:pt x="3551" y="261"/>
                                    </a:lnTo>
                                    <a:lnTo>
                                      <a:pt x="3567" y="246"/>
                                    </a:lnTo>
                                    <a:lnTo>
                                      <a:pt x="3585" y="234"/>
                                    </a:lnTo>
                                    <a:lnTo>
                                      <a:pt x="3609" y="232"/>
                                    </a:lnTo>
                                    <a:close/>
                                    <a:moveTo>
                                      <a:pt x="2095" y="228"/>
                                    </a:moveTo>
                                    <a:lnTo>
                                      <a:pt x="2107" y="228"/>
                                    </a:lnTo>
                                    <a:lnTo>
                                      <a:pt x="2127" y="236"/>
                                    </a:lnTo>
                                    <a:lnTo>
                                      <a:pt x="2141" y="250"/>
                                    </a:lnTo>
                                    <a:lnTo>
                                      <a:pt x="2150" y="265"/>
                                    </a:lnTo>
                                    <a:lnTo>
                                      <a:pt x="2154" y="281"/>
                                    </a:lnTo>
                                    <a:lnTo>
                                      <a:pt x="2160" y="313"/>
                                    </a:lnTo>
                                    <a:lnTo>
                                      <a:pt x="2156" y="349"/>
                                    </a:lnTo>
                                    <a:lnTo>
                                      <a:pt x="2146" y="388"/>
                                    </a:lnTo>
                                    <a:lnTo>
                                      <a:pt x="2129" y="424"/>
                                    </a:lnTo>
                                    <a:lnTo>
                                      <a:pt x="2101" y="458"/>
                                    </a:lnTo>
                                    <a:lnTo>
                                      <a:pt x="2077" y="428"/>
                                    </a:lnTo>
                                    <a:lnTo>
                                      <a:pt x="2057" y="396"/>
                                    </a:lnTo>
                                    <a:lnTo>
                                      <a:pt x="2045" y="363"/>
                                    </a:lnTo>
                                    <a:lnTo>
                                      <a:pt x="2041" y="327"/>
                                    </a:lnTo>
                                    <a:lnTo>
                                      <a:pt x="2041" y="295"/>
                                    </a:lnTo>
                                    <a:lnTo>
                                      <a:pt x="2047" y="267"/>
                                    </a:lnTo>
                                    <a:lnTo>
                                      <a:pt x="2053" y="254"/>
                                    </a:lnTo>
                                    <a:lnTo>
                                      <a:pt x="2063" y="242"/>
                                    </a:lnTo>
                                    <a:lnTo>
                                      <a:pt x="2077" y="232"/>
                                    </a:lnTo>
                                    <a:lnTo>
                                      <a:pt x="2095" y="228"/>
                                    </a:lnTo>
                                    <a:close/>
                                    <a:moveTo>
                                      <a:pt x="1530" y="218"/>
                                    </a:moveTo>
                                    <a:lnTo>
                                      <a:pt x="1549" y="222"/>
                                    </a:lnTo>
                                    <a:lnTo>
                                      <a:pt x="1565" y="232"/>
                                    </a:lnTo>
                                    <a:lnTo>
                                      <a:pt x="1577" y="250"/>
                                    </a:lnTo>
                                    <a:lnTo>
                                      <a:pt x="1581" y="275"/>
                                    </a:lnTo>
                                    <a:lnTo>
                                      <a:pt x="1581" y="305"/>
                                    </a:lnTo>
                                    <a:lnTo>
                                      <a:pt x="1575" y="337"/>
                                    </a:lnTo>
                                    <a:lnTo>
                                      <a:pt x="1561" y="368"/>
                                    </a:lnTo>
                                    <a:lnTo>
                                      <a:pt x="1541" y="402"/>
                                    </a:lnTo>
                                    <a:lnTo>
                                      <a:pt x="1518" y="430"/>
                                    </a:lnTo>
                                    <a:lnTo>
                                      <a:pt x="1494" y="408"/>
                                    </a:lnTo>
                                    <a:lnTo>
                                      <a:pt x="1478" y="384"/>
                                    </a:lnTo>
                                    <a:lnTo>
                                      <a:pt x="1468" y="357"/>
                                    </a:lnTo>
                                    <a:lnTo>
                                      <a:pt x="1464" y="329"/>
                                    </a:lnTo>
                                    <a:lnTo>
                                      <a:pt x="1466" y="303"/>
                                    </a:lnTo>
                                    <a:lnTo>
                                      <a:pt x="1472" y="277"/>
                                    </a:lnTo>
                                    <a:lnTo>
                                      <a:pt x="1482" y="254"/>
                                    </a:lnTo>
                                    <a:lnTo>
                                      <a:pt x="1496" y="234"/>
                                    </a:lnTo>
                                    <a:lnTo>
                                      <a:pt x="1512" y="222"/>
                                    </a:lnTo>
                                    <a:lnTo>
                                      <a:pt x="1530" y="218"/>
                                    </a:lnTo>
                                    <a:close/>
                                    <a:moveTo>
                                      <a:pt x="903" y="206"/>
                                    </a:moveTo>
                                    <a:lnTo>
                                      <a:pt x="926" y="210"/>
                                    </a:lnTo>
                                    <a:lnTo>
                                      <a:pt x="946" y="226"/>
                                    </a:lnTo>
                                    <a:lnTo>
                                      <a:pt x="962" y="250"/>
                                    </a:lnTo>
                                    <a:lnTo>
                                      <a:pt x="970" y="281"/>
                                    </a:lnTo>
                                    <a:lnTo>
                                      <a:pt x="970" y="315"/>
                                    </a:lnTo>
                                    <a:lnTo>
                                      <a:pt x="962" y="351"/>
                                    </a:lnTo>
                                    <a:lnTo>
                                      <a:pt x="946" y="388"/>
                                    </a:lnTo>
                                    <a:lnTo>
                                      <a:pt x="922" y="422"/>
                                    </a:lnTo>
                                    <a:lnTo>
                                      <a:pt x="897" y="394"/>
                                    </a:lnTo>
                                    <a:lnTo>
                                      <a:pt x="877" y="363"/>
                                    </a:lnTo>
                                    <a:lnTo>
                                      <a:pt x="863" y="329"/>
                                    </a:lnTo>
                                    <a:lnTo>
                                      <a:pt x="853" y="297"/>
                                    </a:lnTo>
                                    <a:lnTo>
                                      <a:pt x="851" y="267"/>
                                    </a:lnTo>
                                    <a:lnTo>
                                      <a:pt x="855" y="240"/>
                                    </a:lnTo>
                                    <a:lnTo>
                                      <a:pt x="863" y="222"/>
                                    </a:lnTo>
                                    <a:lnTo>
                                      <a:pt x="877" y="212"/>
                                    </a:lnTo>
                                    <a:lnTo>
                                      <a:pt x="897" y="206"/>
                                    </a:lnTo>
                                    <a:lnTo>
                                      <a:pt x="903" y="206"/>
                                    </a:lnTo>
                                    <a:close/>
                                    <a:moveTo>
                                      <a:pt x="1827" y="200"/>
                                    </a:moveTo>
                                    <a:lnTo>
                                      <a:pt x="1843" y="202"/>
                                    </a:lnTo>
                                    <a:lnTo>
                                      <a:pt x="1853" y="210"/>
                                    </a:lnTo>
                                    <a:lnTo>
                                      <a:pt x="1863" y="220"/>
                                    </a:lnTo>
                                    <a:lnTo>
                                      <a:pt x="1867" y="232"/>
                                    </a:lnTo>
                                    <a:lnTo>
                                      <a:pt x="1875" y="261"/>
                                    </a:lnTo>
                                    <a:lnTo>
                                      <a:pt x="1873" y="295"/>
                                    </a:lnTo>
                                    <a:lnTo>
                                      <a:pt x="1863" y="331"/>
                                    </a:lnTo>
                                    <a:lnTo>
                                      <a:pt x="1845" y="368"/>
                                    </a:lnTo>
                                    <a:lnTo>
                                      <a:pt x="1817" y="402"/>
                                    </a:lnTo>
                                    <a:lnTo>
                                      <a:pt x="1797" y="363"/>
                                    </a:lnTo>
                                    <a:lnTo>
                                      <a:pt x="1783" y="323"/>
                                    </a:lnTo>
                                    <a:lnTo>
                                      <a:pt x="1777" y="285"/>
                                    </a:lnTo>
                                    <a:lnTo>
                                      <a:pt x="1779" y="252"/>
                                    </a:lnTo>
                                    <a:lnTo>
                                      <a:pt x="1789" y="226"/>
                                    </a:lnTo>
                                    <a:lnTo>
                                      <a:pt x="1799" y="212"/>
                                    </a:lnTo>
                                    <a:lnTo>
                                      <a:pt x="1811" y="202"/>
                                    </a:lnTo>
                                    <a:lnTo>
                                      <a:pt x="1827" y="200"/>
                                    </a:lnTo>
                                    <a:close/>
                                    <a:moveTo>
                                      <a:pt x="1192" y="188"/>
                                    </a:moveTo>
                                    <a:lnTo>
                                      <a:pt x="1200" y="188"/>
                                    </a:lnTo>
                                    <a:lnTo>
                                      <a:pt x="1224" y="194"/>
                                    </a:lnTo>
                                    <a:lnTo>
                                      <a:pt x="1242" y="204"/>
                                    </a:lnTo>
                                    <a:lnTo>
                                      <a:pt x="1254" y="220"/>
                                    </a:lnTo>
                                    <a:lnTo>
                                      <a:pt x="1258" y="240"/>
                                    </a:lnTo>
                                    <a:lnTo>
                                      <a:pt x="1254" y="265"/>
                                    </a:lnTo>
                                    <a:lnTo>
                                      <a:pt x="1246" y="293"/>
                                    </a:lnTo>
                                    <a:lnTo>
                                      <a:pt x="1232" y="323"/>
                                    </a:lnTo>
                                    <a:lnTo>
                                      <a:pt x="1212" y="353"/>
                                    </a:lnTo>
                                    <a:lnTo>
                                      <a:pt x="1188" y="382"/>
                                    </a:lnTo>
                                    <a:lnTo>
                                      <a:pt x="1166" y="353"/>
                                    </a:lnTo>
                                    <a:lnTo>
                                      <a:pt x="1151" y="323"/>
                                    </a:lnTo>
                                    <a:lnTo>
                                      <a:pt x="1139" y="293"/>
                                    </a:lnTo>
                                    <a:lnTo>
                                      <a:pt x="1133" y="265"/>
                                    </a:lnTo>
                                    <a:lnTo>
                                      <a:pt x="1133" y="240"/>
                                    </a:lnTo>
                                    <a:lnTo>
                                      <a:pt x="1139" y="218"/>
                                    </a:lnTo>
                                    <a:lnTo>
                                      <a:pt x="1151" y="202"/>
                                    </a:lnTo>
                                    <a:lnTo>
                                      <a:pt x="1168" y="192"/>
                                    </a:lnTo>
                                    <a:lnTo>
                                      <a:pt x="1192" y="188"/>
                                    </a:lnTo>
                                    <a:close/>
                                    <a:moveTo>
                                      <a:pt x="1202" y="172"/>
                                    </a:moveTo>
                                    <a:lnTo>
                                      <a:pt x="1176" y="174"/>
                                    </a:lnTo>
                                    <a:lnTo>
                                      <a:pt x="1157" y="180"/>
                                    </a:lnTo>
                                    <a:lnTo>
                                      <a:pt x="1141" y="188"/>
                                    </a:lnTo>
                                    <a:lnTo>
                                      <a:pt x="1131" y="200"/>
                                    </a:lnTo>
                                    <a:lnTo>
                                      <a:pt x="1123" y="212"/>
                                    </a:lnTo>
                                    <a:lnTo>
                                      <a:pt x="1117" y="236"/>
                                    </a:lnTo>
                                    <a:lnTo>
                                      <a:pt x="1117" y="265"/>
                                    </a:lnTo>
                                    <a:lnTo>
                                      <a:pt x="1123" y="295"/>
                                    </a:lnTo>
                                    <a:lnTo>
                                      <a:pt x="1135" y="329"/>
                                    </a:lnTo>
                                    <a:lnTo>
                                      <a:pt x="1155" y="363"/>
                                    </a:lnTo>
                                    <a:lnTo>
                                      <a:pt x="1178" y="394"/>
                                    </a:lnTo>
                                    <a:lnTo>
                                      <a:pt x="1139" y="430"/>
                                    </a:lnTo>
                                    <a:lnTo>
                                      <a:pt x="1099" y="456"/>
                                    </a:lnTo>
                                    <a:lnTo>
                                      <a:pt x="1059" y="470"/>
                                    </a:lnTo>
                                    <a:lnTo>
                                      <a:pt x="1022" y="472"/>
                                    </a:lnTo>
                                    <a:lnTo>
                                      <a:pt x="990" y="464"/>
                                    </a:lnTo>
                                    <a:lnTo>
                                      <a:pt x="962" y="452"/>
                                    </a:lnTo>
                                    <a:lnTo>
                                      <a:pt x="934" y="432"/>
                                    </a:lnTo>
                                    <a:lnTo>
                                      <a:pt x="958" y="402"/>
                                    </a:lnTo>
                                    <a:lnTo>
                                      <a:pt x="974" y="368"/>
                                    </a:lnTo>
                                    <a:lnTo>
                                      <a:pt x="984" y="335"/>
                                    </a:lnTo>
                                    <a:lnTo>
                                      <a:pt x="986" y="303"/>
                                    </a:lnTo>
                                    <a:lnTo>
                                      <a:pt x="984" y="271"/>
                                    </a:lnTo>
                                    <a:lnTo>
                                      <a:pt x="976" y="244"/>
                                    </a:lnTo>
                                    <a:lnTo>
                                      <a:pt x="962" y="220"/>
                                    </a:lnTo>
                                    <a:lnTo>
                                      <a:pt x="944" y="202"/>
                                    </a:lnTo>
                                    <a:lnTo>
                                      <a:pt x="920" y="192"/>
                                    </a:lnTo>
                                    <a:lnTo>
                                      <a:pt x="895" y="190"/>
                                    </a:lnTo>
                                    <a:lnTo>
                                      <a:pt x="871" y="196"/>
                                    </a:lnTo>
                                    <a:lnTo>
                                      <a:pt x="851" y="212"/>
                                    </a:lnTo>
                                    <a:lnTo>
                                      <a:pt x="839" y="236"/>
                                    </a:lnTo>
                                    <a:lnTo>
                                      <a:pt x="835" y="265"/>
                                    </a:lnTo>
                                    <a:lnTo>
                                      <a:pt x="837" y="299"/>
                                    </a:lnTo>
                                    <a:lnTo>
                                      <a:pt x="847" y="333"/>
                                    </a:lnTo>
                                    <a:lnTo>
                                      <a:pt x="863" y="368"/>
                                    </a:lnTo>
                                    <a:lnTo>
                                      <a:pt x="885" y="402"/>
                                    </a:lnTo>
                                    <a:lnTo>
                                      <a:pt x="911" y="432"/>
                                    </a:lnTo>
                                    <a:lnTo>
                                      <a:pt x="881" y="454"/>
                                    </a:lnTo>
                                    <a:lnTo>
                                      <a:pt x="847" y="472"/>
                                    </a:lnTo>
                                    <a:lnTo>
                                      <a:pt x="807" y="481"/>
                                    </a:lnTo>
                                    <a:lnTo>
                                      <a:pt x="768" y="487"/>
                                    </a:lnTo>
                                    <a:lnTo>
                                      <a:pt x="730" y="487"/>
                                    </a:lnTo>
                                    <a:lnTo>
                                      <a:pt x="740" y="440"/>
                                    </a:lnTo>
                                    <a:lnTo>
                                      <a:pt x="740" y="394"/>
                                    </a:lnTo>
                                    <a:lnTo>
                                      <a:pt x="734" y="351"/>
                                    </a:lnTo>
                                    <a:lnTo>
                                      <a:pt x="720" y="311"/>
                                    </a:lnTo>
                                    <a:lnTo>
                                      <a:pt x="702" y="279"/>
                                    </a:lnTo>
                                    <a:lnTo>
                                      <a:pt x="682" y="256"/>
                                    </a:lnTo>
                                    <a:lnTo>
                                      <a:pt x="663" y="242"/>
                                    </a:lnTo>
                                    <a:lnTo>
                                      <a:pt x="641" y="234"/>
                                    </a:lnTo>
                                    <a:lnTo>
                                      <a:pt x="619" y="234"/>
                                    </a:lnTo>
                                    <a:lnTo>
                                      <a:pt x="599" y="244"/>
                                    </a:lnTo>
                                    <a:lnTo>
                                      <a:pt x="581" y="259"/>
                                    </a:lnTo>
                                    <a:lnTo>
                                      <a:pt x="567" y="281"/>
                                    </a:lnTo>
                                    <a:lnTo>
                                      <a:pt x="559" y="305"/>
                                    </a:lnTo>
                                    <a:lnTo>
                                      <a:pt x="555" y="333"/>
                                    </a:lnTo>
                                    <a:lnTo>
                                      <a:pt x="559" y="363"/>
                                    </a:lnTo>
                                    <a:lnTo>
                                      <a:pt x="569" y="390"/>
                                    </a:lnTo>
                                    <a:lnTo>
                                      <a:pt x="583" y="418"/>
                                    </a:lnTo>
                                    <a:lnTo>
                                      <a:pt x="605" y="444"/>
                                    </a:lnTo>
                                    <a:lnTo>
                                      <a:pt x="633" y="468"/>
                                    </a:lnTo>
                                    <a:lnTo>
                                      <a:pt x="667" y="487"/>
                                    </a:lnTo>
                                    <a:lnTo>
                                      <a:pt x="708" y="499"/>
                                    </a:lnTo>
                                    <a:lnTo>
                                      <a:pt x="688" y="531"/>
                                    </a:lnTo>
                                    <a:lnTo>
                                      <a:pt x="665" y="557"/>
                                    </a:lnTo>
                                    <a:lnTo>
                                      <a:pt x="633" y="579"/>
                                    </a:lnTo>
                                    <a:lnTo>
                                      <a:pt x="595" y="596"/>
                                    </a:lnTo>
                                    <a:lnTo>
                                      <a:pt x="555" y="606"/>
                                    </a:lnTo>
                                    <a:lnTo>
                                      <a:pt x="514" y="610"/>
                                    </a:lnTo>
                                    <a:lnTo>
                                      <a:pt x="498" y="610"/>
                                    </a:lnTo>
                                    <a:lnTo>
                                      <a:pt x="484" y="569"/>
                                    </a:lnTo>
                                    <a:lnTo>
                                      <a:pt x="466" y="531"/>
                                    </a:lnTo>
                                    <a:lnTo>
                                      <a:pt x="444" y="497"/>
                                    </a:lnTo>
                                    <a:lnTo>
                                      <a:pt x="423" y="470"/>
                                    </a:lnTo>
                                    <a:lnTo>
                                      <a:pt x="399" y="448"/>
                                    </a:lnTo>
                                    <a:lnTo>
                                      <a:pt x="375" y="434"/>
                                    </a:lnTo>
                                    <a:lnTo>
                                      <a:pt x="351" y="428"/>
                                    </a:lnTo>
                                    <a:lnTo>
                                      <a:pt x="333" y="432"/>
                                    </a:lnTo>
                                    <a:lnTo>
                                      <a:pt x="317" y="444"/>
                                    </a:lnTo>
                                    <a:lnTo>
                                      <a:pt x="307" y="466"/>
                                    </a:lnTo>
                                    <a:lnTo>
                                      <a:pt x="306" y="489"/>
                                    </a:lnTo>
                                    <a:lnTo>
                                      <a:pt x="311" y="513"/>
                                    </a:lnTo>
                                    <a:lnTo>
                                      <a:pt x="329" y="543"/>
                                    </a:lnTo>
                                    <a:lnTo>
                                      <a:pt x="355" y="571"/>
                                    </a:lnTo>
                                    <a:lnTo>
                                      <a:pt x="393" y="594"/>
                                    </a:lnTo>
                                    <a:lnTo>
                                      <a:pt x="436" y="614"/>
                                    </a:lnTo>
                                    <a:lnTo>
                                      <a:pt x="486" y="624"/>
                                    </a:lnTo>
                                    <a:lnTo>
                                      <a:pt x="494" y="660"/>
                                    </a:lnTo>
                                    <a:lnTo>
                                      <a:pt x="496" y="699"/>
                                    </a:lnTo>
                                    <a:lnTo>
                                      <a:pt x="492" y="741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458" y="810"/>
                                    </a:lnTo>
                                    <a:lnTo>
                                      <a:pt x="432" y="830"/>
                                    </a:lnTo>
                                    <a:lnTo>
                                      <a:pt x="403" y="846"/>
                                    </a:lnTo>
                                    <a:lnTo>
                                      <a:pt x="381" y="799"/>
                                    </a:lnTo>
                                    <a:lnTo>
                                      <a:pt x="353" y="757"/>
                                    </a:lnTo>
                                    <a:lnTo>
                                      <a:pt x="323" y="721"/>
                                    </a:lnTo>
                                    <a:lnTo>
                                      <a:pt x="294" y="695"/>
                                    </a:lnTo>
                                    <a:lnTo>
                                      <a:pt x="262" y="678"/>
                                    </a:lnTo>
                                    <a:lnTo>
                                      <a:pt x="232" y="672"/>
                                    </a:lnTo>
                                    <a:lnTo>
                                      <a:pt x="220" y="674"/>
                                    </a:lnTo>
                                    <a:lnTo>
                                      <a:pt x="206" y="680"/>
                                    </a:lnTo>
                                    <a:lnTo>
                                      <a:pt x="194" y="690"/>
                                    </a:lnTo>
                                    <a:lnTo>
                                      <a:pt x="183" y="707"/>
                                    </a:lnTo>
                                    <a:lnTo>
                                      <a:pt x="177" y="735"/>
                                    </a:lnTo>
                                    <a:lnTo>
                                      <a:pt x="179" y="763"/>
                                    </a:lnTo>
                                    <a:lnTo>
                                      <a:pt x="192" y="789"/>
                                    </a:lnTo>
                                    <a:lnTo>
                                      <a:pt x="214" y="814"/>
                                    </a:lnTo>
                                    <a:lnTo>
                                      <a:pt x="244" y="836"/>
                                    </a:lnTo>
                                    <a:lnTo>
                                      <a:pt x="278" y="854"/>
                                    </a:lnTo>
                                    <a:lnTo>
                                      <a:pt x="315" y="864"/>
                                    </a:lnTo>
                                    <a:lnTo>
                                      <a:pt x="355" y="868"/>
                                    </a:lnTo>
                                    <a:lnTo>
                                      <a:pt x="393" y="864"/>
                                    </a:lnTo>
                                    <a:lnTo>
                                      <a:pt x="403" y="898"/>
                                    </a:lnTo>
                                    <a:lnTo>
                                      <a:pt x="411" y="933"/>
                                    </a:lnTo>
                                    <a:lnTo>
                                      <a:pt x="415" y="975"/>
                                    </a:lnTo>
                                    <a:lnTo>
                                      <a:pt x="415" y="1021"/>
                                    </a:lnTo>
                                    <a:lnTo>
                                      <a:pt x="407" y="1068"/>
                                    </a:lnTo>
                                    <a:lnTo>
                                      <a:pt x="393" y="1110"/>
                                    </a:lnTo>
                                    <a:lnTo>
                                      <a:pt x="375" y="1141"/>
                                    </a:lnTo>
                                    <a:lnTo>
                                      <a:pt x="351" y="1169"/>
                                    </a:lnTo>
                                    <a:lnTo>
                                      <a:pt x="321" y="1133"/>
                                    </a:lnTo>
                                    <a:lnTo>
                                      <a:pt x="290" y="1104"/>
                                    </a:lnTo>
                                    <a:lnTo>
                                      <a:pt x="258" y="1080"/>
                                    </a:lnTo>
                                    <a:lnTo>
                                      <a:pt x="224" y="1060"/>
                                    </a:lnTo>
                                    <a:lnTo>
                                      <a:pt x="194" y="1050"/>
                                    </a:lnTo>
                                    <a:lnTo>
                                      <a:pt x="165" y="1044"/>
                                    </a:lnTo>
                                    <a:lnTo>
                                      <a:pt x="139" y="1050"/>
                                    </a:lnTo>
                                    <a:lnTo>
                                      <a:pt x="119" y="1062"/>
                                    </a:lnTo>
                                    <a:lnTo>
                                      <a:pt x="105" y="1082"/>
                                    </a:lnTo>
                                    <a:lnTo>
                                      <a:pt x="99" y="1106"/>
                                    </a:lnTo>
                                    <a:lnTo>
                                      <a:pt x="101" y="1130"/>
                                    </a:lnTo>
                                    <a:lnTo>
                                      <a:pt x="111" y="1153"/>
                                    </a:lnTo>
                                    <a:lnTo>
                                      <a:pt x="129" y="1175"/>
                                    </a:lnTo>
                                    <a:lnTo>
                                      <a:pt x="155" y="1195"/>
                                    </a:lnTo>
                                    <a:lnTo>
                                      <a:pt x="184" y="1209"/>
                                    </a:lnTo>
                                    <a:lnTo>
                                      <a:pt x="218" y="1217"/>
                                    </a:lnTo>
                                    <a:lnTo>
                                      <a:pt x="252" y="1221"/>
                                    </a:lnTo>
                                    <a:lnTo>
                                      <a:pt x="286" y="1217"/>
                                    </a:lnTo>
                                    <a:lnTo>
                                      <a:pt x="317" y="1207"/>
                                    </a:lnTo>
                                    <a:lnTo>
                                      <a:pt x="347" y="1191"/>
                                    </a:lnTo>
                                    <a:lnTo>
                                      <a:pt x="375" y="1240"/>
                                    </a:lnTo>
                                    <a:lnTo>
                                      <a:pt x="397" y="1292"/>
                                    </a:lnTo>
                                    <a:lnTo>
                                      <a:pt x="407" y="1342"/>
                                    </a:lnTo>
                                    <a:lnTo>
                                      <a:pt x="409" y="1393"/>
                                    </a:lnTo>
                                    <a:lnTo>
                                      <a:pt x="405" y="1427"/>
                                    </a:lnTo>
                                    <a:lnTo>
                                      <a:pt x="395" y="1455"/>
                                    </a:lnTo>
                                    <a:lnTo>
                                      <a:pt x="381" y="1480"/>
                                    </a:lnTo>
                                    <a:lnTo>
                                      <a:pt x="367" y="1500"/>
                                    </a:lnTo>
                                    <a:lnTo>
                                      <a:pt x="349" y="1516"/>
                                    </a:lnTo>
                                    <a:lnTo>
                                      <a:pt x="331" y="1528"/>
                                    </a:lnTo>
                                    <a:lnTo>
                                      <a:pt x="300" y="1494"/>
                                    </a:lnTo>
                                    <a:lnTo>
                                      <a:pt x="264" y="1464"/>
                                    </a:lnTo>
                                    <a:lnTo>
                                      <a:pt x="226" y="1443"/>
                                    </a:lnTo>
                                    <a:lnTo>
                                      <a:pt x="186" y="1429"/>
                                    </a:lnTo>
                                    <a:lnTo>
                                      <a:pt x="151" y="1423"/>
                                    </a:lnTo>
                                    <a:lnTo>
                                      <a:pt x="125" y="1427"/>
                                    </a:lnTo>
                                    <a:lnTo>
                                      <a:pt x="105" y="1437"/>
                                    </a:lnTo>
                                    <a:lnTo>
                                      <a:pt x="93" y="1455"/>
                                    </a:lnTo>
                                    <a:lnTo>
                                      <a:pt x="85" y="1476"/>
                                    </a:lnTo>
                                    <a:lnTo>
                                      <a:pt x="87" y="1498"/>
                                    </a:lnTo>
                                    <a:lnTo>
                                      <a:pt x="93" y="1518"/>
                                    </a:lnTo>
                                    <a:lnTo>
                                      <a:pt x="105" y="1534"/>
                                    </a:lnTo>
                                    <a:lnTo>
                                      <a:pt x="127" y="1552"/>
                                    </a:lnTo>
                                    <a:lnTo>
                                      <a:pt x="153" y="1566"/>
                                    </a:lnTo>
                                    <a:lnTo>
                                      <a:pt x="184" y="1573"/>
                                    </a:lnTo>
                                    <a:lnTo>
                                      <a:pt x="220" y="1575"/>
                                    </a:lnTo>
                                    <a:lnTo>
                                      <a:pt x="258" y="1573"/>
                                    </a:lnTo>
                                    <a:lnTo>
                                      <a:pt x="294" y="1564"/>
                                    </a:lnTo>
                                    <a:lnTo>
                                      <a:pt x="327" y="1550"/>
                                    </a:lnTo>
                                    <a:lnTo>
                                      <a:pt x="345" y="1575"/>
                                    </a:lnTo>
                                    <a:lnTo>
                                      <a:pt x="359" y="1607"/>
                                    </a:lnTo>
                                    <a:lnTo>
                                      <a:pt x="369" y="1645"/>
                                    </a:lnTo>
                                    <a:lnTo>
                                      <a:pt x="373" y="1686"/>
                                    </a:lnTo>
                                    <a:lnTo>
                                      <a:pt x="367" y="1732"/>
                                    </a:lnTo>
                                    <a:lnTo>
                                      <a:pt x="353" y="1774"/>
                                    </a:lnTo>
                                    <a:lnTo>
                                      <a:pt x="335" y="1811"/>
                                    </a:lnTo>
                                    <a:lnTo>
                                      <a:pt x="311" y="1847"/>
                                    </a:lnTo>
                                    <a:lnTo>
                                      <a:pt x="284" y="1877"/>
                                    </a:lnTo>
                                    <a:lnTo>
                                      <a:pt x="246" y="1855"/>
                                    </a:lnTo>
                                    <a:lnTo>
                                      <a:pt x="206" y="1839"/>
                                    </a:lnTo>
                                    <a:lnTo>
                                      <a:pt x="169" y="1829"/>
                                    </a:lnTo>
                                    <a:lnTo>
                                      <a:pt x="133" y="1825"/>
                                    </a:lnTo>
                                    <a:lnTo>
                                      <a:pt x="103" y="1827"/>
                                    </a:lnTo>
                                    <a:lnTo>
                                      <a:pt x="81" y="1835"/>
                                    </a:lnTo>
                                    <a:lnTo>
                                      <a:pt x="63" y="1849"/>
                                    </a:lnTo>
                                    <a:lnTo>
                                      <a:pt x="52" y="1865"/>
                                    </a:lnTo>
                                    <a:lnTo>
                                      <a:pt x="44" y="1887"/>
                                    </a:lnTo>
                                    <a:lnTo>
                                      <a:pt x="44" y="1904"/>
                                    </a:lnTo>
                                    <a:lnTo>
                                      <a:pt x="48" y="1920"/>
                                    </a:lnTo>
                                    <a:lnTo>
                                      <a:pt x="58" y="1934"/>
                                    </a:lnTo>
                                    <a:lnTo>
                                      <a:pt x="75" y="1948"/>
                                    </a:lnTo>
                                    <a:lnTo>
                                      <a:pt x="99" y="1956"/>
                                    </a:lnTo>
                                    <a:lnTo>
                                      <a:pt x="127" y="1960"/>
                                    </a:lnTo>
                                    <a:lnTo>
                                      <a:pt x="167" y="1956"/>
                                    </a:lnTo>
                                    <a:lnTo>
                                      <a:pt x="208" y="1944"/>
                                    </a:lnTo>
                                    <a:lnTo>
                                      <a:pt x="246" y="1924"/>
                                    </a:lnTo>
                                    <a:lnTo>
                                      <a:pt x="284" y="1896"/>
                                    </a:lnTo>
                                    <a:lnTo>
                                      <a:pt x="325" y="1932"/>
                                    </a:lnTo>
                                    <a:lnTo>
                                      <a:pt x="357" y="1974"/>
                                    </a:lnTo>
                                    <a:lnTo>
                                      <a:pt x="379" y="2017"/>
                                    </a:lnTo>
                                    <a:lnTo>
                                      <a:pt x="391" y="2065"/>
                                    </a:lnTo>
                                    <a:lnTo>
                                      <a:pt x="393" y="2103"/>
                                    </a:lnTo>
                                    <a:lnTo>
                                      <a:pt x="387" y="2136"/>
                                    </a:lnTo>
                                    <a:lnTo>
                                      <a:pt x="375" y="2164"/>
                                    </a:lnTo>
                                    <a:lnTo>
                                      <a:pt x="359" y="2190"/>
                                    </a:lnTo>
                                    <a:lnTo>
                                      <a:pt x="341" y="2212"/>
                                    </a:lnTo>
                                    <a:lnTo>
                                      <a:pt x="323" y="2229"/>
                                    </a:lnTo>
                                    <a:lnTo>
                                      <a:pt x="306" y="2243"/>
                                    </a:lnTo>
                                    <a:lnTo>
                                      <a:pt x="288" y="2255"/>
                                    </a:lnTo>
                                    <a:lnTo>
                                      <a:pt x="256" y="2227"/>
                                    </a:lnTo>
                                    <a:lnTo>
                                      <a:pt x="220" y="2206"/>
                                    </a:lnTo>
                                    <a:lnTo>
                                      <a:pt x="183" y="2192"/>
                                    </a:lnTo>
                                    <a:lnTo>
                                      <a:pt x="145" y="2188"/>
                                    </a:lnTo>
                                    <a:lnTo>
                                      <a:pt x="125" y="2190"/>
                                    </a:lnTo>
                                    <a:lnTo>
                                      <a:pt x="107" y="2196"/>
                                    </a:lnTo>
                                    <a:lnTo>
                                      <a:pt x="93" y="2206"/>
                                    </a:lnTo>
                                    <a:lnTo>
                                      <a:pt x="81" y="2223"/>
                                    </a:lnTo>
                                    <a:lnTo>
                                      <a:pt x="77" y="2249"/>
                                    </a:lnTo>
                                    <a:lnTo>
                                      <a:pt x="81" y="2269"/>
                                    </a:lnTo>
                                    <a:lnTo>
                                      <a:pt x="93" y="2287"/>
                                    </a:lnTo>
                                    <a:lnTo>
                                      <a:pt x="111" y="2299"/>
                                    </a:lnTo>
                                    <a:lnTo>
                                      <a:pt x="133" y="2307"/>
                                    </a:lnTo>
                                    <a:lnTo>
                                      <a:pt x="161" y="2311"/>
                                    </a:lnTo>
                                    <a:lnTo>
                                      <a:pt x="202" y="2307"/>
                                    </a:lnTo>
                                    <a:lnTo>
                                      <a:pt x="244" y="2295"/>
                                    </a:lnTo>
                                    <a:lnTo>
                                      <a:pt x="286" y="2275"/>
                                    </a:lnTo>
                                    <a:lnTo>
                                      <a:pt x="300" y="2295"/>
                                    </a:lnTo>
                                    <a:lnTo>
                                      <a:pt x="311" y="2319"/>
                                    </a:lnTo>
                                    <a:lnTo>
                                      <a:pt x="321" y="2346"/>
                                    </a:lnTo>
                                    <a:lnTo>
                                      <a:pt x="323" y="2378"/>
                                    </a:lnTo>
                                    <a:lnTo>
                                      <a:pt x="319" y="2412"/>
                                    </a:lnTo>
                                    <a:lnTo>
                                      <a:pt x="306" y="2453"/>
                                    </a:lnTo>
                                    <a:lnTo>
                                      <a:pt x="286" y="2491"/>
                                    </a:lnTo>
                                    <a:lnTo>
                                      <a:pt x="258" y="2523"/>
                                    </a:lnTo>
                                    <a:lnTo>
                                      <a:pt x="226" y="2501"/>
                                    </a:lnTo>
                                    <a:lnTo>
                                      <a:pt x="194" y="2483"/>
                                    </a:lnTo>
                                    <a:lnTo>
                                      <a:pt x="163" y="2471"/>
                                    </a:lnTo>
                                    <a:lnTo>
                                      <a:pt x="135" y="2467"/>
                                    </a:lnTo>
                                    <a:lnTo>
                                      <a:pt x="113" y="2471"/>
                                    </a:lnTo>
                                    <a:lnTo>
                                      <a:pt x="95" y="2479"/>
                                    </a:lnTo>
                                    <a:lnTo>
                                      <a:pt x="83" y="2495"/>
                                    </a:lnTo>
                                    <a:lnTo>
                                      <a:pt x="77" y="2513"/>
                                    </a:lnTo>
                                    <a:lnTo>
                                      <a:pt x="77" y="2533"/>
                                    </a:lnTo>
                                    <a:lnTo>
                                      <a:pt x="83" y="2550"/>
                                    </a:lnTo>
                                    <a:lnTo>
                                      <a:pt x="91" y="2564"/>
                                    </a:lnTo>
                                    <a:lnTo>
                                      <a:pt x="107" y="2576"/>
                                    </a:lnTo>
                                    <a:lnTo>
                                      <a:pt x="127" y="2584"/>
                                    </a:lnTo>
                                    <a:lnTo>
                                      <a:pt x="151" y="2586"/>
                                    </a:lnTo>
                                    <a:lnTo>
                                      <a:pt x="186" y="2582"/>
                                    </a:lnTo>
                                    <a:lnTo>
                                      <a:pt x="222" y="2566"/>
                                    </a:lnTo>
                                    <a:lnTo>
                                      <a:pt x="258" y="2545"/>
                                    </a:lnTo>
                                    <a:lnTo>
                                      <a:pt x="276" y="2560"/>
                                    </a:lnTo>
                                    <a:lnTo>
                                      <a:pt x="294" y="2584"/>
                                    </a:lnTo>
                                    <a:lnTo>
                                      <a:pt x="313" y="2612"/>
                                    </a:lnTo>
                                    <a:lnTo>
                                      <a:pt x="329" y="2646"/>
                                    </a:lnTo>
                                    <a:lnTo>
                                      <a:pt x="339" y="2685"/>
                                    </a:lnTo>
                                    <a:lnTo>
                                      <a:pt x="339" y="2727"/>
                                    </a:lnTo>
                                    <a:lnTo>
                                      <a:pt x="331" y="2766"/>
                                    </a:lnTo>
                                    <a:lnTo>
                                      <a:pt x="317" y="2802"/>
                                    </a:lnTo>
                                    <a:lnTo>
                                      <a:pt x="294" y="2834"/>
                                    </a:lnTo>
                                    <a:lnTo>
                                      <a:pt x="260" y="2802"/>
                                    </a:lnTo>
                                    <a:lnTo>
                                      <a:pt x="222" y="2776"/>
                                    </a:lnTo>
                                    <a:lnTo>
                                      <a:pt x="184" y="2763"/>
                                    </a:lnTo>
                                    <a:lnTo>
                                      <a:pt x="149" y="2757"/>
                                    </a:lnTo>
                                    <a:lnTo>
                                      <a:pt x="123" y="2761"/>
                                    </a:lnTo>
                                    <a:lnTo>
                                      <a:pt x="103" y="2772"/>
                                    </a:lnTo>
                                    <a:lnTo>
                                      <a:pt x="89" y="2792"/>
                                    </a:lnTo>
                                    <a:lnTo>
                                      <a:pt x="81" y="2820"/>
                                    </a:lnTo>
                                    <a:lnTo>
                                      <a:pt x="83" y="2842"/>
                                    </a:lnTo>
                                    <a:lnTo>
                                      <a:pt x="89" y="2862"/>
                                    </a:lnTo>
                                    <a:lnTo>
                                      <a:pt x="101" y="2877"/>
                                    </a:lnTo>
                                    <a:lnTo>
                                      <a:pt x="119" y="2893"/>
                                    </a:lnTo>
                                    <a:lnTo>
                                      <a:pt x="143" y="2901"/>
                                    </a:lnTo>
                                    <a:lnTo>
                                      <a:pt x="173" y="2905"/>
                                    </a:lnTo>
                                    <a:lnTo>
                                      <a:pt x="214" y="2899"/>
                                    </a:lnTo>
                                    <a:lnTo>
                                      <a:pt x="256" y="2883"/>
                                    </a:lnTo>
                                    <a:lnTo>
                                      <a:pt x="294" y="2858"/>
                                    </a:lnTo>
                                    <a:lnTo>
                                      <a:pt x="311" y="2881"/>
                                    </a:lnTo>
                                    <a:lnTo>
                                      <a:pt x="327" y="2913"/>
                                    </a:lnTo>
                                    <a:lnTo>
                                      <a:pt x="341" y="2949"/>
                                    </a:lnTo>
                                    <a:lnTo>
                                      <a:pt x="351" y="2990"/>
                                    </a:lnTo>
                                    <a:lnTo>
                                      <a:pt x="351" y="3024"/>
                                    </a:lnTo>
                                    <a:lnTo>
                                      <a:pt x="347" y="3052"/>
                                    </a:lnTo>
                                    <a:lnTo>
                                      <a:pt x="337" y="3078"/>
                                    </a:lnTo>
                                    <a:lnTo>
                                      <a:pt x="325" y="3099"/>
                                    </a:lnTo>
                                    <a:lnTo>
                                      <a:pt x="313" y="3117"/>
                                    </a:lnTo>
                                    <a:lnTo>
                                      <a:pt x="272" y="3095"/>
                                    </a:lnTo>
                                    <a:lnTo>
                                      <a:pt x="230" y="3082"/>
                                    </a:lnTo>
                                    <a:lnTo>
                                      <a:pt x="188" y="3076"/>
                                    </a:lnTo>
                                    <a:lnTo>
                                      <a:pt x="159" y="3080"/>
                                    </a:lnTo>
                                    <a:lnTo>
                                      <a:pt x="135" y="3088"/>
                                    </a:lnTo>
                                    <a:lnTo>
                                      <a:pt x="117" y="3101"/>
                                    </a:lnTo>
                                    <a:lnTo>
                                      <a:pt x="105" y="3121"/>
                                    </a:lnTo>
                                    <a:lnTo>
                                      <a:pt x="101" y="3143"/>
                                    </a:lnTo>
                                    <a:lnTo>
                                      <a:pt x="103" y="3167"/>
                                    </a:lnTo>
                                    <a:lnTo>
                                      <a:pt x="115" y="3185"/>
                                    </a:lnTo>
                                    <a:lnTo>
                                      <a:pt x="131" y="3197"/>
                                    </a:lnTo>
                                    <a:lnTo>
                                      <a:pt x="149" y="3202"/>
                                    </a:lnTo>
                                    <a:lnTo>
                                      <a:pt x="173" y="3204"/>
                                    </a:lnTo>
                                    <a:lnTo>
                                      <a:pt x="208" y="3201"/>
                                    </a:lnTo>
                                    <a:lnTo>
                                      <a:pt x="248" y="3187"/>
                                    </a:lnTo>
                                    <a:lnTo>
                                      <a:pt x="284" y="3165"/>
                                    </a:lnTo>
                                    <a:lnTo>
                                      <a:pt x="315" y="3139"/>
                                    </a:lnTo>
                                    <a:lnTo>
                                      <a:pt x="333" y="3155"/>
                                    </a:lnTo>
                                    <a:lnTo>
                                      <a:pt x="353" y="3175"/>
                                    </a:lnTo>
                                    <a:lnTo>
                                      <a:pt x="369" y="3201"/>
                                    </a:lnTo>
                                    <a:lnTo>
                                      <a:pt x="383" y="3230"/>
                                    </a:lnTo>
                                    <a:lnTo>
                                      <a:pt x="393" y="3266"/>
                                    </a:lnTo>
                                    <a:lnTo>
                                      <a:pt x="395" y="3302"/>
                                    </a:lnTo>
                                    <a:lnTo>
                                      <a:pt x="385" y="3339"/>
                                    </a:lnTo>
                                    <a:lnTo>
                                      <a:pt x="365" y="3373"/>
                                    </a:lnTo>
                                    <a:lnTo>
                                      <a:pt x="337" y="3405"/>
                                    </a:lnTo>
                                    <a:lnTo>
                                      <a:pt x="296" y="3379"/>
                                    </a:lnTo>
                                    <a:lnTo>
                                      <a:pt x="254" y="3359"/>
                                    </a:lnTo>
                                    <a:lnTo>
                                      <a:pt x="210" y="3347"/>
                                    </a:lnTo>
                                    <a:lnTo>
                                      <a:pt x="169" y="3343"/>
                                    </a:lnTo>
                                    <a:lnTo>
                                      <a:pt x="139" y="3345"/>
                                    </a:lnTo>
                                    <a:lnTo>
                                      <a:pt x="113" y="3355"/>
                                    </a:lnTo>
                                    <a:lnTo>
                                      <a:pt x="95" y="3371"/>
                                    </a:lnTo>
                                    <a:lnTo>
                                      <a:pt x="83" y="3391"/>
                                    </a:lnTo>
                                    <a:lnTo>
                                      <a:pt x="79" y="3417"/>
                                    </a:lnTo>
                                    <a:lnTo>
                                      <a:pt x="83" y="3442"/>
                                    </a:lnTo>
                                    <a:lnTo>
                                      <a:pt x="95" y="3462"/>
                                    </a:lnTo>
                                    <a:lnTo>
                                      <a:pt x="113" y="3476"/>
                                    </a:lnTo>
                                    <a:lnTo>
                                      <a:pt x="139" y="3486"/>
                                    </a:lnTo>
                                    <a:lnTo>
                                      <a:pt x="169" y="3490"/>
                                    </a:lnTo>
                                    <a:lnTo>
                                      <a:pt x="212" y="3486"/>
                                    </a:lnTo>
                                    <a:lnTo>
                                      <a:pt x="256" y="3472"/>
                                    </a:lnTo>
                                    <a:lnTo>
                                      <a:pt x="298" y="3452"/>
                                    </a:lnTo>
                                    <a:lnTo>
                                      <a:pt x="337" y="3426"/>
                                    </a:lnTo>
                                    <a:lnTo>
                                      <a:pt x="373" y="3462"/>
                                    </a:lnTo>
                                    <a:lnTo>
                                      <a:pt x="401" y="3504"/>
                                    </a:lnTo>
                                    <a:lnTo>
                                      <a:pt x="417" y="3547"/>
                                    </a:lnTo>
                                    <a:lnTo>
                                      <a:pt x="421" y="3595"/>
                                    </a:lnTo>
                                    <a:lnTo>
                                      <a:pt x="413" y="3635"/>
                                    </a:lnTo>
                                    <a:lnTo>
                                      <a:pt x="399" y="3670"/>
                                    </a:lnTo>
                                    <a:lnTo>
                                      <a:pt x="381" y="3700"/>
                                    </a:lnTo>
                                    <a:lnTo>
                                      <a:pt x="357" y="3724"/>
                                    </a:lnTo>
                                    <a:lnTo>
                                      <a:pt x="333" y="3744"/>
                                    </a:lnTo>
                                    <a:lnTo>
                                      <a:pt x="311" y="3757"/>
                                    </a:lnTo>
                                    <a:lnTo>
                                      <a:pt x="278" y="3730"/>
                                    </a:lnTo>
                                    <a:lnTo>
                                      <a:pt x="240" y="3708"/>
                                    </a:lnTo>
                                    <a:lnTo>
                                      <a:pt x="200" y="3690"/>
                                    </a:lnTo>
                                    <a:lnTo>
                                      <a:pt x="163" y="3678"/>
                                    </a:lnTo>
                                    <a:lnTo>
                                      <a:pt x="127" y="3674"/>
                                    </a:lnTo>
                                    <a:lnTo>
                                      <a:pt x="97" y="3678"/>
                                    </a:lnTo>
                                    <a:lnTo>
                                      <a:pt x="75" y="3692"/>
                                    </a:lnTo>
                                    <a:lnTo>
                                      <a:pt x="60" y="3712"/>
                                    </a:lnTo>
                                    <a:lnTo>
                                      <a:pt x="54" y="3738"/>
                                    </a:lnTo>
                                    <a:lnTo>
                                      <a:pt x="58" y="3765"/>
                                    </a:lnTo>
                                    <a:lnTo>
                                      <a:pt x="73" y="3789"/>
                                    </a:lnTo>
                                    <a:lnTo>
                                      <a:pt x="95" y="3805"/>
                                    </a:lnTo>
                                    <a:lnTo>
                                      <a:pt x="127" y="3815"/>
                                    </a:lnTo>
                                    <a:lnTo>
                                      <a:pt x="163" y="3819"/>
                                    </a:lnTo>
                                    <a:lnTo>
                                      <a:pt x="212" y="3813"/>
                                    </a:lnTo>
                                    <a:lnTo>
                                      <a:pt x="262" y="3799"/>
                                    </a:lnTo>
                                    <a:lnTo>
                                      <a:pt x="309" y="3777"/>
                                    </a:lnTo>
                                    <a:lnTo>
                                      <a:pt x="337" y="3811"/>
                                    </a:lnTo>
                                    <a:lnTo>
                                      <a:pt x="357" y="3845"/>
                                    </a:lnTo>
                                    <a:lnTo>
                                      <a:pt x="369" y="3878"/>
                                    </a:lnTo>
                                    <a:lnTo>
                                      <a:pt x="371" y="3910"/>
                                    </a:lnTo>
                                    <a:lnTo>
                                      <a:pt x="363" y="3944"/>
                                    </a:lnTo>
                                    <a:lnTo>
                                      <a:pt x="349" y="3975"/>
                                    </a:lnTo>
                                    <a:lnTo>
                                      <a:pt x="327" y="4005"/>
                                    </a:lnTo>
                                    <a:lnTo>
                                      <a:pt x="298" y="4033"/>
                                    </a:lnTo>
                                    <a:lnTo>
                                      <a:pt x="268" y="4011"/>
                                    </a:lnTo>
                                    <a:lnTo>
                                      <a:pt x="234" y="3995"/>
                                    </a:lnTo>
                                    <a:lnTo>
                                      <a:pt x="200" y="3985"/>
                                    </a:lnTo>
                                    <a:lnTo>
                                      <a:pt x="165" y="3983"/>
                                    </a:lnTo>
                                    <a:lnTo>
                                      <a:pt x="133" y="3985"/>
                                    </a:lnTo>
                                    <a:lnTo>
                                      <a:pt x="107" y="3995"/>
                                    </a:lnTo>
                                    <a:lnTo>
                                      <a:pt x="87" y="4009"/>
                                    </a:lnTo>
                                    <a:lnTo>
                                      <a:pt x="73" y="4029"/>
                                    </a:lnTo>
                                    <a:lnTo>
                                      <a:pt x="69" y="4053"/>
                                    </a:lnTo>
                                    <a:lnTo>
                                      <a:pt x="71" y="4076"/>
                                    </a:lnTo>
                                    <a:lnTo>
                                      <a:pt x="81" y="4094"/>
                                    </a:lnTo>
                                    <a:lnTo>
                                      <a:pt x="97" y="4104"/>
                                    </a:lnTo>
                                    <a:lnTo>
                                      <a:pt x="115" y="4112"/>
                                    </a:lnTo>
                                    <a:lnTo>
                                      <a:pt x="139" y="4114"/>
                                    </a:lnTo>
                                    <a:lnTo>
                                      <a:pt x="179" y="4110"/>
                                    </a:lnTo>
                                    <a:lnTo>
                                      <a:pt x="218" y="4096"/>
                                    </a:lnTo>
                                    <a:lnTo>
                                      <a:pt x="260" y="4078"/>
                                    </a:lnTo>
                                    <a:lnTo>
                                      <a:pt x="298" y="4053"/>
                                    </a:lnTo>
                                    <a:lnTo>
                                      <a:pt x="313" y="4071"/>
                                    </a:lnTo>
                                    <a:lnTo>
                                      <a:pt x="329" y="4090"/>
                                    </a:lnTo>
                                    <a:lnTo>
                                      <a:pt x="341" y="4114"/>
                                    </a:lnTo>
                                    <a:lnTo>
                                      <a:pt x="353" y="4144"/>
                                    </a:lnTo>
                                    <a:lnTo>
                                      <a:pt x="359" y="4178"/>
                                    </a:lnTo>
                                    <a:lnTo>
                                      <a:pt x="361" y="4217"/>
                                    </a:lnTo>
                                    <a:lnTo>
                                      <a:pt x="357" y="4257"/>
                                    </a:lnTo>
                                    <a:lnTo>
                                      <a:pt x="347" y="4294"/>
                                    </a:lnTo>
                                    <a:lnTo>
                                      <a:pt x="333" y="4324"/>
                                    </a:lnTo>
                                    <a:lnTo>
                                      <a:pt x="317" y="4352"/>
                                    </a:lnTo>
                                    <a:lnTo>
                                      <a:pt x="300" y="4374"/>
                                    </a:lnTo>
                                    <a:lnTo>
                                      <a:pt x="280" y="4392"/>
                                    </a:lnTo>
                                    <a:lnTo>
                                      <a:pt x="264" y="4405"/>
                                    </a:lnTo>
                                    <a:lnTo>
                                      <a:pt x="226" y="4384"/>
                                    </a:lnTo>
                                    <a:lnTo>
                                      <a:pt x="190" y="4366"/>
                                    </a:lnTo>
                                    <a:lnTo>
                                      <a:pt x="153" y="4356"/>
                                    </a:lnTo>
                                    <a:lnTo>
                                      <a:pt x="121" y="4352"/>
                                    </a:lnTo>
                                    <a:lnTo>
                                      <a:pt x="93" y="4356"/>
                                    </a:lnTo>
                                    <a:lnTo>
                                      <a:pt x="71" y="4366"/>
                                    </a:lnTo>
                                    <a:lnTo>
                                      <a:pt x="60" y="4384"/>
                                    </a:lnTo>
                                    <a:lnTo>
                                      <a:pt x="54" y="4405"/>
                                    </a:lnTo>
                                    <a:lnTo>
                                      <a:pt x="58" y="4427"/>
                                    </a:lnTo>
                                    <a:lnTo>
                                      <a:pt x="69" y="4443"/>
                                    </a:lnTo>
                                    <a:lnTo>
                                      <a:pt x="85" y="4455"/>
                                    </a:lnTo>
                                    <a:lnTo>
                                      <a:pt x="109" y="4463"/>
                                    </a:lnTo>
                                    <a:lnTo>
                                      <a:pt x="135" y="4465"/>
                                    </a:lnTo>
                                    <a:lnTo>
                                      <a:pt x="177" y="4461"/>
                                    </a:lnTo>
                                    <a:lnTo>
                                      <a:pt x="222" y="4447"/>
                                    </a:lnTo>
                                    <a:lnTo>
                                      <a:pt x="264" y="4423"/>
                                    </a:lnTo>
                                    <a:lnTo>
                                      <a:pt x="284" y="4439"/>
                                    </a:lnTo>
                                    <a:lnTo>
                                      <a:pt x="304" y="4459"/>
                                    </a:lnTo>
                                    <a:lnTo>
                                      <a:pt x="325" y="4485"/>
                                    </a:lnTo>
                                    <a:lnTo>
                                      <a:pt x="345" y="4512"/>
                                    </a:lnTo>
                                    <a:lnTo>
                                      <a:pt x="359" y="4546"/>
                                    </a:lnTo>
                                    <a:lnTo>
                                      <a:pt x="369" y="4584"/>
                                    </a:lnTo>
                                    <a:lnTo>
                                      <a:pt x="369" y="4618"/>
                                    </a:lnTo>
                                    <a:lnTo>
                                      <a:pt x="363" y="4647"/>
                                    </a:lnTo>
                                    <a:lnTo>
                                      <a:pt x="351" y="4671"/>
                                    </a:lnTo>
                                    <a:lnTo>
                                      <a:pt x="335" y="4693"/>
                                    </a:lnTo>
                                    <a:lnTo>
                                      <a:pt x="317" y="4709"/>
                                    </a:lnTo>
                                    <a:lnTo>
                                      <a:pt x="282" y="4685"/>
                                    </a:lnTo>
                                    <a:lnTo>
                                      <a:pt x="242" y="4667"/>
                                    </a:lnTo>
                                    <a:lnTo>
                                      <a:pt x="200" y="4655"/>
                                    </a:lnTo>
                                    <a:lnTo>
                                      <a:pt x="161" y="4651"/>
                                    </a:lnTo>
                                    <a:lnTo>
                                      <a:pt x="131" y="4655"/>
                                    </a:lnTo>
                                    <a:lnTo>
                                      <a:pt x="105" y="4663"/>
                                    </a:lnTo>
                                    <a:lnTo>
                                      <a:pt x="87" y="4675"/>
                                    </a:lnTo>
                                    <a:lnTo>
                                      <a:pt x="75" y="4693"/>
                                    </a:lnTo>
                                    <a:lnTo>
                                      <a:pt x="71" y="4713"/>
                                    </a:lnTo>
                                    <a:lnTo>
                                      <a:pt x="75" y="4734"/>
                                    </a:lnTo>
                                    <a:lnTo>
                                      <a:pt x="87" y="4750"/>
                                    </a:lnTo>
                                    <a:lnTo>
                                      <a:pt x="107" y="4766"/>
                                    </a:lnTo>
                                    <a:lnTo>
                                      <a:pt x="135" y="4774"/>
                                    </a:lnTo>
                                    <a:lnTo>
                                      <a:pt x="167" y="4776"/>
                                    </a:lnTo>
                                    <a:lnTo>
                                      <a:pt x="206" y="4774"/>
                                    </a:lnTo>
                                    <a:lnTo>
                                      <a:pt x="246" y="4764"/>
                                    </a:lnTo>
                                    <a:lnTo>
                                      <a:pt x="284" y="4748"/>
                                    </a:lnTo>
                                    <a:lnTo>
                                      <a:pt x="317" y="4728"/>
                                    </a:lnTo>
                                    <a:lnTo>
                                      <a:pt x="335" y="4746"/>
                                    </a:lnTo>
                                    <a:lnTo>
                                      <a:pt x="351" y="4766"/>
                                    </a:lnTo>
                                    <a:lnTo>
                                      <a:pt x="365" y="4792"/>
                                    </a:lnTo>
                                    <a:lnTo>
                                      <a:pt x="375" y="4822"/>
                                    </a:lnTo>
                                    <a:lnTo>
                                      <a:pt x="379" y="4855"/>
                                    </a:lnTo>
                                    <a:lnTo>
                                      <a:pt x="377" y="4887"/>
                                    </a:lnTo>
                                    <a:lnTo>
                                      <a:pt x="369" y="4913"/>
                                    </a:lnTo>
                                    <a:lnTo>
                                      <a:pt x="355" y="4935"/>
                                    </a:lnTo>
                                    <a:lnTo>
                                      <a:pt x="341" y="4954"/>
                                    </a:lnTo>
                                    <a:lnTo>
                                      <a:pt x="323" y="4970"/>
                                    </a:lnTo>
                                    <a:lnTo>
                                      <a:pt x="282" y="4941"/>
                                    </a:lnTo>
                                    <a:lnTo>
                                      <a:pt x="236" y="4919"/>
                                    </a:lnTo>
                                    <a:lnTo>
                                      <a:pt x="192" y="4905"/>
                                    </a:lnTo>
                                    <a:lnTo>
                                      <a:pt x="151" y="4901"/>
                                    </a:lnTo>
                                    <a:lnTo>
                                      <a:pt x="117" y="4905"/>
                                    </a:lnTo>
                                    <a:lnTo>
                                      <a:pt x="93" y="4917"/>
                                    </a:lnTo>
                                    <a:lnTo>
                                      <a:pt x="75" y="4935"/>
                                    </a:lnTo>
                                    <a:lnTo>
                                      <a:pt x="63" y="4958"/>
                                    </a:lnTo>
                                    <a:lnTo>
                                      <a:pt x="63" y="4986"/>
                                    </a:lnTo>
                                    <a:lnTo>
                                      <a:pt x="75" y="5008"/>
                                    </a:lnTo>
                                    <a:lnTo>
                                      <a:pt x="89" y="5022"/>
                                    </a:lnTo>
                                    <a:lnTo>
                                      <a:pt x="111" y="5032"/>
                                    </a:lnTo>
                                    <a:lnTo>
                                      <a:pt x="137" y="5038"/>
                                    </a:lnTo>
                                    <a:lnTo>
                                      <a:pt x="167" y="5040"/>
                                    </a:lnTo>
                                    <a:lnTo>
                                      <a:pt x="208" y="5036"/>
                                    </a:lnTo>
                                    <a:lnTo>
                                      <a:pt x="250" y="5026"/>
                                    </a:lnTo>
                                    <a:lnTo>
                                      <a:pt x="288" y="5010"/>
                                    </a:lnTo>
                                    <a:lnTo>
                                      <a:pt x="323" y="4990"/>
                                    </a:lnTo>
                                    <a:lnTo>
                                      <a:pt x="363" y="5030"/>
                                    </a:lnTo>
                                    <a:lnTo>
                                      <a:pt x="393" y="5073"/>
                                    </a:lnTo>
                                    <a:lnTo>
                                      <a:pt x="409" y="5119"/>
                                    </a:lnTo>
                                    <a:lnTo>
                                      <a:pt x="411" y="5149"/>
                                    </a:lnTo>
                                    <a:lnTo>
                                      <a:pt x="405" y="5174"/>
                                    </a:lnTo>
                                    <a:lnTo>
                                      <a:pt x="391" y="5196"/>
                                    </a:lnTo>
                                    <a:lnTo>
                                      <a:pt x="371" y="5214"/>
                                    </a:lnTo>
                                    <a:lnTo>
                                      <a:pt x="351" y="5230"/>
                                    </a:lnTo>
                                    <a:lnTo>
                                      <a:pt x="331" y="5242"/>
                                    </a:lnTo>
                                    <a:lnTo>
                                      <a:pt x="311" y="5250"/>
                                    </a:lnTo>
                                    <a:lnTo>
                                      <a:pt x="274" y="5220"/>
                                    </a:lnTo>
                                    <a:lnTo>
                                      <a:pt x="232" y="5194"/>
                                    </a:lnTo>
                                    <a:lnTo>
                                      <a:pt x="194" y="5176"/>
                                    </a:lnTo>
                                    <a:lnTo>
                                      <a:pt x="159" y="5164"/>
                                    </a:lnTo>
                                    <a:lnTo>
                                      <a:pt x="127" y="5161"/>
                                    </a:lnTo>
                                    <a:lnTo>
                                      <a:pt x="103" y="5163"/>
                                    </a:lnTo>
                                    <a:lnTo>
                                      <a:pt x="85" y="5172"/>
                                    </a:lnTo>
                                    <a:lnTo>
                                      <a:pt x="73" y="5188"/>
                                    </a:lnTo>
                                    <a:lnTo>
                                      <a:pt x="67" y="5210"/>
                                    </a:lnTo>
                                    <a:lnTo>
                                      <a:pt x="69" y="5236"/>
                                    </a:lnTo>
                                    <a:lnTo>
                                      <a:pt x="81" y="5258"/>
                                    </a:lnTo>
                                    <a:lnTo>
                                      <a:pt x="99" y="5272"/>
                                    </a:lnTo>
                                    <a:lnTo>
                                      <a:pt x="123" y="5281"/>
                                    </a:lnTo>
                                    <a:lnTo>
                                      <a:pt x="153" y="5287"/>
                                    </a:lnTo>
                                    <a:lnTo>
                                      <a:pt x="188" y="5291"/>
                                    </a:lnTo>
                                    <a:lnTo>
                                      <a:pt x="228" y="5287"/>
                                    </a:lnTo>
                                    <a:lnTo>
                                      <a:pt x="270" y="5279"/>
                                    </a:lnTo>
                                    <a:lnTo>
                                      <a:pt x="309" y="5268"/>
                                    </a:lnTo>
                                    <a:lnTo>
                                      <a:pt x="343" y="5301"/>
                                    </a:lnTo>
                                    <a:lnTo>
                                      <a:pt x="371" y="5335"/>
                                    </a:lnTo>
                                    <a:lnTo>
                                      <a:pt x="389" y="5369"/>
                                    </a:lnTo>
                                    <a:lnTo>
                                      <a:pt x="395" y="5396"/>
                                    </a:lnTo>
                                    <a:lnTo>
                                      <a:pt x="393" y="5424"/>
                                    </a:lnTo>
                                    <a:lnTo>
                                      <a:pt x="379" y="5450"/>
                                    </a:lnTo>
                                    <a:lnTo>
                                      <a:pt x="351" y="5432"/>
                                    </a:lnTo>
                                    <a:lnTo>
                                      <a:pt x="317" y="5420"/>
                                    </a:lnTo>
                                    <a:lnTo>
                                      <a:pt x="282" y="5412"/>
                                    </a:lnTo>
                                    <a:lnTo>
                                      <a:pt x="242" y="5408"/>
                                    </a:lnTo>
                                    <a:lnTo>
                                      <a:pt x="204" y="5412"/>
                                    </a:lnTo>
                                    <a:lnTo>
                                      <a:pt x="169" y="5420"/>
                                    </a:lnTo>
                                    <a:lnTo>
                                      <a:pt x="141" y="5432"/>
                                    </a:lnTo>
                                    <a:lnTo>
                                      <a:pt x="119" y="5448"/>
                                    </a:lnTo>
                                    <a:lnTo>
                                      <a:pt x="107" y="5468"/>
                                    </a:lnTo>
                                    <a:lnTo>
                                      <a:pt x="103" y="5490"/>
                                    </a:lnTo>
                                    <a:lnTo>
                                      <a:pt x="107" y="5509"/>
                                    </a:lnTo>
                                    <a:lnTo>
                                      <a:pt x="117" y="5523"/>
                                    </a:lnTo>
                                    <a:lnTo>
                                      <a:pt x="135" y="5535"/>
                                    </a:lnTo>
                                    <a:lnTo>
                                      <a:pt x="159" y="5543"/>
                                    </a:lnTo>
                                    <a:lnTo>
                                      <a:pt x="188" y="5545"/>
                                    </a:lnTo>
                                    <a:lnTo>
                                      <a:pt x="226" y="5541"/>
                                    </a:lnTo>
                                    <a:lnTo>
                                      <a:pt x="268" y="5533"/>
                                    </a:lnTo>
                                    <a:lnTo>
                                      <a:pt x="309" y="5517"/>
                                    </a:lnTo>
                                    <a:lnTo>
                                      <a:pt x="347" y="5497"/>
                                    </a:lnTo>
                                    <a:lnTo>
                                      <a:pt x="379" y="5472"/>
                                    </a:lnTo>
                                    <a:lnTo>
                                      <a:pt x="397" y="5495"/>
                                    </a:lnTo>
                                    <a:lnTo>
                                      <a:pt x="407" y="5523"/>
                                    </a:lnTo>
                                    <a:lnTo>
                                      <a:pt x="409" y="5555"/>
                                    </a:lnTo>
                                    <a:lnTo>
                                      <a:pt x="401" y="5597"/>
                                    </a:lnTo>
                                    <a:lnTo>
                                      <a:pt x="385" y="5636"/>
                                    </a:lnTo>
                                    <a:lnTo>
                                      <a:pt x="363" y="5670"/>
                                    </a:lnTo>
                                    <a:lnTo>
                                      <a:pt x="339" y="5698"/>
                                    </a:lnTo>
                                    <a:lnTo>
                                      <a:pt x="317" y="5719"/>
                                    </a:lnTo>
                                    <a:lnTo>
                                      <a:pt x="282" y="5704"/>
                                    </a:lnTo>
                                    <a:lnTo>
                                      <a:pt x="244" y="5696"/>
                                    </a:lnTo>
                                    <a:lnTo>
                                      <a:pt x="208" y="5692"/>
                                    </a:lnTo>
                                    <a:lnTo>
                                      <a:pt x="173" y="5696"/>
                                    </a:lnTo>
                                    <a:lnTo>
                                      <a:pt x="143" y="5706"/>
                                    </a:lnTo>
                                    <a:lnTo>
                                      <a:pt x="121" y="5721"/>
                                    </a:lnTo>
                                    <a:lnTo>
                                      <a:pt x="107" y="5743"/>
                                    </a:lnTo>
                                    <a:lnTo>
                                      <a:pt x="105" y="5769"/>
                                    </a:lnTo>
                                    <a:lnTo>
                                      <a:pt x="109" y="5789"/>
                                    </a:lnTo>
                                    <a:lnTo>
                                      <a:pt x="119" y="5803"/>
                                    </a:lnTo>
                                    <a:lnTo>
                                      <a:pt x="137" y="5811"/>
                                    </a:lnTo>
                                    <a:lnTo>
                                      <a:pt x="159" y="5815"/>
                                    </a:lnTo>
                                    <a:lnTo>
                                      <a:pt x="186" y="5811"/>
                                    </a:lnTo>
                                    <a:lnTo>
                                      <a:pt x="218" y="5801"/>
                                    </a:lnTo>
                                    <a:lnTo>
                                      <a:pt x="252" y="5785"/>
                                    </a:lnTo>
                                    <a:lnTo>
                                      <a:pt x="286" y="5763"/>
                                    </a:lnTo>
                                    <a:lnTo>
                                      <a:pt x="319" y="5737"/>
                                    </a:lnTo>
                                    <a:lnTo>
                                      <a:pt x="355" y="5761"/>
                                    </a:lnTo>
                                    <a:lnTo>
                                      <a:pt x="383" y="5791"/>
                                    </a:lnTo>
                                    <a:lnTo>
                                      <a:pt x="405" y="5824"/>
                                    </a:lnTo>
                                    <a:lnTo>
                                      <a:pt x="421" y="5862"/>
                                    </a:lnTo>
                                    <a:lnTo>
                                      <a:pt x="427" y="5892"/>
                                    </a:lnTo>
                                    <a:lnTo>
                                      <a:pt x="425" y="5922"/>
                                    </a:lnTo>
                                    <a:lnTo>
                                      <a:pt x="419" y="5949"/>
                                    </a:lnTo>
                                    <a:lnTo>
                                      <a:pt x="371" y="5937"/>
                                    </a:lnTo>
                                    <a:lnTo>
                                      <a:pt x="319" y="5931"/>
                                    </a:lnTo>
                                    <a:lnTo>
                                      <a:pt x="282" y="5935"/>
                                    </a:lnTo>
                                    <a:lnTo>
                                      <a:pt x="248" y="5943"/>
                                    </a:lnTo>
                                    <a:lnTo>
                                      <a:pt x="222" y="5955"/>
                                    </a:lnTo>
                                    <a:lnTo>
                                      <a:pt x="200" y="5973"/>
                                    </a:lnTo>
                                    <a:lnTo>
                                      <a:pt x="190" y="5991"/>
                                    </a:lnTo>
                                    <a:lnTo>
                                      <a:pt x="186" y="6009"/>
                                    </a:lnTo>
                                    <a:lnTo>
                                      <a:pt x="188" y="6029"/>
                                    </a:lnTo>
                                    <a:lnTo>
                                      <a:pt x="196" y="6052"/>
                                    </a:lnTo>
                                    <a:lnTo>
                                      <a:pt x="212" y="6068"/>
                                    </a:lnTo>
                                    <a:lnTo>
                                      <a:pt x="234" y="6078"/>
                                    </a:lnTo>
                                    <a:lnTo>
                                      <a:pt x="262" y="6082"/>
                                    </a:lnTo>
                                    <a:lnTo>
                                      <a:pt x="294" y="6078"/>
                                    </a:lnTo>
                                    <a:lnTo>
                                      <a:pt x="325" y="6068"/>
                                    </a:lnTo>
                                    <a:lnTo>
                                      <a:pt x="355" y="6052"/>
                                    </a:lnTo>
                                    <a:lnTo>
                                      <a:pt x="385" y="6031"/>
                                    </a:lnTo>
                                    <a:lnTo>
                                      <a:pt x="409" y="6003"/>
                                    </a:lnTo>
                                    <a:lnTo>
                                      <a:pt x="428" y="5971"/>
                                    </a:lnTo>
                                    <a:lnTo>
                                      <a:pt x="458" y="5987"/>
                                    </a:lnTo>
                                    <a:lnTo>
                                      <a:pt x="486" y="6007"/>
                                    </a:lnTo>
                                    <a:lnTo>
                                      <a:pt x="506" y="6031"/>
                                    </a:lnTo>
                                    <a:lnTo>
                                      <a:pt x="524" y="6058"/>
                                    </a:lnTo>
                                    <a:lnTo>
                                      <a:pt x="536" y="6090"/>
                                    </a:lnTo>
                                    <a:lnTo>
                                      <a:pt x="498" y="6110"/>
                                    </a:lnTo>
                                    <a:lnTo>
                                      <a:pt x="462" y="6134"/>
                                    </a:lnTo>
                                    <a:lnTo>
                                      <a:pt x="432" y="6163"/>
                                    </a:lnTo>
                                    <a:lnTo>
                                      <a:pt x="409" y="6193"/>
                                    </a:lnTo>
                                    <a:lnTo>
                                      <a:pt x="391" y="6223"/>
                                    </a:lnTo>
                                    <a:lnTo>
                                      <a:pt x="383" y="6253"/>
                                    </a:lnTo>
                                    <a:lnTo>
                                      <a:pt x="385" y="6272"/>
                                    </a:lnTo>
                                    <a:lnTo>
                                      <a:pt x="393" y="6288"/>
                                    </a:lnTo>
                                    <a:lnTo>
                                      <a:pt x="407" y="6300"/>
                                    </a:lnTo>
                                    <a:lnTo>
                                      <a:pt x="432" y="6310"/>
                                    </a:lnTo>
                                    <a:lnTo>
                                      <a:pt x="458" y="6306"/>
                                    </a:lnTo>
                                    <a:lnTo>
                                      <a:pt x="484" y="6294"/>
                                    </a:lnTo>
                                    <a:lnTo>
                                      <a:pt x="510" y="6270"/>
                                    </a:lnTo>
                                    <a:lnTo>
                                      <a:pt x="530" y="6237"/>
                                    </a:lnTo>
                                    <a:lnTo>
                                      <a:pt x="548" y="6195"/>
                                    </a:lnTo>
                                    <a:lnTo>
                                      <a:pt x="555" y="6149"/>
                                    </a:lnTo>
                                    <a:lnTo>
                                      <a:pt x="553" y="6100"/>
                                    </a:lnTo>
                                    <a:lnTo>
                                      <a:pt x="583" y="6090"/>
                                    </a:lnTo>
                                    <a:lnTo>
                                      <a:pt x="611" y="6088"/>
                                    </a:lnTo>
                                    <a:lnTo>
                                      <a:pt x="635" y="6092"/>
                                    </a:lnTo>
                                    <a:lnTo>
                                      <a:pt x="659" y="6102"/>
                                    </a:lnTo>
                                    <a:lnTo>
                                      <a:pt x="676" y="6116"/>
                                    </a:lnTo>
                                    <a:lnTo>
                                      <a:pt x="692" y="6132"/>
                                    </a:lnTo>
                                    <a:lnTo>
                                      <a:pt x="706" y="6149"/>
                                    </a:lnTo>
                                    <a:lnTo>
                                      <a:pt x="680" y="6177"/>
                                    </a:lnTo>
                                    <a:lnTo>
                                      <a:pt x="661" y="6207"/>
                                    </a:lnTo>
                                    <a:lnTo>
                                      <a:pt x="647" y="6239"/>
                                    </a:lnTo>
                                    <a:lnTo>
                                      <a:pt x="637" y="6272"/>
                                    </a:lnTo>
                                    <a:lnTo>
                                      <a:pt x="635" y="6302"/>
                                    </a:lnTo>
                                    <a:lnTo>
                                      <a:pt x="639" y="6330"/>
                                    </a:lnTo>
                                    <a:lnTo>
                                      <a:pt x="649" y="6352"/>
                                    </a:lnTo>
                                    <a:lnTo>
                                      <a:pt x="667" y="6365"/>
                                    </a:lnTo>
                                    <a:lnTo>
                                      <a:pt x="688" y="6371"/>
                                    </a:lnTo>
                                    <a:lnTo>
                                      <a:pt x="712" y="6371"/>
                                    </a:lnTo>
                                    <a:lnTo>
                                      <a:pt x="730" y="6362"/>
                                    </a:lnTo>
                                    <a:lnTo>
                                      <a:pt x="746" y="6344"/>
                                    </a:lnTo>
                                    <a:lnTo>
                                      <a:pt x="756" y="6320"/>
                                    </a:lnTo>
                                    <a:lnTo>
                                      <a:pt x="760" y="6288"/>
                                    </a:lnTo>
                                    <a:lnTo>
                                      <a:pt x="758" y="6256"/>
                                    </a:lnTo>
                                    <a:lnTo>
                                      <a:pt x="752" y="6221"/>
                                    </a:lnTo>
                                    <a:lnTo>
                                      <a:pt x="742" y="6185"/>
                                    </a:lnTo>
                                    <a:lnTo>
                                      <a:pt x="726" y="6153"/>
                                    </a:lnTo>
                                    <a:lnTo>
                                      <a:pt x="754" y="6134"/>
                                    </a:lnTo>
                                    <a:lnTo>
                                      <a:pt x="784" y="6124"/>
                                    </a:lnTo>
                                    <a:lnTo>
                                      <a:pt x="813" y="6122"/>
                                    </a:lnTo>
                                    <a:lnTo>
                                      <a:pt x="845" y="6126"/>
                                    </a:lnTo>
                                    <a:lnTo>
                                      <a:pt x="871" y="6136"/>
                                    </a:lnTo>
                                    <a:lnTo>
                                      <a:pt x="895" y="6149"/>
                                    </a:lnTo>
                                    <a:lnTo>
                                      <a:pt x="915" y="6165"/>
                                    </a:lnTo>
                                    <a:lnTo>
                                      <a:pt x="893" y="6197"/>
                                    </a:lnTo>
                                    <a:lnTo>
                                      <a:pt x="877" y="6231"/>
                                    </a:lnTo>
                                    <a:lnTo>
                                      <a:pt x="869" y="6268"/>
                                    </a:lnTo>
                                    <a:lnTo>
                                      <a:pt x="869" y="6302"/>
                                    </a:lnTo>
                                    <a:lnTo>
                                      <a:pt x="877" y="6334"/>
                                    </a:lnTo>
                                    <a:lnTo>
                                      <a:pt x="889" y="6352"/>
                                    </a:lnTo>
                                    <a:lnTo>
                                      <a:pt x="903" y="6363"/>
                                    </a:lnTo>
                                    <a:lnTo>
                                      <a:pt x="922" y="6371"/>
                                    </a:lnTo>
                                    <a:lnTo>
                                      <a:pt x="944" y="6371"/>
                                    </a:lnTo>
                                    <a:lnTo>
                                      <a:pt x="966" y="6365"/>
                                    </a:lnTo>
                                    <a:lnTo>
                                      <a:pt x="984" y="6354"/>
                                    </a:lnTo>
                                    <a:lnTo>
                                      <a:pt x="996" y="6334"/>
                                    </a:lnTo>
                                    <a:lnTo>
                                      <a:pt x="1000" y="6308"/>
                                    </a:lnTo>
                                    <a:lnTo>
                                      <a:pt x="998" y="6280"/>
                                    </a:lnTo>
                                    <a:lnTo>
                                      <a:pt x="990" y="6253"/>
                                    </a:lnTo>
                                    <a:lnTo>
                                      <a:pt x="978" y="6221"/>
                                    </a:lnTo>
                                    <a:lnTo>
                                      <a:pt x="958" y="6193"/>
                                    </a:lnTo>
                                    <a:lnTo>
                                      <a:pt x="936" y="6165"/>
                                    </a:lnTo>
                                    <a:lnTo>
                                      <a:pt x="964" y="6144"/>
                                    </a:lnTo>
                                    <a:lnTo>
                                      <a:pt x="998" y="6132"/>
                                    </a:lnTo>
                                    <a:lnTo>
                                      <a:pt x="1034" y="6126"/>
                                    </a:lnTo>
                                    <a:lnTo>
                                      <a:pt x="1063" y="6130"/>
                                    </a:lnTo>
                                    <a:lnTo>
                                      <a:pt x="1089" y="6138"/>
                                    </a:lnTo>
                                    <a:lnTo>
                                      <a:pt x="1113" y="6149"/>
                                    </a:lnTo>
                                    <a:lnTo>
                                      <a:pt x="1133" y="6163"/>
                                    </a:lnTo>
                                    <a:lnTo>
                                      <a:pt x="1149" y="6177"/>
                                    </a:lnTo>
                                    <a:lnTo>
                                      <a:pt x="1127" y="6213"/>
                                    </a:lnTo>
                                    <a:lnTo>
                                      <a:pt x="1113" y="6249"/>
                                    </a:lnTo>
                                    <a:lnTo>
                                      <a:pt x="1103" y="6282"/>
                                    </a:lnTo>
                                    <a:lnTo>
                                      <a:pt x="1103" y="6312"/>
                                    </a:lnTo>
                                    <a:lnTo>
                                      <a:pt x="1109" y="6340"/>
                                    </a:lnTo>
                                    <a:lnTo>
                                      <a:pt x="1119" y="6356"/>
                                    </a:lnTo>
                                    <a:lnTo>
                                      <a:pt x="1135" y="6367"/>
                                    </a:lnTo>
                                    <a:lnTo>
                                      <a:pt x="1155" y="6373"/>
                                    </a:lnTo>
                                    <a:lnTo>
                                      <a:pt x="1180" y="6371"/>
                                    </a:lnTo>
                                    <a:lnTo>
                                      <a:pt x="1198" y="6362"/>
                                    </a:lnTo>
                                    <a:lnTo>
                                      <a:pt x="1212" y="6342"/>
                                    </a:lnTo>
                                    <a:lnTo>
                                      <a:pt x="1218" y="6320"/>
                                    </a:lnTo>
                                    <a:lnTo>
                                      <a:pt x="1218" y="6292"/>
                                    </a:lnTo>
                                    <a:lnTo>
                                      <a:pt x="1214" y="6264"/>
                                    </a:lnTo>
                                    <a:lnTo>
                                      <a:pt x="1204" y="6235"/>
                                    </a:lnTo>
                                    <a:lnTo>
                                      <a:pt x="1188" y="6205"/>
                                    </a:lnTo>
                                    <a:lnTo>
                                      <a:pt x="1168" y="6177"/>
                                    </a:lnTo>
                                    <a:lnTo>
                                      <a:pt x="1200" y="6144"/>
                                    </a:lnTo>
                                    <a:lnTo>
                                      <a:pt x="1236" y="6118"/>
                                    </a:lnTo>
                                    <a:lnTo>
                                      <a:pt x="1274" y="6104"/>
                                    </a:lnTo>
                                    <a:lnTo>
                                      <a:pt x="1313" y="6100"/>
                                    </a:lnTo>
                                    <a:lnTo>
                                      <a:pt x="1345" y="6106"/>
                                    </a:lnTo>
                                    <a:lnTo>
                                      <a:pt x="1373" y="6120"/>
                                    </a:lnTo>
                                    <a:lnTo>
                                      <a:pt x="1399" y="6140"/>
                                    </a:lnTo>
                                    <a:lnTo>
                                      <a:pt x="1375" y="6175"/>
                                    </a:lnTo>
                                    <a:lnTo>
                                      <a:pt x="1355" y="6213"/>
                                    </a:lnTo>
                                    <a:lnTo>
                                      <a:pt x="1341" y="6249"/>
                                    </a:lnTo>
                                    <a:lnTo>
                                      <a:pt x="1333" y="6286"/>
                                    </a:lnTo>
                                    <a:lnTo>
                                      <a:pt x="1333" y="6318"/>
                                    </a:lnTo>
                                    <a:lnTo>
                                      <a:pt x="1341" y="6344"/>
                                    </a:lnTo>
                                    <a:lnTo>
                                      <a:pt x="1351" y="6360"/>
                                    </a:lnTo>
                                    <a:lnTo>
                                      <a:pt x="1367" y="6369"/>
                                    </a:lnTo>
                                    <a:lnTo>
                                      <a:pt x="1389" y="6373"/>
                                    </a:lnTo>
                                    <a:lnTo>
                                      <a:pt x="1414" y="6367"/>
                                    </a:lnTo>
                                    <a:lnTo>
                                      <a:pt x="1436" y="6354"/>
                                    </a:lnTo>
                                    <a:lnTo>
                                      <a:pt x="1454" y="6328"/>
                                    </a:lnTo>
                                    <a:lnTo>
                                      <a:pt x="1462" y="6300"/>
                                    </a:lnTo>
                                    <a:lnTo>
                                      <a:pt x="1464" y="6266"/>
                                    </a:lnTo>
                                    <a:lnTo>
                                      <a:pt x="1462" y="6233"/>
                                    </a:lnTo>
                                    <a:lnTo>
                                      <a:pt x="1452" y="6199"/>
                                    </a:lnTo>
                                    <a:lnTo>
                                      <a:pt x="1438" y="6167"/>
                                    </a:lnTo>
                                    <a:lnTo>
                                      <a:pt x="1418" y="6140"/>
                                    </a:lnTo>
                                    <a:lnTo>
                                      <a:pt x="1440" y="6120"/>
                                    </a:lnTo>
                                    <a:lnTo>
                                      <a:pt x="1464" y="6100"/>
                                    </a:lnTo>
                                    <a:lnTo>
                                      <a:pt x="1494" y="6086"/>
                                    </a:lnTo>
                                    <a:lnTo>
                                      <a:pt x="1526" y="6080"/>
                                    </a:lnTo>
                                    <a:lnTo>
                                      <a:pt x="1528" y="6080"/>
                                    </a:lnTo>
                                    <a:lnTo>
                                      <a:pt x="1561" y="6086"/>
                                    </a:lnTo>
                                    <a:lnTo>
                                      <a:pt x="1595" y="6102"/>
                                    </a:lnTo>
                                    <a:lnTo>
                                      <a:pt x="1627" y="6128"/>
                                    </a:lnTo>
                                    <a:lnTo>
                                      <a:pt x="1658" y="6161"/>
                                    </a:lnTo>
                                    <a:lnTo>
                                      <a:pt x="1639" y="6201"/>
                                    </a:lnTo>
                                    <a:lnTo>
                                      <a:pt x="1627" y="6239"/>
                                    </a:lnTo>
                                    <a:lnTo>
                                      <a:pt x="1621" y="6278"/>
                                    </a:lnTo>
                                    <a:lnTo>
                                      <a:pt x="1623" y="6312"/>
                                    </a:lnTo>
                                    <a:lnTo>
                                      <a:pt x="1633" y="6340"/>
                                    </a:lnTo>
                                    <a:lnTo>
                                      <a:pt x="1645" y="6358"/>
                                    </a:lnTo>
                                    <a:lnTo>
                                      <a:pt x="1662" y="6369"/>
                                    </a:lnTo>
                                    <a:lnTo>
                                      <a:pt x="1684" y="6373"/>
                                    </a:lnTo>
                                    <a:lnTo>
                                      <a:pt x="1704" y="6371"/>
                                    </a:lnTo>
                                    <a:lnTo>
                                      <a:pt x="1720" y="6363"/>
                                    </a:lnTo>
                                    <a:lnTo>
                                      <a:pt x="1732" y="6350"/>
                                    </a:lnTo>
                                    <a:lnTo>
                                      <a:pt x="1738" y="6326"/>
                                    </a:lnTo>
                                    <a:lnTo>
                                      <a:pt x="1736" y="6298"/>
                                    </a:lnTo>
                                    <a:lnTo>
                                      <a:pt x="1730" y="6266"/>
                                    </a:lnTo>
                                    <a:lnTo>
                                      <a:pt x="1718" y="6231"/>
                                    </a:lnTo>
                                    <a:lnTo>
                                      <a:pt x="1700" y="6195"/>
                                    </a:lnTo>
                                    <a:lnTo>
                                      <a:pt x="1676" y="6161"/>
                                    </a:lnTo>
                                    <a:lnTo>
                                      <a:pt x="1704" y="6124"/>
                                    </a:lnTo>
                                    <a:lnTo>
                                      <a:pt x="1736" y="6098"/>
                                    </a:lnTo>
                                    <a:lnTo>
                                      <a:pt x="1772" y="6082"/>
                                    </a:lnTo>
                                    <a:lnTo>
                                      <a:pt x="1807" y="6076"/>
                                    </a:lnTo>
                                    <a:lnTo>
                                      <a:pt x="1809" y="6076"/>
                                    </a:lnTo>
                                    <a:lnTo>
                                      <a:pt x="1837" y="6080"/>
                                    </a:lnTo>
                                    <a:lnTo>
                                      <a:pt x="1863" y="6090"/>
                                    </a:lnTo>
                                    <a:lnTo>
                                      <a:pt x="1885" y="6104"/>
                                    </a:lnTo>
                                    <a:lnTo>
                                      <a:pt x="1902" y="6120"/>
                                    </a:lnTo>
                                    <a:lnTo>
                                      <a:pt x="1916" y="6138"/>
                                    </a:lnTo>
                                    <a:lnTo>
                                      <a:pt x="1893" y="6175"/>
                                    </a:lnTo>
                                    <a:lnTo>
                                      <a:pt x="1877" y="6213"/>
                                    </a:lnTo>
                                    <a:lnTo>
                                      <a:pt x="1865" y="6251"/>
                                    </a:lnTo>
                                    <a:lnTo>
                                      <a:pt x="1859" y="6284"/>
                                    </a:lnTo>
                                    <a:lnTo>
                                      <a:pt x="1859" y="6316"/>
                                    </a:lnTo>
                                    <a:lnTo>
                                      <a:pt x="1865" y="6340"/>
                                    </a:lnTo>
                                    <a:lnTo>
                                      <a:pt x="1875" y="6358"/>
                                    </a:lnTo>
                                    <a:lnTo>
                                      <a:pt x="1891" y="6367"/>
                                    </a:lnTo>
                                    <a:lnTo>
                                      <a:pt x="1910" y="6373"/>
                                    </a:lnTo>
                                    <a:lnTo>
                                      <a:pt x="1934" y="6371"/>
                                    </a:lnTo>
                                    <a:lnTo>
                                      <a:pt x="1952" y="6362"/>
                                    </a:lnTo>
                                    <a:lnTo>
                                      <a:pt x="1968" y="6344"/>
                                    </a:lnTo>
                                    <a:lnTo>
                                      <a:pt x="1976" y="6316"/>
                                    </a:lnTo>
                                    <a:lnTo>
                                      <a:pt x="1980" y="6284"/>
                                    </a:lnTo>
                                    <a:lnTo>
                                      <a:pt x="1976" y="6247"/>
                                    </a:lnTo>
                                    <a:lnTo>
                                      <a:pt x="1968" y="6209"/>
                                    </a:lnTo>
                                    <a:lnTo>
                                      <a:pt x="1954" y="6173"/>
                                    </a:lnTo>
                                    <a:lnTo>
                                      <a:pt x="1936" y="6138"/>
                                    </a:lnTo>
                                    <a:lnTo>
                                      <a:pt x="1966" y="6102"/>
                                    </a:lnTo>
                                    <a:lnTo>
                                      <a:pt x="2000" y="6074"/>
                                    </a:lnTo>
                                    <a:lnTo>
                                      <a:pt x="2033" y="6054"/>
                                    </a:lnTo>
                                    <a:lnTo>
                                      <a:pt x="2067" y="6046"/>
                                    </a:lnTo>
                                    <a:lnTo>
                                      <a:pt x="2095" y="6046"/>
                                    </a:lnTo>
                                    <a:lnTo>
                                      <a:pt x="2119" y="6056"/>
                                    </a:lnTo>
                                    <a:lnTo>
                                      <a:pt x="2141" y="6070"/>
                                    </a:lnTo>
                                    <a:lnTo>
                                      <a:pt x="2160" y="6086"/>
                                    </a:lnTo>
                                    <a:lnTo>
                                      <a:pt x="2174" y="6104"/>
                                    </a:lnTo>
                                    <a:lnTo>
                                      <a:pt x="2186" y="6122"/>
                                    </a:lnTo>
                                    <a:lnTo>
                                      <a:pt x="2164" y="6153"/>
                                    </a:lnTo>
                                    <a:lnTo>
                                      <a:pt x="2148" y="6189"/>
                                    </a:lnTo>
                                    <a:lnTo>
                                      <a:pt x="2137" y="6223"/>
                                    </a:lnTo>
                                    <a:lnTo>
                                      <a:pt x="2131" y="6256"/>
                                    </a:lnTo>
                                    <a:lnTo>
                                      <a:pt x="2131" y="6286"/>
                                    </a:lnTo>
                                    <a:lnTo>
                                      <a:pt x="2137" y="6312"/>
                                    </a:lnTo>
                                    <a:lnTo>
                                      <a:pt x="2148" y="6326"/>
                                    </a:lnTo>
                                    <a:lnTo>
                                      <a:pt x="2164" y="6336"/>
                                    </a:lnTo>
                                    <a:lnTo>
                                      <a:pt x="2182" y="6340"/>
                                    </a:lnTo>
                                    <a:lnTo>
                                      <a:pt x="2202" y="6336"/>
                                    </a:lnTo>
                                    <a:lnTo>
                                      <a:pt x="2216" y="6328"/>
                                    </a:lnTo>
                                    <a:lnTo>
                                      <a:pt x="2228" y="6312"/>
                                    </a:lnTo>
                                    <a:lnTo>
                                      <a:pt x="2238" y="6290"/>
                                    </a:lnTo>
                                    <a:lnTo>
                                      <a:pt x="2242" y="6260"/>
                                    </a:lnTo>
                                    <a:lnTo>
                                      <a:pt x="2240" y="6227"/>
                                    </a:lnTo>
                                    <a:lnTo>
                                      <a:pt x="2234" y="6193"/>
                                    </a:lnTo>
                                    <a:lnTo>
                                      <a:pt x="2222" y="6157"/>
                                    </a:lnTo>
                                    <a:lnTo>
                                      <a:pt x="2206" y="6124"/>
                                    </a:lnTo>
                                    <a:lnTo>
                                      <a:pt x="2236" y="6092"/>
                                    </a:lnTo>
                                    <a:lnTo>
                                      <a:pt x="2269" y="6070"/>
                                    </a:lnTo>
                                    <a:lnTo>
                                      <a:pt x="2303" y="6056"/>
                                    </a:lnTo>
                                    <a:lnTo>
                                      <a:pt x="2341" y="6052"/>
                                    </a:lnTo>
                                    <a:lnTo>
                                      <a:pt x="2343" y="6052"/>
                                    </a:lnTo>
                                    <a:lnTo>
                                      <a:pt x="2385" y="6058"/>
                                    </a:lnTo>
                                    <a:lnTo>
                                      <a:pt x="2424" y="6078"/>
                                    </a:lnTo>
                                    <a:lnTo>
                                      <a:pt x="2464" y="6108"/>
                                    </a:lnTo>
                                    <a:lnTo>
                                      <a:pt x="2500" y="6149"/>
                                    </a:lnTo>
                                    <a:lnTo>
                                      <a:pt x="2478" y="6185"/>
                                    </a:lnTo>
                                    <a:lnTo>
                                      <a:pt x="2464" y="6221"/>
                                    </a:lnTo>
                                    <a:lnTo>
                                      <a:pt x="2452" y="6254"/>
                                    </a:lnTo>
                                    <a:lnTo>
                                      <a:pt x="2448" y="6286"/>
                                    </a:lnTo>
                                    <a:lnTo>
                                      <a:pt x="2450" y="6314"/>
                                    </a:lnTo>
                                    <a:lnTo>
                                      <a:pt x="2456" y="6338"/>
                                    </a:lnTo>
                                    <a:lnTo>
                                      <a:pt x="2468" y="6356"/>
                                    </a:lnTo>
                                    <a:lnTo>
                                      <a:pt x="2486" y="6367"/>
                                    </a:lnTo>
                                    <a:lnTo>
                                      <a:pt x="2508" y="6373"/>
                                    </a:lnTo>
                                    <a:lnTo>
                                      <a:pt x="2517" y="6375"/>
                                    </a:lnTo>
                                    <a:lnTo>
                                      <a:pt x="2539" y="6371"/>
                                    </a:lnTo>
                                    <a:lnTo>
                                      <a:pt x="2555" y="6362"/>
                                    </a:lnTo>
                                    <a:lnTo>
                                      <a:pt x="2567" y="6346"/>
                                    </a:lnTo>
                                    <a:lnTo>
                                      <a:pt x="2575" y="6322"/>
                                    </a:lnTo>
                                    <a:lnTo>
                                      <a:pt x="2575" y="6292"/>
                                    </a:lnTo>
                                    <a:lnTo>
                                      <a:pt x="2569" y="6258"/>
                                    </a:lnTo>
                                    <a:lnTo>
                                      <a:pt x="2557" y="6223"/>
                                    </a:lnTo>
                                    <a:lnTo>
                                      <a:pt x="2539" y="6185"/>
                                    </a:lnTo>
                                    <a:lnTo>
                                      <a:pt x="2517" y="6149"/>
                                    </a:lnTo>
                                    <a:lnTo>
                                      <a:pt x="2553" y="6106"/>
                                    </a:lnTo>
                                    <a:lnTo>
                                      <a:pt x="2591" y="6070"/>
                                    </a:lnTo>
                                    <a:lnTo>
                                      <a:pt x="2631" y="6044"/>
                                    </a:lnTo>
                                    <a:lnTo>
                                      <a:pt x="2672" y="6031"/>
                                    </a:lnTo>
                                    <a:lnTo>
                                      <a:pt x="2714" y="6029"/>
                                    </a:lnTo>
                                    <a:lnTo>
                                      <a:pt x="2750" y="6035"/>
                                    </a:lnTo>
                                    <a:lnTo>
                                      <a:pt x="2783" y="6052"/>
                                    </a:lnTo>
                                    <a:lnTo>
                                      <a:pt x="2815" y="6076"/>
                                    </a:lnTo>
                                    <a:lnTo>
                                      <a:pt x="2841" y="6110"/>
                                    </a:lnTo>
                                    <a:lnTo>
                                      <a:pt x="2813" y="6145"/>
                                    </a:lnTo>
                                    <a:lnTo>
                                      <a:pt x="2789" y="6183"/>
                                    </a:lnTo>
                                    <a:lnTo>
                                      <a:pt x="2773" y="6219"/>
                                    </a:lnTo>
                                    <a:lnTo>
                                      <a:pt x="2763" y="6254"/>
                                    </a:lnTo>
                                    <a:lnTo>
                                      <a:pt x="2759" y="6286"/>
                                    </a:lnTo>
                                    <a:lnTo>
                                      <a:pt x="2765" y="6314"/>
                                    </a:lnTo>
                                    <a:lnTo>
                                      <a:pt x="2775" y="6332"/>
                                    </a:lnTo>
                                    <a:lnTo>
                                      <a:pt x="2793" y="6344"/>
                                    </a:lnTo>
                                    <a:lnTo>
                                      <a:pt x="2815" y="6350"/>
                                    </a:lnTo>
                                    <a:lnTo>
                                      <a:pt x="2841" y="6350"/>
                                    </a:lnTo>
                                    <a:lnTo>
                                      <a:pt x="2865" y="6338"/>
                                    </a:lnTo>
                                    <a:lnTo>
                                      <a:pt x="2880" y="6316"/>
                                    </a:lnTo>
                                    <a:lnTo>
                                      <a:pt x="2892" y="6288"/>
                                    </a:lnTo>
                                    <a:lnTo>
                                      <a:pt x="2896" y="6256"/>
                                    </a:lnTo>
                                    <a:lnTo>
                                      <a:pt x="2896" y="6221"/>
                                    </a:lnTo>
                                    <a:lnTo>
                                      <a:pt x="2888" y="6185"/>
                                    </a:lnTo>
                                    <a:lnTo>
                                      <a:pt x="2876" y="6147"/>
                                    </a:lnTo>
                                    <a:lnTo>
                                      <a:pt x="2861" y="6112"/>
                                    </a:lnTo>
                                    <a:lnTo>
                                      <a:pt x="2894" y="6080"/>
                                    </a:lnTo>
                                    <a:lnTo>
                                      <a:pt x="2930" y="6056"/>
                                    </a:lnTo>
                                    <a:lnTo>
                                      <a:pt x="2966" y="6042"/>
                                    </a:lnTo>
                                    <a:lnTo>
                                      <a:pt x="2999" y="6038"/>
                                    </a:lnTo>
                                    <a:lnTo>
                                      <a:pt x="3031" y="6042"/>
                                    </a:lnTo>
                                    <a:lnTo>
                                      <a:pt x="3061" y="6054"/>
                                    </a:lnTo>
                                    <a:lnTo>
                                      <a:pt x="3087" y="6070"/>
                                    </a:lnTo>
                                    <a:lnTo>
                                      <a:pt x="3107" y="6090"/>
                                    </a:lnTo>
                                    <a:lnTo>
                                      <a:pt x="3122" y="6108"/>
                                    </a:lnTo>
                                    <a:lnTo>
                                      <a:pt x="3097" y="6138"/>
                                    </a:lnTo>
                                    <a:lnTo>
                                      <a:pt x="3075" y="6169"/>
                                    </a:lnTo>
                                    <a:lnTo>
                                      <a:pt x="3059" y="6201"/>
                                    </a:lnTo>
                                    <a:lnTo>
                                      <a:pt x="3049" y="6231"/>
                                    </a:lnTo>
                                    <a:lnTo>
                                      <a:pt x="3045" y="6258"/>
                                    </a:lnTo>
                                    <a:lnTo>
                                      <a:pt x="3049" y="6282"/>
                                    </a:lnTo>
                                    <a:lnTo>
                                      <a:pt x="3055" y="6292"/>
                                    </a:lnTo>
                                    <a:lnTo>
                                      <a:pt x="3063" y="6302"/>
                                    </a:lnTo>
                                    <a:lnTo>
                                      <a:pt x="3075" y="6312"/>
                                    </a:lnTo>
                                    <a:lnTo>
                                      <a:pt x="3091" y="6320"/>
                                    </a:lnTo>
                                    <a:lnTo>
                                      <a:pt x="3113" y="6324"/>
                                    </a:lnTo>
                                    <a:lnTo>
                                      <a:pt x="3138" y="6324"/>
                                    </a:lnTo>
                                    <a:lnTo>
                                      <a:pt x="3156" y="6318"/>
                                    </a:lnTo>
                                    <a:lnTo>
                                      <a:pt x="3170" y="6310"/>
                                    </a:lnTo>
                                    <a:lnTo>
                                      <a:pt x="3180" y="6298"/>
                                    </a:lnTo>
                                    <a:lnTo>
                                      <a:pt x="3188" y="6288"/>
                                    </a:lnTo>
                                    <a:lnTo>
                                      <a:pt x="3194" y="6264"/>
                                    </a:lnTo>
                                    <a:lnTo>
                                      <a:pt x="3196" y="6237"/>
                                    </a:lnTo>
                                    <a:lnTo>
                                      <a:pt x="3190" y="6205"/>
                                    </a:lnTo>
                                    <a:lnTo>
                                      <a:pt x="3180" y="6173"/>
                                    </a:lnTo>
                                    <a:lnTo>
                                      <a:pt x="3164" y="6140"/>
                                    </a:lnTo>
                                    <a:lnTo>
                                      <a:pt x="3144" y="6108"/>
                                    </a:lnTo>
                                    <a:lnTo>
                                      <a:pt x="3184" y="6078"/>
                                    </a:lnTo>
                                    <a:lnTo>
                                      <a:pt x="3224" y="6054"/>
                                    </a:lnTo>
                                    <a:lnTo>
                                      <a:pt x="3265" y="6040"/>
                                    </a:lnTo>
                                    <a:lnTo>
                                      <a:pt x="3307" y="6036"/>
                                    </a:lnTo>
                                    <a:lnTo>
                                      <a:pt x="3309" y="6036"/>
                                    </a:lnTo>
                                    <a:lnTo>
                                      <a:pt x="3341" y="6040"/>
                                    </a:lnTo>
                                    <a:lnTo>
                                      <a:pt x="3368" y="6050"/>
                                    </a:lnTo>
                                    <a:lnTo>
                                      <a:pt x="3392" y="6066"/>
                                    </a:lnTo>
                                    <a:lnTo>
                                      <a:pt x="3412" y="6084"/>
                                    </a:lnTo>
                                    <a:lnTo>
                                      <a:pt x="3428" y="6104"/>
                                    </a:lnTo>
                                    <a:lnTo>
                                      <a:pt x="3440" y="6122"/>
                                    </a:lnTo>
                                    <a:lnTo>
                                      <a:pt x="3414" y="6153"/>
                                    </a:lnTo>
                                    <a:lnTo>
                                      <a:pt x="3394" y="6185"/>
                                    </a:lnTo>
                                    <a:lnTo>
                                      <a:pt x="3378" y="6219"/>
                                    </a:lnTo>
                                    <a:lnTo>
                                      <a:pt x="3370" y="6253"/>
                                    </a:lnTo>
                                    <a:lnTo>
                                      <a:pt x="3368" y="6282"/>
                                    </a:lnTo>
                                    <a:lnTo>
                                      <a:pt x="3372" y="6308"/>
                                    </a:lnTo>
                                    <a:lnTo>
                                      <a:pt x="3384" y="6328"/>
                                    </a:lnTo>
                                    <a:lnTo>
                                      <a:pt x="3400" y="6342"/>
                                    </a:lnTo>
                                    <a:lnTo>
                                      <a:pt x="3422" y="6348"/>
                                    </a:lnTo>
                                    <a:lnTo>
                                      <a:pt x="3446" y="6346"/>
                                    </a:lnTo>
                                    <a:lnTo>
                                      <a:pt x="3466" y="6338"/>
                                    </a:lnTo>
                                    <a:lnTo>
                                      <a:pt x="3482" y="6318"/>
                                    </a:lnTo>
                                    <a:lnTo>
                                      <a:pt x="3491" y="6294"/>
                                    </a:lnTo>
                                    <a:lnTo>
                                      <a:pt x="3495" y="6264"/>
                                    </a:lnTo>
                                    <a:lnTo>
                                      <a:pt x="3493" y="6231"/>
                                    </a:lnTo>
                                    <a:lnTo>
                                      <a:pt x="3488" y="6195"/>
                                    </a:lnTo>
                                    <a:lnTo>
                                      <a:pt x="3476" y="6157"/>
                                    </a:lnTo>
                                    <a:lnTo>
                                      <a:pt x="3460" y="6124"/>
                                    </a:lnTo>
                                    <a:lnTo>
                                      <a:pt x="3493" y="6094"/>
                                    </a:lnTo>
                                    <a:lnTo>
                                      <a:pt x="3529" y="6074"/>
                                    </a:lnTo>
                                    <a:lnTo>
                                      <a:pt x="3567" y="6062"/>
                                    </a:lnTo>
                                    <a:lnTo>
                                      <a:pt x="3605" y="6056"/>
                                    </a:lnTo>
                                    <a:lnTo>
                                      <a:pt x="3607" y="6056"/>
                                    </a:lnTo>
                                    <a:lnTo>
                                      <a:pt x="3642" y="6060"/>
                                    </a:lnTo>
                                    <a:lnTo>
                                      <a:pt x="3670" y="6072"/>
                                    </a:lnTo>
                                    <a:lnTo>
                                      <a:pt x="3696" y="6086"/>
                                    </a:lnTo>
                                    <a:lnTo>
                                      <a:pt x="3716" y="6104"/>
                                    </a:lnTo>
                                    <a:lnTo>
                                      <a:pt x="3733" y="6122"/>
                                    </a:lnTo>
                                    <a:lnTo>
                                      <a:pt x="3708" y="6155"/>
                                    </a:lnTo>
                                    <a:lnTo>
                                      <a:pt x="3686" y="6191"/>
                                    </a:lnTo>
                                    <a:lnTo>
                                      <a:pt x="3672" y="6225"/>
                                    </a:lnTo>
                                    <a:lnTo>
                                      <a:pt x="3664" y="6258"/>
                                    </a:lnTo>
                                    <a:lnTo>
                                      <a:pt x="3662" y="6290"/>
                                    </a:lnTo>
                                    <a:lnTo>
                                      <a:pt x="3670" y="6316"/>
                                    </a:lnTo>
                                    <a:lnTo>
                                      <a:pt x="3676" y="6326"/>
                                    </a:lnTo>
                                    <a:lnTo>
                                      <a:pt x="3686" y="6338"/>
                                    </a:lnTo>
                                    <a:lnTo>
                                      <a:pt x="3702" y="6346"/>
                                    </a:lnTo>
                                    <a:lnTo>
                                      <a:pt x="3722" y="6348"/>
                                    </a:lnTo>
                                    <a:lnTo>
                                      <a:pt x="3722" y="6348"/>
                                    </a:lnTo>
                                    <a:lnTo>
                                      <a:pt x="3747" y="6344"/>
                                    </a:lnTo>
                                    <a:lnTo>
                                      <a:pt x="3769" y="6330"/>
                                    </a:lnTo>
                                    <a:lnTo>
                                      <a:pt x="3785" y="6310"/>
                                    </a:lnTo>
                                    <a:lnTo>
                                      <a:pt x="3793" y="6282"/>
                                    </a:lnTo>
                                    <a:lnTo>
                                      <a:pt x="3797" y="6253"/>
                                    </a:lnTo>
                                    <a:lnTo>
                                      <a:pt x="3793" y="6221"/>
                                    </a:lnTo>
                                    <a:lnTo>
                                      <a:pt x="3785" y="6187"/>
                                    </a:lnTo>
                                    <a:lnTo>
                                      <a:pt x="3771" y="6153"/>
                                    </a:lnTo>
                                    <a:lnTo>
                                      <a:pt x="3753" y="6124"/>
                                    </a:lnTo>
                                    <a:lnTo>
                                      <a:pt x="3783" y="6096"/>
                                    </a:lnTo>
                                    <a:lnTo>
                                      <a:pt x="3815" y="6076"/>
                                    </a:lnTo>
                                    <a:lnTo>
                                      <a:pt x="3849" y="6062"/>
                                    </a:lnTo>
                                    <a:lnTo>
                                      <a:pt x="3882" y="6056"/>
                                    </a:lnTo>
                                    <a:lnTo>
                                      <a:pt x="3926" y="6062"/>
                                    </a:lnTo>
                                    <a:lnTo>
                                      <a:pt x="3970" y="6078"/>
                                    </a:lnTo>
                                    <a:lnTo>
                                      <a:pt x="4009" y="6108"/>
                                    </a:lnTo>
                                    <a:lnTo>
                                      <a:pt x="4047" y="6147"/>
                                    </a:lnTo>
                                    <a:lnTo>
                                      <a:pt x="4017" y="6175"/>
                                    </a:lnTo>
                                    <a:lnTo>
                                      <a:pt x="3995" y="6209"/>
                                    </a:lnTo>
                                    <a:lnTo>
                                      <a:pt x="3981" y="6241"/>
                                    </a:lnTo>
                                    <a:lnTo>
                                      <a:pt x="3976" y="6274"/>
                                    </a:lnTo>
                                    <a:lnTo>
                                      <a:pt x="3979" y="6304"/>
                                    </a:lnTo>
                                    <a:lnTo>
                                      <a:pt x="3991" y="6324"/>
                                    </a:lnTo>
                                    <a:lnTo>
                                      <a:pt x="4007" y="6338"/>
                                    </a:lnTo>
                                    <a:lnTo>
                                      <a:pt x="4031" y="6346"/>
                                    </a:lnTo>
                                    <a:lnTo>
                                      <a:pt x="4059" y="6348"/>
                                    </a:lnTo>
                                    <a:lnTo>
                                      <a:pt x="4081" y="6344"/>
                                    </a:lnTo>
                                    <a:lnTo>
                                      <a:pt x="4095" y="6336"/>
                                    </a:lnTo>
                                    <a:lnTo>
                                      <a:pt x="4104" y="6326"/>
                                    </a:lnTo>
                                    <a:lnTo>
                                      <a:pt x="4112" y="6314"/>
                                    </a:lnTo>
                                    <a:lnTo>
                                      <a:pt x="4118" y="6288"/>
                                    </a:lnTo>
                                    <a:lnTo>
                                      <a:pt x="4116" y="6256"/>
                                    </a:lnTo>
                                    <a:lnTo>
                                      <a:pt x="4108" y="6223"/>
                                    </a:lnTo>
                                    <a:lnTo>
                                      <a:pt x="4093" y="6187"/>
                                    </a:lnTo>
                                    <a:lnTo>
                                      <a:pt x="4069" y="6149"/>
                                    </a:lnTo>
                                    <a:lnTo>
                                      <a:pt x="4106" y="6128"/>
                                    </a:lnTo>
                                    <a:lnTo>
                                      <a:pt x="4150" y="6114"/>
                                    </a:lnTo>
                                    <a:lnTo>
                                      <a:pt x="4196" y="6108"/>
                                    </a:lnTo>
                                    <a:lnTo>
                                      <a:pt x="4245" y="6110"/>
                                    </a:lnTo>
                                    <a:lnTo>
                                      <a:pt x="4293" y="6122"/>
                                    </a:lnTo>
                                    <a:lnTo>
                                      <a:pt x="4295" y="6165"/>
                                    </a:lnTo>
                                    <a:lnTo>
                                      <a:pt x="4305" y="6205"/>
                                    </a:lnTo>
                                    <a:lnTo>
                                      <a:pt x="4321" y="6243"/>
                                    </a:lnTo>
                                    <a:lnTo>
                                      <a:pt x="4343" y="6274"/>
                                    </a:lnTo>
                                    <a:lnTo>
                                      <a:pt x="4362" y="6290"/>
                                    </a:lnTo>
                                    <a:lnTo>
                                      <a:pt x="4382" y="6298"/>
                                    </a:lnTo>
                                    <a:lnTo>
                                      <a:pt x="4402" y="6298"/>
                                    </a:lnTo>
                                    <a:lnTo>
                                      <a:pt x="4420" y="6290"/>
                                    </a:lnTo>
                                    <a:lnTo>
                                      <a:pt x="4436" y="6276"/>
                                    </a:lnTo>
                                    <a:lnTo>
                                      <a:pt x="4444" y="6258"/>
                                    </a:lnTo>
                                    <a:lnTo>
                                      <a:pt x="4444" y="6239"/>
                                    </a:lnTo>
                                    <a:lnTo>
                                      <a:pt x="4436" y="6211"/>
                                    </a:lnTo>
                                    <a:lnTo>
                                      <a:pt x="4416" y="6181"/>
                                    </a:lnTo>
                                    <a:lnTo>
                                      <a:pt x="4386" y="6155"/>
                                    </a:lnTo>
                                    <a:lnTo>
                                      <a:pt x="4350" y="6132"/>
                                    </a:lnTo>
                                    <a:lnTo>
                                      <a:pt x="4309" y="6112"/>
                                    </a:lnTo>
                                    <a:lnTo>
                                      <a:pt x="4313" y="6088"/>
                                    </a:lnTo>
                                    <a:lnTo>
                                      <a:pt x="4321" y="6064"/>
                                    </a:lnTo>
                                    <a:lnTo>
                                      <a:pt x="4335" y="6040"/>
                                    </a:lnTo>
                                    <a:lnTo>
                                      <a:pt x="4354" y="6019"/>
                                    </a:lnTo>
                                    <a:lnTo>
                                      <a:pt x="4382" y="6001"/>
                                    </a:lnTo>
                                    <a:lnTo>
                                      <a:pt x="4430" y="5983"/>
                                    </a:lnTo>
                                    <a:lnTo>
                                      <a:pt x="4450" y="6029"/>
                                    </a:lnTo>
                                    <a:lnTo>
                                      <a:pt x="4473" y="6068"/>
                                    </a:lnTo>
                                    <a:lnTo>
                                      <a:pt x="4503" y="6102"/>
                                    </a:lnTo>
                                    <a:lnTo>
                                      <a:pt x="4535" y="6128"/>
                                    </a:lnTo>
                                    <a:lnTo>
                                      <a:pt x="4569" y="6145"/>
                                    </a:lnTo>
                                    <a:lnTo>
                                      <a:pt x="4600" y="6151"/>
                                    </a:lnTo>
                                    <a:lnTo>
                                      <a:pt x="4622" y="6147"/>
                                    </a:lnTo>
                                    <a:lnTo>
                                      <a:pt x="4642" y="6138"/>
                                    </a:lnTo>
                                    <a:lnTo>
                                      <a:pt x="4660" y="6124"/>
                                    </a:lnTo>
                                    <a:lnTo>
                                      <a:pt x="4676" y="6100"/>
                                    </a:lnTo>
                                    <a:lnTo>
                                      <a:pt x="4684" y="6076"/>
                                    </a:lnTo>
                                    <a:lnTo>
                                      <a:pt x="4682" y="6056"/>
                                    </a:lnTo>
                                    <a:lnTo>
                                      <a:pt x="4678" y="6040"/>
                                    </a:lnTo>
                                    <a:lnTo>
                                      <a:pt x="4662" y="6017"/>
                                    </a:lnTo>
                                    <a:lnTo>
                                      <a:pt x="4640" y="5997"/>
                                    </a:lnTo>
                                    <a:lnTo>
                                      <a:pt x="4610" y="5981"/>
                                    </a:lnTo>
                                    <a:lnTo>
                                      <a:pt x="4577" y="5969"/>
                                    </a:lnTo>
                                    <a:lnTo>
                                      <a:pt x="4539" y="5961"/>
                                    </a:lnTo>
                                    <a:lnTo>
                                      <a:pt x="4497" y="5957"/>
                                    </a:lnTo>
                                    <a:lnTo>
                                      <a:pt x="4440" y="5963"/>
                                    </a:lnTo>
                                    <a:lnTo>
                                      <a:pt x="4434" y="5929"/>
                                    </a:lnTo>
                                    <a:lnTo>
                                      <a:pt x="4430" y="5888"/>
                                    </a:lnTo>
                                    <a:lnTo>
                                      <a:pt x="4434" y="5844"/>
                                    </a:lnTo>
                                    <a:lnTo>
                                      <a:pt x="4448" y="5799"/>
                                    </a:lnTo>
                                    <a:lnTo>
                                      <a:pt x="4466" y="5767"/>
                                    </a:lnTo>
                                    <a:lnTo>
                                      <a:pt x="4487" y="5741"/>
                                    </a:lnTo>
                                    <a:lnTo>
                                      <a:pt x="4515" y="5721"/>
                                    </a:lnTo>
                                    <a:lnTo>
                                      <a:pt x="4539" y="5753"/>
                                    </a:lnTo>
                                    <a:lnTo>
                                      <a:pt x="4567" y="5783"/>
                                    </a:lnTo>
                                    <a:lnTo>
                                      <a:pt x="4596" y="5809"/>
                                    </a:lnTo>
                                    <a:lnTo>
                                      <a:pt x="4628" y="5830"/>
                                    </a:lnTo>
                                    <a:lnTo>
                                      <a:pt x="4658" y="5844"/>
                                    </a:lnTo>
                                    <a:lnTo>
                                      <a:pt x="4688" y="5848"/>
                                    </a:lnTo>
                                    <a:lnTo>
                                      <a:pt x="4706" y="5846"/>
                                    </a:lnTo>
                                    <a:lnTo>
                                      <a:pt x="4723" y="5836"/>
                                    </a:lnTo>
                                    <a:lnTo>
                                      <a:pt x="4735" y="5820"/>
                                    </a:lnTo>
                                    <a:lnTo>
                                      <a:pt x="4743" y="5801"/>
                                    </a:lnTo>
                                    <a:lnTo>
                                      <a:pt x="4743" y="5779"/>
                                    </a:lnTo>
                                    <a:lnTo>
                                      <a:pt x="4733" y="5755"/>
                                    </a:lnTo>
                                    <a:lnTo>
                                      <a:pt x="4715" y="5733"/>
                                    </a:lnTo>
                                    <a:lnTo>
                                      <a:pt x="4690" y="5713"/>
                                    </a:lnTo>
                                    <a:lnTo>
                                      <a:pt x="4660" y="5700"/>
                                    </a:lnTo>
                                    <a:lnTo>
                                      <a:pt x="4626" y="5690"/>
                                    </a:lnTo>
                                    <a:lnTo>
                                      <a:pt x="4589" y="5686"/>
                                    </a:lnTo>
                                    <a:lnTo>
                                      <a:pt x="4553" y="5690"/>
                                    </a:lnTo>
                                    <a:lnTo>
                                      <a:pt x="4519" y="5700"/>
                                    </a:lnTo>
                                    <a:lnTo>
                                      <a:pt x="4497" y="5662"/>
                                    </a:lnTo>
                                    <a:lnTo>
                                      <a:pt x="4483" y="5624"/>
                                    </a:lnTo>
                                    <a:lnTo>
                                      <a:pt x="4475" y="5591"/>
                                    </a:lnTo>
                                    <a:lnTo>
                                      <a:pt x="4475" y="5559"/>
                                    </a:lnTo>
                                    <a:lnTo>
                                      <a:pt x="4485" y="5525"/>
                                    </a:lnTo>
                                    <a:lnTo>
                                      <a:pt x="4507" y="5491"/>
                                    </a:lnTo>
                                    <a:lnTo>
                                      <a:pt x="4539" y="5462"/>
                                    </a:lnTo>
                                    <a:lnTo>
                                      <a:pt x="4581" y="5434"/>
                                    </a:lnTo>
                                    <a:lnTo>
                                      <a:pt x="4610" y="5460"/>
                                    </a:lnTo>
                                    <a:lnTo>
                                      <a:pt x="4640" y="5482"/>
                                    </a:lnTo>
                                    <a:lnTo>
                                      <a:pt x="4670" y="5495"/>
                                    </a:lnTo>
                                    <a:lnTo>
                                      <a:pt x="4698" y="5505"/>
                                    </a:lnTo>
                                    <a:lnTo>
                                      <a:pt x="4723" y="5509"/>
                                    </a:lnTo>
                                    <a:lnTo>
                                      <a:pt x="4745" y="5505"/>
                                    </a:lnTo>
                                    <a:lnTo>
                                      <a:pt x="4761" y="5495"/>
                                    </a:lnTo>
                                    <a:lnTo>
                                      <a:pt x="4771" y="5478"/>
                                    </a:lnTo>
                                    <a:lnTo>
                                      <a:pt x="4775" y="5456"/>
                                    </a:lnTo>
                                    <a:lnTo>
                                      <a:pt x="4771" y="5428"/>
                                    </a:lnTo>
                                    <a:lnTo>
                                      <a:pt x="4757" y="5406"/>
                                    </a:lnTo>
                                    <a:lnTo>
                                      <a:pt x="4741" y="5394"/>
                                    </a:lnTo>
                                    <a:lnTo>
                                      <a:pt x="4719" y="5388"/>
                                    </a:lnTo>
                                    <a:lnTo>
                                      <a:pt x="4694" y="5384"/>
                                    </a:lnTo>
                                    <a:lnTo>
                                      <a:pt x="4660" y="5388"/>
                                    </a:lnTo>
                                    <a:lnTo>
                                      <a:pt x="4622" y="5398"/>
                                    </a:lnTo>
                                    <a:lnTo>
                                      <a:pt x="4585" y="5414"/>
                                    </a:lnTo>
                                    <a:lnTo>
                                      <a:pt x="4543" y="5369"/>
                                    </a:lnTo>
                                    <a:lnTo>
                                      <a:pt x="4513" y="5317"/>
                                    </a:lnTo>
                                    <a:lnTo>
                                      <a:pt x="4493" y="5266"/>
                                    </a:lnTo>
                                    <a:lnTo>
                                      <a:pt x="4483" y="5214"/>
                                    </a:lnTo>
                                    <a:lnTo>
                                      <a:pt x="4485" y="5172"/>
                                    </a:lnTo>
                                    <a:lnTo>
                                      <a:pt x="4497" y="5135"/>
                                    </a:lnTo>
                                    <a:lnTo>
                                      <a:pt x="4521" y="5099"/>
                                    </a:lnTo>
                                    <a:lnTo>
                                      <a:pt x="4555" y="5071"/>
                                    </a:lnTo>
                                    <a:lnTo>
                                      <a:pt x="4590" y="5101"/>
                                    </a:lnTo>
                                    <a:lnTo>
                                      <a:pt x="4628" y="5127"/>
                                    </a:lnTo>
                                    <a:lnTo>
                                      <a:pt x="4668" y="5147"/>
                                    </a:lnTo>
                                    <a:lnTo>
                                      <a:pt x="4704" y="5161"/>
                                    </a:lnTo>
                                    <a:lnTo>
                                      <a:pt x="4737" y="5164"/>
                                    </a:lnTo>
                                    <a:lnTo>
                                      <a:pt x="4765" y="5161"/>
                                    </a:lnTo>
                                    <a:lnTo>
                                      <a:pt x="4785" y="5149"/>
                                    </a:lnTo>
                                    <a:lnTo>
                                      <a:pt x="4799" y="5129"/>
                                    </a:lnTo>
                                    <a:lnTo>
                                      <a:pt x="4805" y="5101"/>
                                    </a:lnTo>
                                    <a:lnTo>
                                      <a:pt x="4805" y="5079"/>
                                    </a:lnTo>
                                    <a:lnTo>
                                      <a:pt x="4797" y="5059"/>
                                    </a:lnTo>
                                    <a:lnTo>
                                      <a:pt x="4787" y="5042"/>
                                    </a:lnTo>
                                    <a:lnTo>
                                      <a:pt x="4763" y="5024"/>
                                    </a:lnTo>
                                    <a:lnTo>
                                      <a:pt x="4731" y="5014"/>
                                    </a:lnTo>
                                    <a:lnTo>
                                      <a:pt x="4692" y="5010"/>
                                    </a:lnTo>
                                    <a:lnTo>
                                      <a:pt x="4646" y="5014"/>
                                    </a:lnTo>
                                    <a:lnTo>
                                      <a:pt x="4598" y="5028"/>
                                    </a:lnTo>
                                    <a:lnTo>
                                      <a:pt x="4557" y="5050"/>
                                    </a:lnTo>
                                    <a:lnTo>
                                      <a:pt x="4527" y="5014"/>
                                    </a:lnTo>
                                    <a:lnTo>
                                      <a:pt x="4503" y="4978"/>
                                    </a:lnTo>
                                    <a:lnTo>
                                      <a:pt x="4489" y="4941"/>
                                    </a:lnTo>
                                    <a:lnTo>
                                      <a:pt x="4483" y="4905"/>
                                    </a:lnTo>
                                    <a:lnTo>
                                      <a:pt x="4485" y="4871"/>
                                    </a:lnTo>
                                    <a:lnTo>
                                      <a:pt x="4495" y="4843"/>
                                    </a:lnTo>
                                    <a:lnTo>
                                      <a:pt x="4511" y="4820"/>
                                    </a:lnTo>
                                    <a:lnTo>
                                      <a:pt x="4531" y="4800"/>
                                    </a:lnTo>
                                    <a:lnTo>
                                      <a:pt x="4553" y="4784"/>
                                    </a:lnTo>
                                    <a:lnTo>
                                      <a:pt x="4583" y="4812"/>
                                    </a:lnTo>
                                    <a:lnTo>
                                      <a:pt x="4616" y="4832"/>
                                    </a:lnTo>
                                    <a:lnTo>
                                      <a:pt x="4650" y="4843"/>
                                    </a:lnTo>
                                    <a:lnTo>
                                      <a:pt x="4682" y="4851"/>
                                    </a:lnTo>
                                    <a:lnTo>
                                      <a:pt x="4712" y="4853"/>
                                    </a:lnTo>
                                    <a:lnTo>
                                      <a:pt x="4743" y="4851"/>
                                    </a:lnTo>
                                    <a:lnTo>
                                      <a:pt x="4769" y="4841"/>
                                    </a:lnTo>
                                    <a:lnTo>
                                      <a:pt x="4789" y="4828"/>
                                    </a:lnTo>
                                    <a:lnTo>
                                      <a:pt x="4801" y="4810"/>
                                    </a:lnTo>
                                    <a:lnTo>
                                      <a:pt x="4805" y="4786"/>
                                    </a:lnTo>
                                    <a:lnTo>
                                      <a:pt x="4801" y="4764"/>
                                    </a:lnTo>
                                    <a:lnTo>
                                      <a:pt x="4789" y="4746"/>
                                    </a:lnTo>
                                    <a:lnTo>
                                      <a:pt x="4767" y="4732"/>
                                    </a:lnTo>
                                    <a:lnTo>
                                      <a:pt x="4739" y="4725"/>
                                    </a:lnTo>
                                    <a:lnTo>
                                      <a:pt x="4706" y="4723"/>
                                    </a:lnTo>
                                    <a:lnTo>
                                      <a:pt x="4654" y="4727"/>
                                    </a:lnTo>
                                    <a:lnTo>
                                      <a:pt x="4602" y="4740"/>
                                    </a:lnTo>
                                    <a:lnTo>
                                      <a:pt x="4555" y="4762"/>
                                    </a:lnTo>
                                    <a:lnTo>
                                      <a:pt x="4533" y="4728"/>
                                    </a:lnTo>
                                    <a:lnTo>
                                      <a:pt x="4519" y="4689"/>
                                    </a:lnTo>
                                    <a:lnTo>
                                      <a:pt x="4511" y="4647"/>
                                    </a:lnTo>
                                    <a:lnTo>
                                      <a:pt x="4513" y="4606"/>
                                    </a:lnTo>
                                    <a:lnTo>
                                      <a:pt x="4521" y="4570"/>
                                    </a:lnTo>
                                    <a:lnTo>
                                      <a:pt x="4535" y="4540"/>
                                    </a:lnTo>
                                    <a:lnTo>
                                      <a:pt x="4551" y="4514"/>
                                    </a:lnTo>
                                    <a:lnTo>
                                      <a:pt x="4567" y="4495"/>
                                    </a:lnTo>
                                    <a:lnTo>
                                      <a:pt x="4600" y="4514"/>
                                    </a:lnTo>
                                    <a:lnTo>
                                      <a:pt x="4634" y="4530"/>
                                    </a:lnTo>
                                    <a:lnTo>
                                      <a:pt x="4670" y="4538"/>
                                    </a:lnTo>
                                    <a:lnTo>
                                      <a:pt x="4706" y="4542"/>
                                    </a:lnTo>
                                    <a:lnTo>
                                      <a:pt x="4733" y="4540"/>
                                    </a:lnTo>
                                    <a:lnTo>
                                      <a:pt x="4757" y="4532"/>
                                    </a:lnTo>
                                    <a:lnTo>
                                      <a:pt x="4775" y="4518"/>
                                    </a:lnTo>
                                    <a:lnTo>
                                      <a:pt x="4787" y="4499"/>
                                    </a:lnTo>
                                    <a:lnTo>
                                      <a:pt x="4789" y="4473"/>
                                    </a:lnTo>
                                    <a:lnTo>
                                      <a:pt x="4785" y="4451"/>
                                    </a:lnTo>
                                    <a:lnTo>
                                      <a:pt x="4773" y="4435"/>
                                    </a:lnTo>
                                    <a:lnTo>
                                      <a:pt x="4757" y="4421"/>
                                    </a:lnTo>
                                    <a:lnTo>
                                      <a:pt x="4735" y="4413"/>
                                    </a:lnTo>
                                    <a:lnTo>
                                      <a:pt x="4710" y="4411"/>
                                    </a:lnTo>
                                    <a:lnTo>
                                      <a:pt x="4674" y="4415"/>
                                    </a:lnTo>
                                    <a:lnTo>
                                      <a:pt x="4636" y="4427"/>
                                    </a:lnTo>
                                    <a:lnTo>
                                      <a:pt x="4598" y="4447"/>
                                    </a:lnTo>
                                    <a:lnTo>
                                      <a:pt x="4567" y="4473"/>
                                    </a:lnTo>
                                    <a:lnTo>
                                      <a:pt x="4547" y="4457"/>
                                    </a:lnTo>
                                    <a:lnTo>
                                      <a:pt x="4531" y="4435"/>
                                    </a:lnTo>
                                    <a:lnTo>
                                      <a:pt x="4515" y="4409"/>
                                    </a:lnTo>
                                    <a:lnTo>
                                      <a:pt x="4503" y="4378"/>
                                    </a:lnTo>
                                    <a:lnTo>
                                      <a:pt x="4499" y="4342"/>
                                    </a:lnTo>
                                    <a:lnTo>
                                      <a:pt x="4501" y="4306"/>
                                    </a:lnTo>
                                    <a:lnTo>
                                      <a:pt x="4509" y="4275"/>
                                    </a:lnTo>
                                    <a:lnTo>
                                      <a:pt x="4523" y="4249"/>
                                    </a:lnTo>
                                    <a:lnTo>
                                      <a:pt x="4539" y="4229"/>
                                    </a:lnTo>
                                    <a:lnTo>
                                      <a:pt x="4555" y="4213"/>
                                    </a:lnTo>
                                    <a:lnTo>
                                      <a:pt x="4585" y="4235"/>
                                    </a:lnTo>
                                    <a:lnTo>
                                      <a:pt x="4618" y="4253"/>
                                    </a:lnTo>
                                    <a:lnTo>
                                      <a:pt x="4652" y="4265"/>
                                    </a:lnTo>
                                    <a:lnTo>
                                      <a:pt x="4686" y="4269"/>
                                    </a:lnTo>
                                    <a:lnTo>
                                      <a:pt x="4708" y="4267"/>
                                    </a:lnTo>
                                    <a:lnTo>
                                      <a:pt x="4725" y="4261"/>
                                    </a:lnTo>
                                    <a:lnTo>
                                      <a:pt x="4739" y="4251"/>
                                    </a:lnTo>
                                    <a:lnTo>
                                      <a:pt x="4749" y="4235"/>
                                    </a:lnTo>
                                    <a:lnTo>
                                      <a:pt x="4753" y="4215"/>
                                    </a:lnTo>
                                    <a:lnTo>
                                      <a:pt x="4749" y="4193"/>
                                    </a:lnTo>
                                    <a:lnTo>
                                      <a:pt x="4737" y="4178"/>
                                    </a:lnTo>
                                    <a:lnTo>
                                      <a:pt x="4719" y="4166"/>
                                    </a:lnTo>
                                    <a:lnTo>
                                      <a:pt x="4698" y="4158"/>
                                    </a:lnTo>
                                    <a:lnTo>
                                      <a:pt x="4670" y="4156"/>
                                    </a:lnTo>
                                    <a:lnTo>
                                      <a:pt x="4630" y="4160"/>
                                    </a:lnTo>
                                    <a:lnTo>
                                      <a:pt x="4592" y="4172"/>
                                    </a:lnTo>
                                    <a:lnTo>
                                      <a:pt x="4557" y="4191"/>
                                    </a:lnTo>
                                    <a:lnTo>
                                      <a:pt x="4539" y="4172"/>
                                    </a:lnTo>
                                    <a:lnTo>
                                      <a:pt x="4523" y="4144"/>
                                    </a:lnTo>
                                    <a:lnTo>
                                      <a:pt x="4511" y="4112"/>
                                    </a:lnTo>
                                    <a:lnTo>
                                      <a:pt x="4503" y="4074"/>
                                    </a:lnTo>
                                    <a:lnTo>
                                      <a:pt x="4507" y="4037"/>
                                    </a:lnTo>
                                    <a:lnTo>
                                      <a:pt x="4517" y="4001"/>
                                    </a:lnTo>
                                    <a:lnTo>
                                      <a:pt x="4537" y="3967"/>
                                    </a:lnTo>
                                    <a:lnTo>
                                      <a:pt x="4565" y="3940"/>
                                    </a:lnTo>
                                    <a:lnTo>
                                      <a:pt x="4600" y="3962"/>
                                    </a:lnTo>
                                    <a:lnTo>
                                      <a:pt x="4634" y="3977"/>
                                    </a:lnTo>
                                    <a:lnTo>
                                      <a:pt x="4670" y="3987"/>
                                    </a:lnTo>
                                    <a:lnTo>
                                      <a:pt x="4702" y="3991"/>
                                    </a:lnTo>
                                    <a:lnTo>
                                      <a:pt x="4729" y="3987"/>
                                    </a:lnTo>
                                    <a:lnTo>
                                      <a:pt x="4751" y="3977"/>
                                    </a:lnTo>
                                    <a:lnTo>
                                      <a:pt x="4763" y="3960"/>
                                    </a:lnTo>
                                    <a:lnTo>
                                      <a:pt x="4769" y="3936"/>
                                    </a:lnTo>
                                    <a:lnTo>
                                      <a:pt x="4765" y="3914"/>
                                    </a:lnTo>
                                    <a:lnTo>
                                      <a:pt x="4755" y="3898"/>
                                    </a:lnTo>
                                    <a:lnTo>
                                      <a:pt x="4739" y="3884"/>
                                    </a:lnTo>
                                    <a:lnTo>
                                      <a:pt x="4717" y="3876"/>
                                    </a:lnTo>
                                    <a:lnTo>
                                      <a:pt x="4692" y="3874"/>
                                    </a:lnTo>
                                    <a:lnTo>
                                      <a:pt x="4660" y="3876"/>
                                    </a:lnTo>
                                    <a:lnTo>
                                      <a:pt x="4628" y="3886"/>
                                    </a:lnTo>
                                    <a:lnTo>
                                      <a:pt x="4594" y="3900"/>
                                    </a:lnTo>
                                    <a:lnTo>
                                      <a:pt x="4565" y="3920"/>
                                    </a:lnTo>
                                    <a:lnTo>
                                      <a:pt x="4547" y="3902"/>
                                    </a:lnTo>
                                    <a:lnTo>
                                      <a:pt x="4527" y="3882"/>
                                    </a:lnTo>
                                    <a:lnTo>
                                      <a:pt x="4509" y="3856"/>
                                    </a:lnTo>
                                    <a:lnTo>
                                      <a:pt x="4497" y="3825"/>
                                    </a:lnTo>
                                    <a:lnTo>
                                      <a:pt x="4491" y="3791"/>
                                    </a:lnTo>
                                    <a:lnTo>
                                      <a:pt x="4493" y="3759"/>
                                    </a:lnTo>
                                    <a:lnTo>
                                      <a:pt x="4503" y="3734"/>
                                    </a:lnTo>
                                    <a:lnTo>
                                      <a:pt x="4517" y="3712"/>
                                    </a:lnTo>
                                    <a:lnTo>
                                      <a:pt x="4535" y="3694"/>
                                    </a:lnTo>
                                    <a:lnTo>
                                      <a:pt x="4569" y="3728"/>
                                    </a:lnTo>
                                    <a:lnTo>
                                      <a:pt x="4606" y="3753"/>
                                    </a:lnTo>
                                    <a:lnTo>
                                      <a:pt x="4650" y="3769"/>
                                    </a:lnTo>
                                    <a:lnTo>
                                      <a:pt x="4694" y="3775"/>
                                    </a:lnTo>
                                    <a:lnTo>
                                      <a:pt x="4721" y="3771"/>
                                    </a:lnTo>
                                    <a:lnTo>
                                      <a:pt x="4745" y="3761"/>
                                    </a:lnTo>
                                    <a:lnTo>
                                      <a:pt x="4763" y="3747"/>
                                    </a:lnTo>
                                    <a:lnTo>
                                      <a:pt x="4775" y="3726"/>
                                    </a:lnTo>
                                    <a:lnTo>
                                      <a:pt x="4779" y="3702"/>
                                    </a:lnTo>
                                    <a:lnTo>
                                      <a:pt x="4777" y="3682"/>
                                    </a:lnTo>
                                    <a:lnTo>
                                      <a:pt x="4771" y="3664"/>
                                    </a:lnTo>
                                    <a:lnTo>
                                      <a:pt x="4759" y="3650"/>
                                    </a:lnTo>
                                    <a:lnTo>
                                      <a:pt x="4739" y="3635"/>
                                    </a:lnTo>
                                    <a:lnTo>
                                      <a:pt x="4712" y="3627"/>
                                    </a:lnTo>
                                    <a:lnTo>
                                      <a:pt x="4680" y="3623"/>
                                    </a:lnTo>
                                    <a:lnTo>
                                      <a:pt x="4642" y="3627"/>
                                    </a:lnTo>
                                    <a:lnTo>
                                      <a:pt x="4604" y="3637"/>
                                    </a:lnTo>
                                    <a:lnTo>
                                      <a:pt x="4571" y="3650"/>
                                    </a:lnTo>
                                    <a:lnTo>
                                      <a:pt x="4537" y="3670"/>
                                    </a:lnTo>
                                    <a:lnTo>
                                      <a:pt x="4523" y="3640"/>
                                    </a:lnTo>
                                    <a:lnTo>
                                      <a:pt x="4513" y="3609"/>
                                    </a:lnTo>
                                    <a:lnTo>
                                      <a:pt x="4511" y="3573"/>
                                    </a:lnTo>
                                    <a:lnTo>
                                      <a:pt x="4519" y="3535"/>
                                    </a:lnTo>
                                    <a:lnTo>
                                      <a:pt x="4531" y="3502"/>
                                    </a:lnTo>
                                    <a:lnTo>
                                      <a:pt x="4547" y="3476"/>
                                    </a:lnTo>
                                    <a:lnTo>
                                      <a:pt x="4567" y="3454"/>
                                    </a:lnTo>
                                    <a:lnTo>
                                      <a:pt x="4598" y="3478"/>
                                    </a:lnTo>
                                    <a:lnTo>
                                      <a:pt x="4634" y="3496"/>
                                    </a:lnTo>
                                    <a:lnTo>
                                      <a:pt x="4670" y="3508"/>
                                    </a:lnTo>
                                    <a:lnTo>
                                      <a:pt x="4704" y="3512"/>
                                    </a:lnTo>
                                    <a:lnTo>
                                      <a:pt x="4729" y="3508"/>
                                    </a:lnTo>
                                    <a:lnTo>
                                      <a:pt x="4751" y="3500"/>
                                    </a:lnTo>
                                    <a:lnTo>
                                      <a:pt x="4767" y="3486"/>
                                    </a:lnTo>
                                    <a:lnTo>
                                      <a:pt x="4777" y="3468"/>
                                    </a:lnTo>
                                    <a:lnTo>
                                      <a:pt x="4781" y="3446"/>
                                    </a:lnTo>
                                    <a:lnTo>
                                      <a:pt x="4781" y="3426"/>
                                    </a:lnTo>
                                    <a:lnTo>
                                      <a:pt x="4775" y="3411"/>
                                    </a:lnTo>
                                    <a:lnTo>
                                      <a:pt x="4765" y="3397"/>
                                    </a:lnTo>
                                    <a:lnTo>
                                      <a:pt x="4749" y="3383"/>
                                    </a:lnTo>
                                    <a:lnTo>
                                      <a:pt x="4729" y="3377"/>
                                    </a:lnTo>
                                    <a:lnTo>
                                      <a:pt x="4704" y="3373"/>
                                    </a:lnTo>
                                    <a:lnTo>
                                      <a:pt x="4670" y="3379"/>
                                    </a:lnTo>
                                    <a:lnTo>
                                      <a:pt x="4632" y="3391"/>
                                    </a:lnTo>
                                    <a:lnTo>
                                      <a:pt x="4598" y="3409"/>
                                    </a:lnTo>
                                    <a:lnTo>
                                      <a:pt x="4565" y="3432"/>
                                    </a:lnTo>
                                    <a:lnTo>
                                      <a:pt x="4539" y="3405"/>
                                    </a:lnTo>
                                    <a:lnTo>
                                      <a:pt x="4521" y="3373"/>
                                    </a:lnTo>
                                    <a:lnTo>
                                      <a:pt x="4509" y="3339"/>
                                    </a:lnTo>
                                    <a:lnTo>
                                      <a:pt x="4503" y="3304"/>
                                    </a:lnTo>
                                    <a:lnTo>
                                      <a:pt x="4507" y="3270"/>
                                    </a:lnTo>
                                    <a:lnTo>
                                      <a:pt x="4519" y="3236"/>
                                    </a:lnTo>
                                    <a:lnTo>
                                      <a:pt x="4539" y="3206"/>
                                    </a:lnTo>
                                    <a:lnTo>
                                      <a:pt x="4565" y="3179"/>
                                    </a:lnTo>
                                    <a:lnTo>
                                      <a:pt x="4596" y="3204"/>
                                    </a:lnTo>
                                    <a:lnTo>
                                      <a:pt x="4632" y="3226"/>
                                    </a:lnTo>
                                    <a:lnTo>
                                      <a:pt x="4668" y="3238"/>
                                    </a:lnTo>
                                    <a:lnTo>
                                      <a:pt x="4706" y="3242"/>
                                    </a:lnTo>
                                    <a:lnTo>
                                      <a:pt x="4731" y="3240"/>
                                    </a:lnTo>
                                    <a:lnTo>
                                      <a:pt x="4753" y="3230"/>
                                    </a:lnTo>
                                    <a:lnTo>
                                      <a:pt x="4769" y="3216"/>
                                    </a:lnTo>
                                    <a:lnTo>
                                      <a:pt x="4781" y="3197"/>
                                    </a:lnTo>
                                    <a:lnTo>
                                      <a:pt x="4785" y="3173"/>
                                    </a:lnTo>
                                    <a:lnTo>
                                      <a:pt x="4781" y="3147"/>
                                    </a:lnTo>
                                    <a:lnTo>
                                      <a:pt x="4767" y="3127"/>
                                    </a:lnTo>
                                    <a:lnTo>
                                      <a:pt x="4751" y="3115"/>
                                    </a:lnTo>
                                    <a:lnTo>
                                      <a:pt x="4729" y="3107"/>
                                    </a:lnTo>
                                    <a:lnTo>
                                      <a:pt x="4704" y="3105"/>
                                    </a:lnTo>
                                    <a:lnTo>
                                      <a:pt x="4670" y="3109"/>
                                    </a:lnTo>
                                    <a:lnTo>
                                      <a:pt x="4634" y="3119"/>
                                    </a:lnTo>
                                    <a:lnTo>
                                      <a:pt x="4598" y="3135"/>
                                    </a:lnTo>
                                    <a:lnTo>
                                      <a:pt x="4567" y="3157"/>
                                    </a:lnTo>
                                    <a:lnTo>
                                      <a:pt x="4549" y="3135"/>
                                    </a:lnTo>
                                    <a:lnTo>
                                      <a:pt x="4533" y="3109"/>
                                    </a:lnTo>
                                    <a:lnTo>
                                      <a:pt x="4519" y="3078"/>
                                    </a:lnTo>
                                    <a:lnTo>
                                      <a:pt x="4509" y="3040"/>
                                    </a:lnTo>
                                    <a:lnTo>
                                      <a:pt x="4507" y="2998"/>
                                    </a:lnTo>
                                    <a:lnTo>
                                      <a:pt x="4511" y="2951"/>
                                    </a:lnTo>
                                    <a:lnTo>
                                      <a:pt x="4523" y="2907"/>
                                    </a:lnTo>
                                    <a:lnTo>
                                      <a:pt x="4545" y="2870"/>
                                    </a:lnTo>
                                    <a:lnTo>
                                      <a:pt x="4577" y="2901"/>
                                    </a:lnTo>
                                    <a:lnTo>
                                      <a:pt x="4612" y="2925"/>
                                    </a:lnTo>
                                    <a:lnTo>
                                      <a:pt x="4650" y="2941"/>
                                    </a:lnTo>
                                    <a:lnTo>
                                      <a:pt x="4690" y="2947"/>
                                    </a:lnTo>
                                    <a:lnTo>
                                      <a:pt x="4719" y="2943"/>
                                    </a:lnTo>
                                    <a:lnTo>
                                      <a:pt x="4745" y="2931"/>
                                    </a:lnTo>
                                    <a:lnTo>
                                      <a:pt x="4763" y="2913"/>
                                    </a:lnTo>
                                    <a:lnTo>
                                      <a:pt x="4777" y="2891"/>
                                    </a:lnTo>
                                    <a:lnTo>
                                      <a:pt x="4781" y="2862"/>
                                    </a:lnTo>
                                    <a:lnTo>
                                      <a:pt x="4779" y="2838"/>
                                    </a:lnTo>
                                    <a:lnTo>
                                      <a:pt x="4773" y="2818"/>
                                    </a:lnTo>
                                    <a:lnTo>
                                      <a:pt x="4761" y="2800"/>
                                    </a:lnTo>
                                    <a:lnTo>
                                      <a:pt x="4741" y="2786"/>
                                    </a:lnTo>
                                    <a:lnTo>
                                      <a:pt x="4717" y="2776"/>
                                    </a:lnTo>
                                    <a:lnTo>
                                      <a:pt x="4688" y="2774"/>
                                    </a:lnTo>
                                    <a:lnTo>
                                      <a:pt x="4650" y="2778"/>
                                    </a:lnTo>
                                    <a:lnTo>
                                      <a:pt x="4612" y="2792"/>
                                    </a:lnTo>
                                    <a:lnTo>
                                      <a:pt x="4577" y="2814"/>
                                    </a:lnTo>
                                    <a:lnTo>
                                      <a:pt x="4547" y="2842"/>
                                    </a:lnTo>
                                    <a:lnTo>
                                      <a:pt x="4525" y="2800"/>
                                    </a:lnTo>
                                    <a:lnTo>
                                      <a:pt x="4511" y="2753"/>
                                    </a:lnTo>
                                    <a:lnTo>
                                      <a:pt x="4507" y="2701"/>
                                    </a:lnTo>
                                    <a:lnTo>
                                      <a:pt x="4509" y="2656"/>
                                    </a:lnTo>
                                    <a:lnTo>
                                      <a:pt x="4519" y="2618"/>
                                    </a:lnTo>
                                    <a:lnTo>
                                      <a:pt x="4533" y="2586"/>
                                    </a:lnTo>
                                    <a:lnTo>
                                      <a:pt x="4551" y="2560"/>
                                    </a:lnTo>
                                    <a:lnTo>
                                      <a:pt x="4569" y="2539"/>
                                    </a:lnTo>
                                    <a:lnTo>
                                      <a:pt x="4598" y="2564"/>
                                    </a:lnTo>
                                    <a:lnTo>
                                      <a:pt x="4634" y="2586"/>
                                    </a:lnTo>
                                    <a:lnTo>
                                      <a:pt x="4670" y="2598"/>
                                    </a:lnTo>
                                    <a:lnTo>
                                      <a:pt x="4706" y="2602"/>
                                    </a:lnTo>
                                    <a:lnTo>
                                      <a:pt x="4735" y="2598"/>
                                    </a:lnTo>
                                    <a:lnTo>
                                      <a:pt x="4759" y="2586"/>
                                    </a:lnTo>
                                    <a:lnTo>
                                      <a:pt x="4775" y="2566"/>
                                    </a:lnTo>
                                    <a:lnTo>
                                      <a:pt x="4785" y="2541"/>
                                    </a:lnTo>
                                    <a:lnTo>
                                      <a:pt x="4785" y="2523"/>
                                    </a:lnTo>
                                    <a:lnTo>
                                      <a:pt x="4781" y="2505"/>
                                    </a:lnTo>
                                    <a:lnTo>
                                      <a:pt x="4771" y="2491"/>
                                    </a:lnTo>
                                    <a:lnTo>
                                      <a:pt x="4753" y="2477"/>
                                    </a:lnTo>
                                    <a:lnTo>
                                      <a:pt x="4729" y="2467"/>
                                    </a:lnTo>
                                    <a:lnTo>
                                      <a:pt x="4700" y="2465"/>
                                    </a:lnTo>
                                    <a:lnTo>
                                      <a:pt x="4666" y="2467"/>
                                    </a:lnTo>
                                    <a:lnTo>
                                      <a:pt x="4632" y="2479"/>
                                    </a:lnTo>
                                    <a:lnTo>
                                      <a:pt x="4598" y="2495"/>
                                    </a:lnTo>
                                    <a:lnTo>
                                      <a:pt x="4569" y="2517"/>
                                    </a:lnTo>
                                    <a:lnTo>
                                      <a:pt x="4555" y="2497"/>
                                    </a:lnTo>
                                    <a:lnTo>
                                      <a:pt x="4541" y="2473"/>
                                    </a:lnTo>
                                    <a:lnTo>
                                      <a:pt x="4531" y="2445"/>
                                    </a:lnTo>
                                    <a:lnTo>
                                      <a:pt x="4529" y="2414"/>
                                    </a:lnTo>
                                    <a:lnTo>
                                      <a:pt x="4533" y="2380"/>
                                    </a:lnTo>
                                    <a:lnTo>
                                      <a:pt x="4545" y="2350"/>
                                    </a:lnTo>
                                    <a:lnTo>
                                      <a:pt x="4561" y="2327"/>
                                    </a:lnTo>
                                    <a:lnTo>
                                      <a:pt x="4579" y="2307"/>
                                    </a:lnTo>
                                    <a:lnTo>
                                      <a:pt x="4596" y="2291"/>
                                    </a:lnTo>
                                    <a:lnTo>
                                      <a:pt x="4630" y="2313"/>
                                    </a:lnTo>
                                    <a:lnTo>
                                      <a:pt x="4664" y="2329"/>
                                    </a:lnTo>
                                    <a:lnTo>
                                      <a:pt x="4698" y="2338"/>
                                    </a:lnTo>
                                    <a:lnTo>
                                      <a:pt x="4727" y="2342"/>
                                    </a:lnTo>
                                    <a:lnTo>
                                      <a:pt x="4745" y="2340"/>
                                    </a:lnTo>
                                    <a:lnTo>
                                      <a:pt x="4761" y="2334"/>
                                    </a:lnTo>
                                    <a:lnTo>
                                      <a:pt x="4773" y="2327"/>
                                    </a:lnTo>
                                    <a:lnTo>
                                      <a:pt x="4783" y="2309"/>
                                    </a:lnTo>
                                    <a:lnTo>
                                      <a:pt x="4787" y="2289"/>
                                    </a:lnTo>
                                    <a:lnTo>
                                      <a:pt x="4781" y="2263"/>
                                    </a:lnTo>
                                    <a:lnTo>
                                      <a:pt x="4767" y="2245"/>
                                    </a:lnTo>
                                    <a:lnTo>
                                      <a:pt x="4745" y="2233"/>
                                    </a:lnTo>
                                    <a:lnTo>
                                      <a:pt x="4715" y="2229"/>
                                    </a:lnTo>
                                    <a:lnTo>
                                      <a:pt x="4686" y="2231"/>
                                    </a:lnTo>
                                    <a:lnTo>
                                      <a:pt x="4656" y="2239"/>
                                    </a:lnTo>
                                    <a:lnTo>
                                      <a:pt x="4624" y="2253"/>
                                    </a:lnTo>
                                    <a:lnTo>
                                      <a:pt x="4596" y="2271"/>
                                    </a:lnTo>
                                    <a:lnTo>
                                      <a:pt x="4557" y="2235"/>
                                    </a:lnTo>
                                    <a:lnTo>
                                      <a:pt x="4527" y="2196"/>
                                    </a:lnTo>
                                    <a:lnTo>
                                      <a:pt x="4507" y="2154"/>
                                    </a:lnTo>
                                    <a:lnTo>
                                      <a:pt x="4499" y="2111"/>
                                    </a:lnTo>
                                    <a:lnTo>
                                      <a:pt x="4499" y="2081"/>
                                    </a:lnTo>
                                    <a:lnTo>
                                      <a:pt x="4505" y="2055"/>
                                    </a:lnTo>
                                    <a:lnTo>
                                      <a:pt x="4515" y="2031"/>
                                    </a:lnTo>
                                    <a:lnTo>
                                      <a:pt x="4527" y="2013"/>
                                    </a:lnTo>
                                    <a:lnTo>
                                      <a:pt x="4541" y="1998"/>
                                    </a:lnTo>
                                    <a:lnTo>
                                      <a:pt x="4573" y="2025"/>
                                    </a:lnTo>
                                    <a:lnTo>
                                      <a:pt x="4608" y="2047"/>
                                    </a:lnTo>
                                    <a:lnTo>
                                      <a:pt x="4646" y="2059"/>
                                    </a:lnTo>
                                    <a:lnTo>
                                      <a:pt x="4682" y="2063"/>
                                    </a:lnTo>
                                    <a:lnTo>
                                      <a:pt x="4710" y="2061"/>
                                    </a:lnTo>
                                    <a:lnTo>
                                      <a:pt x="4731" y="2053"/>
                                    </a:lnTo>
                                    <a:lnTo>
                                      <a:pt x="4749" y="2037"/>
                                    </a:lnTo>
                                    <a:lnTo>
                                      <a:pt x="4761" y="2019"/>
                                    </a:lnTo>
                                    <a:lnTo>
                                      <a:pt x="4765" y="1996"/>
                                    </a:lnTo>
                                    <a:lnTo>
                                      <a:pt x="4763" y="1972"/>
                                    </a:lnTo>
                                    <a:lnTo>
                                      <a:pt x="4751" y="1952"/>
                                    </a:lnTo>
                                    <a:lnTo>
                                      <a:pt x="4731" y="1938"/>
                                    </a:lnTo>
                                    <a:lnTo>
                                      <a:pt x="4708" y="1930"/>
                                    </a:lnTo>
                                    <a:lnTo>
                                      <a:pt x="4678" y="1928"/>
                                    </a:lnTo>
                                    <a:lnTo>
                                      <a:pt x="4642" y="1930"/>
                                    </a:lnTo>
                                    <a:lnTo>
                                      <a:pt x="4606" y="1940"/>
                                    </a:lnTo>
                                    <a:lnTo>
                                      <a:pt x="4573" y="1956"/>
                                    </a:lnTo>
                                    <a:lnTo>
                                      <a:pt x="4541" y="1976"/>
                                    </a:lnTo>
                                    <a:lnTo>
                                      <a:pt x="4519" y="1944"/>
                                    </a:lnTo>
                                    <a:lnTo>
                                      <a:pt x="4501" y="1910"/>
                                    </a:lnTo>
                                    <a:lnTo>
                                      <a:pt x="4491" y="1871"/>
                                    </a:lnTo>
                                    <a:lnTo>
                                      <a:pt x="4487" y="1837"/>
                                    </a:lnTo>
                                    <a:lnTo>
                                      <a:pt x="4493" y="1805"/>
                                    </a:lnTo>
                                    <a:lnTo>
                                      <a:pt x="4503" y="1778"/>
                                    </a:lnTo>
                                    <a:lnTo>
                                      <a:pt x="4519" y="1752"/>
                                    </a:lnTo>
                                    <a:lnTo>
                                      <a:pt x="4537" y="1732"/>
                                    </a:lnTo>
                                    <a:lnTo>
                                      <a:pt x="4553" y="1714"/>
                                    </a:lnTo>
                                    <a:lnTo>
                                      <a:pt x="4569" y="1702"/>
                                    </a:lnTo>
                                    <a:lnTo>
                                      <a:pt x="4606" y="1730"/>
                                    </a:lnTo>
                                    <a:lnTo>
                                      <a:pt x="4646" y="1750"/>
                                    </a:lnTo>
                                    <a:lnTo>
                                      <a:pt x="4684" y="1764"/>
                                    </a:lnTo>
                                    <a:lnTo>
                                      <a:pt x="4719" y="1768"/>
                                    </a:lnTo>
                                    <a:lnTo>
                                      <a:pt x="4745" y="1766"/>
                                    </a:lnTo>
                                    <a:lnTo>
                                      <a:pt x="4765" y="1756"/>
                                    </a:lnTo>
                                    <a:lnTo>
                                      <a:pt x="4779" y="1742"/>
                                    </a:lnTo>
                                    <a:lnTo>
                                      <a:pt x="4789" y="1724"/>
                                    </a:lnTo>
                                    <a:lnTo>
                                      <a:pt x="4793" y="1700"/>
                                    </a:lnTo>
                                    <a:lnTo>
                                      <a:pt x="4789" y="1675"/>
                                    </a:lnTo>
                                    <a:lnTo>
                                      <a:pt x="4775" y="1653"/>
                                    </a:lnTo>
                                    <a:lnTo>
                                      <a:pt x="4759" y="1641"/>
                                    </a:lnTo>
                                    <a:lnTo>
                                      <a:pt x="4739" y="1635"/>
                                    </a:lnTo>
                                    <a:lnTo>
                                      <a:pt x="4713" y="1633"/>
                                    </a:lnTo>
                                    <a:lnTo>
                                      <a:pt x="4680" y="1635"/>
                                    </a:lnTo>
                                    <a:lnTo>
                                      <a:pt x="4642" y="1645"/>
                                    </a:lnTo>
                                    <a:lnTo>
                                      <a:pt x="4606" y="1661"/>
                                    </a:lnTo>
                                    <a:lnTo>
                                      <a:pt x="4571" y="1682"/>
                                    </a:lnTo>
                                    <a:lnTo>
                                      <a:pt x="4535" y="1641"/>
                                    </a:lnTo>
                                    <a:lnTo>
                                      <a:pt x="4513" y="1599"/>
                                    </a:lnTo>
                                    <a:lnTo>
                                      <a:pt x="4503" y="1556"/>
                                    </a:lnTo>
                                    <a:lnTo>
                                      <a:pt x="4507" y="1522"/>
                                    </a:lnTo>
                                    <a:lnTo>
                                      <a:pt x="4519" y="1490"/>
                                    </a:lnTo>
                                    <a:lnTo>
                                      <a:pt x="4539" y="1462"/>
                                    </a:lnTo>
                                    <a:lnTo>
                                      <a:pt x="4575" y="1482"/>
                                    </a:lnTo>
                                    <a:lnTo>
                                      <a:pt x="4614" y="1494"/>
                                    </a:lnTo>
                                    <a:lnTo>
                                      <a:pt x="4656" y="1498"/>
                                    </a:lnTo>
                                    <a:lnTo>
                                      <a:pt x="4696" y="1494"/>
                                    </a:lnTo>
                                    <a:lnTo>
                                      <a:pt x="4729" y="1484"/>
                                    </a:lnTo>
                                    <a:lnTo>
                                      <a:pt x="4755" y="1468"/>
                                    </a:lnTo>
                                    <a:lnTo>
                                      <a:pt x="4773" y="1447"/>
                                    </a:lnTo>
                                    <a:lnTo>
                                      <a:pt x="4779" y="1423"/>
                                    </a:lnTo>
                                    <a:lnTo>
                                      <a:pt x="4777" y="1405"/>
                                    </a:lnTo>
                                    <a:lnTo>
                                      <a:pt x="4767" y="1391"/>
                                    </a:lnTo>
                                    <a:lnTo>
                                      <a:pt x="4751" y="1381"/>
                                    </a:lnTo>
                                    <a:lnTo>
                                      <a:pt x="4731" y="1373"/>
                                    </a:lnTo>
                                    <a:lnTo>
                                      <a:pt x="4708" y="1371"/>
                                    </a:lnTo>
                                    <a:lnTo>
                                      <a:pt x="4676" y="1375"/>
                                    </a:lnTo>
                                    <a:lnTo>
                                      <a:pt x="4642" y="1383"/>
                                    </a:lnTo>
                                    <a:lnTo>
                                      <a:pt x="4606" y="1395"/>
                                    </a:lnTo>
                                    <a:lnTo>
                                      <a:pt x="4571" y="1415"/>
                                    </a:lnTo>
                                    <a:lnTo>
                                      <a:pt x="4539" y="1441"/>
                                    </a:lnTo>
                                    <a:lnTo>
                                      <a:pt x="4517" y="1417"/>
                                    </a:lnTo>
                                    <a:lnTo>
                                      <a:pt x="4501" y="1387"/>
                                    </a:lnTo>
                                    <a:lnTo>
                                      <a:pt x="4489" y="1355"/>
                                    </a:lnTo>
                                    <a:lnTo>
                                      <a:pt x="4485" y="1318"/>
                                    </a:lnTo>
                                    <a:lnTo>
                                      <a:pt x="4487" y="1284"/>
                                    </a:lnTo>
                                    <a:lnTo>
                                      <a:pt x="4493" y="1252"/>
                                    </a:lnTo>
                                    <a:lnTo>
                                      <a:pt x="4505" y="1221"/>
                                    </a:lnTo>
                                    <a:lnTo>
                                      <a:pt x="4537" y="1240"/>
                                    </a:lnTo>
                                    <a:lnTo>
                                      <a:pt x="4573" y="1250"/>
                                    </a:lnTo>
                                    <a:lnTo>
                                      <a:pt x="4612" y="1254"/>
                                    </a:lnTo>
                                    <a:lnTo>
                                      <a:pt x="4648" y="1252"/>
                                    </a:lnTo>
                                    <a:lnTo>
                                      <a:pt x="4682" y="1242"/>
                                    </a:lnTo>
                                    <a:lnTo>
                                      <a:pt x="4712" y="1229"/>
                                    </a:lnTo>
                                    <a:lnTo>
                                      <a:pt x="4735" y="1209"/>
                                    </a:lnTo>
                                    <a:lnTo>
                                      <a:pt x="4755" y="1183"/>
                                    </a:lnTo>
                                    <a:lnTo>
                                      <a:pt x="4759" y="1153"/>
                                    </a:lnTo>
                                    <a:lnTo>
                                      <a:pt x="4755" y="1131"/>
                                    </a:lnTo>
                                    <a:lnTo>
                                      <a:pt x="4745" y="1116"/>
                                    </a:lnTo>
                                    <a:lnTo>
                                      <a:pt x="4727" y="1102"/>
                                    </a:lnTo>
                                    <a:lnTo>
                                      <a:pt x="4706" y="1094"/>
                                    </a:lnTo>
                                    <a:lnTo>
                                      <a:pt x="4678" y="1092"/>
                                    </a:lnTo>
                                    <a:lnTo>
                                      <a:pt x="4648" y="1094"/>
                                    </a:lnTo>
                                    <a:lnTo>
                                      <a:pt x="4616" y="1102"/>
                                    </a:lnTo>
                                    <a:lnTo>
                                      <a:pt x="4585" y="1116"/>
                                    </a:lnTo>
                                    <a:lnTo>
                                      <a:pt x="4553" y="1137"/>
                                    </a:lnTo>
                                    <a:lnTo>
                                      <a:pt x="4523" y="1163"/>
                                    </a:lnTo>
                                    <a:lnTo>
                                      <a:pt x="4499" y="1197"/>
                                    </a:lnTo>
                                    <a:lnTo>
                                      <a:pt x="4479" y="1171"/>
                                    </a:lnTo>
                                    <a:lnTo>
                                      <a:pt x="4464" y="1141"/>
                                    </a:lnTo>
                                    <a:lnTo>
                                      <a:pt x="4454" y="1108"/>
                                    </a:lnTo>
                                    <a:lnTo>
                                      <a:pt x="4448" y="1068"/>
                                    </a:lnTo>
                                    <a:lnTo>
                                      <a:pt x="4448" y="1021"/>
                                    </a:lnTo>
                                    <a:lnTo>
                                      <a:pt x="4456" y="977"/>
                                    </a:lnTo>
                                    <a:lnTo>
                                      <a:pt x="4469" y="935"/>
                                    </a:lnTo>
                                    <a:lnTo>
                                      <a:pt x="4489" y="898"/>
                                    </a:lnTo>
                                    <a:lnTo>
                                      <a:pt x="4533" y="908"/>
                                    </a:lnTo>
                                    <a:lnTo>
                                      <a:pt x="4579" y="910"/>
                                    </a:lnTo>
                                    <a:lnTo>
                                      <a:pt x="4614" y="908"/>
                                    </a:lnTo>
                                    <a:lnTo>
                                      <a:pt x="4646" y="902"/>
                                    </a:lnTo>
                                    <a:lnTo>
                                      <a:pt x="4672" y="890"/>
                                    </a:lnTo>
                                    <a:lnTo>
                                      <a:pt x="4692" y="874"/>
                                    </a:lnTo>
                                    <a:lnTo>
                                      <a:pt x="4704" y="854"/>
                                    </a:lnTo>
                                    <a:lnTo>
                                      <a:pt x="4708" y="832"/>
                                    </a:lnTo>
                                    <a:lnTo>
                                      <a:pt x="4702" y="812"/>
                                    </a:lnTo>
                                    <a:lnTo>
                                      <a:pt x="4688" y="797"/>
                                    </a:lnTo>
                                    <a:lnTo>
                                      <a:pt x="4668" y="787"/>
                                    </a:lnTo>
                                    <a:lnTo>
                                      <a:pt x="4644" y="783"/>
                                    </a:lnTo>
                                    <a:lnTo>
                                      <a:pt x="4614" y="787"/>
                                    </a:lnTo>
                                    <a:lnTo>
                                      <a:pt x="4581" y="799"/>
                                    </a:lnTo>
                                    <a:lnTo>
                                      <a:pt x="4547" y="816"/>
                                    </a:lnTo>
                                    <a:lnTo>
                                      <a:pt x="4513" y="844"/>
                                    </a:lnTo>
                                    <a:lnTo>
                                      <a:pt x="4483" y="878"/>
                                    </a:lnTo>
                                    <a:lnTo>
                                      <a:pt x="4462" y="870"/>
                                    </a:lnTo>
                                    <a:lnTo>
                                      <a:pt x="4438" y="856"/>
                                    </a:lnTo>
                                    <a:lnTo>
                                      <a:pt x="4414" y="838"/>
                                    </a:lnTo>
                                    <a:lnTo>
                                      <a:pt x="4392" y="816"/>
                                    </a:lnTo>
                                    <a:lnTo>
                                      <a:pt x="4374" y="787"/>
                                    </a:lnTo>
                                    <a:lnTo>
                                      <a:pt x="4362" y="751"/>
                                    </a:lnTo>
                                    <a:lnTo>
                                      <a:pt x="4358" y="707"/>
                                    </a:lnTo>
                                    <a:lnTo>
                                      <a:pt x="4364" y="666"/>
                                    </a:lnTo>
                                    <a:lnTo>
                                      <a:pt x="4376" y="626"/>
                                    </a:lnTo>
                                    <a:lnTo>
                                      <a:pt x="4390" y="592"/>
                                    </a:lnTo>
                                    <a:lnTo>
                                      <a:pt x="4422" y="594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93" y="588"/>
                                    </a:lnTo>
                                    <a:lnTo>
                                      <a:pt x="4529" y="583"/>
                                    </a:lnTo>
                                    <a:lnTo>
                                      <a:pt x="4561" y="573"/>
                                    </a:lnTo>
                                    <a:lnTo>
                                      <a:pt x="4590" y="561"/>
                                    </a:lnTo>
                                    <a:lnTo>
                                      <a:pt x="4614" y="545"/>
                                    </a:lnTo>
                                    <a:lnTo>
                                      <a:pt x="4632" y="525"/>
                                    </a:lnTo>
                                    <a:lnTo>
                                      <a:pt x="4642" y="505"/>
                                    </a:lnTo>
                                    <a:lnTo>
                                      <a:pt x="4644" y="483"/>
                                    </a:lnTo>
                                    <a:lnTo>
                                      <a:pt x="4636" y="460"/>
                                    </a:lnTo>
                                    <a:lnTo>
                                      <a:pt x="4622" y="436"/>
                                    </a:lnTo>
                                    <a:lnTo>
                                      <a:pt x="4600" y="422"/>
                                    </a:lnTo>
                                    <a:lnTo>
                                      <a:pt x="4575" y="418"/>
                                    </a:lnTo>
                                    <a:lnTo>
                                      <a:pt x="4543" y="424"/>
                                    </a:lnTo>
                                    <a:lnTo>
                                      <a:pt x="4509" y="438"/>
                                    </a:lnTo>
                                    <a:lnTo>
                                      <a:pt x="4473" y="464"/>
                                    </a:lnTo>
                                    <a:lnTo>
                                      <a:pt x="4440" y="495"/>
                                    </a:lnTo>
                                    <a:lnTo>
                                      <a:pt x="4408" y="533"/>
                                    </a:lnTo>
                                    <a:lnTo>
                                      <a:pt x="4382" y="577"/>
                                    </a:lnTo>
                                    <a:lnTo>
                                      <a:pt x="4337" y="571"/>
                                    </a:lnTo>
                                    <a:lnTo>
                                      <a:pt x="4295" y="561"/>
                                    </a:lnTo>
                                    <a:lnTo>
                                      <a:pt x="4257" y="549"/>
                                    </a:lnTo>
                                    <a:lnTo>
                                      <a:pt x="4227" y="533"/>
                                    </a:lnTo>
                                    <a:lnTo>
                                      <a:pt x="4200" y="509"/>
                                    </a:lnTo>
                                    <a:lnTo>
                                      <a:pt x="4178" y="477"/>
                                    </a:lnTo>
                                    <a:lnTo>
                                      <a:pt x="4218" y="452"/>
                                    </a:lnTo>
                                    <a:lnTo>
                                      <a:pt x="4249" y="422"/>
                                    </a:lnTo>
                                    <a:lnTo>
                                      <a:pt x="4273" y="392"/>
                                    </a:lnTo>
                                    <a:lnTo>
                                      <a:pt x="4289" y="361"/>
                                    </a:lnTo>
                                    <a:lnTo>
                                      <a:pt x="4295" y="331"/>
                                    </a:lnTo>
                                    <a:lnTo>
                                      <a:pt x="4289" y="309"/>
                                    </a:lnTo>
                                    <a:lnTo>
                                      <a:pt x="4277" y="291"/>
                                    </a:lnTo>
                                    <a:lnTo>
                                      <a:pt x="4259" y="279"/>
                                    </a:lnTo>
                                    <a:lnTo>
                                      <a:pt x="4229" y="269"/>
                                    </a:lnTo>
                                    <a:lnTo>
                                      <a:pt x="4204" y="271"/>
                                    </a:lnTo>
                                    <a:lnTo>
                                      <a:pt x="4180" y="283"/>
                                    </a:lnTo>
                                    <a:lnTo>
                                      <a:pt x="4162" y="305"/>
                                    </a:lnTo>
                                    <a:lnTo>
                                      <a:pt x="4148" y="333"/>
                                    </a:lnTo>
                                    <a:lnTo>
                                      <a:pt x="4142" y="367"/>
                                    </a:lnTo>
                                    <a:lnTo>
                                      <a:pt x="4140" y="402"/>
                                    </a:lnTo>
                                    <a:lnTo>
                                      <a:pt x="4146" y="438"/>
                                    </a:lnTo>
                                    <a:lnTo>
                                      <a:pt x="4158" y="472"/>
                                    </a:lnTo>
                                    <a:lnTo>
                                      <a:pt x="4112" y="491"/>
                                    </a:lnTo>
                                    <a:lnTo>
                                      <a:pt x="4067" y="499"/>
                                    </a:lnTo>
                                    <a:lnTo>
                                      <a:pt x="4023" y="499"/>
                                    </a:lnTo>
                                    <a:lnTo>
                                      <a:pt x="3983" y="489"/>
                                    </a:lnTo>
                                    <a:lnTo>
                                      <a:pt x="3950" y="474"/>
                                    </a:lnTo>
                                    <a:lnTo>
                                      <a:pt x="3920" y="452"/>
                                    </a:lnTo>
                                    <a:lnTo>
                                      <a:pt x="3894" y="424"/>
                                    </a:lnTo>
                                    <a:lnTo>
                                      <a:pt x="3922" y="396"/>
                                    </a:lnTo>
                                    <a:lnTo>
                                      <a:pt x="3944" y="367"/>
                                    </a:lnTo>
                                    <a:lnTo>
                                      <a:pt x="3960" y="337"/>
                                    </a:lnTo>
                                    <a:lnTo>
                                      <a:pt x="3968" y="307"/>
                                    </a:lnTo>
                                    <a:lnTo>
                                      <a:pt x="3968" y="281"/>
                                    </a:lnTo>
                                    <a:lnTo>
                                      <a:pt x="3960" y="261"/>
                                    </a:lnTo>
                                    <a:lnTo>
                                      <a:pt x="3946" y="248"/>
                                    </a:lnTo>
                                    <a:lnTo>
                                      <a:pt x="3926" y="238"/>
                                    </a:lnTo>
                                    <a:lnTo>
                                      <a:pt x="3902" y="236"/>
                                    </a:lnTo>
                                    <a:lnTo>
                                      <a:pt x="3882" y="240"/>
                                    </a:lnTo>
                                    <a:lnTo>
                                      <a:pt x="3864" y="250"/>
                                    </a:lnTo>
                                    <a:lnTo>
                                      <a:pt x="3851" y="267"/>
                                    </a:lnTo>
                                    <a:lnTo>
                                      <a:pt x="3843" y="293"/>
                                    </a:lnTo>
                                    <a:lnTo>
                                      <a:pt x="3841" y="323"/>
                                    </a:lnTo>
                                    <a:lnTo>
                                      <a:pt x="3845" y="355"/>
                                    </a:lnTo>
                                    <a:lnTo>
                                      <a:pt x="3856" y="388"/>
                                    </a:lnTo>
                                    <a:lnTo>
                                      <a:pt x="3872" y="420"/>
                                    </a:lnTo>
                                    <a:lnTo>
                                      <a:pt x="3831" y="446"/>
                                    </a:lnTo>
                                    <a:lnTo>
                                      <a:pt x="3785" y="462"/>
                                    </a:lnTo>
                                    <a:lnTo>
                                      <a:pt x="3739" y="470"/>
                                    </a:lnTo>
                                    <a:lnTo>
                                      <a:pt x="3692" y="466"/>
                                    </a:lnTo>
                                    <a:lnTo>
                                      <a:pt x="3660" y="458"/>
                                    </a:lnTo>
                                    <a:lnTo>
                                      <a:pt x="3630" y="446"/>
                                    </a:lnTo>
                                    <a:lnTo>
                                      <a:pt x="3656" y="412"/>
                                    </a:lnTo>
                                    <a:lnTo>
                                      <a:pt x="3674" y="374"/>
                                    </a:lnTo>
                                    <a:lnTo>
                                      <a:pt x="3684" y="335"/>
                                    </a:lnTo>
                                    <a:lnTo>
                                      <a:pt x="3684" y="297"/>
                                    </a:lnTo>
                                    <a:lnTo>
                                      <a:pt x="3676" y="261"/>
                                    </a:lnTo>
                                    <a:lnTo>
                                      <a:pt x="3662" y="238"/>
                                    </a:lnTo>
                                    <a:lnTo>
                                      <a:pt x="3640" y="222"/>
                                    </a:lnTo>
                                    <a:lnTo>
                                      <a:pt x="3612" y="216"/>
                                    </a:lnTo>
                                    <a:lnTo>
                                      <a:pt x="3583" y="218"/>
                                    </a:lnTo>
                                    <a:lnTo>
                                      <a:pt x="3557" y="232"/>
                                    </a:lnTo>
                                    <a:lnTo>
                                      <a:pt x="3539" y="252"/>
                                    </a:lnTo>
                                    <a:lnTo>
                                      <a:pt x="3527" y="279"/>
                                    </a:lnTo>
                                    <a:lnTo>
                                      <a:pt x="3523" y="307"/>
                                    </a:lnTo>
                                    <a:lnTo>
                                      <a:pt x="3525" y="339"/>
                                    </a:lnTo>
                                    <a:lnTo>
                                      <a:pt x="3535" y="368"/>
                                    </a:lnTo>
                                    <a:lnTo>
                                      <a:pt x="3551" y="398"/>
                                    </a:lnTo>
                                    <a:lnTo>
                                      <a:pt x="3575" y="426"/>
                                    </a:lnTo>
                                    <a:lnTo>
                                      <a:pt x="3605" y="450"/>
                                    </a:lnTo>
                                    <a:lnTo>
                                      <a:pt x="3587" y="466"/>
                                    </a:lnTo>
                                    <a:lnTo>
                                      <a:pt x="3565" y="479"/>
                                    </a:lnTo>
                                    <a:lnTo>
                                      <a:pt x="3539" y="491"/>
                                    </a:lnTo>
                                    <a:lnTo>
                                      <a:pt x="3507" y="499"/>
                                    </a:lnTo>
                                    <a:lnTo>
                                      <a:pt x="3472" y="501"/>
                                    </a:lnTo>
                                    <a:lnTo>
                                      <a:pt x="3452" y="501"/>
                                    </a:lnTo>
                                    <a:lnTo>
                                      <a:pt x="3404" y="493"/>
                                    </a:lnTo>
                                    <a:lnTo>
                                      <a:pt x="3363" y="477"/>
                                    </a:lnTo>
                                    <a:lnTo>
                                      <a:pt x="3327" y="454"/>
                                    </a:lnTo>
                                    <a:lnTo>
                                      <a:pt x="3357" y="420"/>
                                    </a:lnTo>
                                    <a:lnTo>
                                      <a:pt x="3376" y="382"/>
                                    </a:lnTo>
                                    <a:lnTo>
                                      <a:pt x="3388" y="347"/>
                                    </a:lnTo>
                                    <a:lnTo>
                                      <a:pt x="3390" y="311"/>
                                    </a:lnTo>
                                    <a:lnTo>
                                      <a:pt x="3386" y="281"/>
                                    </a:lnTo>
                                    <a:lnTo>
                                      <a:pt x="3374" y="258"/>
                                    </a:lnTo>
                                    <a:lnTo>
                                      <a:pt x="3355" y="242"/>
                                    </a:lnTo>
                                    <a:lnTo>
                                      <a:pt x="3331" y="234"/>
                                    </a:lnTo>
                                    <a:lnTo>
                                      <a:pt x="3309" y="236"/>
                                    </a:lnTo>
                                    <a:lnTo>
                                      <a:pt x="3289" y="244"/>
                                    </a:lnTo>
                                    <a:lnTo>
                                      <a:pt x="3271" y="259"/>
                                    </a:lnTo>
                                    <a:lnTo>
                                      <a:pt x="3259" y="283"/>
                                    </a:lnTo>
                                    <a:lnTo>
                                      <a:pt x="3253" y="313"/>
                                    </a:lnTo>
                                    <a:lnTo>
                                      <a:pt x="3251" y="349"/>
                                    </a:lnTo>
                                    <a:lnTo>
                                      <a:pt x="3261" y="384"/>
                                    </a:lnTo>
                                    <a:lnTo>
                                      <a:pt x="3277" y="420"/>
                                    </a:lnTo>
                                    <a:lnTo>
                                      <a:pt x="3303" y="454"/>
                                    </a:lnTo>
                                    <a:lnTo>
                                      <a:pt x="3271" y="476"/>
                                    </a:lnTo>
                                    <a:lnTo>
                                      <a:pt x="3236" y="489"/>
                                    </a:lnTo>
                                    <a:lnTo>
                                      <a:pt x="3196" y="499"/>
                                    </a:lnTo>
                                    <a:lnTo>
                                      <a:pt x="3152" y="499"/>
                                    </a:lnTo>
                                    <a:lnTo>
                                      <a:pt x="3109" y="495"/>
                                    </a:lnTo>
                                    <a:lnTo>
                                      <a:pt x="3071" y="485"/>
                                    </a:lnTo>
                                    <a:lnTo>
                                      <a:pt x="3035" y="468"/>
                                    </a:lnTo>
                                    <a:lnTo>
                                      <a:pt x="3003" y="446"/>
                                    </a:lnTo>
                                    <a:lnTo>
                                      <a:pt x="3029" y="410"/>
                                    </a:lnTo>
                                    <a:lnTo>
                                      <a:pt x="3043" y="370"/>
                                    </a:lnTo>
                                    <a:lnTo>
                                      <a:pt x="3051" y="333"/>
                                    </a:lnTo>
                                    <a:lnTo>
                                      <a:pt x="3049" y="299"/>
                                    </a:lnTo>
                                    <a:lnTo>
                                      <a:pt x="3041" y="269"/>
                                    </a:lnTo>
                                    <a:lnTo>
                                      <a:pt x="3027" y="248"/>
                                    </a:lnTo>
                                    <a:lnTo>
                                      <a:pt x="3007" y="234"/>
                                    </a:lnTo>
                                    <a:lnTo>
                                      <a:pt x="2984" y="228"/>
                                    </a:lnTo>
                                    <a:lnTo>
                                      <a:pt x="2960" y="234"/>
                                    </a:lnTo>
                                    <a:lnTo>
                                      <a:pt x="2940" y="248"/>
                                    </a:lnTo>
                                    <a:lnTo>
                                      <a:pt x="2926" y="269"/>
                                    </a:lnTo>
                                    <a:lnTo>
                                      <a:pt x="2920" y="299"/>
                                    </a:lnTo>
                                    <a:lnTo>
                                      <a:pt x="2922" y="335"/>
                                    </a:lnTo>
                                    <a:lnTo>
                                      <a:pt x="2932" y="372"/>
                                    </a:lnTo>
                                    <a:lnTo>
                                      <a:pt x="2952" y="410"/>
                                    </a:lnTo>
                                    <a:lnTo>
                                      <a:pt x="2982" y="448"/>
                                    </a:lnTo>
                                    <a:lnTo>
                                      <a:pt x="2962" y="464"/>
                                    </a:lnTo>
                                    <a:lnTo>
                                      <a:pt x="2940" y="477"/>
                                    </a:lnTo>
                                    <a:lnTo>
                                      <a:pt x="2910" y="489"/>
                                    </a:lnTo>
                                    <a:lnTo>
                                      <a:pt x="2875" y="497"/>
                                    </a:lnTo>
                                    <a:lnTo>
                                      <a:pt x="2835" y="499"/>
                                    </a:lnTo>
                                    <a:lnTo>
                                      <a:pt x="2785" y="493"/>
                                    </a:lnTo>
                                    <a:lnTo>
                                      <a:pt x="2742" y="481"/>
                                    </a:lnTo>
                                    <a:lnTo>
                                      <a:pt x="2700" y="462"/>
                                    </a:lnTo>
                                    <a:lnTo>
                                      <a:pt x="2666" y="434"/>
                                    </a:lnTo>
                                    <a:lnTo>
                                      <a:pt x="2692" y="404"/>
                                    </a:lnTo>
                                    <a:lnTo>
                                      <a:pt x="2708" y="370"/>
                                    </a:lnTo>
                                    <a:lnTo>
                                      <a:pt x="2718" y="339"/>
                                    </a:lnTo>
                                    <a:lnTo>
                                      <a:pt x="2720" y="309"/>
                                    </a:lnTo>
                                    <a:lnTo>
                                      <a:pt x="2714" y="285"/>
                                    </a:lnTo>
                                    <a:lnTo>
                                      <a:pt x="2702" y="265"/>
                                    </a:lnTo>
                                    <a:lnTo>
                                      <a:pt x="2682" y="254"/>
                                    </a:lnTo>
                                    <a:lnTo>
                                      <a:pt x="2656" y="254"/>
                                    </a:lnTo>
                                    <a:lnTo>
                                      <a:pt x="2632" y="259"/>
                                    </a:lnTo>
                                    <a:lnTo>
                                      <a:pt x="2615" y="275"/>
                                    </a:lnTo>
                                    <a:lnTo>
                                      <a:pt x="2603" y="295"/>
                                    </a:lnTo>
                                    <a:lnTo>
                                      <a:pt x="2599" y="321"/>
                                    </a:lnTo>
                                    <a:lnTo>
                                      <a:pt x="2601" y="349"/>
                                    </a:lnTo>
                                    <a:lnTo>
                                      <a:pt x="2609" y="378"/>
                                    </a:lnTo>
                                    <a:lnTo>
                                      <a:pt x="2623" y="406"/>
                                    </a:lnTo>
                                    <a:lnTo>
                                      <a:pt x="2644" y="434"/>
                                    </a:lnTo>
                                    <a:lnTo>
                                      <a:pt x="2627" y="446"/>
                                    </a:lnTo>
                                    <a:lnTo>
                                      <a:pt x="2605" y="458"/>
                                    </a:lnTo>
                                    <a:lnTo>
                                      <a:pt x="2581" y="468"/>
                                    </a:lnTo>
                                    <a:lnTo>
                                      <a:pt x="2551" y="474"/>
                                    </a:lnTo>
                                    <a:lnTo>
                                      <a:pt x="2517" y="474"/>
                                    </a:lnTo>
                                    <a:lnTo>
                                      <a:pt x="2480" y="468"/>
                                    </a:lnTo>
                                    <a:lnTo>
                                      <a:pt x="2446" y="458"/>
                                    </a:lnTo>
                                    <a:lnTo>
                                      <a:pt x="2420" y="446"/>
                                    </a:lnTo>
                                    <a:lnTo>
                                      <a:pt x="2396" y="430"/>
                                    </a:lnTo>
                                    <a:lnTo>
                                      <a:pt x="2379" y="414"/>
                                    </a:lnTo>
                                    <a:lnTo>
                                      <a:pt x="2392" y="382"/>
                                    </a:lnTo>
                                    <a:lnTo>
                                      <a:pt x="2402" y="349"/>
                                    </a:lnTo>
                                    <a:lnTo>
                                      <a:pt x="2406" y="317"/>
                                    </a:lnTo>
                                    <a:lnTo>
                                      <a:pt x="2404" y="289"/>
                                    </a:lnTo>
                                    <a:lnTo>
                                      <a:pt x="2396" y="267"/>
                                    </a:lnTo>
                                    <a:lnTo>
                                      <a:pt x="2385" y="254"/>
                                    </a:lnTo>
                                    <a:lnTo>
                                      <a:pt x="2371" y="246"/>
                                    </a:lnTo>
                                    <a:lnTo>
                                      <a:pt x="2355" y="242"/>
                                    </a:lnTo>
                                    <a:lnTo>
                                      <a:pt x="2333" y="246"/>
                                    </a:lnTo>
                                    <a:lnTo>
                                      <a:pt x="2317" y="256"/>
                                    </a:lnTo>
                                    <a:lnTo>
                                      <a:pt x="2305" y="271"/>
                                    </a:lnTo>
                                    <a:lnTo>
                                      <a:pt x="2301" y="297"/>
                                    </a:lnTo>
                                    <a:lnTo>
                                      <a:pt x="2305" y="327"/>
                                    </a:lnTo>
                                    <a:lnTo>
                                      <a:pt x="2315" y="357"/>
                                    </a:lnTo>
                                    <a:lnTo>
                                      <a:pt x="2333" y="388"/>
                                    </a:lnTo>
                                    <a:lnTo>
                                      <a:pt x="2357" y="418"/>
                                    </a:lnTo>
                                    <a:lnTo>
                                      <a:pt x="2333" y="450"/>
                                    </a:lnTo>
                                    <a:lnTo>
                                      <a:pt x="2301" y="476"/>
                                    </a:lnTo>
                                    <a:lnTo>
                                      <a:pt x="2267" y="491"/>
                                    </a:lnTo>
                                    <a:lnTo>
                                      <a:pt x="2232" y="501"/>
                                    </a:lnTo>
                                    <a:lnTo>
                                      <a:pt x="2192" y="499"/>
                                    </a:lnTo>
                                    <a:lnTo>
                                      <a:pt x="2150" y="487"/>
                                    </a:lnTo>
                                    <a:lnTo>
                                      <a:pt x="2115" y="468"/>
                                    </a:lnTo>
                                    <a:lnTo>
                                      <a:pt x="2139" y="438"/>
                                    </a:lnTo>
                                    <a:lnTo>
                                      <a:pt x="2156" y="406"/>
                                    </a:lnTo>
                                    <a:lnTo>
                                      <a:pt x="2168" y="372"/>
                                    </a:lnTo>
                                    <a:lnTo>
                                      <a:pt x="2174" y="337"/>
                                    </a:lnTo>
                                    <a:lnTo>
                                      <a:pt x="2176" y="305"/>
                                    </a:lnTo>
                                    <a:lnTo>
                                      <a:pt x="2170" y="277"/>
                                    </a:lnTo>
                                    <a:lnTo>
                                      <a:pt x="2162" y="254"/>
                                    </a:lnTo>
                                    <a:lnTo>
                                      <a:pt x="2148" y="234"/>
                                    </a:lnTo>
                                    <a:lnTo>
                                      <a:pt x="2131" y="220"/>
                                    </a:lnTo>
                                    <a:lnTo>
                                      <a:pt x="2111" y="212"/>
                                    </a:lnTo>
                                    <a:lnTo>
                                      <a:pt x="2085" y="212"/>
                                    </a:lnTo>
                                    <a:lnTo>
                                      <a:pt x="2063" y="220"/>
                                    </a:lnTo>
                                    <a:lnTo>
                                      <a:pt x="2045" y="238"/>
                                    </a:lnTo>
                                    <a:lnTo>
                                      <a:pt x="2033" y="261"/>
                                    </a:lnTo>
                                    <a:lnTo>
                                      <a:pt x="2025" y="291"/>
                                    </a:lnTo>
                                    <a:lnTo>
                                      <a:pt x="2025" y="327"/>
                                    </a:lnTo>
                                    <a:lnTo>
                                      <a:pt x="2031" y="365"/>
                                    </a:lnTo>
                                    <a:lnTo>
                                      <a:pt x="2043" y="402"/>
                                    </a:lnTo>
                                    <a:lnTo>
                                      <a:pt x="2063" y="436"/>
                                    </a:lnTo>
                                    <a:lnTo>
                                      <a:pt x="2089" y="468"/>
                                    </a:lnTo>
                                    <a:lnTo>
                                      <a:pt x="2063" y="485"/>
                                    </a:lnTo>
                                    <a:lnTo>
                                      <a:pt x="2033" y="495"/>
                                    </a:lnTo>
                                    <a:lnTo>
                                      <a:pt x="2000" y="501"/>
                                    </a:lnTo>
                                    <a:lnTo>
                                      <a:pt x="1966" y="499"/>
                                    </a:lnTo>
                                    <a:lnTo>
                                      <a:pt x="1926" y="491"/>
                                    </a:lnTo>
                                    <a:lnTo>
                                      <a:pt x="1895" y="476"/>
                                    </a:lnTo>
                                    <a:lnTo>
                                      <a:pt x="1867" y="458"/>
                                    </a:lnTo>
                                    <a:lnTo>
                                      <a:pt x="1845" y="438"/>
                                    </a:lnTo>
                                    <a:lnTo>
                                      <a:pt x="1827" y="416"/>
                                    </a:lnTo>
                                    <a:lnTo>
                                      <a:pt x="1853" y="384"/>
                                    </a:lnTo>
                                    <a:lnTo>
                                      <a:pt x="1871" y="353"/>
                                    </a:lnTo>
                                    <a:lnTo>
                                      <a:pt x="1885" y="317"/>
                                    </a:lnTo>
                                    <a:lnTo>
                                      <a:pt x="1889" y="283"/>
                                    </a:lnTo>
                                    <a:lnTo>
                                      <a:pt x="1889" y="252"/>
                                    </a:lnTo>
                                    <a:lnTo>
                                      <a:pt x="1883" y="226"/>
                                    </a:lnTo>
                                    <a:lnTo>
                                      <a:pt x="1869" y="202"/>
                                    </a:lnTo>
                                    <a:lnTo>
                                      <a:pt x="1849" y="188"/>
                                    </a:lnTo>
                                    <a:lnTo>
                                      <a:pt x="1825" y="184"/>
                                    </a:lnTo>
                                    <a:lnTo>
                                      <a:pt x="1825" y="184"/>
                                    </a:lnTo>
                                    <a:lnTo>
                                      <a:pt x="1805" y="188"/>
                                    </a:lnTo>
                                    <a:lnTo>
                                      <a:pt x="1787" y="200"/>
                                    </a:lnTo>
                                    <a:lnTo>
                                      <a:pt x="1774" y="218"/>
                                    </a:lnTo>
                                    <a:lnTo>
                                      <a:pt x="1766" y="246"/>
                                    </a:lnTo>
                                    <a:lnTo>
                                      <a:pt x="1762" y="275"/>
                                    </a:lnTo>
                                    <a:lnTo>
                                      <a:pt x="1766" y="311"/>
                                    </a:lnTo>
                                    <a:lnTo>
                                      <a:pt x="1774" y="345"/>
                                    </a:lnTo>
                                    <a:lnTo>
                                      <a:pt x="1787" y="380"/>
                                    </a:lnTo>
                                    <a:lnTo>
                                      <a:pt x="1805" y="414"/>
                                    </a:lnTo>
                                    <a:lnTo>
                                      <a:pt x="1772" y="438"/>
                                    </a:lnTo>
                                    <a:lnTo>
                                      <a:pt x="1734" y="454"/>
                                    </a:lnTo>
                                    <a:lnTo>
                                      <a:pt x="1692" y="464"/>
                                    </a:lnTo>
                                    <a:lnTo>
                                      <a:pt x="1647" y="468"/>
                                    </a:lnTo>
                                    <a:lnTo>
                                      <a:pt x="1603" y="464"/>
                                    </a:lnTo>
                                    <a:lnTo>
                                      <a:pt x="1563" y="456"/>
                                    </a:lnTo>
                                    <a:lnTo>
                                      <a:pt x="1530" y="440"/>
                                    </a:lnTo>
                                    <a:lnTo>
                                      <a:pt x="1555" y="410"/>
                                    </a:lnTo>
                                    <a:lnTo>
                                      <a:pt x="1575" y="376"/>
                                    </a:lnTo>
                                    <a:lnTo>
                                      <a:pt x="1589" y="343"/>
                                    </a:lnTo>
                                    <a:lnTo>
                                      <a:pt x="1597" y="307"/>
                                    </a:lnTo>
                                    <a:lnTo>
                                      <a:pt x="1599" y="273"/>
                                    </a:lnTo>
                                    <a:lnTo>
                                      <a:pt x="1591" y="246"/>
                                    </a:lnTo>
                                    <a:lnTo>
                                      <a:pt x="1581" y="226"/>
                                    </a:lnTo>
                                    <a:lnTo>
                                      <a:pt x="1567" y="214"/>
                                    </a:lnTo>
                                    <a:lnTo>
                                      <a:pt x="1549" y="206"/>
                                    </a:lnTo>
                                    <a:lnTo>
                                      <a:pt x="1530" y="202"/>
                                    </a:lnTo>
                                    <a:lnTo>
                                      <a:pt x="1506" y="208"/>
                                    </a:lnTo>
                                    <a:lnTo>
                                      <a:pt x="1486" y="222"/>
                                    </a:lnTo>
                                    <a:lnTo>
                                      <a:pt x="1468" y="244"/>
                                    </a:lnTo>
                                    <a:lnTo>
                                      <a:pt x="1456" y="271"/>
                                    </a:lnTo>
                                    <a:lnTo>
                                      <a:pt x="1450" y="299"/>
                                    </a:lnTo>
                                    <a:lnTo>
                                      <a:pt x="1448" y="329"/>
                                    </a:lnTo>
                                    <a:lnTo>
                                      <a:pt x="1452" y="361"/>
                                    </a:lnTo>
                                    <a:lnTo>
                                      <a:pt x="1464" y="390"/>
                                    </a:lnTo>
                                    <a:lnTo>
                                      <a:pt x="1480" y="418"/>
                                    </a:lnTo>
                                    <a:lnTo>
                                      <a:pt x="1504" y="442"/>
                                    </a:lnTo>
                                    <a:lnTo>
                                      <a:pt x="1474" y="464"/>
                                    </a:lnTo>
                                    <a:lnTo>
                                      <a:pt x="1440" y="477"/>
                                    </a:lnTo>
                                    <a:lnTo>
                                      <a:pt x="1405" y="483"/>
                                    </a:lnTo>
                                    <a:lnTo>
                                      <a:pt x="1367" y="485"/>
                                    </a:lnTo>
                                    <a:lnTo>
                                      <a:pt x="1329" y="477"/>
                                    </a:lnTo>
                                    <a:lnTo>
                                      <a:pt x="1293" y="466"/>
                                    </a:lnTo>
                                    <a:lnTo>
                                      <a:pt x="1264" y="450"/>
                                    </a:lnTo>
                                    <a:lnTo>
                                      <a:pt x="1238" y="432"/>
                                    </a:lnTo>
                                    <a:lnTo>
                                      <a:pt x="1216" y="412"/>
                                    </a:lnTo>
                                    <a:lnTo>
                                      <a:pt x="1198" y="394"/>
                                    </a:lnTo>
                                    <a:lnTo>
                                      <a:pt x="1222" y="367"/>
                                    </a:lnTo>
                                    <a:lnTo>
                                      <a:pt x="1242" y="335"/>
                                    </a:lnTo>
                                    <a:lnTo>
                                      <a:pt x="1260" y="303"/>
                                    </a:lnTo>
                                    <a:lnTo>
                                      <a:pt x="1270" y="271"/>
                                    </a:lnTo>
                                    <a:lnTo>
                                      <a:pt x="1274" y="240"/>
                                    </a:lnTo>
                                    <a:lnTo>
                                      <a:pt x="1268" y="214"/>
                                    </a:lnTo>
                                    <a:lnTo>
                                      <a:pt x="1262" y="202"/>
                                    </a:lnTo>
                                    <a:lnTo>
                                      <a:pt x="1254" y="192"/>
                                    </a:lnTo>
                                    <a:lnTo>
                                      <a:pt x="1242" y="182"/>
                                    </a:lnTo>
                                    <a:lnTo>
                                      <a:pt x="1224" y="176"/>
                                    </a:lnTo>
                                    <a:lnTo>
                                      <a:pt x="1202" y="17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4896" y="2"/>
                                    </a:lnTo>
                                    <a:lnTo>
                                      <a:pt x="4896" y="6526"/>
                                    </a:lnTo>
                                    <a:lnTo>
                                      <a:pt x="0" y="65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A6BC">
                                  <a:lumMod val="40000"/>
                                  <a:lumOff val="60000"/>
                                </a:srgb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1801" y="479425"/>
                              <a:ext cx="3019425" cy="4237038"/>
                            </a:xfrm>
                            <a:custGeom>
                              <a:avLst/>
                              <a:gdLst>
                                <a:gd name="T0" fmla="*/ 494 w 3804"/>
                                <a:gd name="T1" fmla="*/ 121 h 5338"/>
                                <a:gd name="T2" fmla="*/ 240 w 3804"/>
                                <a:gd name="T3" fmla="*/ 207 h 5338"/>
                                <a:gd name="T4" fmla="*/ 177 w 3804"/>
                                <a:gd name="T5" fmla="*/ 364 h 5338"/>
                                <a:gd name="T6" fmla="*/ 122 w 3804"/>
                                <a:gd name="T7" fmla="*/ 757 h 5338"/>
                                <a:gd name="T8" fmla="*/ 96 w 3804"/>
                                <a:gd name="T9" fmla="*/ 1594 h 5338"/>
                                <a:gd name="T10" fmla="*/ 114 w 3804"/>
                                <a:gd name="T11" fmla="*/ 2760 h 5338"/>
                                <a:gd name="T12" fmla="*/ 109 w 3804"/>
                                <a:gd name="T13" fmla="*/ 3998 h 5338"/>
                                <a:gd name="T14" fmla="*/ 99 w 3804"/>
                                <a:gd name="T15" fmla="*/ 4592 h 5338"/>
                                <a:gd name="T16" fmla="*/ 114 w 3804"/>
                                <a:gd name="T17" fmla="*/ 5024 h 5338"/>
                                <a:gd name="T18" fmla="*/ 203 w 3804"/>
                                <a:gd name="T19" fmla="*/ 5191 h 5338"/>
                                <a:gd name="T20" fmla="*/ 589 w 3804"/>
                                <a:gd name="T21" fmla="*/ 5241 h 5338"/>
                                <a:gd name="T22" fmla="*/ 1421 w 3804"/>
                                <a:gd name="T23" fmla="*/ 5221 h 5338"/>
                                <a:gd name="T24" fmla="*/ 2555 w 3804"/>
                                <a:gd name="T25" fmla="*/ 5218 h 5338"/>
                                <a:gd name="T26" fmla="*/ 3042 w 3804"/>
                                <a:gd name="T27" fmla="*/ 5218 h 5338"/>
                                <a:gd name="T28" fmla="*/ 3392 w 3804"/>
                                <a:gd name="T29" fmla="*/ 5204 h 5338"/>
                                <a:gd name="T30" fmla="*/ 3617 w 3804"/>
                                <a:gd name="T31" fmla="*/ 5154 h 5338"/>
                                <a:gd name="T32" fmla="*/ 3644 w 3804"/>
                                <a:gd name="T33" fmla="*/ 5082 h 5338"/>
                                <a:gd name="T34" fmla="*/ 3678 w 3804"/>
                                <a:gd name="T35" fmla="*/ 4802 h 5338"/>
                                <a:gd name="T36" fmla="*/ 3701 w 3804"/>
                                <a:gd name="T37" fmla="*/ 4058 h 5338"/>
                                <a:gd name="T38" fmla="*/ 3706 w 3804"/>
                                <a:gd name="T39" fmla="*/ 2885 h 5338"/>
                                <a:gd name="T40" fmla="*/ 3702 w 3804"/>
                                <a:gd name="T41" fmla="*/ 1827 h 5338"/>
                                <a:gd name="T42" fmla="*/ 3668 w 3804"/>
                                <a:gd name="T43" fmla="*/ 966 h 5338"/>
                                <a:gd name="T44" fmla="*/ 3615 w 3804"/>
                                <a:gd name="T45" fmla="*/ 385 h 5338"/>
                                <a:gd name="T46" fmla="*/ 3547 w 3804"/>
                                <a:gd name="T47" fmla="*/ 171 h 5338"/>
                                <a:gd name="T48" fmla="*/ 3308 w 3804"/>
                                <a:gd name="T49" fmla="*/ 139 h 5338"/>
                                <a:gd name="T50" fmla="*/ 3008 w 3804"/>
                                <a:gd name="T51" fmla="*/ 132 h 5338"/>
                                <a:gd name="T52" fmla="*/ 2358 w 3804"/>
                                <a:gd name="T53" fmla="*/ 134 h 5338"/>
                                <a:gd name="T54" fmla="*/ 1743 w 3804"/>
                                <a:gd name="T55" fmla="*/ 118 h 5338"/>
                                <a:gd name="T56" fmla="*/ 979 w 3804"/>
                                <a:gd name="T57" fmla="*/ 0 h 5338"/>
                                <a:gd name="T58" fmla="*/ 1866 w 3804"/>
                                <a:gd name="T59" fmla="*/ 27 h 5338"/>
                                <a:gd name="T60" fmla="*/ 2470 w 3804"/>
                                <a:gd name="T61" fmla="*/ 38 h 5338"/>
                                <a:gd name="T62" fmla="*/ 3164 w 3804"/>
                                <a:gd name="T63" fmla="*/ 38 h 5338"/>
                                <a:gd name="T64" fmla="*/ 3524 w 3804"/>
                                <a:gd name="T65" fmla="*/ 66 h 5338"/>
                                <a:gd name="T66" fmla="*/ 3636 w 3804"/>
                                <a:gd name="T67" fmla="*/ 118 h 5338"/>
                                <a:gd name="T68" fmla="*/ 3677 w 3804"/>
                                <a:gd name="T69" fmla="*/ 205 h 5338"/>
                                <a:gd name="T70" fmla="*/ 3725 w 3804"/>
                                <a:gd name="T71" fmla="*/ 483 h 5338"/>
                                <a:gd name="T72" fmla="*/ 3772 w 3804"/>
                                <a:gd name="T73" fmla="*/ 1079 h 5338"/>
                                <a:gd name="T74" fmla="*/ 3804 w 3804"/>
                                <a:gd name="T75" fmla="*/ 2251 h 5338"/>
                                <a:gd name="T76" fmla="*/ 3798 w 3804"/>
                                <a:gd name="T77" fmla="*/ 3558 h 5338"/>
                                <a:gd name="T78" fmla="*/ 3788 w 3804"/>
                                <a:gd name="T79" fmla="*/ 4493 h 5338"/>
                                <a:gd name="T80" fmla="*/ 3751 w 3804"/>
                                <a:gd name="T81" fmla="*/ 5034 h 5338"/>
                                <a:gd name="T82" fmla="*/ 3662 w 3804"/>
                                <a:gd name="T83" fmla="*/ 5239 h 5338"/>
                                <a:gd name="T84" fmla="*/ 3406 w 3804"/>
                                <a:gd name="T85" fmla="*/ 5298 h 5338"/>
                                <a:gd name="T86" fmla="*/ 2853 w 3804"/>
                                <a:gd name="T87" fmla="*/ 5315 h 5338"/>
                                <a:gd name="T88" fmla="*/ 1845 w 3804"/>
                                <a:gd name="T89" fmla="*/ 5309 h 5338"/>
                                <a:gd name="T90" fmla="*/ 808 w 3804"/>
                                <a:gd name="T91" fmla="*/ 5336 h 5338"/>
                                <a:gd name="T92" fmla="*/ 287 w 3804"/>
                                <a:gd name="T93" fmla="*/ 5312 h 5338"/>
                                <a:gd name="T94" fmla="*/ 62 w 3804"/>
                                <a:gd name="T95" fmla="*/ 5202 h 5338"/>
                                <a:gd name="T96" fmla="*/ 10 w 3804"/>
                                <a:gd name="T97" fmla="*/ 4914 h 5338"/>
                                <a:gd name="T98" fmla="*/ 5 w 3804"/>
                                <a:gd name="T99" fmla="*/ 4351 h 5338"/>
                                <a:gd name="T100" fmla="*/ 21 w 3804"/>
                                <a:gd name="T101" fmla="*/ 3383 h 5338"/>
                                <a:gd name="T102" fmla="*/ 5 w 3804"/>
                                <a:gd name="T103" fmla="*/ 2137 h 5338"/>
                                <a:gd name="T104" fmla="*/ 7 w 3804"/>
                                <a:gd name="T105" fmla="*/ 1123 h 5338"/>
                                <a:gd name="T106" fmla="*/ 63 w 3804"/>
                                <a:gd name="T107" fmla="*/ 445 h 5338"/>
                                <a:gd name="T108" fmla="*/ 190 w 3804"/>
                                <a:gd name="T109" fmla="*/ 123 h 5338"/>
                                <a:gd name="T110" fmla="*/ 492 w 3804"/>
                                <a:gd name="T111" fmla="*/ 24 h 5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04" h="5338">
                                  <a:moveTo>
                                    <a:pt x="979" y="97"/>
                                  </a:moveTo>
                                  <a:lnTo>
                                    <a:pt x="863" y="97"/>
                                  </a:lnTo>
                                  <a:lnTo>
                                    <a:pt x="756" y="100"/>
                                  </a:lnTo>
                                  <a:lnTo>
                                    <a:pt x="659" y="105"/>
                                  </a:lnTo>
                                  <a:lnTo>
                                    <a:pt x="572" y="113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426" y="132"/>
                                  </a:lnTo>
                                  <a:lnTo>
                                    <a:pt x="368" y="145"/>
                                  </a:lnTo>
                                  <a:lnTo>
                                    <a:pt x="319" y="160"/>
                                  </a:lnTo>
                                  <a:lnTo>
                                    <a:pt x="279" y="178"/>
                                  </a:lnTo>
                                  <a:lnTo>
                                    <a:pt x="250" y="197"/>
                                  </a:lnTo>
                                  <a:lnTo>
                                    <a:pt x="240" y="207"/>
                                  </a:lnTo>
                                  <a:lnTo>
                                    <a:pt x="230" y="221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07" y="262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186" y="323"/>
                                  </a:lnTo>
                                  <a:lnTo>
                                    <a:pt x="177" y="364"/>
                                  </a:lnTo>
                                  <a:lnTo>
                                    <a:pt x="167" y="411"/>
                                  </a:lnTo>
                                  <a:lnTo>
                                    <a:pt x="156" y="464"/>
                                  </a:lnTo>
                                  <a:lnTo>
                                    <a:pt x="148" y="526"/>
                                  </a:lnTo>
                                  <a:lnTo>
                                    <a:pt x="138" y="593"/>
                                  </a:lnTo>
                                  <a:lnTo>
                                    <a:pt x="130" y="671"/>
                                  </a:lnTo>
                                  <a:lnTo>
                                    <a:pt x="122" y="757"/>
                                  </a:lnTo>
                                  <a:lnTo>
                                    <a:pt x="115" y="854"/>
                                  </a:lnTo>
                                  <a:lnTo>
                                    <a:pt x="110" y="959"/>
                                  </a:lnTo>
                                  <a:lnTo>
                                    <a:pt x="106" y="1074"/>
                                  </a:lnTo>
                                  <a:lnTo>
                                    <a:pt x="101" y="1239"/>
                                  </a:lnTo>
                                  <a:lnTo>
                                    <a:pt x="97" y="1414"/>
                                  </a:lnTo>
                                  <a:lnTo>
                                    <a:pt x="96" y="1594"/>
                                  </a:lnTo>
                                  <a:lnTo>
                                    <a:pt x="97" y="1781"/>
                                  </a:lnTo>
                                  <a:lnTo>
                                    <a:pt x="99" y="1972"/>
                                  </a:lnTo>
                                  <a:lnTo>
                                    <a:pt x="101" y="2168"/>
                                  </a:lnTo>
                                  <a:lnTo>
                                    <a:pt x="106" y="2364"/>
                                  </a:lnTo>
                                  <a:lnTo>
                                    <a:pt x="109" y="2563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118" y="2964"/>
                                  </a:lnTo>
                                  <a:lnTo>
                                    <a:pt x="118" y="3173"/>
                                  </a:lnTo>
                                  <a:lnTo>
                                    <a:pt x="118" y="3383"/>
                                  </a:lnTo>
                                  <a:lnTo>
                                    <a:pt x="115" y="3594"/>
                                  </a:lnTo>
                                  <a:lnTo>
                                    <a:pt x="112" y="3797"/>
                                  </a:lnTo>
                                  <a:lnTo>
                                    <a:pt x="109" y="3998"/>
                                  </a:lnTo>
                                  <a:lnTo>
                                    <a:pt x="106" y="4102"/>
                                  </a:lnTo>
                                  <a:lnTo>
                                    <a:pt x="104" y="4205"/>
                                  </a:lnTo>
                                  <a:lnTo>
                                    <a:pt x="102" y="4307"/>
                                  </a:lnTo>
                                  <a:lnTo>
                                    <a:pt x="101" y="4406"/>
                                  </a:lnTo>
                                  <a:lnTo>
                                    <a:pt x="101" y="4501"/>
                                  </a:lnTo>
                                  <a:lnTo>
                                    <a:pt x="99" y="4592"/>
                                  </a:lnTo>
                                  <a:lnTo>
                                    <a:pt x="99" y="4679"/>
                                  </a:lnTo>
                                  <a:lnTo>
                                    <a:pt x="101" y="4760"/>
                                  </a:lnTo>
                                  <a:lnTo>
                                    <a:pt x="102" y="4836"/>
                                  </a:lnTo>
                                  <a:lnTo>
                                    <a:pt x="106" y="4908"/>
                                  </a:lnTo>
                                  <a:lnTo>
                                    <a:pt x="109" y="4969"/>
                                  </a:lnTo>
                                  <a:lnTo>
                                    <a:pt x="114" y="5024"/>
                                  </a:lnTo>
                                  <a:lnTo>
                                    <a:pt x="120" y="5071"/>
                                  </a:lnTo>
                                  <a:lnTo>
                                    <a:pt x="127" y="5110"/>
                                  </a:lnTo>
                                  <a:lnTo>
                                    <a:pt x="136" y="5139"/>
                                  </a:lnTo>
                                  <a:lnTo>
                                    <a:pt x="149" y="5158"/>
                                  </a:lnTo>
                                  <a:lnTo>
                                    <a:pt x="172" y="5176"/>
                                  </a:lnTo>
                                  <a:lnTo>
                                    <a:pt x="203" y="5191"/>
                                  </a:lnTo>
                                  <a:lnTo>
                                    <a:pt x="245" y="5205"/>
                                  </a:lnTo>
                                  <a:lnTo>
                                    <a:pt x="295" y="5217"/>
                                  </a:lnTo>
                                  <a:lnTo>
                                    <a:pt x="355" y="5225"/>
                                  </a:lnTo>
                                  <a:lnTo>
                                    <a:pt x="423" y="5233"/>
                                  </a:lnTo>
                                  <a:lnTo>
                                    <a:pt x="502" y="5238"/>
                                  </a:lnTo>
                                  <a:lnTo>
                                    <a:pt x="589" y="5241"/>
                                  </a:lnTo>
                                  <a:lnTo>
                                    <a:pt x="685" y="5243"/>
                                  </a:lnTo>
                                  <a:lnTo>
                                    <a:pt x="808" y="5241"/>
                                  </a:lnTo>
                                  <a:lnTo>
                                    <a:pt x="936" y="5238"/>
                                  </a:lnTo>
                                  <a:lnTo>
                                    <a:pt x="1072" y="5233"/>
                                  </a:lnTo>
                                  <a:lnTo>
                                    <a:pt x="1211" y="5228"/>
                                  </a:lnTo>
                                  <a:lnTo>
                                    <a:pt x="1421" y="5221"/>
                                  </a:lnTo>
                                  <a:lnTo>
                                    <a:pt x="1633" y="5215"/>
                                  </a:lnTo>
                                  <a:lnTo>
                                    <a:pt x="1845" y="5212"/>
                                  </a:lnTo>
                                  <a:lnTo>
                                    <a:pt x="1868" y="5212"/>
                                  </a:lnTo>
                                  <a:lnTo>
                                    <a:pt x="2135" y="5213"/>
                                  </a:lnTo>
                                  <a:lnTo>
                                    <a:pt x="2397" y="5217"/>
                                  </a:lnTo>
                                  <a:lnTo>
                                    <a:pt x="2555" y="5218"/>
                                  </a:lnTo>
                                  <a:lnTo>
                                    <a:pt x="2707" y="5218"/>
                                  </a:lnTo>
                                  <a:lnTo>
                                    <a:pt x="2853" y="5220"/>
                                  </a:lnTo>
                                  <a:lnTo>
                                    <a:pt x="2892" y="5220"/>
                                  </a:lnTo>
                                  <a:lnTo>
                                    <a:pt x="2937" y="5220"/>
                                  </a:lnTo>
                                  <a:lnTo>
                                    <a:pt x="2987" y="5218"/>
                                  </a:lnTo>
                                  <a:lnTo>
                                    <a:pt x="3042" y="5218"/>
                                  </a:lnTo>
                                  <a:lnTo>
                                    <a:pt x="3099" y="5217"/>
                                  </a:lnTo>
                                  <a:lnTo>
                                    <a:pt x="3159" y="5217"/>
                                  </a:lnTo>
                                  <a:lnTo>
                                    <a:pt x="3219" y="5213"/>
                                  </a:lnTo>
                                  <a:lnTo>
                                    <a:pt x="3279" y="5212"/>
                                  </a:lnTo>
                                  <a:lnTo>
                                    <a:pt x="3337" y="5207"/>
                                  </a:lnTo>
                                  <a:lnTo>
                                    <a:pt x="3392" y="5204"/>
                                  </a:lnTo>
                                  <a:lnTo>
                                    <a:pt x="3445" y="5197"/>
                                  </a:lnTo>
                                  <a:lnTo>
                                    <a:pt x="3492" y="5191"/>
                                  </a:lnTo>
                                  <a:lnTo>
                                    <a:pt x="3536" y="5184"/>
                                  </a:lnTo>
                                  <a:lnTo>
                                    <a:pt x="3570" y="5175"/>
                                  </a:lnTo>
                                  <a:lnTo>
                                    <a:pt x="3599" y="5165"/>
                                  </a:lnTo>
                                  <a:lnTo>
                                    <a:pt x="3617" y="5154"/>
                                  </a:lnTo>
                                  <a:lnTo>
                                    <a:pt x="3620" y="5149"/>
                                  </a:lnTo>
                                  <a:lnTo>
                                    <a:pt x="3623" y="5144"/>
                                  </a:lnTo>
                                  <a:lnTo>
                                    <a:pt x="3628" y="5134"/>
                                  </a:lnTo>
                                  <a:lnTo>
                                    <a:pt x="3633" y="5123"/>
                                  </a:lnTo>
                                  <a:lnTo>
                                    <a:pt x="3638" y="5105"/>
                                  </a:lnTo>
                                  <a:lnTo>
                                    <a:pt x="3644" y="5082"/>
                                  </a:lnTo>
                                  <a:lnTo>
                                    <a:pt x="3649" y="5055"/>
                                  </a:lnTo>
                                  <a:lnTo>
                                    <a:pt x="3656" y="5019"/>
                                  </a:lnTo>
                                  <a:lnTo>
                                    <a:pt x="3662" y="4977"/>
                                  </a:lnTo>
                                  <a:lnTo>
                                    <a:pt x="3668" y="4929"/>
                                  </a:lnTo>
                                  <a:lnTo>
                                    <a:pt x="3673" y="4870"/>
                                  </a:lnTo>
                                  <a:lnTo>
                                    <a:pt x="3678" y="4802"/>
                                  </a:lnTo>
                                  <a:lnTo>
                                    <a:pt x="3683" y="4725"/>
                                  </a:lnTo>
                                  <a:lnTo>
                                    <a:pt x="3688" y="4637"/>
                                  </a:lnTo>
                                  <a:lnTo>
                                    <a:pt x="3693" y="4505"/>
                                  </a:lnTo>
                                  <a:lnTo>
                                    <a:pt x="3696" y="4364"/>
                                  </a:lnTo>
                                  <a:lnTo>
                                    <a:pt x="3699" y="4215"/>
                                  </a:lnTo>
                                  <a:lnTo>
                                    <a:pt x="3701" y="4058"/>
                                  </a:lnTo>
                                  <a:lnTo>
                                    <a:pt x="3701" y="3896"/>
                                  </a:lnTo>
                                  <a:lnTo>
                                    <a:pt x="3702" y="3728"/>
                                  </a:lnTo>
                                  <a:lnTo>
                                    <a:pt x="3702" y="3556"/>
                                  </a:lnTo>
                                  <a:lnTo>
                                    <a:pt x="3702" y="3333"/>
                                  </a:lnTo>
                                  <a:lnTo>
                                    <a:pt x="3704" y="3107"/>
                                  </a:lnTo>
                                  <a:lnTo>
                                    <a:pt x="3706" y="2885"/>
                                  </a:lnTo>
                                  <a:lnTo>
                                    <a:pt x="3707" y="2699"/>
                                  </a:lnTo>
                                  <a:lnTo>
                                    <a:pt x="3709" y="2516"/>
                                  </a:lnTo>
                                  <a:lnTo>
                                    <a:pt x="3709" y="2336"/>
                                  </a:lnTo>
                                  <a:lnTo>
                                    <a:pt x="3707" y="2162"/>
                                  </a:lnTo>
                                  <a:lnTo>
                                    <a:pt x="3706" y="1992"/>
                                  </a:lnTo>
                                  <a:lnTo>
                                    <a:pt x="3702" y="1827"/>
                                  </a:lnTo>
                                  <a:lnTo>
                                    <a:pt x="3698" y="1668"/>
                                  </a:lnTo>
                                  <a:lnTo>
                                    <a:pt x="3693" y="1514"/>
                                  </a:lnTo>
                                  <a:lnTo>
                                    <a:pt x="3688" y="1367"/>
                                  </a:lnTo>
                                  <a:lnTo>
                                    <a:pt x="3681" y="1225"/>
                                  </a:lnTo>
                                  <a:lnTo>
                                    <a:pt x="3675" y="1092"/>
                                  </a:lnTo>
                                  <a:lnTo>
                                    <a:pt x="3668" y="966"/>
                                  </a:lnTo>
                                  <a:lnTo>
                                    <a:pt x="3660" y="846"/>
                                  </a:lnTo>
                                  <a:lnTo>
                                    <a:pt x="3652" y="736"/>
                                  </a:lnTo>
                                  <a:lnTo>
                                    <a:pt x="3644" y="634"/>
                                  </a:lnTo>
                                  <a:lnTo>
                                    <a:pt x="3634" y="542"/>
                                  </a:lnTo>
                                  <a:lnTo>
                                    <a:pt x="3625" y="459"/>
                                  </a:lnTo>
                                  <a:lnTo>
                                    <a:pt x="3615" y="385"/>
                                  </a:lnTo>
                                  <a:lnTo>
                                    <a:pt x="3605" y="322"/>
                                  </a:lnTo>
                                  <a:lnTo>
                                    <a:pt x="3596" y="270"/>
                                  </a:lnTo>
                                  <a:lnTo>
                                    <a:pt x="3584" y="229"/>
                                  </a:lnTo>
                                  <a:lnTo>
                                    <a:pt x="3575" y="199"/>
                                  </a:lnTo>
                                  <a:lnTo>
                                    <a:pt x="3563" y="181"/>
                                  </a:lnTo>
                                  <a:lnTo>
                                    <a:pt x="3547" y="171"/>
                                  </a:lnTo>
                                  <a:lnTo>
                                    <a:pt x="3521" y="163"/>
                                  </a:lnTo>
                                  <a:lnTo>
                                    <a:pt x="3489" y="157"/>
                                  </a:lnTo>
                                  <a:lnTo>
                                    <a:pt x="3450" y="150"/>
                                  </a:lnTo>
                                  <a:lnTo>
                                    <a:pt x="3406" y="145"/>
                                  </a:lnTo>
                                  <a:lnTo>
                                    <a:pt x="3358" y="142"/>
                                  </a:lnTo>
                                  <a:lnTo>
                                    <a:pt x="3308" y="139"/>
                                  </a:lnTo>
                                  <a:lnTo>
                                    <a:pt x="3254" y="137"/>
                                  </a:lnTo>
                                  <a:lnTo>
                                    <a:pt x="3201" y="136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099" y="134"/>
                                  </a:lnTo>
                                  <a:lnTo>
                                    <a:pt x="3052" y="134"/>
                                  </a:lnTo>
                                  <a:lnTo>
                                    <a:pt x="3008" y="132"/>
                                  </a:lnTo>
                                  <a:lnTo>
                                    <a:pt x="2971" y="132"/>
                                  </a:lnTo>
                                  <a:lnTo>
                                    <a:pt x="2858" y="134"/>
                                  </a:lnTo>
                                  <a:lnTo>
                                    <a:pt x="2738" y="134"/>
                                  </a:lnTo>
                                  <a:lnTo>
                                    <a:pt x="2605" y="134"/>
                                  </a:lnTo>
                                  <a:lnTo>
                                    <a:pt x="2470" y="136"/>
                                  </a:lnTo>
                                  <a:lnTo>
                                    <a:pt x="2358" y="134"/>
                                  </a:lnTo>
                                  <a:lnTo>
                                    <a:pt x="2253" y="134"/>
                                  </a:lnTo>
                                  <a:lnTo>
                                    <a:pt x="2156" y="132"/>
                                  </a:lnTo>
                                  <a:lnTo>
                                    <a:pt x="2065" y="131"/>
                                  </a:lnTo>
                                  <a:lnTo>
                                    <a:pt x="1978" y="127"/>
                                  </a:lnTo>
                                  <a:lnTo>
                                    <a:pt x="1863" y="123"/>
                                  </a:lnTo>
                                  <a:lnTo>
                                    <a:pt x="1743" y="118"/>
                                  </a:lnTo>
                                  <a:lnTo>
                                    <a:pt x="1588" y="111"/>
                                  </a:lnTo>
                                  <a:lnTo>
                                    <a:pt x="1432" y="105"/>
                                  </a:lnTo>
                                  <a:lnTo>
                                    <a:pt x="1279" y="100"/>
                                  </a:lnTo>
                                  <a:lnTo>
                                    <a:pt x="1127" y="97"/>
                                  </a:lnTo>
                                  <a:lnTo>
                                    <a:pt x="979" y="97"/>
                                  </a:lnTo>
                                  <a:close/>
                                  <a:moveTo>
                                    <a:pt x="979" y="0"/>
                                  </a:moveTo>
                                  <a:lnTo>
                                    <a:pt x="1128" y="1"/>
                                  </a:lnTo>
                                  <a:lnTo>
                                    <a:pt x="1280" y="4"/>
                                  </a:lnTo>
                                  <a:lnTo>
                                    <a:pt x="1436" y="9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748" y="22"/>
                                  </a:lnTo>
                                  <a:lnTo>
                                    <a:pt x="1866" y="27"/>
                                  </a:lnTo>
                                  <a:lnTo>
                                    <a:pt x="1982" y="32"/>
                                  </a:lnTo>
                                  <a:lnTo>
                                    <a:pt x="2067" y="34"/>
                                  </a:lnTo>
                                  <a:lnTo>
                                    <a:pt x="2157" y="37"/>
                                  </a:lnTo>
                                  <a:lnTo>
                                    <a:pt x="2254" y="38"/>
                                  </a:lnTo>
                                  <a:lnTo>
                                    <a:pt x="2358" y="38"/>
                                  </a:lnTo>
                                  <a:lnTo>
                                    <a:pt x="2470" y="38"/>
                                  </a:lnTo>
                                  <a:lnTo>
                                    <a:pt x="2605" y="38"/>
                                  </a:lnTo>
                                  <a:lnTo>
                                    <a:pt x="2738" y="38"/>
                                  </a:lnTo>
                                  <a:lnTo>
                                    <a:pt x="2856" y="37"/>
                                  </a:lnTo>
                                  <a:lnTo>
                                    <a:pt x="2971" y="37"/>
                                  </a:lnTo>
                                  <a:lnTo>
                                    <a:pt x="3073" y="37"/>
                                  </a:lnTo>
                                  <a:lnTo>
                                    <a:pt x="3164" y="38"/>
                                  </a:lnTo>
                                  <a:lnTo>
                                    <a:pt x="3246" y="40"/>
                                  </a:lnTo>
                                  <a:lnTo>
                                    <a:pt x="3317" y="43"/>
                                  </a:lnTo>
                                  <a:lnTo>
                                    <a:pt x="3380" y="48"/>
                                  </a:lnTo>
                                  <a:lnTo>
                                    <a:pt x="3437" y="53"/>
                                  </a:lnTo>
                                  <a:lnTo>
                                    <a:pt x="3484" y="59"/>
                                  </a:lnTo>
                                  <a:lnTo>
                                    <a:pt x="3524" y="66"/>
                                  </a:lnTo>
                                  <a:lnTo>
                                    <a:pt x="3558" y="76"/>
                                  </a:lnTo>
                                  <a:lnTo>
                                    <a:pt x="3588" y="85"/>
                                  </a:lnTo>
                                  <a:lnTo>
                                    <a:pt x="3609" y="97"/>
                                  </a:lnTo>
                                  <a:lnTo>
                                    <a:pt x="3626" y="110"/>
                                  </a:lnTo>
                                  <a:lnTo>
                                    <a:pt x="3631" y="113"/>
                                  </a:lnTo>
                                  <a:lnTo>
                                    <a:pt x="3636" y="118"/>
                                  </a:lnTo>
                                  <a:lnTo>
                                    <a:pt x="3643" y="124"/>
                                  </a:lnTo>
                                  <a:lnTo>
                                    <a:pt x="3647" y="134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662" y="161"/>
                                  </a:lnTo>
                                  <a:lnTo>
                                    <a:pt x="3668" y="181"/>
                                  </a:lnTo>
                                  <a:lnTo>
                                    <a:pt x="3677" y="205"/>
                                  </a:lnTo>
                                  <a:lnTo>
                                    <a:pt x="3683" y="236"/>
                                  </a:lnTo>
                                  <a:lnTo>
                                    <a:pt x="3691" y="271"/>
                                  </a:lnTo>
                                  <a:lnTo>
                                    <a:pt x="3699" y="314"/>
                                  </a:lnTo>
                                  <a:lnTo>
                                    <a:pt x="3709" y="362"/>
                                  </a:lnTo>
                                  <a:lnTo>
                                    <a:pt x="3717" y="419"/>
                                  </a:lnTo>
                                  <a:lnTo>
                                    <a:pt x="3725" y="483"/>
                                  </a:lnTo>
                                  <a:lnTo>
                                    <a:pt x="3733" y="558"/>
                                  </a:lnTo>
                                  <a:lnTo>
                                    <a:pt x="3741" y="640"/>
                                  </a:lnTo>
                                  <a:lnTo>
                                    <a:pt x="3749" y="734"/>
                                  </a:lnTo>
                                  <a:lnTo>
                                    <a:pt x="3757" y="838"/>
                                  </a:lnTo>
                                  <a:lnTo>
                                    <a:pt x="3764" y="953"/>
                                  </a:lnTo>
                                  <a:lnTo>
                                    <a:pt x="3772" y="1079"/>
                                  </a:lnTo>
                                  <a:lnTo>
                                    <a:pt x="3780" y="1255"/>
                                  </a:lnTo>
                                  <a:lnTo>
                                    <a:pt x="3787" y="1441"/>
                                  </a:lnTo>
                                  <a:lnTo>
                                    <a:pt x="3793" y="1636"/>
                                  </a:lnTo>
                                  <a:lnTo>
                                    <a:pt x="3798" y="1835"/>
                                  </a:lnTo>
                                  <a:lnTo>
                                    <a:pt x="3801" y="2040"/>
                                  </a:lnTo>
                                  <a:lnTo>
                                    <a:pt x="3804" y="2251"/>
                                  </a:lnTo>
                                  <a:lnTo>
                                    <a:pt x="3804" y="2461"/>
                                  </a:lnTo>
                                  <a:lnTo>
                                    <a:pt x="3804" y="2673"/>
                                  </a:lnTo>
                                  <a:lnTo>
                                    <a:pt x="3803" y="2885"/>
                                  </a:lnTo>
                                  <a:lnTo>
                                    <a:pt x="3800" y="3108"/>
                                  </a:lnTo>
                                  <a:lnTo>
                                    <a:pt x="3800" y="3333"/>
                                  </a:lnTo>
                                  <a:lnTo>
                                    <a:pt x="3798" y="3558"/>
                                  </a:lnTo>
                                  <a:lnTo>
                                    <a:pt x="3798" y="3742"/>
                                  </a:lnTo>
                                  <a:lnTo>
                                    <a:pt x="3798" y="3917"/>
                                  </a:lnTo>
                                  <a:lnTo>
                                    <a:pt x="3796" y="4077"/>
                                  </a:lnTo>
                                  <a:lnTo>
                                    <a:pt x="3795" y="4228"/>
                                  </a:lnTo>
                                  <a:lnTo>
                                    <a:pt x="3791" y="4365"/>
                                  </a:lnTo>
                                  <a:lnTo>
                                    <a:pt x="3788" y="4493"/>
                                  </a:lnTo>
                                  <a:lnTo>
                                    <a:pt x="3785" y="4610"/>
                                  </a:lnTo>
                                  <a:lnTo>
                                    <a:pt x="3780" y="4715"/>
                                  </a:lnTo>
                                  <a:lnTo>
                                    <a:pt x="3775" y="4809"/>
                                  </a:lnTo>
                                  <a:lnTo>
                                    <a:pt x="3767" y="4895"/>
                                  </a:lnTo>
                                  <a:lnTo>
                                    <a:pt x="3759" y="4969"/>
                                  </a:lnTo>
                                  <a:lnTo>
                                    <a:pt x="3751" y="5034"/>
                                  </a:lnTo>
                                  <a:lnTo>
                                    <a:pt x="3740" y="5090"/>
                                  </a:lnTo>
                                  <a:lnTo>
                                    <a:pt x="3728" y="5137"/>
                                  </a:lnTo>
                                  <a:lnTo>
                                    <a:pt x="3714" y="5175"/>
                                  </a:lnTo>
                                  <a:lnTo>
                                    <a:pt x="3698" y="5204"/>
                                  </a:lnTo>
                                  <a:lnTo>
                                    <a:pt x="3681" y="5225"/>
                                  </a:lnTo>
                                  <a:lnTo>
                                    <a:pt x="3662" y="5239"/>
                                  </a:lnTo>
                                  <a:lnTo>
                                    <a:pt x="3636" y="5252"/>
                                  </a:lnTo>
                                  <a:lnTo>
                                    <a:pt x="3604" y="5264"/>
                                  </a:lnTo>
                                  <a:lnTo>
                                    <a:pt x="3565" y="5273"/>
                                  </a:lnTo>
                                  <a:lnTo>
                                    <a:pt x="3520" y="5283"/>
                                  </a:lnTo>
                                  <a:lnTo>
                                    <a:pt x="3468" y="5291"/>
                                  </a:lnTo>
                                  <a:lnTo>
                                    <a:pt x="3406" y="5298"/>
                                  </a:lnTo>
                                  <a:lnTo>
                                    <a:pt x="3338" y="5304"/>
                                  </a:lnTo>
                                  <a:lnTo>
                                    <a:pt x="3261" y="5307"/>
                                  </a:lnTo>
                                  <a:lnTo>
                                    <a:pt x="3173" y="5310"/>
                                  </a:lnTo>
                                  <a:lnTo>
                                    <a:pt x="3076" y="5314"/>
                                  </a:lnTo>
                                  <a:lnTo>
                                    <a:pt x="2969" y="5315"/>
                                  </a:lnTo>
                                  <a:lnTo>
                                    <a:pt x="2853" y="5315"/>
                                  </a:lnTo>
                                  <a:lnTo>
                                    <a:pt x="2707" y="5315"/>
                                  </a:lnTo>
                                  <a:lnTo>
                                    <a:pt x="2554" y="5314"/>
                                  </a:lnTo>
                                  <a:lnTo>
                                    <a:pt x="2395" y="5312"/>
                                  </a:lnTo>
                                  <a:lnTo>
                                    <a:pt x="2133" y="5309"/>
                                  </a:lnTo>
                                  <a:lnTo>
                                    <a:pt x="1868" y="5309"/>
                                  </a:lnTo>
                                  <a:lnTo>
                                    <a:pt x="1845" y="5309"/>
                                  </a:lnTo>
                                  <a:lnTo>
                                    <a:pt x="1635" y="5310"/>
                                  </a:lnTo>
                                  <a:lnTo>
                                    <a:pt x="1423" y="5317"/>
                                  </a:lnTo>
                                  <a:lnTo>
                                    <a:pt x="1214" y="5323"/>
                                  </a:lnTo>
                                  <a:lnTo>
                                    <a:pt x="1073" y="5330"/>
                                  </a:lnTo>
                                  <a:lnTo>
                                    <a:pt x="939" y="5333"/>
                                  </a:lnTo>
                                  <a:lnTo>
                                    <a:pt x="808" y="5336"/>
                                  </a:lnTo>
                                  <a:lnTo>
                                    <a:pt x="685" y="5338"/>
                                  </a:lnTo>
                                  <a:lnTo>
                                    <a:pt x="588" y="5336"/>
                                  </a:lnTo>
                                  <a:lnTo>
                                    <a:pt x="500" y="5335"/>
                                  </a:lnTo>
                                  <a:lnTo>
                                    <a:pt x="421" y="5328"/>
                                  </a:lnTo>
                                  <a:lnTo>
                                    <a:pt x="350" y="5322"/>
                                  </a:lnTo>
                                  <a:lnTo>
                                    <a:pt x="287" y="5312"/>
                                  </a:lnTo>
                                  <a:lnTo>
                                    <a:pt x="232" y="5299"/>
                                  </a:lnTo>
                                  <a:lnTo>
                                    <a:pt x="183" y="5286"/>
                                  </a:lnTo>
                                  <a:lnTo>
                                    <a:pt x="143" y="5268"/>
                                  </a:lnTo>
                                  <a:lnTo>
                                    <a:pt x="109" y="5249"/>
                                  </a:lnTo>
                                  <a:lnTo>
                                    <a:pt x="83" y="5226"/>
                                  </a:lnTo>
                                  <a:lnTo>
                                    <a:pt x="62" y="5202"/>
                                  </a:lnTo>
                                  <a:lnTo>
                                    <a:pt x="47" y="5175"/>
                                  </a:lnTo>
                                  <a:lnTo>
                                    <a:pt x="36" y="5141"/>
                                  </a:lnTo>
                                  <a:lnTo>
                                    <a:pt x="26" y="5097"/>
                                  </a:lnTo>
                                  <a:lnTo>
                                    <a:pt x="20" y="5043"/>
                                  </a:lnTo>
                                  <a:lnTo>
                                    <a:pt x="13" y="4984"/>
                                  </a:lnTo>
                                  <a:lnTo>
                                    <a:pt x="10" y="4914"/>
                                  </a:lnTo>
                                  <a:lnTo>
                                    <a:pt x="7" y="4836"/>
                                  </a:lnTo>
                                  <a:lnTo>
                                    <a:pt x="5" y="4752"/>
                                  </a:lnTo>
                                  <a:lnTo>
                                    <a:pt x="4" y="4662"/>
                                  </a:lnTo>
                                  <a:lnTo>
                                    <a:pt x="4" y="4563"/>
                                  </a:lnTo>
                                  <a:lnTo>
                                    <a:pt x="4" y="4459"/>
                                  </a:lnTo>
                                  <a:lnTo>
                                    <a:pt x="5" y="4351"/>
                                  </a:lnTo>
                                  <a:lnTo>
                                    <a:pt x="7" y="4238"/>
                                  </a:lnTo>
                                  <a:lnTo>
                                    <a:pt x="10" y="4118"/>
                                  </a:lnTo>
                                  <a:lnTo>
                                    <a:pt x="12" y="3995"/>
                                  </a:lnTo>
                                  <a:lnTo>
                                    <a:pt x="17" y="3797"/>
                                  </a:lnTo>
                                  <a:lnTo>
                                    <a:pt x="20" y="3592"/>
                                  </a:lnTo>
                                  <a:lnTo>
                                    <a:pt x="21" y="3383"/>
                                  </a:lnTo>
                                  <a:lnTo>
                                    <a:pt x="23" y="3174"/>
                                  </a:lnTo>
                                  <a:lnTo>
                                    <a:pt x="21" y="2966"/>
                                  </a:lnTo>
                                  <a:lnTo>
                                    <a:pt x="18" y="2762"/>
                                  </a:lnTo>
                                  <a:lnTo>
                                    <a:pt x="13" y="2545"/>
                                  </a:lnTo>
                                  <a:lnTo>
                                    <a:pt x="8" y="2336"/>
                                  </a:lnTo>
                                  <a:lnTo>
                                    <a:pt x="5" y="2137"/>
                                  </a:lnTo>
                                  <a:lnTo>
                                    <a:pt x="2" y="1945"/>
                                  </a:lnTo>
                                  <a:lnTo>
                                    <a:pt x="0" y="1763"/>
                                  </a:lnTo>
                                  <a:lnTo>
                                    <a:pt x="0" y="1589"/>
                                  </a:lnTo>
                                  <a:lnTo>
                                    <a:pt x="2" y="1425"/>
                                  </a:lnTo>
                                  <a:lnTo>
                                    <a:pt x="4" y="1270"/>
                                  </a:lnTo>
                                  <a:lnTo>
                                    <a:pt x="7" y="1123"/>
                                  </a:lnTo>
                                  <a:lnTo>
                                    <a:pt x="13" y="987"/>
                                  </a:lnTo>
                                  <a:lnTo>
                                    <a:pt x="20" y="859"/>
                                  </a:lnTo>
                                  <a:lnTo>
                                    <a:pt x="28" y="741"/>
                                  </a:lnTo>
                                  <a:lnTo>
                                    <a:pt x="38" y="632"/>
                                  </a:lnTo>
                                  <a:lnTo>
                                    <a:pt x="49" y="534"/>
                                  </a:lnTo>
                                  <a:lnTo>
                                    <a:pt x="63" y="445"/>
                                  </a:lnTo>
                                  <a:lnTo>
                                    <a:pt x="78" y="367"/>
                                  </a:lnTo>
                                  <a:lnTo>
                                    <a:pt x="96" y="297"/>
                                  </a:lnTo>
                                  <a:lnTo>
                                    <a:pt x="117" y="237"/>
                                  </a:lnTo>
                                  <a:lnTo>
                                    <a:pt x="138" y="189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259" y="81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60" y="48"/>
                                  </a:lnTo>
                                  <a:lnTo>
                                    <a:pt x="423" y="35"/>
                                  </a:lnTo>
                                  <a:lnTo>
                                    <a:pt x="492" y="24"/>
                                  </a:lnTo>
                                  <a:lnTo>
                                    <a:pt x="572" y="16"/>
                                  </a:lnTo>
                                  <a:lnTo>
                                    <a:pt x="661" y="9"/>
                                  </a:lnTo>
                                  <a:lnTo>
                                    <a:pt x="758" y="4"/>
                                  </a:lnTo>
                                  <a:lnTo>
                                    <a:pt x="863" y="1"/>
                                  </a:lnTo>
                                  <a:lnTo>
                                    <a:pt x="9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A6BC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494506" y="540290"/>
                              <a:ext cx="2897188" cy="4111625"/>
                              <a:chOff x="494506" y="540290"/>
                              <a:chExt cx="2897188" cy="4111625"/>
                            </a:xfrm>
                          </wpg:grpSpPr>
                          <wps:wsp>
                            <wps:cNvPr id="21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58800" y="2246485"/>
                                <a:ext cx="2768600" cy="2347913"/>
                              </a:xfrm>
                              <a:custGeom>
                                <a:avLst/>
                                <a:gdLst>
                                  <a:gd name="T0" fmla="*/ 572 w 3489"/>
                                  <a:gd name="T1" fmla="*/ 2946 h 2957"/>
                                  <a:gd name="T2" fmla="*/ 771 w 3489"/>
                                  <a:gd name="T3" fmla="*/ 2949 h 2957"/>
                                  <a:gd name="T4" fmla="*/ 2808 w 3489"/>
                                  <a:gd name="T5" fmla="*/ 2924 h 2957"/>
                                  <a:gd name="T6" fmla="*/ 2944 w 3489"/>
                                  <a:gd name="T7" fmla="*/ 2936 h 2957"/>
                                  <a:gd name="T8" fmla="*/ 443 w 3489"/>
                                  <a:gd name="T9" fmla="*/ 2954 h 2957"/>
                                  <a:gd name="T10" fmla="*/ 886 w 3489"/>
                                  <a:gd name="T11" fmla="*/ 2924 h 2957"/>
                                  <a:gd name="T12" fmla="*/ 3046 w 3489"/>
                                  <a:gd name="T13" fmla="*/ 2917 h 2957"/>
                                  <a:gd name="T14" fmla="*/ 2491 w 3489"/>
                                  <a:gd name="T15" fmla="*/ 2938 h 2957"/>
                                  <a:gd name="T16" fmla="*/ 996 w 3489"/>
                                  <a:gd name="T17" fmla="*/ 2941 h 2957"/>
                                  <a:gd name="T18" fmla="*/ 325 w 3489"/>
                                  <a:gd name="T19" fmla="*/ 2913 h 2957"/>
                                  <a:gd name="T20" fmla="*/ 1139 w 3489"/>
                                  <a:gd name="T21" fmla="*/ 2927 h 2957"/>
                                  <a:gd name="T22" fmla="*/ 2250 w 3489"/>
                                  <a:gd name="T23" fmla="*/ 2941 h 2957"/>
                                  <a:gd name="T24" fmla="*/ 1221 w 3489"/>
                                  <a:gd name="T25" fmla="*/ 2914 h 2957"/>
                                  <a:gd name="T26" fmla="*/ 2137 w 3489"/>
                                  <a:gd name="T27" fmla="*/ 2905 h 2957"/>
                                  <a:gd name="T28" fmla="*/ 1361 w 3489"/>
                                  <a:gd name="T29" fmla="*/ 2928 h 2957"/>
                                  <a:gd name="T30" fmla="*/ 2023 w 3489"/>
                                  <a:gd name="T31" fmla="*/ 2933 h 2957"/>
                                  <a:gd name="T32" fmla="*/ 1454 w 3489"/>
                                  <a:gd name="T33" fmla="*/ 2902 h 2957"/>
                                  <a:gd name="T34" fmla="*/ 1582 w 3489"/>
                                  <a:gd name="T35" fmla="*/ 2902 h 2957"/>
                                  <a:gd name="T36" fmla="*/ 1804 w 3489"/>
                                  <a:gd name="T37" fmla="*/ 2928 h 2957"/>
                                  <a:gd name="T38" fmla="*/ 1670 w 3489"/>
                                  <a:gd name="T39" fmla="*/ 2908 h 2957"/>
                                  <a:gd name="T40" fmla="*/ 3281 w 3489"/>
                                  <a:gd name="T41" fmla="*/ 2888 h 2957"/>
                                  <a:gd name="T42" fmla="*/ 107 w 3489"/>
                                  <a:gd name="T43" fmla="*/ 2883 h 2957"/>
                                  <a:gd name="T44" fmla="*/ 3358 w 3489"/>
                                  <a:gd name="T45" fmla="*/ 2825 h 2957"/>
                                  <a:gd name="T46" fmla="*/ 3416 w 3489"/>
                                  <a:gd name="T47" fmla="*/ 2708 h 2957"/>
                                  <a:gd name="T48" fmla="*/ 33 w 3489"/>
                                  <a:gd name="T49" fmla="*/ 2666 h 2957"/>
                                  <a:gd name="T50" fmla="*/ 3416 w 3489"/>
                                  <a:gd name="T51" fmla="*/ 2609 h 2957"/>
                                  <a:gd name="T52" fmla="*/ 3443 w 3489"/>
                                  <a:gd name="T53" fmla="*/ 2481 h 2957"/>
                                  <a:gd name="T54" fmla="*/ 30 w 3489"/>
                                  <a:gd name="T55" fmla="*/ 2434 h 2957"/>
                                  <a:gd name="T56" fmla="*/ 3438 w 3489"/>
                                  <a:gd name="T57" fmla="*/ 2395 h 2957"/>
                                  <a:gd name="T58" fmla="*/ 6 w 3489"/>
                                  <a:gd name="T59" fmla="*/ 2297 h 2957"/>
                                  <a:gd name="T60" fmla="*/ 17 w 3489"/>
                                  <a:gd name="T61" fmla="*/ 2182 h 2957"/>
                                  <a:gd name="T62" fmla="*/ 3476 w 3489"/>
                                  <a:gd name="T63" fmla="*/ 2165 h 2957"/>
                                  <a:gd name="T64" fmla="*/ 17 w 3489"/>
                                  <a:gd name="T65" fmla="*/ 2102 h 2957"/>
                                  <a:gd name="T66" fmla="*/ 3446 w 3489"/>
                                  <a:gd name="T67" fmla="*/ 2045 h 2957"/>
                                  <a:gd name="T68" fmla="*/ 19 w 3489"/>
                                  <a:gd name="T69" fmla="*/ 1955 h 2957"/>
                                  <a:gd name="T70" fmla="*/ 35 w 3489"/>
                                  <a:gd name="T71" fmla="*/ 1850 h 2957"/>
                                  <a:gd name="T72" fmla="*/ 3475 w 3489"/>
                                  <a:gd name="T73" fmla="*/ 1834 h 2957"/>
                                  <a:gd name="T74" fmla="*/ 14 w 3489"/>
                                  <a:gd name="T75" fmla="*/ 1760 h 2957"/>
                                  <a:gd name="T76" fmla="*/ 3456 w 3489"/>
                                  <a:gd name="T77" fmla="*/ 1694 h 2957"/>
                                  <a:gd name="T78" fmla="*/ 3479 w 3489"/>
                                  <a:gd name="T79" fmla="*/ 1585 h 2957"/>
                                  <a:gd name="T80" fmla="*/ 28 w 3489"/>
                                  <a:gd name="T81" fmla="*/ 1538 h 2957"/>
                                  <a:gd name="T82" fmla="*/ 3449 w 3489"/>
                                  <a:gd name="T83" fmla="*/ 1481 h 2957"/>
                                  <a:gd name="T84" fmla="*/ 3465 w 3489"/>
                                  <a:gd name="T85" fmla="*/ 1352 h 2957"/>
                                  <a:gd name="T86" fmla="*/ 47 w 3489"/>
                                  <a:gd name="T87" fmla="*/ 1296 h 2957"/>
                                  <a:gd name="T88" fmla="*/ 3465 w 3489"/>
                                  <a:gd name="T89" fmla="*/ 1272 h 2957"/>
                                  <a:gd name="T90" fmla="*/ 17 w 3489"/>
                                  <a:gd name="T91" fmla="*/ 1178 h 2957"/>
                                  <a:gd name="T92" fmla="*/ 39 w 3489"/>
                                  <a:gd name="T93" fmla="*/ 1055 h 2957"/>
                                  <a:gd name="T94" fmla="*/ 3478 w 3489"/>
                                  <a:gd name="T95" fmla="*/ 1041 h 2957"/>
                                  <a:gd name="T96" fmla="*/ 22 w 3489"/>
                                  <a:gd name="T97" fmla="*/ 967 h 2957"/>
                                  <a:gd name="T98" fmla="*/ 3460 w 3489"/>
                                  <a:gd name="T99" fmla="*/ 902 h 2957"/>
                                  <a:gd name="T100" fmla="*/ 3481 w 3489"/>
                                  <a:gd name="T101" fmla="*/ 800 h 2957"/>
                                  <a:gd name="T102" fmla="*/ 42 w 3489"/>
                                  <a:gd name="T103" fmla="*/ 745 h 2957"/>
                                  <a:gd name="T104" fmla="*/ 3451 w 3489"/>
                                  <a:gd name="T105" fmla="*/ 697 h 2957"/>
                                  <a:gd name="T106" fmla="*/ 19 w 3489"/>
                                  <a:gd name="T107" fmla="*/ 609 h 2957"/>
                                  <a:gd name="T108" fmla="*/ 35 w 3489"/>
                                  <a:gd name="T109" fmla="*/ 491 h 2957"/>
                                  <a:gd name="T110" fmla="*/ 3482 w 3489"/>
                                  <a:gd name="T111" fmla="*/ 477 h 2957"/>
                                  <a:gd name="T112" fmla="*/ 17 w 3489"/>
                                  <a:gd name="T113" fmla="*/ 408 h 2957"/>
                                  <a:gd name="T114" fmla="*/ 3460 w 3489"/>
                                  <a:gd name="T115" fmla="*/ 342 h 2957"/>
                                  <a:gd name="T116" fmla="*/ 3481 w 3489"/>
                                  <a:gd name="T117" fmla="*/ 228 h 2957"/>
                                  <a:gd name="T118" fmla="*/ 35 w 3489"/>
                                  <a:gd name="T119" fmla="*/ 178 h 2957"/>
                                  <a:gd name="T120" fmla="*/ 3459 w 3489"/>
                                  <a:gd name="T121" fmla="*/ 138 h 2957"/>
                                  <a:gd name="T122" fmla="*/ 9 w 3489"/>
                                  <a:gd name="T123" fmla="*/ 42 h 29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489" h="2957">
                                    <a:moveTo>
                                      <a:pt x="670" y="2925"/>
                                    </a:moveTo>
                                    <a:lnTo>
                                      <a:pt x="671" y="2925"/>
                                    </a:lnTo>
                                    <a:lnTo>
                                      <a:pt x="676" y="2925"/>
                                    </a:lnTo>
                                    <a:lnTo>
                                      <a:pt x="681" y="2928"/>
                                    </a:lnTo>
                                    <a:lnTo>
                                      <a:pt x="684" y="2932"/>
                                    </a:lnTo>
                                    <a:lnTo>
                                      <a:pt x="685" y="2936"/>
                                    </a:lnTo>
                                    <a:lnTo>
                                      <a:pt x="687" y="2941"/>
                                    </a:lnTo>
                                    <a:lnTo>
                                      <a:pt x="685" y="2946"/>
                                    </a:lnTo>
                                    <a:lnTo>
                                      <a:pt x="684" y="2951"/>
                                    </a:lnTo>
                                    <a:lnTo>
                                      <a:pt x="681" y="2954"/>
                                    </a:lnTo>
                                    <a:lnTo>
                                      <a:pt x="676" y="2955"/>
                                    </a:lnTo>
                                    <a:lnTo>
                                      <a:pt x="671" y="2957"/>
                                    </a:lnTo>
                                    <a:lnTo>
                                      <a:pt x="670" y="2957"/>
                                    </a:lnTo>
                                    <a:lnTo>
                                      <a:pt x="665" y="2957"/>
                                    </a:lnTo>
                                    <a:lnTo>
                                      <a:pt x="660" y="2954"/>
                                    </a:lnTo>
                                    <a:lnTo>
                                      <a:pt x="657" y="2951"/>
                                    </a:lnTo>
                                    <a:lnTo>
                                      <a:pt x="654" y="2946"/>
                                    </a:lnTo>
                                    <a:lnTo>
                                      <a:pt x="654" y="2941"/>
                                    </a:lnTo>
                                    <a:lnTo>
                                      <a:pt x="654" y="2936"/>
                                    </a:lnTo>
                                    <a:lnTo>
                                      <a:pt x="657" y="2932"/>
                                    </a:lnTo>
                                    <a:lnTo>
                                      <a:pt x="660" y="2928"/>
                                    </a:lnTo>
                                    <a:lnTo>
                                      <a:pt x="665" y="2925"/>
                                    </a:lnTo>
                                    <a:lnTo>
                                      <a:pt x="670" y="2925"/>
                                    </a:lnTo>
                                    <a:close/>
                                    <a:moveTo>
                                      <a:pt x="556" y="2925"/>
                                    </a:moveTo>
                                    <a:lnTo>
                                      <a:pt x="556" y="2925"/>
                                    </a:lnTo>
                                    <a:lnTo>
                                      <a:pt x="558" y="2925"/>
                                    </a:lnTo>
                                    <a:lnTo>
                                      <a:pt x="563" y="2925"/>
                                    </a:lnTo>
                                    <a:lnTo>
                                      <a:pt x="567" y="2928"/>
                                    </a:lnTo>
                                    <a:lnTo>
                                      <a:pt x="570" y="2932"/>
                                    </a:lnTo>
                                    <a:lnTo>
                                      <a:pt x="572" y="2936"/>
                                    </a:lnTo>
                                    <a:lnTo>
                                      <a:pt x="574" y="2941"/>
                                    </a:lnTo>
                                    <a:lnTo>
                                      <a:pt x="572" y="2946"/>
                                    </a:lnTo>
                                    <a:lnTo>
                                      <a:pt x="570" y="2951"/>
                                    </a:lnTo>
                                    <a:lnTo>
                                      <a:pt x="567" y="2954"/>
                                    </a:lnTo>
                                    <a:lnTo>
                                      <a:pt x="563" y="2955"/>
                                    </a:lnTo>
                                    <a:lnTo>
                                      <a:pt x="558" y="2957"/>
                                    </a:lnTo>
                                    <a:lnTo>
                                      <a:pt x="558" y="2957"/>
                                    </a:lnTo>
                                    <a:lnTo>
                                      <a:pt x="556" y="2957"/>
                                    </a:lnTo>
                                    <a:lnTo>
                                      <a:pt x="551" y="2955"/>
                                    </a:lnTo>
                                    <a:lnTo>
                                      <a:pt x="547" y="2954"/>
                                    </a:lnTo>
                                    <a:lnTo>
                                      <a:pt x="544" y="2951"/>
                                    </a:lnTo>
                                    <a:lnTo>
                                      <a:pt x="542" y="2946"/>
                                    </a:lnTo>
                                    <a:lnTo>
                                      <a:pt x="540" y="2941"/>
                                    </a:lnTo>
                                    <a:lnTo>
                                      <a:pt x="542" y="2935"/>
                                    </a:lnTo>
                                    <a:lnTo>
                                      <a:pt x="544" y="2932"/>
                                    </a:lnTo>
                                    <a:lnTo>
                                      <a:pt x="547" y="2928"/>
                                    </a:lnTo>
                                    <a:lnTo>
                                      <a:pt x="551" y="2925"/>
                                    </a:lnTo>
                                    <a:lnTo>
                                      <a:pt x="556" y="2925"/>
                                    </a:lnTo>
                                    <a:close/>
                                    <a:moveTo>
                                      <a:pt x="783" y="2922"/>
                                    </a:moveTo>
                                    <a:lnTo>
                                      <a:pt x="789" y="2924"/>
                                    </a:lnTo>
                                    <a:lnTo>
                                      <a:pt x="793" y="2925"/>
                                    </a:lnTo>
                                    <a:lnTo>
                                      <a:pt x="797" y="2930"/>
                                    </a:lnTo>
                                    <a:lnTo>
                                      <a:pt x="799" y="2933"/>
                                    </a:lnTo>
                                    <a:lnTo>
                                      <a:pt x="800" y="2938"/>
                                    </a:lnTo>
                                    <a:lnTo>
                                      <a:pt x="799" y="2944"/>
                                    </a:lnTo>
                                    <a:lnTo>
                                      <a:pt x="797" y="2947"/>
                                    </a:lnTo>
                                    <a:lnTo>
                                      <a:pt x="794" y="2952"/>
                                    </a:lnTo>
                                    <a:lnTo>
                                      <a:pt x="789" y="2954"/>
                                    </a:lnTo>
                                    <a:lnTo>
                                      <a:pt x="785" y="2955"/>
                                    </a:lnTo>
                                    <a:lnTo>
                                      <a:pt x="783" y="2955"/>
                                    </a:lnTo>
                                    <a:lnTo>
                                      <a:pt x="783" y="2955"/>
                                    </a:lnTo>
                                    <a:lnTo>
                                      <a:pt x="778" y="2954"/>
                                    </a:lnTo>
                                    <a:lnTo>
                                      <a:pt x="774" y="2952"/>
                                    </a:lnTo>
                                    <a:lnTo>
                                      <a:pt x="771" y="2949"/>
                                    </a:lnTo>
                                    <a:lnTo>
                                      <a:pt x="767" y="2944"/>
                                    </a:lnTo>
                                    <a:lnTo>
                                      <a:pt x="767" y="2940"/>
                                    </a:lnTo>
                                    <a:lnTo>
                                      <a:pt x="767" y="2935"/>
                                    </a:lnTo>
                                    <a:lnTo>
                                      <a:pt x="771" y="2930"/>
                                    </a:lnTo>
                                    <a:lnTo>
                                      <a:pt x="774" y="2927"/>
                                    </a:lnTo>
                                    <a:lnTo>
                                      <a:pt x="777" y="2924"/>
                                    </a:lnTo>
                                    <a:lnTo>
                                      <a:pt x="783" y="2922"/>
                                    </a:lnTo>
                                    <a:lnTo>
                                      <a:pt x="783" y="2922"/>
                                    </a:lnTo>
                                    <a:lnTo>
                                      <a:pt x="783" y="2922"/>
                                    </a:lnTo>
                                    <a:lnTo>
                                      <a:pt x="783" y="2922"/>
                                    </a:lnTo>
                                    <a:close/>
                                    <a:moveTo>
                                      <a:pt x="2814" y="2922"/>
                                    </a:moveTo>
                                    <a:lnTo>
                                      <a:pt x="2814" y="2922"/>
                                    </a:lnTo>
                                    <a:lnTo>
                                      <a:pt x="2819" y="2924"/>
                                    </a:lnTo>
                                    <a:lnTo>
                                      <a:pt x="2824" y="2925"/>
                                    </a:lnTo>
                                    <a:lnTo>
                                      <a:pt x="2827" y="2928"/>
                                    </a:lnTo>
                                    <a:lnTo>
                                      <a:pt x="2830" y="2933"/>
                                    </a:lnTo>
                                    <a:lnTo>
                                      <a:pt x="2830" y="2938"/>
                                    </a:lnTo>
                                    <a:lnTo>
                                      <a:pt x="2830" y="2944"/>
                                    </a:lnTo>
                                    <a:lnTo>
                                      <a:pt x="2827" y="2947"/>
                                    </a:lnTo>
                                    <a:lnTo>
                                      <a:pt x="2824" y="2952"/>
                                    </a:lnTo>
                                    <a:lnTo>
                                      <a:pt x="2819" y="2954"/>
                                    </a:lnTo>
                                    <a:lnTo>
                                      <a:pt x="2814" y="2955"/>
                                    </a:lnTo>
                                    <a:lnTo>
                                      <a:pt x="2814" y="2955"/>
                                    </a:lnTo>
                                    <a:lnTo>
                                      <a:pt x="2808" y="2954"/>
                                    </a:lnTo>
                                    <a:lnTo>
                                      <a:pt x="2805" y="2952"/>
                                    </a:lnTo>
                                    <a:lnTo>
                                      <a:pt x="2800" y="2947"/>
                                    </a:lnTo>
                                    <a:lnTo>
                                      <a:pt x="2799" y="2944"/>
                                    </a:lnTo>
                                    <a:lnTo>
                                      <a:pt x="2797" y="2938"/>
                                    </a:lnTo>
                                    <a:lnTo>
                                      <a:pt x="2799" y="2933"/>
                                    </a:lnTo>
                                    <a:lnTo>
                                      <a:pt x="2800" y="2928"/>
                                    </a:lnTo>
                                    <a:lnTo>
                                      <a:pt x="2805" y="2925"/>
                                    </a:lnTo>
                                    <a:lnTo>
                                      <a:pt x="2808" y="2924"/>
                                    </a:lnTo>
                                    <a:lnTo>
                                      <a:pt x="2814" y="2922"/>
                                    </a:lnTo>
                                    <a:close/>
                                    <a:moveTo>
                                      <a:pt x="2701" y="2922"/>
                                    </a:moveTo>
                                    <a:lnTo>
                                      <a:pt x="2702" y="2922"/>
                                    </a:lnTo>
                                    <a:lnTo>
                                      <a:pt x="2707" y="2922"/>
                                    </a:lnTo>
                                    <a:lnTo>
                                      <a:pt x="2712" y="2925"/>
                                    </a:lnTo>
                                    <a:lnTo>
                                      <a:pt x="2715" y="2928"/>
                                    </a:lnTo>
                                    <a:lnTo>
                                      <a:pt x="2717" y="2933"/>
                                    </a:lnTo>
                                    <a:lnTo>
                                      <a:pt x="2718" y="2938"/>
                                    </a:lnTo>
                                    <a:lnTo>
                                      <a:pt x="2717" y="2943"/>
                                    </a:lnTo>
                                    <a:lnTo>
                                      <a:pt x="2715" y="2947"/>
                                    </a:lnTo>
                                    <a:lnTo>
                                      <a:pt x="2710" y="2951"/>
                                    </a:lnTo>
                                    <a:lnTo>
                                      <a:pt x="2707" y="2952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5" y="2952"/>
                                    </a:lnTo>
                                    <a:lnTo>
                                      <a:pt x="2691" y="2951"/>
                                    </a:lnTo>
                                    <a:lnTo>
                                      <a:pt x="2688" y="2947"/>
                                    </a:lnTo>
                                    <a:lnTo>
                                      <a:pt x="2685" y="2943"/>
                                    </a:lnTo>
                                    <a:lnTo>
                                      <a:pt x="2685" y="2938"/>
                                    </a:lnTo>
                                    <a:lnTo>
                                      <a:pt x="2685" y="2932"/>
                                    </a:lnTo>
                                    <a:lnTo>
                                      <a:pt x="2688" y="2928"/>
                                    </a:lnTo>
                                    <a:lnTo>
                                      <a:pt x="2691" y="2925"/>
                                    </a:lnTo>
                                    <a:lnTo>
                                      <a:pt x="2696" y="2922"/>
                                    </a:lnTo>
                                    <a:lnTo>
                                      <a:pt x="2701" y="2922"/>
                                    </a:lnTo>
                                    <a:close/>
                                    <a:moveTo>
                                      <a:pt x="2928" y="2922"/>
                                    </a:moveTo>
                                    <a:lnTo>
                                      <a:pt x="2928" y="2922"/>
                                    </a:lnTo>
                                    <a:lnTo>
                                      <a:pt x="2933" y="2922"/>
                                    </a:lnTo>
                                    <a:lnTo>
                                      <a:pt x="2937" y="2924"/>
                                    </a:lnTo>
                                    <a:lnTo>
                                      <a:pt x="2940" y="2928"/>
                                    </a:lnTo>
                                    <a:lnTo>
                                      <a:pt x="2944" y="2932"/>
                                    </a:lnTo>
                                    <a:lnTo>
                                      <a:pt x="2944" y="2936"/>
                                    </a:lnTo>
                                    <a:lnTo>
                                      <a:pt x="2944" y="2943"/>
                                    </a:lnTo>
                                    <a:lnTo>
                                      <a:pt x="2940" y="2946"/>
                                    </a:lnTo>
                                    <a:lnTo>
                                      <a:pt x="2937" y="2951"/>
                                    </a:lnTo>
                                    <a:lnTo>
                                      <a:pt x="2933" y="2952"/>
                                    </a:lnTo>
                                    <a:lnTo>
                                      <a:pt x="2928" y="2954"/>
                                    </a:lnTo>
                                    <a:lnTo>
                                      <a:pt x="2928" y="2954"/>
                                    </a:lnTo>
                                    <a:lnTo>
                                      <a:pt x="2926" y="2954"/>
                                    </a:lnTo>
                                    <a:lnTo>
                                      <a:pt x="2921" y="2952"/>
                                    </a:lnTo>
                                    <a:lnTo>
                                      <a:pt x="2918" y="2951"/>
                                    </a:lnTo>
                                    <a:lnTo>
                                      <a:pt x="2914" y="2947"/>
                                    </a:lnTo>
                                    <a:lnTo>
                                      <a:pt x="2912" y="2943"/>
                                    </a:lnTo>
                                    <a:lnTo>
                                      <a:pt x="2910" y="2938"/>
                                    </a:lnTo>
                                    <a:lnTo>
                                      <a:pt x="2912" y="2933"/>
                                    </a:lnTo>
                                    <a:lnTo>
                                      <a:pt x="2914" y="2928"/>
                                    </a:lnTo>
                                    <a:lnTo>
                                      <a:pt x="2917" y="2925"/>
                                    </a:lnTo>
                                    <a:lnTo>
                                      <a:pt x="2921" y="2922"/>
                                    </a:lnTo>
                                    <a:lnTo>
                                      <a:pt x="2926" y="2922"/>
                                    </a:lnTo>
                                    <a:lnTo>
                                      <a:pt x="2928" y="2922"/>
                                    </a:lnTo>
                                    <a:close/>
                                    <a:moveTo>
                                      <a:pt x="443" y="2921"/>
                                    </a:moveTo>
                                    <a:lnTo>
                                      <a:pt x="444" y="2921"/>
                                    </a:lnTo>
                                    <a:lnTo>
                                      <a:pt x="444" y="2921"/>
                                    </a:lnTo>
                                    <a:lnTo>
                                      <a:pt x="451" y="2922"/>
                                    </a:lnTo>
                                    <a:lnTo>
                                      <a:pt x="454" y="2925"/>
                                    </a:lnTo>
                                    <a:lnTo>
                                      <a:pt x="457" y="2928"/>
                                    </a:lnTo>
                                    <a:lnTo>
                                      <a:pt x="460" y="2933"/>
                                    </a:lnTo>
                                    <a:lnTo>
                                      <a:pt x="460" y="2938"/>
                                    </a:lnTo>
                                    <a:lnTo>
                                      <a:pt x="459" y="2943"/>
                                    </a:lnTo>
                                    <a:lnTo>
                                      <a:pt x="457" y="2947"/>
                                    </a:lnTo>
                                    <a:lnTo>
                                      <a:pt x="454" y="2951"/>
                                    </a:lnTo>
                                    <a:lnTo>
                                      <a:pt x="449" y="2952"/>
                                    </a:lnTo>
                                    <a:lnTo>
                                      <a:pt x="444" y="2954"/>
                                    </a:lnTo>
                                    <a:lnTo>
                                      <a:pt x="443" y="2954"/>
                                    </a:lnTo>
                                    <a:lnTo>
                                      <a:pt x="443" y="2954"/>
                                    </a:lnTo>
                                    <a:lnTo>
                                      <a:pt x="438" y="2952"/>
                                    </a:lnTo>
                                    <a:lnTo>
                                      <a:pt x="433" y="2949"/>
                                    </a:lnTo>
                                    <a:lnTo>
                                      <a:pt x="430" y="2946"/>
                                    </a:lnTo>
                                    <a:lnTo>
                                      <a:pt x="429" y="2941"/>
                                    </a:lnTo>
                                    <a:lnTo>
                                      <a:pt x="427" y="2936"/>
                                    </a:lnTo>
                                    <a:lnTo>
                                      <a:pt x="429" y="2932"/>
                                    </a:lnTo>
                                    <a:lnTo>
                                      <a:pt x="430" y="2927"/>
                                    </a:lnTo>
                                    <a:lnTo>
                                      <a:pt x="433" y="2924"/>
                                    </a:lnTo>
                                    <a:lnTo>
                                      <a:pt x="438" y="2922"/>
                                    </a:lnTo>
                                    <a:lnTo>
                                      <a:pt x="443" y="2921"/>
                                    </a:lnTo>
                                    <a:close/>
                                    <a:moveTo>
                                      <a:pt x="897" y="2919"/>
                                    </a:moveTo>
                                    <a:lnTo>
                                      <a:pt x="901" y="2921"/>
                                    </a:lnTo>
                                    <a:lnTo>
                                      <a:pt x="906" y="2922"/>
                                    </a:lnTo>
                                    <a:lnTo>
                                      <a:pt x="909" y="2925"/>
                                    </a:lnTo>
                                    <a:lnTo>
                                      <a:pt x="912" y="2930"/>
                                    </a:lnTo>
                                    <a:lnTo>
                                      <a:pt x="912" y="2935"/>
                                    </a:lnTo>
                                    <a:lnTo>
                                      <a:pt x="912" y="2940"/>
                                    </a:lnTo>
                                    <a:lnTo>
                                      <a:pt x="911" y="2944"/>
                                    </a:lnTo>
                                    <a:lnTo>
                                      <a:pt x="906" y="2949"/>
                                    </a:lnTo>
                                    <a:lnTo>
                                      <a:pt x="903" y="2951"/>
                                    </a:lnTo>
                                    <a:lnTo>
                                      <a:pt x="897" y="2952"/>
                                    </a:lnTo>
                                    <a:lnTo>
                                      <a:pt x="897" y="2952"/>
                                    </a:lnTo>
                                    <a:lnTo>
                                      <a:pt x="897" y="2952"/>
                                    </a:lnTo>
                                    <a:lnTo>
                                      <a:pt x="890" y="2951"/>
                                    </a:lnTo>
                                    <a:lnTo>
                                      <a:pt x="887" y="2949"/>
                                    </a:lnTo>
                                    <a:lnTo>
                                      <a:pt x="884" y="2946"/>
                                    </a:lnTo>
                                    <a:lnTo>
                                      <a:pt x="881" y="2941"/>
                                    </a:lnTo>
                                    <a:lnTo>
                                      <a:pt x="879" y="2936"/>
                                    </a:lnTo>
                                    <a:lnTo>
                                      <a:pt x="881" y="2932"/>
                                    </a:lnTo>
                                    <a:lnTo>
                                      <a:pt x="882" y="2927"/>
                                    </a:lnTo>
                                    <a:lnTo>
                                      <a:pt x="886" y="2924"/>
                                    </a:lnTo>
                                    <a:lnTo>
                                      <a:pt x="890" y="2921"/>
                                    </a:lnTo>
                                    <a:lnTo>
                                      <a:pt x="895" y="2919"/>
                                    </a:lnTo>
                                    <a:lnTo>
                                      <a:pt x="897" y="2919"/>
                                    </a:lnTo>
                                    <a:lnTo>
                                      <a:pt x="897" y="2919"/>
                                    </a:lnTo>
                                    <a:lnTo>
                                      <a:pt x="897" y="2919"/>
                                    </a:lnTo>
                                    <a:close/>
                                    <a:moveTo>
                                      <a:pt x="2587" y="2919"/>
                                    </a:moveTo>
                                    <a:lnTo>
                                      <a:pt x="2587" y="2919"/>
                                    </a:lnTo>
                                    <a:lnTo>
                                      <a:pt x="2589" y="2919"/>
                                    </a:lnTo>
                                    <a:lnTo>
                                      <a:pt x="2594" y="2921"/>
                                    </a:lnTo>
                                    <a:lnTo>
                                      <a:pt x="2598" y="2922"/>
                                    </a:lnTo>
                                    <a:lnTo>
                                      <a:pt x="2602" y="2925"/>
                                    </a:lnTo>
                                    <a:lnTo>
                                      <a:pt x="2603" y="2930"/>
                                    </a:lnTo>
                                    <a:lnTo>
                                      <a:pt x="2605" y="2935"/>
                                    </a:lnTo>
                                    <a:lnTo>
                                      <a:pt x="2603" y="2941"/>
                                    </a:lnTo>
                                    <a:lnTo>
                                      <a:pt x="2602" y="2944"/>
                                    </a:lnTo>
                                    <a:lnTo>
                                      <a:pt x="2598" y="2947"/>
                                    </a:lnTo>
                                    <a:lnTo>
                                      <a:pt x="2594" y="2951"/>
                                    </a:lnTo>
                                    <a:lnTo>
                                      <a:pt x="2589" y="2951"/>
                                    </a:lnTo>
                                    <a:lnTo>
                                      <a:pt x="2587" y="2951"/>
                                    </a:lnTo>
                                    <a:lnTo>
                                      <a:pt x="2587" y="2951"/>
                                    </a:lnTo>
                                    <a:lnTo>
                                      <a:pt x="2583" y="2951"/>
                                    </a:lnTo>
                                    <a:lnTo>
                                      <a:pt x="2578" y="2947"/>
                                    </a:lnTo>
                                    <a:lnTo>
                                      <a:pt x="2575" y="2944"/>
                                    </a:lnTo>
                                    <a:lnTo>
                                      <a:pt x="2572" y="2940"/>
                                    </a:lnTo>
                                    <a:lnTo>
                                      <a:pt x="2572" y="2935"/>
                                    </a:lnTo>
                                    <a:lnTo>
                                      <a:pt x="2573" y="2930"/>
                                    </a:lnTo>
                                    <a:lnTo>
                                      <a:pt x="2575" y="2925"/>
                                    </a:lnTo>
                                    <a:lnTo>
                                      <a:pt x="2578" y="2922"/>
                                    </a:lnTo>
                                    <a:lnTo>
                                      <a:pt x="2583" y="2921"/>
                                    </a:lnTo>
                                    <a:lnTo>
                                      <a:pt x="2587" y="2919"/>
                                    </a:lnTo>
                                    <a:close/>
                                    <a:moveTo>
                                      <a:pt x="3041" y="2916"/>
                                    </a:moveTo>
                                    <a:lnTo>
                                      <a:pt x="3046" y="2917"/>
                                    </a:lnTo>
                                    <a:lnTo>
                                      <a:pt x="3051" y="2919"/>
                                    </a:lnTo>
                                    <a:lnTo>
                                      <a:pt x="3054" y="2922"/>
                                    </a:lnTo>
                                    <a:lnTo>
                                      <a:pt x="3055" y="2927"/>
                                    </a:lnTo>
                                    <a:lnTo>
                                      <a:pt x="3057" y="2932"/>
                                    </a:lnTo>
                                    <a:lnTo>
                                      <a:pt x="3057" y="2936"/>
                                    </a:lnTo>
                                    <a:lnTo>
                                      <a:pt x="3055" y="2941"/>
                                    </a:lnTo>
                                    <a:lnTo>
                                      <a:pt x="3052" y="2944"/>
                                    </a:lnTo>
                                    <a:lnTo>
                                      <a:pt x="3048" y="2947"/>
                                    </a:lnTo>
                                    <a:lnTo>
                                      <a:pt x="3043" y="2949"/>
                                    </a:lnTo>
                                    <a:lnTo>
                                      <a:pt x="3041" y="2949"/>
                                    </a:lnTo>
                                    <a:lnTo>
                                      <a:pt x="3040" y="2949"/>
                                    </a:lnTo>
                                    <a:lnTo>
                                      <a:pt x="3035" y="2947"/>
                                    </a:lnTo>
                                    <a:lnTo>
                                      <a:pt x="3032" y="2946"/>
                                    </a:lnTo>
                                    <a:lnTo>
                                      <a:pt x="3029" y="2943"/>
                                    </a:lnTo>
                                    <a:lnTo>
                                      <a:pt x="3025" y="2938"/>
                                    </a:lnTo>
                                    <a:lnTo>
                                      <a:pt x="3024" y="2933"/>
                                    </a:lnTo>
                                    <a:lnTo>
                                      <a:pt x="3025" y="2928"/>
                                    </a:lnTo>
                                    <a:lnTo>
                                      <a:pt x="3027" y="2924"/>
                                    </a:lnTo>
                                    <a:lnTo>
                                      <a:pt x="3030" y="2921"/>
                                    </a:lnTo>
                                    <a:lnTo>
                                      <a:pt x="3035" y="2917"/>
                                    </a:lnTo>
                                    <a:lnTo>
                                      <a:pt x="3040" y="2917"/>
                                    </a:lnTo>
                                    <a:lnTo>
                                      <a:pt x="3040" y="2917"/>
                                    </a:lnTo>
                                    <a:lnTo>
                                      <a:pt x="3041" y="2916"/>
                                    </a:lnTo>
                                    <a:close/>
                                    <a:moveTo>
                                      <a:pt x="2474" y="2916"/>
                                    </a:moveTo>
                                    <a:lnTo>
                                      <a:pt x="2476" y="2916"/>
                                    </a:lnTo>
                                    <a:lnTo>
                                      <a:pt x="2476" y="2916"/>
                                    </a:lnTo>
                                    <a:lnTo>
                                      <a:pt x="2482" y="2917"/>
                                    </a:lnTo>
                                    <a:lnTo>
                                      <a:pt x="2485" y="2919"/>
                                    </a:lnTo>
                                    <a:lnTo>
                                      <a:pt x="2488" y="2922"/>
                                    </a:lnTo>
                                    <a:lnTo>
                                      <a:pt x="2491" y="2927"/>
                                    </a:lnTo>
                                    <a:lnTo>
                                      <a:pt x="2491" y="2932"/>
                                    </a:lnTo>
                                    <a:lnTo>
                                      <a:pt x="2491" y="2938"/>
                                    </a:lnTo>
                                    <a:lnTo>
                                      <a:pt x="2488" y="2941"/>
                                    </a:lnTo>
                                    <a:lnTo>
                                      <a:pt x="2485" y="2944"/>
                                    </a:lnTo>
                                    <a:lnTo>
                                      <a:pt x="2480" y="2947"/>
                                    </a:lnTo>
                                    <a:lnTo>
                                      <a:pt x="2476" y="2947"/>
                                    </a:lnTo>
                                    <a:lnTo>
                                      <a:pt x="2476" y="2947"/>
                                    </a:lnTo>
                                    <a:lnTo>
                                      <a:pt x="2474" y="2947"/>
                                    </a:lnTo>
                                    <a:lnTo>
                                      <a:pt x="2469" y="2947"/>
                                    </a:lnTo>
                                    <a:lnTo>
                                      <a:pt x="2465" y="2944"/>
                                    </a:lnTo>
                                    <a:lnTo>
                                      <a:pt x="2461" y="2941"/>
                                    </a:lnTo>
                                    <a:lnTo>
                                      <a:pt x="2460" y="2936"/>
                                    </a:lnTo>
                                    <a:lnTo>
                                      <a:pt x="2458" y="2932"/>
                                    </a:lnTo>
                                    <a:lnTo>
                                      <a:pt x="2460" y="2927"/>
                                    </a:lnTo>
                                    <a:lnTo>
                                      <a:pt x="2461" y="2922"/>
                                    </a:lnTo>
                                    <a:lnTo>
                                      <a:pt x="2466" y="2919"/>
                                    </a:lnTo>
                                    <a:lnTo>
                                      <a:pt x="2469" y="2916"/>
                                    </a:lnTo>
                                    <a:lnTo>
                                      <a:pt x="2474" y="2916"/>
                                    </a:lnTo>
                                    <a:close/>
                                    <a:moveTo>
                                      <a:pt x="1010" y="2916"/>
                                    </a:moveTo>
                                    <a:lnTo>
                                      <a:pt x="1015" y="2916"/>
                                    </a:lnTo>
                                    <a:lnTo>
                                      <a:pt x="1019" y="2919"/>
                                    </a:lnTo>
                                    <a:lnTo>
                                      <a:pt x="1023" y="2922"/>
                                    </a:lnTo>
                                    <a:lnTo>
                                      <a:pt x="1024" y="2927"/>
                                    </a:lnTo>
                                    <a:lnTo>
                                      <a:pt x="1026" y="2932"/>
                                    </a:lnTo>
                                    <a:lnTo>
                                      <a:pt x="1026" y="2936"/>
                                    </a:lnTo>
                                    <a:lnTo>
                                      <a:pt x="1023" y="2941"/>
                                    </a:lnTo>
                                    <a:lnTo>
                                      <a:pt x="1019" y="2944"/>
                                    </a:lnTo>
                                    <a:lnTo>
                                      <a:pt x="1015" y="2947"/>
                                    </a:lnTo>
                                    <a:lnTo>
                                      <a:pt x="1010" y="2947"/>
                                    </a:lnTo>
                                    <a:lnTo>
                                      <a:pt x="1010" y="2947"/>
                                    </a:lnTo>
                                    <a:lnTo>
                                      <a:pt x="1008" y="2947"/>
                                    </a:lnTo>
                                    <a:lnTo>
                                      <a:pt x="1004" y="2947"/>
                                    </a:lnTo>
                                    <a:lnTo>
                                      <a:pt x="999" y="2944"/>
                                    </a:lnTo>
                                    <a:lnTo>
                                      <a:pt x="996" y="2941"/>
                                    </a:lnTo>
                                    <a:lnTo>
                                      <a:pt x="994" y="2938"/>
                                    </a:lnTo>
                                    <a:lnTo>
                                      <a:pt x="993" y="2932"/>
                                    </a:lnTo>
                                    <a:lnTo>
                                      <a:pt x="993" y="2927"/>
                                    </a:lnTo>
                                    <a:lnTo>
                                      <a:pt x="996" y="2922"/>
                                    </a:lnTo>
                                    <a:lnTo>
                                      <a:pt x="999" y="2919"/>
                                    </a:lnTo>
                                    <a:lnTo>
                                      <a:pt x="1004" y="2917"/>
                                    </a:lnTo>
                                    <a:lnTo>
                                      <a:pt x="1008" y="2916"/>
                                    </a:lnTo>
                                    <a:lnTo>
                                      <a:pt x="1008" y="2916"/>
                                    </a:lnTo>
                                    <a:lnTo>
                                      <a:pt x="1010" y="2916"/>
                                    </a:lnTo>
                                    <a:close/>
                                    <a:moveTo>
                                      <a:pt x="329" y="2913"/>
                                    </a:moveTo>
                                    <a:lnTo>
                                      <a:pt x="331" y="2913"/>
                                    </a:lnTo>
                                    <a:lnTo>
                                      <a:pt x="332" y="2913"/>
                                    </a:lnTo>
                                    <a:lnTo>
                                      <a:pt x="332" y="2913"/>
                                    </a:lnTo>
                                    <a:lnTo>
                                      <a:pt x="337" y="2914"/>
                                    </a:lnTo>
                                    <a:lnTo>
                                      <a:pt x="342" y="2917"/>
                                    </a:lnTo>
                                    <a:lnTo>
                                      <a:pt x="345" y="2921"/>
                                    </a:lnTo>
                                    <a:lnTo>
                                      <a:pt x="347" y="2925"/>
                                    </a:lnTo>
                                    <a:lnTo>
                                      <a:pt x="347" y="2930"/>
                                    </a:lnTo>
                                    <a:lnTo>
                                      <a:pt x="345" y="2936"/>
                                    </a:lnTo>
                                    <a:lnTo>
                                      <a:pt x="342" y="2941"/>
                                    </a:lnTo>
                                    <a:lnTo>
                                      <a:pt x="336" y="2943"/>
                                    </a:lnTo>
                                    <a:lnTo>
                                      <a:pt x="331" y="2944"/>
                                    </a:lnTo>
                                    <a:lnTo>
                                      <a:pt x="329" y="2944"/>
                                    </a:lnTo>
                                    <a:lnTo>
                                      <a:pt x="328" y="2944"/>
                                    </a:lnTo>
                                    <a:lnTo>
                                      <a:pt x="323" y="2943"/>
                                    </a:lnTo>
                                    <a:lnTo>
                                      <a:pt x="318" y="2940"/>
                                    </a:lnTo>
                                    <a:lnTo>
                                      <a:pt x="315" y="2936"/>
                                    </a:lnTo>
                                    <a:lnTo>
                                      <a:pt x="314" y="2932"/>
                                    </a:lnTo>
                                    <a:lnTo>
                                      <a:pt x="314" y="2927"/>
                                    </a:lnTo>
                                    <a:lnTo>
                                      <a:pt x="315" y="2921"/>
                                    </a:lnTo>
                                    <a:lnTo>
                                      <a:pt x="320" y="2916"/>
                                    </a:lnTo>
                                    <a:lnTo>
                                      <a:pt x="325" y="2913"/>
                                    </a:lnTo>
                                    <a:lnTo>
                                      <a:pt x="329" y="2913"/>
                                    </a:lnTo>
                                    <a:close/>
                                    <a:moveTo>
                                      <a:pt x="2362" y="2913"/>
                                    </a:moveTo>
                                    <a:lnTo>
                                      <a:pt x="2362" y="2913"/>
                                    </a:lnTo>
                                    <a:lnTo>
                                      <a:pt x="2364" y="2913"/>
                                    </a:lnTo>
                                    <a:lnTo>
                                      <a:pt x="2368" y="2913"/>
                                    </a:lnTo>
                                    <a:lnTo>
                                      <a:pt x="2373" y="2916"/>
                                    </a:lnTo>
                                    <a:lnTo>
                                      <a:pt x="2376" y="2919"/>
                                    </a:lnTo>
                                    <a:lnTo>
                                      <a:pt x="2378" y="2924"/>
                                    </a:lnTo>
                                    <a:lnTo>
                                      <a:pt x="2379" y="2928"/>
                                    </a:lnTo>
                                    <a:lnTo>
                                      <a:pt x="2378" y="2933"/>
                                    </a:lnTo>
                                    <a:lnTo>
                                      <a:pt x="2375" y="2938"/>
                                    </a:lnTo>
                                    <a:lnTo>
                                      <a:pt x="2372" y="2941"/>
                                    </a:lnTo>
                                    <a:lnTo>
                                      <a:pt x="2368" y="2943"/>
                                    </a:lnTo>
                                    <a:lnTo>
                                      <a:pt x="2362" y="2944"/>
                                    </a:lnTo>
                                    <a:lnTo>
                                      <a:pt x="2362" y="2944"/>
                                    </a:lnTo>
                                    <a:lnTo>
                                      <a:pt x="2361" y="2944"/>
                                    </a:lnTo>
                                    <a:lnTo>
                                      <a:pt x="2356" y="2943"/>
                                    </a:lnTo>
                                    <a:lnTo>
                                      <a:pt x="2353" y="2941"/>
                                    </a:lnTo>
                                    <a:lnTo>
                                      <a:pt x="2348" y="2936"/>
                                    </a:lnTo>
                                    <a:lnTo>
                                      <a:pt x="2346" y="2933"/>
                                    </a:lnTo>
                                    <a:lnTo>
                                      <a:pt x="2346" y="2927"/>
                                    </a:lnTo>
                                    <a:lnTo>
                                      <a:pt x="2346" y="2922"/>
                                    </a:lnTo>
                                    <a:lnTo>
                                      <a:pt x="2349" y="2919"/>
                                    </a:lnTo>
                                    <a:lnTo>
                                      <a:pt x="2353" y="2914"/>
                                    </a:lnTo>
                                    <a:lnTo>
                                      <a:pt x="2357" y="2913"/>
                                    </a:lnTo>
                                    <a:lnTo>
                                      <a:pt x="2362" y="2913"/>
                                    </a:lnTo>
                                    <a:close/>
                                    <a:moveTo>
                                      <a:pt x="1122" y="2911"/>
                                    </a:moveTo>
                                    <a:lnTo>
                                      <a:pt x="1127" y="2913"/>
                                    </a:lnTo>
                                    <a:lnTo>
                                      <a:pt x="1131" y="2914"/>
                                    </a:lnTo>
                                    <a:lnTo>
                                      <a:pt x="1135" y="2917"/>
                                    </a:lnTo>
                                    <a:lnTo>
                                      <a:pt x="1138" y="2922"/>
                                    </a:lnTo>
                                    <a:lnTo>
                                      <a:pt x="1139" y="2927"/>
                                    </a:lnTo>
                                    <a:lnTo>
                                      <a:pt x="1138" y="2932"/>
                                    </a:lnTo>
                                    <a:lnTo>
                                      <a:pt x="1136" y="2936"/>
                                    </a:lnTo>
                                    <a:lnTo>
                                      <a:pt x="1133" y="2940"/>
                                    </a:lnTo>
                                    <a:lnTo>
                                      <a:pt x="1128" y="2943"/>
                                    </a:lnTo>
                                    <a:lnTo>
                                      <a:pt x="1123" y="2943"/>
                                    </a:lnTo>
                                    <a:lnTo>
                                      <a:pt x="1122" y="2943"/>
                                    </a:lnTo>
                                    <a:lnTo>
                                      <a:pt x="1122" y="2943"/>
                                    </a:lnTo>
                                    <a:lnTo>
                                      <a:pt x="1117" y="2943"/>
                                    </a:lnTo>
                                    <a:lnTo>
                                      <a:pt x="1112" y="2941"/>
                                    </a:lnTo>
                                    <a:lnTo>
                                      <a:pt x="1109" y="2938"/>
                                    </a:lnTo>
                                    <a:lnTo>
                                      <a:pt x="1106" y="2933"/>
                                    </a:lnTo>
                                    <a:lnTo>
                                      <a:pt x="1106" y="2928"/>
                                    </a:lnTo>
                                    <a:lnTo>
                                      <a:pt x="1106" y="2924"/>
                                    </a:lnTo>
                                    <a:lnTo>
                                      <a:pt x="1108" y="2919"/>
                                    </a:lnTo>
                                    <a:lnTo>
                                      <a:pt x="1112" y="2914"/>
                                    </a:lnTo>
                                    <a:lnTo>
                                      <a:pt x="1116" y="2913"/>
                                    </a:lnTo>
                                    <a:lnTo>
                                      <a:pt x="1120" y="2911"/>
                                    </a:lnTo>
                                    <a:lnTo>
                                      <a:pt x="1122" y="2911"/>
                                    </a:lnTo>
                                    <a:lnTo>
                                      <a:pt x="1122" y="2911"/>
                                    </a:lnTo>
                                    <a:close/>
                                    <a:moveTo>
                                      <a:pt x="2249" y="2908"/>
                                    </a:moveTo>
                                    <a:lnTo>
                                      <a:pt x="2250" y="2908"/>
                                    </a:lnTo>
                                    <a:lnTo>
                                      <a:pt x="2250" y="2908"/>
                                    </a:lnTo>
                                    <a:lnTo>
                                      <a:pt x="2255" y="2910"/>
                                    </a:lnTo>
                                    <a:lnTo>
                                      <a:pt x="2260" y="2911"/>
                                    </a:lnTo>
                                    <a:lnTo>
                                      <a:pt x="2263" y="2916"/>
                                    </a:lnTo>
                                    <a:lnTo>
                                      <a:pt x="2266" y="2919"/>
                                    </a:lnTo>
                                    <a:lnTo>
                                      <a:pt x="2266" y="2925"/>
                                    </a:lnTo>
                                    <a:lnTo>
                                      <a:pt x="2264" y="2930"/>
                                    </a:lnTo>
                                    <a:lnTo>
                                      <a:pt x="2263" y="2935"/>
                                    </a:lnTo>
                                    <a:lnTo>
                                      <a:pt x="2260" y="2938"/>
                                    </a:lnTo>
                                    <a:lnTo>
                                      <a:pt x="2255" y="2940"/>
                                    </a:lnTo>
                                    <a:lnTo>
                                      <a:pt x="2250" y="2941"/>
                                    </a:lnTo>
                                    <a:lnTo>
                                      <a:pt x="2249" y="2941"/>
                                    </a:lnTo>
                                    <a:lnTo>
                                      <a:pt x="2249" y="2941"/>
                                    </a:lnTo>
                                    <a:lnTo>
                                      <a:pt x="2244" y="2940"/>
                                    </a:lnTo>
                                    <a:lnTo>
                                      <a:pt x="2239" y="2936"/>
                                    </a:lnTo>
                                    <a:lnTo>
                                      <a:pt x="2236" y="2933"/>
                                    </a:lnTo>
                                    <a:lnTo>
                                      <a:pt x="2234" y="2928"/>
                                    </a:lnTo>
                                    <a:lnTo>
                                      <a:pt x="2233" y="2924"/>
                                    </a:lnTo>
                                    <a:lnTo>
                                      <a:pt x="2234" y="2919"/>
                                    </a:lnTo>
                                    <a:lnTo>
                                      <a:pt x="2236" y="2914"/>
                                    </a:lnTo>
                                    <a:lnTo>
                                      <a:pt x="2239" y="2911"/>
                                    </a:lnTo>
                                    <a:lnTo>
                                      <a:pt x="2244" y="2910"/>
                                    </a:lnTo>
                                    <a:lnTo>
                                      <a:pt x="2249" y="2908"/>
                                    </a:lnTo>
                                    <a:close/>
                                    <a:moveTo>
                                      <a:pt x="1235" y="2906"/>
                                    </a:moveTo>
                                    <a:lnTo>
                                      <a:pt x="1240" y="2908"/>
                                    </a:lnTo>
                                    <a:lnTo>
                                      <a:pt x="1245" y="2910"/>
                                    </a:lnTo>
                                    <a:lnTo>
                                      <a:pt x="1248" y="2913"/>
                                    </a:lnTo>
                                    <a:lnTo>
                                      <a:pt x="1250" y="2917"/>
                                    </a:lnTo>
                                    <a:lnTo>
                                      <a:pt x="1251" y="2922"/>
                                    </a:lnTo>
                                    <a:lnTo>
                                      <a:pt x="1251" y="2927"/>
                                    </a:lnTo>
                                    <a:lnTo>
                                      <a:pt x="1248" y="2932"/>
                                    </a:lnTo>
                                    <a:lnTo>
                                      <a:pt x="1245" y="2936"/>
                                    </a:lnTo>
                                    <a:lnTo>
                                      <a:pt x="1240" y="2938"/>
                                    </a:lnTo>
                                    <a:lnTo>
                                      <a:pt x="1235" y="2940"/>
                                    </a:lnTo>
                                    <a:lnTo>
                                      <a:pt x="1235" y="2940"/>
                                    </a:lnTo>
                                    <a:lnTo>
                                      <a:pt x="1234" y="2940"/>
                                    </a:lnTo>
                                    <a:lnTo>
                                      <a:pt x="1229" y="2938"/>
                                    </a:lnTo>
                                    <a:lnTo>
                                      <a:pt x="1226" y="2936"/>
                                    </a:lnTo>
                                    <a:lnTo>
                                      <a:pt x="1221" y="2933"/>
                                    </a:lnTo>
                                    <a:lnTo>
                                      <a:pt x="1220" y="2928"/>
                                    </a:lnTo>
                                    <a:lnTo>
                                      <a:pt x="1218" y="2924"/>
                                    </a:lnTo>
                                    <a:lnTo>
                                      <a:pt x="1220" y="2919"/>
                                    </a:lnTo>
                                    <a:lnTo>
                                      <a:pt x="1221" y="2914"/>
                                    </a:lnTo>
                                    <a:lnTo>
                                      <a:pt x="1224" y="2911"/>
                                    </a:lnTo>
                                    <a:lnTo>
                                      <a:pt x="1229" y="2908"/>
                                    </a:lnTo>
                                    <a:lnTo>
                                      <a:pt x="1234" y="2908"/>
                                    </a:lnTo>
                                    <a:lnTo>
                                      <a:pt x="1234" y="2908"/>
                                    </a:lnTo>
                                    <a:lnTo>
                                      <a:pt x="1235" y="2906"/>
                                    </a:lnTo>
                                    <a:lnTo>
                                      <a:pt x="1235" y="2906"/>
                                    </a:lnTo>
                                    <a:lnTo>
                                      <a:pt x="1235" y="2906"/>
                                    </a:lnTo>
                                    <a:close/>
                                    <a:moveTo>
                                      <a:pt x="3155" y="2905"/>
                                    </a:moveTo>
                                    <a:lnTo>
                                      <a:pt x="3161" y="2906"/>
                                    </a:lnTo>
                                    <a:lnTo>
                                      <a:pt x="3166" y="2910"/>
                                    </a:lnTo>
                                    <a:lnTo>
                                      <a:pt x="3169" y="2914"/>
                                    </a:lnTo>
                                    <a:lnTo>
                                      <a:pt x="3170" y="2919"/>
                                    </a:lnTo>
                                    <a:lnTo>
                                      <a:pt x="3170" y="2924"/>
                                    </a:lnTo>
                                    <a:lnTo>
                                      <a:pt x="3169" y="2928"/>
                                    </a:lnTo>
                                    <a:lnTo>
                                      <a:pt x="3166" y="2933"/>
                                    </a:lnTo>
                                    <a:lnTo>
                                      <a:pt x="3163" y="2936"/>
                                    </a:lnTo>
                                    <a:lnTo>
                                      <a:pt x="3156" y="2938"/>
                                    </a:lnTo>
                                    <a:lnTo>
                                      <a:pt x="3156" y="2938"/>
                                    </a:lnTo>
                                    <a:lnTo>
                                      <a:pt x="3153" y="2938"/>
                                    </a:lnTo>
                                    <a:lnTo>
                                      <a:pt x="3148" y="2936"/>
                                    </a:lnTo>
                                    <a:lnTo>
                                      <a:pt x="3144" y="2933"/>
                                    </a:lnTo>
                                    <a:lnTo>
                                      <a:pt x="3141" y="2930"/>
                                    </a:lnTo>
                                    <a:lnTo>
                                      <a:pt x="3137" y="2924"/>
                                    </a:lnTo>
                                    <a:lnTo>
                                      <a:pt x="3139" y="2919"/>
                                    </a:lnTo>
                                    <a:lnTo>
                                      <a:pt x="3141" y="2914"/>
                                    </a:lnTo>
                                    <a:lnTo>
                                      <a:pt x="3142" y="2910"/>
                                    </a:lnTo>
                                    <a:lnTo>
                                      <a:pt x="3147" y="2908"/>
                                    </a:lnTo>
                                    <a:lnTo>
                                      <a:pt x="3152" y="2906"/>
                                    </a:lnTo>
                                    <a:lnTo>
                                      <a:pt x="3153" y="2906"/>
                                    </a:lnTo>
                                    <a:lnTo>
                                      <a:pt x="3155" y="2905"/>
                                    </a:lnTo>
                                    <a:close/>
                                    <a:moveTo>
                                      <a:pt x="2137" y="2905"/>
                                    </a:moveTo>
                                    <a:lnTo>
                                      <a:pt x="2137" y="2905"/>
                                    </a:lnTo>
                                    <a:lnTo>
                                      <a:pt x="2138" y="2905"/>
                                    </a:lnTo>
                                    <a:lnTo>
                                      <a:pt x="2143" y="2906"/>
                                    </a:lnTo>
                                    <a:lnTo>
                                      <a:pt x="2146" y="2908"/>
                                    </a:lnTo>
                                    <a:lnTo>
                                      <a:pt x="2151" y="2911"/>
                                    </a:lnTo>
                                    <a:lnTo>
                                      <a:pt x="2152" y="2916"/>
                                    </a:lnTo>
                                    <a:lnTo>
                                      <a:pt x="2152" y="2921"/>
                                    </a:lnTo>
                                    <a:lnTo>
                                      <a:pt x="2152" y="2927"/>
                                    </a:lnTo>
                                    <a:lnTo>
                                      <a:pt x="2149" y="2930"/>
                                    </a:lnTo>
                                    <a:lnTo>
                                      <a:pt x="2146" y="2933"/>
                                    </a:lnTo>
                                    <a:lnTo>
                                      <a:pt x="2141" y="2936"/>
                                    </a:lnTo>
                                    <a:lnTo>
                                      <a:pt x="2137" y="2936"/>
                                    </a:lnTo>
                                    <a:lnTo>
                                      <a:pt x="2137" y="2936"/>
                                    </a:lnTo>
                                    <a:lnTo>
                                      <a:pt x="2135" y="2936"/>
                                    </a:lnTo>
                                    <a:lnTo>
                                      <a:pt x="2130" y="2936"/>
                                    </a:lnTo>
                                    <a:lnTo>
                                      <a:pt x="2126" y="2933"/>
                                    </a:lnTo>
                                    <a:lnTo>
                                      <a:pt x="2123" y="2930"/>
                                    </a:lnTo>
                                    <a:lnTo>
                                      <a:pt x="2121" y="2925"/>
                                    </a:lnTo>
                                    <a:lnTo>
                                      <a:pt x="2121" y="2921"/>
                                    </a:lnTo>
                                    <a:lnTo>
                                      <a:pt x="2121" y="2916"/>
                                    </a:lnTo>
                                    <a:lnTo>
                                      <a:pt x="2124" y="2911"/>
                                    </a:lnTo>
                                    <a:lnTo>
                                      <a:pt x="2127" y="2908"/>
                                    </a:lnTo>
                                    <a:lnTo>
                                      <a:pt x="2132" y="2905"/>
                                    </a:lnTo>
                                    <a:lnTo>
                                      <a:pt x="2137" y="2905"/>
                                    </a:lnTo>
                                    <a:close/>
                                    <a:moveTo>
                                      <a:pt x="1347" y="2903"/>
                                    </a:moveTo>
                                    <a:lnTo>
                                      <a:pt x="1349" y="2903"/>
                                    </a:lnTo>
                                    <a:lnTo>
                                      <a:pt x="1354" y="2905"/>
                                    </a:lnTo>
                                    <a:lnTo>
                                      <a:pt x="1357" y="2906"/>
                                    </a:lnTo>
                                    <a:lnTo>
                                      <a:pt x="1361" y="2910"/>
                                    </a:lnTo>
                                    <a:lnTo>
                                      <a:pt x="1363" y="2914"/>
                                    </a:lnTo>
                                    <a:lnTo>
                                      <a:pt x="1365" y="2919"/>
                                    </a:lnTo>
                                    <a:lnTo>
                                      <a:pt x="1363" y="2924"/>
                                    </a:lnTo>
                                    <a:lnTo>
                                      <a:pt x="1361" y="2928"/>
                                    </a:lnTo>
                                    <a:lnTo>
                                      <a:pt x="1358" y="2932"/>
                                    </a:lnTo>
                                    <a:lnTo>
                                      <a:pt x="1354" y="2935"/>
                                    </a:lnTo>
                                    <a:lnTo>
                                      <a:pt x="1349" y="2935"/>
                                    </a:lnTo>
                                    <a:lnTo>
                                      <a:pt x="1347" y="2935"/>
                                    </a:lnTo>
                                    <a:lnTo>
                                      <a:pt x="1347" y="2935"/>
                                    </a:lnTo>
                                    <a:lnTo>
                                      <a:pt x="1343" y="2935"/>
                                    </a:lnTo>
                                    <a:lnTo>
                                      <a:pt x="1338" y="2932"/>
                                    </a:lnTo>
                                    <a:lnTo>
                                      <a:pt x="1335" y="2928"/>
                                    </a:lnTo>
                                    <a:lnTo>
                                      <a:pt x="1332" y="2925"/>
                                    </a:lnTo>
                                    <a:lnTo>
                                      <a:pt x="1332" y="2921"/>
                                    </a:lnTo>
                                    <a:lnTo>
                                      <a:pt x="1332" y="2914"/>
                                    </a:lnTo>
                                    <a:lnTo>
                                      <a:pt x="1335" y="2910"/>
                                    </a:lnTo>
                                    <a:lnTo>
                                      <a:pt x="1338" y="2906"/>
                                    </a:lnTo>
                                    <a:lnTo>
                                      <a:pt x="1341" y="2905"/>
                                    </a:lnTo>
                                    <a:lnTo>
                                      <a:pt x="1347" y="2903"/>
                                    </a:lnTo>
                                    <a:lnTo>
                                      <a:pt x="1347" y="2903"/>
                                    </a:lnTo>
                                    <a:close/>
                                    <a:moveTo>
                                      <a:pt x="2023" y="2902"/>
                                    </a:moveTo>
                                    <a:lnTo>
                                      <a:pt x="2023" y="2902"/>
                                    </a:lnTo>
                                    <a:lnTo>
                                      <a:pt x="2025" y="2902"/>
                                    </a:lnTo>
                                    <a:lnTo>
                                      <a:pt x="2025" y="2902"/>
                                    </a:lnTo>
                                    <a:lnTo>
                                      <a:pt x="2030" y="2903"/>
                                    </a:lnTo>
                                    <a:lnTo>
                                      <a:pt x="2034" y="2905"/>
                                    </a:lnTo>
                                    <a:lnTo>
                                      <a:pt x="2037" y="2908"/>
                                    </a:lnTo>
                                    <a:lnTo>
                                      <a:pt x="2039" y="2913"/>
                                    </a:lnTo>
                                    <a:lnTo>
                                      <a:pt x="2041" y="2917"/>
                                    </a:lnTo>
                                    <a:lnTo>
                                      <a:pt x="2039" y="2924"/>
                                    </a:lnTo>
                                    <a:lnTo>
                                      <a:pt x="2037" y="2927"/>
                                    </a:lnTo>
                                    <a:lnTo>
                                      <a:pt x="2034" y="2930"/>
                                    </a:lnTo>
                                    <a:lnTo>
                                      <a:pt x="2030" y="2933"/>
                                    </a:lnTo>
                                    <a:lnTo>
                                      <a:pt x="2025" y="2933"/>
                                    </a:lnTo>
                                    <a:lnTo>
                                      <a:pt x="2023" y="2933"/>
                                    </a:lnTo>
                                    <a:lnTo>
                                      <a:pt x="2023" y="2933"/>
                                    </a:lnTo>
                                    <a:lnTo>
                                      <a:pt x="2019" y="2933"/>
                                    </a:lnTo>
                                    <a:lnTo>
                                      <a:pt x="2014" y="2930"/>
                                    </a:lnTo>
                                    <a:lnTo>
                                      <a:pt x="2011" y="2927"/>
                                    </a:lnTo>
                                    <a:lnTo>
                                      <a:pt x="2008" y="2922"/>
                                    </a:lnTo>
                                    <a:lnTo>
                                      <a:pt x="2008" y="2917"/>
                                    </a:lnTo>
                                    <a:lnTo>
                                      <a:pt x="2009" y="2913"/>
                                    </a:lnTo>
                                    <a:lnTo>
                                      <a:pt x="2011" y="2908"/>
                                    </a:lnTo>
                                    <a:lnTo>
                                      <a:pt x="2014" y="2905"/>
                                    </a:lnTo>
                                    <a:lnTo>
                                      <a:pt x="2019" y="2902"/>
                                    </a:lnTo>
                                    <a:lnTo>
                                      <a:pt x="2023" y="2902"/>
                                    </a:lnTo>
                                    <a:close/>
                                    <a:moveTo>
                                      <a:pt x="1461" y="2900"/>
                                    </a:moveTo>
                                    <a:lnTo>
                                      <a:pt x="1465" y="2900"/>
                                    </a:lnTo>
                                    <a:lnTo>
                                      <a:pt x="1470" y="2903"/>
                                    </a:lnTo>
                                    <a:lnTo>
                                      <a:pt x="1473" y="2906"/>
                                    </a:lnTo>
                                    <a:lnTo>
                                      <a:pt x="1476" y="2911"/>
                                    </a:lnTo>
                                    <a:lnTo>
                                      <a:pt x="1476" y="2916"/>
                                    </a:lnTo>
                                    <a:lnTo>
                                      <a:pt x="1476" y="2921"/>
                                    </a:lnTo>
                                    <a:lnTo>
                                      <a:pt x="1473" y="2925"/>
                                    </a:lnTo>
                                    <a:lnTo>
                                      <a:pt x="1470" y="2928"/>
                                    </a:lnTo>
                                    <a:lnTo>
                                      <a:pt x="1465" y="2932"/>
                                    </a:lnTo>
                                    <a:lnTo>
                                      <a:pt x="1461" y="2932"/>
                                    </a:lnTo>
                                    <a:lnTo>
                                      <a:pt x="1461" y="2932"/>
                                    </a:lnTo>
                                    <a:lnTo>
                                      <a:pt x="1459" y="2932"/>
                                    </a:lnTo>
                                    <a:lnTo>
                                      <a:pt x="1454" y="2932"/>
                                    </a:lnTo>
                                    <a:lnTo>
                                      <a:pt x="1451" y="2928"/>
                                    </a:lnTo>
                                    <a:lnTo>
                                      <a:pt x="1447" y="2925"/>
                                    </a:lnTo>
                                    <a:lnTo>
                                      <a:pt x="1445" y="2922"/>
                                    </a:lnTo>
                                    <a:lnTo>
                                      <a:pt x="1443" y="2916"/>
                                    </a:lnTo>
                                    <a:lnTo>
                                      <a:pt x="1445" y="2911"/>
                                    </a:lnTo>
                                    <a:lnTo>
                                      <a:pt x="1447" y="2906"/>
                                    </a:lnTo>
                                    <a:lnTo>
                                      <a:pt x="1450" y="2903"/>
                                    </a:lnTo>
                                    <a:lnTo>
                                      <a:pt x="1454" y="2902"/>
                                    </a:lnTo>
                                    <a:lnTo>
                                      <a:pt x="1459" y="2900"/>
                                    </a:lnTo>
                                    <a:lnTo>
                                      <a:pt x="1461" y="2900"/>
                                    </a:lnTo>
                                    <a:lnTo>
                                      <a:pt x="1461" y="2900"/>
                                    </a:lnTo>
                                    <a:close/>
                                    <a:moveTo>
                                      <a:pt x="1911" y="2899"/>
                                    </a:moveTo>
                                    <a:lnTo>
                                      <a:pt x="1911" y="2899"/>
                                    </a:lnTo>
                                    <a:lnTo>
                                      <a:pt x="1911" y="2899"/>
                                    </a:lnTo>
                                    <a:lnTo>
                                      <a:pt x="1918" y="2900"/>
                                    </a:lnTo>
                                    <a:lnTo>
                                      <a:pt x="1921" y="2902"/>
                                    </a:lnTo>
                                    <a:lnTo>
                                      <a:pt x="1924" y="2906"/>
                                    </a:lnTo>
                                    <a:lnTo>
                                      <a:pt x="1927" y="2910"/>
                                    </a:lnTo>
                                    <a:lnTo>
                                      <a:pt x="1927" y="2916"/>
                                    </a:lnTo>
                                    <a:lnTo>
                                      <a:pt x="1927" y="2921"/>
                                    </a:lnTo>
                                    <a:lnTo>
                                      <a:pt x="1924" y="2925"/>
                                    </a:lnTo>
                                    <a:lnTo>
                                      <a:pt x="1921" y="2928"/>
                                    </a:lnTo>
                                    <a:lnTo>
                                      <a:pt x="1916" y="2930"/>
                                    </a:lnTo>
                                    <a:lnTo>
                                      <a:pt x="1911" y="2932"/>
                                    </a:lnTo>
                                    <a:lnTo>
                                      <a:pt x="1911" y="2932"/>
                                    </a:lnTo>
                                    <a:lnTo>
                                      <a:pt x="1910" y="2932"/>
                                    </a:lnTo>
                                    <a:lnTo>
                                      <a:pt x="1905" y="2930"/>
                                    </a:lnTo>
                                    <a:lnTo>
                                      <a:pt x="1900" y="2928"/>
                                    </a:lnTo>
                                    <a:lnTo>
                                      <a:pt x="1897" y="2924"/>
                                    </a:lnTo>
                                    <a:lnTo>
                                      <a:pt x="1896" y="2921"/>
                                    </a:lnTo>
                                    <a:lnTo>
                                      <a:pt x="1894" y="2914"/>
                                    </a:lnTo>
                                    <a:lnTo>
                                      <a:pt x="1896" y="2910"/>
                                    </a:lnTo>
                                    <a:lnTo>
                                      <a:pt x="1897" y="2905"/>
                                    </a:lnTo>
                                    <a:lnTo>
                                      <a:pt x="1902" y="2902"/>
                                    </a:lnTo>
                                    <a:lnTo>
                                      <a:pt x="1905" y="2900"/>
                                    </a:lnTo>
                                    <a:lnTo>
                                      <a:pt x="1911" y="2899"/>
                                    </a:lnTo>
                                    <a:close/>
                                    <a:moveTo>
                                      <a:pt x="1573" y="2899"/>
                                    </a:moveTo>
                                    <a:lnTo>
                                      <a:pt x="1574" y="2899"/>
                                    </a:lnTo>
                                    <a:lnTo>
                                      <a:pt x="1579" y="2899"/>
                                    </a:lnTo>
                                    <a:lnTo>
                                      <a:pt x="1582" y="2902"/>
                                    </a:lnTo>
                                    <a:lnTo>
                                      <a:pt x="1587" y="2905"/>
                                    </a:lnTo>
                                    <a:lnTo>
                                      <a:pt x="1588" y="2908"/>
                                    </a:lnTo>
                                    <a:lnTo>
                                      <a:pt x="1590" y="2914"/>
                                    </a:lnTo>
                                    <a:lnTo>
                                      <a:pt x="1588" y="2919"/>
                                    </a:lnTo>
                                    <a:lnTo>
                                      <a:pt x="1587" y="2924"/>
                                    </a:lnTo>
                                    <a:lnTo>
                                      <a:pt x="1584" y="2927"/>
                                    </a:lnTo>
                                    <a:lnTo>
                                      <a:pt x="1579" y="2928"/>
                                    </a:lnTo>
                                    <a:lnTo>
                                      <a:pt x="1574" y="2930"/>
                                    </a:lnTo>
                                    <a:lnTo>
                                      <a:pt x="1573" y="2930"/>
                                    </a:lnTo>
                                    <a:lnTo>
                                      <a:pt x="1573" y="2930"/>
                                    </a:lnTo>
                                    <a:lnTo>
                                      <a:pt x="1568" y="2928"/>
                                    </a:lnTo>
                                    <a:lnTo>
                                      <a:pt x="1563" y="2927"/>
                                    </a:lnTo>
                                    <a:lnTo>
                                      <a:pt x="1560" y="2924"/>
                                    </a:lnTo>
                                    <a:lnTo>
                                      <a:pt x="1557" y="2919"/>
                                    </a:lnTo>
                                    <a:lnTo>
                                      <a:pt x="1557" y="2914"/>
                                    </a:lnTo>
                                    <a:lnTo>
                                      <a:pt x="1557" y="2910"/>
                                    </a:lnTo>
                                    <a:lnTo>
                                      <a:pt x="1560" y="2905"/>
                                    </a:lnTo>
                                    <a:lnTo>
                                      <a:pt x="1563" y="2902"/>
                                    </a:lnTo>
                                    <a:lnTo>
                                      <a:pt x="1568" y="2899"/>
                                    </a:lnTo>
                                    <a:lnTo>
                                      <a:pt x="1573" y="2899"/>
                                    </a:lnTo>
                                    <a:close/>
                                    <a:moveTo>
                                      <a:pt x="1798" y="2897"/>
                                    </a:moveTo>
                                    <a:lnTo>
                                      <a:pt x="1798" y="2897"/>
                                    </a:lnTo>
                                    <a:lnTo>
                                      <a:pt x="1800" y="2897"/>
                                    </a:lnTo>
                                    <a:lnTo>
                                      <a:pt x="1804" y="2899"/>
                                    </a:lnTo>
                                    <a:lnTo>
                                      <a:pt x="1809" y="2900"/>
                                    </a:lnTo>
                                    <a:lnTo>
                                      <a:pt x="1812" y="2905"/>
                                    </a:lnTo>
                                    <a:lnTo>
                                      <a:pt x="1814" y="2908"/>
                                    </a:lnTo>
                                    <a:lnTo>
                                      <a:pt x="1815" y="2914"/>
                                    </a:lnTo>
                                    <a:lnTo>
                                      <a:pt x="1814" y="2919"/>
                                    </a:lnTo>
                                    <a:lnTo>
                                      <a:pt x="1812" y="2924"/>
                                    </a:lnTo>
                                    <a:lnTo>
                                      <a:pt x="1809" y="2927"/>
                                    </a:lnTo>
                                    <a:lnTo>
                                      <a:pt x="1804" y="2928"/>
                                    </a:lnTo>
                                    <a:lnTo>
                                      <a:pt x="1800" y="2930"/>
                                    </a:lnTo>
                                    <a:lnTo>
                                      <a:pt x="1798" y="2930"/>
                                    </a:lnTo>
                                    <a:lnTo>
                                      <a:pt x="1798" y="2930"/>
                                    </a:lnTo>
                                    <a:lnTo>
                                      <a:pt x="1793" y="2928"/>
                                    </a:lnTo>
                                    <a:lnTo>
                                      <a:pt x="1788" y="2927"/>
                                    </a:lnTo>
                                    <a:lnTo>
                                      <a:pt x="1785" y="2922"/>
                                    </a:lnTo>
                                    <a:lnTo>
                                      <a:pt x="1782" y="2919"/>
                                    </a:lnTo>
                                    <a:lnTo>
                                      <a:pt x="1782" y="2913"/>
                                    </a:lnTo>
                                    <a:lnTo>
                                      <a:pt x="1782" y="2908"/>
                                    </a:lnTo>
                                    <a:lnTo>
                                      <a:pt x="1785" y="2903"/>
                                    </a:lnTo>
                                    <a:lnTo>
                                      <a:pt x="1788" y="2900"/>
                                    </a:lnTo>
                                    <a:lnTo>
                                      <a:pt x="1793" y="2899"/>
                                    </a:lnTo>
                                    <a:lnTo>
                                      <a:pt x="1798" y="2897"/>
                                    </a:lnTo>
                                    <a:close/>
                                    <a:moveTo>
                                      <a:pt x="1684" y="2897"/>
                                    </a:moveTo>
                                    <a:lnTo>
                                      <a:pt x="1686" y="2897"/>
                                    </a:lnTo>
                                    <a:lnTo>
                                      <a:pt x="1691" y="2899"/>
                                    </a:lnTo>
                                    <a:lnTo>
                                      <a:pt x="1696" y="2900"/>
                                    </a:lnTo>
                                    <a:lnTo>
                                      <a:pt x="1699" y="2903"/>
                                    </a:lnTo>
                                    <a:lnTo>
                                      <a:pt x="1702" y="2908"/>
                                    </a:lnTo>
                                    <a:lnTo>
                                      <a:pt x="1702" y="2913"/>
                                    </a:lnTo>
                                    <a:lnTo>
                                      <a:pt x="1702" y="2917"/>
                                    </a:lnTo>
                                    <a:lnTo>
                                      <a:pt x="1699" y="2922"/>
                                    </a:lnTo>
                                    <a:lnTo>
                                      <a:pt x="1696" y="2925"/>
                                    </a:lnTo>
                                    <a:lnTo>
                                      <a:pt x="1691" y="2928"/>
                                    </a:lnTo>
                                    <a:lnTo>
                                      <a:pt x="1686" y="2928"/>
                                    </a:lnTo>
                                    <a:lnTo>
                                      <a:pt x="1684" y="2928"/>
                                    </a:lnTo>
                                    <a:lnTo>
                                      <a:pt x="1680" y="2928"/>
                                    </a:lnTo>
                                    <a:lnTo>
                                      <a:pt x="1677" y="2925"/>
                                    </a:lnTo>
                                    <a:lnTo>
                                      <a:pt x="1672" y="2922"/>
                                    </a:lnTo>
                                    <a:lnTo>
                                      <a:pt x="1670" y="2917"/>
                                    </a:lnTo>
                                    <a:lnTo>
                                      <a:pt x="1669" y="2913"/>
                                    </a:lnTo>
                                    <a:lnTo>
                                      <a:pt x="1670" y="2908"/>
                                    </a:lnTo>
                                    <a:lnTo>
                                      <a:pt x="1672" y="2903"/>
                                    </a:lnTo>
                                    <a:lnTo>
                                      <a:pt x="1675" y="2900"/>
                                    </a:lnTo>
                                    <a:lnTo>
                                      <a:pt x="1680" y="2899"/>
                                    </a:lnTo>
                                    <a:lnTo>
                                      <a:pt x="1684" y="2897"/>
                                    </a:lnTo>
                                    <a:close/>
                                    <a:moveTo>
                                      <a:pt x="216" y="2894"/>
                                    </a:moveTo>
                                    <a:lnTo>
                                      <a:pt x="221" y="2894"/>
                                    </a:lnTo>
                                    <a:lnTo>
                                      <a:pt x="221" y="2894"/>
                                    </a:lnTo>
                                    <a:lnTo>
                                      <a:pt x="221" y="2894"/>
                                    </a:lnTo>
                                    <a:lnTo>
                                      <a:pt x="225" y="2895"/>
                                    </a:lnTo>
                                    <a:lnTo>
                                      <a:pt x="230" y="2899"/>
                                    </a:lnTo>
                                    <a:lnTo>
                                      <a:pt x="232" y="2903"/>
                                    </a:lnTo>
                                    <a:lnTo>
                                      <a:pt x="233" y="2908"/>
                                    </a:lnTo>
                                    <a:lnTo>
                                      <a:pt x="233" y="2913"/>
                                    </a:lnTo>
                                    <a:lnTo>
                                      <a:pt x="230" y="2919"/>
                                    </a:lnTo>
                                    <a:lnTo>
                                      <a:pt x="227" y="2922"/>
                                    </a:lnTo>
                                    <a:lnTo>
                                      <a:pt x="222" y="2925"/>
                                    </a:lnTo>
                                    <a:lnTo>
                                      <a:pt x="217" y="2925"/>
                                    </a:lnTo>
                                    <a:lnTo>
                                      <a:pt x="214" y="2925"/>
                                    </a:lnTo>
                                    <a:lnTo>
                                      <a:pt x="213" y="2925"/>
                                    </a:lnTo>
                                    <a:lnTo>
                                      <a:pt x="208" y="2922"/>
                                    </a:lnTo>
                                    <a:lnTo>
                                      <a:pt x="205" y="2919"/>
                                    </a:lnTo>
                                    <a:lnTo>
                                      <a:pt x="202" y="2916"/>
                                    </a:lnTo>
                                    <a:lnTo>
                                      <a:pt x="200" y="2911"/>
                                    </a:lnTo>
                                    <a:lnTo>
                                      <a:pt x="202" y="2905"/>
                                    </a:lnTo>
                                    <a:lnTo>
                                      <a:pt x="203" y="2900"/>
                                    </a:lnTo>
                                    <a:lnTo>
                                      <a:pt x="206" y="2897"/>
                                    </a:lnTo>
                                    <a:lnTo>
                                      <a:pt x="211" y="2894"/>
                                    </a:lnTo>
                                    <a:lnTo>
                                      <a:pt x="216" y="2894"/>
                                    </a:lnTo>
                                    <a:close/>
                                    <a:moveTo>
                                      <a:pt x="3268" y="2881"/>
                                    </a:moveTo>
                                    <a:lnTo>
                                      <a:pt x="3273" y="2883"/>
                                    </a:lnTo>
                                    <a:lnTo>
                                      <a:pt x="3278" y="2884"/>
                                    </a:lnTo>
                                    <a:lnTo>
                                      <a:pt x="3281" y="2888"/>
                                    </a:lnTo>
                                    <a:lnTo>
                                      <a:pt x="3282" y="2892"/>
                                    </a:lnTo>
                                    <a:lnTo>
                                      <a:pt x="3284" y="2897"/>
                                    </a:lnTo>
                                    <a:lnTo>
                                      <a:pt x="3282" y="2903"/>
                                    </a:lnTo>
                                    <a:lnTo>
                                      <a:pt x="3281" y="2906"/>
                                    </a:lnTo>
                                    <a:lnTo>
                                      <a:pt x="3278" y="2911"/>
                                    </a:lnTo>
                                    <a:lnTo>
                                      <a:pt x="3273" y="2913"/>
                                    </a:lnTo>
                                    <a:lnTo>
                                      <a:pt x="3271" y="2913"/>
                                    </a:lnTo>
                                    <a:lnTo>
                                      <a:pt x="3267" y="2914"/>
                                    </a:lnTo>
                                    <a:lnTo>
                                      <a:pt x="3262" y="2913"/>
                                    </a:lnTo>
                                    <a:lnTo>
                                      <a:pt x="3257" y="2911"/>
                                    </a:lnTo>
                                    <a:lnTo>
                                      <a:pt x="3254" y="2908"/>
                                    </a:lnTo>
                                    <a:lnTo>
                                      <a:pt x="3251" y="2903"/>
                                    </a:lnTo>
                                    <a:lnTo>
                                      <a:pt x="3251" y="2897"/>
                                    </a:lnTo>
                                    <a:lnTo>
                                      <a:pt x="3252" y="2892"/>
                                    </a:lnTo>
                                    <a:lnTo>
                                      <a:pt x="3254" y="2888"/>
                                    </a:lnTo>
                                    <a:lnTo>
                                      <a:pt x="3257" y="2884"/>
                                    </a:lnTo>
                                    <a:lnTo>
                                      <a:pt x="3262" y="2883"/>
                                    </a:lnTo>
                                    <a:lnTo>
                                      <a:pt x="3263" y="2883"/>
                                    </a:lnTo>
                                    <a:lnTo>
                                      <a:pt x="3268" y="2881"/>
                                    </a:lnTo>
                                    <a:close/>
                                    <a:moveTo>
                                      <a:pt x="107" y="2850"/>
                                    </a:moveTo>
                                    <a:lnTo>
                                      <a:pt x="112" y="2851"/>
                                    </a:lnTo>
                                    <a:lnTo>
                                      <a:pt x="115" y="2853"/>
                                    </a:lnTo>
                                    <a:lnTo>
                                      <a:pt x="117" y="2853"/>
                                    </a:lnTo>
                                    <a:lnTo>
                                      <a:pt x="117" y="2853"/>
                                    </a:lnTo>
                                    <a:lnTo>
                                      <a:pt x="120" y="2856"/>
                                    </a:lnTo>
                                    <a:lnTo>
                                      <a:pt x="123" y="2861"/>
                                    </a:lnTo>
                                    <a:lnTo>
                                      <a:pt x="124" y="2866"/>
                                    </a:lnTo>
                                    <a:lnTo>
                                      <a:pt x="123" y="2870"/>
                                    </a:lnTo>
                                    <a:lnTo>
                                      <a:pt x="121" y="2875"/>
                                    </a:lnTo>
                                    <a:lnTo>
                                      <a:pt x="118" y="2880"/>
                                    </a:lnTo>
                                    <a:lnTo>
                                      <a:pt x="113" y="2881"/>
                                    </a:lnTo>
                                    <a:lnTo>
                                      <a:pt x="107" y="2883"/>
                                    </a:lnTo>
                                    <a:lnTo>
                                      <a:pt x="104" y="2881"/>
                                    </a:lnTo>
                                    <a:lnTo>
                                      <a:pt x="99" y="2880"/>
                                    </a:lnTo>
                                    <a:lnTo>
                                      <a:pt x="98" y="2880"/>
                                    </a:lnTo>
                                    <a:lnTo>
                                      <a:pt x="94" y="2877"/>
                                    </a:lnTo>
                                    <a:lnTo>
                                      <a:pt x="91" y="2872"/>
                                    </a:lnTo>
                                    <a:lnTo>
                                      <a:pt x="91" y="2867"/>
                                    </a:lnTo>
                                    <a:lnTo>
                                      <a:pt x="91" y="2862"/>
                                    </a:lnTo>
                                    <a:lnTo>
                                      <a:pt x="93" y="2858"/>
                                    </a:lnTo>
                                    <a:lnTo>
                                      <a:pt x="98" y="2853"/>
                                    </a:lnTo>
                                    <a:lnTo>
                                      <a:pt x="102" y="2851"/>
                                    </a:lnTo>
                                    <a:lnTo>
                                      <a:pt x="107" y="2850"/>
                                    </a:lnTo>
                                    <a:close/>
                                    <a:moveTo>
                                      <a:pt x="3371" y="2818"/>
                                    </a:moveTo>
                                    <a:lnTo>
                                      <a:pt x="3375" y="2818"/>
                                    </a:lnTo>
                                    <a:lnTo>
                                      <a:pt x="3380" y="2821"/>
                                    </a:lnTo>
                                    <a:lnTo>
                                      <a:pt x="3383" y="2825"/>
                                    </a:lnTo>
                                    <a:lnTo>
                                      <a:pt x="3386" y="2829"/>
                                    </a:lnTo>
                                    <a:lnTo>
                                      <a:pt x="3386" y="2834"/>
                                    </a:lnTo>
                                    <a:lnTo>
                                      <a:pt x="3386" y="2839"/>
                                    </a:lnTo>
                                    <a:lnTo>
                                      <a:pt x="3383" y="2843"/>
                                    </a:lnTo>
                                    <a:lnTo>
                                      <a:pt x="3383" y="2843"/>
                                    </a:lnTo>
                                    <a:lnTo>
                                      <a:pt x="3380" y="2848"/>
                                    </a:lnTo>
                                    <a:lnTo>
                                      <a:pt x="3375" y="2850"/>
                                    </a:lnTo>
                                    <a:lnTo>
                                      <a:pt x="3371" y="2851"/>
                                    </a:lnTo>
                                    <a:lnTo>
                                      <a:pt x="3366" y="2850"/>
                                    </a:lnTo>
                                    <a:lnTo>
                                      <a:pt x="3361" y="2848"/>
                                    </a:lnTo>
                                    <a:lnTo>
                                      <a:pt x="3356" y="2843"/>
                                    </a:lnTo>
                                    <a:lnTo>
                                      <a:pt x="3355" y="2840"/>
                                    </a:lnTo>
                                    <a:lnTo>
                                      <a:pt x="3353" y="2836"/>
                                    </a:lnTo>
                                    <a:lnTo>
                                      <a:pt x="3355" y="2829"/>
                                    </a:lnTo>
                                    <a:lnTo>
                                      <a:pt x="3356" y="2825"/>
                                    </a:lnTo>
                                    <a:lnTo>
                                      <a:pt x="3358" y="2825"/>
                                    </a:lnTo>
                                    <a:lnTo>
                                      <a:pt x="3358" y="2825"/>
                                    </a:lnTo>
                                    <a:lnTo>
                                      <a:pt x="3358" y="2825"/>
                                    </a:lnTo>
                                    <a:lnTo>
                                      <a:pt x="3358" y="2825"/>
                                    </a:lnTo>
                                    <a:lnTo>
                                      <a:pt x="3358" y="2825"/>
                                    </a:lnTo>
                                    <a:lnTo>
                                      <a:pt x="3361" y="2821"/>
                                    </a:lnTo>
                                    <a:lnTo>
                                      <a:pt x="3366" y="2818"/>
                                    </a:lnTo>
                                    <a:lnTo>
                                      <a:pt x="3371" y="2818"/>
                                    </a:lnTo>
                                    <a:close/>
                                    <a:moveTo>
                                      <a:pt x="42" y="2747"/>
                                    </a:moveTo>
                                    <a:lnTo>
                                      <a:pt x="47" y="2749"/>
                                    </a:lnTo>
                                    <a:lnTo>
                                      <a:pt x="52" y="2751"/>
                                    </a:lnTo>
                                    <a:lnTo>
                                      <a:pt x="55" y="2755"/>
                                    </a:lnTo>
                                    <a:lnTo>
                                      <a:pt x="58" y="2760"/>
                                    </a:lnTo>
                                    <a:lnTo>
                                      <a:pt x="58" y="2760"/>
                                    </a:lnTo>
                                    <a:lnTo>
                                      <a:pt x="58" y="2762"/>
                                    </a:lnTo>
                                    <a:lnTo>
                                      <a:pt x="58" y="2766"/>
                                    </a:lnTo>
                                    <a:lnTo>
                                      <a:pt x="57" y="2771"/>
                                    </a:lnTo>
                                    <a:lnTo>
                                      <a:pt x="55" y="2776"/>
                                    </a:lnTo>
                                    <a:lnTo>
                                      <a:pt x="50" y="2779"/>
                                    </a:lnTo>
                                    <a:lnTo>
                                      <a:pt x="46" y="2780"/>
                                    </a:lnTo>
                                    <a:lnTo>
                                      <a:pt x="42" y="2780"/>
                                    </a:lnTo>
                                    <a:lnTo>
                                      <a:pt x="38" y="2779"/>
                                    </a:lnTo>
                                    <a:lnTo>
                                      <a:pt x="33" y="2777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7" y="2768"/>
                                    </a:lnTo>
                                    <a:lnTo>
                                      <a:pt x="27" y="2766"/>
                                    </a:lnTo>
                                    <a:lnTo>
                                      <a:pt x="27" y="2762"/>
                                    </a:lnTo>
                                    <a:lnTo>
                                      <a:pt x="27" y="2757"/>
                                    </a:lnTo>
                                    <a:lnTo>
                                      <a:pt x="30" y="2754"/>
                                    </a:lnTo>
                                    <a:lnTo>
                                      <a:pt x="35" y="2751"/>
                                    </a:lnTo>
                                    <a:lnTo>
                                      <a:pt x="39" y="2747"/>
                                    </a:lnTo>
                                    <a:lnTo>
                                      <a:pt x="42" y="2747"/>
                                    </a:lnTo>
                                    <a:close/>
                                    <a:moveTo>
                                      <a:pt x="3413" y="2706"/>
                                    </a:moveTo>
                                    <a:lnTo>
                                      <a:pt x="3416" y="2708"/>
                                    </a:lnTo>
                                    <a:lnTo>
                                      <a:pt x="3421" y="2710"/>
                                    </a:lnTo>
                                    <a:lnTo>
                                      <a:pt x="3424" y="2713"/>
                                    </a:lnTo>
                                    <a:lnTo>
                                      <a:pt x="3427" y="2717"/>
                                    </a:lnTo>
                                    <a:lnTo>
                                      <a:pt x="3429" y="2722"/>
                                    </a:lnTo>
                                    <a:lnTo>
                                      <a:pt x="3429" y="2727"/>
                                    </a:lnTo>
                                    <a:lnTo>
                                      <a:pt x="3429" y="2727"/>
                                    </a:lnTo>
                                    <a:lnTo>
                                      <a:pt x="3426" y="2733"/>
                                    </a:lnTo>
                                    <a:lnTo>
                                      <a:pt x="3423" y="2736"/>
                                    </a:lnTo>
                                    <a:lnTo>
                                      <a:pt x="3418" y="2740"/>
                                    </a:lnTo>
                                    <a:lnTo>
                                      <a:pt x="3413" y="2740"/>
                                    </a:lnTo>
                                    <a:lnTo>
                                      <a:pt x="3408" y="2740"/>
                                    </a:lnTo>
                                    <a:lnTo>
                                      <a:pt x="3404" y="2738"/>
                                    </a:lnTo>
                                    <a:lnTo>
                                      <a:pt x="3401" y="2735"/>
                                    </a:lnTo>
                                    <a:lnTo>
                                      <a:pt x="3397" y="2730"/>
                                    </a:lnTo>
                                    <a:lnTo>
                                      <a:pt x="3397" y="2725"/>
                                    </a:lnTo>
                                    <a:lnTo>
                                      <a:pt x="3397" y="2721"/>
                                    </a:lnTo>
                                    <a:lnTo>
                                      <a:pt x="3397" y="2719"/>
                                    </a:lnTo>
                                    <a:lnTo>
                                      <a:pt x="3399" y="2714"/>
                                    </a:lnTo>
                                    <a:lnTo>
                                      <a:pt x="3404" y="2711"/>
                                    </a:lnTo>
                                    <a:lnTo>
                                      <a:pt x="3407" y="2708"/>
                                    </a:lnTo>
                                    <a:lnTo>
                                      <a:pt x="3413" y="2706"/>
                                    </a:lnTo>
                                    <a:close/>
                                    <a:moveTo>
                                      <a:pt x="27" y="2634"/>
                                    </a:moveTo>
                                    <a:lnTo>
                                      <a:pt x="33" y="2636"/>
                                    </a:lnTo>
                                    <a:lnTo>
                                      <a:pt x="38" y="2639"/>
                                    </a:lnTo>
                                    <a:lnTo>
                                      <a:pt x="41" y="2642"/>
                                    </a:lnTo>
                                    <a:lnTo>
                                      <a:pt x="42" y="2648"/>
                                    </a:lnTo>
                                    <a:lnTo>
                                      <a:pt x="42" y="2648"/>
                                    </a:lnTo>
                                    <a:lnTo>
                                      <a:pt x="42" y="2650"/>
                                    </a:lnTo>
                                    <a:lnTo>
                                      <a:pt x="42" y="2655"/>
                                    </a:lnTo>
                                    <a:lnTo>
                                      <a:pt x="41" y="2659"/>
                                    </a:lnTo>
                                    <a:lnTo>
                                      <a:pt x="38" y="2662"/>
                                    </a:lnTo>
                                    <a:lnTo>
                                      <a:pt x="33" y="2666"/>
                                    </a:lnTo>
                                    <a:lnTo>
                                      <a:pt x="28" y="2667"/>
                                    </a:lnTo>
                                    <a:lnTo>
                                      <a:pt x="27" y="2667"/>
                                    </a:lnTo>
                                    <a:lnTo>
                                      <a:pt x="20" y="2666"/>
                                    </a:lnTo>
                                    <a:lnTo>
                                      <a:pt x="16" y="2662"/>
                                    </a:lnTo>
                                    <a:lnTo>
                                      <a:pt x="13" y="2658"/>
                                    </a:lnTo>
                                    <a:lnTo>
                                      <a:pt x="11" y="2651"/>
                                    </a:lnTo>
                                    <a:lnTo>
                                      <a:pt x="11" y="2651"/>
                                    </a:lnTo>
                                    <a:lnTo>
                                      <a:pt x="11" y="2647"/>
                                    </a:lnTo>
                                    <a:lnTo>
                                      <a:pt x="13" y="2642"/>
                                    </a:lnTo>
                                    <a:lnTo>
                                      <a:pt x="16" y="2637"/>
                                    </a:lnTo>
                                    <a:lnTo>
                                      <a:pt x="20" y="2636"/>
                                    </a:lnTo>
                                    <a:lnTo>
                                      <a:pt x="25" y="2634"/>
                                    </a:lnTo>
                                    <a:lnTo>
                                      <a:pt x="27" y="2634"/>
                                    </a:lnTo>
                                    <a:close/>
                                    <a:moveTo>
                                      <a:pt x="3432" y="2595"/>
                                    </a:moveTo>
                                    <a:lnTo>
                                      <a:pt x="3434" y="2595"/>
                                    </a:lnTo>
                                    <a:lnTo>
                                      <a:pt x="3438" y="2596"/>
                                    </a:lnTo>
                                    <a:lnTo>
                                      <a:pt x="3443" y="2599"/>
                                    </a:lnTo>
                                    <a:lnTo>
                                      <a:pt x="3446" y="2603"/>
                                    </a:lnTo>
                                    <a:lnTo>
                                      <a:pt x="3448" y="2607"/>
                                    </a:lnTo>
                                    <a:lnTo>
                                      <a:pt x="3448" y="2612"/>
                                    </a:lnTo>
                                    <a:lnTo>
                                      <a:pt x="3448" y="2614"/>
                                    </a:lnTo>
                                    <a:lnTo>
                                      <a:pt x="3446" y="2618"/>
                                    </a:lnTo>
                                    <a:lnTo>
                                      <a:pt x="3443" y="2623"/>
                                    </a:lnTo>
                                    <a:lnTo>
                                      <a:pt x="3438" y="2626"/>
                                    </a:lnTo>
                                    <a:lnTo>
                                      <a:pt x="3432" y="2628"/>
                                    </a:lnTo>
                                    <a:lnTo>
                                      <a:pt x="3430" y="2628"/>
                                    </a:lnTo>
                                    <a:lnTo>
                                      <a:pt x="3426" y="2626"/>
                                    </a:lnTo>
                                    <a:lnTo>
                                      <a:pt x="3421" y="2623"/>
                                    </a:lnTo>
                                    <a:lnTo>
                                      <a:pt x="3418" y="2620"/>
                                    </a:lnTo>
                                    <a:lnTo>
                                      <a:pt x="3416" y="2615"/>
                                    </a:lnTo>
                                    <a:lnTo>
                                      <a:pt x="3416" y="2609"/>
                                    </a:lnTo>
                                    <a:lnTo>
                                      <a:pt x="3416" y="2609"/>
                                    </a:lnTo>
                                    <a:lnTo>
                                      <a:pt x="3416" y="2609"/>
                                    </a:lnTo>
                                    <a:lnTo>
                                      <a:pt x="3418" y="2603"/>
                                    </a:lnTo>
                                    <a:lnTo>
                                      <a:pt x="3421" y="2598"/>
                                    </a:lnTo>
                                    <a:lnTo>
                                      <a:pt x="3426" y="2596"/>
                                    </a:lnTo>
                                    <a:lnTo>
                                      <a:pt x="3432" y="2595"/>
                                    </a:lnTo>
                                    <a:close/>
                                    <a:moveTo>
                                      <a:pt x="20" y="2521"/>
                                    </a:moveTo>
                                    <a:lnTo>
                                      <a:pt x="25" y="2521"/>
                                    </a:lnTo>
                                    <a:lnTo>
                                      <a:pt x="30" y="2524"/>
                                    </a:lnTo>
                                    <a:lnTo>
                                      <a:pt x="33" y="2527"/>
                                    </a:lnTo>
                                    <a:lnTo>
                                      <a:pt x="35" y="2530"/>
                                    </a:lnTo>
                                    <a:lnTo>
                                      <a:pt x="36" y="2536"/>
                                    </a:lnTo>
                                    <a:lnTo>
                                      <a:pt x="36" y="2536"/>
                                    </a:lnTo>
                                    <a:lnTo>
                                      <a:pt x="36" y="2536"/>
                                    </a:lnTo>
                                    <a:lnTo>
                                      <a:pt x="36" y="2541"/>
                                    </a:lnTo>
                                    <a:lnTo>
                                      <a:pt x="33" y="2546"/>
                                    </a:lnTo>
                                    <a:lnTo>
                                      <a:pt x="30" y="2551"/>
                                    </a:lnTo>
                                    <a:lnTo>
                                      <a:pt x="25" y="2552"/>
                                    </a:lnTo>
                                    <a:lnTo>
                                      <a:pt x="20" y="2554"/>
                                    </a:lnTo>
                                    <a:lnTo>
                                      <a:pt x="20" y="2554"/>
                                    </a:lnTo>
                                    <a:lnTo>
                                      <a:pt x="16" y="2552"/>
                                    </a:lnTo>
                                    <a:lnTo>
                                      <a:pt x="11" y="2551"/>
                                    </a:lnTo>
                                    <a:lnTo>
                                      <a:pt x="8" y="2547"/>
                                    </a:lnTo>
                                    <a:lnTo>
                                      <a:pt x="5" y="2543"/>
                                    </a:lnTo>
                                    <a:lnTo>
                                      <a:pt x="5" y="2538"/>
                                    </a:lnTo>
                                    <a:lnTo>
                                      <a:pt x="5" y="2536"/>
                                    </a:lnTo>
                                    <a:lnTo>
                                      <a:pt x="5" y="2532"/>
                                    </a:lnTo>
                                    <a:lnTo>
                                      <a:pt x="6" y="2527"/>
                                    </a:lnTo>
                                    <a:lnTo>
                                      <a:pt x="9" y="2524"/>
                                    </a:lnTo>
                                    <a:lnTo>
                                      <a:pt x="14" y="2521"/>
                                    </a:lnTo>
                                    <a:lnTo>
                                      <a:pt x="19" y="2521"/>
                                    </a:lnTo>
                                    <a:lnTo>
                                      <a:pt x="20" y="2521"/>
                                    </a:lnTo>
                                    <a:close/>
                                    <a:moveTo>
                                      <a:pt x="3443" y="2481"/>
                                    </a:moveTo>
                                    <a:lnTo>
                                      <a:pt x="3445" y="2481"/>
                                    </a:lnTo>
                                    <a:lnTo>
                                      <a:pt x="3449" y="2483"/>
                                    </a:lnTo>
                                    <a:lnTo>
                                      <a:pt x="3454" y="2486"/>
                                    </a:lnTo>
                                    <a:lnTo>
                                      <a:pt x="3457" y="2489"/>
                                    </a:lnTo>
                                    <a:lnTo>
                                      <a:pt x="3459" y="2494"/>
                                    </a:lnTo>
                                    <a:lnTo>
                                      <a:pt x="3460" y="2499"/>
                                    </a:lnTo>
                                    <a:lnTo>
                                      <a:pt x="3460" y="2500"/>
                                    </a:lnTo>
                                    <a:lnTo>
                                      <a:pt x="3459" y="2505"/>
                                    </a:lnTo>
                                    <a:lnTo>
                                      <a:pt x="3454" y="2510"/>
                                    </a:lnTo>
                                    <a:lnTo>
                                      <a:pt x="3449" y="2513"/>
                                    </a:lnTo>
                                    <a:lnTo>
                                      <a:pt x="3443" y="2514"/>
                                    </a:lnTo>
                                    <a:lnTo>
                                      <a:pt x="3443" y="2514"/>
                                    </a:lnTo>
                                    <a:lnTo>
                                      <a:pt x="3437" y="2513"/>
                                    </a:lnTo>
                                    <a:lnTo>
                                      <a:pt x="3434" y="2511"/>
                                    </a:lnTo>
                                    <a:lnTo>
                                      <a:pt x="3430" y="2507"/>
                                    </a:lnTo>
                                    <a:lnTo>
                                      <a:pt x="3429" y="2502"/>
                                    </a:lnTo>
                                    <a:lnTo>
                                      <a:pt x="3427" y="2497"/>
                                    </a:lnTo>
                                    <a:lnTo>
                                      <a:pt x="3427" y="2495"/>
                                    </a:lnTo>
                                    <a:lnTo>
                                      <a:pt x="3429" y="2491"/>
                                    </a:lnTo>
                                    <a:lnTo>
                                      <a:pt x="3434" y="2486"/>
                                    </a:lnTo>
                                    <a:lnTo>
                                      <a:pt x="3438" y="2483"/>
                                    </a:lnTo>
                                    <a:lnTo>
                                      <a:pt x="3443" y="2481"/>
                                    </a:lnTo>
                                    <a:close/>
                                    <a:moveTo>
                                      <a:pt x="17" y="2407"/>
                                    </a:moveTo>
                                    <a:lnTo>
                                      <a:pt x="17" y="2407"/>
                                    </a:lnTo>
                                    <a:lnTo>
                                      <a:pt x="22" y="2407"/>
                                    </a:lnTo>
                                    <a:lnTo>
                                      <a:pt x="27" y="2410"/>
                                    </a:lnTo>
                                    <a:lnTo>
                                      <a:pt x="30" y="2414"/>
                                    </a:lnTo>
                                    <a:lnTo>
                                      <a:pt x="31" y="2418"/>
                                    </a:lnTo>
                                    <a:lnTo>
                                      <a:pt x="33" y="2423"/>
                                    </a:lnTo>
                                    <a:lnTo>
                                      <a:pt x="33" y="2425"/>
                                    </a:lnTo>
                                    <a:lnTo>
                                      <a:pt x="33" y="2429"/>
                                    </a:lnTo>
                                    <a:lnTo>
                                      <a:pt x="30" y="2434"/>
                                    </a:lnTo>
                                    <a:lnTo>
                                      <a:pt x="27" y="2437"/>
                                    </a:lnTo>
                                    <a:lnTo>
                                      <a:pt x="22" y="2439"/>
                                    </a:lnTo>
                                    <a:lnTo>
                                      <a:pt x="17" y="2440"/>
                                    </a:lnTo>
                                    <a:lnTo>
                                      <a:pt x="17" y="2440"/>
                                    </a:lnTo>
                                    <a:lnTo>
                                      <a:pt x="13" y="2439"/>
                                    </a:lnTo>
                                    <a:lnTo>
                                      <a:pt x="8" y="2437"/>
                                    </a:lnTo>
                                    <a:lnTo>
                                      <a:pt x="5" y="2434"/>
                                    </a:lnTo>
                                    <a:lnTo>
                                      <a:pt x="2" y="2429"/>
                                    </a:lnTo>
                                    <a:lnTo>
                                      <a:pt x="2" y="2425"/>
                                    </a:lnTo>
                                    <a:lnTo>
                                      <a:pt x="2" y="2423"/>
                                    </a:lnTo>
                                    <a:lnTo>
                                      <a:pt x="2" y="2418"/>
                                    </a:lnTo>
                                    <a:lnTo>
                                      <a:pt x="5" y="2414"/>
                                    </a:lnTo>
                                    <a:lnTo>
                                      <a:pt x="8" y="2410"/>
                                    </a:lnTo>
                                    <a:lnTo>
                                      <a:pt x="13" y="2409"/>
                                    </a:lnTo>
                                    <a:lnTo>
                                      <a:pt x="17" y="2407"/>
                                    </a:lnTo>
                                    <a:close/>
                                    <a:moveTo>
                                      <a:pt x="3451" y="2368"/>
                                    </a:moveTo>
                                    <a:lnTo>
                                      <a:pt x="3453" y="2368"/>
                                    </a:lnTo>
                                    <a:lnTo>
                                      <a:pt x="3457" y="2370"/>
                                    </a:lnTo>
                                    <a:lnTo>
                                      <a:pt x="3462" y="2373"/>
                                    </a:lnTo>
                                    <a:lnTo>
                                      <a:pt x="3465" y="2376"/>
                                    </a:lnTo>
                                    <a:lnTo>
                                      <a:pt x="3467" y="2381"/>
                                    </a:lnTo>
                                    <a:lnTo>
                                      <a:pt x="3468" y="2385"/>
                                    </a:lnTo>
                                    <a:lnTo>
                                      <a:pt x="3468" y="2387"/>
                                    </a:lnTo>
                                    <a:lnTo>
                                      <a:pt x="3467" y="2392"/>
                                    </a:lnTo>
                                    <a:lnTo>
                                      <a:pt x="3464" y="2395"/>
                                    </a:lnTo>
                                    <a:lnTo>
                                      <a:pt x="3460" y="2399"/>
                                    </a:lnTo>
                                    <a:lnTo>
                                      <a:pt x="3456" y="2401"/>
                                    </a:lnTo>
                                    <a:lnTo>
                                      <a:pt x="3451" y="2401"/>
                                    </a:lnTo>
                                    <a:lnTo>
                                      <a:pt x="3451" y="2401"/>
                                    </a:lnTo>
                                    <a:lnTo>
                                      <a:pt x="3446" y="2401"/>
                                    </a:lnTo>
                                    <a:lnTo>
                                      <a:pt x="3442" y="2398"/>
                                    </a:lnTo>
                                    <a:lnTo>
                                      <a:pt x="3438" y="2395"/>
                                    </a:lnTo>
                                    <a:lnTo>
                                      <a:pt x="3437" y="2390"/>
                                    </a:lnTo>
                                    <a:lnTo>
                                      <a:pt x="3435" y="2385"/>
                                    </a:lnTo>
                                    <a:lnTo>
                                      <a:pt x="3435" y="2384"/>
                                    </a:lnTo>
                                    <a:lnTo>
                                      <a:pt x="3435" y="2384"/>
                                    </a:lnTo>
                                    <a:lnTo>
                                      <a:pt x="3437" y="2379"/>
                                    </a:lnTo>
                                    <a:lnTo>
                                      <a:pt x="3438" y="2374"/>
                                    </a:lnTo>
                                    <a:lnTo>
                                      <a:pt x="3443" y="2371"/>
                                    </a:lnTo>
                                    <a:lnTo>
                                      <a:pt x="3446" y="2370"/>
                                    </a:lnTo>
                                    <a:lnTo>
                                      <a:pt x="3451" y="2368"/>
                                    </a:lnTo>
                                    <a:close/>
                                    <a:moveTo>
                                      <a:pt x="16" y="2294"/>
                                    </a:moveTo>
                                    <a:lnTo>
                                      <a:pt x="16" y="2294"/>
                                    </a:lnTo>
                                    <a:lnTo>
                                      <a:pt x="20" y="2296"/>
                                    </a:lnTo>
                                    <a:lnTo>
                                      <a:pt x="25" y="2297"/>
                                    </a:lnTo>
                                    <a:lnTo>
                                      <a:pt x="28" y="2300"/>
                                    </a:lnTo>
                                    <a:lnTo>
                                      <a:pt x="31" y="2305"/>
                                    </a:lnTo>
                                    <a:lnTo>
                                      <a:pt x="31" y="2310"/>
                                    </a:lnTo>
                                    <a:lnTo>
                                      <a:pt x="31" y="2311"/>
                                    </a:lnTo>
                                    <a:lnTo>
                                      <a:pt x="31" y="2316"/>
                                    </a:lnTo>
                                    <a:lnTo>
                                      <a:pt x="28" y="2321"/>
                                    </a:lnTo>
                                    <a:lnTo>
                                      <a:pt x="25" y="2324"/>
                                    </a:lnTo>
                                    <a:lnTo>
                                      <a:pt x="22" y="2327"/>
                                    </a:lnTo>
                                    <a:lnTo>
                                      <a:pt x="16" y="2327"/>
                                    </a:lnTo>
                                    <a:lnTo>
                                      <a:pt x="16" y="2327"/>
                                    </a:lnTo>
                                    <a:lnTo>
                                      <a:pt x="11" y="2327"/>
                                    </a:lnTo>
                                    <a:lnTo>
                                      <a:pt x="6" y="2324"/>
                                    </a:lnTo>
                                    <a:lnTo>
                                      <a:pt x="3" y="2321"/>
                                    </a:lnTo>
                                    <a:lnTo>
                                      <a:pt x="2" y="2316"/>
                                    </a:lnTo>
                                    <a:lnTo>
                                      <a:pt x="0" y="2311"/>
                                    </a:lnTo>
                                    <a:lnTo>
                                      <a:pt x="0" y="2310"/>
                                    </a:lnTo>
                                    <a:lnTo>
                                      <a:pt x="2" y="2305"/>
                                    </a:lnTo>
                                    <a:lnTo>
                                      <a:pt x="3" y="2300"/>
                                    </a:lnTo>
                                    <a:lnTo>
                                      <a:pt x="6" y="2297"/>
                                    </a:lnTo>
                                    <a:lnTo>
                                      <a:pt x="11" y="2296"/>
                                    </a:lnTo>
                                    <a:lnTo>
                                      <a:pt x="16" y="2294"/>
                                    </a:lnTo>
                                    <a:close/>
                                    <a:moveTo>
                                      <a:pt x="3457" y="2256"/>
                                    </a:moveTo>
                                    <a:lnTo>
                                      <a:pt x="3457" y="2256"/>
                                    </a:lnTo>
                                    <a:lnTo>
                                      <a:pt x="3462" y="2256"/>
                                    </a:lnTo>
                                    <a:lnTo>
                                      <a:pt x="3467" y="2259"/>
                                    </a:lnTo>
                                    <a:lnTo>
                                      <a:pt x="3470" y="2262"/>
                                    </a:lnTo>
                                    <a:lnTo>
                                      <a:pt x="3473" y="2267"/>
                                    </a:lnTo>
                                    <a:lnTo>
                                      <a:pt x="3473" y="2272"/>
                                    </a:lnTo>
                                    <a:lnTo>
                                      <a:pt x="3473" y="2273"/>
                                    </a:lnTo>
                                    <a:lnTo>
                                      <a:pt x="3471" y="2278"/>
                                    </a:lnTo>
                                    <a:lnTo>
                                      <a:pt x="3470" y="2283"/>
                                    </a:lnTo>
                                    <a:lnTo>
                                      <a:pt x="3467" y="2286"/>
                                    </a:lnTo>
                                    <a:lnTo>
                                      <a:pt x="3462" y="2288"/>
                                    </a:lnTo>
                                    <a:lnTo>
                                      <a:pt x="3457" y="2289"/>
                                    </a:lnTo>
                                    <a:lnTo>
                                      <a:pt x="3456" y="2289"/>
                                    </a:lnTo>
                                    <a:lnTo>
                                      <a:pt x="3451" y="2288"/>
                                    </a:lnTo>
                                    <a:lnTo>
                                      <a:pt x="3446" y="2284"/>
                                    </a:lnTo>
                                    <a:lnTo>
                                      <a:pt x="3443" y="2281"/>
                                    </a:lnTo>
                                    <a:lnTo>
                                      <a:pt x="3442" y="2277"/>
                                    </a:lnTo>
                                    <a:lnTo>
                                      <a:pt x="3442" y="2272"/>
                                    </a:lnTo>
                                    <a:lnTo>
                                      <a:pt x="3442" y="2272"/>
                                    </a:lnTo>
                                    <a:lnTo>
                                      <a:pt x="3442" y="2272"/>
                                    </a:lnTo>
                                    <a:lnTo>
                                      <a:pt x="3442" y="2272"/>
                                    </a:lnTo>
                                    <a:lnTo>
                                      <a:pt x="3442" y="2270"/>
                                    </a:lnTo>
                                    <a:lnTo>
                                      <a:pt x="3442" y="2266"/>
                                    </a:lnTo>
                                    <a:lnTo>
                                      <a:pt x="3445" y="2262"/>
                                    </a:lnTo>
                                    <a:lnTo>
                                      <a:pt x="3448" y="2259"/>
                                    </a:lnTo>
                                    <a:lnTo>
                                      <a:pt x="3453" y="2256"/>
                                    </a:lnTo>
                                    <a:lnTo>
                                      <a:pt x="3457" y="2256"/>
                                    </a:lnTo>
                                    <a:close/>
                                    <a:moveTo>
                                      <a:pt x="16" y="2182"/>
                                    </a:moveTo>
                                    <a:lnTo>
                                      <a:pt x="17" y="2182"/>
                                    </a:lnTo>
                                    <a:lnTo>
                                      <a:pt x="22" y="2182"/>
                                    </a:lnTo>
                                    <a:lnTo>
                                      <a:pt x="27" y="2185"/>
                                    </a:lnTo>
                                    <a:lnTo>
                                      <a:pt x="30" y="2188"/>
                                    </a:lnTo>
                                    <a:lnTo>
                                      <a:pt x="31" y="2192"/>
                                    </a:lnTo>
                                    <a:lnTo>
                                      <a:pt x="33" y="2198"/>
                                    </a:lnTo>
                                    <a:lnTo>
                                      <a:pt x="33" y="2198"/>
                                    </a:lnTo>
                                    <a:lnTo>
                                      <a:pt x="31" y="2203"/>
                                    </a:lnTo>
                                    <a:lnTo>
                                      <a:pt x="30" y="2207"/>
                                    </a:lnTo>
                                    <a:lnTo>
                                      <a:pt x="25" y="2210"/>
                                    </a:lnTo>
                                    <a:lnTo>
                                      <a:pt x="22" y="2214"/>
                                    </a:lnTo>
                                    <a:lnTo>
                                      <a:pt x="16" y="2214"/>
                                    </a:lnTo>
                                    <a:lnTo>
                                      <a:pt x="16" y="2214"/>
                                    </a:lnTo>
                                    <a:lnTo>
                                      <a:pt x="11" y="2214"/>
                                    </a:lnTo>
                                    <a:lnTo>
                                      <a:pt x="6" y="2210"/>
                                    </a:lnTo>
                                    <a:lnTo>
                                      <a:pt x="3" y="2207"/>
                                    </a:lnTo>
                                    <a:lnTo>
                                      <a:pt x="2" y="2203"/>
                                    </a:lnTo>
                                    <a:lnTo>
                                      <a:pt x="0" y="2198"/>
                                    </a:lnTo>
                                    <a:lnTo>
                                      <a:pt x="0" y="2198"/>
                                    </a:lnTo>
                                    <a:lnTo>
                                      <a:pt x="2" y="2192"/>
                                    </a:lnTo>
                                    <a:lnTo>
                                      <a:pt x="3" y="2188"/>
                                    </a:lnTo>
                                    <a:lnTo>
                                      <a:pt x="8" y="2184"/>
                                    </a:lnTo>
                                    <a:lnTo>
                                      <a:pt x="11" y="2182"/>
                                    </a:lnTo>
                                    <a:lnTo>
                                      <a:pt x="16" y="2182"/>
                                    </a:lnTo>
                                    <a:close/>
                                    <a:moveTo>
                                      <a:pt x="3460" y="2143"/>
                                    </a:moveTo>
                                    <a:lnTo>
                                      <a:pt x="3460" y="2143"/>
                                    </a:lnTo>
                                    <a:lnTo>
                                      <a:pt x="3467" y="2144"/>
                                    </a:lnTo>
                                    <a:lnTo>
                                      <a:pt x="3470" y="2146"/>
                                    </a:lnTo>
                                    <a:lnTo>
                                      <a:pt x="3473" y="2149"/>
                                    </a:lnTo>
                                    <a:lnTo>
                                      <a:pt x="3476" y="2154"/>
                                    </a:lnTo>
                                    <a:lnTo>
                                      <a:pt x="3476" y="2159"/>
                                    </a:lnTo>
                                    <a:lnTo>
                                      <a:pt x="3476" y="2160"/>
                                    </a:lnTo>
                                    <a:lnTo>
                                      <a:pt x="3476" y="2165"/>
                                    </a:lnTo>
                                    <a:lnTo>
                                      <a:pt x="3473" y="2170"/>
                                    </a:lnTo>
                                    <a:lnTo>
                                      <a:pt x="3470" y="2173"/>
                                    </a:lnTo>
                                    <a:lnTo>
                                      <a:pt x="3465" y="2174"/>
                                    </a:lnTo>
                                    <a:lnTo>
                                      <a:pt x="3460" y="2176"/>
                                    </a:lnTo>
                                    <a:lnTo>
                                      <a:pt x="3460" y="2176"/>
                                    </a:lnTo>
                                    <a:lnTo>
                                      <a:pt x="3456" y="2174"/>
                                    </a:lnTo>
                                    <a:lnTo>
                                      <a:pt x="3451" y="2173"/>
                                    </a:lnTo>
                                    <a:lnTo>
                                      <a:pt x="3448" y="2168"/>
                                    </a:lnTo>
                                    <a:lnTo>
                                      <a:pt x="3445" y="2165"/>
                                    </a:lnTo>
                                    <a:lnTo>
                                      <a:pt x="3445" y="2159"/>
                                    </a:lnTo>
                                    <a:lnTo>
                                      <a:pt x="3445" y="2159"/>
                                    </a:lnTo>
                                    <a:lnTo>
                                      <a:pt x="3445" y="2159"/>
                                    </a:lnTo>
                                    <a:lnTo>
                                      <a:pt x="3446" y="2154"/>
                                    </a:lnTo>
                                    <a:lnTo>
                                      <a:pt x="3448" y="2149"/>
                                    </a:lnTo>
                                    <a:lnTo>
                                      <a:pt x="3451" y="2146"/>
                                    </a:lnTo>
                                    <a:lnTo>
                                      <a:pt x="3456" y="2144"/>
                                    </a:lnTo>
                                    <a:lnTo>
                                      <a:pt x="3460" y="2143"/>
                                    </a:lnTo>
                                    <a:close/>
                                    <a:moveTo>
                                      <a:pt x="17" y="2069"/>
                                    </a:moveTo>
                                    <a:lnTo>
                                      <a:pt x="17" y="2069"/>
                                    </a:lnTo>
                                    <a:lnTo>
                                      <a:pt x="24" y="2069"/>
                                    </a:lnTo>
                                    <a:lnTo>
                                      <a:pt x="27" y="2072"/>
                                    </a:lnTo>
                                    <a:lnTo>
                                      <a:pt x="30" y="2075"/>
                                    </a:lnTo>
                                    <a:lnTo>
                                      <a:pt x="33" y="2080"/>
                                    </a:lnTo>
                                    <a:lnTo>
                                      <a:pt x="33" y="2085"/>
                                    </a:lnTo>
                                    <a:lnTo>
                                      <a:pt x="33" y="2085"/>
                                    </a:lnTo>
                                    <a:lnTo>
                                      <a:pt x="33" y="2086"/>
                                    </a:lnTo>
                                    <a:lnTo>
                                      <a:pt x="33" y="2091"/>
                                    </a:lnTo>
                                    <a:lnTo>
                                      <a:pt x="30" y="2096"/>
                                    </a:lnTo>
                                    <a:lnTo>
                                      <a:pt x="27" y="2099"/>
                                    </a:lnTo>
                                    <a:lnTo>
                                      <a:pt x="22" y="2100"/>
                                    </a:lnTo>
                                    <a:lnTo>
                                      <a:pt x="17" y="2102"/>
                                    </a:lnTo>
                                    <a:lnTo>
                                      <a:pt x="17" y="2102"/>
                                    </a:lnTo>
                                    <a:lnTo>
                                      <a:pt x="13" y="2100"/>
                                    </a:lnTo>
                                    <a:lnTo>
                                      <a:pt x="8" y="2099"/>
                                    </a:lnTo>
                                    <a:lnTo>
                                      <a:pt x="5" y="2094"/>
                                    </a:lnTo>
                                    <a:lnTo>
                                      <a:pt x="3" y="2091"/>
                                    </a:lnTo>
                                    <a:lnTo>
                                      <a:pt x="2" y="2085"/>
                                    </a:lnTo>
                                    <a:lnTo>
                                      <a:pt x="2" y="2085"/>
                                    </a:lnTo>
                                    <a:lnTo>
                                      <a:pt x="3" y="2080"/>
                                    </a:lnTo>
                                    <a:lnTo>
                                      <a:pt x="5" y="2075"/>
                                    </a:lnTo>
                                    <a:lnTo>
                                      <a:pt x="8" y="2072"/>
                                    </a:lnTo>
                                    <a:lnTo>
                                      <a:pt x="13" y="2069"/>
                                    </a:lnTo>
                                    <a:lnTo>
                                      <a:pt x="17" y="2069"/>
                                    </a:lnTo>
                                    <a:close/>
                                    <a:moveTo>
                                      <a:pt x="3464" y="2029"/>
                                    </a:moveTo>
                                    <a:lnTo>
                                      <a:pt x="3464" y="2029"/>
                                    </a:lnTo>
                                    <a:lnTo>
                                      <a:pt x="3468" y="2031"/>
                                    </a:lnTo>
                                    <a:lnTo>
                                      <a:pt x="3473" y="2033"/>
                                    </a:lnTo>
                                    <a:lnTo>
                                      <a:pt x="3476" y="2037"/>
                                    </a:lnTo>
                                    <a:lnTo>
                                      <a:pt x="3478" y="2040"/>
                                    </a:lnTo>
                                    <a:lnTo>
                                      <a:pt x="3479" y="2047"/>
                                    </a:lnTo>
                                    <a:lnTo>
                                      <a:pt x="3479" y="2047"/>
                                    </a:lnTo>
                                    <a:lnTo>
                                      <a:pt x="3478" y="2051"/>
                                    </a:lnTo>
                                    <a:lnTo>
                                      <a:pt x="3476" y="2056"/>
                                    </a:lnTo>
                                    <a:lnTo>
                                      <a:pt x="3473" y="2059"/>
                                    </a:lnTo>
                                    <a:lnTo>
                                      <a:pt x="3468" y="2062"/>
                                    </a:lnTo>
                                    <a:lnTo>
                                      <a:pt x="3464" y="2062"/>
                                    </a:lnTo>
                                    <a:lnTo>
                                      <a:pt x="3462" y="2062"/>
                                    </a:lnTo>
                                    <a:lnTo>
                                      <a:pt x="3457" y="2062"/>
                                    </a:lnTo>
                                    <a:lnTo>
                                      <a:pt x="3453" y="2059"/>
                                    </a:lnTo>
                                    <a:lnTo>
                                      <a:pt x="3449" y="2056"/>
                                    </a:lnTo>
                                    <a:lnTo>
                                      <a:pt x="3448" y="2051"/>
                                    </a:lnTo>
                                    <a:lnTo>
                                      <a:pt x="3446" y="2047"/>
                                    </a:lnTo>
                                    <a:lnTo>
                                      <a:pt x="3446" y="2047"/>
                                    </a:lnTo>
                                    <a:lnTo>
                                      <a:pt x="3446" y="2045"/>
                                    </a:lnTo>
                                    <a:lnTo>
                                      <a:pt x="3448" y="2040"/>
                                    </a:lnTo>
                                    <a:lnTo>
                                      <a:pt x="3449" y="2036"/>
                                    </a:lnTo>
                                    <a:lnTo>
                                      <a:pt x="3454" y="2033"/>
                                    </a:lnTo>
                                    <a:lnTo>
                                      <a:pt x="3457" y="2031"/>
                                    </a:lnTo>
                                    <a:lnTo>
                                      <a:pt x="3464" y="2029"/>
                                    </a:lnTo>
                                    <a:close/>
                                    <a:moveTo>
                                      <a:pt x="19" y="1955"/>
                                    </a:moveTo>
                                    <a:lnTo>
                                      <a:pt x="19" y="1955"/>
                                    </a:lnTo>
                                    <a:lnTo>
                                      <a:pt x="25" y="1957"/>
                                    </a:lnTo>
                                    <a:lnTo>
                                      <a:pt x="28" y="1959"/>
                                    </a:lnTo>
                                    <a:lnTo>
                                      <a:pt x="33" y="1962"/>
                                    </a:lnTo>
                                    <a:lnTo>
                                      <a:pt x="35" y="1966"/>
                                    </a:lnTo>
                                    <a:lnTo>
                                      <a:pt x="35" y="1971"/>
                                    </a:lnTo>
                                    <a:lnTo>
                                      <a:pt x="35" y="1973"/>
                                    </a:lnTo>
                                    <a:lnTo>
                                      <a:pt x="35" y="1973"/>
                                    </a:lnTo>
                                    <a:lnTo>
                                      <a:pt x="35" y="1973"/>
                                    </a:lnTo>
                                    <a:lnTo>
                                      <a:pt x="35" y="1977"/>
                                    </a:lnTo>
                                    <a:lnTo>
                                      <a:pt x="31" y="1982"/>
                                    </a:lnTo>
                                    <a:lnTo>
                                      <a:pt x="28" y="1985"/>
                                    </a:lnTo>
                                    <a:lnTo>
                                      <a:pt x="24" y="1988"/>
                                    </a:lnTo>
                                    <a:lnTo>
                                      <a:pt x="19" y="1988"/>
                                    </a:lnTo>
                                    <a:lnTo>
                                      <a:pt x="19" y="1988"/>
                                    </a:lnTo>
                                    <a:lnTo>
                                      <a:pt x="14" y="1987"/>
                                    </a:lnTo>
                                    <a:lnTo>
                                      <a:pt x="9" y="1985"/>
                                    </a:lnTo>
                                    <a:lnTo>
                                      <a:pt x="6" y="1982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3" y="1973"/>
                                    </a:lnTo>
                                    <a:lnTo>
                                      <a:pt x="3" y="1971"/>
                                    </a:lnTo>
                                    <a:lnTo>
                                      <a:pt x="5" y="1966"/>
                                    </a:lnTo>
                                    <a:lnTo>
                                      <a:pt x="6" y="1962"/>
                                    </a:lnTo>
                                    <a:lnTo>
                                      <a:pt x="9" y="1959"/>
                                    </a:lnTo>
                                    <a:lnTo>
                                      <a:pt x="14" y="1957"/>
                                    </a:lnTo>
                                    <a:lnTo>
                                      <a:pt x="19" y="1955"/>
                                    </a:lnTo>
                                    <a:close/>
                                    <a:moveTo>
                                      <a:pt x="3465" y="1918"/>
                                    </a:moveTo>
                                    <a:lnTo>
                                      <a:pt x="3465" y="1918"/>
                                    </a:lnTo>
                                    <a:lnTo>
                                      <a:pt x="3470" y="1918"/>
                                    </a:lnTo>
                                    <a:lnTo>
                                      <a:pt x="3475" y="1921"/>
                                    </a:lnTo>
                                    <a:lnTo>
                                      <a:pt x="3478" y="1924"/>
                                    </a:lnTo>
                                    <a:lnTo>
                                      <a:pt x="3479" y="1929"/>
                                    </a:lnTo>
                                    <a:lnTo>
                                      <a:pt x="3481" y="1933"/>
                                    </a:lnTo>
                                    <a:lnTo>
                                      <a:pt x="3481" y="1933"/>
                                    </a:lnTo>
                                    <a:lnTo>
                                      <a:pt x="3479" y="1940"/>
                                    </a:lnTo>
                                    <a:lnTo>
                                      <a:pt x="3478" y="1943"/>
                                    </a:lnTo>
                                    <a:lnTo>
                                      <a:pt x="3475" y="1948"/>
                                    </a:lnTo>
                                    <a:lnTo>
                                      <a:pt x="3470" y="1949"/>
                                    </a:lnTo>
                                    <a:lnTo>
                                      <a:pt x="3465" y="1949"/>
                                    </a:lnTo>
                                    <a:lnTo>
                                      <a:pt x="3464" y="1949"/>
                                    </a:lnTo>
                                    <a:lnTo>
                                      <a:pt x="3459" y="1949"/>
                                    </a:lnTo>
                                    <a:lnTo>
                                      <a:pt x="3454" y="1946"/>
                                    </a:lnTo>
                                    <a:lnTo>
                                      <a:pt x="3451" y="1943"/>
                                    </a:lnTo>
                                    <a:lnTo>
                                      <a:pt x="3449" y="1938"/>
                                    </a:lnTo>
                                    <a:lnTo>
                                      <a:pt x="3448" y="1933"/>
                                    </a:lnTo>
                                    <a:lnTo>
                                      <a:pt x="3448" y="1933"/>
                                    </a:lnTo>
                                    <a:lnTo>
                                      <a:pt x="3448" y="1933"/>
                                    </a:lnTo>
                                    <a:lnTo>
                                      <a:pt x="3448" y="1933"/>
                                    </a:lnTo>
                                    <a:lnTo>
                                      <a:pt x="3449" y="1927"/>
                                    </a:lnTo>
                                    <a:lnTo>
                                      <a:pt x="3451" y="1924"/>
                                    </a:lnTo>
                                    <a:lnTo>
                                      <a:pt x="3456" y="1921"/>
                                    </a:lnTo>
                                    <a:lnTo>
                                      <a:pt x="3459" y="1918"/>
                                    </a:lnTo>
                                    <a:lnTo>
                                      <a:pt x="3465" y="1918"/>
                                    </a:lnTo>
                                    <a:close/>
                                    <a:moveTo>
                                      <a:pt x="22" y="1844"/>
                                    </a:moveTo>
                                    <a:lnTo>
                                      <a:pt x="22" y="1844"/>
                                    </a:lnTo>
                                    <a:lnTo>
                                      <a:pt x="27" y="1844"/>
                                    </a:lnTo>
                                    <a:lnTo>
                                      <a:pt x="31" y="1847"/>
                                    </a:lnTo>
                                    <a:lnTo>
                                      <a:pt x="35" y="1850"/>
                                    </a:lnTo>
                                    <a:lnTo>
                                      <a:pt x="36" y="1855"/>
                                    </a:lnTo>
                                    <a:lnTo>
                                      <a:pt x="38" y="1859"/>
                                    </a:lnTo>
                                    <a:lnTo>
                                      <a:pt x="38" y="1859"/>
                                    </a:lnTo>
                                    <a:lnTo>
                                      <a:pt x="38" y="1859"/>
                                    </a:lnTo>
                                    <a:lnTo>
                                      <a:pt x="36" y="1866"/>
                                    </a:lnTo>
                                    <a:lnTo>
                                      <a:pt x="35" y="1869"/>
                                    </a:lnTo>
                                    <a:lnTo>
                                      <a:pt x="30" y="1872"/>
                                    </a:lnTo>
                                    <a:lnTo>
                                      <a:pt x="27" y="1875"/>
                                    </a:lnTo>
                                    <a:lnTo>
                                      <a:pt x="22" y="1875"/>
                                    </a:lnTo>
                                    <a:lnTo>
                                      <a:pt x="20" y="1875"/>
                                    </a:lnTo>
                                    <a:lnTo>
                                      <a:pt x="16" y="1875"/>
                                    </a:lnTo>
                                    <a:lnTo>
                                      <a:pt x="11" y="1872"/>
                                    </a:lnTo>
                                    <a:lnTo>
                                      <a:pt x="8" y="1869"/>
                                    </a:lnTo>
                                    <a:lnTo>
                                      <a:pt x="6" y="1864"/>
                                    </a:lnTo>
                                    <a:lnTo>
                                      <a:pt x="5" y="1859"/>
                                    </a:lnTo>
                                    <a:lnTo>
                                      <a:pt x="5" y="1858"/>
                                    </a:lnTo>
                                    <a:lnTo>
                                      <a:pt x="6" y="1853"/>
                                    </a:lnTo>
                                    <a:lnTo>
                                      <a:pt x="8" y="1850"/>
                                    </a:lnTo>
                                    <a:lnTo>
                                      <a:pt x="13" y="1845"/>
                                    </a:lnTo>
                                    <a:lnTo>
                                      <a:pt x="16" y="1844"/>
                                    </a:lnTo>
                                    <a:lnTo>
                                      <a:pt x="22" y="1844"/>
                                    </a:lnTo>
                                    <a:close/>
                                    <a:moveTo>
                                      <a:pt x="3465" y="1804"/>
                                    </a:moveTo>
                                    <a:lnTo>
                                      <a:pt x="3465" y="1804"/>
                                    </a:lnTo>
                                    <a:lnTo>
                                      <a:pt x="3470" y="1804"/>
                                    </a:lnTo>
                                    <a:lnTo>
                                      <a:pt x="3475" y="1807"/>
                                    </a:lnTo>
                                    <a:lnTo>
                                      <a:pt x="3478" y="1811"/>
                                    </a:lnTo>
                                    <a:lnTo>
                                      <a:pt x="3481" y="1815"/>
                                    </a:lnTo>
                                    <a:lnTo>
                                      <a:pt x="3481" y="1820"/>
                                    </a:lnTo>
                                    <a:lnTo>
                                      <a:pt x="3481" y="1822"/>
                                    </a:lnTo>
                                    <a:lnTo>
                                      <a:pt x="3481" y="1826"/>
                                    </a:lnTo>
                                    <a:lnTo>
                                      <a:pt x="3478" y="1831"/>
                                    </a:lnTo>
                                    <a:lnTo>
                                      <a:pt x="3475" y="1834"/>
                                    </a:lnTo>
                                    <a:lnTo>
                                      <a:pt x="3470" y="1836"/>
                                    </a:lnTo>
                                    <a:lnTo>
                                      <a:pt x="3465" y="1837"/>
                                    </a:lnTo>
                                    <a:lnTo>
                                      <a:pt x="3465" y="1837"/>
                                    </a:lnTo>
                                    <a:lnTo>
                                      <a:pt x="3460" y="1836"/>
                                    </a:lnTo>
                                    <a:lnTo>
                                      <a:pt x="3456" y="1834"/>
                                    </a:lnTo>
                                    <a:lnTo>
                                      <a:pt x="3453" y="1831"/>
                                    </a:lnTo>
                                    <a:lnTo>
                                      <a:pt x="3449" y="1826"/>
                                    </a:lnTo>
                                    <a:lnTo>
                                      <a:pt x="3449" y="1822"/>
                                    </a:lnTo>
                                    <a:lnTo>
                                      <a:pt x="3449" y="1820"/>
                                    </a:lnTo>
                                    <a:lnTo>
                                      <a:pt x="3449" y="1820"/>
                                    </a:lnTo>
                                    <a:lnTo>
                                      <a:pt x="3449" y="1820"/>
                                    </a:lnTo>
                                    <a:lnTo>
                                      <a:pt x="3451" y="1815"/>
                                    </a:lnTo>
                                    <a:lnTo>
                                      <a:pt x="3453" y="1811"/>
                                    </a:lnTo>
                                    <a:lnTo>
                                      <a:pt x="3456" y="1807"/>
                                    </a:lnTo>
                                    <a:lnTo>
                                      <a:pt x="3460" y="1804"/>
                                    </a:lnTo>
                                    <a:lnTo>
                                      <a:pt x="3465" y="1804"/>
                                    </a:lnTo>
                                    <a:close/>
                                    <a:moveTo>
                                      <a:pt x="24" y="1730"/>
                                    </a:moveTo>
                                    <a:lnTo>
                                      <a:pt x="24" y="1730"/>
                                    </a:lnTo>
                                    <a:lnTo>
                                      <a:pt x="28" y="1730"/>
                                    </a:lnTo>
                                    <a:lnTo>
                                      <a:pt x="33" y="1733"/>
                                    </a:lnTo>
                                    <a:lnTo>
                                      <a:pt x="36" y="1737"/>
                                    </a:lnTo>
                                    <a:lnTo>
                                      <a:pt x="39" y="1741"/>
                                    </a:lnTo>
                                    <a:lnTo>
                                      <a:pt x="39" y="1746"/>
                                    </a:lnTo>
                                    <a:lnTo>
                                      <a:pt x="39" y="1748"/>
                                    </a:lnTo>
                                    <a:lnTo>
                                      <a:pt x="38" y="1752"/>
                                    </a:lnTo>
                                    <a:lnTo>
                                      <a:pt x="36" y="1757"/>
                                    </a:lnTo>
                                    <a:lnTo>
                                      <a:pt x="33" y="1760"/>
                                    </a:lnTo>
                                    <a:lnTo>
                                      <a:pt x="28" y="1762"/>
                                    </a:lnTo>
                                    <a:lnTo>
                                      <a:pt x="24" y="1763"/>
                                    </a:lnTo>
                                    <a:lnTo>
                                      <a:pt x="24" y="1763"/>
                                    </a:lnTo>
                                    <a:lnTo>
                                      <a:pt x="17" y="1762"/>
                                    </a:lnTo>
                                    <a:lnTo>
                                      <a:pt x="14" y="1760"/>
                                    </a:lnTo>
                                    <a:lnTo>
                                      <a:pt x="11" y="1755"/>
                                    </a:lnTo>
                                    <a:lnTo>
                                      <a:pt x="8" y="1752"/>
                                    </a:lnTo>
                                    <a:lnTo>
                                      <a:pt x="8" y="1746"/>
                                    </a:lnTo>
                                    <a:lnTo>
                                      <a:pt x="8" y="1746"/>
                                    </a:lnTo>
                                    <a:lnTo>
                                      <a:pt x="8" y="1741"/>
                                    </a:lnTo>
                                    <a:lnTo>
                                      <a:pt x="11" y="1737"/>
                                    </a:lnTo>
                                    <a:lnTo>
                                      <a:pt x="14" y="1733"/>
                                    </a:lnTo>
                                    <a:lnTo>
                                      <a:pt x="19" y="1730"/>
                                    </a:lnTo>
                                    <a:lnTo>
                                      <a:pt x="24" y="1730"/>
                                    </a:lnTo>
                                    <a:close/>
                                    <a:moveTo>
                                      <a:pt x="3465" y="1691"/>
                                    </a:moveTo>
                                    <a:lnTo>
                                      <a:pt x="3465" y="1691"/>
                                    </a:lnTo>
                                    <a:lnTo>
                                      <a:pt x="3471" y="1692"/>
                                    </a:lnTo>
                                    <a:lnTo>
                                      <a:pt x="3475" y="1694"/>
                                    </a:lnTo>
                                    <a:lnTo>
                                      <a:pt x="3479" y="1697"/>
                                    </a:lnTo>
                                    <a:lnTo>
                                      <a:pt x="3481" y="1702"/>
                                    </a:lnTo>
                                    <a:lnTo>
                                      <a:pt x="3482" y="1707"/>
                                    </a:lnTo>
                                    <a:lnTo>
                                      <a:pt x="3482" y="1708"/>
                                    </a:lnTo>
                                    <a:lnTo>
                                      <a:pt x="3481" y="1713"/>
                                    </a:lnTo>
                                    <a:lnTo>
                                      <a:pt x="3479" y="1718"/>
                                    </a:lnTo>
                                    <a:lnTo>
                                      <a:pt x="3475" y="1721"/>
                                    </a:lnTo>
                                    <a:lnTo>
                                      <a:pt x="3471" y="1724"/>
                                    </a:lnTo>
                                    <a:lnTo>
                                      <a:pt x="3465" y="1724"/>
                                    </a:lnTo>
                                    <a:lnTo>
                                      <a:pt x="3465" y="1724"/>
                                    </a:lnTo>
                                    <a:lnTo>
                                      <a:pt x="3460" y="1724"/>
                                    </a:lnTo>
                                    <a:lnTo>
                                      <a:pt x="3456" y="1721"/>
                                    </a:lnTo>
                                    <a:lnTo>
                                      <a:pt x="3453" y="1718"/>
                                    </a:lnTo>
                                    <a:lnTo>
                                      <a:pt x="3451" y="1713"/>
                                    </a:lnTo>
                                    <a:lnTo>
                                      <a:pt x="3449" y="1708"/>
                                    </a:lnTo>
                                    <a:lnTo>
                                      <a:pt x="3449" y="1707"/>
                                    </a:lnTo>
                                    <a:lnTo>
                                      <a:pt x="3451" y="1702"/>
                                    </a:lnTo>
                                    <a:lnTo>
                                      <a:pt x="3453" y="1697"/>
                                    </a:lnTo>
                                    <a:lnTo>
                                      <a:pt x="3456" y="1694"/>
                                    </a:lnTo>
                                    <a:lnTo>
                                      <a:pt x="3460" y="1692"/>
                                    </a:lnTo>
                                    <a:lnTo>
                                      <a:pt x="3465" y="1691"/>
                                    </a:lnTo>
                                    <a:close/>
                                    <a:moveTo>
                                      <a:pt x="25" y="1617"/>
                                    </a:moveTo>
                                    <a:lnTo>
                                      <a:pt x="25" y="1617"/>
                                    </a:lnTo>
                                    <a:lnTo>
                                      <a:pt x="31" y="1618"/>
                                    </a:lnTo>
                                    <a:lnTo>
                                      <a:pt x="35" y="1620"/>
                                    </a:lnTo>
                                    <a:lnTo>
                                      <a:pt x="39" y="1625"/>
                                    </a:lnTo>
                                    <a:lnTo>
                                      <a:pt x="41" y="1628"/>
                                    </a:lnTo>
                                    <a:lnTo>
                                      <a:pt x="41" y="1634"/>
                                    </a:lnTo>
                                    <a:lnTo>
                                      <a:pt x="41" y="1634"/>
                                    </a:lnTo>
                                    <a:lnTo>
                                      <a:pt x="41" y="1634"/>
                                    </a:lnTo>
                                    <a:lnTo>
                                      <a:pt x="41" y="1639"/>
                                    </a:lnTo>
                                    <a:lnTo>
                                      <a:pt x="38" y="1644"/>
                                    </a:lnTo>
                                    <a:lnTo>
                                      <a:pt x="35" y="1647"/>
                                    </a:lnTo>
                                    <a:lnTo>
                                      <a:pt x="30" y="1650"/>
                                    </a:lnTo>
                                    <a:lnTo>
                                      <a:pt x="25" y="1650"/>
                                    </a:lnTo>
                                    <a:lnTo>
                                      <a:pt x="25" y="1650"/>
                                    </a:lnTo>
                                    <a:lnTo>
                                      <a:pt x="20" y="1650"/>
                                    </a:lnTo>
                                    <a:lnTo>
                                      <a:pt x="16" y="1647"/>
                                    </a:lnTo>
                                    <a:lnTo>
                                      <a:pt x="13" y="1644"/>
                                    </a:lnTo>
                                    <a:lnTo>
                                      <a:pt x="11" y="1639"/>
                                    </a:lnTo>
                                    <a:lnTo>
                                      <a:pt x="9" y="1634"/>
                                    </a:lnTo>
                                    <a:lnTo>
                                      <a:pt x="9" y="1633"/>
                                    </a:lnTo>
                                    <a:lnTo>
                                      <a:pt x="11" y="1628"/>
                                    </a:lnTo>
                                    <a:lnTo>
                                      <a:pt x="13" y="1623"/>
                                    </a:lnTo>
                                    <a:lnTo>
                                      <a:pt x="16" y="1620"/>
                                    </a:lnTo>
                                    <a:lnTo>
                                      <a:pt x="20" y="1618"/>
                                    </a:lnTo>
                                    <a:lnTo>
                                      <a:pt x="25" y="1617"/>
                                    </a:lnTo>
                                    <a:close/>
                                    <a:moveTo>
                                      <a:pt x="3465" y="1579"/>
                                    </a:moveTo>
                                    <a:lnTo>
                                      <a:pt x="3471" y="1579"/>
                                    </a:lnTo>
                                    <a:lnTo>
                                      <a:pt x="3475" y="1582"/>
                                    </a:lnTo>
                                    <a:lnTo>
                                      <a:pt x="3479" y="1585"/>
                                    </a:lnTo>
                                    <a:lnTo>
                                      <a:pt x="3481" y="1590"/>
                                    </a:lnTo>
                                    <a:lnTo>
                                      <a:pt x="3482" y="1595"/>
                                    </a:lnTo>
                                    <a:lnTo>
                                      <a:pt x="3482" y="1595"/>
                                    </a:lnTo>
                                    <a:lnTo>
                                      <a:pt x="3481" y="1600"/>
                                    </a:lnTo>
                                    <a:lnTo>
                                      <a:pt x="3479" y="1604"/>
                                    </a:lnTo>
                                    <a:lnTo>
                                      <a:pt x="3475" y="1607"/>
                                    </a:lnTo>
                                    <a:lnTo>
                                      <a:pt x="3471" y="1611"/>
                                    </a:lnTo>
                                    <a:lnTo>
                                      <a:pt x="3465" y="1611"/>
                                    </a:lnTo>
                                    <a:lnTo>
                                      <a:pt x="3460" y="1611"/>
                                    </a:lnTo>
                                    <a:lnTo>
                                      <a:pt x="3456" y="1607"/>
                                    </a:lnTo>
                                    <a:lnTo>
                                      <a:pt x="3453" y="1604"/>
                                    </a:lnTo>
                                    <a:lnTo>
                                      <a:pt x="3451" y="1601"/>
                                    </a:lnTo>
                                    <a:lnTo>
                                      <a:pt x="3449" y="1595"/>
                                    </a:lnTo>
                                    <a:lnTo>
                                      <a:pt x="3449" y="1595"/>
                                    </a:lnTo>
                                    <a:lnTo>
                                      <a:pt x="3451" y="1590"/>
                                    </a:lnTo>
                                    <a:lnTo>
                                      <a:pt x="3453" y="1585"/>
                                    </a:lnTo>
                                    <a:lnTo>
                                      <a:pt x="3456" y="1582"/>
                                    </a:lnTo>
                                    <a:lnTo>
                                      <a:pt x="3460" y="1579"/>
                                    </a:lnTo>
                                    <a:lnTo>
                                      <a:pt x="3465" y="1579"/>
                                    </a:lnTo>
                                    <a:close/>
                                    <a:moveTo>
                                      <a:pt x="28" y="1505"/>
                                    </a:moveTo>
                                    <a:lnTo>
                                      <a:pt x="28" y="1505"/>
                                    </a:lnTo>
                                    <a:lnTo>
                                      <a:pt x="33" y="1505"/>
                                    </a:lnTo>
                                    <a:lnTo>
                                      <a:pt x="38" y="1508"/>
                                    </a:lnTo>
                                    <a:lnTo>
                                      <a:pt x="41" y="1511"/>
                                    </a:lnTo>
                                    <a:lnTo>
                                      <a:pt x="42" y="1516"/>
                                    </a:lnTo>
                                    <a:lnTo>
                                      <a:pt x="44" y="1521"/>
                                    </a:lnTo>
                                    <a:lnTo>
                                      <a:pt x="44" y="1522"/>
                                    </a:lnTo>
                                    <a:lnTo>
                                      <a:pt x="42" y="1527"/>
                                    </a:lnTo>
                                    <a:lnTo>
                                      <a:pt x="41" y="1530"/>
                                    </a:lnTo>
                                    <a:lnTo>
                                      <a:pt x="38" y="1535"/>
                                    </a:lnTo>
                                    <a:lnTo>
                                      <a:pt x="33" y="1537"/>
                                    </a:lnTo>
                                    <a:lnTo>
                                      <a:pt x="28" y="1538"/>
                                    </a:lnTo>
                                    <a:lnTo>
                                      <a:pt x="27" y="1537"/>
                                    </a:lnTo>
                                    <a:lnTo>
                                      <a:pt x="22" y="1537"/>
                                    </a:lnTo>
                                    <a:lnTo>
                                      <a:pt x="17" y="1533"/>
                                    </a:lnTo>
                                    <a:lnTo>
                                      <a:pt x="14" y="1530"/>
                                    </a:lnTo>
                                    <a:lnTo>
                                      <a:pt x="13" y="1526"/>
                                    </a:lnTo>
                                    <a:lnTo>
                                      <a:pt x="11" y="1521"/>
                                    </a:lnTo>
                                    <a:lnTo>
                                      <a:pt x="11" y="1521"/>
                                    </a:lnTo>
                                    <a:lnTo>
                                      <a:pt x="13" y="1515"/>
                                    </a:lnTo>
                                    <a:lnTo>
                                      <a:pt x="16" y="1511"/>
                                    </a:lnTo>
                                    <a:lnTo>
                                      <a:pt x="19" y="1508"/>
                                    </a:lnTo>
                                    <a:lnTo>
                                      <a:pt x="22" y="1505"/>
                                    </a:lnTo>
                                    <a:lnTo>
                                      <a:pt x="28" y="1505"/>
                                    </a:lnTo>
                                    <a:close/>
                                    <a:moveTo>
                                      <a:pt x="3465" y="1466"/>
                                    </a:moveTo>
                                    <a:lnTo>
                                      <a:pt x="3465" y="1466"/>
                                    </a:lnTo>
                                    <a:lnTo>
                                      <a:pt x="3471" y="1466"/>
                                    </a:lnTo>
                                    <a:lnTo>
                                      <a:pt x="3475" y="1469"/>
                                    </a:lnTo>
                                    <a:lnTo>
                                      <a:pt x="3479" y="1472"/>
                                    </a:lnTo>
                                    <a:lnTo>
                                      <a:pt x="3481" y="1477"/>
                                    </a:lnTo>
                                    <a:lnTo>
                                      <a:pt x="3482" y="1481"/>
                                    </a:lnTo>
                                    <a:lnTo>
                                      <a:pt x="3482" y="1483"/>
                                    </a:lnTo>
                                    <a:lnTo>
                                      <a:pt x="3481" y="1488"/>
                                    </a:lnTo>
                                    <a:lnTo>
                                      <a:pt x="3479" y="1492"/>
                                    </a:lnTo>
                                    <a:lnTo>
                                      <a:pt x="3475" y="1496"/>
                                    </a:lnTo>
                                    <a:lnTo>
                                      <a:pt x="3471" y="1497"/>
                                    </a:lnTo>
                                    <a:lnTo>
                                      <a:pt x="3465" y="1499"/>
                                    </a:lnTo>
                                    <a:lnTo>
                                      <a:pt x="3465" y="1499"/>
                                    </a:lnTo>
                                    <a:lnTo>
                                      <a:pt x="3460" y="1497"/>
                                    </a:lnTo>
                                    <a:lnTo>
                                      <a:pt x="3456" y="1496"/>
                                    </a:lnTo>
                                    <a:lnTo>
                                      <a:pt x="3453" y="1492"/>
                                    </a:lnTo>
                                    <a:lnTo>
                                      <a:pt x="3451" y="1488"/>
                                    </a:lnTo>
                                    <a:lnTo>
                                      <a:pt x="3449" y="1483"/>
                                    </a:lnTo>
                                    <a:lnTo>
                                      <a:pt x="3449" y="1481"/>
                                    </a:lnTo>
                                    <a:lnTo>
                                      <a:pt x="3449" y="1481"/>
                                    </a:lnTo>
                                    <a:lnTo>
                                      <a:pt x="3451" y="1477"/>
                                    </a:lnTo>
                                    <a:lnTo>
                                      <a:pt x="3453" y="1472"/>
                                    </a:lnTo>
                                    <a:lnTo>
                                      <a:pt x="3456" y="1469"/>
                                    </a:lnTo>
                                    <a:lnTo>
                                      <a:pt x="3460" y="1466"/>
                                    </a:lnTo>
                                    <a:lnTo>
                                      <a:pt x="3465" y="1466"/>
                                    </a:lnTo>
                                    <a:close/>
                                    <a:moveTo>
                                      <a:pt x="30" y="1392"/>
                                    </a:moveTo>
                                    <a:lnTo>
                                      <a:pt x="30" y="1392"/>
                                    </a:lnTo>
                                    <a:lnTo>
                                      <a:pt x="35" y="1393"/>
                                    </a:lnTo>
                                    <a:lnTo>
                                      <a:pt x="39" y="1395"/>
                                    </a:lnTo>
                                    <a:lnTo>
                                      <a:pt x="42" y="1398"/>
                                    </a:lnTo>
                                    <a:lnTo>
                                      <a:pt x="46" y="1403"/>
                                    </a:lnTo>
                                    <a:lnTo>
                                      <a:pt x="46" y="1407"/>
                                    </a:lnTo>
                                    <a:lnTo>
                                      <a:pt x="46" y="1409"/>
                                    </a:lnTo>
                                    <a:lnTo>
                                      <a:pt x="44" y="1414"/>
                                    </a:lnTo>
                                    <a:lnTo>
                                      <a:pt x="42" y="1418"/>
                                    </a:lnTo>
                                    <a:lnTo>
                                      <a:pt x="39" y="1422"/>
                                    </a:lnTo>
                                    <a:lnTo>
                                      <a:pt x="35" y="1423"/>
                                    </a:lnTo>
                                    <a:lnTo>
                                      <a:pt x="30" y="1425"/>
                                    </a:lnTo>
                                    <a:lnTo>
                                      <a:pt x="30" y="1425"/>
                                    </a:lnTo>
                                    <a:lnTo>
                                      <a:pt x="25" y="1423"/>
                                    </a:lnTo>
                                    <a:lnTo>
                                      <a:pt x="20" y="1422"/>
                                    </a:lnTo>
                                    <a:lnTo>
                                      <a:pt x="17" y="1418"/>
                                    </a:lnTo>
                                    <a:lnTo>
                                      <a:pt x="14" y="1414"/>
                                    </a:lnTo>
                                    <a:lnTo>
                                      <a:pt x="14" y="1409"/>
                                    </a:lnTo>
                                    <a:lnTo>
                                      <a:pt x="14" y="1407"/>
                                    </a:lnTo>
                                    <a:lnTo>
                                      <a:pt x="14" y="1403"/>
                                    </a:lnTo>
                                    <a:lnTo>
                                      <a:pt x="17" y="1398"/>
                                    </a:lnTo>
                                    <a:lnTo>
                                      <a:pt x="20" y="1395"/>
                                    </a:lnTo>
                                    <a:lnTo>
                                      <a:pt x="25" y="1393"/>
                                    </a:lnTo>
                                    <a:lnTo>
                                      <a:pt x="30" y="1392"/>
                                    </a:lnTo>
                                    <a:close/>
                                    <a:moveTo>
                                      <a:pt x="3465" y="1352"/>
                                    </a:moveTo>
                                    <a:lnTo>
                                      <a:pt x="3465" y="1352"/>
                                    </a:lnTo>
                                    <a:lnTo>
                                      <a:pt x="3470" y="1354"/>
                                    </a:lnTo>
                                    <a:lnTo>
                                      <a:pt x="3475" y="1356"/>
                                    </a:lnTo>
                                    <a:lnTo>
                                      <a:pt x="3478" y="1359"/>
                                    </a:lnTo>
                                    <a:lnTo>
                                      <a:pt x="3481" y="1363"/>
                                    </a:lnTo>
                                    <a:lnTo>
                                      <a:pt x="3481" y="1368"/>
                                    </a:lnTo>
                                    <a:lnTo>
                                      <a:pt x="3481" y="1370"/>
                                    </a:lnTo>
                                    <a:lnTo>
                                      <a:pt x="3481" y="1374"/>
                                    </a:lnTo>
                                    <a:lnTo>
                                      <a:pt x="3478" y="1379"/>
                                    </a:lnTo>
                                    <a:lnTo>
                                      <a:pt x="3475" y="1382"/>
                                    </a:lnTo>
                                    <a:lnTo>
                                      <a:pt x="3471" y="1385"/>
                                    </a:lnTo>
                                    <a:lnTo>
                                      <a:pt x="3465" y="1385"/>
                                    </a:lnTo>
                                    <a:lnTo>
                                      <a:pt x="3465" y="1385"/>
                                    </a:lnTo>
                                    <a:lnTo>
                                      <a:pt x="3460" y="1385"/>
                                    </a:lnTo>
                                    <a:lnTo>
                                      <a:pt x="3456" y="1382"/>
                                    </a:lnTo>
                                    <a:lnTo>
                                      <a:pt x="3453" y="1379"/>
                                    </a:lnTo>
                                    <a:lnTo>
                                      <a:pt x="3451" y="1374"/>
                                    </a:lnTo>
                                    <a:lnTo>
                                      <a:pt x="3449" y="1370"/>
                                    </a:lnTo>
                                    <a:lnTo>
                                      <a:pt x="3449" y="1370"/>
                                    </a:lnTo>
                                    <a:lnTo>
                                      <a:pt x="3449" y="1368"/>
                                    </a:lnTo>
                                    <a:lnTo>
                                      <a:pt x="3451" y="1363"/>
                                    </a:lnTo>
                                    <a:lnTo>
                                      <a:pt x="3453" y="1359"/>
                                    </a:lnTo>
                                    <a:lnTo>
                                      <a:pt x="3456" y="1356"/>
                                    </a:lnTo>
                                    <a:lnTo>
                                      <a:pt x="3460" y="1354"/>
                                    </a:lnTo>
                                    <a:lnTo>
                                      <a:pt x="3465" y="1352"/>
                                    </a:lnTo>
                                    <a:close/>
                                    <a:moveTo>
                                      <a:pt x="31" y="1278"/>
                                    </a:moveTo>
                                    <a:lnTo>
                                      <a:pt x="31" y="1278"/>
                                    </a:lnTo>
                                    <a:lnTo>
                                      <a:pt x="36" y="1280"/>
                                    </a:lnTo>
                                    <a:lnTo>
                                      <a:pt x="41" y="1282"/>
                                    </a:lnTo>
                                    <a:lnTo>
                                      <a:pt x="44" y="1286"/>
                                    </a:lnTo>
                                    <a:lnTo>
                                      <a:pt x="47" y="1289"/>
                                    </a:lnTo>
                                    <a:lnTo>
                                      <a:pt x="47" y="1296"/>
                                    </a:lnTo>
                                    <a:lnTo>
                                      <a:pt x="47" y="1296"/>
                                    </a:lnTo>
                                    <a:lnTo>
                                      <a:pt x="47" y="1300"/>
                                    </a:lnTo>
                                    <a:lnTo>
                                      <a:pt x="44" y="1305"/>
                                    </a:lnTo>
                                    <a:lnTo>
                                      <a:pt x="41" y="1308"/>
                                    </a:lnTo>
                                    <a:lnTo>
                                      <a:pt x="36" y="1311"/>
                                    </a:lnTo>
                                    <a:lnTo>
                                      <a:pt x="31" y="1311"/>
                                    </a:lnTo>
                                    <a:lnTo>
                                      <a:pt x="31" y="1311"/>
                                    </a:lnTo>
                                    <a:lnTo>
                                      <a:pt x="27" y="1311"/>
                                    </a:lnTo>
                                    <a:lnTo>
                                      <a:pt x="22" y="1308"/>
                                    </a:lnTo>
                                    <a:lnTo>
                                      <a:pt x="19" y="1305"/>
                                    </a:lnTo>
                                    <a:lnTo>
                                      <a:pt x="16" y="1300"/>
                                    </a:lnTo>
                                    <a:lnTo>
                                      <a:pt x="16" y="1296"/>
                                    </a:lnTo>
                                    <a:lnTo>
                                      <a:pt x="16" y="1294"/>
                                    </a:lnTo>
                                    <a:lnTo>
                                      <a:pt x="16" y="1289"/>
                                    </a:lnTo>
                                    <a:lnTo>
                                      <a:pt x="19" y="1286"/>
                                    </a:lnTo>
                                    <a:lnTo>
                                      <a:pt x="22" y="1282"/>
                                    </a:lnTo>
                                    <a:lnTo>
                                      <a:pt x="27" y="1280"/>
                                    </a:lnTo>
                                    <a:lnTo>
                                      <a:pt x="31" y="1278"/>
                                    </a:lnTo>
                                    <a:close/>
                                    <a:moveTo>
                                      <a:pt x="3465" y="1241"/>
                                    </a:moveTo>
                                    <a:lnTo>
                                      <a:pt x="3465" y="1241"/>
                                    </a:lnTo>
                                    <a:lnTo>
                                      <a:pt x="3470" y="1241"/>
                                    </a:lnTo>
                                    <a:lnTo>
                                      <a:pt x="3475" y="1244"/>
                                    </a:lnTo>
                                    <a:lnTo>
                                      <a:pt x="3478" y="1247"/>
                                    </a:lnTo>
                                    <a:lnTo>
                                      <a:pt x="3481" y="1252"/>
                                    </a:lnTo>
                                    <a:lnTo>
                                      <a:pt x="3481" y="1256"/>
                                    </a:lnTo>
                                    <a:lnTo>
                                      <a:pt x="3481" y="1256"/>
                                    </a:lnTo>
                                    <a:lnTo>
                                      <a:pt x="3481" y="1263"/>
                                    </a:lnTo>
                                    <a:lnTo>
                                      <a:pt x="3478" y="1266"/>
                                    </a:lnTo>
                                    <a:lnTo>
                                      <a:pt x="3475" y="1270"/>
                                    </a:lnTo>
                                    <a:lnTo>
                                      <a:pt x="3470" y="1272"/>
                                    </a:lnTo>
                                    <a:lnTo>
                                      <a:pt x="3465" y="1272"/>
                                    </a:lnTo>
                                    <a:lnTo>
                                      <a:pt x="3465" y="1272"/>
                                    </a:lnTo>
                                    <a:lnTo>
                                      <a:pt x="3460" y="1272"/>
                                    </a:lnTo>
                                    <a:lnTo>
                                      <a:pt x="3456" y="1270"/>
                                    </a:lnTo>
                                    <a:lnTo>
                                      <a:pt x="3453" y="1266"/>
                                    </a:lnTo>
                                    <a:lnTo>
                                      <a:pt x="3451" y="1263"/>
                                    </a:lnTo>
                                    <a:lnTo>
                                      <a:pt x="3449" y="1256"/>
                                    </a:lnTo>
                                    <a:lnTo>
                                      <a:pt x="3449" y="1256"/>
                                    </a:lnTo>
                                    <a:lnTo>
                                      <a:pt x="3449" y="1252"/>
                                    </a:lnTo>
                                    <a:lnTo>
                                      <a:pt x="3453" y="1247"/>
                                    </a:lnTo>
                                    <a:lnTo>
                                      <a:pt x="3456" y="1244"/>
                                    </a:lnTo>
                                    <a:lnTo>
                                      <a:pt x="3460" y="1241"/>
                                    </a:lnTo>
                                    <a:lnTo>
                                      <a:pt x="3465" y="1241"/>
                                    </a:lnTo>
                                    <a:close/>
                                    <a:moveTo>
                                      <a:pt x="33" y="1167"/>
                                    </a:moveTo>
                                    <a:lnTo>
                                      <a:pt x="33" y="1167"/>
                                    </a:lnTo>
                                    <a:lnTo>
                                      <a:pt x="38" y="1167"/>
                                    </a:lnTo>
                                    <a:lnTo>
                                      <a:pt x="42" y="1170"/>
                                    </a:lnTo>
                                    <a:lnTo>
                                      <a:pt x="46" y="1173"/>
                                    </a:lnTo>
                                    <a:lnTo>
                                      <a:pt x="49" y="1178"/>
                                    </a:lnTo>
                                    <a:lnTo>
                                      <a:pt x="49" y="1182"/>
                                    </a:lnTo>
                                    <a:lnTo>
                                      <a:pt x="49" y="1184"/>
                                    </a:lnTo>
                                    <a:lnTo>
                                      <a:pt x="47" y="1189"/>
                                    </a:lnTo>
                                    <a:lnTo>
                                      <a:pt x="46" y="1193"/>
                                    </a:lnTo>
                                    <a:lnTo>
                                      <a:pt x="42" y="1196"/>
                                    </a:lnTo>
                                    <a:lnTo>
                                      <a:pt x="38" y="1198"/>
                                    </a:lnTo>
                                    <a:lnTo>
                                      <a:pt x="33" y="1200"/>
                                    </a:lnTo>
                                    <a:lnTo>
                                      <a:pt x="33" y="1200"/>
                                    </a:lnTo>
                                    <a:lnTo>
                                      <a:pt x="28" y="1198"/>
                                    </a:lnTo>
                                    <a:lnTo>
                                      <a:pt x="24" y="1196"/>
                                    </a:lnTo>
                                    <a:lnTo>
                                      <a:pt x="20" y="1192"/>
                                    </a:lnTo>
                                    <a:lnTo>
                                      <a:pt x="17" y="1189"/>
                                    </a:lnTo>
                                    <a:lnTo>
                                      <a:pt x="17" y="1182"/>
                                    </a:lnTo>
                                    <a:lnTo>
                                      <a:pt x="17" y="1182"/>
                                    </a:lnTo>
                                    <a:lnTo>
                                      <a:pt x="17" y="1178"/>
                                    </a:lnTo>
                                    <a:lnTo>
                                      <a:pt x="20" y="1173"/>
                                    </a:lnTo>
                                    <a:lnTo>
                                      <a:pt x="24" y="1170"/>
                                    </a:lnTo>
                                    <a:lnTo>
                                      <a:pt x="28" y="1167"/>
                                    </a:lnTo>
                                    <a:lnTo>
                                      <a:pt x="33" y="1167"/>
                                    </a:lnTo>
                                    <a:close/>
                                    <a:moveTo>
                                      <a:pt x="3465" y="1127"/>
                                    </a:moveTo>
                                    <a:lnTo>
                                      <a:pt x="3465" y="1127"/>
                                    </a:lnTo>
                                    <a:lnTo>
                                      <a:pt x="3470" y="1129"/>
                                    </a:lnTo>
                                    <a:lnTo>
                                      <a:pt x="3475" y="1130"/>
                                    </a:lnTo>
                                    <a:lnTo>
                                      <a:pt x="3478" y="1134"/>
                                    </a:lnTo>
                                    <a:lnTo>
                                      <a:pt x="3481" y="1138"/>
                                    </a:lnTo>
                                    <a:lnTo>
                                      <a:pt x="3481" y="1143"/>
                                    </a:lnTo>
                                    <a:lnTo>
                                      <a:pt x="3481" y="1145"/>
                                    </a:lnTo>
                                    <a:lnTo>
                                      <a:pt x="3481" y="1149"/>
                                    </a:lnTo>
                                    <a:lnTo>
                                      <a:pt x="3478" y="1154"/>
                                    </a:lnTo>
                                    <a:lnTo>
                                      <a:pt x="3475" y="1157"/>
                                    </a:lnTo>
                                    <a:lnTo>
                                      <a:pt x="3470" y="1159"/>
                                    </a:lnTo>
                                    <a:lnTo>
                                      <a:pt x="3465" y="1160"/>
                                    </a:lnTo>
                                    <a:lnTo>
                                      <a:pt x="3465" y="1160"/>
                                    </a:lnTo>
                                    <a:lnTo>
                                      <a:pt x="3460" y="1159"/>
                                    </a:lnTo>
                                    <a:lnTo>
                                      <a:pt x="3456" y="1157"/>
                                    </a:lnTo>
                                    <a:lnTo>
                                      <a:pt x="3453" y="1154"/>
                                    </a:lnTo>
                                    <a:lnTo>
                                      <a:pt x="3449" y="1149"/>
                                    </a:lnTo>
                                    <a:lnTo>
                                      <a:pt x="3449" y="1145"/>
                                    </a:lnTo>
                                    <a:lnTo>
                                      <a:pt x="3449" y="1143"/>
                                    </a:lnTo>
                                    <a:lnTo>
                                      <a:pt x="3449" y="1138"/>
                                    </a:lnTo>
                                    <a:lnTo>
                                      <a:pt x="3453" y="1134"/>
                                    </a:lnTo>
                                    <a:lnTo>
                                      <a:pt x="3456" y="1130"/>
                                    </a:lnTo>
                                    <a:lnTo>
                                      <a:pt x="3460" y="1129"/>
                                    </a:lnTo>
                                    <a:lnTo>
                                      <a:pt x="3465" y="1127"/>
                                    </a:lnTo>
                                    <a:close/>
                                    <a:moveTo>
                                      <a:pt x="33" y="1053"/>
                                    </a:moveTo>
                                    <a:lnTo>
                                      <a:pt x="35" y="1053"/>
                                    </a:lnTo>
                                    <a:lnTo>
                                      <a:pt x="39" y="1055"/>
                                    </a:lnTo>
                                    <a:lnTo>
                                      <a:pt x="44" y="1056"/>
                                    </a:lnTo>
                                    <a:lnTo>
                                      <a:pt x="47" y="1059"/>
                                    </a:lnTo>
                                    <a:lnTo>
                                      <a:pt x="49" y="1064"/>
                                    </a:lnTo>
                                    <a:lnTo>
                                      <a:pt x="50" y="1069"/>
                                    </a:lnTo>
                                    <a:lnTo>
                                      <a:pt x="50" y="1071"/>
                                    </a:lnTo>
                                    <a:lnTo>
                                      <a:pt x="49" y="1075"/>
                                    </a:lnTo>
                                    <a:lnTo>
                                      <a:pt x="47" y="1080"/>
                                    </a:lnTo>
                                    <a:lnTo>
                                      <a:pt x="42" y="1083"/>
                                    </a:lnTo>
                                    <a:lnTo>
                                      <a:pt x="39" y="1086"/>
                                    </a:lnTo>
                                    <a:lnTo>
                                      <a:pt x="33" y="1086"/>
                                    </a:lnTo>
                                    <a:lnTo>
                                      <a:pt x="33" y="1086"/>
                                    </a:lnTo>
                                    <a:lnTo>
                                      <a:pt x="28" y="1086"/>
                                    </a:lnTo>
                                    <a:lnTo>
                                      <a:pt x="24" y="1083"/>
                                    </a:lnTo>
                                    <a:lnTo>
                                      <a:pt x="20" y="1080"/>
                                    </a:lnTo>
                                    <a:lnTo>
                                      <a:pt x="19" y="1075"/>
                                    </a:lnTo>
                                    <a:lnTo>
                                      <a:pt x="17" y="1071"/>
                                    </a:lnTo>
                                    <a:lnTo>
                                      <a:pt x="17" y="1069"/>
                                    </a:lnTo>
                                    <a:lnTo>
                                      <a:pt x="19" y="1064"/>
                                    </a:lnTo>
                                    <a:lnTo>
                                      <a:pt x="20" y="1059"/>
                                    </a:lnTo>
                                    <a:lnTo>
                                      <a:pt x="25" y="1056"/>
                                    </a:lnTo>
                                    <a:lnTo>
                                      <a:pt x="28" y="1055"/>
                                    </a:lnTo>
                                    <a:lnTo>
                                      <a:pt x="33" y="1053"/>
                                    </a:lnTo>
                                    <a:close/>
                                    <a:moveTo>
                                      <a:pt x="3465" y="1014"/>
                                    </a:moveTo>
                                    <a:lnTo>
                                      <a:pt x="3465" y="1014"/>
                                    </a:lnTo>
                                    <a:lnTo>
                                      <a:pt x="3470" y="1015"/>
                                    </a:lnTo>
                                    <a:lnTo>
                                      <a:pt x="3475" y="1017"/>
                                    </a:lnTo>
                                    <a:lnTo>
                                      <a:pt x="3478" y="1022"/>
                                    </a:lnTo>
                                    <a:lnTo>
                                      <a:pt x="3481" y="1025"/>
                                    </a:lnTo>
                                    <a:lnTo>
                                      <a:pt x="3481" y="1031"/>
                                    </a:lnTo>
                                    <a:lnTo>
                                      <a:pt x="3481" y="1031"/>
                                    </a:lnTo>
                                    <a:lnTo>
                                      <a:pt x="3481" y="1036"/>
                                    </a:lnTo>
                                    <a:lnTo>
                                      <a:pt x="3478" y="1041"/>
                                    </a:lnTo>
                                    <a:lnTo>
                                      <a:pt x="3475" y="1044"/>
                                    </a:lnTo>
                                    <a:lnTo>
                                      <a:pt x="3470" y="1047"/>
                                    </a:lnTo>
                                    <a:lnTo>
                                      <a:pt x="3465" y="1047"/>
                                    </a:lnTo>
                                    <a:lnTo>
                                      <a:pt x="3465" y="1047"/>
                                    </a:lnTo>
                                    <a:lnTo>
                                      <a:pt x="3460" y="1047"/>
                                    </a:lnTo>
                                    <a:lnTo>
                                      <a:pt x="3456" y="1044"/>
                                    </a:lnTo>
                                    <a:lnTo>
                                      <a:pt x="3453" y="1041"/>
                                    </a:lnTo>
                                    <a:lnTo>
                                      <a:pt x="3449" y="1036"/>
                                    </a:lnTo>
                                    <a:lnTo>
                                      <a:pt x="3449" y="1031"/>
                                    </a:lnTo>
                                    <a:lnTo>
                                      <a:pt x="3449" y="1030"/>
                                    </a:lnTo>
                                    <a:lnTo>
                                      <a:pt x="3449" y="1025"/>
                                    </a:lnTo>
                                    <a:lnTo>
                                      <a:pt x="3453" y="1022"/>
                                    </a:lnTo>
                                    <a:lnTo>
                                      <a:pt x="3456" y="1017"/>
                                    </a:lnTo>
                                    <a:lnTo>
                                      <a:pt x="3460" y="1015"/>
                                    </a:lnTo>
                                    <a:lnTo>
                                      <a:pt x="3465" y="1014"/>
                                    </a:lnTo>
                                    <a:close/>
                                    <a:moveTo>
                                      <a:pt x="35" y="941"/>
                                    </a:moveTo>
                                    <a:lnTo>
                                      <a:pt x="35" y="941"/>
                                    </a:lnTo>
                                    <a:lnTo>
                                      <a:pt x="39" y="941"/>
                                    </a:lnTo>
                                    <a:lnTo>
                                      <a:pt x="44" y="945"/>
                                    </a:lnTo>
                                    <a:lnTo>
                                      <a:pt x="47" y="948"/>
                                    </a:lnTo>
                                    <a:lnTo>
                                      <a:pt x="49" y="952"/>
                                    </a:lnTo>
                                    <a:lnTo>
                                      <a:pt x="50" y="957"/>
                                    </a:lnTo>
                                    <a:lnTo>
                                      <a:pt x="50" y="957"/>
                                    </a:lnTo>
                                    <a:lnTo>
                                      <a:pt x="49" y="963"/>
                                    </a:lnTo>
                                    <a:lnTo>
                                      <a:pt x="47" y="967"/>
                                    </a:lnTo>
                                    <a:lnTo>
                                      <a:pt x="44" y="971"/>
                                    </a:lnTo>
                                    <a:lnTo>
                                      <a:pt x="39" y="973"/>
                                    </a:lnTo>
                                    <a:lnTo>
                                      <a:pt x="35" y="973"/>
                                    </a:lnTo>
                                    <a:lnTo>
                                      <a:pt x="35" y="973"/>
                                    </a:lnTo>
                                    <a:lnTo>
                                      <a:pt x="30" y="973"/>
                                    </a:lnTo>
                                    <a:lnTo>
                                      <a:pt x="25" y="971"/>
                                    </a:lnTo>
                                    <a:lnTo>
                                      <a:pt x="22" y="967"/>
                                    </a:lnTo>
                                    <a:lnTo>
                                      <a:pt x="19" y="963"/>
                                    </a:lnTo>
                                    <a:lnTo>
                                      <a:pt x="19" y="957"/>
                                    </a:lnTo>
                                    <a:lnTo>
                                      <a:pt x="19" y="957"/>
                                    </a:lnTo>
                                    <a:lnTo>
                                      <a:pt x="19" y="952"/>
                                    </a:lnTo>
                                    <a:lnTo>
                                      <a:pt x="22" y="948"/>
                                    </a:lnTo>
                                    <a:lnTo>
                                      <a:pt x="25" y="945"/>
                                    </a:lnTo>
                                    <a:lnTo>
                                      <a:pt x="30" y="941"/>
                                    </a:lnTo>
                                    <a:lnTo>
                                      <a:pt x="35" y="941"/>
                                    </a:lnTo>
                                    <a:close/>
                                    <a:moveTo>
                                      <a:pt x="3465" y="902"/>
                                    </a:moveTo>
                                    <a:lnTo>
                                      <a:pt x="3465" y="902"/>
                                    </a:lnTo>
                                    <a:lnTo>
                                      <a:pt x="3470" y="902"/>
                                    </a:lnTo>
                                    <a:lnTo>
                                      <a:pt x="3475" y="905"/>
                                    </a:lnTo>
                                    <a:lnTo>
                                      <a:pt x="3478" y="908"/>
                                    </a:lnTo>
                                    <a:lnTo>
                                      <a:pt x="3481" y="913"/>
                                    </a:lnTo>
                                    <a:lnTo>
                                      <a:pt x="3481" y="918"/>
                                    </a:lnTo>
                                    <a:lnTo>
                                      <a:pt x="3481" y="919"/>
                                    </a:lnTo>
                                    <a:lnTo>
                                      <a:pt x="3481" y="924"/>
                                    </a:lnTo>
                                    <a:lnTo>
                                      <a:pt x="3478" y="927"/>
                                    </a:lnTo>
                                    <a:lnTo>
                                      <a:pt x="3475" y="932"/>
                                    </a:lnTo>
                                    <a:lnTo>
                                      <a:pt x="3470" y="934"/>
                                    </a:lnTo>
                                    <a:lnTo>
                                      <a:pt x="3465" y="935"/>
                                    </a:lnTo>
                                    <a:lnTo>
                                      <a:pt x="3465" y="935"/>
                                    </a:lnTo>
                                    <a:lnTo>
                                      <a:pt x="3460" y="934"/>
                                    </a:lnTo>
                                    <a:lnTo>
                                      <a:pt x="3456" y="932"/>
                                    </a:lnTo>
                                    <a:lnTo>
                                      <a:pt x="3453" y="927"/>
                                    </a:lnTo>
                                    <a:lnTo>
                                      <a:pt x="3451" y="924"/>
                                    </a:lnTo>
                                    <a:lnTo>
                                      <a:pt x="3449" y="918"/>
                                    </a:lnTo>
                                    <a:lnTo>
                                      <a:pt x="3449" y="918"/>
                                    </a:lnTo>
                                    <a:lnTo>
                                      <a:pt x="3451" y="913"/>
                                    </a:lnTo>
                                    <a:lnTo>
                                      <a:pt x="3453" y="908"/>
                                    </a:lnTo>
                                    <a:lnTo>
                                      <a:pt x="3456" y="905"/>
                                    </a:lnTo>
                                    <a:lnTo>
                                      <a:pt x="3460" y="902"/>
                                    </a:lnTo>
                                    <a:lnTo>
                                      <a:pt x="3465" y="902"/>
                                    </a:lnTo>
                                    <a:close/>
                                    <a:moveTo>
                                      <a:pt x="35" y="828"/>
                                    </a:moveTo>
                                    <a:lnTo>
                                      <a:pt x="35" y="828"/>
                                    </a:lnTo>
                                    <a:lnTo>
                                      <a:pt x="39" y="830"/>
                                    </a:lnTo>
                                    <a:lnTo>
                                      <a:pt x="44" y="831"/>
                                    </a:lnTo>
                                    <a:lnTo>
                                      <a:pt x="47" y="834"/>
                                    </a:lnTo>
                                    <a:lnTo>
                                      <a:pt x="49" y="839"/>
                                    </a:lnTo>
                                    <a:lnTo>
                                      <a:pt x="50" y="844"/>
                                    </a:lnTo>
                                    <a:lnTo>
                                      <a:pt x="50" y="845"/>
                                    </a:lnTo>
                                    <a:lnTo>
                                      <a:pt x="49" y="850"/>
                                    </a:lnTo>
                                    <a:lnTo>
                                      <a:pt x="47" y="855"/>
                                    </a:lnTo>
                                    <a:lnTo>
                                      <a:pt x="44" y="858"/>
                                    </a:lnTo>
                                    <a:lnTo>
                                      <a:pt x="39" y="860"/>
                                    </a:lnTo>
                                    <a:lnTo>
                                      <a:pt x="35" y="861"/>
                                    </a:lnTo>
                                    <a:lnTo>
                                      <a:pt x="35" y="861"/>
                                    </a:lnTo>
                                    <a:lnTo>
                                      <a:pt x="28" y="860"/>
                                    </a:lnTo>
                                    <a:lnTo>
                                      <a:pt x="25" y="858"/>
                                    </a:lnTo>
                                    <a:lnTo>
                                      <a:pt x="22" y="855"/>
                                    </a:lnTo>
                                    <a:lnTo>
                                      <a:pt x="19" y="850"/>
                                    </a:lnTo>
                                    <a:lnTo>
                                      <a:pt x="19" y="845"/>
                                    </a:lnTo>
                                    <a:lnTo>
                                      <a:pt x="19" y="844"/>
                                    </a:lnTo>
                                    <a:lnTo>
                                      <a:pt x="19" y="839"/>
                                    </a:lnTo>
                                    <a:lnTo>
                                      <a:pt x="20" y="834"/>
                                    </a:lnTo>
                                    <a:lnTo>
                                      <a:pt x="25" y="831"/>
                                    </a:lnTo>
                                    <a:lnTo>
                                      <a:pt x="28" y="830"/>
                                    </a:lnTo>
                                    <a:lnTo>
                                      <a:pt x="35" y="828"/>
                                    </a:lnTo>
                                    <a:close/>
                                    <a:moveTo>
                                      <a:pt x="3467" y="789"/>
                                    </a:moveTo>
                                    <a:lnTo>
                                      <a:pt x="3467" y="789"/>
                                    </a:lnTo>
                                    <a:lnTo>
                                      <a:pt x="3471" y="790"/>
                                    </a:lnTo>
                                    <a:lnTo>
                                      <a:pt x="3476" y="792"/>
                                    </a:lnTo>
                                    <a:lnTo>
                                      <a:pt x="3479" y="795"/>
                                    </a:lnTo>
                                    <a:lnTo>
                                      <a:pt x="3481" y="800"/>
                                    </a:lnTo>
                                    <a:lnTo>
                                      <a:pt x="3482" y="804"/>
                                    </a:lnTo>
                                    <a:lnTo>
                                      <a:pt x="3482" y="806"/>
                                    </a:lnTo>
                                    <a:lnTo>
                                      <a:pt x="3481" y="811"/>
                                    </a:lnTo>
                                    <a:lnTo>
                                      <a:pt x="3479" y="815"/>
                                    </a:lnTo>
                                    <a:lnTo>
                                      <a:pt x="3476" y="819"/>
                                    </a:lnTo>
                                    <a:lnTo>
                                      <a:pt x="3471" y="822"/>
                                    </a:lnTo>
                                    <a:lnTo>
                                      <a:pt x="3467" y="822"/>
                                    </a:lnTo>
                                    <a:lnTo>
                                      <a:pt x="3465" y="822"/>
                                    </a:lnTo>
                                    <a:lnTo>
                                      <a:pt x="3460" y="820"/>
                                    </a:lnTo>
                                    <a:lnTo>
                                      <a:pt x="3456" y="819"/>
                                    </a:lnTo>
                                    <a:lnTo>
                                      <a:pt x="3453" y="815"/>
                                    </a:lnTo>
                                    <a:lnTo>
                                      <a:pt x="3451" y="811"/>
                                    </a:lnTo>
                                    <a:lnTo>
                                      <a:pt x="3449" y="806"/>
                                    </a:lnTo>
                                    <a:lnTo>
                                      <a:pt x="3449" y="806"/>
                                    </a:lnTo>
                                    <a:lnTo>
                                      <a:pt x="3449" y="804"/>
                                    </a:lnTo>
                                    <a:lnTo>
                                      <a:pt x="3449" y="804"/>
                                    </a:lnTo>
                                    <a:lnTo>
                                      <a:pt x="3451" y="800"/>
                                    </a:lnTo>
                                    <a:lnTo>
                                      <a:pt x="3453" y="795"/>
                                    </a:lnTo>
                                    <a:lnTo>
                                      <a:pt x="3457" y="792"/>
                                    </a:lnTo>
                                    <a:lnTo>
                                      <a:pt x="3460" y="790"/>
                                    </a:lnTo>
                                    <a:lnTo>
                                      <a:pt x="3467" y="789"/>
                                    </a:lnTo>
                                    <a:close/>
                                    <a:moveTo>
                                      <a:pt x="33" y="715"/>
                                    </a:moveTo>
                                    <a:lnTo>
                                      <a:pt x="33" y="715"/>
                                    </a:lnTo>
                                    <a:lnTo>
                                      <a:pt x="38" y="716"/>
                                    </a:lnTo>
                                    <a:lnTo>
                                      <a:pt x="42" y="718"/>
                                    </a:lnTo>
                                    <a:lnTo>
                                      <a:pt x="46" y="723"/>
                                    </a:lnTo>
                                    <a:lnTo>
                                      <a:pt x="49" y="726"/>
                                    </a:lnTo>
                                    <a:lnTo>
                                      <a:pt x="49" y="732"/>
                                    </a:lnTo>
                                    <a:lnTo>
                                      <a:pt x="49" y="732"/>
                                    </a:lnTo>
                                    <a:lnTo>
                                      <a:pt x="49" y="737"/>
                                    </a:lnTo>
                                    <a:lnTo>
                                      <a:pt x="46" y="741"/>
                                    </a:lnTo>
                                    <a:lnTo>
                                      <a:pt x="42" y="745"/>
                                    </a:lnTo>
                                    <a:lnTo>
                                      <a:pt x="38" y="748"/>
                                    </a:lnTo>
                                    <a:lnTo>
                                      <a:pt x="33" y="748"/>
                                    </a:lnTo>
                                    <a:lnTo>
                                      <a:pt x="33" y="748"/>
                                    </a:lnTo>
                                    <a:lnTo>
                                      <a:pt x="28" y="748"/>
                                    </a:lnTo>
                                    <a:lnTo>
                                      <a:pt x="24" y="745"/>
                                    </a:lnTo>
                                    <a:lnTo>
                                      <a:pt x="20" y="741"/>
                                    </a:lnTo>
                                    <a:lnTo>
                                      <a:pt x="19" y="737"/>
                                    </a:lnTo>
                                    <a:lnTo>
                                      <a:pt x="17" y="732"/>
                                    </a:lnTo>
                                    <a:lnTo>
                                      <a:pt x="17" y="732"/>
                                    </a:lnTo>
                                    <a:lnTo>
                                      <a:pt x="17" y="727"/>
                                    </a:lnTo>
                                    <a:lnTo>
                                      <a:pt x="20" y="723"/>
                                    </a:lnTo>
                                    <a:lnTo>
                                      <a:pt x="24" y="719"/>
                                    </a:lnTo>
                                    <a:lnTo>
                                      <a:pt x="28" y="716"/>
                                    </a:lnTo>
                                    <a:lnTo>
                                      <a:pt x="33" y="715"/>
                                    </a:lnTo>
                                    <a:close/>
                                    <a:moveTo>
                                      <a:pt x="3467" y="677"/>
                                    </a:moveTo>
                                    <a:lnTo>
                                      <a:pt x="3467" y="677"/>
                                    </a:lnTo>
                                    <a:lnTo>
                                      <a:pt x="3471" y="677"/>
                                    </a:lnTo>
                                    <a:lnTo>
                                      <a:pt x="3476" y="680"/>
                                    </a:lnTo>
                                    <a:lnTo>
                                      <a:pt x="3479" y="683"/>
                                    </a:lnTo>
                                    <a:lnTo>
                                      <a:pt x="3482" y="688"/>
                                    </a:lnTo>
                                    <a:lnTo>
                                      <a:pt x="3482" y="693"/>
                                    </a:lnTo>
                                    <a:lnTo>
                                      <a:pt x="3482" y="693"/>
                                    </a:lnTo>
                                    <a:lnTo>
                                      <a:pt x="3482" y="699"/>
                                    </a:lnTo>
                                    <a:lnTo>
                                      <a:pt x="3479" y="702"/>
                                    </a:lnTo>
                                    <a:lnTo>
                                      <a:pt x="3476" y="705"/>
                                    </a:lnTo>
                                    <a:lnTo>
                                      <a:pt x="3471" y="708"/>
                                    </a:lnTo>
                                    <a:lnTo>
                                      <a:pt x="3467" y="708"/>
                                    </a:lnTo>
                                    <a:lnTo>
                                      <a:pt x="3467" y="708"/>
                                    </a:lnTo>
                                    <a:lnTo>
                                      <a:pt x="3462" y="708"/>
                                    </a:lnTo>
                                    <a:lnTo>
                                      <a:pt x="3457" y="705"/>
                                    </a:lnTo>
                                    <a:lnTo>
                                      <a:pt x="3454" y="702"/>
                                    </a:lnTo>
                                    <a:lnTo>
                                      <a:pt x="3451" y="697"/>
                                    </a:lnTo>
                                    <a:lnTo>
                                      <a:pt x="3451" y="693"/>
                                    </a:lnTo>
                                    <a:lnTo>
                                      <a:pt x="3451" y="693"/>
                                    </a:lnTo>
                                    <a:lnTo>
                                      <a:pt x="3451" y="693"/>
                                    </a:lnTo>
                                    <a:lnTo>
                                      <a:pt x="3453" y="686"/>
                                    </a:lnTo>
                                    <a:lnTo>
                                      <a:pt x="3454" y="683"/>
                                    </a:lnTo>
                                    <a:lnTo>
                                      <a:pt x="3457" y="678"/>
                                    </a:lnTo>
                                    <a:lnTo>
                                      <a:pt x="3462" y="677"/>
                                    </a:lnTo>
                                    <a:lnTo>
                                      <a:pt x="3467" y="677"/>
                                    </a:lnTo>
                                    <a:close/>
                                    <a:moveTo>
                                      <a:pt x="31" y="603"/>
                                    </a:moveTo>
                                    <a:lnTo>
                                      <a:pt x="31" y="603"/>
                                    </a:lnTo>
                                    <a:lnTo>
                                      <a:pt x="36" y="603"/>
                                    </a:lnTo>
                                    <a:lnTo>
                                      <a:pt x="41" y="606"/>
                                    </a:lnTo>
                                    <a:lnTo>
                                      <a:pt x="44" y="609"/>
                                    </a:lnTo>
                                    <a:lnTo>
                                      <a:pt x="47" y="614"/>
                                    </a:lnTo>
                                    <a:lnTo>
                                      <a:pt x="47" y="619"/>
                                    </a:lnTo>
                                    <a:lnTo>
                                      <a:pt x="47" y="619"/>
                                    </a:lnTo>
                                    <a:lnTo>
                                      <a:pt x="47" y="619"/>
                                    </a:lnTo>
                                    <a:lnTo>
                                      <a:pt x="47" y="619"/>
                                    </a:lnTo>
                                    <a:lnTo>
                                      <a:pt x="47" y="625"/>
                                    </a:lnTo>
                                    <a:lnTo>
                                      <a:pt x="44" y="630"/>
                                    </a:lnTo>
                                    <a:lnTo>
                                      <a:pt x="41" y="633"/>
                                    </a:lnTo>
                                    <a:lnTo>
                                      <a:pt x="36" y="634"/>
                                    </a:lnTo>
                                    <a:lnTo>
                                      <a:pt x="31" y="636"/>
                                    </a:lnTo>
                                    <a:lnTo>
                                      <a:pt x="31" y="636"/>
                                    </a:lnTo>
                                    <a:lnTo>
                                      <a:pt x="27" y="634"/>
                                    </a:lnTo>
                                    <a:lnTo>
                                      <a:pt x="22" y="633"/>
                                    </a:lnTo>
                                    <a:lnTo>
                                      <a:pt x="19" y="630"/>
                                    </a:lnTo>
                                    <a:lnTo>
                                      <a:pt x="17" y="625"/>
                                    </a:lnTo>
                                    <a:lnTo>
                                      <a:pt x="16" y="620"/>
                                    </a:lnTo>
                                    <a:lnTo>
                                      <a:pt x="16" y="619"/>
                                    </a:lnTo>
                                    <a:lnTo>
                                      <a:pt x="16" y="614"/>
                                    </a:lnTo>
                                    <a:lnTo>
                                      <a:pt x="19" y="609"/>
                                    </a:lnTo>
                                    <a:lnTo>
                                      <a:pt x="22" y="606"/>
                                    </a:lnTo>
                                    <a:lnTo>
                                      <a:pt x="27" y="604"/>
                                    </a:lnTo>
                                    <a:lnTo>
                                      <a:pt x="31" y="603"/>
                                    </a:lnTo>
                                    <a:close/>
                                    <a:moveTo>
                                      <a:pt x="3468" y="564"/>
                                    </a:moveTo>
                                    <a:lnTo>
                                      <a:pt x="3468" y="564"/>
                                    </a:lnTo>
                                    <a:lnTo>
                                      <a:pt x="3473" y="565"/>
                                    </a:lnTo>
                                    <a:lnTo>
                                      <a:pt x="3478" y="567"/>
                                    </a:lnTo>
                                    <a:lnTo>
                                      <a:pt x="3481" y="570"/>
                                    </a:lnTo>
                                    <a:lnTo>
                                      <a:pt x="3484" y="575"/>
                                    </a:lnTo>
                                    <a:lnTo>
                                      <a:pt x="3484" y="579"/>
                                    </a:lnTo>
                                    <a:lnTo>
                                      <a:pt x="3484" y="581"/>
                                    </a:lnTo>
                                    <a:lnTo>
                                      <a:pt x="3484" y="586"/>
                                    </a:lnTo>
                                    <a:lnTo>
                                      <a:pt x="3481" y="590"/>
                                    </a:lnTo>
                                    <a:lnTo>
                                      <a:pt x="3478" y="593"/>
                                    </a:lnTo>
                                    <a:lnTo>
                                      <a:pt x="3473" y="595"/>
                                    </a:lnTo>
                                    <a:lnTo>
                                      <a:pt x="3468" y="597"/>
                                    </a:lnTo>
                                    <a:lnTo>
                                      <a:pt x="3468" y="597"/>
                                    </a:lnTo>
                                    <a:lnTo>
                                      <a:pt x="3464" y="595"/>
                                    </a:lnTo>
                                    <a:lnTo>
                                      <a:pt x="3459" y="593"/>
                                    </a:lnTo>
                                    <a:lnTo>
                                      <a:pt x="3456" y="590"/>
                                    </a:lnTo>
                                    <a:lnTo>
                                      <a:pt x="3453" y="586"/>
                                    </a:lnTo>
                                    <a:lnTo>
                                      <a:pt x="3453" y="581"/>
                                    </a:lnTo>
                                    <a:lnTo>
                                      <a:pt x="3453" y="579"/>
                                    </a:lnTo>
                                    <a:lnTo>
                                      <a:pt x="3453" y="579"/>
                                    </a:lnTo>
                                    <a:lnTo>
                                      <a:pt x="3453" y="575"/>
                                    </a:lnTo>
                                    <a:lnTo>
                                      <a:pt x="3456" y="570"/>
                                    </a:lnTo>
                                    <a:lnTo>
                                      <a:pt x="3459" y="567"/>
                                    </a:lnTo>
                                    <a:lnTo>
                                      <a:pt x="3464" y="564"/>
                                    </a:lnTo>
                                    <a:lnTo>
                                      <a:pt x="3468" y="564"/>
                                    </a:lnTo>
                                    <a:close/>
                                    <a:moveTo>
                                      <a:pt x="28" y="490"/>
                                    </a:moveTo>
                                    <a:lnTo>
                                      <a:pt x="28" y="490"/>
                                    </a:lnTo>
                                    <a:lnTo>
                                      <a:pt x="35" y="491"/>
                                    </a:lnTo>
                                    <a:lnTo>
                                      <a:pt x="38" y="493"/>
                                    </a:lnTo>
                                    <a:lnTo>
                                      <a:pt x="42" y="496"/>
                                    </a:lnTo>
                                    <a:lnTo>
                                      <a:pt x="44" y="501"/>
                                    </a:lnTo>
                                    <a:lnTo>
                                      <a:pt x="46" y="505"/>
                                    </a:lnTo>
                                    <a:lnTo>
                                      <a:pt x="46" y="507"/>
                                    </a:lnTo>
                                    <a:lnTo>
                                      <a:pt x="44" y="512"/>
                                    </a:lnTo>
                                    <a:lnTo>
                                      <a:pt x="42" y="516"/>
                                    </a:lnTo>
                                    <a:lnTo>
                                      <a:pt x="39" y="519"/>
                                    </a:lnTo>
                                    <a:lnTo>
                                      <a:pt x="35" y="523"/>
                                    </a:lnTo>
                                    <a:lnTo>
                                      <a:pt x="30" y="523"/>
                                    </a:lnTo>
                                    <a:lnTo>
                                      <a:pt x="28" y="523"/>
                                    </a:lnTo>
                                    <a:lnTo>
                                      <a:pt x="24" y="523"/>
                                    </a:lnTo>
                                    <a:lnTo>
                                      <a:pt x="20" y="519"/>
                                    </a:lnTo>
                                    <a:lnTo>
                                      <a:pt x="16" y="516"/>
                                    </a:lnTo>
                                    <a:lnTo>
                                      <a:pt x="14" y="513"/>
                                    </a:lnTo>
                                    <a:lnTo>
                                      <a:pt x="13" y="507"/>
                                    </a:lnTo>
                                    <a:lnTo>
                                      <a:pt x="13" y="507"/>
                                    </a:lnTo>
                                    <a:lnTo>
                                      <a:pt x="14" y="502"/>
                                    </a:lnTo>
                                    <a:lnTo>
                                      <a:pt x="16" y="497"/>
                                    </a:lnTo>
                                    <a:lnTo>
                                      <a:pt x="19" y="494"/>
                                    </a:lnTo>
                                    <a:lnTo>
                                      <a:pt x="24" y="491"/>
                                    </a:lnTo>
                                    <a:lnTo>
                                      <a:pt x="28" y="490"/>
                                    </a:lnTo>
                                    <a:close/>
                                    <a:moveTo>
                                      <a:pt x="3470" y="450"/>
                                    </a:moveTo>
                                    <a:lnTo>
                                      <a:pt x="3470" y="450"/>
                                    </a:lnTo>
                                    <a:lnTo>
                                      <a:pt x="3475" y="452"/>
                                    </a:lnTo>
                                    <a:lnTo>
                                      <a:pt x="3479" y="453"/>
                                    </a:lnTo>
                                    <a:lnTo>
                                      <a:pt x="3482" y="458"/>
                                    </a:lnTo>
                                    <a:lnTo>
                                      <a:pt x="3484" y="461"/>
                                    </a:lnTo>
                                    <a:lnTo>
                                      <a:pt x="3486" y="467"/>
                                    </a:lnTo>
                                    <a:lnTo>
                                      <a:pt x="3486" y="467"/>
                                    </a:lnTo>
                                    <a:lnTo>
                                      <a:pt x="3484" y="472"/>
                                    </a:lnTo>
                                    <a:lnTo>
                                      <a:pt x="3482" y="477"/>
                                    </a:lnTo>
                                    <a:lnTo>
                                      <a:pt x="3479" y="480"/>
                                    </a:lnTo>
                                    <a:lnTo>
                                      <a:pt x="3475" y="483"/>
                                    </a:lnTo>
                                    <a:lnTo>
                                      <a:pt x="3470" y="483"/>
                                    </a:lnTo>
                                    <a:lnTo>
                                      <a:pt x="3470" y="483"/>
                                    </a:lnTo>
                                    <a:lnTo>
                                      <a:pt x="3464" y="483"/>
                                    </a:lnTo>
                                    <a:lnTo>
                                      <a:pt x="3460" y="480"/>
                                    </a:lnTo>
                                    <a:lnTo>
                                      <a:pt x="3456" y="477"/>
                                    </a:lnTo>
                                    <a:lnTo>
                                      <a:pt x="3454" y="472"/>
                                    </a:lnTo>
                                    <a:lnTo>
                                      <a:pt x="3454" y="467"/>
                                    </a:lnTo>
                                    <a:lnTo>
                                      <a:pt x="3454" y="466"/>
                                    </a:lnTo>
                                    <a:lnTo>
                                      <a:pt x="3454" y="461"/>
                                    </a:lnTo>
                                    <a:lnTo>
                                      <a:pt x="3457" y="456"/>
                                    </a:lnTo>
                                    <a:lnTo>
                                      <a:pt x="3460" y="453"/>
                                    </a:lnTo>
                                    <a:lnTo>
                                      <a:pt x="3464" y="452"/>
                                    </a:lnTo>
                                    <a:lnTo>
                                      <a:pt x="3470" y="450"/>
                                    </a:lnTo>
                                    <a:close/>
                                    <a:moveTo>
                                      <a:pt x="25" y="378"/>
                                    </a:moveTo>
                                    <a:lnTo>
                                      <a:pt x="27" y="378"/>
                                    </a:lnTo>
                                    <a:lnTo>
                                      <a:pt x="31" y="378"/>
                                    </a:lnTo>
                                    <a:lnTo>
                                      <a:pt x="36" y="381"/>
                                    </a:lnTo>
                                    <a:lnTo>
                                      <a:pt x="39" y="384"/>
                                    </a:lnTo>
                                    <a:lnTo>
                                      <a:pt x="41" y="389"/>
                                    </a:lnTo>
                                    <a:lnTo>
                                      <a:pt x="42" y="393"/>
                                    </a:lnTo>
                                    <a:lnTo>
                                      <a:pt x="42" y="393"/>
                                    </a:lnTo>
                                    <a:lnTo>
                                      <a:pt x="42" y="393"/>
                                    </a:lnTo>
                                    <a:lnTo>
                                      <a:pt x="41" y="398"/>
                                    </a:lnTo>
                                    <a:lnTo>
                                      <a:pt x="39" y="403"/>
                                    </a:lnTo>
                                    <a:lnTo>
                                      <a:pt x="36" y="408"/>
                                    </a:lnTo>
                                    <a:lnTo>
                                      <a:pt x="31" y="409"/>
                                    </a:lnTo>
                                    <a:lnTo>
                                      <a:pt x="27" y="411"/>
                                    </a:lnTo>
                                    <a:lnTo>
                                      <a:pt x="27" y="411"/>
                                    </a:lnTo>
                                    <a:lnTo>
                                      <a:pt x="22" y="409"/>
                                    </a:lnTo>
                                    <a:lnTo>
                                      <a:pt x="17" y="408"/>
                                    </a:lnTo>
                                    <a:lnTo>
                                      <a:pt x="14" y="404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11" y="395"/>
                                    </a:lnTo>
                                    <a:lnTo>
                                      <a:pt x="11" y="393"/>
                                    </a:lnTo>
                                    <a:lnTo>
                                      <a:pt x="11" y="389"/>
                                    </a:lnTo>
                                    <a:lnTo>
                                      <a:pt x="13" y="384"/>
                                    </a:lnTo>
                                    <a:lnTo>
                                      <a:pt x="17" y="381"/>
                                    </a:lnTo>
                                    <a:lnTo>
                                      <a:pt x="20" y="378"/>
                                    </a:lnTo>
                                    <a:lnTo>
                                      <a:pt x="25" y="378"/>
                                    </a:lnTo>
                                    <a:close/>
                                    <a:moveTo>
                                      <a:pt x="3470" y="338"/>
                                    </a:moveTo>
                                    <a:lnTo>
                                      <a:pt x="3470" y="338"/>
                                    </a:lnTo>
                                    <a:lnTo>
                                      <a:pt x="3476" y="338"/>
                                    </a:lnTo>
                                    <a:lnTo>
                                      <a:pt x="3479" y="342"/>
                                    </a:lnTo>
                                    <a:lnTo>
                                      <a:pt x="3484" y="345"/>
                                    </a:lnTo>
                                    <a:lnTo>
                                      <a:pt x="3486" y="349"/>
                                    </a:lnTo>
                                    <a:lnTo>
                                      <a:pt x="3486" y="354"/>
                                    </a:lnTo>
                                    <a:lnTo>
                                      <a:pt x="3486" y="354"/>
                                    </a:lnTo>
                                    <a:lnTo>
                                      <a:pt x="3486" y="360"/>
                                    </a:lnTo>
                                    <a:lnTo>
                                      <a:pt x="3482" y="364"/>
                                    </a:lnTo>
                                    <a:lnTo>
                                      <a:pt x="3479" y="368"/>
                                    </a:lnTo>
                                    <a:lnTo>
                                      <a:pt x="3475" y="370"/>
                                    </a:lnTo>
                                    <a:lnTo>
                                      <a:pt x="3470" y="371"/>
                                    </a:lnTo>
                                    <a:lnTo>
                                      <a:pt x="3470" y="371"/>
                                    </a:lnTo>
                                    <a:lnTo>
                                      <a:pt x="3465" y="370"/>
                                    </a:lnTo>
                                    <a:lnTo>
                                      <a:pt x="3460" y="368"/>
                                    </a:lnTo>
                                    <a:lnTo>
                                      <a:pt x="3457" y="364"/>
                                    </a:lnTo>
                                    <a:lnTo>
                                      <a:pt x="3456" y="359"/>
                                    </a:lnTo>
                                    <a:lnTo>
                                      <a:pt x="3454" y="354"/>
                                    </a:lnTo>
                                    <a:lnTo>
                                      <a:pt x="3454" y="354"/>
                                    </a:lnTo>
                                    <a:lnTo>
                                      <a:pt x="3456" y="349"/>
                                    </a:lnTo>
                                    <a:lnTo>
                                      <a:pt x="3457" y="345"/>
                                    </a:lnTo>
                                    <a:lnTo>
                                      <a:pt x="3460" y="342"/>
                                    </a:lnTo>
                                    <a:lnTo>
                                      <a:pt x="3465" y="338"/>
                                    </a:lnTo>
                                    <a:lnTo>
                                      <a:pt x="3470" y="338"/>
                                    </a:lnTo>
                                    <a:close/>
                                    <a:moveTo>
                                      <a:pt x="24" y="264"/>
                                    </a:moveTo>
                                    <a:lnTo>
                                      <a:pt x="24" y="264"/>
                                    </a:lnTo>
                                    <a:lnTo>
                                      <a:pt x="28" y="266"/>
                                    </a:lnTo>
                                    <a:lnTo>
                                      <a:pt x="33" y="268"/>
                                    </a:lnTo>
                                    <a:lnTo>
                                      <a:pt x="36" y="271"/>
                                    </a:lnTo>
                                    <a:lnTo>
                                      <a:pt x="39" y="275"/>
                                    </a:lnTo>
                                    <a:lnTo>
                                      <a:pt x="39" y="280"/>
                                    </a:lnTo>
                                    <a:lnTo>
                                      <a:pt x="39" y="280"/>
                                    </a:lnTo>
                                    <a:lnTo>
                                      <a:pt x="39" y="282"/>
                                    </a:lnTo>
                                    <a:lnTo>
                                      <a:pt x="39" y="286"/>
                                    </a:lnTo>
                                    <a:lnTo>
                                      <a:pt x="36" y="291"/>
                                    </a:lnTo>
                                    <a:lnTo>
                                      <a:pt x="33" y="294"/>
                                    </a:lnTo>
                                    <a:lnTo>
                                      <a:pt x="30" y="296"/>
                                    </a:lnTo>
                                    <a:lnTo>
                                      <a:pt x="24" y="297"/>
                                    </a:lnTo>
                                    <a:lnTo>
                                      <a:pt x="24" y="297"/>
                                    </a:lnTo>
                                    <a:lnTo>
                                      <a:pt x="19" y="296"/>
                                    </a:lnTo>
                                    <a:lnTo>
                                      <a:pt x="14" y="294"/>
                                    </a:lnTo>
                                    <a:lnTo>
                                      <a:pt x="11" y="291"/>
                                    </a:lnTo>
                                    <a:lnTo>
                                      <a:pt x="9" y="286"/>
                                    </a:lnTo>
                                    <a:lnTo>
                                      <a:pt x="8" y="282"/>
                                    </a:lnTo>
                                    <a:lnTo>
                                      <a:pt x="8" y="282"/>
                                    </a:lnTo>
                                    <a:lnTo>
                                      <a:pt x="8" y="275"/>
                                    </a:lnTo>
                                    <a:lnTo>
                                      <a:pt x="11" y="271"/>
                                    </a:lnTo>
                                    <a:lnTo>
                                      <a:pt x="14" y="268"/>
                                    </a:lnTo>
                                    <a:lnTo>
                                      <a:pt x="19" y="266"/>
                                    </a:lnTo>
                                    <a:lnTo>
                                      <a:pt x="24" y="264"/>
                                    </a:lnTo>
                                    <a:close/>
                                    <a:moveTo>
                                      <a:pt x="3471" y="225"/>
                                    </a:moveTo>
                                    <a:lnTo>
                                      <a:pt x="3471" y="225"/>
                                    </a:lnTo>
                                    <a:lnTo>
                                      <a:pt x="3476" y="227"/>
                                    </a:lnTo>
                                    <a:lnTo>
                                      <a:pt x="3481" y="228"/>
                                    </a:lnTo>
                                    <a:lnTo>
                                      <a:pt x="3484" y="231"/>
                                    </a:lnTo>
                                    <a:lnTo>
                                      <a:pt x="3486" y="236"/>
                                    </a:lnTo>
                                    <a:lnTo>
                                      <a:pt x="3487" y="241"/>
                                    </a:lnTo>
                                    <a:lnTo>
                                      <a:pt x="3487" y="242"/>
                                    </a:lnTo>
                                    <a:lnTo>
                                      <a:pt x="3486" y="247"/>
                                    </a:lnTo>
                                    <a:lnTo>
                                      <a:pt x="3484" y="252"/>
                                    </a:lnTo>
                                    <a:lnTo>
                                      <a:pt x="3481" y="255"/>
                                    </a:lnTo>
                                    <a:lnTo>
                                      <a:pt x="3476" y="256"/>
                                    </a:lnTo>
                                    <a:lnTo>
                                      <a:pt x="3471" y="258"/>
                                    </a:lnTo>
                                    <a:lnTo>
                                      <a:pt x="3471" y="258"/>
                                    </a:lnTo>
                                    <a:lnTo>
                                      <a:pt x="3467" y="256"/>
                                    </a:lnTo>
                                    <a:lnTo>
                                      <a:pt x="3462" y="255"/>
                                    </a:lnTo>
                                    <a:lnTo>
                                      <a:pt x="3459" y="252"/>
                                    </a:lnTo>
                                    <a:lnTo>
                                      <a:pt x="3456" y="247"/>
                                    </a:lnTo>
                                    <a:lnTo>
                                      <a:pt x="3456" y="242"/>
                                    </a:lnTo>
                                    <a:lnTo>
                                      <a:pt x="3456" y="241"/>
                                    </a:lnTo>
                                    <a:lnTo>
                                      <a:pt x="3456" y="236"/>
                                    </a:lnTo>
                                    <a:lnTo>
                                      <a:pt x="3459" y="231"/>
                                    </a:lnTo>
                                    <a:lnTo>
                                      <a:pt x="3462" y="228"/>
                                    </a:lnTo>
                                    <a:lnTo>
                                      <a:pt x="3467" y="227"/>
                                    </a:lnTo>
                                    <a:lnTo>
                                      <a:pt x="3471" y="225"/>
                                    </a:lnTo>
                                    <a:close/>
                                    <a:moveTo>
                                      <a:pt x="20" y="151"/>
                                    </a:moveTo>
                                    <a:lnTo>
                                      <a:pt x="22" y="151"/>
                                    </a:lnTo>
                                    <a:lnTo>
                                      <a:pt x="27" y="153"/>
                                    </a:lnTo>
                                    <a:lnTo>
                                      <a:pt x="30" y="154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36" y="162"/>
                                    </a:lnTo>
                                    <a:lnTo>
                                      <a:pt x="38" y="167"/>
                                    </a:lnTo>
                                    <a:lnTo>
                                      <a:pt x="38" y="167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35" y="178"/>
                                    </a:lnTo>
                                    <a:lnTo>
                                      <a:pt x="31" y="181"/>
                                    </a:lnTo>
                                    <a:lnTo>
                                      <a:pt x="27" y="184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16" y="184"/>
                                    </a:lnTo>
                                    <a:lnTo>
                                      <a:pt x="13" y="181"/>
                                    </a:lnTo>
                                    <a:lnTo>
                                      <a:pt x="8" y="178"/>
                                    </a:lnTo>
                                    <a:lnTo>
                                      <a:pt x="6" y="175"/>
                                    </a:lnTo>
                                    <a:lnTo>
                                      <a:pt x="5" y="168"/>
                                    </a:lnTo>
                                    <a:lnTo>
                                      <a:pt x="5" y="168"/>
                                    </a:lnTo>
                                    <a:lnTo>
                                      <a:pt x="6" y="164"/>
                                    </a:lnTo>
                                    <a:lnTo>
                                      <a:pt x="8" y="159"/>
                                    </a:lnTo>
                                    <a:lnTo>
                                      <a:pt x="11" y="156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20" y="151"/>
                                    </a:lnTo>
                                    <a:close/>
                                    <a:moveTo>
                                      <a:pt x="3471" y="112"/>
                                    </a:moveTo>
                                    <a:lnTo>
                                      <a:pt x="3471" y="112"/>
                                    </a:lnTo>
                                    <a:lnTo>
                                      <a:pt x="3476" y="113"/>
                                    </a:lnTo>
                                    <a:lnTo>
                                      <a:pt x="3481" y="115"/>
                                    </a:lnTo>
                                    <a:lnTo>
                                      <a:pt x="3484" y="119"/>
                                    </a:lnTo>
                                    <a:lnTo>
                                      <a:pt x="3487" y="123"/>
                                    </a:lnTo>
                                    <a:lnTo>
                                      <a:pt x="3487" y="129"/>
                                    </a:lnTo>
                                    <a:lnTo>
                                      <a:pt x="3487" y="129"/>
                                    </a:lnTo>
                                    <a:lnTo>
                                      <a:pt x="3487" y="134"/>
                                    </a:lnTo>
                                    <a:lnTo>
                                      <a:pt x="3484" y="138"/>
                                    </a:lnTo>
                                    <a:lnTo>
                                      <a:pt x="3481" y="142"/>
                                    </a:lnTo>
                                    <a:lnTo>
                                      <a:pt x="3476" y="145"/>
                                    </a:lnTo>
                                    <a:lnTo>
                                      <a:pt x="3471" y="145"/>
                                    </a:lnTo>
                                    <a:lnTo>
                                      <a:pt x="3471" y="145"/>
                                    </a:lnTo>
                                    <a:lnTo>
                                      <a:pt x="3467" y="145"/>
                                    </a:lnTo>
                                    <a:lnTo>
                                      <a:pt x="3462" y="142"/>
                                    </a:lnTo>
                                    <a:lnTo>
                                      <a:pt x="3459" y="138"/>
                                    </a:lnTo>
                                    <a:lnTo>
                                      <a:pt x="3457" y="134"/>
                                    </a:lnTo>
                                    <a:lnTo>
                                      <a:pt x="3456" y="129"/>
                                    </a:lnTo>
                                    <a:lnTo>
                                      <a:pt x="3456" y="127"/>
                                    </a:lnTo>
                                    <a:lnTo>
                                      <a:pt x="3457" y="123"/>
                                    </a:lnTo>
                                    <a:lnTo>
                                      <a:pt x="3459" y="118"/>
                                    </a:lnTo>
                                    <a:lnTo>
                                      <a:pt x="3462" y="115"/>
                                    </a:lnTo>
                                    <a:lnTo>
                                      <a:pt x="3467" y="113"/>
                                    </a:lnTo>
                                    <a:lnTo>
                                      <a:pt x="3471" y="112"/>
                                    </a:lnTo>
                                    <a:close/>
                                    <a:moveTo>
                                      <a:pt x="19" y="39"/>
                                    </a:moveTo>
                                    <a:lnTo>
                                      <a:pt x="19" y="39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1" y="45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61"/>
                                    </a:lnTo>
                                    <a:lnTo>
                                      <a:pt x="33" y="64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25" y="71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5" y="61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9" y="39"/>
                                    </a:lnTo>
                                    <a:close/>
                                    <a:moveTo>
                                      <a:pt x="3471" y="0"/>
                                    </a:moveTo>
                                    <a:lnTo>
                                      <a:pt x="3471" y="0"/>
                                    </a:lnTo>
                                    <a:lnTo>
                                      <a:pt x="3478" y="0"/>
                                    </a:lnTo>
                                    <a:lnTo>
                                      <a:pt x="3481" y="3"/>
                                    </a:lnTo>
                                    <a:lnTo>
                                      <a:pt x="3486" y="6"/>
                                    </a:lnTo>
                                    <a:lnTo>
                                      <a:pt x="3487" y="11"/>
                                    </a:lnTo>
                                    <a:lnTo>
                                      <a:pt x="3489" y="16"/>
                                    </a:lnTo>
                                    <a:lnTo>
                                      <a:pt x="3489" y="16"/>
                                    </a:lnTo>
                                    <a:lnTo>
                                      <a:pt x="3487" y="22"/>
                                    </a:lnTo>
                                    <a:lnTo>
                                      <a:pt x="3486" y="25"/>
                                    </a:lnTo>
                                    <a:lnTo>
                                      <a:pt x="3481" y="30"/>
                                    </a:lnTo>
                                    <a:lnTo>
                                      <a:pt x="3478" y="31"/>
                                    </a:lnTo>
                                    <a:lnTo>
                                      <a:pt x="3471" y="33"/>
                                    </a:lnTo>
                                    <a:lnTo>
                                      <a:pt x="3471" y="33"/>
                                    </a:lnTo>
                                    <a:lnTo>
                                      <a:pt x="3467" y="31"/>
                                    </a:lnTo>
                                    <a:lnTo>
                                      <a:pt x="3462" y="30"/>
                                    </a:lnTo>
                                    <a:lnTo>
                                      <a:pt x="3459" y="25"/>
                                    </a:lnTo>
                                    <a:lnTo>
                                      <a:pt x="3457" y="22"/>
                                    </a:lnTo>
                                    <a:lnTo>
                                      <a:pt x="3456" y="16"/>
                                    </a:lnTo>
                                    <a:lnTo>
                                      <a:pt x="3456" y="16"/>
                                    </a:lnTo>
                                    <a:lnTo>
                                      <a:pt x="3457" y="11"/>
                                    </a:lnTo>
                                    <a:lnTo>
                                      <a:pt x="3459" y="6"/>
                                    </a:lnTo>
                                    <a:lnTo>
                                      <a:pt x="3462" y="3"/>
                                    </a:lnTo>
                                    <a:lnTo>
                                      <a:pt x="3467" y="0"/>
                                    </a:lnTo>
                                    <a:lnTo>
                                      <a:pt x="34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1810"/>
                              </a:solidFill>
                              <a:ln w="0">
                                <a:solidFill>
                                  <a:srgbClr val="4E181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4506" y="540290"/>
                                <a:ext cx="2897188" cy="4111625"/>
                              </a:xfrm>
                              <a:custGeom>
                                <a:avLst/>
                                <a:gdLst>
                                  <a:gd name="T0" fmla="*/ 3570 w 3650"/>
                                  <a:gd name="T1" fmla="*/ 2028 h 5180"/>
                                  <a:gd name="T2" fmla="*/ 115 w 3650"/>
                                  <a:gd name="T3" fmla="*/ 1965 h 5180"/>
                                  <a:gd name="T4" fmla="*/ 3555 w 3650"/>
                                  <a:gd name="T5" fmla="*/ 1941 h 5180"/>
                                  <a:gd name="T6" fmla="*/ 93 w 3650"/>
                                  <a:gd name="T7" fmla="*/ 1867 h 5180"/>
                                  <a:gd name="T8" fmla="*/ 3540 w 3650"/>
                                  <a:gd name="T9" fmla="*/ 1812 h 5180"/>
                                  <a:gd name="T10" fmla="*/ 92 w 3650"/>
                                  <a:gd name="T11" fmla="*/ 1724 h 5180"/>
                                  <a:gd name="T12" fmla="*/ 103 w 3650"/>
                                  <a:gd name="T13" fmla="*/ 1611 h 5180"/>
                                  <a:gd name="T14" fmla="*/ 3570 w 3650"/>
                                  <a:gd name="T15" fmla="*/ 1587 h 5180"/>
                                  <a:gd name="T16" fmla="*/ 103 w 3650"/>
                                  <a:gd name="T17" fmla="*/ 1529 h 5180"/>
                                  <a:gd name="T18" fmla="*/ 3538 w 3650"/>
                                  <a:gd name="T19" fmla="*/ 1483 h 5180"/>
                                  <a:gd name="T20" fmla="*/ 82 w 3650"/>
                                  <a:gd name="T21" fmla="*/ 1400 h 5180"/>
                                  <a:gd name="T22" fmla="*/ 3543 w 3650"/>
                                  <a:gd name="T23" fmla="*/ 1346 h 5180"/>
                                  <a:gd name="T24" fmla="*/ 3555 w 3650"/>
                                  <a:gd name="T25" fmla="*/ 1234 h 5180"/>
                                  <a:gd name="T26" fmla="*/ 119 w 3650"/>
                                  <a:gd name="T27" fmla="*/ 1176 h 5180"/>
                                  <a:gd name="T28" fmla="*/ 3541 w 3650"/>
                                  <a:gd name="T29" fmla="*/ 1151 h 5180"/>
                                  <a:gd name="T30" fmla="*/ 101 w 3650"/>
                                  <a:gd name="T31" fmla="*/ 1077 h 5180"/>
                                  <a:gd name="T32" fmla="*/ 3521 w 3650"/>
                                  <a:gd name="T33" fmla="*/ 1023 h 5180"/>
                                  <a:gd name="T34" fmla="*/ 97 w 3650"/>
                                  <a:gd name="T35" fmla="*/ 943 h 5180"/>
                                  <a:gd name="T36" fmla="*/ 3530 w 3650"/>
                                  <a:gd name="T37" fmla="*/ 893 h 5180"/>
                                  <a:gd name="T38" fmla="*/ 3537 w 3650"/>
                                  <a:gd name="T39" fmla="*/ 785 h 5180"/>
                                  <a:gd name="T40" fmla="*/ 141 w 3650"/>
                                  <a:gd name="T41" fmla="*/ 730 h 5180"/>
                                  <a:gd name="T42" fmla="*/ 3499 w 3650"/>
                                  <a:gd name="T43" fmla="*/ 686 h 5180"/>
                                  <a:gd name="T44" fmla="*/ 125 w 3650"/>
                                  <a:gd name="T45" fmla="*/ 603 h 5180"/>
                                  <a:gd name="T46" fmla="*/ 166 w 3650"/>
                                  <a:gd name="T47" fmla="*/ 486 h 5180"/>
                                  <a:gd name="T48" fmla="*/ 3496 w 3650"/>
                                  <a:gd name="T49" fmla="*/ 474 h 5180"/>
                                  <a:gd name="T50" fmla="*/ 163 w 3650"/>
                                  <a:gd name="T51" fmla="*/ 393 h 5180"/>
                                  <a:gd name="T52" fmla="*/ 3466 w 3650"/>
                                  <a:gd name="T53" fmla="*/ 330 h 5180"/>
                                  <a:gd name="T54" fmla="*/ 3439 w 3650"/>
                                  <a:gd name="T55" fmla="*/ 225 h 5180"/>
                                  <a:gd name="T56" fmla="*/ 314 w 3650"/>
                                  <a:gd name="T57" fmla="*/ 186 h 5180"/>
                                  <a:gd name="T58" fmla="*/ 3344 w 3650"/>
                                  <a:gd name="T59" fmla="*/ 171 h 5180"/>
                                  <a:gd name="T60" fmla="*/ 391 w 3650"/>
                                  <a:gd name="T61" fmla="*/ 152 h 5180"/>
                                  <a:gd name="T62" fmla="*/ 2076 w 3650"/>
                                  <a:gd name="T63" fmla="*/ 127 h 5180"/>
                                  <a:gd name="T64" fmla="*/ 3226 w 3650"/>
                                  <a:gd name="T65" fmla="*/ 123 h 5180"/>
                                  <a:gd name="T66" fmla="*/ 2320 w 3650"/>
                                  <a:gd name="T67" fmla="*/ 151 h 5180"/>
                                  <a:gd name="T68" fmla="*/ 1975 w 3650"/>
                                  <a:gd name="T69" fmla="*/ 152 h 5180"/>
                                  <a:gd name="T70" fmla="*/ 2411 w 3650"/>
                                  <a:gd name="T71" fmla="*/ 138 h 5180"/>
                                  <a:gd name="T72" fmla="*/ 1854 w 3650"/>
                                  <a:gd name="T73" fmla="*/ 119 h 5180"/>
                                  <a:gd name="T74" fmla="*/ 520 w 3650"/>
                                  <a:gd name="T75" fmla="*/ 112 h 5180"/>
                                  <a:gd name="T76" fmla="*/ 1767 w 3650"/>
                                  <a:gd name="T77" fmla="*/ 123 h 5180"/>
                                  <a:gd name="T78" fmla="*/ 2653 w 3650"/>
                                  <a:gd name="T79" fmla="*/ 143 h 5180"/>
                                  <a:gd name="T80" fmla="*/ 3098 w 3650"/>
                                  <a:gd name="T81" fmla="*/ 140 h 5180"/>
                                  <a:gd name="T82" fmla="*/ 2750 w 3650"/>
                                  <a:gd name="T83" fmla="*/ 119 h 5180"/>
                                  <a:gd name="T84" fmla="*/ 1633 w 3650"/>
                                  <a:gd name="T85" fmla="*/ 107 h 5180"/>
                                  <a:gd name="T86" fmla="*/ 2998 w 3650"/>
                                  <a:gd name="T87" fmla="*/ 107 h 5180"/>
                                  <a:gd name="T88" fmla="*/ 1540 w 3650"/>
                                  <a:gd name="T89" fmla="*/ 124 h 5180"/>
                                  <a:gd name="T90" fmla="*/ 626 w 3650"/>
                                  <a:gd name="T91" fmla="*/ 130 h 5180"/>
                                  <a:gd name="T92" fmla="*/ 1397 w 3650"/>
                                  <a:gd name="T93" fmla="*/ 118 h 5180"/>
                                  <a:gd name="T94" fmla="*/ 1294 w 3650"/>
                                  <a:gd name="T95" fmla="*/ 94 h 5180"/>
                                  <a:gd name="T96" fmla="*/ 1192 w 3650"/>
                                  <a:gd name="T97" fmla="*/ 91 h 5180"/>
                                  <a:gd name="T98" fmla="*/ 872 w 3650"/>
                                  <a:gd name="T99" fmla="*/ 115 h 5180"/>
                                  <a:gd name="T100" fmla="*/ 1074 w 3650"/>
                                  <a:gd name="T101" fmla="*/ 121 h 5180"/>
                                  <a:gd name="T102" fmla="*/ 957 w 3650"/>
                                  <a:gd name="T103" fmla="*/ 108 h 5180"/>
                                  <a:gd name="T104" fmla="*/ 27 w 3650"/>
                                  <a:gd name="T105" fmla="*/ 967 h 5180"/>
                                  <a:gd name="T106" fmla="*/ 21 w 3650"/>
                                  <a:gd name="T107" fmla="*/ 4630 h 5180"/>
                                  <a:gd name="T108" fmla="*/ 2125 w 3650"/>
                                  <a:gd name="T109" fmla="*/ 5136 h 5180"/>
                                  <a:gd name="T110" fmla="*/ 3625 w 3650"/>
                                  <a:gd name="T111" fmla="*/ 4038 h 5180"/>
                                  <a:gd name="T112" fmla="*/ 3544 w 3650"/>
                                  <a:gd name="T113" fmla="*/ 363 h 5180"/>
                                  <a:gd name="T114" fmla="*/ 925 w 3650"/>
                                  <a:gd name="T115" fmla="*/ 15 h 5180"/>
                                  <a:gd name="T116" fmla="*/ 3527 w 3650"/>
                                  <a:gd name="T117" fmla="*/ 187 h 5180"/>
                                  <a:gd name="T118" fmla="*/ 3642 w 3650"/>
                                  <a:gd name="T119" fmla="*/ 3838 h 5180"/>
                                  <a:gd name="T120" fmla="*/ 2610 w 3650"/>
                                  <a:gd name="T121" fmla="*/ 5158 h 5180"/>
                                  <a:gd name="T122" fmla="*/ 5 w 3650"/>
                                  <a:gd name="T123" fmla="*/ 4630 h 5180"/>
                                  <a:gd name="T124" fmla="*/ 41 w 3650"/>
                                  <a:gd name="T125" fmla="*/ 556 h 5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650" h="5180">
                                    <a:moveTo>
                                      <a:pt x="101" y="2061"/>
                                    </a:moveTo>
                                    <a:lnTo>
                                      <a:pt x="101" y="2061"/>
                                    </a:lnTo>
                                    <a:lnTo>
                                      <a:pt x="106" y="2062"/>
                                    </a:lnTo>
                                    <a:lnTo>
                                      <a:pt x="111" y="2064"/>
                                    </a:lnTo>
                                    <a:lnTo>
                                      <a:pt x="114" y="2067"/>
                                    </a:lnTo>
                                    <a:lnTo>
                                      <a:pt x="117" y="2072"/>
                                    </a:lnTo>
                                    <a:lnTo>
                                      <a:pt x="117" y="2077"/>
                                    </a:lnTo>
                                    <a:lnTo>
                                      <a:pt x="117" y="2078"/>
                                    </a:lnTo>
                                    <a:lnTo>
                                      <a:pt x="117" y="2083"/>
                                    </a:lnTo>
                                    <a:lnTo>
                                      <a:pt x="114" y="2088"/>
                                    </a:lnTo>
                                    <a:lnTo>
                                      <a:pt x="111" y="2091"/>
                                    </a:lnTo>
                                    <a:lnTo>
                                      <a:pt x="106" y="2092"/>
                                    </a:lnTo>
                                    <a:lnTo>
                                      <a:pt x="101" y="2094"/>
                                    </a:lnTo>
                                    <a:lnTo>
                                      <a:pt x="101" y="2094"/>
                                    </a:lnTo>
                                    <a:lnTo>
                                      <a:pt x="97" y="2094"/>
                                    </a:lnTo>
                                    <a:lnTo>
                                      <a:pt x="92" y="2091"/>
                                    </a:lnTo>
                                    <a:lnTo>
                                      <a:pt x="89" y="2088"/>
                                    </a:lnTo>
                                    <a:lnTo>
                                      <a:pt x="86" y="2083"/>
                                    </a:lnTo>
                                    <a:lnTo>
                                      <a:pt x="86" y="2078"/>
                                    </a:lnTo>
                                    <a:lnTo>
                                      <a:pt x="86" y="2078"/>
                                    </a:lnTo>
                                    <a:lnTo>
                                      <a:pt x="86" y="2072"/>
                                    </a:lnTo>
                                    <a:lnTo>
                                      <a:pt x="89" y="2067"/>
                                    </a:lnTo>
                                    <a:lnTo>
                                      <a:pt x="92" y="2064"/>
                                    </a:lnTo>
                                    <a:lnTo>
                                      <a:pt x="97" y="2062"/>
                                    </a:lnTo>
                                    <a:lnTo>
                                      <a:pt x="101" y="2061"/>
                                    </a:lnTo>
                                    <a:close/>
                                    <a:moveTo>
                                      <a:pt x="3555" y="2021"/>
                                    </a:moveTo>
                                    <a:lnTo>
                                      <a:pt x="3555" y="2021"/>
                                    </a:lnTo>
                                    <a:lnTo>
                                      <a:pt x="3562" y="2023"/>
                                    </a:lnTo>
                                    <a:lnTo>
                                      <a:pt x="3565" y="2025"/>
                                    </a:lnTo>
                                    <a:lnTo>
                                      <a:pt x="3570" y="2028"/>
                                    </a:lnTo>
                                    <a:lnTo>
                                      <a:pt x="3571" y="2032"/>
                                    </a:lnTo>
                                    <a:lnTo>
                                      <a:pt x="3573" y="2037"/>
                                    </a:lnTo>
                                    <a:lnTo>
                                      <a:pt x="3573" y="2039"/>
                                    </a:lnTo>
                                    <a:lnTo>
                                      <a:pt x="3571" y="2044"/>
                                    </a:lnTo>
                                    <a:lnTo>
                                      <a:pt x="3570" y="2048"/>
                                    </a:lnTo>
                                    <a:lnTo>
                                      <a:pt x="3565" y="2051"/>
                                    </a:lnTo>
                                    <a:lnTo>
                                      <a:pt x="3562" y="2053"/>
                                    </a:lnTo>
                                    <a:lnTo>
                                      <a:pt x="3555" y="2055"/>
                                    </a:lnTo>
                                    <a:lnTo>
                                      <a:pt x="3555" y="2055"/>
                                    </a:lnTo>
                                    <a:lnTo>
                                      <a:pt x="3551" y="2053"/>
                                    </a:lnTo>
                                    <a:lnTo>
                                      <a:pt x="3546" y="2051"/>
                                    </a:lnTo>
                                    <a:lnTo>
                                      <a:pt x="3543" y="2048"/>
                                    </a:lnTo>
                                    <a:lnTo>
                                      <a:pt x="3541" y="2044"/>
                                    </a:lnTo>
                                    <a:lnTo>
                                      <a:pt x="3540" y="2039"/>
                                    </a:lnTo>
                                    <a:lnTo>
                                      <a:pt x="3540" y="2037"/>
                                    </a:lnTo>
                                    <a:lnTo>
                                      <a:pt x="3540" y="2037"/>
                                    </a:lnTo>
                                    <a:lnTo>
                                      <a:pt x="3541" y="2032"/>
                                    </a:lnTo>
                                    <a:lnTo>
                                      <a:pt x="3543" y="2028"/>
                                    </a:lnTo>
                                    <a:lnTo>
                                      <a:pt x="3546" y="2025"/>
                                    </a:lnTo>
                                    <a:lnTo>
                                      <a:pt x="3551" y="2023"/>
                                    </a:lnTo>
                                    <a:lnTo>
                                      <a:pt x="3555" y="2021"/>
                                    </a:lnTo>
                                    <a:close/>
                                    <a:moveTo>
                                      <a:pt x="100" y="1949"/>
                                    </a:moveTo>
                                    <a:lnTo>
                                      <a:pt x="100" y="1949"/>
                                    </a:lnTo>
                                    <a:lnTo>
                                      <a:pt x="104" y="1949"/>
                                    </a:lnTo>
                                    <a:lnTo>
                                      <a:pt x="109" y="1951"/>
                                    </a:lnTo>
                                    <a:lnTo>
                                      <a:pt x="112" y="1955"/>
                                    </a:lnTo>
                                    <a:lnTo>
                                      <a:pt x="115" y="1958"/>
                                    </a:lnTo>
                                    <a:lnTo>
                                      <a:pt x="115" y="1965"/>
                                    </a:lnTo>
                                    <a:lnTo>
                                      <a:pt x="115" y="1965"/>
                                    </a:lnTo>
                                    <a:lnTo>
                                      <a:pt x="115" y="1965"/>
                                    </a:lnTo>
                                    <a:lnTo>
                                      <a:pt x="115" y="1970"/>
                                    </a:lnTo>
                                    <a:lnTo>
                                      <a:pt x="112" y="1974"/>
                                    </a:lnTo>
                                    <a:lnTo>
                                      <a:pt x="109" y="1977"/>
                                    </a:lnTo>
                                    <a:lnTo>
                                      <a:pt x="104" y="1981"/>
                                    </a:lnTo>
                                    <a:lnTo>
                                      <a:pt x="100" y="1981"/>
                                    </a:lnTo>
                                    <a:lnTo>
                                      <a:pt x="100" y="1981"/>
                                    </a:lnTo>
                                    <a:lnTo>
                                      <a:pt x="95" y="1981"/>
                                    </a:lnTo>
                                    <a:lnTo>
                                      <a:pt x="90" y="1977"/>
                                    </a:lnTo>
                                    <a:lnTo>
                                      <a:pt x="87" y="1974"/>
                                    </a:lnTo>
                                    <a:lnTo>
                                      <a:pt x="84" y="1971"/>
                                    </a:lnTo>
                                    <a:lnTo>
                                      <a:pt x="84" y="1965"/>
                                    </a:lnTo>
                                    <a:lnTo>
                                      <a:pt x="84" y="1965"/>
                                    </a:lnTo>
                                    <a:lnTo>
                                      <a:pt x="84" y="1960"/>
                                    </a:lnTo>
                                    <a:lnTo>
                                      <a:pt x="87" y="1955"/>
                                    </a:lnTo>
                                    <a:lnTo>
                                      <a:pt x="90" y="1952"/>
                                    </a:lnTo>
                                    <a:lnTo>
                                      <a:pt x="95" y="1949"/>
                                    </a:lnTo>
                                    <a:lnTo>
                                      <a:pt x="100" y="1949"/>
                                    </a:lnTo>
                                    <a:close/>
                                    <a:moveTo>
                                      <a:pt x="3555" y="1908"/>
                                    </a:moveTo>
                                    <a:lnTo>
                                      <a:pt x="3555" y="1908"/>
                                    </a:lnTo>
                                    <a:lnTo>
                                      <a:pt x="3560" y="1910"/>
                                    </a:lnTo>
                                    <a:lnTo>
                                      <a:pt x="3565" y="1911"/>
                                    </a:lnTo>
                                    <a:lnTo>
                                      <a:pt x="3568" y="1914"/>
                                    </a:lnTo>
                                    <a:lnTo>
                                      <a:pt x="3571" y="1919"/>
                                    </a:lnTo>
                                    <a:lnTo>
                                      <a:pt x="3571" y="1924"/>
                                    </a:lnTo>
                                    <a:lnTo>
                                      <a:pt x="3571" y="1925"/>
                                    </a:lnTo>
                                    <a:lnTo>
                                      <a:pt x="3571" y="1930"/>
                                    </a:lnTo>
                                    <a:lnTo>
                                      <a:pt x="3570" y="1935"/>
                                    </a:lnTo>
                                    <a:lnTo>
                                      <a:pt x="3565" y="1938"/>
                                    </a:lnTo>
                                    <a:lnTo>
                                      <a:pt x="3562" y="1941"/>
                                    </a:lnTo>
                                    <a:lnTo>
                                      <a:pt x="3555" y="1941"/>
                                    </a:lnTo>
                                    <a:lnTo>
                                      <a:pt x="3555" y="1941"/>
                                    </a:lnTo>
                                    <a:lnTo>
                                      <a:pt x="3551" y="1941"/>
                                    </a:lnTo>
                                    <a:lnTo>
                                      <a:pt x="3546" y="1938"/>
                                    </a:lnTo>
                                    <a:lnTo>
                                      <a:pt x="3543" y="1935"/>
                                    </a:lnTo>
                                    <a:lnTo>
                                      <a:pt x="3541" y="1930"/>
                                    </a:lnTo>
                                    <a:lnTo>
                                      <a:pt x="3540" y="1925"/>
                                    </a:lnTo>
                                    <a:lnTo>
                                      <a:pt x="3540" y="1925"/>
                                    </a:lnTo>
                                    <a:lnTo>
                                      <a:pt x="3540" y="1925"/>
                                    </a:lnTo>
                                    <a:lnTo>
                                      <a:pt x="3540" y="1925"/>
                                    </a:lnTo>
                                    <a:lnTo>
                                      <a:pt x="3541" y="1919"/>
                                    </a:lnTo>
                                    <a:lnTo>
                                      <a:pt x="3543" y="1916"/>
                                    </a:lnTo>
                                    <a:lnTo>
                                      <a:pt x="3546" y="1911"/>
                                    </a:lnTo>
                                    <a:lnTo>
                                      <a:pt x="3551" y="1910"/>
                                    </a:lnTo>
                                    <a:lnTo>
                                      <a:pt x="3555" y="1908"/>
                                    </a:lnTo>
                                    <a:close/>
                                    <a:moveTo>
                                      <a:pt x="98" y="1836"/>
                                    </a:moveTo>
                                    <a:lnTo>
                                      <a:pt x="98" y="1836"/>
                                    </a:lnTo>
                                    <a:lnTo>
                                      <a:pt x="103" y="1836"/>
                                    </a:lnTo>
                                    <a:lnTo>
                                      <a:pt x="108" y="1839"/>
                                    </a:lnTo>
                                    <a:lnTo>
                                      <a:pt x="111" y="1842"/>
                                    </a:lnTo>
                                    <a:lnTo>
                                      <a:pt x="114" y="1847"/>
                                    </a:lnTo>
                                    <a:lnTo>
                                      <a:pt x="114" y="1851"/>
                                    </a:lnTo>
                                    <a:lnTo>
                                      <a:pt x="114" y="1851"/>
                                    </a:lnTo>
                                    <a:lnTo>
                                      <a:pt x="114" y="1851"/>
                                    </a:lnTo>
                                    <a:lnTo>
                                      <a:pt x="114" y="1858"/>
                                    </a:lnTo>
                                    <a:lnTo>
                                      <a:pt x="111" y="1861"/>
                                    </a:lnTo>
                                    <a:lnTo>
                                      <a:pt x="108" y="1866"/>
                                    </a:lnTo>
                                    <a:lnTo>
                                      <a:pt x="103" y="1867"/>
                                    </a:lnTo>
                                    <a:lnTo>
                                      <a:pt x="98" y="1869"/>
                                    </a:lnTo>
                                    <a:lnTo>
                                      <a:pt x="98" y="1869"/>
                                    </a:lnTo>
                                    <a:lnTo>
                                      <a:pt x="93" y="1867"/>
                                    </a:lnTo>
                                    <a:lnTo>
                                      <a:pt x="89" y="1866"/>
                                    </a:lnTo>
                                    <a:lnTo>
                                      <a:pt x="86" y="1862"/>
                                    </a:lnTo>
                                    <a:lnTo>
                                      <a:pt x="84" y="1858"/>
                                    </a:lnTo>
                                    <a:lnTo>
                                      <a:pt x="82" y="1853"/>
                                    </a:lnTo>
                                    <a:lnTo>
                                      <a:pt x="82" y="1851"/>
                                    </a:lnTo>
                                    <a:lnTo>
                                      <a:pt x="84" y="1847"/>
                                    </a:lnTo>
                                    <a:lnTo>
                                      <a:pt x="86" y="1842"/>
                                    </a:lnTo>
                                    <a:lnTo>
                                      <a:pt x="89" y="1839"/>
                                    </a:lnTo>
                                    <a:lnTo>
                                      <a:pt x="93" y="1836"/>
                                    </a:lnTo>
                                    <a:lnTo>
                                      <a:pt x="98" y="1836"/>
                                    </a:lnTo>
                                    <a:close/>
                                    <a:moveTo>
                                      <a:pt x="3555" y="1796"/>
                                    </a:moveTo>
                                    <a:lnTo>
                                      <a:pt x="3555" y="1796"/>
                                    </a:lnTo>
                                    <a:lnTo>
                                      <a:pt x="3560" y="1796"/>
                                    </a:lnTo>
                                    <a:lnTo>
                                      <a:pt x="3565" y="1799"/>
                                    </a:lnTo>
                                    <a:lnTo>
                                      <a:pt x="3568" y="1803"/>
                                    </a:lnTo>
                                    <a:lnTo>
                                      <a:pt x="3571" y="1807"/>
                                    </a:lnTo>
                                    <a:lnTo>
                                      <a:pt x="3571" y="1812"/>
                                    </a:lnTo>
                                    <a:lnTo>
                                      <a:pt x="3571" y="1812"/>
                                    </a:lnTo>
                                    <a:lnTo>
                                      <a:pt x="3571" y="1818"/>
                                    </a:lnTo>
                                    <a:lnTo>
                                      <a:pt x="3568" y="1821"/>
                                    </a:lnTo>
                                    <a:lnTo>
                                      <a:pt x="3565" y="1826"/>
                                    </a:lnTo>
                                    <a:lnTo>
                                      <a:pt x="3560" y="1828"/>
                                    </a:lnTo>
                                    <a:lnTo>
                                      <a:pt x="3555" y="1829"/>
                                    </a:lnTo>
                                    <a:lnTo>
                                      <a:pt x="3555" y="1829"/>
                                    </a:lnTo>
                                    <a:lnTo>
                                      <a:pt x="3551" y="1828"/>
                                    </a:lnTo>
                                    <a:lnTo>
                                      <a:pt x="3546" y="1826"/>
                                    </a:lnTo>
                                    <a:lnTo>
                                      <a:pt x="3543" y="1821"/>
                                    </a:lnTo>
                                    <a:lnTo>
                                      <a:pt x="3540" y="1818"/>
                                    </a:lnTo>
                                    <a:lnTo>
                                      <a:pt x="3540" y="1812"/>
                                    </a:lnTo>
                                    <a:lnTo>
                                      <a:pt x="3540" y="1812"/>
                                    </a:lnTo>
                                    <a:lnTo>
                                      <a:pt x="3540" y="1807"/>
                                    </a:lnTo>
                                    <a:lnTo>
                                      <a:pt x="3543" y="1803"/>
                                    </a:lnTo>
                                    <a:lnTo>
                                      <a:pt x="3546" y="1799"/>
                                    </a:lnTo>
                                    <a:lnTo>
                                      <a:pt x="3551" y="1796"/>
                                    </a:lnTo>
                                    <a:lnTo>
                                      <a:pt x="3555" y="1796"/>
                                    </a:lnTo>
                                    <a:close/>
                                    <a:moveTo>
                                      <a:pt x="98" y="1722"/>
                                    </a:moveTo>
                                    <a:lnTo>
                                      <a:pt x="98" y="1722"/>
                                    </a:lnTo>
                                    <a:lnTo>
                                      <a:pt x="103" y="1724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111" y="1729"/>
                                    </a:lnTo>
                                    <a:lnTo>
                                      <a:pt x="112" y="1733"/>
                                    </a:lnTo>
                                    <a:lnTo>
                                      <a:pt x="114" y="1738"/>
                                    </a:lnTo>
                                    <a:lnTo>
                                      <a:pt x="114" y="1738"/>
                                    </a:lnTo>
                                    <a:lnTo>
                                      <a:pt x="114" y="1740"/>
                                    </a:lnTo>
                                    <a:lnTo>
                                      <a:pt x="112" y="1744"/>
                                    </a:lnTo>
                                    <a:lnTo>
                                      <a:pt x="111" y="1749"/>
                                    </a:lnTo>
                                    <a:lnTo>
                                      <a:pt x="108" y="1752"/>
                                    </a:lnTo>
                                    <a:lnTo>
                                      <a:pt x="103" y="1755"/>
                                    </a:lnTo>
                                    <a:lnTo>
                                      <a:pt x="98" y="1755"/>
                                    </a:lnTo>
                                    <a:lnTo>
                                      <a:pt x="98" y="1755"/>
                                    </a:lnTo>
                                    <a:lnTo>
                                      <a:pt x="92" y="1755"/>
                                    </a:lnTo>
                                    <a:lnTo>
                                      <a:pt x="89" y="1752"/>
                                    </a:lnTo>
                                    <a:lnTo>
                                      <a:pt x="86" y="1749"/>
                                    </a:lnTo>
                                    <a:lnTo>
                                      <a:pt x="82" y="1744"/>
                                    </a:lnTo>
                                    <a:lnTo>
                                      <a:pt x="82" y="1740"/>
                                    </a:lnTo>
                                    <a:lnTo>
                                      <a:pt x="82" y="1738"/>
                                    </a:lnTo>
                                    <a:lnTo>
                                      <a:pt x="82" y="1733"/>
                                    </a:lnTo>
                                    <a:lnTo>
                                      <a:pt x="84" y="1729"/>
                                    </a:lnTo>
                                    <a:lnTo>
                                      <a:pt x="89" y="1725"/>
                                    </a:lnTo>
                                    <a:lnTo>
                                      <a:pt x="92" y="1724"/>
                                    </a:lnTo>
                                    <a:lnTo>
                                      <a:pt x="98" y="1722"/>
                                    </a:lnTo>
                                    <a:close/>
                                    <a:moveTo>
                                      <a:pt x="3554" y="1683"/>
                                    </a:moveTo>
                                    <a:lnTo>
                                      <a:pt x="3554" y="1683"/>
                                    </a:lnTo>
                                    <a:lnTo>
                                      <a:pt x="3560" y="1685"/>
                                    </a:lnTo>
                                    <a:lnTo>
                                      <a:pt x="3563" y="1686"/>
                                    </a:lnTo>
                                    <a:lnTo>
                                      <a:pt x="3568" y="1689"/>
                                    </a:lnTo>
                                    <a:lnTo>
                                      <a:pt x="3570" y="1694"/>
                                    </a:lnTo>
                                    <a:lnTo>
                                      <a:pt x="3571" y="1699"/>
                                    </a:lnTo>
                                    <a:lnTo>
                                      <a:pt x="3571" y="1700"/>
                                    </a:lnTo>
                                    <a:lnTo>
                                      <a:pt x="3570" y="1705"/>
                                    </a:lnTo>
                                    <a:lnTo>
                                      <a:pt x="3568" y="1710"/>
                                    </a:lnTo>
                                    <a:lnTo>
                                      <a:pt x="3563" y="1713"/>
                                    </a:lnTo>
                                    <a:lnTo>
                                      <a:pt x="3560" y="1714"/>
                                    </a:lnTo>
                                    <a:lnTo>
                                      <a:pt x="3554" y="1716"/>
                                    </a:lnTo>
                                    <a:lnTo>
                                      <a:pt x="3554" y="1716"/>
                                    </a:lnTo>
                                    <a:lnTo>
                                      <a:pt x="3549" y="1714"/>
                                    </a:lnTo>
                                    <a:lnTo>
                                      <a:pt x="3544" y="1713"/>
                                    </a:lnTo>
                                    <a:lnTo>
                                      <a:pt x="3541" y="1710"/>
                                    </a:lnTo>
                                    <a:lnTo>
                                      <a:pt x="3540" y="1705"/>
                                    </a:lnTo>
                                    <a:lnTo>
                                      <a:pt x="3538" y="1700"/>
                                    </a:lnTo>
                                    <a:lnTo>
                                      <a:pt x="3538" y="1700"/>
                                    </a:lnTo>
                                    <a:lnTo>
                                      <a:pt x="3538" y="1699"/>
                                    </a:lnTo>
                                    <a:lnTo>
                                      <a:pt x="3540" y="1694"/>
                                    </a:lnTo>
                                    <a:lnTo>
                                      <a:pt x="3541" y="1689"/>
                                    </a:lnTo>
                                    <a:lnTo>
                                      <a:pt x="3544" y="1686"/>
                                    </a:lnTo>
                                    <a:lnTo>
                                      <a:pt x="3549" y="1685"/>
                                    </a:lnTo>
                                    <a:lnTo>
                                      <a:pt x="3554" y="1683"/>
                                    </a:lnTo>
                                    <a:close/>
                                    <a:moveTo>
                                      <a:pt x="97" y="1611"/>
                                    </a:moveTo>
                                    <a:lnTo>
                                      <a:pt x="97" y="1611"/>
                                    </a:lnTo>
                                    <a:lnTo>
                                      <a:pt x="103" y="1611"/>
                                    </a:lnTo>
                                    <a:lnTo>
                                      <a:pt x="106" y="1612"/>
                                    </a:lnTo>
                                    <a:lnTo>
                                      <a:pt x="111" y="1617"/>
                                    </a:lnTo>
                                    <a:lnTo>
                                      <a:pt x="112" y="1620"/>
                                    </a:lnTo>
                                    <a:lnTo>
                                      <a:pt x="114" y="1626"/>
                                    </a:lnTo>
                                    <a:lnTo>
                                      <a:pt x="114" y="1626"/>
                                    </a:lnTo>
                                    <a:lnTo>
                                      <a:pt x="112" y="1631"/>
                                    </a:lnTo>
                                    <a:lnTo>
                                      <a:pt x="111" y="1636"/>
                                    </a:lnTo>
                                    <a:lnTo>
                                      <a:pt x="106" y="1639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97" y="1642"/>
                                    </a:lnTo>
                                    <a:lnTo>
                                      <a:pt x="97" y="1642"/>
                                    </a:lnTo>
                                    <a:lnTo>
                                      <a:pt x="92" y="1642"/>
                                    </a:lnTo>
                                    <a:lnTo>
                                      <a:pt x="87" y="1639"/>
                                    </a:lnTo>
                                    <a:lnTo>
                                      <a:pt x="84" y="1636"/>
                                    </a:lnTo>
                                    <a:lnTo>
                                      <a:pt x="82" y="1631"/>
                                    </a:lnTo>
                                    <a:lnTo>
                                      <a:pt x="81" y="1626"/>
                                    </a:lnTo>
                                    <a:lnTo>
                                      <a:pt x="81" y="1626"/>
                                    </a:lnTo>
                                    <a:lnTo>
                                      <a:pt x="82" y="1620"/>
                                    </a:lnTo>
                                    <a:lnTo>
                                      <a:pt x="84" y="1617"/>
                                    </a:lnTo>
                                    <a:lnTo>
                                      <a:pt x="87" y="1612"/>
                                    </a:lnTo>
                                    <a:lnTo>
                                      <a:pt x="92" y="1611"/>
                                    </a:lnTo>
                                    <a:lnTo>
                                      <a:pt x="97" y="1611"/>
                                    </a:lnTo>
                                    <a:close/>
                                    <a:moveTo>
                                      <a:pt x="3552" y="1570"/>
                                    </a:moveTo>
                                    <a:lnTo>
                                      <a:pt x="3552" y="1570"/>
                                    </a:lnTo>
                                    <a:lnTo>
                                      <a:pt x="3559" y="1571"/>
                                    </a:lnTo>
                                    <a:lnTo>
                                      <a:pt x="3562" y="1573"/>
                                    </a:lnTo>
                                    <a:lnTo>
                                      <a:pt x="3566" y="1576"/>
                                    </a:lnTo>
                                    <a:lnTo>
                                      <a:pt x="3568" y="1581"/>
                                    </a:lnTo>
                                    <a:lnTo>
                                      <a:pt x="3570" y="1585"/>
                                    </a:lnTo>
                                    <a:lnTo>
                                      <a:pt x="3570" y="1587"/>
                                    </a:lnTo>
                                    <a:lnTo>
                                      <a:pt x="3568" y="1592"/>
                                    </a:lnTo>
                                    <a:lnTo>
                                      <a:pt x="3566" y="1596"/>
                                    </a:lnTo>
                                    <a:lnTo>
                                      <a:pt x="3563" y="1599"/>
                                    </a:lnTo>
                                    <a:lnTo>
                                      <a:pt x="3559" y="1603"/>
                                    </a:lnTo>
                                    <a:lnTo>
                                      <a:pt x="3554" y="1603"/>
                                    </a:lnTo>
                                    <a:lnTo>
                                      <a:pt x="3552" y="1603"/>
                                    </a:lnTo>
                                    <a:lnTo>
                                      <a:pt x="3548" y="1603"/>
                                    </a:lnTo>
                                    <a:lnTo>
                                      <a:pt x="3544" y="1599"/>
                                    </a:lnTo>
                                    <a:lnTo>
                                      <a:pt x="3540" y="1596"/>
                                    </a:lnTo>
                                    <a:lnTo>
                                      <a:pt x="3538" y="1592"/>
                                    </a:lnTo>
                                    <a:lnTo>
                                      <a:pt x="3537" y="1587"/>
                                    </a:lnTo>
                                    <a:lnTo>
                                      <a:pt x="3537" y="1587"/>
                                    </a:lnTo>
                                    <a:lnTo>
                                      <a:pt x="3537" y="1587"/>
                                    </a:lnTo>
                                    <a:lnTo>
                                      <a:pt x="3538" y="1581"/>
                                    </a:lnTo>
                                    <a:lnTo>
                                      <a:pt x="3540" y="1577"/>
                                    </a:lnTo>
                                    <a:lnTo>
                                      <a:pt x="3543" y="1573"/>
                                    </a:lnTo>
                                    <a:lnTo>
                                      <a:pt x="3548" y="1571"/>
                                    </a:lnTo>
                                    <a:lnTo>
                                      <a:pt x="3552" y="1570"/>
                                    </a:lnTo>
                                    <a:close/>
                                    <a:moveTo>
                                      <a:pt x="98" y="1497"/>
                                    </a:moveTo>
                                    <a:lnTo>
                                      <a:pt x="98" y="1497"/>
                                    </a:lnTo>
                                    <a:lnTo>
                                      <a:pt x="103" y="1497"/>
                                    </a:lnTo>
                                    <a:lnTo>
                                      <a:pt x="108" y="1500"/>
                                    </a:lnTo>
                                    <a:lnTo>
                                      <a:pt x="111" y="1503"/>
                                    </a:lnTo>
                                    <a:lnTo>
                                      <a:pt x="112" y="1508"/>
                                    </a:lnTo>
                                    <a:lnTo>
                                      <a:pt x="114" y="1513"/>
                                    </a:lnTo>
                                    <a:lnTo>
                                      <a:pt x="114" y="1514"/>
                                    </a:lnTo>
                                    <a:lnTo>
                                      <a:pt x="112" y="1519"/>
                                    </a:lnTo>
                                    <a:lnTo>
                                      <a:pt x="111" y="1524"/>
                                    </a:lnTo>
                                    <a:lnTo>
                                      <a:pt x="108" y="1527"/>
                                    </a:lnTo>
                                    <a:lnTo>
                                      <a:pt x="103" y="1529"/>
                                    </a:lnTo>
                                    <a:lnTo>
                                      <a:pt x="98" y="1530"/>
                                    </a:lnTo>
                                    <a:lnTo>
                                      <a:pt x="98" y="1530"/>
                                    </a:lnTo>
                                    <a:lnTo>
                                      <a:pt x="92" y="1529"/>
                                    </a:lnTo>
                                    <a:lnTo>
                                      <a:pt x="89" y="1527"/>
                                    </a:lnTo>
                                    <a:lnTo>
                                      <a:pt x="84" y="1522"/>
                                    </a:lnTo>
                                    <a:lnTo>
                                      <a:pt x="82" y="1519"/>
                                    </a:lnTo>
                                    <a:lnTo>
                                      <a:pt x="81" y="1513"/>
                                    </a:lnTo>
                                    <a:lnTo>
                                      <a:pt x="81" y="1513"/>
                                    </a:lnTo>
                                    <a:lnTo>
                                      <a:pt x="82" y="1508"/>
                                    </a:lnTo>
                                    <a:lnTo>
                                      <a:pt x="84" y="1503"/>
                                    </a:lnTo>
                                    <a:lnTo>
                                      <a:pt x="89" y="1500"/>
                                    </a:lnTo>
                                    <a:lnTo>
                                      <a:pt x="92" y="1497"/>
                                    </a:lnTo>
                                    <a:lnTo>
                                      <a:pt x="98" y="1497"/>
                                    </a:lnTo>
                                    <a:close/>
                                    <a:moveTo>
                                      <a:pt x="3551" y="1458"/>
                                    </a:moveTo>
                                    <a:lnTo>
                                      <a:pt x="3551" y="1458"/>
                                    </a:lnTo>
                                    <a:lnTo>
                                      <a:pt x="3555" y="1458"/>
                                    </a:lnTo>
                                    <a:lnTo>
                                      <a:pt x="3560" y="1461"/>
                                    </a:lnTo>
                                    <a:lnTo>
                                      <a:pt x="3563" y="1464"/>
                                    </a:lnTo>
                                    <a:lnTo>
                                      <a:pt x="3566" y="1467"/>
                                    </a:lnTo>
                                    <a:lnTo>
                                      <a:pt x="3566" y="1474"/>
                                    </a:lnTo>
                                    <a:lnTo>
                                      <a:pt x="3566" y="1474"/>
                                    </a:lnTo>
                                    <a:lnTo>
                                      <a:pt x="3566" y="1478"/>
                                    </a:lnTo>
                                    <a:lnTo>
                                      <a:pt x="3565" y="1483"/>
                                    </a:lnTo>
                                    <a:lnTo>
                                      <a:pt x="3560" y="1486"/>
                                    </a:lnTo>
                                    <a:lnTo>
                                      <a:pt x="3557" y="1489"/>
                                    </a:lnTo>
                                    <a:lnTo>
                                      <a:pt x="3551" y="1491"/>
                                    </a:lnTo>
                                    <a:lnTo>
                                      <a:pt x="3551" y="1491"/>
                                    </a:lnTo>
                                    <a:lnTo>
                                      <a:pt x="3546" y="1489"/>
                                    </a:lnTo>
                                    <a:lnTo>
                                      <a:pt x="3541" y="1488"/>
                                    </a:lnTo>
                                    <a:lnTo>
                                      <a:pt x="3538" y="1483"/>
                                    </a:lnTo>
                                    <a:lnTo>
                                      <a:pt x="3537" y="1480"/>
                                    </a:lnTo>
                                    <a:lnTo>
                                      <a:pt x="3535" y="1475"/>
                                    </a:lnTo>
                                    <a:lnTo>
                                      <a:pt x="3535" y="1474"/>
                                    </a:lnTo>
                                    <a:lnTo>
                                      <a:pt x="3535" y="1474"/>
                                    </a:lnTo>
                                    <a:lnTo>
                                      <a:pt x="3535" y="1474"/>
                                    </a:lnTo>
                                    <a:lnTo>
                                      <a:pt x="3537" y="1469"/>
                                    </a:lnTo>
                                    <a:lnTo>
                                      <a:pt x="3538" y="1464"/>
                                    </a:lnTo>
                                    <a:lnTo>
                                      <a:pt x="3541" y="1461"/>
                                    </a:lnTo>
                                    <a:lnTo>
                                      <a:pt x="3546" y="1458"/>
                                    </a:lnTo>
                                    <a:lnTo>
                                      <a:pt x="3551" y="1458"/>
                                    </a:lnTo>
                                    <a:close/>
                                    <a:moveTo>
                                      <a:pt x="98" y="1384"/>
                                    </a:moveTo>
                                    <a:lnTo>
                                      <a:pt x="98" y="1384"/>
                                    </a:lnTo>
                                    <a:lnTo>
                                      <a:pt x="103" y="1385"/>
                                    </a:lnTo>
                                    <a:lnTo>
                                      <a:pt x="108" y="1387"/>
                                    </a:lnTo>
                                    <a:lnTo>
                                      <a:pt x="111" y="1390"/>
                                    </a:lnTo>
                                    <a:lnTo>
                                      <a:pt x="114" y="1395"/>
                                    </a:lnTo>
                                    <a:lnTo>
                                      <a:pt x="114" y="1400"/>
                                    </a:lnTo>
                                    <a:lnTo>
                                      <a:pt x="114" y="1401"/>
                                    </a:lnTo>
                                    <a:lnTo>
                                      <a:pt x="114" y="1406"/>
                                    </a:lnTo>
                                    <a:lnTo>
                                      <a:pt x="111" y="1411"/>
                                    </a:lnTo>
                                    <a:lnTo>
                                      <a:pt x="108" y="1414"/>
                                    </a:lnTo>
                                    <a:lnTo>
                                      <a:pt x="103" y="1415"/>
                                    </a:lnTo>
                                    <a:lnTo>
                                      <a:pt x="98" y="1417"/>
                                    </a:lnTo>
                                    <a:lnTo>
                                      <a:pt x="98" y="1417"/>
                                    </a:lnTo>
                                    <a:lnTo>
                                      <a:pt x="93" y="1415"/>
                                    </a:lnTo>
                                    <a:lnTo>
                                      <a:pt x="89" y="1414"/>
                                    </a:lnTo>
                                    <a:lnTo>
                                      <a:pt x="86" y="1411"/>
                                    </a:lnTo>
                                    <a:lnTo>
                                      <a:pt x="82" y="1406"/>
                                    </a:lnTo>
                                    <a:lnTo>
                                      <a:pt x="82" y="1401"/>
                                    </a:lnTo>
                                    <a:lnTo>
                                      <a:pt x="82" y="1400"/>
                                    </a:lnTo>
                                    <a:lnTo>
                                      <a:pt x="84" y="1395"/>
                                    </a:lnTo>
                                    <a:lnTo>
                                      <a:pt x="86" y="1390"/>
                                    </a:lnTo>
                                    <a:lnTo>
                                      <a:pt x="89" y="1387"/>
                                    </a:lnTo>
                                    <a:lnTo>
                                      <a:pt x="93" y="1385"/>
                                    </a:lnTo>
                                    <a:lnTo>
                                      <a:pt x="98" y="1384"/>
                                    </a:lnTo>
                                    <a:close/>
                                    <a:moveTo>
                                      <a:pt x="3549" y="1344"/>
                                    </a:moveTo>
                                    <a:lnTo>
                                      <a:pt x="3549" y="1344"/>
                                    </a:lnTo>
                                    <a:lnTo>
                                      <a:pt x="3554" y="1344"/>
                                    </a:lnTo>
                                    <a:lnTo>
                                      <a:pt x="3559" y="1348"/>
                                    </a:lnTo>
                                    <a:lnTo>
                                      <a:pt x="3562" y="1351"/>
                                    </a:lnTo>
                                    <a:lnTo>
                                      <a:pt x="3563" y="1355"/>
                                    </a:lnTo>
                                    <a:lnTo>
                                      <a:pt x="3565" y="1360"/>
                                    </a:lnTo>
                                    <a:lnTo>
                                      <a:pt x="3565" y="1360"/>
                                    </a:lnTo>
                                    <a:lnTo>
                                      <a:pt x="3563" y="1366"/>
                                    </a:lnTo>
                                    <a:lnTo>
                                      <a:pt x="3562" y="1370"/>
                                    </a:lnTo>
                                    <a:lnTo>
                                      <a:pt x="3559" y="1374"/>
                                    </a:lnTo>
                                    <a:lnTo>
                                      <a:pt x="3554" y="1376"/>
                                    </a:lnTo>
                                    <a:lnTo>
                                      <a:pt x="3549" y="1377"/>
                                    </a:lnTo>
                                    <a:lnTo>
                                      <a:pt x="3549" y="1377"/>
                                    </a:lnTo>
                                    <a:lnTo>
                                      <a:pt x="3544" y="1376"/>
                                    </a:lnTo>
                                    <a:lnTo>
                                      <a:pt x="3540" y="1374"/>
                                    </a:lnTo>
                                    <a:lnTo>
                                      <a:pt x="3537" y="1371"/>
                                    </a:lnTo>
                                    <a:lnTo>
                                      <a:pt x="3533" y="1366"/>
                                    </a:lnTo>
                                    <a:lnTo>
                                      <a:pt x="3533" y="1362"/>
                                    </a:lnTo>
                                    <a:lnTo>
                                      <a:pt x="3533" y="1362"/>
                                    </a:lnTo>
                                    <a:lnTo>
                                      <a:pt x="3533" y="1360"/>
                                    </a:lnTo>
                                    <a:lnTo>
                                      <a:pt x="3533" y="1355"/>
                                    </a:lnTo>
                                    <a:lnTo>
                                      <a:pt x="3535" y="1351"/>
                                    </a:lnTo>
                                    <a:lnTo>
                                      <a:pt x="3540" y="1348"/>
                                    </a:lnTo>
                                    <a:lnTo>
                                      <a:pt x="3543" y="1346"/>
                                    </a:lnTo>
                                    <a:lnTo>
                                      <a:pt x="3549" y="1344"/>
                                    </a:lnTo>
                                    <a:close/>
                                    <a:moveTo>
                                      <a:pt x="100" y="1270"/>
                                    </a:moveTo>
                                    <a:lnTo>
                                      <a:pt x="100" y="1270"/>
                                    </a:lnTo>
                                    <a:lnTo>
                                      <a:pt x="106" y="1272"/>
                                    </a:lnTo>
                                    <a:lnTo>
                                      <a:pt x="109" y="1275"/>
                                    </a:lnTo>
                                    <a:lnTo>
                                      <a:pt x="112" y="1278"/>
                                    </a:lnTo>
                                    <a:lnTo>
                                      <a:pt x="115" y="1283"/>
                                    </a:lnTo>
                                    <a:lnTo>
                                      <a:pt x="115" y="1288"/>
                                    </a:lnTo>
                                    <a:lnTo>
                                      <a:pt x="115" y="1288"/>
                                    </a:lnTo>
                                    <a:lnTo>
                                      <a:pt x="115" y="1292"/>
                                    </a:lnTo>
                                    <a:lnTo>
                                      <a:pt x="112" y="1297"/>
                                    </a:lnTo>
                                    <a:lnTo>
                                      <a:pt x="109" y="1300"/>
                                    </a:lnTo>
                                    <a:lnTo>
                                      <a:pt x="104" y="1303"/>
                                    </a:lnTo>
                                    <a:lnTo>
                                      <a:pt x="100" y="1303"/>
                                    </a:lnTo>
                                    <a:lnTo>
                                      <a:pt x="100" y="1303"/>
                                    </a:lnTo>
                                    <a:lnTo>
                                      <a:pt x="95" y="1303"/>
                                    </a:lnTo>
                                    <a:lnTo>
                                      <a:pt x="90" y="1300"/>
                                    </a:lnTo>
                                    <a:lnTo>
                                      <a:pt x="87" y="1297"/>
                                    </a:lnTo>
                                    <a:lnTo>
                                      <a:pt x="84" y="1292"/>
                                    </a:lnTo>
                                    <a:lnTo>
                                      <a:pt x="84" y="1288"/>
                                    </a:lnTo>
                                    <a:lnTo>
                                      <a:pt x="84" y="1286"/>
                                    </a:lnTo>
                                    <a:lnTo>
                                      <a:pt x="86" y="1281"/>
                                    </a:lnTo>
                                    <a:lnTo>
                                      <a:pt x="87" y="1277"/>
                                    </a:lnTo>
                                    <a:lnTo>
                                      <a:pt x="90" y="1274"/>
                                    </a:lnTo>
                                    <a:lnTo>
                                      <a:pt x="95" y="1272"/>
                                    </a:lnTo>
                                    <a:lnTo>
                                      <a:pt x="100" y="1270"/>
                                    </a:lnTo>
                                    <a:close/>
                                    <a:moveTo>
                                      <a:pt x="3546" y="1231"/>
                                    </a:moveTo>
                                    <a:lnTo>
                                      <a:pt x="3546" y="1231"/>
                                    </a:lnTo>
                                    <a:lnTo>
                                      <a:pt x="3551" y="1233"/>
                                    </a:lnTo>
                                    <a:lnTo>
                                      <a:pt x="3555" y="1234"/>
                                    </a:lnTo>
                                    <a:lnTo>
                                      <a:pt x="3559" y="1237"/>
                                    </a:lnTo>
                                    <a:lnTo>
                                      <a:pt x="3560" y="1242"/>
                                    </a:lnTo>
                                    <a:lnTo>
                                      <a:pt x="3562" y="1247"/>
                                    </a:lnTo>
                                    <a:lnTo>
                                      <a:pt x="3562" y="1248"/>
                                    </a:lnTo>
                                    <a:lnTo>
                                      <a:pt x="3562" y="1253"/>
                                    </a:lnTo>
                                    <a:lnTo>
                                      <a:pt x="3559" y="1258"/>
                                    </a:lnTo>
                                    <a:lnTo>
                                      <a:pt x="3555" y="1261"/>
                                    </a:lnTo>
                                    <a:lnTo>
                                      <a:pt x="3551" y="1264"/>
                                    </a:lnTo>
                                    <a:lnTo>
                                      <a:pt x="3546" y="1264"/>
                                    </a:lnTo>
                                    <a:lnTo>
                                      <a:pt x="3546" y="1264"/>
                                    </a:lnTo>
                                    <a:lnTo>
                                      <a:pt x="3541" y="1264"/>
                                    </a:lnTo>
                                    <a:lnTo>
                                      <a:pt x="3537" y="1261"/>
                                    </a:lnTo>
                                    <a:lnTo>
                                      <a:pt x="3533" y="1258"/>
                                    </a:lnTo>
                                    <a:lnTo>
                                      <a:pt x="3530" y="1253"/>
                                    </a:lnTo>
                                    <a:lnTo>
                                      <a:pt x="3530" y="1248"/>
                                    </a:lnTo>
                                    <a:lnTo>
                                      <a:pt x="3530" y="1248"/>
                                    </a:lnTo>
                                    <a:lnTo>
                                      <a:pt x="3530" y="1248"/>
                                    </a:lnTo>
                                    <a:lnTo>
                                      <a:pt x="3530" y="1244"/>
                                    </a:lnTo>
                                    <a:lnTo>
                                      <a:pt x="3532" y="1239"/>
                                    </a:lnTo>
                                    <a:lnTo>
                                      <a:pt x="3537" y="1234"/>
                                    </a:lnTo>
                                    <a:lnTo>
                                      <a:pt x="3540" y="1233"/>
                                    </a:lnTo>
                                    <a:lnTo>
                                      <a:pt x="3546" y="1231"/>
                                    </a:lnTo>
                                    <a:close/>
                                    <a:moveTo>
                                      <a:pt x="103" y="1159"/>
                                    </a:moveTo>
                                    <a:lnTo>
                                      <a:pt x="103" y="1159"/>
                                    </a:lnTo>
                                    <a:lnTo>
                                      <a:pt x="108" y="1159"/>
                                    </a:lnTo>
                                    <a:lnTo>
                                      <a:pt x="112" y="1162"/>
                                    </a:lnTo>
                                    <a:lnTo>
                                      <a:pt x="115" y="1165"/>
                                    </a:lnTo>
                                    <a:lnTo>
                                      <a:pt x="119" y="1170"/>
                                    </a:lnTo>
                                    <a:lnTo>
                                      <a:pt x="119" y="1174"/>
                                    </a:lnTo>
                                    <a:lnTo>
                                      <a:pt x="119" y="1176"/>
                                    </a:lnTo>
                                    <a:lnTo>
                                      <a:pt x="117" y="1181"/>
                                    </a:lnTo>
                                    <a:lnTo>
                                      <a:pt x="115" y="1185"/>
                                    </a:lnTo>
                                    <a:lnTo>
                                      <a:pt x="112" y="1189"/>
                                    </a:lnTo>
                                    <a:lnTo>
                                      <a:pt x="108" y="1190"/>
                                    </a:lnTo>
                                    <a:lnTo>
                                      <a:pt x="103" y="1192"/>
                                    </a:lnTo>
                                    <a:lnTo>
                                      <a:pt x="103" y="1192"/>
                                    </a:lnTo>
                                    <a:lnTo>
                                      <a:pt x="97" y="1190"/>
                                    </a:lnTo>
                                    <a:lnTo>
                                      <a:pt x="93" y="1187"/>
                                    </a:lnTo>
                                    <a:lnTo>
                                      <a:pt x="89" y="1184"/>
                                    </a:lnTo>
                                    <a:lnTo>
                                      <a:pt x="87" y="1179"/>
                                    </a:lnTo>
                                    <a:lnTo>
                                      <a:pt x="87" y="1174"/>
                                    </a:lnTo>
                                    <a:lnTo>
                                      <a:pt x="87" y="1174"/>
                                    </a:lnTo>
                                    <a:lnTo>
                                      <a:pt x="87" y="1168"/>
                                    </a:lnTo>
                                    <a:lnTo>
                                      <a:pt x="90" y="1165"/>
                                    </a:lnTo>
                                    <a:lnTo>
                                      <a:pt x="93" y="1162"/>
                                    </a:lnTo>
                                    <a:lnTo>
                                      <a:pt x="98" y="1159"/>
                                    </a:lnTo>
                                    <a:lnTo>
                                      <a:pt x="103" y="1159"/>
                                    </a:lnTo>
                                    <a:close/>
                                    <a:moveTo>
                                      <a:pt x="3541" y="1119"/>
                                    </a:moveTo>
                                    <a:lnTo>
                                      <a:pt x="3546" y="1119"/>
                                    </a:lnTo>
                                    <a:lnTo>
                                      <a:pt x="3551" y="1121"/>
                                    </a:lnTo>
                                    <a:lnTo>
                                      <a:pt x="3554" y="1126"/>
                                    </a:lnTo>
                                    <a:lnTo>
                                      <a:pt x="3557" y="1129"/>
                                    </a:lnTo>
                                    <a:lnTo>
                                      <a:pt x="3559" y="1133"/>
                                    </a:lnTo>
                                    <a:lnTo>
                                      <a:pt x="3559" y="1135"/>
                                    </a:lnTo>
                                    <a:lnTo>
                                      <a:pt x="3557" y="1140"/>
                                    </a:lnTo>
                                    <a:lnTo>
                                      <a:pt x="3555" y="1144"/>
                                    </a:lnTo>
                                    <a:lnTo>
                                      <a:pt x="3552" y="1148"/>
                                    </a:lnTo>
                                    <a:lnTo>
                                      <a:pt x="3548" y="1151"/>
                                    </a:lnTo>
                                    <a:lnTo>
                                      <a:pt x="3543" y="1151"/>
                                    </a:lnTo>
                                    <a:lnTo>
                                      <a:pt x="3541" y="1151"/>
                                    </a:lnTo>
                                    <a:lnTo>
                                      <a:pt x="3537" y="1151"/>
                                    </a:lnTo>
                                    <a:lnTo>
                                      <a:pt x="3533" y="1149"/>
                                    </a:lnTo>
                                    <a:lnTo>
                                      <a:pt x="3529" y="1146"/>
                                    </a:lnTo>
                                    <a:lnTo>
                                      <a:pt x="3527" y="1141"/>
                                    </a:lnTo>
                                    <a:lnTo>
                                      <a:pt x="3526" y="1137"/>
                                    </a:lnTo>
                                    <a:lnTo>
                                      <a:pt x="3526" y="1135"/>
                                    </a:lnTo>
                                    <a:lnTo>
                                      <a:pt x="3526" y="1135"/>
                                    </a:lnTo>
                                    <a:lnTo>
                                      <a:pt x="3526" y="1135"/>
                                    </a:lnTo>
                                    <a:lnTo>
                                      <a:pt x="3527" y="1130"/>
                                    </a:lnTo>
                                    <a:lnTo>
                                      <a:pt x="3529" y="1126"/>
                                    </a:lnTo>
                                    <a:lnTo>
                                      <a:pt x="3532" y="1122"/>
                                    </a:lnTo>
                                    <a:lnTo>
                                      <a:pt x="3537" y="1119"/>
                                    </a:lnTo>
                                    <a:lnTo>
                                      <a:pt x="3541" y="1119"/>
                                    </a:lnTo>
                                    <a:lnTo>
                                      <a:pt x="3541" y="1119"/>
                                    </a:lnTo>
                                    <a:close/>
                                    <a:moveTo>
                                      <a:pt x="106" y="1045"/>
                                    </a:moveTo>
                                    <a:lnTo>
                                      <a:pt x="106" y="1045"/>
                                    </a:lnTo>
                                    <a:lnTo>
                                      <a:pt x="112" y="1047"/>
                                    </a:lnTo>
                                    <a:lnTo>
                                      <a:pt x="115" y="1048"/>
                                    </a:lnTo>
                                    <a:lnTo>
                                      <a:pt x="120" y="1052"/>
                                    </a:lnTo>
                                    <a:lnTo>
                                      <a:pt x="122" y="1056"/>
                                    </a:lnTo>
                                    <a:lnTo>
                                      <a:pt x="122" y="1063"/>
                                    </a:lnTo>
                                    <a:lnTo>
                                      <a:pt x="122" y="1063"/>
                                    </a:lnTo>
                                    <a:lnTo>
                                      <a:pt x="122" y="1063"/>
                                    </a:lnTo>
                                    <a:lnTo>
                                      <a:pt x="122" y="1067"/>
                                    </a:lnTo>
                                    <a:lnTo>
                                      <a:pt x="119" y="1072"/>
                                    </a:lnTo>
                                    <a:lnTo>
                                      <a:pt x="115" y="1075"/>
                                    </a:lnTo>
                                    <a:lnTo>
                                      <a:pt x="111" y="1077"/>
                                    </a:lnTo>
                                    <a:lnTo>
                                      <a:pt x="106" y="1078"/>
                                    </a:lnTo>
                                    <a:lnTo>
                                      <a:pt x="106" y="1078"/>
                                    </a:lnTo>
                                    <a:lnTo>
                                      <a:pt x="101" y="1077"/>
                                    </a:lnTo>
                                    <a:lnTo>
                                      <a:pt x="97" y="1075"/>
                                    </a:lnTo>
                                    <a:lnTo>
                                      <a:pt x="93" y="1070"/>
                                    </a:lnTo>
                                    <a:lnTo>
                                      <a:pt x="90" y="1067"/>
                                    </a:lnTo>
                                    <a:lnTo>
                                      <a:pt x="90" y="1061"/>
                                    </a:lnTo>
                                    <a:lnTo>
                                      <a:pt x="90" y="1061"/>
                                    </a:lnTo>
                                    <a:lnTo>
                                      <a:pt x="92" y="1056"/>
                                    </a:lnTo>
                                    <a:lnTo>
                                      <a:pt x="93" y="1052"/>
                                    </a:lnTo>
                                    <a:lnTo>
                                      <a:pt x="97" y="1048"/>
                                    </a:lnTo>
                                    <a:lnTo>
                                      <a:pt x="101" y="1045"/>
                                    </a:lnTo>
                                    <a:lnTo>
                                      <a:pt x="106" y="1045"/>
                                    </a:lnTo>
                                    <a:close/>
                                    <a:moveTo>
                                      <a:pt x="3537" y="1006"/>
                                    </a:moveTo>
                                    <a:lnTo>
                                      <a:pt x="3541" y="1006"/>
                                    </a:lnTo>
                                    <a:lnTo>
                                      <a:pt x="3546" y="1009"/>
                                    </a:lnTo>
                                    <a:lnTo>
                                      <a:pt x="3549" y="1012"/>
                                    </a:lnTo>
                                    <a:lnTo>
                                      <a:pt x="3552" y="1017"/>
                                    </a:lnTo>
                                    <a:lnTo>
                                      <a:pt x="3552" y="1022"/>
                                    </a:lnTo>
                                    <a:lnTo>
                                      <a:pt x="3554" y="1022"/>
                                    </a:lnTo>
                                    <a:lnTo>
                                      <a:pt x="3552" y="1026"/>
                                    </a:lnTo>
                                    <a:lnTo>
                                      <a:pt x="3551" y="1031"/>
                                    </a:lnTo>
                                    <a:lnTo>
                                      <a:pt x="3548" y="1036"/>
                                    </a:lnTo>
                                    <a:lnTo>
                                      <a:pt x="3543" y="1037"/>
                                    </a:lnTo>
                                    <a:lnTo>
                                      <a:pt x="3538" y="1039"/>
                                    </a:lnTo>
                                    <a:lnTo>
                                      <a:pt x="3537" y="1039"/>
                                    </a:lnTo>
                                    <a:lnTo>
                                      <a:pt x="3532" y="1037"/>
                                    </a:lnTo>
                                    <a:lnTo>
                                      <a:pt x="3529" y="1036"/>
                                    </a:lnTo>
                                    <a:lnTo>
                                      <a:pt x="3524" y="1033"/>
                                    </a:lnTo>
                                    <a:lnTo>
                                      <a:pt x="3522" y="1028"/>
                                    </a:lnTo>
                                    <a:lnTo>
                                      <a:pt x="3521" y="1023"/>
                                    </a:lnTo>
                                    <a:lnTo>
                                      <a:pt x="3521" y="1023"/>
                                    </a:lnTo>
                                    <a:lnTo>
                                      <a:pt x="3521" y="1023"/>
                                    </a:lnTo>
                                    <a:lnTo>
                                      <a:pt x="3521" y="1023"/>
                                    </a:lnTo>
                                    <a:lnTo>
                                      <a:pt x="3522" y="1017"/>
                                    </a:lnTo>
                                    <a:lnTo>
                                      <a:pt x="3524" y="1014"/>
                                    </a:lnTo>
                                    <a:lnTo>
                                      <a:pt x="3527" y="1009"/>
                                    </a:lnTo>
                                    <a:lnTo>
                                      <a:pt x="3532" y="1007"/>
                                    </a:lnTo>
                                    <a:lnTo>
                                      <a:pt x="3537" y="1006"/>
                                    </a:lnTo>
                                    <a:lnTo>
                                      <a:pt x="3537" y="1006"/>
                                    </a:lnTo>
                                    <a:close/>
                                    <a:moveTo>
                                      <a:pt x="111" y="932"/>
                                    </a:moveTo>
                                    <a:lnTo>
                                      <a:pt x="112" y="932"/>
                                    </a:lnTo>
                                    <a:lnTo>
                                      <a:pt x="117" y="933"/>
                                    </a:lnTo>
                                    <a:lnTo>
                                      <a:pt x="122" y="937"/>
                                    </a:lnTo>
                                    <a:lnTo>
                                      <a:pt x="125" y="940"/>
                                    </a:lnTo>
                                    <a:lnTo>
                                      <a:pt x="126" y="944"/>
                                    </a:lnTo>
                                    <a:lnTo>
                                      <a:pt x="126" y="949"/>
                                    </a:lnTo>
                                    <a:lnTo>
                                      <a:pt x="126" y="949"/>
                                    </a:lnTo>
                                    <a:lnTo>
                                      <a:pt x="126" y="949"/>
                                    </a:lnTo>
                                    <a:lnTo>
                                      <a:pt x="126" y="951"/>
                                    </a:lnTo>
                                    <a:lnTo>
                                      <a:pt x="126" y="955"/>
                                    </a:lnTo>
                                    <a:lnTo>
                                      <a:pt x="123" y="959"/>
                                    </a:lnTo>
                                    <a:lnTo>
                                      <a:pt x="120" y="962"/>
                                    </a:lnTo>
                                    <a:lnTo>
                                      <a:pt x="115" y="965"/>
                                    </a:lnTo>
                                    <a:lnTo>
                                      <a:pt x="111" y="965"/>
                                    </a:lnTo>
                                    <a:lnTo>
                                      <a:pt x="111" y="965"/>
                                    </a:lnTo>
                                    <a:lnTo>
                                      <a:pt x="106" y="963"/>
                                    </a:lnTo>
                                    <a:lnTo>
                                      <a:pt x="101" y="962"/>
                                    </a:lnTo>
                                    <a:lnTo>
                                      <a:pt x="98" y="959"/>
                                    </a:lnTo>
                                    <a:lnTo>
                                      <a:pt x="95" y="954"/>
                                    </a:lnTo>
                                    <a:lnTo>
                                      <a:pt x="95" y="948"/>
                                    </a:lnTo>
                                    <a:lnTo>
                                      <a:pt x="95" y="948"/>
                                    </a:lnTo>
                                    <a:lnTo>
                                      <a:pt x="97" y="943"/>
                                    </a:lnTo>
                                    <a:lnTo>
                                      <a:pt x="98" y="938"/>
                                    </a:lnTo>
                                    <a:lnTo>
                                      <a:pt x="101" y="935"/>
                                    </a:lnTo>
                                    <a:lnTo>
                                      <a:pt x="106" y="933"/>
                                    </a:lnTo>
                                    <a:lnTo>
                                      <a:pt x="111" y="932"/>
                                    </a:lnTo>
                                    <a:close/>
                                    <a:moveTo>
                                      <a:pt x="3532" y="893"/>
                                    </a:moveTo>
                                    <a:lnTo>
                                      <a:pt x="3537" y="894"/>
                                    </a:lnTo>
                                    <a:lnTo>
                                      <a:pt x="3540" y="896"/>
                                    </a:lnTo>
                                    <a:lnTo>
                                      <a:pt x="3544" y="899"/>
                                    </a:lnTo>
                                    <a:lnTo>
                                      <a:pt x="3546" y="904"/>
                                    </a:lnTo>
                                    <a:lnTo>
                                      <a:pt x="3548" y="908"/>
                                    </a:lnTo>
                                    <a:lnTo>
                                      <a:pt x="3548" y="908"/>
                                    </a:lnTo>
                                    <a:lnTo>
                                      <a:pt x="3546" y="915"/>
                                    </a:lnTo>
                                    <a:lnTo>
                                      <a:pt x="3544" y="919"/>
                                    </a:lnTo>
                                    <a:lnTo>
                                      <a:pt x="3541" y="922"/>
                                    </a:lnTo>
                                    <a:lnTo>
                                      <a:pt x="3537" y="924"/>
                                    </a:lnTo>
                                    <a:lnTo>
                                      <a:pt x="3532" y="926"/>
                                    </a:lnTo>
                                    <a:lnTo>
                                      <a:pt x="3532" y="926"/>
                                    </a:lnTo>
                                    <a:lnTo>
                                      <a:pt x="3527" y="926"/>
                                    </a:lnTo>
                                    <a:lnTo>
                                      <a:pt x="3522" y="922"/>
                                    </a:lnTo>
                                    <a:lnTo>
                                      <a:pt x="3519" y="919"/>
                                    </a:lnTo>
                                    <a:lnTo>
                                      <a:pt x="3516" y="916"/>
                                    </a:lnTo>
                                    <a:lnTo>
                                      <a:pt x="3514" y="911"/>
                                    </a:lnTo>
                                    <a:lnTo>
                                      <a:pt x="3514" y="910"/>
                                    </a:lnTo>
                                    <a:lnTo>
                                      <a:pt x="3514" y="910"/>
                                    </a:lnTo>
                                    <a:lnTo>
                                      <a:pt x="3514" y="910"/>
                                    </a:lnTo>
                                    <a:lnTo>
                                      <a:pt x="3516" y="905"/>
                                    </a:lnTo>
                                    <a:lnTo>
                                      <a:pt x="3518" y="900"/>
                                    </a:lnTo>
                                    <a:lnTo>
                                      <a:pt x="3521" y="897"/>
                                    </a:lnTo>
                                    <a:lnTo>
                                      <a:pt x="3526" y="894"/>
                                    </a:lnTo>
                                    <a:lnTo>
                                      <a:pt x="3530" y="893"/>
                                    </a:lnTo>
                                    <a:lnTo>
                                      <a:pt x="3532" y="893"/>
                                    </a:lnTo>
                                    <a:close/>
                                    <a:moveTo>
                                      <a:pt x="117" y="820"/>
                                    </a:moveTo>
                                    <a:lnTo>
                                      <a:pt x="119" y="820"/>
                                    </a:lnTo>
                                    <a:lnTo>
                                      <a:pt x="123" y="820"/>
                                    </a:lnTo>
                                    <a:lnTo>
                                      <a:pt x="128" y="823"/>
                                    </a:lnTo>
                                    <a:lnTo>
                                      <a:pt x="131" y="826"/>
                                    </a:lnTo>
                                    <a:lnTo>
                                      <a:pt x="133" y="831"/>
                                    </a:lnTo>
                                    <a:lnTo>
                                      <a:pt x="134" y="836"/>
                                    </a:lnTo>
                                    <a:lnTo>
                                      <a:pt x="134" y="837"/>
                                    </a:lnTo>
                                    <a:lnTo>
                                      <a:pt x="134" y="837"/>
                                    </a:lnTo>
                                    <a:lnTo>
                                      <a:pt x="133" y="844"/>
                                    </a:lnTo>
                                    <a:lnTo>
                                      <a:pt x="128" y="848"/>
                                    </a:lnTo>
                                    <a:lnTo>
                                      <a:pt x="123" y="852"/>
                                    </a:lnTo>
                                    <a:lnTo>
                                      <a:pt x="117" y="852"/>
                                    </a:lnTo>
                                    <a:lnTo>
                                      <a:pt x="117" y="852"/>
                                    </a:lnTo>
                                    <a:lnTo>
                                      <a:pt x="112" y="852"/>
                                    </a:lnTo>
                                    <a:lnTo>
                                      <a:pt x="108" y="848"/>
                                    </a:lnTo>
                                    <a:lnTo>
                                      <a:pt x="104" y="845"/>
                                    </a:lnTo>
                                    <a:lnTo>
                                      <a:pt x="103" y="841"/>
                                    </a:lnTo>
                                    <a:lnTo>
                                      <a:pt x="101" y="836"/>
                                    </a:lnTo>
                                    <a:lnTo>
                                      <a:pt x="101" y="834"/>
                                    </a:lnTo>
                                    <a:lnTo>
                                      <a:pt x="103" y="830"/>
                                    </a:lnTo>
                                    <a:lnTo>
                                      <a:pt x="106" y="825"/>
                                    </a:lnTo>
                                    <a:lnTo>
                                      <a:pt x="109" y="822"/>
                                    </a:lnTo>
                                    <a:lnTo>
                                      <a:pt x="112" y="820"/>
                                    </a:lnTo>
                                    <a:lnTo>
                                      <a:pt x="117" y="820"/>
                                    </a:lnTo>
                                    <a:close/>
                                    <a:moveTo>
                                      <a:pt x="3524" y="781"/>
                                    </a:moveTo>
                                    <a:lnTo>
                                      <a:pt x="3529" y="781"/>
                                    </a:lnTo>
                                    <a:lnTo>
                                      <a:pt x="3533" y="782"/>
                                    </a:lnTo>
                                    <a:lnTo>
                                      <a:pt x="3537" y="785"/>
                                    </a:lnTo>
                                    <a:lnTo>
                                      <a:pt x="3538" y="790"/>
                                    </a:lnTo>
                                    <a:lnTo>
                                      <a:pt x="3540" y="795"/>
                                    </a:lnTo>
                                    <a:lnTo>
                                      <a:pt x="3540" y="796"/>
                                    </a:lnTo>
                                    <a:lnTo>
                                      <a:pt x="3540" y="801"/>
                                    </a:lnTo>
                                    <a:lnTo>
                                      <a:pt x="3538" y="806"/>
                                    </a:lnTo>
                                    <a:lnTo>
                                      <a:pt x="3535" y="809"/>
                                    </a:lnTo>
                                    <a:lnTo>
                                      <a:pt x="3530" y="812"/>
                                    </a:lnTo>
                                    <a:lnTo>
                                      <a:pt x="3526" y="812"/>
                                    </a:lnTo>
                                    <a:lnTo>
                                      <a:pt x="3524" y="814"/>
                                    </a:lnTo>
                                    <a:lnTo>
                                      <a:pt x="3518" y="812"/>
                                    </a:lnTo>
                                    <a:lnTo>
                                      <a:pt x="3513" y="809"/>
                                    </a:lnTo>
                                    <a:lnTo>
                                      <a:pt x="3510" y="804"/>
                                    </a:lnTo>
                                    <a:lnTo>
                                      <a:pt x="3508" y="798"/>
                                    </a:lnTo>
                                    <a:lnTo>
                                      <a:pt x="3508" y="798"/>
                                    </a:lnTo>
                                    <a:lnTo>
                                      <a:pt x="3508" y="798"/>
                                    </a:lnTo>
                                    <a:lnTo>
                                      <a:pt x="3508" y="792"/>
                                    </a:lnTo>
                                    <a:lnTo>
                                      <a:pt x="3510" y="787"/>
                                    </a:lnTo>
                                    <a:lnTo>
                                      <a:pt x="3513" y="784"/>
                                    </a:lnTo>
                                    <a:lnTo>
                                      <a:pt x="3518" y="781"/>
                                    </a:lnTo>
                                    <a:lnTo>
                                      <a:pt x="3522" y="781"/>
                                    </a:lnTo>
                                    <a:lnTo>
                                      <a:pt x="3524" y="781"/>
                                    </a:lnTo>
                                    <a:close/>
                                    <a:moveTo>
                                      <a:pt x="126" y="707"/>
                                    </a:moveTo>
                                    <a:lnTo>
                                      <a:pt x="128" y="707"/>
                                    </a:lnTo>
                                    <a:lnTo>
                                      <a:pt x="133" y="708"/>
                                    </a:lnTo>
                                    <a:lnTo>
                                      <a:pt x="138" y="710"/>
                                    </a:lnTo>
                                    <a:lnTo>
                                      <a:pt x="141" y="715"/>
                                    </a:lnTo>
                                    <a:lnTo>
                                      <a:pt x="142" y="719"/>
                                    </a:lnTo>
                                    <a:lnTo>
                                      <a:pt x="142" y="724"/>
                                    </a:lnTo>
                                    <a:lnTo>
                                      <a:pt x="142" y="726"/>
                                    </a:lnTo>
                                    <a:lnTo>
                                      <a:pt x="141" y="730"/>
                                    </a:lnTo>
                                    <a:lnTo>
                                      <a:pt x="138" y="735"/>
                                    </a:lnTo>
                                    <a:lnTo>
                                      <a:pt x="133" y="738"/>
                                    </a:lnTo>
                                    <a:lnTo>
                                      <a:pt x="126" y="740"/>
                                    </a:lnTo>
                                    <a:lnTo>
                                      <a:pt x="125" y="740"/>
                                    </a:lnTo>
                                    <a:lnTo>
                                      <a:pt x="120" y="738"/>
                                    </a:lnTo>
                                    <a:lnTo>
                                      <a:pt x="115" y="735"/>
                                    </a:lnTo>
                                    <a:lnTo>
                                      <a:pt x="112" y="732"/>
                                    </a:lnTo>
                                    <a:lnTo>
                                      <a:pt x="111" y="727"/>
                                    </a:lnTo>
                                    <a:lnTo>
                                      <a:pt x="111" y="722"/>
                                    </a:lnTo>
                                    <a:lnTo>
                                      <a:pt x="111" y="721"/>
                                    </a:lnTo>
                                    <a:lnTo>
                                      <a:pt x="112" y="716"/>
                                    </a:lnTo>
                                    <a:lnTo>
                                      <a:pt x="115" y="711"/>
                                    </a:lnTo>
                                    <a:lnTo>
                                      <a:pt x="120" y="708"/>
                                    </a:lnTo>
                                    <a:lnTo>
                                      <a:pt x="126" y="707"/>
                                    </a:lnTo>
                                    <a:close/>
                                    <a:moveTo>
                                      <a:pt x="3514" y="667"/>
                                    </a:moveTo>
                                    <a:lnTo>
                                      <a:pt x="3521" y="669"/>
                                    </a:lnTo>
                                    <a:lnTo>
                                      <a:pt x="3526" y="672"/>
                                    </a:lnTo>
                                    <a:lnTo>
                                      <a:pt x="3529" y="677"/>
                                    </a:lnTo>
                                    <a:lnTo>
                                      <a:pt x="3530" y="682"/>
                                    </a:lnTo>
                                    <a:lnTo>
                                      <a:pt x="3530" y="683"/>
                                    </a:lnTo>
                                    <a:lnTo>
                                      <a:pt x="3530" y="688"/>
                                    </a:lnTo>
                                    <a:lnTo>
                                      <a:pt x="3529" y="693"/>
                                    </a:lnTo>
                                    <a:lnTo>
                                      <a:pt x="3526" y="696"/>
                                    </a:lnTo>
                                    <a:lnTo>
                                      <a:pt x="3521" y="699"/>
                                    </a:lnTo>
                                    <a:lnTo>
                                      <a:pt x="3516" y="700"/>
                                    </a:lnTo>
                                    <a:lnTo>
                                      <a:pt x="3514" y="700"/>
                                    </a:lnTo>
                                    <a:lnTo>
                                      <a:pt x="3508" y="699"/>
                                    </a:lnTo>
                                    <a:lnTo>
                                      <a:pt x="3503" y="696"/>
                                    </a:lnTo>
                                    <a:lnTo>
                                      <a:pt x="3500" y="691"/>
                                    </a:lnTo>
                                    <a:lnTo>
                                      <a:pt x="3499" y="686"/>
                                    </a:lnTo>
                                    <a:lnTo>
                                      <a:pt x="3499" y="686"/>
                                    </a:lnTo>
                                    <a:lnTo>
                                      <a:pt x="3499" y="685"/>
                                    </a:lnTo>
                                    <a:lnTo>
                                      <a:pt x="3499" y="685"/>
                                    </a:lnTo>
                                    <a:lnTo>
                                      <a:pt x="3499" y="680"/>
                                    </a:lnTo>
                                    <a:lnTo>
                                      <a:pt x="3500" y="675"/>
                                    </a:lnTo>
                                    <a:lnTo>
                                      <a:pt x="3503" y="672"/>
                                    </a:lnTo>
                                    <a:lnTo>
                                      <a:pt x="3508" y="669"/>
                                    </a:lnTo>
                                    <a:lnTo>
                                      <a:pt x="3513" y="667"/>
                                    </a:lnTo>
                                    <a:lnTo>
                                      <a:pt x="3514" y="667"/>
                                    </a:lnTo>
                                    <a:close/>
                                    <a:moveTo>
                                      <a:pt x="139" y="593"/>
                                    </a:moveTo>
                                    <a:lnTo>
                                      <a:pt x="141" y="595"/>
                                    </a:lnTo>
                                    <a:lnTo>
                                      <a:pt x="145" y="595"/>
                                    </a:lnTo>
                                    <a:lnTo>
                                      <a:pt x="150" y="598"/>
                                    </a:lnTo>
                                    <a:lnTo>
                                      <a:pt x="152" y="603"/>
                                    </a:lnTo>
                                    <a:lnTo>
                                      <a:pt x="155" y="608"/>
                                    </a:lnTo>
                                    <a:lnTo>
                                      <a:pt x="155" y="612"/>
                                    </a:lnTo>
                                    <a:lnTo>
                                      <a:pt x="155" y="612"/>
                                    </a:lnTo>
                                    <a:lnTo>
                                      <a:pt x="155" y="612"/>
                                    </a:lnTo>
                                    <a:lnTo>
                                      <a:pt x="152" y="619"/>
                                    </a:lnTo>
                                    <a:lnTo>
                                      <a:pt x="149" y="623"/>
                                    </a:lnTo>
                                    <a:lnTo>
                                      <a:pt x="144" y="626"/>
                                    </a:lnTo>
                                    <a:lnTo>
                                      <a:pt x="139" y="626"/>
                                    </a:lnTo>
                                    <a:lnTo>
                                      <a:pt x="136" y="626"/>
                                    </a:lnTo>
                                    <a:lnTo>
                                      <a:pt x="131" y="625"/>
                                    </a:lnTo>
                                    <a:lnTo>
                                      <a:pt x="128" y="623"/>
                                    </a:lnTo>
                                    <a:lnTo>
                                      <a:pt x="125" y="619"/>
                                    </a:lnTo>
                                    <a:lnTo>
                                      <a:pt x="123" y="614"/>
                                    </a:lnTo>
                                    <a:lnTo>
                                      <a:pt x="122" y="609"/>
                                    </a:lnTo>
                                    <a:lnTo>
                                      <a:pt x="123" y="608"/>
                                    </a:lnTo>
                                    <a:lnTo>
                                      <a:pt x="125" y="603"/>
                                    </a:lnTo>
                                    <a:lnTo>
                                      <a:pt x="128" y="598"/>
                                    </a:lnTo>
                                    <a:lnTo>
                                      <a:pt x="133" y="595"/>
                                    </a:lnTo>
                                    <a:lnTo>
                                      <a:pt x="139" y="593"/>
                                    </a:lnTo>
                                    <a:close/>
                                    <a:moveTo>
                                      <a:pt x="3503" y="556"/>
                                    </a:moveTo>
                                    <a:lnTo>
                                      <a:pt x="3508" y="556"/>
                                    </a:lnTo>
                                    <a:lnTo>
                                      <a:pt x="3513" y="559"/>
                                    </a:lnTo>
                                    <a:lnTo>
                                      <a:pt x="3518" y="563"/>
                                    </a:lnTo>
                                    <a:lnTo>
                                      <a:pt x="3519" y="570"/>
                                    </a:lnTo>
                                    <a:lnTo>
                                      <a:pt x="3519" y="570"/>
                                    </a:lnTo>
                                    <a:lnTo>
                                      <a:pt x="3519" y="574"/>
                                    </a:lnTo>
                                    <a:lnTo>
                                      <a:pt x="3518" y="579"/>
                                    </a:lnTo>
                                    <a:lnTo>
                                      <a:pt x="3514" y="584"/>
                                    </a:lnTo>
                                    <a:lnTo>
                                      <a:pt x="3510" y="585"/>
                                    </a:lnTo>
                                    <a:lnTo>
                                      <a:pt x="3505" y="587"/>
                                    </a:lnTo>
                                    <a:lnTo>
                                      <a:pt x="3503" y="587"/>
                                    </a:lnTo>
                                    <a:lnTo>
                                      <a:pt x="3497" y="587"/>
                                    </a:lnTo>
                                    <a:lnTo>
                                      <a:pt x="3492" y="584"/>
                                    </a:lnTo>
                                    <a:lnTo>
                                      <a:pt x="3489" y="579"/>
                                    </a:lnTo>
                                    <a:lnTo>
                                      <a:pt x="3488" y="573"/>
                                    </a:lnTo>
                                    <a:lnTo>
                                      <a:pt x="3488" y="573"/>
                                    </a:lnTo>
                                    <a:lnTo>
                                      <a:pt x="3488" y="568"/>
                                    </a:lnTo>
                                    <a:lnTo>
                                      <a:pt x="3489" y="563"/>
                                    </a:lnTo>
                                    <a:lnTo>
                                      <a:pt x="3492" y="559"/>
                                    </a:lnTo>
                                    <a:lnTo>
                                      <a:pt x="3496" y="557"/>
                                    </a:lnTo>
                                    <a:lnTo>
                                      <a:pt x="3500" y="556"/>
                                    </a:lnTo>
                                    <a:lnTo>
                                      <a:pt x="3503" y="556"/>
                                    </a:lnTo>
                                    <a:close/>
                                    <a:moveTo>
                                      <a:pt x="155" y="482"/>
                                    </a:moveTo>
                                    <a:lnTo>
                                      <a:pt x="158" y="482"/>
                                    </a:lnTo>
                                    <a:lnTo>
                                      <a:pt x="163" y="483"/>
                                    </a:lnTo>
                                    <a:lnTo>
                                      <a:pt x="166" y="486"/>
                                    </a:lnTo>
                                    <a:lnTo>
                                      <a:pt x="169" y="491"/>
                                    </a:lnTo>
                                    <a:lnTo>
                                      <a:pt x="171" y="496"/>
                                    </a:lnTo>
                                    <a:lnTo>
                                      <a:pt x="171" y="500"/>
                                    </a:lnTo>
                                    <a:lnTo>
                                      <a:pt x="171" y="500"/>
                                    </a:lnTo>
                                    <a:lnTo>
                                      <a:pt x="171" y="500"/>
                                    </a:lnTo>
                                    <a:lnTo>
                                      <a:pt x="169" y="507"/>
                                    </a:lnTo>
                                    <a:lnTo>
                                      <a:pt x="164" y="510"/>
                                    </a:lnTo>
                                    <a:lnTo>
                                      <a:pt x="160" y="513"/>
                                    </a:lnTo>
                                    <a:lnTo>
                                      <a:pt x="155" y="515"/>
                                    </a:lnTo>
                                    <a:lnTo>
                                      <a:pt x="152" y="515"/>
                                    </a:lnTo>
                                    <a:lnTo>
                                      <a:pt x="147" y="513"/>
                                    </a:lnTo>
                                    <a:lnTo>
                                      <a:pt x="142" y="510"/>
                                    </a:lnTo>
                                    <a:lnTo>
                                      <a:pt x="141" y="505"/>
                                    </a:lnTo>
                                    <a:lnTo>
                                      <a:pt x="139" y="500"/>
                                    </a:lnTo>
                                    <a:lnTo>
                                      <a:pt x="139" y="496"/>
                                    </a:lnTo>
                                    <a:lnTo>
                                      <a:pt x="139" y="494"/>
                                    </a:lnTo>
                                    <a:lnTo>
                                      <a:pt x="141" y="489"/>
                                    </a:lnTo>
                                    <a:lnTo>
                                      <a:pt x="144" y="485"/>
                                    </a:lnTo>
                                    <a:lnTo>
                                      <a:pt x="149" y="483"/>
                                    </a:lnTo>
                                    <a:lnTo>
                                      <a:pt x="155" y="482"/>
                                    </a:lnTo>
                                    <a:close/>
                                    <a:moveTo>
                                      <a:pt x="3488" y="442"/>
                                    </a:moveTo>
                                    <a:lnTo>
                                      <a:pt x="3492" y="444"/>
                                    </a:lnTo>
                                    <a:lnTo>
                                      <a:pt x="3497" y="447"/>
                                    </a:lnTo>
                                    <a:lnTo>
                                      <a:pt x="3502" y="450"/>
                                    </a:lnTo>
                                    <a:lnTo>
                                      <a:pt x="3503" y="456"/>
                                    </a:lnTo>
                                    <a:lnTo>
                                      <a:pt x="3503" y="456"/>
                                    </a:lnTo>
                                    <a:lnTo>
                                      <a:pt x="3503" y="461"/>
                                    </a:lnTo>
                                    <a:lnTo>
                                      <a:pt x="3502" y="466"/>
                                    </a:lnTo>
                                    <a:lnTo>
                                      <a:pt x="3499" y="471"/>
                                    </a:lnTo>
                                    <a:lnTo>
                                      <a:pt x="3496" y="474"/>
                                    </a:lnTo>
                                    <a:lnTo>
                                      <a:pt x="3491" y="475"/>
                                    </a:lnTo>
                                    <a:lnTo>
                                      <a:pt x="3488" y="475"/>
                                    </a:lnTo>
                                    <a:lnTo>
                                      <a:pt x="3481" y="474"/>
                                    </a:lnTo>
                                    <a:lnTo>
                                      <a:pt x="3477" y="472"/>
                                    </a:lnTo>
                                    <a:lnTo>
                                      <a:pt x="3474" y="467"/>
                                    </a:lnTo>
                                    <a:lnTo>
                                      <a:pt x="3472" y="461"/>
                                    </a:lnTo>
                                    <a:lnTo>
                                      <a:pt x="3472" y="461"/>
                                    </a:lnTo>
                                    <a:lnTo>
                                      <a:pt x="3472" y="456"/>
                                    </a:lnTo>
                                    <a:lnTo>
                                      <a:pt x="3474" y="452"/>
                                    </a:lnTo>
                                    <a:lnTo>
                                      <a:pt x="3477" y="447"/>
                                    </a:lnTo>
                                    <a:lnTo>
                                      <a:pt x="3480" y="444"/>
                                    </a:lnTo>
                                    <a:lnTo>
                                      <a:pt x="3485" y="442"/>
                                    </a:lnTo>
                                    <a:lnTo>
                                      <a:pt x="3488" y="442"/>
                                    </a:lnTo>
                                    <a:close/>
                                    <a:moveTo>
                                      <a:pt x="178" y="370"/>
                                    </a:moveTo>
                                    <a:lnTo>
                                      <a:pt x="182" y="370"/>
                                    </a:lnTo>
                                    <a:lnTo>
                                      <a:pt x="186" y="373"/>
                                    </a:lnTo>
                                    <a:lnTo>
                                      <a:pt x="190" y="376"/>
                                    </a:lnTo>
                                    <a:lnTo>
                                      <a:pt x="193" y="379"/>
                                    </a:lnTo>
                                    <a:lnTo>
                                      <a:pt x="194" y="386"/>
                                    </a:lnTo>
                                    <a:lnTo>
                                      <a:pt x="193" y="390"/>
                                    </a:lnTo>
                                    <a:lnTo>
                                      <a:pt x="193" y="390"/>
                                    </a:lnTo>
                                    <a:lnTo>
                                      <a:pt x="193" y="390"/>
                                    </a:lnTo>
                                    <a:lnTo>
                                      <a:pt x="191" y="395"/>
                                    </a:lnTo>
                                    <a:lnTo>
                                      <a:pt x="188" y="400"/>
                                    </a:lnTo>
                                    <a:lnTo>
                                      <a:pt x="183" y="401"/>
                                    </a:lnTo>
                                    <a:lnTo>
                                      <a:pt x="177" y="403"/>
                                    </a:lnTo>
                                    <a:lnTo>
                                      <a:pt x="174" y="403"/>
                                    </a:lnTo>
                                    <a:lnTo>
                                      <a:pt x="169" y="400"/>
                                    </a:lnTo>
                                    <a:lnTo>
                                      <a:pt x="166" y="397"/>
                                    </a:lnTo>
                                    <a:lnTo>
                                      <a:pt x="163" y="393"/>
                                    </a:lnTo>
                                    <a:lnTo>
                                      <a:pt x="161" y="389"/>
                                    </a:lnTo>
                                    <a:lnTo>
                                      <a:pt x="163" y="382"/>
                                    </a:lnTo>
                                    <a:lnTo>
                                      <a:pt x="163" y="382"/>
                                    </a:lnTo>
                                    <a:lnTo>
                                      <a:pt x="164" y="378"/>
                                    </a:lnTo>
                                    <a:lnTo>
                                      <a:pt x="167" y="373"/>
                                    </a:lnTo>
                                    <a:lnTo>
                                      <a:pt x="172" y="371"/>
                                    </a:lnTo>
                                    <a:lnTo>
                                      <a:pt x="178" y="370"/>
                                    </a:lnTo>
                                    <a:close/>
                                    <a:moveTo>
                                      <a:pt x="3466" y="330"/>
                                    </a:moveTo>
                                    <a:lnTo>
                                      <a:pt x="3470" y="332"/>
                                    </a:lnTo>
                                    <a:lnTo>
                                      <a:pt x="3475" y="334"/>
                                    </a:lnTo>
                                    <a:lnTo>
                                      <a:pt x="3478" y="338"/>
                                    </a:lnTo>
                                    <a:lnTo>
                                      <a:pt x="3481" y="343"/>
                                    </a:lnTo>
                                    <a:lnTo>
                                      <a:pt x="3481" y="343"/>
                                    </a:lnTo>
                                    <a:lnTo>
                                      <a:pt x="3481" y="349"/>
                                    </a:lnTo>
                                    <a:lnTo>
                                      <a:pt x="3480" y="354"/>
                                    </a:lnTo>
                                    <a:lnTo>
                                      <a:pt x="3478" y="357"/>
                                    </a:lnTo>
                                    <a:lnTo>
                                      <a:pt x="3474" y="360"/>
                                    </a:lnTo>
                                    <a:lnTo>
                                      <a:pt x="3469" y="363"/>
                                    </a:lnTo>
                                    <a:lnTo>
                                      <a:pt x="3466" y="363"/>
                                    </a:lnTo>
                                    <a:lnTo>
                                      <a:pt x="3461" y="362"/>
                                    </a:lnTo>
                                    <a:lnTo>
                                      <a:pt x="3456" y="360"/>
                                    </a:lnTo>
                                    <a:lnTo>
                                      <a:pt x="3451" y="356"/>
                                    </a:lnTo>
                                    <a:lnTo>
                                      <a:pt x="3450" y="351"/>
                                    </a:lnTo>
                                    <a:lnTo>
                                      <a:pt x="3450" y="351"/>
                                    </a:lnTo>
                                    <a:lnTo>
                                      <a:pt x="3450" y="345"/>
                                    </a:lnTo>
                                    <a:lnTo>
                                      <a:pt x="3450" y="340"/>
                                    </a:lnTo>
                                    <a:lnTo>
                                      <a:pt x="3453" y="337"/>
                                    </a:lnTo>
                                    <a:lnTo>
                                      <a:pt x="3456" y="334"/>
                                    </a:lnTo>
                                    <a:lnTo>
                                      <a:pt x="3461" y="330"/>
                                    </a:lnTo>
                                    <a:lnTo>
                                      <a:pt x="3466" y="330"/>
                                    </a:lnTo>
                                    <a:close/>
                                    <a:moveTo>
                                      <a:pt x="216" y="261"/>
                                    </a:moveTo>
                                    <a:lnTo>
                                      <a:pt x="219" y="261"/>
                                    </a:lnTo>
                                    <a:lnTo>
                                      <a:pt x="223" y="263"/>
                                    </a:lnTo>
                                    <a:lnTo>
                                      <a:pt x="227" y="264"/>
                                    </a:lnTo>
                                    <a:lnTo>
                                      <a:pt x="229" y="269"/>
                                    </a:lnTo>
                                    <a:lnTo>
                                      <a:pt x="232" y="274"/>
                                    </a:lnTo>
                                    <a:lnTo>
                                      <a:pt x="232" y="278"/>
                                    </a:lnTo>
                                    <a:lnTo>
                                      <a:pt x="230" y="283"/>
                                    </a:lnTo>
                                    <a:lnTo>
                                      <a:pt x="230" y="283"/>
                                    </a:lnTo>
                                    <a:lnTo>
                                      <a:pt x="229" y="285"/>
                                    </a:lnTo>
                                    <a:lnTo>
                                      <a:pt x="227" y="288"/>
                                    </a:lnTo>
                                    <a:lnTo>
                                      <a:pt x="224" y="291"/>
                                    </a:lnTo>
                                    <a:lnTo>
                                      <a:pt x="219" y="293"/>
                                    </a:lnTo>
                                    <a:lnTo>
                                      <a:pt x="215" y="293"/>
                                    </a:lnTo>
                                    <a:lnTo>
                                      <a:pt x="212" y="293"/>
                                    </a:lnTo>
                                    <a:lnTo>
                                      <a:pt x="208" y="291"/>
                                    </a:lnTo>
                                    <a:lnTo>
                                      <a:pt x="204" y="289"/>
                                    </a:lnTo>
                                    <a:lnTo>
                                      <a:pt x="201" y="285"/>
                                    </a:lnTo>
                                    <a:lnTo>
                                      <a:pt x="199" y="280"/>
                                    </a:lnTo>
                                    <a:lnTo>
                                      <a:pt x="199" y="275"/>
                                    </a:lnTo>
                                    <a:lnTo>
                                      <a:pt x="201" y="271"/>
                                    </a:lnTo>
                                    <a:lnTo>
                                      <a:pt x="201" y="269"/>
                                    </a:lnTo>
                                    <a:lnTo>
                                      <a:pt x="204" y="266"/>
                                    </a:lnTo>
                                    <a:lnTo>
                                      <a:pt x="207" y="263"/>
                                    </a:lnTo>
                                    <a:lnTo>
                                      <a:pt x="212" y="261"/>
                                    </a:lnTo>
                                    <a:lnTo>
                                      <a:pt x="216" y="261"/>
                                    </a:lnTo>
                                    <a:close/>
                                    <a:moveTo>
                                      <a:pt x="3426" y="220"/>
                                    </a:moveTo>
                                    <a:lnTo>
                                      <a:pt x="3431" y="222"/>
                                    </a:lnTo>
                                    <a:lnTo>
                                      <a:pt x="3434" y="223"/>
                                    </a:lnTo>
                                    <a:lnTo>
                                      <a:pt x="3439" y="225"/>
                                    </a:lnTo>
                                    <a:lnTo>
                                      <a:pt x="3440" y="230"/>
                                    </a:lnTo>
                                    <a:lnTo>
                                      <a:pt x="3442" y="230"/>
                                    </a:lnTo>
                                    <a:lnTo>
                                      <a:pt x="3444" y="234"/>
                                    </a:lnTo>
                                    <a:lnTo>
                                      <a:pt x="3444" y="239"/>
                                    </a:lnTo>
                                    <a:lnTo>
                                      <a:pt x="3442" y="244"/>
                                    </a:lnTo>
                                    <a:lnTo>
                                      <a:pt x="3439" y="249"/>
                                    </a:lnTo>
                                    <a:lnTo>
                                      <a:pt x="3434" y="252"/>
                                    </a:lnTo>
                                    <a:lnTo>
                                      <a:pt x="3431" y="253"/>
                                    </a:lnTo>
                                    <a:lnTo>
                                      <a:pt x="3428" y="253"/>
                                    </a:lnTo>
                                    <a:lnTo>
                                      <a:pt x="3423" y="253"/>
                                    </a:lnTo>
                                    <a:lnTo>
                                      <a:pt x="3418" y="252"/>
                                    </a:lnTo>
                                    <a:lnTo>
                                      <a:pt x="3415" y="249"/>
                                    </a:lnTo>
                                    <a:lnTo>
                                      <a:pt x="3414" y="245"/>
                                    </a:lnTo>
                                    <a:lnTo>
                                      <a:pt x="3412" y="244"/>
                                    </a:lnTo>
                                    <a:lnTo>
                                      <a:pt x="3412" y="244"/>
                                    </a:lnTo>
                                    <a:lnTo>
                                      <a:pt x="3412" y="244"/>
                                    </a:lnTo>
                                    <a:lnTo>
                                      <a:pt x="3412" y="244"/>
                                    </a:lnTo>
                                    <a:lnTo>
                                      <a:pt x="3410" y="239"/>
                                    </a:lnTo>
                                    <a:lnTo>
                                      <a:pt x="3410" y="234"/>
                                    </a:lnTo>
                                    <a:lnTo>
                                      <a:pt x="3412" y="230"/>
                                    </a:lnTo>
                                    <a:lnTo>
                                      <a:pt x="3415" y="225"/>
                                    </a:lnTo>
                                    <a:lnTo>
                                      <a:pt x="3420" y="222"/>
                                    </a:lnTo>
                                    <a:lnTo>
                                      <a:pt x="3423" y="220"/>
                                    </a:lnTo>
                                    <a:lnTo>
                                      <a:pt x="3426" y="220"/>
                                    </a:lnTo>
                                    <a:close/>
                                    <a:moveTo>
                                      <a:pt x="298" y="173"/>
                                    </a:moveTo>
                                    <a:lnTo>
                                      <a:pt x="301" y="173"/>
                                    </a:lnTo>
                                    <a:lnTo>
                                      <a:pt x="306" y="175"/>
                                    </a:lnTo>
                                    <a:lnTo>
                                      <a:pt x="309" y="178"/>
                                    </a:lnTo>
                                    <a:lnTo>
                                      <a:pt x="312" y="181"/>
                                    </a:lnTo>
                                    <a:lnTo>
                                      <a:pt x="314" y="186"/>
                                    </a:lnTo>
                                    <a:lnTo>
                                      <a:pt x="314" y="190"/>
                                    </a:lnTo>
                                    <a:lnTo>
                                      <a:pt x="312" y="195"/>
                                    </a:lnTo>
                                    <a:lnTo>
                                      <a:pt x="309" y="200"/>
                                    </a:lnTo>
                                    <a:lnTo>
                                      <a:pt x="305" y="203"/>
                                    </a:lnTo>
                                    <a:lnTo>
                                      <a:pt x="305" y="203"/>
                                    </a:lnTo>
                                    <a:lnTo>
                                      <a:pt x="305" y="203"/>
                                    </a:lnTo>
                                    <a:lnTo>
                                      <a:pt x="305" y="203"/>
                                    </a:lnTo>
                                    <a:lnTo>
                                      <a:pt x="301" y="204"/>
                                    </a:lnTo>
                                    <a:lnTo>
                                      <a:pt x="297" y="204"/>
                                    </a:lnTo>
                                    <a:lnTo>
                                      <a:pt x="292" y="204"/>
                                    </a:lnTo>
                                    <a:lnTo>
                                      <a:pt x="289" y="203"/>
                                    </a:lnTo>
                                    <a:lnTo>
                                      <a:pt x="286" y="200"/>
                                    </a:lnTo>
                                    <a:lnTo>
                                      <a:pt x="282" y="197"/>
                                    </a:lnTo>
                                    <a:lnTo>
                                      <a:pt x="281" y="192"/>
                                    </a:lnTo>
                                    <a:lnTo>
                                      <a:pt x="281" y="187"/>
                                    </a:lnTo>
                                    <a:lnTo>
                                      <a:pt x="282" y="182"/>
                                    </a:lnTo>
                                    <a:lnTo>
                                      <a:pt x="286" y="178"/>
                                    </a:lnTo>
                                    <a:lnTo>
                                      <a:pt x="289" y="175"/>
                                    </a:lnTo>
                                    <a:lnTo>
                                      <a:pt x="290" y="175"/>
                                    </a:lnTo>
                                    <a:lnTo>
                                      <a:pt x="294" y="173"/>
                                    </a:lnTo>
                                    <a:lnTo>
                                      <a:pt x="298" y="173"/>
                                    </a:lnTo>
                                    <a:close/>
                                    <a:moveTo>
                                      <a:pt x="3332" y="146"/>
                                    </a:moveTo>
                                    <a:lnTo>
                                      <a:pt x="3336" y="146"/>
                                    </a:lnTo>
                                    <a:lnTo>
                                      <a:pt x="3338" y="148"/>
                                    </a:lnTo>
                                    <a:lnTo>
                                      <a:pt x="3343" y="149"/>
                                    </a:lnTo>
                                    <a:lnTo>
                                      <a:pt x="3346" y="154"/>
                                    </a:lnTo>
                                    <a:lnTo>
                                      <a:pt x="3347" y="157"/>
                                    </a:lnTo>
                                    <a:lnTo>
                                      <a:pt x="3347" y="162"/>
                                    </a:lnTo>
                                    <a:lnTo>
                                      <a:pt x="3347" y="168"/>
                                    </a:lnTo>
                                    <a:lnTo>
                                      <a:pt x="3344" y="171"/>
                                    </a:lnTo>
                                    <a:lnTo>
                                      <a:pt x="3341" y="176"/>
                                    </a:lnTo>
                                    <a:lnTo>
                                      <a:pt x="3336" y="178"/>
                                    </a:lnTo>
                                    <a:lnTo>
                                      <a:pt x="3332" y="178"/>
                                    </a:lnTo>
                                    <a:lnTo>
                                      <a:pt x="3327" y="178"/>
                                    </a:lnTo>
                                    <a:lnTo>
                                      <a:pt x="3325" y="178"/>
                                    </a:lnTo>
                                    <a:lnTo>
                                      <a:pt x="3321" y="175"/>
                                    </a:lnTo>
                                    <a:lnTo>
                                      <a:pt x="3318" y="171"/>
                                    </a:lnTo>
                                    <a:lnTo>
                                      <a:pt x="3316" y="167"/>
                                    </a:lnTo>
                                    <a:lnTo>
                                      <a:pt x="3316" y="162"/>
                                    </a:lnTo>
                                    <a:lnTo>
                                      <a:pt x="3316" y="157"/>
                                    </a:lnTo>
                                    <a:lnTo>
                                      <a:pt x="3319" y="152"/>
                                    </a:lnTo>
                                    <a:lnTo>
                                      <a:pt x="3322" y="149"/>
                                    </a:lnTo>
                                    <a:lnTo>
                                      <a:pt x="3327" y="146"/>
                                    </a:lnTo>
                                    <a:lnTo>
                                      <a:pt x="3332" y="146"/>
                                    </a:lnTo>
                                    <a:close/>
                                    <a:moveTo>
                                      <a:pt x="407" y="132"/>
                                    </a:moveTo>
                                    <a:lnTo>
                                      <a:pt x="412" y="134"/>
                                    </a:lnTo>
                                    <a:lnTo>
                                      <a:pt x="416" y="137"/>
                                    </a:lnTo>
                                    <a:lnTo>
                                      <a:pt x="421" y="140"/>
                                    </a:lnTo>
                                    <a:lnTo>
                                      <a:pt x="423" y="145"/>
                                    </a:lnTo>
                                    <a:lnTo>
                                      <a:pt x="423" y="149"/>
                                    </a:lnTo>
                                    <a:lnTo>
                                      <a:pt x="423" y="154"/>
                                    </a:lnTo>
                                    <a:lnTo>
                                      <a:pt x="420" y="159"/>
                                    </a:lnTo>
                                    <a:lnTo>
                                      <a:pt x="416" y="162"/>
                                    </a:lnTo>
                                    <a:lnTo>
                                      <a:pt x="412" y="163"/>
                                    </a:lnTo>
                                    <a:lnTo>
                                      <a:pt x="410" y="165"/>
                                    </a:lnTo>
                                    <a:lnTo>
                                      <a:pt x="407" y="165"/>
                                    </a:lnTo>
                                    <a:lnTo>
                                      <a:pt x="401" y="163"/>
                                    </a:lnTo>
                                    <a:lnTo>
                                      <a:pt x="396" y="162"/>
                                    </a:lnTo>
                                    <a:lnTo>
                                      <a:pt x="393" y="157"/>
                                    </a:lnTo>
                                    <a:lnTo>
                                      <a:pt x="391" y="152"/>
                                    </a:lnTo>
                                    <a:lnTo>
                                      <a:pt x="390" y="148"/>
                                    </a:lnTo>
                                    <a:lnTo>
                                      <a:pt x="391" y="143"/>
                                    </a:lnTo>
                                    <a:lnTo>
                                      <a:pt x="394" y="138"/>
                                    </a:lnTo>
                                    <a:lnTo>
                                      <a:pt x="398" y="135"/>
                                    </a:lnTo>
                                    <a:lnTo>
                                      <a:pt x="402" y="134"/>
                                    </a:lnTo>
                                    <a:lnTo>
                                      <a:pt x="404" y="134"/>
                                    </a:lnTo>
                                    <a:lnTo>
                                      <a:pt x="407" y="132"/>
                                    </a:lnTo>
                                    <a:close/>
                                    <a:moveTo>
                                      <a:pt x="2088" y="121"/>
                                    </a:moveTo>
                                    <a:lnTo>
                                      <a:pt x="2088" y="121"/>
                                    </a:lnTo>
                                    <a:lnTo>
                                      <a:pt x="2088" y="121"/>
                                    </a:lnTo>
                                    <a:lnTo>
                                      <a:pt x="2095" y="123"/>
                                    </a:lnTo>
                                    <a:lnTo>
                                      <a:pt x="2098" y="124"/>
                                    </a:lnTo>
                                    <a:lnTo>
                                      <a:pt x="2103" y="129"/>
                                    </a:lnTo>
                                    <a:lnTo>
                                      <a:pt x="2104" y="132"/>
                                    </a:lnTo>
                                    <a:lnTo>
                                      <a:pt x="2104" y="138"/>
                                    </a:lnTo>
                                    <a:lnTo>
                                      <a:pt x="2104" y="143"/>
                                    </a:lnTo>
                                    <a:lnTo>
                                      <a:pt x="2103" y="148"/>
                                    </a:lnTo>
                                    <a:lnTo>
                                      <a:pt x="2098" y="151"/>
                                    </a:lnTo>
                                    <a:lnTo>
                                      <a:pt x="2095" y="152"/>
                                    </a:lnTo>
                                    <a:lnTo>
                                      <a:pt x="2088" y="154"/>
                                    </a:lnTo>
                                    <a:lnTo>
                                      <a:pt x="2088" y="154"/>
                                    </a:lnTo>
                                    <a:lnTo>
                                      <a:pt x="2088" y="154"/>
                                    </a:lnTo>
                                    <a:lnTo>
                                      <a:pt x="2088" y="154"/>
                                    </a:lnTo>
                                    <a:lnTo>
                                      <a:pt x="2084" y="152"/>
                                    </a:lnTo>
                                    <a:lnTo>
                                      <a:pt x="2079" y="151"/>
                                    </a:lnTo>
                                    <a:lnTo>
                                      <a:pt x="2076" y="146"/>
                                    </a:lnTo>
                                    <a:lnTo>
                                      <a:pt x="2073" y="143"/>
                                    </a:lnTo>
                                    <a:lnTo>
                                      <a:pt x="2073" y="137"/>
                                    </a:lnTo>
                                    <a:lnTo>
                                      <a:pt x="2073" y="132"/>
                                    </a:lnTo>
                                    <a:lnTo>
                                      <a:pt x="2076" y="127"/>
                                    </a:lnTo>
                                    <a:lnTo>
                                      <a:pt x="2079" y="124"/>
                                    </a:lnTo>
                                    <a:lnTo>
                                      <a:pt x="2084" y="123"/>
                                    </a:lnTo>
                                    <a:lnTo>
                                      <a:pt x="2088" y="121"/>
                                    </a:lnTo>
                                    <a:close/>
                                    <a:moveTo>
                                      <a:pt x="2200" y="121"/>
                                    </a:moveTo>
                                    <a:lnTo>
                                      <a:pt x="2202" y="121"/>
                                    </a:lnTo>
                                    <a:lnTo>
                                      <a:pt x="2207" y="123"/>
                                    </a:lnTo>
                                    <a:lnTo>
                                      <a:pt x="2211" y="124"/>
                                    </a:lnTo>
                                    <a:lnTo>
                                      <a:pt x="2214" y="127"/>
                                    </a:lnTo>
                                    <a:lnTo>
                                      <a:pt x="2216" y="132"/>
                                    </a:lnTo>
                                    <a:lnTo>
                                      <a:pt x="2218" y="137"/>
                                    </a:lnTo>
                                    <a:lnTo>
                                      <a:pt x="2216" y="143"/>
                                    </a:lnTo>
                                    <a:lnTo>
                                      <a:pt x="2214" y="146"/>
                                    </a:lnTo>
                                    <a:lnTo>
                                      <a:pt x="2211" y="151"/>
                                    </a:lnTo>
                                    <a:lnTo>
                                      <a:pt x="2207" y="152"/>
                                    </a:lnTo>
                                    <a:lnTo>
                                      <a:pt x="2202" y="154"/>
                                    </a:lnTo>
                                    <a:lnTo>
                                      <a:pt x="2200" y="154"/>
                                    </a:lnTo>
                                    <a:lnTo>
                                      <a:pt x="2196" y="152"/>
                                    </a:lnTo>
                                    <a:lnTo>
                                      <a:pt x="2191" y="151"/>
                                    </a:lnTo>
                                    <a:lnTo>
                                      <a:pt x="2188" y="148"/>
                                    </a:lnTo>
                                    <a:lnTo>
                                      <a:pt x="2186" y="143"/>
                                    </a:lnTo>
                                    <a:lnTo>
                                      <a:pt x="2184" y="138"/>
                                    </a:lnTo>
                                    <a:lnTo>
                                      <a:pt x="2186" y="132"/>
                                    </a:lnTo>
                                    <a:lnTo>
                                      <a:pt x="2188" y="129"/>
                                    </a:lnTo>
                                    <a:lnTo>
                                      <a:pt x="2191" y="124"/>
                                    </a:lnTo>
                                    <a:lnTo>
                                      <a:pt x="2196" y="123"/>
                                    </a:lnTo>
                                    <a:lnTo>
                                      <a:pt x="2200" y="121"/>
                                    </a:lnTo>
                                    <a:close/>
                                    <a:moveTo>
                                      <a:pt x="3218" y="119"/>
                                    </a:moveTo>
                                    <a:lnTo>
                                      <a:pt x="3220" y="121"/>
                                    </a:lnTo>
                                    <a:lnTo>
                                      <a:pt x="3221" y="121"/>
                                    </a:lnTo>
                                    <a:lnTo>
                                      <a:pt x="3226" y="123"/>
                                    </a:lnTo>
                                    <a:lnTo>
                                      <a:pt x="3231" y="124"/>
                                    </a:lnTo>
                                    <a:lnTo>
                                      <a:pt x="3234" y="129"/>
                                    </a:lnTo>
                                    <a:lnTo>
                                      <a:pt x="3236" y="134"/>
                                    </a:lnTo>
                                    <a:lnTo>
                                      <a:pt x="3236" y="138"/>
                                    </a:lnTo>
                                    <a:lnTo>
                                      <a:pt x="3232" y="145"/>
                                    </a:lnTo>
                                    <a:lnTo>
                                      <a:pt x="3229" y="148"/>
                                    </a:lnTo>
                                    <a:lnTo>
                                      <a:pt x="3225" y="151"/>
                                    </a:lnTo>
                                    <a:lnTo>
                                      <a:pt x="3220" y="152"/>
                                    </a:lnTo>
                                    <a:lnTo>
                                      <a:pt x="3217" y="152"/>
                                    </a:lnTo>
                                    <a:lnTo>
                                      <a:pt x="3217" y="152"/>
                                    </a:lnTo>
                                    <a:lnTo>
                                      <a:pt x="3210" y="151"/>
                                    </a:lnTo>
                                    <a:lnTo>
                                      <a:pt x="3207" y="148"/>
                                    </a:lnTo>
                                    <a:lnTo>
                                      <a:pt x="3204" y="143"/>
                                    </a:lnTo>
                                    <a:lnTo>
                                      <a:pt x="3202" y="138"/>
                                    </a:lnTo>
                                    <a:lnTo>
                                      <a:pt x="3202" y="134"/>
                                    </a:lnTo>
                                    <a:lnTo>
                                      <a:pt x="3204" y="129"/>
                                    </a:lnTo>
                                    <a:lnTo>
                                      <a:pt x="3207" y="124"/>
                                    </a:lnTo>
                                    <a:lnTo>
                                      <a:pt x="3212" y="121"/>
                                    </a:lnTo>
                                    <a:lnTo>
                                      <a:pt x="3218" y="119"/>
                                    </a:lnTo>
                                    <a:close/>
                                    <a:moveTo>
                                      <a:pt x="2314" y="119"/>
                                    </a:moveTo>
                                    <a:lnTo>
                                      <a:pt x="2314" y="119"/>
                                    </a:lnTo>
                                    <a:lnTo>
                                      <a:pt x="2320" y="121"/>
                                    </a:lnTo>
                                    <a:lnTo>
                                      <a:pt x="2323" y="123"/>
                                    </a:lnTo>
                                    <a:lnTo>
                                      <a:pt x="2326" y="126"/>
                                    </a:lnTo>
                                    <a:lnTo>
                                      <a:pt x="2329" y="130"/>
                                    </a:lnTo>
                                    <a:lnTo>
                                      <a:pt x="2331" y="135"/>
                                    </a:lnTo>
                                    <a:lnTo>
                                      <a:pt x="2329" y="141"/>
                                    </a:lnTo>
                                    <a:lnTo>
                                      <a:pt x="2328" y="145"/>
                                    </a:lnTo>
                                    <a:lnTo>
                                      <a:pt x="2325" y="149"/>
                                    </a:lnTo>
                                    <a:lnTo>
                                      <a:pt x="2320" y="151"/>
                                    </a:lnTo>
                                    <a:lnTo>
                                      <a:pt x="2315" y="152"/>
                                    </a:lnTo>
                                    <a:lnTo>
                                      <a:pt x="2314" y="152"/>
                                    </a:lnTo>
                                    <a:lnTo>
                                      <a:pt x="2314" y="152"/>
                                    </a:lnTo>
                                    <a:lnTo>
                                      <a:pt x="2314" y="152"/>
                                    </a:lnTo>
                                    <a:lnTo>
                                      <a:pt x="2309" y="151"/>
                                    </a:lnTo>
                                    <a:lnTo>
                                      <a:pt x="2304" y="149"/>
                                    </a:lnTo>
                                    <a:lnTo>
                                      <a:pt x="2301" y="146"/>
                                    </a:lnTo>
                                    <a:lnTo>
                                      <a:pt x="2298" y="141"/>
                                    </a:lnTo>
                                    <a:lnTo>
                                      <a:pt x="2298" y="137"/>
                                    </a:lnTo>
                                    <a:lnTo>
                                      <a:pt x="2298" y="132"/>
                                    </a:lnTo>
                                    <a:lnTo>
                                      <a:pt x="2301" y="127"/>
                                    </a:lnTo>
                                    <a:lnTo>
                                      <a:pt x="2304" y="123"/>
                                    </a:lnTo>
                                    <a:lnTo>
                                      <a:pt x="2307" y="121"/>
                                    </a:lnTo>
                                    <a:lnTo>
                                      <a:pt x="2314" y="119"/>
                                    </a:lnTo>
                                    <a:lnTo>
                                      <a:pt x="2314" y="119"/>
                                    </a:lnTo>
                                    <a:close/>
                                    <a:moveTo>
                                      <a:pt x="1975" y="119"/>
                                    </a:moveTo>
                                    <a:lnTo>
                                      <a:pt x="1976" y="119"/>
                                    </a:lnTo>
                                    <a:lnTo>
                                      <a:pt x="1976" y="119"/>
                                    </a:lnTo>
                                    <a:lnTo>
                                      <a:pt x="1981" y="121"/>
                                    </a:lnTo>
                                    <a:lnTo>
                                      <a:pt x="1986" y="123"/>
                                    </a:lnTo>
                                    <a:lnTo>
                                      <a:pt x="1989" y="127"/>
                                    </a:lnTo>
                                    <a:lnTo>
                                      <a:pt x="1992" y="130"/>
                                    </a:lnTo>
                                    <a:lnTo>
                                      <a:pt x="1992" y="137"/>
                                    </a:lnTo>
                                    <a:lnTo>
                                      <a:pt x="1991" y="141"/>
                                    </a:lnTo>
                                    <a:lnTo>
                                      <a:pt x="1989" y="146"/>
                                    </a:lnTo>
                                    <a:lnTo>
                                      <a:pt x="1986" y="149"/>
                                    </a:lnTo>
                                    <a:lnTo>
                                      <a:pt x="1981" y="151"/>
                                    </a:lnTo>
                                    <a:lnTo>
                                      <a:pt x="1976" y="152"/>
                                    </a:lnTo>
                                    <a:lnTo>
                                      <a:pt x="1976" y="152"/>
                                    </a:lnTo>
                                    <a:lnTo>
                                      <a:pt x="1975" y="152"/>
                                    </a:lnTo>
                                    <a:lnTo>
                                      <a:pt x="1975" y="152"/>
                                    </a:lnTo>
                                    <a:lnTo>
                                      <a:pt x="1970" y="151"/>
                                    </a:lnTo>
                                    <a:lnTo>
                                      <a:pt x="1965" y="148"/>
                                    </a:lnTo>
                                    <a:lnTo>
                                      <a:pt x="1962" y="145"/>
                                    </a:lnTo>
                                    <a:lnTo>
                                      <a:pt x="1961" y="140"/>
                                    </a:lnTo>
                                    <a:lnTo>
                                      <a:pt x="1959" y="135"/>
                                    </a:lnTo>
                                    <a:lnTo>
                                      <a:pt x="1961" y="130"/>
                                    </a:lnTo>
                                    <a:lnTo>
                                      <a:pt x="1962" y="126"/>
                                    </a:lnTo>
                                    <a:lnTo>
                                      <a:pt x="1965" y="123"/>
                                    </a:lnTo>
                                    <a:lnTo>
                                      <a:pt x="1970" y="121"/>
                                    </a:lnTo>
                                    <a:lnTo>
                                      <a:pt x="1975" y="119"/>
                                    </a:lnTo>
                                    <a:close/>
                                    <a:moveTo>
                                      <a:pt x="2427" y="118"/>
                                    </a:moveTo>
                                    <a:lnTo>
                                      <a:pt x="2427" y="118"/>
                                    </a:lnTo>
                                    <a:lnTo>
                                      <a:pt x="2432" y="118"/>
                                    </a:lnTo>
                                    <a:lnTo>
                                      <a:pt x="2437" y="121"/>
                                    </a:lnTo>
                                    <a:lnTo>
                                      <a:pt x="2440" y="124"/>
                                    </a:lnTo>
                                    <a:lnTo>
                                      <a:pt x="2441" y="129"/>
                                    </a:lnTo>
                                    <a:lnTo>
                                      <a:pt x="2443" y="134"/>
                                    </a:lnTo>
                                    <a:lnTo>
                                      <a:pt x="2443" y="138"/>
                                    </a:lnTo>
                                    <a:lnTo>
                                      <a:pt x="2440" y="143"/>
                                    </a:lnTo>
                                    <a:lnTo>
                                      <a:pt x="2437" y="146"/>
                                    </a:lnTo>
                                    <a:lnTo>
                                      <a:pt x="2432" y="149"/>
                                    </a:lnTo>
                                    <a:lnTo>
                                      <a:pt x="2427" y="149"/>
                                    </a:lnTo>
                                    <a:lnTo>
                                      <a:pt x="2427" y="149"/>
                                    </a:lnTo>
                                    <a:lnTo>
                                      <a:pt x="2427" y="149"/>
                                    </a:lnTo>
                                    <a:lnTo>
                                      <a:pt x="2426" y="149"/>
                                    </a:lnTo>
                                    <a:lnTo>
                                      <a:pt x="2421" y="149"/>
                                    </a:lnTo>
                                    <a:lnTo>
                                      <a:pt x="2416" y="146"/>
                                    </a:lnTo>
                                    <a:lnTo>
                                      <a:pt x="2413" y="143"/>
                                    </a:lnTo>
                                    <a:lnTo>
                                      <a:pt x="2411" y="138"/>
                                    </a:lnTo>
                                    <a:lnTo>
                                      <a:pt x="2410" y="134"/>
                                    </a:lnTo>
                                    <a:lnTo>
                                      <a:pt x="2411" y="129"/>
                                    </a:lnTo>
                                    <a:lnTo>
                                      <a:pt x="2413" y="124"/>
                                    </a:lnTo>
                                    <a:lnTo>
                                      <a:pt x="2416" y="121"/>
                                    </a:lnTo>
                                    <a:lnTo>
                                      <a:pt x="2421" y="118"/>
                                    </a:lnTo>
                                    <a:lnTo>
                                      <a:pt x="2426" y="118"/>
                                    </a:lnTo>
                                    <a:lnTo>
                                      <a:pt x="2427" y="118"/>
                                    </a:lnTo>
                                    <a:close/>
                                    <a:moveTo>
                                      <a:pt x="1863" y="116"/>
                                    </a:moveTo>
                                    <a:lnTo>
                                      <a:pt x="1863" y="116"/>
                                    </a:lnTo>
                                    <a:lnTo>
                                      <a:pt x="1865" y="116"/>
                                    </a:lnTo>
                                    <a:lnTo>
                                      <a:pt x="1869" y="118"/>
                                    </a:lnTo>
                                    <a:lnTo>
                                      <a:pt x="1874" y="119"/>
                                    </a:lnTo>
                                    <a:lnTo>
                                      <a:pt x="1877" y="123"/>
                                    </a:lnTo>
                                    <a:lnTo>
                                      <a:pt x="1879" y="127"/>
                                    </a:lnTo>
                                    <a:lnTo>
                                      <a:pt x="1880" y="132"/>
                                    </a:lnTo>
                                    <a:lnTo>
                                      <a:pt x="1879" y="138"/>
                                    </a:lnTo>
                                    <a:lnTo>
                                      <a:pt x="1877" y="141"/>
                                    </a:lnTo>
                                    <a:lnTo>
                                      <a:pt x="1872" y="145"/>
                                    </a:lnTo>
                                    <a:lnTo>
                                      <a:pt x="1869" y="148"/>
                                    </a:lnTo>
                                    <a:lnTo>
                                      <a:pt x="1863" y="148"/>
                                    </a:lnTo>
                                    <a:lnTo>
                                      <a:pt x="1863" y="148"/>
                                    </a:lnTo>
                                    <a:lnTo>
                                      <a:pt x="1861" y="148"/>
                                    </a:lnTo>
                                    <a:lnTo>
                                      <a:pt x="1857" y="146"/>
                                    </a:lnTo>
                                    <a:lnTo>
                                      <a:pt x="1854" y="145"/>
                                    </a:lnTo>
                                    <a:lnTo>
                                      <a:pt x="1849" y="141"/>
                                    </a:lnTo>
                                    <a:lnTo>
                                      <a:pt x="1847" y="137"/>
                                    </a:lnTo>
                                    <a:lnTo>
                                      <a:pt x="1847" y="132"/>
                                    </a:lnTo>
                                    <a:lnTo>
                                      <a:pt x="1847" y="126"/>
                                    </a:lnTo>
                                    <a:lnTo>
                                      <a:pt x="1850" y="123"/>
                                    </a:lnTo>
                                    <a:lnTo>
                                      <a:pt x="1854" y="119"/>
                                    </a:lnTo>
                                    <a:lnTo>
                                      <a:pt x="1858" y="116"/>
                                    </a:lnTo>
                                    <a:lnTo>
                                      <a:pt x="1863" y="116"/>
                                    </a:lnTo>
                                    <a:close/>
                                    <a:moveTo>
                                      <a:pt x="2539" y="115"/>
                                    </a:moveTo>
                                    <a:lnTo>
                                      <a:pt x="2545" y="115"/>
                                    </a:lnTo>
                                    <a:lnTo>
                                      <a:pt x="2549" y="118"/>
                                    </a:lnTo>
                                    <a:lnTo>
                                      <a:pt x="2553" y="121"/>
                                    </a:lnTo>
                                    <a:lnTo>
                                      <a:pt x="2555" y="126"/>
                                    </a:lnTo>
                                    <a:lnTo>
                                      <a:pt x="2556" y="130"/>
                                    </a:lnTo>
                                    <a:lnTo>
                                      <a:pt x="2555" y="135"/>
                                    </a:lnTo>
                                    <a:lnTo>
                                      <a:pt x="2553" y="140"/>
                                    </a:lnTo>
                                    <a:lnTo>
                                      <a:pt x="2550" y="143"/>
                                    </a:lnTo>
                                    <a:lnTo>
                                      <a:pt x="2545" y="146"/>
                                    </a:lnTo>
                                    <a:lnTo>
                                      <a:pt x="2541" y="146"/>
                                    </a:lnTo>
                                    <a:lnTo>
                                      <a:pt x="2541" y="146"/>
                                    </a:lnTo>
                                    <a:lnTo>
                                      <a:pt x="2539" y="146"/>
                                    </a:lnTo>
                                    <a:lnTo>
                                      <a:pt x="2539" y="146"/>
                                    </a:lnTo>
                                    <a:lnTo>
                                      <a:pt x="2539" y="146"/>
                                    </a:lnTo>
                                    <a:lnTo>
                                      <a:pt x="2534" y="146"/>
                                    </a:lnTo>
                                    <a:lnTo>
                                      <a:pt x="2530" y="143"/>
                                    </a:lnTo>
                                    <a:lnTo>
                                      <a:pt x="2526" y="140"/>
                                    </a:lnTo>
                                    <a:lnTo>
                                      <a:pt x="2523" y="135"/>
                                    </a:lnTo>
                                    <a:lnTo>
                                      <a:pt x="2523" y="130"/>
                                    </a:lnTo>
                                    <a:lnTo>
                                      <a:pt x="2523" y="126"/>
                                    </a:lnTo>
                                    <a:lnTo>
                                      <a:pt x="2526" y="121"/>
                                    </a:lnTo>
                                    <a:lnTo>
                                      <a:pt x="2530" y="118"/>
                                    </a:lnTo>
                                    <a:lnTo>
                                      <a:pt x="2533" y="116"/>
                                    </a:lnTo>
                                    <a:lnTo>
                                      <a:pt x="2539" y="115"/>
                                    </a:lnTo>
                                    <a:lnTo>
                                      <a:pt x="2539" y="115"/>
                                    </a:lnTo>
                                    <a:lnTo>
                                      <a:pt x="2539" y="115"/>
                                    </a:lnTo>
                                    <a:close/>
                                    <a:moveTo>
                                      <a:pt x="520" y="112"/>
                                    </a:moveTo>
                                    <a:lnTo>
                                      <a:pt x="525" y="113"/>
                                    </a:lnTo>
                                    <a:lnTo>
                                      <a:pt x="530" y="116"/>
                                    </a:lnTo>
                                    <a:lnTo>
                                      <a:pt x="533" y="119"/>
                                    </a:lnTo>
                                    <a:lnTo>
                                      <a:pt x="536" y="126"/>
                                    </a:lnTo>
                                    <a:lnTo>
                                      <a:pt x="536" y="130"/>
                                    </a:lnTo>
                                    <a:lnTo>
                                      <a:pt x="535" y="135"/>
                                    </a:lnTo>
                                    <a:lnTo>
                                      <a:pt x="531" y="138"/>
                                    </a:lnTo>
                                    <a:lnTo>
                                      <a:pt x="527" y="141"/>
                                    </a:lnTo>
                                    <a:lnTo>
                                      <a:pt x="522" y="143"/>
                                    </a:lnTo>
                                    <a:lnTo>
                                      <a:pt x="520" y="143"/>
                                    </a:lnTo>
                                    <a:lnTo>
                                      <a:pt x="520" y="143"/>
                                    </a:lnTo>
                                    <a:lnTo>
                                      <a:pt x="519" y="143"/>
                                    </a:lnTo>
                                    <a:lnTo>
                                      <a:pt x="513" y="143"/>
                                    </a:lnTo>
                                    <a:lnTo>
                                      <a:pt x="508" y="140"/>
                                    </a:lnTo>
                                    <a:lnTo>
                                      <a:pt x="505" y="135"/>
                                    </a:lnTo>
                                    <a:lnTo>
                                      <a:pt x="503" y="130"/>
                                    </a:lnTo>
                                    <a:lnTo>
                                      <a:pt x="503" y="124"/>
                                    </a:lnTo>
                                    <a:lnTo>
                                      <a:pt x="505" y="119"/>
                                    </a:lnTo>
                                    <a:lnTo>
                                      <a:pt x="508" y="116"/>
                                    </a:lnTo>
                                    <a:lnTo>
                                      <a:pt x="513" y="113"/>
                                    </a:lnTo>
                                    <a:lnTo>
                                      <a:pt x="517" y="112"/>
                                    </a:lnTo>
                                    <a:lnTo>
                                      <a:pt x="517" y="112"/>
                                    </a:lnTo>
                                    <a:lnTo>
                                      <a:pt x="520" y="112"/>
                                    </a:lnTo>
                                    <a:close/>
                                    <a:moveTo>
                                      <a:pt x="1750" y="112"/>
                                    </a:moveTo>
                                    <a:lnTo>
                                      <a:pt x="1751" y="112"/>
                                    </a:lnTo>
                                    <a:lnTo>
                                      <a:pt x="1751" y="112"/>
                                    </a:lnTo>
                                    <a:lnTo>
                                      <a:pt x="1757" y="113"/>
                                    </a:lnTo>
                                    <a:lnTo>
                                      <a:pt x="1761" y="115"/>
                                    </a:lnTo>
                                    <a:lnTo>
                                      <a:pt x="1764" y="118"/>
                                    </a:lnTo>
                                    <a:lnTo>
                                      <a:pt x="1767" y="123"/>
                                    </a:lnTo>
                                    <a:lnTo>
                                      <a:pt x="1767" y="129"/>
                                    </a:lnTo>
                                    <a:lnTo>
                                      <a:pt x="1765" y="134"/>
                                    </a:lnTo>
                                    <a:lnTo>
                                      <a:pt x="1764" y="137"/>
                                    </a:lnTo>
                                    <a:lnTo>
                                      <a:pt x="1761" y="140"/>
                                    </a:lnTo>
                                    <a:lnTo>
                                      <a:pt x="1756" y="143"/>
                                    </a:lnTo>
                                    <a:lnTo>
                                      <a:pt x="1751" y="143"/>
                                    </a:lnTo>
                                    <a:lnTo>
                                      <a:pt x="1750" y="143"/>
                                    </a:lnTo>
                                    <a:lnTo>
                                      <a:pt x="1750" y="143"/>
                                    </a:lnTo>
                                    <a:lnTo>
                                      <a:pt x="1745" y="143"/>
                                    </a:lnTo>
                                    <a:lnTo>
                                      <a:pt x="1740" y="140"/>
                                    </a:lnTo>
                                    <a:lnTo>
                                      <a:pt x="1737" y="137"/>
                                    </a:lnTo>
                                    <a:lnTo>
                                      <a:pt x="1735" y="132"/>
                                    </a:lnTo>
                                    <a:lnTo>
                                      <a:pt x="1734" y="127"/>
                                    </a:lnTo>
                                    <a:lnTo>
                                      <a:pt x="1735" y="123"/>
                                    </a:lnTo>
                                    <a:lnTo>
                                      <a:pt x="1737" y="118"/>
                                    </a:lnTo>
                                    <a:lnTo>
                                      <a:pt x="1742" y="115"/>
                                    </a:lnTo>
                                    <a:lnTo>
                                      <a:pt x="1745" y="112"/>
                                    </a:lnTo>
                                    <a:lnTo>
                                      <a:pt x="1750" y="112"/>
                                    </a:lnTo>
                                    <a:close/>
                                    <a:moveTo>
                                      <a:pt x="2653" y="112"/>
                                    </a:moveTo>
                                    <a:lnTo>
                                      <a:pt x="2653" y="112"/>
                                    </a:lnTo>
                                    <a:lnTo>
                                      <a:pt x="2657" y="112"/>
                                    </a:lnTo>
                                    <a:lnTo>
                                      <a:pt x="2662" y="115"/>
                                    </a:lnTo>
                                    <a:lnTo>
                                      <a:pt x="2665" y="118"/>
                                    </a:lnTo>
                                    <a:lnTo>
                                      <a:pt x="2668" y="123"/>
                                    </a:lnTo>
                                    <a:lnTo>
                                      <a:pt x="2668" y="127"/>
                                    </a:lnTo>
                                    <a:lnTo>
                                      <a:pt x="2668" y="132"/>
                                    </a:lnTo>
                                    <a:lnTo>
                                      <a:pt x="2665" y="137"/>
                                    </a:lnTo>
                                    <a:lnTo>
                                      <a:pt x="2662" y="140"/>
                                    </a:lnTo>
                                    <a:lnTo>
                                      <a:pt x="2659" y="141"/>
                                    </a:lnTo>
                                    <a:lnTo>
                                      <a:pt x="2653" y="143"/>
                                    </a:lnTo>
                                    <a:lnTo>
                                      <a:pt x="2653" y="143"/>
                                    </a:lnTo>
                                    <a:lnTo>
                                      <a:pt x="2653" y="143"/>
                                    </a:lnTo>
                                    <a:lnTo>
                                      <a:pt x="2646" y="143"/>
                                    </a:lnTo>
                                    <a:lnTo>
                                      <a:pt x="2643" y="140"/>
                                    </a:lnTo>
                                    <a:lnTo>
                                      <a:pt x="2638" y="137"/>
                                    </a:lnTo>
                                    <a:lnTo>
                                      <a:pt x="2637" y="132"/>
                                    </a:lnTo>
                                    <a:lnTo>
                                      <a:pt x="2635" y="127"/>
                                    </a:lnTo>
                                    <a:lnTo>
                                      <a:pt x="2637" y="123"/>
                                    </a:lnTo>
                                    <a:lnTo>
                                      <a:pt x="2638" y="118"/>
                                    </a:lnTo>
                                    <a:lnTo>
                                      <a:pt x="2641" y="115"/>
                                    </a:lnTo>
                                    <a:lnTo>
                                      <a:pt x="2646" y="112"/>
                                    </a:lnTo>
                                    <a:lnTo>
                                      <a:pt x="2651" y="112"/>
                                    </a:lnTo>
                                    <a:lnTo>
                                      <a:pt x="2653" y="112"/>
                                    </a:lnTo>
                                    <a:close/>
                                    <a:moveTo>
                                      <a:pt x="3105" y="110"/>
                                    </a:moveTo>
                                    <a:lnTo>
                                      <a:pt x="3105" y="110"/>
                                    </a:lnTo>
                                    <a:lnTo>
                                      <a:pt x="3106" y="110"/>
                                    </a:lnTo>
                                    <a:lnTo>
                                      <a:pt x="3111" y="112"/>
                                    </a:lnTo>
                                    <a:lnTo>
                                      <a:pt x="3116" y="113"/>
                                    </a:lnTo>
                                    <a:lnTo>
                                      <a:pt x="3119" y="116"/>
                                    </a:lnTo>
                                    <a:lnTo>
                                      <a:pt x="3121" y="121"/>
                                    </a:lnTo>
                                    <a:lnTo>
                                      <a:pt x="3122" y="127"/>
                                    </a:lnTo>
                                    <a:lnTo>
                                      <a:pt x="3121" y="132"/>
                                    </a:lnTo>
                                    <a:lnTo>
                                      <a:pt x="3117" y="135"/>
                                    </a:lnTo>
                                    <a:lnTo>
                                      <a:pt x="3114" y="138"/>
                                    </a:lnTo>
                                    <a:lnTo>
                                      <a:pt x="3109" y="141"/>
                                    </a:lnTo>
                                    <a:lnTo>
                                      <a:pt x="3105" y="141"/>
                                    </a:lnTo>
                                    <a:lnTo>
                                      <a:pt x="3105" y="141"/>
                                    </a:lnTo>
                                    <a:lnTo>
                                      <a:pt x="3105" y="141"/>
                                    </a:lnTo>
                                    <a:lnTo>
                                      <a:pt x="3103" y="141"/>
                                    </a:lnTo>
                                    <a:lnTo>
                                      <a:pt x="3098" y="140"/>
                                    </a:lnTo>
                                    <a:lnTo>
                                      <a:pt x="3094" y="138"/>
                                    </a:lnTo>
                                    <a:lnTo>
                                      <a:pt x="3091" y="135"/>
                                    </a:lnTo>
                                    <a:lnTo>
                                      <a:pt x="3089" y="130"/>
                                    </a:lnTo>
                                    <a:lnTo>
                                      <a:pt x="3089" y="124"/>
                                    </a:lnTo>
                                    <a:lnTo>
                                      <a:pt x="3089" y="119"/>
                                    </a:lnTo>
                                    <a:lnTo>
                                      <a:pt x="3092" y="116"/>
                                    </a:lnTo>
                                    <a:lnTo>
                                      <a:pt x="3095" y="113"/>
                                    </a:lnTo>
                                    <a:lnTo>
                                      <a:pt x="3100" y="110"/>
                                    </a:lnTo>
                                    <a:lnTo>
                                      <a:pt x="3105" y="110"/>
                                    </a:lnTo>
                                    <a:close/>
                                    <a:moveTo>
                                      <a:pt x="2766" y="108"/>
                                    </a:moveTo>
                                    <a:lnTo>
                                      <a:pt x="2766" y="108"/>
                                    </a:lnTo>
                                    <a:lnTo>
                                      <a:pt x="2771" y="108"/>
                                    </a:lnTo>
                                    <a:lnTo>
                                      <a:pt x="2775" y="112"/>
                                    </a:lnTo>
                                    <a:lnTo>
                                      <a:pt x="2779" y="115"/>
                                    </a:lnTo>
                                    <a:lnTo>
                                      <a:pt x="2780" y="119"/>
                                    </a:lnTo>
                                    <a:lnTo>
                                      <a:pt x="2782" y="124"/>
                                    </a:lnTo>
                                    <a:lnTo>
                                      <a:pt x="2780" y="129"/>
                                    </a:lnTo>
                                    <a:lnTo>
                                      <a:pt x="2779" y="134"/>
                                    </a:lnTo>
                                    <a:lnTo>
                                      <a:pt x="2775" y="137"/>
                                    </a:lnTo>
                                    <a:lnTo>
                                      <a:pt x="2771" y="140"/>
                                    </a:lnTo>
                                    <a:lnTo>
                                      <a:pt x="2766" y="140"/>
                                    </a:lnTo>
                                    <a:lnTo>
                                      <a:pt x="2766" y="140"/>
                                    </a:lnTo>
                                    <a:lnTo>
                                      <a:pt x="2764" y="140"/>
                                    </a:lnTo>
                                    <a:lnTo>
                                      <a:pt x="2764" y="140"/>
                                    </a:lnTo>
                                    <a:lnTo>
                                      <a:pt x="2760" y="140"/>
                                    </a:lnTo>
                                    <a:lnTo>
                                      <a:pt x="2755" y="137"/>
                                    </a:lnTo>
                                    <a:lnTo>
                                      <a:pt x="2752" y="134"/>
                                    </a:lnTo>
                                    <a:lnTo>
                                      <a:pt x="2750" y="129"/>
                                    </a:lnTo>
                                    <a:lnTo>
                                      <a:pt x="2749" y="124"/>
                                    </a:lnTo>
                                    <a:lnTo>
                                      <a:pt x="2750" y="119"/>
                                    </a:lnTo>
                                    <a:lnTo>
                                      <a:pt x="2752" y="115"/>
                                    </a:lnTo>
                                    <a:lnTo>
                                      <a:pt x="2755" y="112"/>
                                    </a:lnTo>
                                    <a:lnTo>
                                      <a:pt x="2760" y="108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66" y="108"/>
                                    </a:lnTo>
                                    <a:close/>
                                    <a:moveTo>
                                      <a:pt x="1638" y="107"/>
                                    </a:moveTo>
                                    <a:lnTo>
                                      <a:pt x="1638" y="107"/>
                                    </a:lnTo>
                                    <a:lnTo>
                                      <a:pt x="1639" y="107"/>
                                    </a:lnTo>
                                    <a:lnTo>
                                      <a:pt x="1644" y="108"/>
                                    </a:lnTo>
                                    <a:lnTo>
                                      <a:pt x="1649" y="110"/>
                                    </a:lnTo>
                                    <a:lnTo>
                                      <a:pt x="1652" y="113"/>
                                    </a:lnTo>
                                    <a:lnTo>
                                      <a:pt x="1653" y="118"/>
                                    </a:lnTo>
                                    <a:lnTo>
                                      <a:pt x="1653" y="123"/>
                                    </a:lnTo>
                                    <a:lnTo>
                                      <a:pt x="1653" y="129"/>
                                    </a:lnTo>
                                    <a:lnTo>
                                      <a:pt x="1650" y="132"/>
                                    </a:lnTo>
                                    <a:lnTo>
                                      <a:pt x="1647" y="135"/>
                                    </a:lnTo>
                                    <a:lnTo>
                                      <a:pt x="1642" y="138"/>
                                    </a:lnTo>
                                    <a:lnTo>
                                      <a:pt x="1638" y="138"/>
                                    </a:lnTo>
                                    <a:lnTo>
                                      <a:pt x="1638" y="138"/>
                                    </a:lnTo>
                                    <a:lnTo>
                                      <a:pt x="1638" y="138"/>
                                    </a:lnTo>
                                    <a:lnTo>
                                      <a:pt x="1636" y="138"/>
                                    </a:lnTo>
                                    <a:lnTo>
                                      <a:pt x="1631" y="138"/>
                                    </a:lnTo>
                                    <a:lnTo>
                                      <a:pt x="1627" y="135"/>
                                    </a:lnTo>
                                    <a:lnTo>
                                      <a:pt x="1624" y="132"/>
                                    </a:lnTo>
                                    <a:lnTo>
                                      <a:pt x="1622" y="127"/>
                                    </a:lnTo>
                                    <a:lnTo>
                                      <a:pt x="1622" y="123"/>
                                    </a:lnTo>
                                    <a:lnTo>
                                      <a:pt x="1622" y="116"/>
                                    </a:lnTo>
                                    <a:lnTo>
                                      <a:pt x="1625" y="113"/>
                                    </a:lnTo>
                                    <a:lnTo>
                                      <a:pt x="1628" y="110"/>
                                    </a:lnTo>
                                    <a:lnTo>
                                      <a:pt x="1633" y="107"/>
                                    </a:lnTo>
                                    <a:lnTo>
                                      <a:pt x="1638" y="107"/>
                                    </a:lnTo>
                                    <a:close/>
                                    <a:moveTo>
                                      <a:pt x="2878" y="107"/>
                                    </a:moveTo>
                                    <a:lnTo>
                                      <a:pt x="2879" y="107"/>
                                    </a:lnTo>
                                    <a:lnTo>
                                      <a:pt x="2884" y="107"/>
                                    </a:lnTo>
                                    <a:lnTo>
                                      <a:pt x="2887" y="110"/>
                                    </a:lnTo>
                                    <a:lnTo>
                                      <a:pt x="2892" y="113"/>
                                    </a:lnTo>
                                    <a:lnTo>
                                      <a:pt x="2894" y="116"/>
                                    </a:lnTo>
                                    <a:lnTo>
                                      <a:pt x="2895" y="123"/>
                                    </a:lnTo>
                                    <a:lnTo>
                                      <a:pt x="2894" y="127"/>
                                    </a:lnTo>
                                    <a:lnTo>
                                      <a:pt x="2892" y="132"/>
                                    </a:lnTo>
                                    <a:lnTo>
                                      <a:pt x="2889" y="135"/>
                                    </a:lnTo>
                                    <a:lnTo>
                                      <a:pt x="2884" y="137"/>
                                    </a:lnTo>
                                    <a:lnTo>
                                      <a:pt x="2879" y="138"/>
                                    </a:lnTo>
                                    <a:lnTo>
                                      <a:pt x="2879" y="138"/>
                                    </a:lnTo>
                                    <a:lnTo>
                                      <a:pt x="2878" y="138"/>
                                    </a:lnTo>
                                    <a:lnTo>
                                      <a:pt x="2873" y="137"/>
                                    </a:lnTo>
                                    <a:lnTo>
                                      <a:pt x="2868" y="135"/>
                                    </a:lnTo>
                                    <a:lnTo>
                                      <a:pt x="2865" y="132"/>
                                    </a:lnTo>
                                    <a:lnTo>
                                      <a:pt x="2862" y="127"/>
                                    </a:lnTo>
                                    <a:lnTo>
                                      <a:pt x="2862" y="123"/>
                                    </a:lnTo>
                                    <a:lnTo>
                                      <a:pt x="2862" y="118"/>
                                    </a:lnTo>
                                    <a:lnTo>
                                      <a:pt x="2865" y="113"/>
                                    </a:lnTo>
                                    <a:lnTo>
                                      <a:pt x="2868" y="110"/>
                                    </a:lnTo>
                                    <a:lnTo>
                                      <a:pt x="2873" y="107"/>
                                    </a:lnTo>
                                    <a:lnTo>
                                      <a:pt x="2878" y="107"/>
                                    </a:lnTo>
                                    <a:lnTo>
                                      <a:pt x="2878" y="107"/>
                                    </a:lnTo>
                                    <a:close/>
                                    <a:moveTo>
                                      <a:pt x="2991" y="107"/>
                                    </a:moveTo>
                                    <a:lnTo>
                                      <a:pt x="2991" y="107"/>
                                    </a:lnTo>
                                    <a:lnTo>
                                      <a:pt x="2991" y="107"/>
                                    </a:lnTo>
                                    <a:lnTo>
                                      <a:pt x="2998" y="107"/>
                                    </a:lnTo>
                                    <a:lnTo>
                                      <a:pt x="3001" y="110"/>
                                    </a:lnTo>
                                    <a:lnTo>
                                      <a:pt x="3005" y="113"/>
                                    </a:lnTo>
                                    <a:lnTo>
                                      <a:pt x="3007" y="118"/>
                                    </a:lnTo>
                                    <a:lnTo>
                                      <a:pt x="3009" y="123"/>
                                    </a:lnTo>
                                    <a:lnTo>
                                      <a:pt x="3007" y="127"/>
                                    </a:lnTo>
                                    <a:lnTo>
                                      <a:pt x="3005" y="132"/>
                                    </a:lnTo>
                                    <a:lnTo>
                                      <a:pt x="3001" y="135"/>
                                    </a:lnTo>
                                    <a:lnTo>
                                      <a:pt x="2998" y="137"/>
                                    </a:lnTo>
                                    <a:lnTo>
                                      <a:pt x="2991" y="138"/>
                                    </a:lnTo>
                                    <a:lnTo>
                                      <a:pt x="2991" y="138"/>
                                    </a:lnTo>
                                    <a:lnTo>
                                      <a:pt x="2991" y="138"/>
                                    </a:lnTo>
                                    <a:lnTo>
                                      <a:pt x="2985" y="137"/>
                                    </a:lnTo>
                                    <a:lnTo>
                                      <a:pt x="2982" y="135"/>
                                    </a:lnTo>
                                    <a:lnTo>
                                      <a:pt x="2979" y="132"/>
                                    </a:lnTo>
                                    <a:lnTo>
                                      <a:pt x="2976" y="127"/>
                                    </a:lnTo>
                                    <a:lnTo>
                                      <a:pt x="2976" y="123"/>
                                    </a:lnTo>
                                    <a:lnTo>
                                      <a:pt x="2976" y="116"/>
                                    </a:lnTo>
                                    <a:lnTo>
                                      <a:pt x="2979" y="113"/>
                                    </a:lnTo>
                                    <a:lnTo>
                                      <a:pt x="2982" y="110"/>
                                    </a:lnTo>
                                    <a:lnTo>
                                      <a:pt x="2987" y="107"/>
                                    </a:lnTo>
                                    <a:lnTo>
                                      <a:pt x="2991" y="107"/>
                                    </a:lnTo>
                                    <a:close/>
                                    <a:moveTo>
                                      <a:pt x="1524" y="102"/>
                                    </a:moveTo>
                                    <a:lnTo>
                                      <a:pt x="1526" y="102"/>
                                    </a:lnTo>
                                    <a:lnTo>
                                      <a:pt x="1526" y="102"/>
                                    </a:lnTo>
                                    <a:lnTo>
                                      <a:pt x="1531" y="104"/>
                                    </a:lnTo>
                                    <a:lnTo>
                                      <a:pt x="1535" y="105"/>
                                    </a:lnTo>
                                    <a:lnTo>
                                      <a:pt x="1538" y="108"/>
                                    </a:lnTo>
                                    <a:lnTo>
                                      <a:pt x="1542" y="113"/>
                                    </a:lnTo>
                                    <a:lnTo>
                                      <a:pt x="1542" y="118"/>
                                    </a:lnTo>
                                    <a:lnTo>
                                      <a:pt x="1540" y="124"/>
                                    </a:lnTo>
                                    <a:lnTo>
                                      <a:pt x="1538" y="127"/>
                                    </a:lnTo>
                                    <a:lnTo>
                                      <a:pt x="1535" y="130"/>
                                    </a:lnTo>
                                    <a:lnTo>
                                      <a:pt x="1531" y="134"/>
                                    </a:lnTo>
                                    <a:lnTo>
                                      <a:pt x="1526" y="134"/>
                                    </a:lnTo>
                                    <a:lnTo>
                                      <a:pt x="1524" y="134"/>
                                    </a:lnTo>
                                    <a:lnTo>
                                      <a:pt x="1524" y="134"/>
                                    </a:lnTo>
                                    <a:lnTo>
                                      <a:pt x="1520" y="134"/>
                                    </a:lnTo>
                                    <a:lnTo>
                                      <a:pt x="1515" y="130"/>
                                    </a:lnTo>
                                    <a:lnTo>
                                      <a:pt x="1512" y="127"/>
                                    </a:lnTo>
                                    <a:lnTo>
                                      <a:pt x="1508" y="123"/>
                                    </a:lnTo>
                                    <a:lnTo>
                                      <a:pt x="1508" y="118"/>
                                    </a:lnTo>
                                    <a:lnTo>
                                      <a:pt x="1510" y="113"/>
                                    </a:lnTo>
                                    <a:lnTo>
                                      <a:pt x="1512" y="108"/>
                                    </a:lnTo>
                                    <a:lnTo>
                                      <a:pt x="1515" y="105"/>
                                    </a:lnTo>
                                    <a:lnTo>
                                      <a:pt x="1520" y="102"/>
                                    </a:lnTo>
                                    <a:lnTo>
                                      <a:pt x="1524" y="102"/>
                                    </a:lnTo>
                                    <a:close/>
                                    <a:moveTo>
                                      <a:pt x="632" y="99"/>
                                    </a:moveTo>
                                    <a:lnTo>
                                      <a:pt x="639" y="101"/>
                                    </a:lnTo>
                                    <a:lnTo>
                                      <a:pt x="643" y="104"/>
                                    </a:lnTo>
                                    <a:lnTo>
                                      <a:pt x="647" y="108"/>
                                    </a:lnTo>
                                    <a:lnTo>
                                      <a:pt x="648" y="115"/>
                                    </a:lnTo>
                                    <a:lnTo>
                                      <a:pt x="648" y="119"/>
                                    </a:lnTo>
                                    <a:lnTo>
                                      <a:pt x="647" y="124"/>
                                    </a:lnTo>
                                    <a:lnTo>
                                      <a:pt x="643" y="127"/>
                                    </a:lnTo>
                                    <a:lnTo>
                                      <a:pt x="639" y="130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32" y="132"/>
                                    </a:lnTo>
                                    <a:lnTo>
                                      <a:pt x="626" y="130"/>
                                    </a:lnTo>
                                    <a:lnTo>
                                      <a:pt x="621" y="127"/>
                                    </a:lnTo>
                                    <a:lnTo>
                                      <a:pt x="618" y="123"/>
                                    </a:lnTo>
                                    <a:lnTo>
                                      <a:pt x="617" y="116"/>
                                    </a:lnTo>
                                    <a:lnTo>
                                      <a:pt x="617" y="112"/>
                                    </a:lnTo>
                                    <a:lnTo>
                                      <a:pt x="618" y="107"/>
                                    </a:lnTo>
                                    <a:lnTo>
                                      <a:pt x="621" y="104"/>
                                    </a:lnTo>
                                    <a:lnTo>
                                      <a:pt x="626" y="101"/>
                                    </a:lnTo>
                                    <a:lnTo>
                                      <a:pt x="631" y="99"/>
                                    </a:lnTo>
                                    <a:lnTo>
                                      <a:pt x="632" y="99"/>
                                    </a:lnTo>
                                    <a:lnTo>
                                      <a:pt x="632" y="99"/>
                                    </a:lnTo>
                                    <a:close/>
                                    <a:moveTo>
                                      <a:pt x="1412" y="97"/>
                                    </a:moveTo>
                                    <a:lnTo>
                                      <a:pt x="1412" y="97"/>
                                    </a:lnTo>
                                    <a:lnTo>
                                      <a:pt x="1414" y="97"/>
                                    </a:lnTo>
                                    <a:lnTo>
                                      <a:pt x="1419" y="99"/>
                                    </a:lnTo>
                                    <a:lnTo>
                                      <a:pt x="1422" y="101"/>
                                    </a:lnTo>
                                    <a:lnTo>
                                      <a:pt x="1427" y="105"/>
                                    </a:lnTo>
                                    <a:lnTo>
                                      <a:pt x="1428" y="108"/>
                                    </a:lnTo>
                                    <a:lnTo>
                                      <a:pt x="1428" y="115"/>
                                    </a:lnTo>
                                    <a:lnTo>
                                      <a:pt x="1428" y="119"/>
                                    </a:lnTo>
                                    <a:lnTo>
                                      <a:pt x="1425" y="123"/>
                                    </a:lnTo>
                                    <a:lnTo>
                                      <a:pt x="1422" y="127"/>
                                    </a:lnTo>
                                    <a:lnTo>
                                      <a:pt x="1417" y="129"/>
                                    </a:lnTo>
                                    <a:lnTo>
                                      <a:pt x="1412" y="129"/>
                                    </a:lnTo>
                                    <a:lnTo>
                                      <a:pt x="1412" y="129"/>
                                    </a:lnTo>
                                    <a:lnTo>
                                      <a:pt x="1412" y="129"/>
                                    </a:lnTo>
                                    <a:lnTo>
                                      <a:pt x="1411" y="129"/>
                                    </a:lnTo>
                                    <a:lnTo>
                                      <a:pt x="1406" y="129"/>
                                    </a:lnTo>
                                    <a:lnTo>
                                      <a:pt x="1401" y="126"/>
                                    </a:lnTo>
                                    <a:lnTo>
                                      <a:pt x="1398" y="123"/>
                                    </a:lnTo>
                                    <a:lnTo>
                                      <a:pt x="1397" y="118"/>
                                    </a:lnTo>
                                    <a:lnTo>
                                      <a:pt x="1395" y="113"/>
                                    </a:lnTo>
                                    <a:lnTo>
                                      <a:pt x="1397" y="108"/>
                                    </a:lnTo>
                                    <a:lnTo>
                                      <a:pt x="1400" y="104"/>
                                    </a:lnTo>
                                    <a:lnTo>
                                      <a:pt x="1403" y="101"/>
                                    </a:lnTo>
                                    <a:lnTo>
                                      <a:pt x="1406" y="99"/>
                                    </a:lnTo>
                                    <a:lnTo>
                                      <a:pt x="1412" y="97"/>
                                    </a:lnTo>
                                    <a:close/>
                                    <a:moveTo>
                                      <a:pt x="1299" y="94"/>
                                    </a:moveTo>
                                    <a:lnTo>
                                      <a:pt x="1299" y="94"/>
                                    </a:lnTo>
                                    <a:lnTo>
                                      <a:pt x="1300" y="94"/>
                                    </a:lnTo>
                                    <a:lnTo>
                                      <a:pt x="1305" y="94"/>
                                    </a:lnTo>
                                    <a:lnTo>
                                      <a:pt x="1310" y="97"/>
                                    </a:lnTo>
                                    <a:lnTo>
                                      <a:pt x="1313" y="101"/>
                                    </a:lnTo>
                                    <a:lnTo>
                                      <a:pt x="1315" y="105"/>
                                    </a:lnTo>
                                    <a:lnTo>
                                      <a:pt x="1316" y="110"/>
                                    </a:lnTo>
                                    <a:lnTo>
                                      <a:pt x="1315" y="115"/>
                                    </a:lnTo>
                                    <a:lnTo>
                                      <a:pt x="1313" y="119"/>
                                    </a:lnTo>
                                    <a:lnTo>
                                      <a:pt x="1308" y="123"/>
                                    </a:lnTo>
                                    <a:lnTo>
                                      <a:pt x="1305" y="124"/>
                                    </a:lnTo>
                                    <a:lnTo>
                                      <a:pt x="1299" y="126"/>
                                    </a:lnTo>
                                    <a:lnTo>
                                      <a:pt x="1299" y="126"/>
                                    </a:lnTo>
                                    <a:lnTo>
                                      <a:pt x="1299" y="126"/>
                                    </a:lnTo>
                                    <a:lnTo>
                                      <a:pt x="1293" y="124"/>
                                    </a:lnTo>
                                    <a:lnTo>
                                      <a:pt x="1289" y="123"/>
                                    </a:lnTo>
                                    <a:lnTo>
                                      <a:pt x="1286" y="119"/>
                                    </a:lnTo>
                                    <a:lnTo>
                                      <a:pt x="1283" y="115"/>
                                    </a:lnTo>
                                    <a:lnTo>
                                      <a:pt x="1283" y="108"/>
                                    </a:lnTo>
                                    <a:lnTo>
                                      <a:pt x="1283" y="104"/>
                                    </a:lnTo>
                                    <a:lnTo>
                                      <a:pt x="1286" y="101"/>
                                    </a:lnTo>
                                    <a:lnTo>
                                      <a:pt x="1289" y="97"/>
                                    </a:lnTo>
                                    <a:lnTo>
                                      <a:pt x="1294" y="94"/>
                                    </a:lnTo>
                                    <a:lnTo>
                                      <a:pt x="1299" y="94"/>
                                    </a:lnTo>
                                    <a:close/>
                                    <a:moveTo>
                                      <a:pt x="746" y="93"/>
                                    </a:moveTo>
                                    <a:lnTo>
                                      <a:pt x="751" y="93"/>
                                    </a:lnTo>
                                    <a:lnTo>
                                      <a:pt x="755" y="96"/>
                                    </a:lnTo>
                                    <a:lnTo>
                                      <a:pt x="758" y="99"/>
                                    </a:lnTo>
                                    <a:lnTo>
                                      <a:pt x="762" y="102"/>
                                    </a:lnTo>
                                    <a:lnTo>
                                      <a:pt x="762" y="108"/>
                                    </a:lnTo>
                                    <a:lnTo>
                                      <a:pt x="762" y="113"/>
                                    </a:lnTo>
                                    <a:lnTo>
                                      <a:pt x="760" y="118"/>
                                    </a:lnTo>
                                    <a:lnTo>
                                      <a:pt x="757" y="121"/>
                                    </a:lnTo>
                                    <a:lnTo>
                                      <a:pt x="752" y="123"/>
                                    </a:lnTo>
                                    <a:lnTo>
                                      <a:pt x="747" y="124"/>
                                    </a:lnTo>
                                    <a:lnTo>
                                      <a:pt x="746" y="124"/>
                                    </a:lnTo>
                                    <a:lnTo>
                                      <a:pt x="746" y="124"/>
                                    </a:lnTo>
                                    <a:lnTo>
                                      <a:pt x="741" y="124"/>
                                    </a:lnTo>
                                    <a:lnTo>
                                      <a:pt x="736" y="121"/>
                                    </a:lnTo>
                                    <a:lnTo>
                                      <a:pt x="733" y="118"/>
                                    </a:lnTo>
                                    <a:lnTo>
                                      <a:pt x="730" y="115"/>
                                    </a:lnTo>
                                    <a:lnTo>
                                      <a:pt x="730" y="108"/>
                                    </a:lnTo>
                                    <a:lnTo>
                                      <a:pt x="730" y="104"/>
                                    </a:lnTo>
                                    <a:lnTo>
                                      <a:pt x="732" y="99"/>
                                    </a:lnTo>
                                    <a:lnTo>
                                      <a:pt x="735" y="96"/>
                                    </a:lnTo>
                                    <a:lnTo>
                                      <a:pt x="739" y="94"/>
                                    </a:lnTo>
                                    <a:lnTo>
                                      <a:pt x="744" y="93"/>
                                    </a:lnTo>
                                    <a:lnTo>
                                      <a:pt x="746" y="93"/>
                                    </a:lnTo>
                                    <a:lnTo>
                                      <a:pt x="746" y="93"/>
                                    </a:lnTo>
                                    <a:close/>
                                    <a:moveTo>
                                      <a:pt x="1185" y="91"/>
                                    </a:moveTo>
                                    <a:lnTo>
                                      <a:pt x="1185" y="91"/>
                                    </a:lnTo>
                                    <a:lnTo>
                                      <a:pt x="1187" y="91"/>
                                    </a:lnTo>
                                    <a:lnTo>
                                      <a:pt x="1192" y="91"/>
                                    </a:lnTo>
                                    <a:lnTo>
                                      <a:pt x="1196" y="94"/>
                                    </a:lnTo>
                                    <a:lnTo>
                                      <a:pt x="1200" y="97"/>
                                    </a:lnTo>
                                    <a:lnTo>
                                      <a:pt x="1201" y="102"/>
                                    </a:lnTo>
                                    <a:lnTo>
                                      <a:pt x="1203" y="107"/>
                                    </a:lnTo>
                                    <a:lnTo>
                                      <a:pt x="1201" y="112"/>
                                    </a:lnTo>
                                    <a:lnTo>
                                      <a:pt x="1200" y="116"/>
                                    </a:lnTo>
                                    <a:lnTo>
                                      <a:pt x="1196" y="119"/>
                                    </a:lnTo>
                                    <a:lnTo>
                                      <a:pt x="1192" y="123"/>
                                    </a:lnTo>
                                    <a:lnTo>
                                      <a:pt x="1187" y="123"/>
                                    </a:lnTo>
                                    <a:lnTo>
                                      <a:pt x="1187" y="123"/>
                                    </a:lnTo>
                                    <a:lnTo>
                                      <a:pt x="1185" y="123"/>
                                    </a:lnTo>
                                    <a:lnTo>
                                      <a:pt x="1181" y="121"/>
                                    </a:lnTo>
                                    <a:lnTo>
                                      <a:pt x="1176" y="119"/>
                                    </a:lnTo>
                                    <a:lnTo>
                                      <a:pt x="1173" y="116"/>
                                    </a:lnTo>
                                    <a:lnTo>
                                      <a:pt x="1170" y="112"/>
                                    </a:lnTo>
                                    <a:lnTo>
                                      <a:pt x="1170" y="107"/>
                                    </a:lnTo>
                                    <a:lnTo>
                                      <a:pt x="1171" y="101"/>
                                    </a:lnTo>
                                    <a:lnTo>
                                      <a:pt x="1173" y="97"/>
                                    </a:lnTo>
                                    <a:lnTo>
                                      <a:pt x="1176" y="94"/>
                                    </a:lnTo>
                                    <a:lnTo>
                                      <a:pt x="1181" y="91"/>
                                    </a:lnTo>
                                    <a:lnTo>
                                      <a:pt x="1185" y="91"/>
                                    </a:lnTo>
                                    <a:close/>
                                    <a:moveTo>
                                      <a:pt x="859" y="89"/>
                                    </a:moveTo>
                                    <a:lnTo>
                                      <a:pt x="859" y="89"/>
                                    </a:lnTo>
                                    <a:lnTo>
                                      <a:pt x="864" y="89"/>
                                    </a:lnTo>
                                    <a:lnTo>
                                      <a:pt x="869" y="93"/>
                                    </a:lnTo>
                                    <a:lnTo>
                                      <a:pt x="872" y="96"/>
                                    </a:lnTo>
                                    <a:lnTo>
                                      <a:pt x="875" y="99"/>
                                    </a:lnTo>
                                    <a:lnTo>
                                      <a:pt x="875" y="105"/>
                                    </a:lnTo>
                                    <a:lnTo>
                                      <a:pt x="875" y="110"/>
                                    </a:lnTo>
                                    <a:lnTo>
                                      <a:pt x="872" y="115"/>
                                    </a:lnTo>
                                    <a:lnTo>
                                      <a:pt x="869" y="118"/>
                                    </a:lnTo>
                                    <a:lnTo>
                                      <a:pt x="864" y="119"/>
                                    </a:lnTo>
                                    <a:lnTo>
                                      <a:pt x="859" y="121"/>
                                    </a:lnTo>
                                    <a:lnTo>
                                      <a:pt x="859" y="121"/>
                                    </a:lnTo>
                                    <a:lnTo>
                                      <a:pt x="859" y="121"/>
                                    </a:lnTo>
                                    <a:lnTo>
                                      <a:pt x="859" y="121"/>
                                    </a:lnTo>
                                    <a:lnTo>
                                      <a:pt x="853" y="119"/>
                                    </a:lnTo>
                                    <a:lnTo>
                                      <a:pt x="850" y="118"/>
                                    </a:lnTo>
                                    <a:lnTo>
                                      <a:pt x="845" y="115"/>
                                    </a:lnTo>
                                    <a:lnTo>
                                      <a:pt x="843" y="110"/>
                                    </a:lnTo>
                                    <a:lnTo>
                                      <a:pt x="842" y="105"/>
                                    </a:lnTo>
                                    <a:lnTo>
                                      <a:pt x="843" y="101"/>
                                    </a:lnTo>
                                    <a:lnTo>
                                      <a:pt x="845" y="96"/>
                                    </a:lnTo>
                                    <a:lnTo>
                                      <a:pt x="848" y="93"/>
                                    </a:lnTo>
                                    <a:lnTo>
                                      <a:pt x="853" y="89"/>
                                    </a:lnTo>
                                    <a:lnTo>
                                      <a:pt x="858" y="89"/>
                                    </a:lnTo>
                                    <a:lnTo>
                                      <a:pt x="859" y="89"/>
                                    </a:lnTo>
                                    <a:close/>
                                    <a:moveTo>
                                      <a:pt x="1072" y="88"/>
                                    </a:moveTo>
                                    <a:lnTo>
                                      <a:pt x="1074" y="88"/>
                                    </a:lnTo>
                                    <a:lnTo>
                                      <a:pt x="1074" y="88"/>
                                    </a:lnTo>
                                    <a:lnTo>
                                      <a:pt x="1078" y="89"/>
                                    </a:lnTo>
                                    <a:lnTo>
                                      <a:pt x="1083" y="91"/>
                                    </a:lnTo>
                                    <a:lnTo>
                                      <a:pt x="1086" y="96"/>
                                    </a:lnTo>
                                    <a:lnTo>
                                      <a:pt x="1089" y="99"/>
                                    </a:lnTo>
                                    <a:lnTo>
                                      <a:pt x="1089" y="105"/>
                                    </a:lnTo>
                                    <a:lnTo>
                                      <a:pt x="1089" y="110"/>
                                    </a:lnTo>
                                    <a:lnTo>
                                      <a:pt x="1086" y="115"/>
                                    </a:lnTo>
                                    <a:lnTo>
                                      <a:pt x="1083" y="118"/>
                                    </a:lnTo>
                                    <a:lnTo>
                                      <a:pt x="1078" y="119"/>
                                    </a:lnTo>
                                    <a:lnTo>
                                      <a:pt x="1074" y="121"/>
                                    </a:lnTo>
                                    <a:lnTo>
                                      <a:pt x="1074" y="121"/>
                                    </a:lnTo>
                                    <a:lnTo>
                                      <a:pt x="1074" y="121"/>
                                    </a:lnTo>
                                    <a:lnTo>
                                      <a:pt x="1072" y="121"/>
                                    </a:lnTo>
                                    <a:lnTo>
                                      <a:pt x="1067" y="119"/>
                                    </a:lnTo>
                                    <a:lnTo>
                                      <a:pt x="1063" y="118"/>
                                    </a:lnTo>
                                    <a:lnTo>
                                      <a:pt x="1059" y="113"/>
                                    </a:lnTo>
                                    <a:lnTo>
                                      <a:pt x="1058" y="110"/>
                                    </a:lnTo>
                                    <a:lnTo>
                                      <a:pt x="1056" y="104"/>
                                    </a:lnTo>
                                    <a:lnTo>
                                      <a:pt x="1058" y="99"/>
                                    </a:lnTo>
                                    <a:lnTo>
                                      <a:pt x="1059" y="94"/>
                                    </a:lnTo>
                                    <a:lnTo>
                                      <a:pt x="1064" y="91"/>
                                    </a:lnTo>
                                    <a:lnTo>
                                      <a:pt x="1067" y="89"/>
                                    </a:lnTo>
                                    <a:lnTo>
                                      <a:pt x="1072" y="88"/>
                                    </a:lnTo>
                                    <a:close/>
                                    <a:moveTo>
                                      <a:pt x="971" y="88"/>
                                    </a:moveTo>
                                    <a:lnTo>
                                      <a:pt x="973" y="88"/>
                                    </a:lnTo>
                                    <a:lnTo>
                                      <a:pt x="977" y="88"/>
                                    </a:lnTo>
                                    <a:lnTo>
                                      <a:pt x="982" y="91"/>
                                    </a:lnTo>
                                    <a:lnTo>
                                      <a:pt x="985" y="94"/>
                                    </a:lnTo>
                                    <a:lnTo>
                                      <a:pt x="988" y="99"/>
                                    </a:lnTo>
                                    <a:lnTo>
                                      <a:pt x="988" y="104"/>
                                    </a:lnTo>
                                    <a:lnTo>
                                      <a:pt x="988" y="108"/>
                                    </a:lnTo>
                                    <a:lnTo>
                                      <a:pt x="985" y="113"/>
                                    </a:lnTo>
                                    <a:lnTo>
                                      <a:pt x="982" y="116"/>
                                    </a:lnTo>
                                    <a:lnTo>
                                      <a:pt x="977" y="119"/>
                                    </a:lnTo>
                                    <a:lnTo>
                                      <a:pt x="973" y="119"/>
                                    </a:lnTo>
                                    <a:lnTo>
                                      <a:pt x="971" y="119"/>
                                    </a:lnTo>
                                    <a:lnTo>
                                      <a:pt x="966" y="119"/>
                                    </a:lnTo>
                                    <a:lnTo>
                                      <a:pt x="962" y="116"/>
                                    </a:lnTo>
                                    <a:lnTo>
                                      <a:pt x="959" y="113"/>
                                    </a:lnTo>
                                    <a:lnTo>
                                      <a:pt x="957" y="108"/>
                                    </a:lnTo>
                                    <a:lnTo>
                                      <a:pt x="955" y="104"/>
                                    </a:lnTo>
                                    <a:lnTo>
                                      <a:pt x="957" y="99"/>
                                    </a:lnTo>
                                    <a:lnTo>
                                      <a:pt x="959" y="94"/>
                                    </a:lnTo>
                                    <a:lnTo>
                                      <a:pt x="962" y="91"/>
                                    </a:lnTo>
                                    <a:lnTo>
                                      <a:pt x="966" y="88"/>
                                    </a:lnTo>
                                    <a:lnTo>
                                      <a:pt x="971" y="88"/>
                                    </a:lnTo>
                                    <a:close/>
                                    <a:moveTo>
                                      <a:pt x="925" y="15"/>
                                    </a:moveTo>
                                    <a:lnTo>
                                      <a:pt x="832" y="17"/>
                                    </a:lnTo>
                                    <a:lnTo>
                                      <a:pt x="741" y="19"/>
                                    </a:lnTo>
                                    <a:lnTo>
                                      <a:pt x="656" y="22"/>
                                    </a:lnTo>
                                    <a:lnTo>
                                      <a:pt x="574" y="28"/>
                                    </a:lnTo>
                                    <a:lnTo>
                                      <a:pt x="498" y="34"/>
                                    </a:lnTo>
                                    <a:lnTo>
                                      <a:pt x="429" y="44"/>
                                    </a:lnTo>
                                    <a:lnTo>
                                      <a:pt x="364" y="55"/>
                                    </a:lnTo>
                                    <a:lnTo>
                                      <a:pt x="308" y="69"/>
                                    </a:lnTo>
                                    <a:lnTo>
                                      <a:pt x="259" y="85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185" y="126"/>
                                    </a:lnTo>
                                    <a:lnTo>
                                      <a:pt x="163" y="149"/>
                                    </a:lnTo>
                                    <a:lnTo>
                                      <a:pt x="142" y="184"/>
                                    </a:lnTo>
                                    <a:lnTo>
                                      <a:pt x="123" y="228"/>
                                    </a:lnTo>
                                    <a:lnTo>
                                      <a:pt x="106" y="280"/>
                                    </a:lnTo>
                                    <a:lnTo>
                                      <a:pt x="92" y="340"/>
                                    </a:lnTo>
                                    <a:lnTo>
                                      <a:pt x="78" y="409"/>
                                    </a:lnTo>
                                    <a:lnTo>
                                      <a:pt x="67" y="485"/>
                                    </a:lnTo>
                                    <a:lnTo>
                                      <a:pt x="56" y="570"/>
                                    </a:lnTo>
                                    <a:lnTo>
                                      <a:pt x="48" y="659"/>
                                    </a:lnTo>
                                    <a:lnTo>
                                      <a:pt x="40" y="756"/>
                                    </a:lnTo>
                                    <a:lnTo>
                                      <a:pt x="34" y="858"/>
                                    </a:lnTo>
                                    <a:lnTo>
                                      <a:pt x="27" y="967"/>
                                    </a:lnTo>
                                    <a:lnTo>
                                      <a:pt x="24" y="1080"/>
                                    </a:lnTo>
                                    <a:lnTo>
                                      <a:pt x="21" y="1198"/>
                                    </a:lnTo>
                                    <a:lnTo>
                                      <a:pt x="19" y="1319"/>
                                    </a:lnTo>
                                    <a:lnTo>
                                      <a:pt x="18" y="1445"/>
                                    </a:lnTo>
                                    <a:lnTo>
                                      <a:pt x="18" y="1574"/>
                                    </a:lnTo>
                                    <a:lnTo>
                                      <a:pt x="18" y="1707"/>
                                    </a:lnTo>
                                    <a:lnTo>
                                      <a:pt x="19" y="1842"/>
                                    </a:lnTo>
                                    <a:lnTo>
                                      <a:pt x="21" y="1979"/>
                                    </a:lnTo>
                                    <a:lnTo>
                                      <a:pt x="22" y="2118"/>
                                    </a:lnTo>
                                    <a:lnTo>
                                      <a:pt x="26" y="2258"/>
                                    </a:lnTo>
                                    <a:lnTo>
                                      <a:pt x="29" y="2398"/>
                                    </a:lnTo>
                                    <a:lnTo>
                                      <a:pt x="32" y="2539"/>
                                    </a:lnTo>
                                    <a:lnTo>
                                      <a:pt x="35" y="2680"/>
                                    </a:lnTo>
                                    <a:lnTo>
                                      <a:pt x="37" y="2802"/>
                                    </a:lnTo>
                                    <a:lnTo>
                                      <a:pt x="38" y="2925"/>
                                    </a:lnTo>
                                    <a:lnTo>
                                      <a:pt x="40" y="3050"/>
                                    </a:lnTo>
                                    <a:lnTo>
                                      <a:pt x="40" y="3174"/>
                                    </a:lnTo>
                                    <a:lnTo>
                                      <a:pt x="38" y="3300"/>
                                    </a:lnTo>
                                    <a:lnTo>
                                      <a:pt x="37" y="3424"/>
                                    </a:lnTo>
                                    <a:lnTo>
                                      <a:pt x="35" y="3549"/>
                                    </a:lnTo>
                                    <a:lnTo>
                                      <a:pt x="34" y="3672"/>
                                    </a:lnTo>
                                    <a:lnTo>
                                      <a:pt x="30" y="3793"/>
                                    </a:lnTo>
                                    <a:lnTo>
                                      <a:pt x="29" y="3911"/>
                                    </a:lnTo>
                                    <a:lnTo>
                                      <a:pt x="26" y="4026"/>
                                    </a:lnTo>
                                    <a:lnTo>
                                      <a:pt x="24" y="4139"/>
                                    </a:lnTo>
                                    <a:lnTo>
                                      <a:pt x="22" y="4246"/>
                                    </a:lnTo>
                                    <a:lnTo>
                                      <a:pt x="21" y="4350"/>
                                    </a:lnTo>
                                    <a:lnTo>
                                      <a:pt x="21" y="4449"/>
                                    </a:lnTo>
                                    <a:lnTo>
                                      <a:pt x="21" y="4542"/>
                                    </a:lnTo>
                                    <a:lnTo>
                                      <a:pt x="21" y="4630"/>
                                    </a:lnTo>
                                    <a:lnTo>
                                      <a:pt x="22" y="4711"/>
                                    </a:lnTo>
                                    <a:lnTo>
                                      <a:pt x="26" y="4785"/>
                                    </a:lnTo>
                                    <a:lnTo>
                                      <a:pt x="29" y="4852"/>
                                    </a:lnTo>
                                    <a:lnTo>
                                      <a:pt x="35" y="4911"/>
                                    </a:lnTo>
                                    <a:lnTo>
                                      <a:pt x="41" y="4961"/>
                                    </a:lnTo>
                                    <a:lnTo>
                                      <a:pt x="49" y="5002"/>
                                    </a:lnTo>
                                    <a:lnTo>
                                      <a:pt x="59" y="5034"/>
                                    </a:lnTo>
                                    <a:lnTo>
                                      <a:pt x="73" y="5057"/>
                                    </a:lnTo>
                                    <a:lnTo>
                                      <a:pt x="95" y="5079"/>
                                    </a:lnTo>
                                    <a:lnTo>
                                      <a:pt x="123" y="5098"/>
                                    </a:lnTo>
                                    <a:lnTo>
                                      <a:pt x="160" y="5114"/>
                                    </a:lnTo>
                                    <a:lnTo>
                                      <a:pt x="201" y="5126"/>
                                    </a:lnTo>
                                    <a:lnTo>
                                      <a:pt x="248" y="5137"/>
                                    </a:lnTo>
                                    <a:lnTo>
                                      <a:pt x="301" y="5147"/>
                                    </a:lnTo>
                                    <a:lnTo>
                                      <a:pt x="360" y="5153"/>
                                    </a:lnTo>
                                    <a:lnTo>
                                      <a:pt x="423" y="5158"/>
                                    </a:lnTo>
                                    <a:lnTo>
                                      <a:pt x="491" y="5161"/>
                                    </a:lnTo>
                                    <a:lnTo>
                                      <a:pt x="563" y="5163"/>
                                    </a:lnTo>
                                    <a:lnTo>
                                      <a:pt x="639" y="5164"/>
                                    </a:lnTo>
                                    <a:lnTo>
                                      <a:pt x="763" y="5163"/>
                                    </a:lnTo>
                                    <a:lnTo>
                                      <a:pt x="895" y="5160"/>
                                    </a:lnTo>
                                    <a:lnTo>
                                      <a:pt x="1034" y="5155"/>
                                    </a:lnTo>
                                    <a:lnTo>
                                      <a:pt x="1178" y="5150"/>
                                    </a:lnTo>
                                    <a:lnTo>
                                      <a:pt x="1324" y="5144"/>
                                    </a:lnTo>
                                    <a:lnTo>
                                      <a:pt x="1472" y="5139"/>
                                    </a:lnTo>
                                    <a:lnTo>
                                      <a:pt x="1622" y="5136"/>
                                    </a:lnTo>
                                    <a:lnTo>
                                      <a:pt x="1770" y="5134"/>
                                    </a:lnTo>
                                    <a:lnTo>
                                      <a:pt x="1792" y="5134"/>
                                    </a:lnTo>
                                    <a:lnTo>
                                      <a:pt x="1959" y="5136"/>
                                    </a:lnTo>
                                    <a:lnTo>
                                      <a:pt x="2125" y="5136"/>
                                    </a:lnTo>
                                    <a:lnTo>
                                      <a:pt x="2289" y="5137"/>
                                    </a:lnTo>
                                    <a:lnTo>
                                      <a:pt x="2449" y="5141"/>
                                    </a:lnTo>
                                    <a:lnTo>
                                      <a:pt x="2604" y="5141"/>
                                    </a:lnTo>
                                    <a:lnTo>
                                      <a:pt x="2752" y="5142"/>
                                    </a:lnTo>
                                    <a:lnTo>
                                      <a:pt x="2851" y="5141"/>
                                    </a:lnTo>
                                    <a:lnTo>
                                      <a:pt x="2944" y="5141"/>
                                    </a:lnTo>
                                    <a:lnTo>
                                      <a:pt x="3032" y="5139"/>
                                    </a:lnTo>
                                    <a:lnTo>
                                      <a:pt x="3116" y="5136"/>
                                    </a:lnTo>
                                    <a:lnTo>
                                      <a:pt x="3193" y="5133"/>
                                    </a:lnTo>
                                    <a:lnTo>
                                      <a:pt x="3264" y="5126"/>
                                    </a:lnTo>
                                    <a:lnTo>
                                      <a:pt x="3329" y="5120"/>
                                    </a:lnTo>
                                    <a:lnTo>
                                      <a:pt x="3385" y="5112"/>
                                    </a:lnTo>
                                    <a:lnTo>
                                      <a:pt x="3434" y="5103"/>
                                    </a:lnTo>
                                    <a:lnTo>
                                      <a:pt x="3474" y="5092"/>
                                    </a:lnTo>
                                    <a:lnTo>
                                      <a:pt x="3507" y="5079"/>
                                    </a:lnTo>
                                    <a:lnTo>
                                      <a:pt x="3529" y="5063"/>
                                    </a:lnTo>
                                    <a:lnTo>
                                      <a:pt x="3543" y="5045"/>
                                    </a:lnTo>
                                    <a:lnTo>
                                      <a:pt x="3555" y="5015"/>
                                    </a:lnTo>
                                    <a:lnTo>
                                      <a:pt x="3568" y="4975"/>
                                    </a:lnTo>
                                    <a:lnTo>
                                      <a:pt x="3578" y="4926"/>
                                    </a:lnTo>
                                    <a:lnTo>
                                      <a:pt x="3587" y="4868"/>
                                    </a:lnTo>
                                    <a:lnTo>
                                      <a:pt x="3595" y="4802"/>
                                    </a:lnTo>
                                    <a:lnTo>
                                      <a:pt x="3601" y="4728"/>
                                    </a:lnTo>
                                    <a:lnTo>
                                      <a:pt x="3607" y="4648"/>
                                    </a:lnTo>
                                    <a:lnTo>
                                      <a:pt x="3612" y="4560"/>
                                    </a:lnTo>
                                    <a:lnTo>
                                      <a:pt x="3615" y="4465"/>
                                    </a:lnTo>
                                    <a:lnTo>
                                      <a:pt x="3618" y="4366"/>
                                    </a:lnTo>
                                    <a:lnTo>
                                      <a:pt x="3622" y="4262"/>
                                    </a:lnTo>
                                    <a:lnTo>
                                      <a:pt x="3623" y="4152"/>
                                    </a:lnTo>
                                    <a:lnTo>
                                      <a:pt x="3625" y="4038"/>
                                    </a:lnTo>
                                    <a:lnTo>
                                      <a:pt x="3626" y="3922"/>
                                    </a:lnTo>
                                    <a:lnTo>
                                      <a:pt x="3626" y="3802"/>
                                    </a:lnTo>
                                    <a:lnTo>
                                      <a:pt x="3626" y="3679"/>
                                    </a:lnTo>
                                    <a:lnTo>
                                      <a:pt x="3628" y="3557"/>
                                    </a:lnTo>
                                    <a:lnTo>
                                      <a:pt x="3628" y="3431"/>
                                    </a:lnTo>
                                    <a:lnTo>
                                      <a:pt x="3628" y="3305"/>
                                    </a:lnTo>
                                    <a:lnTo>
                                      <a:pt x="3628" y="3177"/>
                                    </a:lnTo>
                                    <a:lnTo>
                                      <a:pt x="3630" y="3051"/>
                                    </a:lnTo>
                                    <a:lnTo>
                                      <a:pt x="3630" y="2925"/>
                                    </a:lnTo>
                                    <a:lnTo>
                                      <a:pt x="3631" y="2802"/>
                                    </a:lnTo>
                                    <a:lnTo>
                                      <a:pt x="3633" y="2659"/>
                                    </a:lnTo>
                                    <a:lnTo>
                                      <a:pt x="3633" y="2516"/>
                                    </a:lnTo>
                                    <a:lnTo>
                                      <a:pt x="3633" y="2373"/>
                                    </a:lnTo>
                                    <a:lnTo>
                                      <a:pt x="3633" y="2229"/>
                                    </a:lnTo>
                                    <a:lnTo>
                                      <a:pt x="3631" y="2086"/>
                                    </a:lnTo>
                                    <a:lnTo>
                                      <a:pt x="3630" y="1944"/>
                                    </a:lnTo>
                                    <a:lnTo>
                                      <a:pt x="3628" y="1806"/>
                                    </a:lnTo>
                                    <a:lnTo>
                                      <a:pt x="3625" y="1669"/>
                                    </a:lnTo>
                                    <a:lnTo>
                                      <a:pt x="3622" y="1533"/>
                                    </a:lnTo>
                                    <a:lnTo>
                                      <a:pt x="3617" y="1403"/>
                                    </a:lnTo>
                                    <a:lnTo>
                                      <a:pt x="3612" y="1274"/>
                                    </a:lnTo>
                                    <a:lnTo>
                                      <a:pt x="3607" y="1151"/>
                                    </a:lnTo>
                                    <a:lnTo>
                                      <a:pt x="3601" y="1031"/>
                                    </a:lnTo>
                                    <a:lnTo>
                                      <a:pt x="3595" y="916"/>
                                    </a:lnTo>
                                    <a:lnTo>
                                      <a:pt x="3587" y="807"/>
                                    </a:lnTo>
                                    <a:lnTo>
                                      <a:pt x="3581" y="705"/>
                                    </a:lnTo>
                                    <a:lnTo>
                                      <a:pt x="3573" y="609"/>
                                    </a:lnTo>
                                    <a:lnTo>
                                      <a:pt x="3563" y="519"/>
                                    </a:lnTo>
                                    <a:lnTo>
                                      <a:pt x="3554" y="437"/>
                                    </a:lnTo>
                                    <a:lnTo>
                                      <a:pt x="3544" y="363"/>
                                    </a:lnTo>
                                    <a:lnTo>
                                      <a:pt x="3535" y="297"/>
                                    </a:lnTo>
                                    <a:lnTo>
                                      <a:pt x="3524" y="241"/>
                                    </a:lnTo>
                                    <a:lnTo>
                                      <a:pt x="3513" y="193"/>
                                    </a:lnTo>
                                    <a:lnTo>
                                      <a:pt x="3502" y="156"/>
                                    </a:lnTo>
                                    <a:lnTo>
                                      <a:pt x="3489" y="129"/>
                                    </a:lnTo>
                                    <a:lnTo>
                                      <a:pt x="3477" y="112"/>
                                    </a:lnTo>
                                    <a:lnTo>
                                      <a:pt x="3456" y="99"/>
                                    </a:lnTo>
                                    <a:lnTo>
                                      <a:pt x="3428" y="88"/>
                                    </a:lnTo>
                                    <a:lnTo>
                                      <a:pt x="3392" y="78"/>
                                    </a:lnTo>
                                    <a:lnTo>
                                      <a:pt x="3347" y="71"/>
                                    </a:lnTo>
                                    <a:lnTo>
                                      <a:pt x="3295" y="66"/>
                                    </a:lnTo>
                                    <a:lnTo>
                                      <a:pt x="3237" y="61"/>
                                    </a:lnTo>
                                    <a:lnTo>
                                      <a:pt x="3174" y="58"/>
                                    </a:lnTo>
                                    <a:lnTo>
                                      <a:pt x="3105" y="55"/>
                                    </a:lnTo>
                                    <a:lnTo>
                                      <a:pt x="3031" y="53"/>
                                    </a:lnTo>
                                    <a:lnTo>
                                      <a:pt x="2950" y="53"/>
                                    </a:lnTo>
                                    <a:lnTo>
                                      <a:pt x="2867" y="52"/>
                                    </a:lnTo>
                                    <a:lnTo>
                                      <a:pt x="2752" y="53"/>
                                    </a:lnTo>
                                    <a:lnTo>
                                      <a:pt x="2632" y="53"/>
                                    </a:lnTo>
                                    <a:lnTo>
                                      <a:pt x="2506" y="53"/>
                                    </a:lnTo>
                                    <a:lnTo>
                                      <a:pt x="2378" y="55"/>
                                    </a:lnTo>
                                    <a:lnTo>
                                      <a:pt x="2219" y="53"/>
                                    </a:lnTo>
                                    <a:lnTo>
                                      <a:pt x="2060" y="52"/>
                                    </a:lnTo>
                                    <a:lnTo>
                                      <a:pt x="1901" y="47"/>
                                    </a:lnTo>
                                    <a:lnTo>
                                      <a:pt x="1742" y="41"/>
                                    </a:lnTo>
                                    <a:lnTo>
                                      <a:pt x="1578" y="33"/>
                                    </a:lnTo>
                                    <a:lnTo>
                                      <a:pt x="1411" y="27"/>
                                    </a:lnTo>
                                    <a:lnTo>
                                      <a:pt x="1245" y="22"/>
                                    </a:lnTo>
                                    <a:lnTo>
                                      <a:pt x="1083" y="17"/>
                                    </a:lnTo>
                                    <a:lnTo>
                                      <a:pt x="925" y="15"/>
                                    </a:lnTo>
                                    <a:close/>
                                    <a:moveTo>
                                      <a:pt x="925" y="0"/>
                                    </a:moveTo>
                                    <a:lnTo>
                                      <a:pt x="1069" y="1"/>
                                    </a:lnTo>
                                    <a:lnTo>
                                      <a:pt x="1217" y="4"/>
                                    </a:lnTo>
                                    <a:lnTo>
                                      <a:pt x="1368" y="9"/>
                                    </a:lnTo>
                                    <a:lnTo>
                                      <a:pt x="1521" y="15"/>
                                    </a:lnTo>
                                    <a:lnTo>
                                      <a:pt x="1672" y="22"/>
                                    </a:lnTo>
                                    <a:lnTo>
                                      <a:pt x="1789" y="27"/>
                                    </a:lnTo>
                                    <a:lnTo>
                                      <a:pt x="1902" y="31"/>
                                    </a:lnTo>
                                    <a:lnTo>
                                      <a:pt x="1986" y="33"/>
                                    </a:lnTo>
                                    <a:lnTo>
                                      <a:pt x="2074" y="36"/>
                                    </a:lnTo>
                                    <a:lnTo>
                                      <a:pt x="2167" y="38"/>
                                    </a:lnTo>
                                    <a:lnTo>
                                      <a:pt x="2270" y="38"/>
                                    </a:lnTo>
                                    <a:lnTo>
                                      <a:pt x="2378" y="38"/>
                                    </a:lnTo>
                                    <a:lnTo>
                                      <a:pt x="2511" y="38"/>
                                    </a:lnTo>
                                    <a:lnTo>
                                      <a:pt x="2640" y="38"/>
                                    </a:lnTo>
                                    <a:lnTo>
                                      <a:pt x="2757" y="36"/>
                                    </a:lnTo>
                                    <a:lnTo>
                                      <a:pt x="2867" y="36"/>
                                    </a:lnTo>
                                    <a:lnTo>
                                      <a:pt x="2968" y="36"/>
                                    </a:lnTo>
                                    <a:lnTo>
                                      <a:pt x="3059" y="38"/>
                                    </a:lnTo>
                                    <a:lnTo>
                                      <a:pt x="3143" y="41"/>
                                    </a:lnTo>
                                    <a:lnTo>
                                      <a:pt x="3218" y="44"/>
                                    </a:lnTo>
                                    <a:lnTo>
                                      <a:pt x="3284" y="49"/>
                                    </a:lnTo>
                                    <a:lnTo>
                                      <a:pt x="3343" y="55"/>
                                    </a:lnTo>
                                    <a:lnTo>
                                      <a:pt x="3392" y="63"/>
                                    </a:lnTo>
                                    <a:lnTo>
                                      <a:pt x="3433" y="72"/>
                                    </a:lnTo>
                                    <a:lnTo>
                                      <a:pt x="3464" y="85"/>
                                    </a:lnTo>
                                    <a:lnTo>
                                      <a:pt x="3488" y="99"/>
                                    </a:lnTo>
                                    <a:lnTo>
                                      <a:pt x="3502" y="118"/>
                                    </a:lnTo>
                                    <a:lnTo>
                                      <a:pt x="3514" y="148"/>
                                    </a:lnTo>
                                    <a:lnTo>
                                      <a:pt x="3527" y="187"/>
                                    </a:lnTo>
                                    <a:lnTo>
                                      <a:pt x="3540" y="238"/>
                                    </a:lnTo>
                                    <a:lnTo>
                                      <a:pt x="3551" y="297"/>
                                    </a:lnTo>
                                    <a:lnTo>
                                      <a:pt x="3562" y="365"/>
                                    </a:lnTo>
                                    <a:lnTo>
                                      <a:pt x="3571" y="442"/>
                                    </a:lnTo>
                                    <a:lnTo>
                                      <a:pt x="3581" y="526"/>
                                    </a:lnTo>
                                    <a:lnTo>
                                      <a:pt x="3590" y="617"/>
                                    </a:lnTo>
                                    <a:lnTo>
                                      <a:pt x="3598" y="715"/>
                                    </a:lnTo>
                                    <a:lnTo>
                                      <a:pt x="3604" y="819"/>
                                    </a:lnTo>
                                    <a:lnTo>
                                      <a:pt x="3612" y="927"/>
                                    </a:lnTo>
                                    <a:lnTo>
                                      <a:pt x="3618" y="1041"/>
                                    </a:lnTo>
                                    <a:lnTo>
                                      <a:pt x="3623" y="1159"/>
                                    </a:lnTo>
                                    <a:lnTo>
                                      <a:pt x="3628" y="1280"/>
                                    </a:lnTo>
                                    <a:lnTo>
                                      <a:pt x="3633" y="1404"/>
                                    </a:lnTo>
                                    <a:lnTo>
                                      <a:pt x="3637" y="1530"/>
                                    </a:lnTo>
                                    <a:lnTo>
                                      <a:pt x="3641" y="1659"/>
                                    </a:lnTo>
                                    <a:lnTo>
                                      <a:pt x="3644" y="1788"/>
                                    </a:lnTo>
                                    <a:lnTo>
                                      <a:pt x="3645" y="1919"/>
                                    </a:lnTo>
                                    <a:lnTo>
                                      <a:pt x="3647" y="2050"/>
                                    </a:lnTo>
                                    <a:lnTo>
                                      <a:pt x="3648" y="2179"/>
                                    </a:lnTo>
                                    <a:lnTo>
                                      <a:pt x="3648" y="2308"/>
                                    </a:lnTo>
                                    <a:lnTo>
                                      <a:pt x="3650" y="2436"/>
                                    </a:lnTo>
                                    <a:lnTo>
                                      <a:pt x="3648" y="2562"/>
                                    </a:lnTo>
                                    <a:lnTo>
                                      <a:pt x="3648" y="2683"/>
                                    </a:lnTo>
                                    <a:lnTo>
                                      <a:pt x="3647" y="2802"/>
                                    </a:lnTo>
                                    <a:lnTo>
                                      <a:pt x="3645" y="3021"/>
                                    </a:lnTo>
                                    <a:lnTo>
                                      <a:pt x="3644" y="3242"/>
                                    </a:lnTo>
                                    <a:lnTo>
                                      <a:pt x="3644" y="3462"/>
                                    </a:lnTo>
                                    <a:lnTo>
                                      <a:pt x="3644" y="3590"/>
                                    </a:lnTo>
                                    <a:lnTo>
                                      <a:pt x="3642" y="3716"/>
                                    </a:lnTo>
                                    <a:lnTo>
                                      <a:pt x="3642" y="3838"/>
                                    </a:lnTo>
                                    <a:lnTo>
                                      <a:pt x="3642" y="3958"/>
                                    </a:lnTo>
                                    <a:lnTo>
                                      <a:pt x="3641" y="4075"/>
                                    </a:lnTo>
                                    <a:lnTo>
                                      <a:pt x="3639" y="4186"/>
                                    </a:lnTo>
                                    <a:lnTo>
                                      <a:pt x="3637" y="4295"/>
                                    </a:lnTo>
                                    <a:lnTo>
                                      <a:pt x="3634" y="4397"/>
                                    </a:lnTo>
                                    <a:lnTo>
                                      <a:pt x="3631" y="4495"/>
                                    </a:lnTo>
                                    <a:lnTo>
                                      <a:pt x="3626" y="4586"/>
                                    </a:lnTo>
                                    <a:lnTo>
                                      <a:pt x="3622" y="4671"/>
                                    </a:lnTo>
                                    <a:lnTo>
                                      <a:pt x="3615" y="4750"/>
                                    </a:lnTo>
                                    <a:lnTo>
                                      <a:pt x="3607" y="4821"/>
                                    </a:lnTo>
                                    <a:lnTo>
                                      <a:pt x="3600" y="4886"/>
                                    </a:lnTo>
                                    <a:lnTo>
                                      <a:pt x="3590" y="4941"/>
                                    </a:lnTo>
                                    <a:lnTo>
                                      <a:pt x="3581" y="4988"/>
                                    </a:lnTo>
                                    <a:lnTo>
                                      <a:pt x="3568" y="5027"/>
                                    </a:lnTo>
                                    <a:lnTo>
                                      <a:pt x="3554" y="5057"/>
                                    </a:lnTo>
                                    <a:lnTo>
                                      <a:pt x="3540" y="5076"/>
                                    </a:lnTo>
                                    <a:lnTo>
                                      <a:pt x="3521" y="5089"/>
                                    </a:lnTo>
                                    <a:lnTo>
                                      <a:pt x="3497" y="5101"/>
                                    </a:lnTo>
                                    <a:lnTo>
                                      <a:pt x="3467" y="5111"/>
                                    </a:lnTo>
                                    <a:lnTo>
                                      <a:pt x="3431" y="5120"/>
                                    </a:lnTo>
                                    <a:lnTo>
                                      <a:pt x="3388" y="5128"/>
                                    </a:lnTo>
                                    <a:lnTo>
                                      <a:pt x="3338" y="5136"/>
                                    </a:lnTo>
                                    <a:lnTo>
                                      <a:pt x="3280" y="5142"/>
                                    </a:lnTo>
                                    <a:lnTo>
                                      <a:pt x="3214" y="5147"/>
                                    </a:lnTo>
                                    <a:lnTo>
                                      <a:pt x="3139" y="5150"/>
                                    </a:lnTo>
                                    <a:lnTo>
                                      <a:pt x="3056" y="5153"/>
                                    </a:lnTo>
                                    <a:lnTo>
                                      <a:pt x="2965" y="5156"/>
                                    </a:lnTo>
                                    <a:lnTo>
                                      <a:pt x="2864" y="5158"/>
                                    </a:lnTo>
                                    <a:lnTo>
                                      <a:pt x="2752" y="5158"/>
                                    </a:lnTo>
                                    <a:lnTo>
                                      <a:pt x="2610" y="5158"/>
                                    </a:lnTo>
                                    <a:lnTo>
                                      <a:pt x="2462" y="5156"/>
                                    </a:lnTo>
                                    <a:lnTo>
                                      <a:pt x="2306" y="5155"/>
                                    </a:lnTo>
                                    <a:lnTo>
                                      <a:pt x="2051" y="5152"/>
                                    </a:lnTo>
                                    <a:lnTo>
                                      <a:pt x="1792" y="5150"/>
                                    </a:lnTo>
                                    <a:lnTo>
                                      <a:pt x="1770" y="5150"/>
                                    </a:lnTo>
                                    <a:lnTo>
                                      <a:pt x="1564" y="5153"/>
                                    </a:lnTo>
                                    <a:lnTo>
                                      <a:pt x="1357" y="5160"/>
                                    </a:lnTo>
                                    <a:lnTo>
                                      <a:pt x="1154" y="5166"/>
                                    </a:lnTo>
                                    <a:lnTo>
                                      <a:pt x="1017" y="5172"/>
                                    </a:lnTo>
                                    <a:lnTo>
                                      <a:pt x="884" y="5175"/>
                                    </a:lnTo>
                                    <a:lnTo>
                                      <a:pt x="758" y="5178"/>
                                    </a:lnTo>
                                    <a:lnTo>
                                      <a:pt x="639" y="5180"/>
                                    </a:lnTo>
                                    <a:lnTo>
                                      <a:pt x="541" y="5178"/>
                                    </a:lnTo>
                                    <a:lnTo>
                                      <a:pt x="453" y="5175"/>
                                    </a:lnTo>
                                    <a:lnTo>
                                      <a:pt x="374" y="5171"/>
                                    </a:lnTo>
                                    <a:lnTo>
                                      <a:pt x="303" y="5163"/>
                                    </a:lnTo>
                                    <a:lnTo>
                                      <a:pt x="243" y="5153"/>
                                    </a:lnTo>
                                    <a:lnTo>
                                      <a:pt x="190" y="5141"/>
                                    </a:lnTo>
                                    <a:lnTo>
                                      <a:pt x="145" y="5125"/>
                                    </a:lnTo>
                                    <a:lnTo>
                                      <a:pt x="109" y="5108"/>
                                    </a:lnTo>
                                    <a:lnTo>
                                      <a:pt x="81" y="5087"/>
                                    </a:lnTo>
                                    <a:lnTo>
                                      <a:pt x="59" y="5065"/>
                                    </a:lnTo>
                                    <a:lnTo>
                                      <a:pt x="45" y="5038"/>
                                    </a:lnTo>
                                    <a:lnTo>
                                      <a:pt x="35" y="5007"/>
                                    </a:lnTo>
                                    <a:lnTo>
                                      <a:pt x="26" y="4964"/>
                                    </a:lnTo>
                                    <a:lnTo>
                                      <a:pt x="19" y="4914"/>
                                    </a:lnTo>
                                    <a:lnTo>
                                      <a:pt x="13" y="4856"/>
                                    </a:lnTo>
                                    <a:lnTo>
                                      <a:pt x="10" y="4788"/>
                                    </a:lnTo>
                                    <a:lnTo>
                                      <a:pt x="7" y="4712"/>
                                    </a:lnTo>
                                    <a:lnTo>
                                      <a:pt x="5" y="4630"/>
                                    </a:lnTo>
                                    <a:lnTo>
                                      <a:pt x="4" y="4542"/>
                                    </a:lnTo>
                                    <a:lnTo>
                                      <a:pt x="4" y="4448"/>
                                    </a:lnTo>
                                    <a:lnTo>
                                      <a:pt x="5" y="4347"/>
                                    </a:lnTo>
                                    <a:lnTo>
                                      <a:pt x="7" y="4240"/>
                                    </a:lnTo>
                                    <a:lnTo>
                                      <a:pt x="8" y="4128"/>
                                    </a:lnTo>
                                    <a:lnTo>
                                      <a:pt x="10" y="4013"/>
                                    </a:lnTo>
                                    <a:lnTo>
                                      <a:pt x="13" y="3894"/>
                                    </a:lnTo>
                                    <a:lnTo>
                                      <a:pt x="16" y="3698"/>
                                    </a:lnTo>
                                    <a:lnTo>
                                      <a:pt x="19" y="3497"/>
                                    </a:lnTo>
                                    <a:lnTo>
                                      <a:pt x="22" y="3292"/>
                                    </a:lnTo>
                                    <a:lnTo>
                                      <a:pt x="24" y="3086"/>
                                    </a:lnTo>
                                    <a:lnTo>
                                      <a:pt x="22" y="2881"/>
                                    </a:lnTo>
                                    <a:lnTo>
                                      <a:pt x="19" y="2681"/>
                                    </a:lnTo>
                                    <a:lnTo>
                                      <a:pt x="15" y="2536"/>
                                    </a:lnTo>
                                    <a:lnTo>
                                      <a:pt x="11" y="2391"/>
                                    </a:lnTo>
                                    <a:lnTo>
                                      <a:pt x="8" y="2248"/>
                                    </a:lnTo>
                                    <a:lnTo>
                                      <a:pt x="7" y="2106"/>
                                    </a:lnTo>
                                    <a:lnTo>
                                      <a:pt x="4" y="1966"/>
                                    </a:lnTo>
                                    <a:lnTo>
                                      <a:pt x="2" y="1828"/>
                                    </a:lnTo>
                                    <a:lnTo>
                                      <a:pt x="2" y="1691"/>
                                    </a:lnTo>
                                    <a:lnTo>
                                      <a:pt x="0" y="1559"/>
                                    </a:lnTo>
                                    <a:lnTo>
                                      <a:pt x="2" y="1429"/>
                                    </a:lnTo>
                                    <a:lnTo>
                                      <a:pt x="4" y="1302"/>
                                    </a:lnTo>
                                    <a:lnTo>
                                      <a:pt x="5" y="1181"/>
                                    </a:lnTo>
                                    <a:lnTo>
                                      <a:pt x="8" y="1063"/>
                                    </a:lnTo>
                                    <a:lnTo>
                                      <a:pt x="13" y="951"/>
                                    </a:lnTo>
                                    <a:lnTo>
                                      <a:pt x="18" y="842"/>
                                    </a:lnTo>
                                    <a:lnTo>
                                      <a:pt x="24" y="740"/>
                                    </a:lnTo>
                                    <a:lnTo>
                                      <a:pt x="32" y="644"/>
                                    </a:lnTo>
                                    <a:lnTo>
                                      <a:pt x="41" y="556"/>
                                    </a:lnTo>
                                    <a:lnTo>
                                      <a:pt x="52" y="472"/>
                                    </a:lnTo>
                                    <a:lnTo>
                                      <a:pt x="65" y="397"/>
                                    </a:lnTo>
                                    <a:lnTo>
                                      <a:pt x="79" y="327"/>
                                    </a:lnTo>
                                    <a:lnTo>
                                      <a:pt x="93" y="267"/>
                                    </a:lnTo>
                                    <a:lnTo>
                                      <a:pt x="111" y="215"/>
                                    </a:lnTo>
                                    <a:lnTo>
                                      <a:pt x="130" y="173"/>
                                    </a:lnTo>
                                    <a:lnTo>
                                      <a:pt x="152" y="138"/>
                                    </a:lnTo>
                                    <a:lnTo>
                                      <a:pt x="174" y="113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240" y="75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334" y="45"/>
                                    </a:lnTo>
                                    <a:lnTo>
                                      <a:pt x="394" y="33"/>
                                    </a:lnTo>
                                    <a:lnTo>
                                      <a:pt x="462" y="23"/>
                                    </a:lnTo>
                                    <a:lnTo>
                                      <a:pt x="538" y="14"/>
                                    </a:lnTo>
                                    <a:lnTo>
                                      <a:pt x="621" y="8"/>
                                    </a:lnTo>
                                    <a:lnTo>
                                      <a:pt x="714" y="3"/>
                                    </a:lnTo>
                                    <a:lnTo>
                                      <a:pt x="815" y="1"/>
                                    </a:lnTo>
                                    <a:lnTo>
                                      <a:pt x="9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1810"/>
                              </a:solidFill>
                              <a:ln w="0">
                                <a:solidFill>
                                  <a:srgbClr val="4E181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514579" y="3063989"/>
                            <a:ext cx="2857500" cy="1577975"/>
                            <a:chOff x="514579" y="3063989"/>
                            <a:chExt cx="2857500" cy="1577975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555854" y="4106976"/>
                              <a:ext cx="1835150" cy="534988"/>
                            </a:xfrm>
                            <a:custGeom>
                              <a:avLst/>
                              <a:gdLst>
                                <a:gd name="T0" fmla="*/ 2225 w 2313"/>
                                <a:gd name="T1" fmla="*/ 650 h 674"/>
                                <a:gd name="T2" fmla="*/ 2132 w 2313"/>
                                <a:gd name="T3" fmla="*/ 648 h 674"/>
                                <a:gd name="T4" fmla="*/ 2313 w 2313"/>
                                <a:gd name="T5" fmla="*/ 513 h 674"/>
                                <a:gd name="T6" fmla="*/ 1975 w 2313"/>
                                <a:gd name="T7" fmla="*/ 513 h 674"/>
                                <a:gd name="T8" fmla="*/ 1975 w 2313"/>
                                <a:gd name="T9" fmla="*/ 513 h 674"/>
                                <a:gd name="T10" fmla="*/ 2221 w 2313"/>
                                <a:gd name="T11" fmla="*/ 485 h 674"/>
                                <a:gd name="T12" fmla="*/ 2135 w 2313"/>
                                <a:gd name="T13" fmla="*/ 485 h 674"/>
                                <a:gd name="T14" fmla="*/ 1364 w 2313"/>
                                <a:gd name="T15" fmla="*/ 362 h 674"/>
                                <a:gd name="T16" fmla="*/ 1264 w 2313"/>
                                <a:gd name="T17" fmla="*/ 362 h 674"/>
                                <a:gd name="T18" fmla="*/ 1264 w 2313"/>
                                <a:gd name="T19" fmla="*/ 362 h 674"/>
                                <a:gd name="T20" fmla="*/ 1148 w 2313"/>
                                <a:gd name="T21" fmla="*/ 658 h 674"/>
                                <a:gd name="T22" fmla="*/ 1116 w 2313"/>
                                <a:gd name="T23" fmla="*/ 660 h 674"/>
                                <a:gd name="T24" fmla="*/ 1002 w 2313"/>
                                <a:gd name="T25" fmla="*/ 362 h 674"/>
                                <a:gd name="T26" fmla="*/ 902 w 2313"/>
                                <a:gd name="T27" fmla="*/ 362 h 674"/>
                                <a:gd name="T28" fmla="*/ 902 w 2313"/>
                                <a:gd name="T29" fmla="*/ 362 h 674"/>
                                <a:gd name="T30" fmla="*/ 787 w 2313"/>
                                <a:gd name="T31" fmla="*/ 671 h 674"/>
                                <a:gd name="T32" fmla="*/ 756 w 2313"/>
                                <a:gd name="T33" fmla="*/ 673 h 674"/>
                                <a:gd name="T34" fmla="*/ 641 w 2313"/>
                                <a:gd name="T35" fmla="*/ 362 h 674"/>
                                <a:gd name="T36" fmla="*/ 541 w 2313"/>
                                <a:gd name="T37" fmla="*/ 362 h 674"/>
                                <a:gd name="T38" fmla="*/ 541 w 2313"/>
                                <a:gd name="T39" fmla="*/ 362 h 674"/>
                                <a:gd name="T40" fmla="*/ 427 w 2313"/>
                                <a:gd name="T41" fmla="*/ 673 h 674"/>
                                <a:gd name="T42" fmla="*/ 395 w 2313"/>
                                <a:gd name="T43" fmla="*/ 671 h 674"/>
                                <a:gd name="T44" fmla="*/ 280 w 2313"/>
                                <a:gd name="T45" fmla="*/ 362 h 674"/>
                                <a:gd name="T46" fmla="*/ 181 w 2313"/>
                                <a:gd name="T47" fmla="*/ 362 h 674"/>
                                <a:gd name="T48" fmla="*/ 181 w 2313"/>
                                <a:gd name="T49" fmla="*/ 362 h 674"/>
                                <a:gd name="T50" fmla="*/ 66 w 2313"/>
                                <a:gd name="T51" fmla="*/ 616 h 674"/>
                                <a:gd name="T52" fmla="*/ 35 w 2313"/>
                                <a:gd name="T53" fmla="*/ 600 h 674"/>
                                <a:gd name="T54" fmla="*/ 2218 w 2313"/>
                                <a:gd name="T55" fmla="*/ 352 h 674"/>
                                <a:gd name="T56" fmla="*/ 2218 w 2313"/>
                                <a:gd name="T57" fmla="*/ 352 h 674"/>
                                <a:gd name="T58" fmla="*/ 1975 w 2313"/>
                                <a:gd name="T59" fmla="*/ 382 h 674"/>
                                <a:gd name="T60" fmla="*/ 2313 w 2313"/>
                                <a:gd name="T61" fmla="*/ 324 h 674"/>
                                <a:gd name="T62" fmla="*/ 2141 w 2313"/>
                                <a:gd name="T63" fmla="*/ 292 h 674"/>
                                <a:gd name="T64" fmla="*/ 1769 w 2313"/>
                                <a:gd name="T65" fmla="*/ 108 h 674"/>
                                <a:gd name="T66" fmla="*/ 1799 w 2313"/>
                                <a:gd name="T67" fmla="*/ 114 h 674"/>
                                <a:gd name="T68" fmla="*/ 1803 w 2313"/>
                                <a:gd name="T69" fmla="*/ 119 h 674"/>
                                <a:gd name="T70" fmla="*/ 1781 w 2313"/>
                                <a:gd name="T71" fmla="*/ 131 h 674"/>
                                <a:gd name="T72" fmla="*/ 1764 w 2313"/>
                                <a:gd name="T73" fmla="*/ 108 h 674"/>
                                <a:gd name="T74" fmla="*/ 1768 w 2313"/>
                                <a:gd name="T75" fmla="*/ 33 h 674"/>
                                <a:gd name="T76" fmla="*/ 1769 w 2313"/>
                                <a:gd name="T77" fmla="*/ 36 h 674"/>
                                <a:gd name="T78" fmla="*/ 1764 w 2313"/>
                                <a:gd name="T79" fmla="*/ 33 h 674"/>
                                <a:gd name="T80" fmla="*/ 2251 w 2313"/>
                                <a:gd name="T81" fmla="*/ 26 h 674"/>
                                <a:gd name="T82" fmla="*/ 2215 w 2313"/>
                                <a:gd name="T83" fmla="*/ 221 h 674"/>
                                <a:gd name="T84" fmla="*/ 2211 w 2313"/>
                                <a:gd name="T85" fmla="*/ 85 h 674"/>
                                <a:gd name="T86" fmla="*/ 1764 w 2313"/>
                                <a:gd name="T87" fmla="*/ 0 h 674"/>
                                <a:gd name="T88" fmla="*/ 1937 w 2313"/>
                                <a:gd name="T89" fmla="*/ 30 h 674"/>
                                <a:gd name="T90" fmla="*/ 2067 w 2313"/>
                                <a:gd name="T91" fmla="*/ 38 h 674"/>
                                <a:gd name="T92" fmla="*/ 2146 w 2313"/>
                                <a:gd name="T93" fmla="*/ 85 h 674"/>
                                <a:gd name="T94" fmla="*/ 2143 w 2313"/>
                                <a:gd name="T95" fmla="*/ 221 h 674"/>
                                <a:gd name="T96" fmla="*/ 1841 w 2313"/>
                                <a:gd name="T97" fmla="*/ 128 h 674"/>
                                <a:gd name="T98" fmla="*/ 1842 w 2313"/>
                                <a:gd name="T99" fmla="*/ 111 h 674"/>
                                <a:gd name="T100" fmla="*/ 1819 w 2313"/>
                                <a:gd name="T101" fmla="*/ 91 h 674"/>
                                <a:gd name="T102" fmla="*/ 1788 w 2313"/>
                                <a:gd name="T103" fmla="*/ 63 h 674"/>
                                <a:gd name="T104" fmla="*/ 1801 w 2313"/>
                                <a:gd name="T105" fmla="*/ 13 h 674"/>
                                <a:gd name="T106" fmla="*/ 1793 w 2313"/>
                                <a:gd name="T107" fmla="*/ 5 h 674"/>
                                <a:gd name="T108" fmla="*/ 1773 w 2313"/>
                                <a:gd name="T109" fmla="*/ 1 h 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13" h="674">
                                  <a:moveTo>
                                    <a:pt x="2223" y="616"/>
                                  </a:moveTo>
                                  <a:lnTo>
                                    <a:pt x="2313" y="616"/>
                                  </a:lnTo>
                                  <a:lnTo>
                                    <a:pt x="2313" y="650"/>
                                  </a:lnTo>
                                  <a:lnTo>
                                    <a:pt x="2225" y="650"/>
                                  </a:lnTo>
                                  <a:lnTo>
                                    <a:pt x="2223" y="616"/>
                                  </a:lnTo>
                                  <a:close/>
                                  <a:moveTo>
                                    <a:pt x="1975" y="616"/>
                                  </a:moveTo>
                                  <a:lnTo>
                                    <a:pt x="2132" y="616"/>
                                  </a:lnTo>
                                  <a:lnTo>
                                    <a:pt x="2132" y="648"/>
                                  </a:lnTo>
                                  <a:lnTo>
                                    <a:pt x="1975" y="646"/>
                                  </a:lnTo>
                                  <a:lnTo>
                                    <a:pt x="1975" y="616"/>
                                  </a:lnTo>
                                  <a:close/>
                                  <a:moveTo>
                                    <a:pt x="2221" y="513"/>
                                  </a:moveTo>
                                  <a:lnTo>
                                    <a:pt x="2313" y="513"/>
                                  </a:lnTo>
                                  <a:lnTo>
                                    <a:pt x="2313" y="543"/>
                                  </a:lnTo>
                                  <a:lnTo>
                                    <a:pt x="2221" y="543"/>
                                  </a:lnTo>
                                  <a:lnTo>
                                    <a:pt x="2221" y="513"/>
                                  </a:lnTo>
                                  <a:close/>
                                  <a:moveTo>
                                    <a:pt x="1975" y="513"/>
                                  </a:moveTo>
                                  <a:lnTo>
                                    <a:pt x="2135" y="513"/>
                                  </a:lnTo>
                                  <a:lnTo>
                                    <a:pt x="2133" y="543"/>
                                  </a:lnTo>
                                  <a:lnTo>
                                    <a:pt x="1975" y="543"/>
                                  </a:lnTo>
                                  <a:lnTo>
                                    <a:pt x="1975" y="513"/>
                                  </a:lnTo>
                                  <a:close/>
                                  <a:moveTo>
                                    <a:pt x="2220" y="455"/>
                                  </a:moveTo>
                                  <a:lnTo>
                                    <a:pt x="2313" y="455"/>
                                  </a:lnTo>
                                  <a:lnTo>
                                    <a:pt x="2313" y="485"/>
                                  </a:lnTo>
                                  <a:lnTo>
                                    <a:pt x="2221" y="485"/>
                                  </a:lnTo>
                                  <a:lnTo>
                                    <a:pt x="2220" y="455"/>
                                  </a:lnTo>
                                  <a:close/>
                                  <a:moveTo>
                                    <a:pt x="1975" y="455"/>
                                  </a:moveTo>
                                  <a:lnTo>
                                    <a:pt x="2137" y="455"/>
                                  </a:lnTo>
                                  <a:lnTo>
                                    <a:pt x="2135" y="485"/>
                                  </a:lnTo>
                                  <a:lnTo>
                                    <a:pt x="1975" y="485"/>
                                  </a:lnTo>
                                  <a:lnTo>
                                    <a:pt x="1975" y="455"/>
                                  </a:lnTo>
                                  <a:close/>
                                  <a:moveTo>
                                    <a:pt x="1329" y="362"/>
                                  </a:moveTo>
                                  <a:lnTo>
                                    <a:pt x="1364" y="362"/>
                                  </a:lnTo>
                                  <a:lnTo>
                                    <a:pt x="1364" y="651"/>
                                  </a:lnTo>
                                  <a:lnTo>
                                    <a:pt x="1329" y="653"/>
                                  </a:lnTo>
                                  <a:lnTo>
                                    <a:pt x="1329" y="362"/>
                                  </a:lnTo>
                                  <a:close/>
                                  <a:moveTo>
                                    <a:pt x="1264" y="362"/>
                                  </a:moveTo>
                                  <a:lnTo>
                                    <a:pt x="1297" y="362"/>
                                  </a:lnTo>
                                  <a:lnTo>
                                    <a:pt x="1297" y="653"/>
                                  </a:lnTo>
                                  <a:lnTo>
                                    <a:pt x="1264" y="655"/>
                                  </a:lnTo>
                                  <a:lnTo>
                                    <a:pt x="1264" y="362"/>
                                  </a:lnTo>
                                  <a:close/>
                                  <a:moveTo>
                                    <a:pt x="1148" y="362"/>
                                  </a:moveTo>
                                  <a:lnTo>
                                    <a:pt x="1183" y="362"/>
                                  </a:lnTo>
                                  <a:lnTo>
                                    <a:pt x="1183" y="658"/>
                                  </a:lnTo>
                                  <a:lnTo>
                                    <a:pt x="1148" y="658"/>
                                  </a:lnTo>
                                  <a:lnTo>
                                    <a:pt x="1148" y="362"/>
                                  </a:lnTo>
                                  <a:close/>
                                  <a:moveTo>
                                    <a:pt x="1083" y="362"/>
                                  </a:moveTo>
                                  <a:lnTo>
                                    <a:pt x="1116" y="362"/>
                                  </a:lnTo>
                                  <a:lnTo>
                                    <a:pt x="1116" y="660"/>
                                  </a:lnTo>
                                  <a:lnTo>
                                    <a:pt x="1083" y="661"/>
                                  </a:lnTo>
                                  <a:lnTo>
                                    <a:pt x="1083" y="362"/>
                                  </a:lnTo>
                                  <a:close/>
                                  <a:moveTo>
                                    <a:pt x="968" y="362"/>
                                  </a:moveTo>
                                  <a:lnTo>
                                    <a:pt x="1002" y="362"/>
                                  </a:lnTo>
                                  <a:lnTo>
                                    <a:pt x="1002" y="665"/>
                                  </a:lnTo>
                                  <a:lnTo>
                                    <a:pt x="968" y="665"/>
                                  </a:lnTo>
                                  <a:lnTo>
                                    <a:pt x="968" y="362"/>
                                  </a:lnTo>
                                  <a:close/>
                                  <a:moveTo>
                                    <a:pt x="902" y="362"/>
                                  </a:moveTo>
                                  <a:lnTo>
                                    <a:pt x="937" y="362"/>
                                  </a:lnTo>
                                  <a:lnTo>
                                    <a:pt x="937" y="666"/>
                                  </a:lnTo>
                                  <a:lnTo>
                                    <a:pt x="902" y="668"/>
                                  </a:lnTo>
                                  <a:lnTo>
                                    <a:pt x="902" y="362"/>
                                  </a:lnTo>
                                  <a:close/>
                                  <a:moveTo>
                                    <a:pt x="787" y="362"/>
                                  </a:moveTo>
                                  <a:lnTo>
                                    <a:pt x="821" y="362"/>
                                  </a:lnTo>
                                  <a:lnTo>
                                    <a:pt x="821" y="670"/>
                                  </a:lnTo>
                                  <a:lnTo>
                                    <a:pt x="787" y="671"/>
                                  </a:lnTo>
                                  <a:lnTo>
                                    <a:pt x="787" y="362"/>
                                  </a:lnTo>
                                  <a:close/>
                                  <a:moveTo>
                                    <a:pt x="722" y="362"/>
                                  </a:moveTo>
                                  <a:lnTo>
                                    <a:pt x="756" y="362"/>
                                  </a:lnTo>
                                  <a:lnTo>
                                    <a:pt x="756" y="673"/>
                                  </a:lnTo>
                                  <a:lnTo>
                                    <a:pt x="722" y="673"/>
                                  </a:lnTo>
                                  <a:lnTo>
                                    <a:pt x="722" y="362"/>
                                  </a:lnTo>
                                  <a:close/>
                                  <a:moveTo>
                                    <a:pt x="608" y="362"/>
                                  </a:moveTo>
                                  <a:lnTo>
                                    <a:pt x="641" y="362"/>
                                  </a:lnTo>
                                  <a:lnTo>
                                    <a:pt x="641" y="674"/>
                                  </a:lnTo>
                                  <a:lnTo>
                                    <a:pt x="608" y="674"/>
                                  </a:lnTo>
                                  <a:lnTo>
                                    <a:pt x="608" y="362"/>
                                  </a:lnTo>
                                  <a:close/>
                                  <a:moveTo>
                                    <a:pt x="541" y="362"/>
                                  </a:moveTo>
                                  <a:lnTo>
                                    <a:pt x="576" y="362"/>
                                  </a:lnTo>
                                  <a:lnTo>
                                    <a:pt x="576" y="674"/>
                                  </a:lnTo>
                                  <a:lnTo>
                                    <a:pt x="541" y="674"/>
                                  </a:lnTo>
                                  <a:lnTo>
                                    <a:pt x="541" y="362"/>
                                  </a:lnTo>
                                  <a:close/>
                                  <a:moveTo>
                                    <a:pt x="427" y="362"/>
                                  </a:moveTo>
                                  <a:lnTo>
                                    <a:pt x="462" y="362"/>
                                  </a:lnTo>
                                  <a:lnTo>
                                    <a:pt x="462" y="674"/>
                                  </a:lnTo>
                                  <a:lnTo>
                                    <a:pt x="427" y="673"/>
                                  </a:lnTo>
                                  <a:lnTo>
                                    <a:pt x="427" y="362"/>
                                  </a:lnTo>
                                  <a:close/>
                                  <a:moveTo>
                                    <a:pt x="362" y="362"/>
                                  </a:moveTo>
                                  <a:lnTo>
                                    <a:pt x="395" y="362"/>
                                  </a:lnTo>
                                  <a:lnTo>
                                    <a:pt x="395" y="671"/>
                                  </a:lnTo>
                                  <a:lnTo>
                                    <a:pt x="362" y="670"/>
                                  </a:lnTo>
                                  <a:lnTo>
                                    <a:pt x="362" y="362"/>
                                  </a:lnTo>
                                  <a:close/>
                                  <a:moveTo>
                                    <a:pt x="246" y="362"/>
                                  </a:moveTo>
                                  <a:lnTo>
                                    <a:pt x="280" y="362"/>
                                  </a:lnTo>
                                  <a:lnTo>
                                    <a:pt x="280" y="665"/>
                                  </a:lnTo>
                                  <a:lnTo>
                                    <a:pt x="246" y="660"/>
                                  </a:lnTo>
                                  <a:lnTo>
                                    <a:pt x="246" y="362"/>
                                  </a:lnTo>
                                  <a:close/>
                                  <a:moveTo>
                                    <a:pt x="181" y="362"/>
                                  </a:moveTo>
                                  <a:lnTo>
                                    <a:pt x="214" y="362"/>
                                  </a:lnTo>
                                  <a:lnTo>
                                    <a:pt x="214" y="656"/>
                                  </a:lnTo>
                                  <a:lnTo>
                                    <a:pt x="181" y="650"/>
                                  </a:lnTo>
                                  <a:lnTo>
                                    <a:pt x="181" y="362"/>
                                  </a:lnTo>
                                  <a:close/>
                                  <a:moveTo>
                                    <a:pt x="66" y="362"/>
                                  </a:moveTo>
                                  <a:lnTo>
                                    <a:pt x="99" y="362"/>
                                  </a:lnTo>
                                  <a:lnTo>
                                    <a:pt x="99" y="630"/>
                                  </a:lnTo>
                                  <a:lnTo>
                                    <a:pt x="66" y="616"/>
                                  </a:lnTo>
                                  <a:lnTo>
                                    <a:pt x="66" y="362"/>
                                  </a:lnTo>
                                  <a:close/>
                                  <a:moveTo>
                                    <a:pt x="0" y="362"/>
                                  </a:moveTo>
                                  <a:lnTo>
                                    <a:pt x="35" y="362"/>
                                  </a:lnTo>
                                  <a:lnTo>
                                    <a:pt x="35" y="600"/>
                                  </a:lnTo>
                                  <a:lnTo>
                                    <a:pt x="15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2218" y="352"/>
                                  </a:moveTo>
                                  <a:lnTo>
                                    <a:pt x="2313" y="352"/>
                                  </a:lnTo>
                                  <a:lnTo>
                                    <a:pt x="2313" y="382"/>
                                  </a:lnTo>
                                  <a:lnTo>
                                    <a:pt x="2218" y="382"/>
                                  </a:lnTo>
                                  <a:lnTo>
                                    <a:pt x="2218" y="352"/>
                                  </a:lnTo>
                                  <a:close/>
                                  <a:moveTo>
                                    <a:pt x="1975" y="352"/>
                                  </a:moveTo>
                                  <a:lnTo>
                                    <a:pt x="2140" y="352"/>
                                  </a:lnTo>
                                  <a:lnTo>
                                    <a:pt x="2138" y="382"/>
                                  </a:lnTo>
                                  <a:lnTo>
                                    <a:pt x="1975" y="382"/>
                                  </a:lnTo>
                                  <a:lnTo>
                                    <a:pt x="1975" y="352"/>
                                  </a:lnTo>
                                  <a:close/>
                                  <a:moveTo>
                                    <a:pt x="2216" y="292"/>
                                  </a:moveTo>
                                  <a:lnTo>
                                    <a:pt x="2313" y="292"/>
                                  </a:lnTo>
                                  <a:lnTo>
                                    <a:pt x="2313" y="324"/>
                                  </a:lnTo>
                                  <a:lnTo>
                                    <a:pt x="2216" y="324"/>
                                  </a:lnTo>
                                  <a:lnTo>
                                    <a:pt x="2216" y="292"/>
                                  </a:lnTo>
                                  <a:close/>
                                  <a:moveTo>
                                    <a:pt x="1975" y="292"/>
                                  </a:moveTo>
                                  <a:lnTo>
                                    <a:pt x="2141" y="292"/>
                                  </a:lnTo>
                                  <a:lnTo>
                                    <a:pt x="2140" y="324"/>
                                  </a:lnTo>
                                  <a:lnTo>
                                    <a:pt x="1975" y="324"/>
                                  </a:lnTo>
                                  <a:lnTo>
                                    <a:pt x="1975" y="292"/>
                                  </a:lnTo>
                                  <a:close/>
                                  <a:moveTo>
                                    <a:pt x="1769" y="108"/>
                                  </a:moveTo>
                                  <a:lnTo>
                                    <a:pt x="1779" y="108"/>
                                  </a:lnTo>
                                  <a:lnTo>
                                    <a:pt x="1788" y="109"/>
                                  </a:lnTo>
                                  <a:lnTo>
                                    <a:pt x="1794" y="111"/>
                                  </a:lnTo>
                                  <a:lnTo>
                                    <a:pt x="1799" y="114"/>
                                  </a:lnTo>
                                  <a:lnTo>
                                    <a:pt x="1801" y="116"/>
                                  </a:lnTo>
                                  <a:lnTo>
                                    <a:pt x="1803" y="118"/>
                                  </a:lnTo>
                                  <a:lnTo>
                                    <a:pt x="1803" y="118"/>
                                  </a:lnTo>
                                  <a:lnTo>
                                    <a:pt x="1803" y="119"/>
                                  </a:lnTo>
                                  <a:lnTo>
                                    <a:pt x="1803" y="119"/>
                                  </a:lnTo>
                                  <a:lnTo>
                                    <a:pt x="1801" y="121"/>
                                  </a:lnTo>
                                  <a:lnTo>
                                    <a:pt x="1794" y="126"/>
                                  </a:lnTo>
                                  <a:lnTo>
                                    <a:pt x="1781" y="131"/>
                                  </a:lnTo>
                                  <a:lnTo>
                                    <a:pt x="1766" y="133"/>
                                  </a:lnTo>
                                  <a:lnTo>
                                    <a:pt x="1764" y="133"/>
                                  </a:lnTo>
                                  <a:lnTo>
                                    <a:pt x="1764" y="108"/>
                                  </a:lnTo>
                                  <a:lnTo>
                                    <a:pt x="1764" y="108"/>
                                  </a:lnTo>
                                  <a:lnTo>
                                    <a:pt x="1769" y="108"/>
                                  </a:lnTo>
                                  <a:close/>
                                  <a:moveTo>
                                    <a:pt x="1764" y="33"/>
                                  </a:moveTo>
                                  <a:lnTo>
                                    <a:pt x="1764" y="33"/>
                                  </a:lnTo>
                                  <a:lnTo>
                                    <a:pt x="1768" y="33"/>
                                  </a:lnTo>
                                  <a:lnTo>
                                    <a:pt x="1769" y="35"/>
                                  </a:lnTo>
                                  <a:lnTo>
                                    <a:pt x="1769" y="35"/>
                                  </a:lnTo>
                                  <a:lnTo>
                                    <a:pt x="1769" y="35"/>
                                  </a:lnTo>
                                  <a:lnTo>
                                    <a:pt x="1769" y="36"/>
                                  </a:lnTo>
                                  <a:lnTo>
                                    <a:pt x="1769" y="41"/>
                                  </a:lnTo>
                                  <a:lnTo>
                                    <a:pt x="1768" y="45"/>
                                  </a:lnTo>
                                  <a:lnTo>
                                    <a:pt x="1764" y="51"/>
                                  </a:lnTo>
                                  <a:lnTo>
                                    <a:pt x="1764" y="33"/>
                                  </a:lnTo>
                                  <a:lnTo>
                                    <a:pt x="1764" y="33"/>
                                  </a:lnTo>
                                  <a:close/>
                                  <a:moveTo>
                                    <a:pt x="2210" y="11"/>
                                  </a:moveTo>
                                  <a:lnTo>
                                    <a:pt x="2213" y="13"/>
                                  </a:lnTo>
                                  <a:lnTo>
                                    <a:pt x="2251" y="26"/>
                                  </a:lnTo>
                                  <a:lnTo>
                                    <a:pt x="2251" y="128"/>
                                  </a:lnTo>
                                  <a:lnTo>
                                    <a:pt x="2313" y="128"/>
                                  </a:lnTo>
                                  <a:lnTo>
                                    <a:pt x="2313" y="221"/>
                                  </a:lnTo>
                                  <a:lnTo>
                                    <a:pt x="2215" y="221"/>
                                  </a:lnTo>
                                  <a:lnTo>
                                    <a:pt x="2213" y="169"/>
                                  </a:lnTo>
                                  <a:lnTo>
                                    <a:pt x="2213" y="166"/>
                                  </a:lnTo>
                                  <a:lnTo>
                                    <a:pt x="2213" y="129"/>
                                  </a:lnTo>
                                  <a:lnTo>
                                    <a:pt x="2211" y="85"/>
                                  </a:lnTo>
                                  <a:lnTo>
                                    <a:pt x="2211" y="60"/>
                                  </a:lnTo>
                                  <a:lnTo>
                                    <a:pt x="2210" y="16"/>
                                  </a:lnTo>
                                  <a:lnTo>
                                    <a:pt x="2210" y="11"/>
                                  </a:lnTo>
                                  <a:close/>
                                  <a:moveTo>
                                    <a:pt x="1764" y="0"/>
                                  </a:moveTo>
                                  <a:lnTo>
                                    <a:pt x="1884" y="0"/>
                                  </a:lnTo>
                                  <a:lnTo>
                                    <a:pt x="1886" y="1"/>
                                  </a:lnTo>
                                  <a:lnTo>
                                    <a:pt x="1907" y="18"/>
                                  </a:lnTo>
                                  <a:lnTo>
                                    <a:pt x="1937" y="30"/>
                                  </a:lnTo>
                                  <a:lnTo>
                                    <a:pt x="1970" y="38"/>
                                  </a:lnTo>
                                  <a:lnTo>
                                    <a:pt x="2009" y="41"/>
                                  </a:lnTo>
                                  <a:lnTo>
                                    <a:pt x="2020" y="41"/>
                                  </a:lnTo>
                                  <a:lnTo>
                                    <a:pt x="2067" y="38"/>
                                  </a:lnTo>
                                  <a:lnTo>
                                    <a:pt x="2120" y="26"/>
                                  </a:lnTo>
                                  <a:lnTo>
                                    <a:pt x="2148" y="16"/>
                                  </a:lnTo>
                                  <a:lnTo>
                                    <a:pt x="2148" y="61"/>
                                  </a:lnTo>
                                  <a:lnTo>
                                    <a:pt x="2146" y="85"/>
                                  </a:lnTo>
                                  <a:lnTo>
                                    <a:pt x="2145" y="144"/>
                                  </a:lnTo>
                                  <a:lnTo>
                                    <a:pt x="2145" y="166"/>
                                  </a:lnTo>
                                  <a:lnTo>
                                    <a:pt x="2145" y="169"/>
                                  </a:lnTo>
                                  <a:lnTo>
                                    <a:pt x="2143" y="221"/>
                                  </a:lnTo>
                                  <a:lnTo>
                                    <a:pt x="1975" y="221"/>
                                  </a:lnTo>
                                  <a:lnTo>
                                    <a:pt x="1975" y="133"/>
                                  </a:lnTo>
                                  <a:lnTo>
                                    <a:pt x="1837" y="133"/>
                                  </a:lnTo>
                                  <a:lnTo>
                                    <a:pt x="1841" y="128"/>
                                  </a:lnTo>
                                  <a:lnTo>
                                    <a:pt x="1842" y="123"/>
                                  </a:lnTo>
                                  <a:lnTo>
                                    <a:pt x="1842" y="118"/>
                                  </a:lnTo>
                                  <a:lnTo>
                                    <a:pt x="1842" y="118"/>
                                  </a:lnTo>
                                  <a:lnTo>
                                    <a:pt x="1842" y="111"/>
                                  </a:lnTo>
                                  <a:lnTo>
                                    <a:pt x="1841" y="108"/>
                                  </a:lnTo>
                                  <a:lnTo>
                                    <a:pt x="1837" y="103"/>
                                  </a:lnTo>
                                  <a:lnTo>
                                    <a:pt x="1836" y="101"/>
                                  </a:lnTo>
                                  <a:lnTo>
                                    <a:pt x="1819" y="91"/>
                                  </a:lnTo>
                                  <a:lnTo>
                                    <a:pt x="1798" y="86"/>
                                  </a:lnTo>
                                  <a:lnTo>
                                    <a:pt x="1773" y="83"/>
                                  </a:lnTo>
                                  <a:lnTo>
                                    <a:pt x="1769" y="83"/>
                                  </a:lnTo>
                                  <a:lnTo>
                                    <a:pt x="1788" y="63"/>
                                  </a:lnTo>
                                  <a:lnTo>
                                    <a:pt x="1799" y="43"/>
                                  </a:lnTo>
                                  <a:lnTo>
                                    <a:pt x="1803" y="25"/>
                                  </a:lnTo>
                                  <a:lnTo>
                                    <a:pt x="1803" y="18"/>
                                  </a:lnTo>
                                  <a:lnTo>
                                    <a:pt x="1801" y="13"/>
                                  </a:lnTo>
                                  <a:lnTo>
                                    <a:pt x="1798" y="8"/>
                                  </a:lnTo>
                                  <a:lnTo>
                                    <a:pt x="1798" y="8"/>
                                  </a:lnTo>
                                  <a:lnTo>
                                    <a:pt x="1798" y="8"/>
                                  </a:lnTo>
                                  <a:lnTo>
                                    <a:pt x="1793" y="5"/>
                                  </a:lnTo>
                                  <a:lnTo>
                                    <a:pt x="1789" y="3"/>
                                  </a:lnTo>
                                  <a:lnTo>
                                    <a:pt x="1784" y="1"/>
                                  </a:lnTo>
                                  <a:lnTo>
                                    <a:pt x="1779" y="1"/>
                                  </a:lnTo>
                                  <a:lnTo>
                                    <a:pt x="1773" y="1"/>
                                  </a:lnTo>
                                  <a:lnTo>
                                    <a:pt x="1764" y="3"/>
                                  </a:lnTo>
                                  <a:lnTo>
                                    <a:pt x="1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F9B0"/>
                            </a:solidFill>
                            <a:ln w="0">
                              <a:solidFill>
                                <a:srgbClr val="DBF9B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124304" y="3267189"/>
                              <a:ext cx="1247775" cy="1357313"/>
                            </a:xfrm>
                            <a:custGeom>
                              <a:avLst/>
                              <a:gdLst>
                                <a:gd name="T0" fmla="*/ 582 w 1574"/>
                                <a:gd name="T1" fmla="*/ 1682 h 1710"/>
                                <a:gd name="T2" fmla="*/ 378 w 1574"/>
                                <a:gd name="T3" fmla="*/ 1695 h 1710"/>
                                <a:gd name="T4" fmla="*/ 1145 w 1574"/>
                                <a:gd name="T5" fmla="*/ 1609 h 1710"/>
                                <a:gd name="T6" fmla="*/ 773 w 1574"/>
                                <a:gd name="T7" fmla="*/ 1610 h 1710"/>
                                <a:gd name="T8" fmla="*/ 589 w 1574"/>
                                <a:gd name="T9" fmla="*/ 1612 h 1710"/>
                                <a:gd name="T10" fmla="*/ 404 w 1574"/>
                                <a:gd name="T11" fmla="*/ 1620 h 1710"/>
                                <a:gd name="T12" fmla="*/ 1207 w 1574"/>
                                <a:gd name="T13" fmla="*/ 1530 h 1710"/>
                                <a:gd name="T14" fmla="*/ 1512 w 1574"/>
                                <a:gd name="T15" fmla="*/ 1550 h 1710"/>
                                <a:gd name="T16" fmla="*/ 1325 w 1574"/>
                                <a:gd name="T17" fmla="*/ 1590 h 1710"/>
                                <a:gd name="T18" fmla="*/ 1173 w 1574"/>
                                <a:gd name="T19" fmla="*/ 1625 h 1710"/>
                                <a:gd name="T20" fmla="*/ 1089 w 1574"/>
                                <a:gd name="T21" fmla="*/ 1688 h 1710"/>
                                <a:gd name="T22" fmla="*/ 457 w 1574"/>
                                <a:gd name="T23" fmla="*/ 1530 h 1710"/>
                                <a:gd name="T24" fmla="*/ 751 w 1574"/>
                                <a:gd name="T25" fmla="*/ 1517 h 1710"/>
                                <a:gd name="T26" fmla="*/ 795 w 1574"/>
                                <a:gd name="T27" fmla="*/ 1647 h 1710"/>
                                <a:gd name="T28" fmla="*/ 726 w 1574"/>
                                <a:gd name="T29" fmla="*/ 1685 h 1710"/>
                                <a:gd name="T30" fmla="*/ 575 w 1574"/>
                                <a:gd name="T31" fmla="*/ 1590 h 1710"/>
                                <a:gd name="T32" fmla="*/ 469 w 1574"/>
                                <a:gd name="T33" fmla="*/ 1690 h 1710"/>
                                <a:gd name="T34" fmla="*/ 379 w 1574"/>
                                <a:gd name="T35" fmla="*/ 1595 h 1710"/>
                                <a:gd name="T36" fmla="*/ 359 w 1574"/>
                                <a:gd name="T37" fmla="*/ 1525 h 1710"/>
                                <a:gd name="T38" fmla="*/ 1516 w 1574"/>
                                <a:gd name="T39" fmla="*/ 1432 h 1710"/>
                                <a:gd name="T40" fmla="*/ 1331 w 1574"/>
                                <a:gd name="T41" fmla="*/ 1431 h 1710"/>
                                <a:gd name="T42" fmla="*/ 771 w 1574"/>
                                <a:gd name="T43" fmla="*/ 1431 h 1710"/>
                                <a:gd name="T44" fmla="*/ 587 w 1574"/>
                                <a:gd name="T45" fmla="*/ 1432 h 1710"/>
                                <a:gd name="T46" fmla="*/ 402 w 1574"/>
                                <a:gd name="T47" fmla="*/ 1436 h 1710"/>
                                <a:gd name="T48" fmla="*/ 1145 w 1574"/>
                                <a:gd name="T49" fmla="*/ 1324 h 1710"/>
                                <a:gd name="T50" fmla="*/ 1519 w 1574"/>
                                <a:gd name="T51" fmla="*/ 1324 h 1710"/>
                                <a:gd name="T52" fmla="*/ 1446 w 1574"/>
                                <a:gd name="T53" fmla="*/ 1512 h 1710"/>
                                <a:gd name="T54" fmla="*/ 1313 w 1574"/>
                                <a:gd name="T55" fmla="*/ 1419 h 1710"/>
                                <a:gd name="T56" fmla="*/ 1172 w 1574"/>
                                <a:gd name="T57" fmla="*/ 1431 h 1710"/>
                                <a:gd name="T58" fmla="*/ 1052 w 1574"/>
                                <a:gd name="T59" fmla="*/ 1512 h 1710"/>
                                <a:gd name="T60" fmla="*/ 489 w 1574"/>
                                <a:gd name="T61" fmla="*/ 1354 h 1710"/>
                                <a:gd name="T62" fmla="*/ 770 w 1574"/>
                                <a:gd name="T63" fmla="*/ 1324 h 1710"/>
                                <a:gd name="T64" fmla="*/ 798 w 1574"/>
                                <a:gd name="T65" fmla="*/ 1447 h 1710"/>
                                <a:gd name="T66" fmla="*/ 713 w 1574"/>
                                <a:gd name="T67" fmla="*/ 1510 h 1710"/>
                                <a:gd name="T68" fmla="*/ 570 w 1574"/>
                                <a:gd name="T69" fmla="*/ 1414 h 1710"/>
                                <a:gd name="T70" fmla="*/ 489 w 1574"/>
                                <a:gd name="T71" fmla="*/ 1512 h 1710"/>
                                <a:gd name="T72" fmla="*/ 374 w 1574"/>
                                <a:gd name="T73" fmla="*/ 1424 h 1710"/>
                                <a:gd name="T74" fmla="*/ 1519 w 1574"/>
                                <a:gd name="T75" fmla="*/ 1253 h 1710"/>
                                <a:gd name="T76" fmla="*/ 1335 w 1574"/>
                                <a:gd name="T77" fmla="*/ 1255 h 1710"/>
                                <a:gd name="T78" fmla="*/ 1152 w 1574"/>
                                <a:gd name="T79" fmla="*/ 1260 h 1710"/>
                                <a:gd name="T80" fmla="*/ 778 w 1574"/>
                                <a:gd name="T81" fmla="*/ 1270 h 1710"/>
                                <a:gd name="T82" fmla="*/ 587 w 1574"/>
                                <a:gd name="T83" fmla="*/ 1288 h 1710"/>
                                <a:gd name="T84" fmla="*/ 404 w 1574"/>
                                <a:gd name="T85" fmla="*/ 1270 h 1710"/>
                                <a:gd name="T86" fmla="*/ 1532 w 1574"/>
                                <a:gd name="T87" fmla="*/ 1311 h 1710"/>
                                <a:gd name="T88" fmla="*/ 1489 w 1574"/>
                                <a:gd name="T89" fmla="*/ 1321 h 1710"/>
                                <a:gd name="T90" fmla="*/ 1331 w 1574"/>
                                <a:gd name="T91" fmla="*/ 1233 h 1710"/>
                                <a:gd name="T92" fmla="*/ 1170 w 1574"/>
                                <a:gd name="T93" fmla="*/ 1291 h 1710"/>
                                <a:gd name="T94" fmla="*/ 1102 w 1574"/>
                                <a:gd name="T95" fmla="*/ 1329 h 1710"/>
                                <a:gd name="T96" fmla="*/ 901 w 1574"/>
                                <a:gd name="T97" fmla="*/ 1333 h 1710"/>
                                <a:gd name="T98" fmla="*/ 770 w 1574"/>
                                <a:gd name="T99" fmla="*/ 1233 h 1710"/>
                                <a:gd name="T100" fmla="*/ 627 w 1574"/>
                                <a:gd name="T101" fmla="*/ 1328 h 1710"/>
                                <a:gd name="T102" fmla="*/ 560 w 1574"/>
                                <a:gd name="T103" fmla="*/ 1246 h 1710"/>
                                <a:gd name="T104" fmla="*/ 469 w 1574"/>
                                <a:gd name="T105" fmla="*/ 1334 h 1710"/>
                                <a:gd name="T106" fmla="*/ 378 w 1574"/>
                                <a:gd name="T107" fmla="*/ 1241 h 1710"/>
                                <a:gd name="T108" fmla="*/ 1082 w 1574"/>
                                <a:gd name="T109" fmla="*/ 987 h 1710"/>
                                <a:gd name="T110" fmla="*/ 1556 w 1574"/>
                                <a:gd name="T111" fmla="*/ 891 h 1710"/>
                                <a:gd name="T112" fmla="*/ 1394 w 1574"/>
                                <a:gd name="T113" fmla="*/ 615 h 1710"/>
                                <a:gd name="T114" fmla="*/ 1529 w 1574"/>
                                <a:gd name="T115" fmla="*/ 110 h 1710"/>
                                <a:gd name="T116" fmla="*/ 1163 w 1574"/>
                                <a:gd name="T117" fmla="*/ 38 h 1710"/>
                                <a:gd name="T118" fmla="*/ 1182 w 1574"/>
                                <a:gd name="T119" fmla="*/ 992 h 1710"/>
                                <a:gd name="T120" fmla="*/ 1144 w 1574"/>
                                <a:gd name="T121" fmla="*/ 588 h 1710"/>
                                <a:gd name="T122" fmla="*/ 987 w 1574"/>
                                <a:gd name="T123" fmla="*/ 0 h 1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74" h="1710">
                                  <a:moveTo>
                                    <a:pt x="904" y="1707"/>
                                  </a:moveTo>
                                  <a:lnTo>
                                    <a:pt x="904" y="1708"/>
                                  </a:lnTo>
                                  <a:lnTo>
                                    <a:pt x="899" y="1708"/>
                                  </a:lnTo>
                                  <a:lnTo>
                                    <a:pt x="904" y="1707"/>
                                  </a:lnTo>
                                  <a:close/>
                                  <a:moveTo>
                                    <a:pt x="1145" y="1682"/>
                                  </a:moveTo>
                                  <a:lnTo>
                                    <a:pt x="1158" y="1690"/>
                                  </a:lnTo>
                                  <a:lnTo>
                                    <a:pt x="1170" y="1698"/>
                                  </a:lnTo>
                                  <a:lnTo>
                                    <a:pt x="1114" y="1702"/>
                                  </a:lnTo>
                                  <a:lnTo>
                                    <a:pt x="1130" y="1693"/>
                                  </a:lnTo>
                                  <a:lnTo>
                                    <a:pt x="1145" y="1682"/>
                                  </a:lnTo>
                                  <a:close/>
                                  <a:moveTo>
                                    <a:pt x="770" y="1682"/>
                                  </a:moveTo>
                                  <a:lnTo>
                                    <a:pt x="790" y="1695"/>
                                  </a:lnTo>
                                  <a:lnTo>
                                    <a:pt x="808" y="1703"/>
                                  </a:lnTo>
                                  <a:lnTo>
                                    <a:pt x="836" y="1708"/>
                                  </a:lnTo>
                                  <a:lnTo>
                                    <a:pt x="697" y="1710"/>
                                  </a:lnTo>
                                  <a:lnTo>
                                    <a:pt x="716" y="1708"/>
                                  </a:lnTo>
                                  <a:lnTo>
                                    <a:pt x="733" y="1703"/>
                                  </a:lnTo>
                                  <a:lnTo>
                                    <a:pt x="751" y="1695"/>
                                  </a:lnTo>
                                  <a:lnTo>
                                    <a:pt x="770" y="1682"/>
                                  </a:lnTo>
                                  <a:close/>
                                  <a:moveTo>
                                    <a:pt x="582" y="1682"/>
                                  </a:moveTo>
                                  <a:lnTo>
                                    <a:pt x="602" y="1695"/>
                                  </a:lnTo>
                                  <a:lnTo>
                                    <a:pt x="620" y="1703"/>
                                  </a:lnTo>
                                  <a:lnTo>
                                    <a:pt x="637" y="1708"/>
                                  </a:lnTo>
                                  <a:lnTo>
                                    <a:pt x="655" y="1710"/>
                                  </a:lnTo>
                                  <a:lnTo>
                                    <a:pt x="555" y="1710"/>
                                  </a:lnTo>
                                  <a:lnTo>
                                    <a:pt x="519" y="1708"/>
                                  </a:lnTo>
                                  <a:lnTo>
                                    <a:pt x="534" y="1707"/>
                                  </a:lnTo>
                                  <a:lnTo>
                                    <a:pt x="545" y="1703"/>
                                  </a:lnTo>
                                  <a:lnTo>
                                    <a:pt x="555" y="1700"/>
                                  </a:lnTo>
                                  <a:lnTo>
                                    <a:pt x="569" y="1692"/>
                                  </a:lnTo>
                                  <a:lnTo>
                                    <a:pt x="582" y="1682"/>
                                  </a:lnTo>
                                  <a:close/>
                                  <a:moveTo>
                                    <a:pt x="396" y="1682"/>
                                  </a:moveTo>
                                  <a:lnTo>
                                    <a:pt x="414" y="1695"/>
                                  </a:lnTo>
                                  <a:lnTo>
                                    <a:pt x="432" y="1703"/>
                                  </a:lnTo>
                                  <a:lnTo>
                                    <a:pt x="444" y="1707"/>
                                  </a:lnTo>
                                  <a:lnTo>
                                    <a:pt x="456" y="1708"/>
                                  </a:lnTo>
                                  <a:lnTo>
                                    <a:pt x="343" y="1707"/>
                                  </a:lnTo>
                                  <a:lnTo>
                                    <a:pt x="351" y="1705"/>
                                  </a:lnTo>
                                  <a:lnTo>
                                    <a:pt x="359" y="1703"/>
                                  </a:lnTo>
                                  <a:lnTo>
                                    <a:pt x="378" y="1695"/>
                                  </a:lnTo>
                                  <a:lnTo>
                                    <a:pt x="396" y="1682"/>
                                  </a:lnTo>
                                  <a:close/>
                                  <a:moveTo>
                                    <a:pt x="1331" y="1609"/>
                                  </a:moveTo>
                                  <a:lnTo>
                                    <a:pt x="1331" y="1609"/>
                                  </a:lnTo>
                                  <a:lnTo>
                                    <a:pt x="1333" y="1610"/>
                                  </a:lnTo>
                                  <a:lnTo>
                                    <a:pt x="1335" y="1610"/>
                                  </a:lnTo>
                                  <a:lnTo>
                                    <a:pt x="1336" y="1612"/>
                                  </a:lnTo>
                                  <a:lnTo>
                                    <a:pt x="1338" y="1615"/>
                                  </a:lnTo>
                                  <a:lnTo>
                                    <a:pt x="1340" y="1620"/>
                                  </a:lnTo>
                                  <a:lnTo>
                                    <a:pt x="1340" y="1625"/>
                                  </a:lnTo>
                                  <a:lnTo>
                                    <a:pt x="1338" y="1640"/>
                                  </a:lnTo>
                                  <a:lnTo>
                                    <a:pt x="1331" y="1653"/>
                                  </a:lnTo>
                                  <a:lnTo>
                                    <a:pt x="1325" y="1640"/>
                                  </a:lnTo>
                                  <a:lnTo>
                                    <a:pt x="1323" y="1625"/>
                                  </a:lnTo>
                                  <a:lnTo>
                                    <a:pt x="1323" y="1620"/>
                                  </a:lnTo>
                                  <a:lnTo>
                                    <a:pt x="1325" y="1615"/>
                                  </a:lnTo>
                                  <a:lnTo>
                                    <a:pt x="1326" y="1612"/>
                                  </a:lnTo>
                                  <a:lnTo>
                                    <a:pt x="1328" y="1610"/>
                                  </a:lnTo>
                                  <a:lnTo>
                                    <a:pt x="1330" y="1610"/>
                                  </a:lnTo>
                                  <a:lnTo>
                                    <a:pt x="1331" y="1609"/>
                                  </a:lnTo>
                                  <a:close/>
                                  <a:moveTo>
                                    <a:pt x="1145" y="1609"/>
                                  </a:moveTo>
                                  <a:lnTo>
                                    <a:pt x="1145" y="1609"/>
                                  </a:lnTo>
                                  <a:lnTo>
                                    <a:pt x="1147" y="1610"/>
                                  </a:lnTo>
                                  <a:lnTo>
                                    <a:pt x="1149" y="1610"/>
                                  </a:lnTo>
                                  <a:lnTo>
                                    <a:pt x="1150" y="1612"/>
                                  </a:lnTo>
                                  <a:lnTo>
                                    <a:pt x="1152" y="1615"/>
                                  </a:lnTo>
                                  <a:lnTo>
                                    <a:pt x="1153" y="1620"/>
                                  </a:lnTo>
                                  <a:lnTo>
                                    <a:pt x="1153" y="1625"/>
                                  </a:lnTo>
                                  <a:lnTo>
                                    <a:pt x="1152" y="1640"/>
                                  </a:lnTo>
                                  <a:lnTo>
                                    <a:pt x="1145" y="1653"/>
                                  </a:lnTo>
                                  <a:lnTo>
                                    <a:pt x="1140" y="1640"/>
                                  </a:lnTo>
                                  <a:lnTo>
                                    <a:pt x="1137" y="1625"/>
                                  </a:lnTo>
                                  <a:lnTo>
                                    <a:pt x="1139" y="1620"/>
                                  </a:lnTo>
                                  <a:lnTo>
                                    <a:pt x="1139" y="1615"/>
                                  </a:lnTo>
                                  <a:lnTo>
                                    <a:pt x="1140" y="1612"/>
                                  </a:lnTo>
                                  <a:lnTo>
                                    <a:pt x="1142" y="1610"/>
                                  </a:lnTo>
                                  <a:lnTo>
                                    <a:pt x="1144" y="1610"/>
                                  </a:lnTo>
                                  <a:lnTo>
                                    <a:pt x="1145" y="1609"/>
                                  </a:lnTo>
                                  <a:close/>
                                  <a:moveTo>
                                    <a:pt x="770" y="1609"/>
                                  </a:moveTo>
                                  <a:lnTo>
                                    <a:pt x="771" y="1609"/>
                                  </a:lnTo>
                                  <a:lnTo>
                                    <a:pt x="773" y="1610"/>
                                  </a:lnTo>
                                  <a:lnTo>
                                    <a:pt x="775" y="1610"/>
                                  </a:lnTo>
                                  <a:lnTo>
                                    <a:pt x="776" y="1612"/>
                                  </a:lnTo>
                                  <a:lnTo>
                                    <a:pt x="778" y="1615"/>
                                  </a:lnTo>
                                  <a:lnTo>
                                    <a:pt x="778" y="1620"/>
                                  </a:lnTo>
                                  <a:lnTo>
                                    <a:pt x="778" y="1625"/>
                                  </a:lnTo>
                                  <a:lnTo>
                                    <a:pt x="776" y="1640"/>
                                  </a:lnTo>
                                  <a:lnTo>
                                    <a:pt x="770" y="1653"/>
                                  </a:lnTo>
                                  <a:lnTo>
                                    <a:pt x="765" y="1640"/>
                                  </a:lnTo>
                                  <a:lnTo>
                                    <a:pt x="763" y="1625"/>
                                  </a:lnTo>
                                  <a:lnTo>
                                    <a:pt x="763" y="1620"/>
                                  </a:lnTo>
                                  <a:lnTo>
                                    <a:pt x="763" y="1615"/>
                                  </a:lnTo>
                                  <a:lnTo>
                                    <a:pt x="765" y="1612"/>
                                  </a:lnTo>
                                  <a:lnTo>
                                    <a:pt x="766" y="1610"/>
                                  </a:lnTo>
                                  <a:lnTo>
                                    <a:pt x="768" y="1610"/>
                                  </a:lnTo>
                                  <a:lnTo>
                                    <a:pt x="770" y="1609"/>
                                  </a:lnTo>
                                  <a:close/>
                                  <a:moveTo>
                                    <a:pt x="582" y="1609"/>
                                  </a:moveTo>
                                  <a:lnTo>
                                    <a:pt x="584" y="1609"/>
                                  </a:lnTo>
                                  <a:lnTo>
                                    <a:pt x="585" y="1610"/>
                                  </a:lnTo>
                                  <a:lnTo>
                                    <a:pt x="587" y="1610"/>
                                  </a:lnTo>
                                  <a:lnTo>
                                    <a:pt x="589" y="1612"/>
                                  </a:lnTo>
                                  <a:lnTo>
                                    <a:pt x="589" y="1615"/>
                                  </a:lnTo>
                                  <a:lnTo>
                                    <a:pt x="590" y="1620"/>
                                  </a:lnTo>
                                  <a:lnTo>
                                    <a:pt x="590" y="1625"/>
                                  </a:lnTo>
                                  <a:lnTo>
                                    <a:pt x="589" y="1640"/>
                                  </a:lnTo>
                                  <a:lnTo>
                                    <a:pt x="582" y="1653"/>
                                  </a:lnTo>
                                  <a:lnTo>
                                    <a:pt x="577" y="1640"/>
                                  </a:lnTo>
                                  <a:lnTo>
                                    <a:pt x="575" y="1625"/>
                                  </a:lnTo>
                                  <a:lnTo>
                                    <a:pt x="575" y="1620"/>
                                  </a:lnTo>
                                  <a:lnTo>
                                    <a:pt x="575" y="1615"/>
                                  </a:lnTo>
                                  <a:lnTo>
                                    <a:pt x="577" y="1612"/>
                                  </a:lnTo>
                                  <a:lnTo>
                                    <a:pt x="579" y="1610"/>
                                  </a:lnTo>
                                  <a:lnTo>
                                    <a:pt x="580" y="1610"/>
                                  </a:lnTo>
                                  <a:lnTo>
                                    <a:pt x="582" y="1609"/>
                                  </a:lnTo>
                                  <a:close/>
                                  <a:moveTo>
                                    <a:pt x="396" y="1609"/>
                                  </a:moveTo>
                                  <a:lnTo>
                                    <a:pt x="396" y="1609"/>
                                  </a:lnTo>
                                  <a:lnTo>
                                    <a:pt x="397" y="1610"/>
                                  </a:lnTo>
                                  <a:lnTo>
                                    <a:pt x="399" y="1610"/>
                                  </a:lnTo>
                                  <a:lnTo>
                                    <a:pt x="401" y="1612"/>
                                  </a:lnTo>
                                  <a:lnTo>
                                    <a:pt x="402" y="1615"/>
                                  </a:lnTo>
                                  <a:lnTo>
                                    <a:pt x="404" y="1620"/>
                                  </a:lnTo>
                                  <a:lnTo>
                                    <a:pt x="404" y="1625"/>
                                  </a:lnTo>
                                  <a:lnTo>
                                    <a:pt x="402" y="1640"/>
                                  </a:lnTo>
                                  <a:lnTo>
                                    <a:pt x="396" y="1653"/>
                                  </a:lnTo>
                                  <a:lnTo>
                                    <a:pt x="389" y="1640"/>
                                  </a:lnTo>
                                  <a:lnTo>
                                    <a:pt x="387" y="1625"/>
                                  </a:lnTo>
                                  <a:lnTo>
                                    <a:pt x="387" y="1620"/>
                                  </a:lnTo>
                                  <a:lnTo>
                                    <a:pt x="389" y="1615"/>
                                  </a:lnTo>
                                  <a:lnTo>
                                    <a:pt x="391" y="1612"/>
                                  </a:lnTo>
                                  <a:lnTo>
                                    <a:pt x="392" y="1610"/>
                                  </a:lnTo>
                                  <a:lnTo>
                                    <a:pt x="394" y="1610"/>
                                  </a:lnTo>
                                  <a:lnTo>
                                    <a:pt x="396" y="1609"/>
                                  </a:lnTo>
                                  <a:close/>
                                  <a:moveTo>
                                    <a:pt x="0" y="1542"/>
                                  </a:moveTo>
                                  <a:lnTo>
                                    <a:pt x="160" y="1542"/>
                                  </a:lnTo>
                                  <a:lnTo>
                                    <a:pt x="160" y="1570"/>
                                  </a:lnTo>
                                  <a:lnTo>
                                    <a:pt x="0" y="1570"/>
                                  </a:lnTo>
                                  <a:lnTo>
                                    <a:pt x="0" y="1542"/>
                                  </a:lnTo>
                                  <a:close/>
                                  <a:moveTo>
                                    <a:pt x="1145" y="1502"/>
                                  </a:moveTo>
                                  <a:lnTo>
                                    <a:pt x="1163" y="1517"/>
                                  </a:lnTo>
                                  <a:lnTo>
                                    <a:pt x="1183" y="1525"/>
                                  </a:lnTo>
                                  <a:lnTo>
                                    <a:pt x="1207" y="1530"/>
                                  </a:lnTo>
                                  <a:lnTo>
                                    <a:pt x="1238" y="1532"/>
                                  </a:lnTo>
                                  <a:lnTo>
                                    <a:pt x="1238" y="1532"/>
                                  </a:lnTo>
                                  <a:lnTo>
                                    <a:pt x="1238" y="1532"/>
                                  </a:lnTo>
                                  <a:lnTo>
                                    <a:pt x="1240" y="1532"/>
                                  </a:lnTo>
                                  <a:lnTo>
                                    <a:pt x="1240" y="1532"/>
                                  </a:lnTo>
                                  <a:lnTo>
                                    <a:pt x="1270" y="1530"/>
                                  </a:lnTo>
                                  <a:lnTo>
                                    <a:pt x="1295" y="1525"/>
                                  </a:lnTo>
                                  <a:lnTo>
                                    <a:pt x="1313" y="1517"/>
                                  </a:lnTo>
                                  <a:lnTo>
                                    <a:pt x="1331" y="1502"/>
                                  </a:lnTo>
                                  <a:lnTo>
                                    <a:pt x="1350" y="1517"/>
                                  </a:lnTo>
                                  <a:lnTo>
                                    <a:pt x="1368" y="1525"/>
                                  </a:lnTo>
                                  <a:lnTo>
                                    <a:pt x="1394" y="1530"/>
                                  </a:lnTo>
                                  <a:lnTo>
                                    <a:pt x="1424" y="1532"/>
                                  </a:lnTo>
                                  <a:lnTo>
                                    <a:pt x="1426" y="1532"/>
                                  </a:lnTo>
                                  <a:lnTo>
                                    <a:pt x="1456" y="1530"/>
                                  </a:lnTo>
                                  <a:lnTo>
                                    <a:pt x="1482" y="1525"/>
                                  </a:lnTo>
                                  <a:lnTo>
                                    <a:pt x="1501" y="1517"/>
                                  </a:lnTo>
                                  <a:lnTo>
                                    <a:pt x="1519" y="1502"/>
                                  </a:lnTo>
                                  <a:lnTo>
                                    <a:pt x="1522" y="1505"/>
                                  </a:lnTo>
                                  <a:lnTo>
                                    <a:pt x="1512" y="1550"/>
                                  </a:lnTo>
                                  <a:lnTo>
                                    <a:pt x="1501" y="1587"/>
                                  </a:lnTo>
                                  <a:lnTo>
                                    <a:pt x="1489" y="1614"/>
                                  </a:lnTo>
                                  <a:lnTo>
                                    <a:pt x="1474" y="1632"/>
                                  </a:lnTo>
                                  <a:lnTo>
                                    <a:pt x="1456" y="1645"/>
                                  </a:lnTo>
                                  <a:lnTo>
                                    <a:pt x="1429" y="1657"/>
                                  </a:lnTo>
                                  <a:lnTo>
                                    <a:pt x="1396" y="1667"/>
                                  </a:lnTo>
                                  <a:lnTo>
                                    <a:pt x="1358" y="1677"/>
                                  </a:lnTo>
                                  <a:lnTo>
                                    <a:pt x="1351" y="1672"/>
                                  </a:lnTo>
                                  <a:lnTo>
                                    <a:pt x="1346" y="1667"/>
                                  </a:lnTo>
                                  <a:lnTo>
                                    <a:pt x="1356" y="1647"/>
                                  </a:lnTo>
                                  <a:lnTo>
                                    <a:pt x="1360" y="1625"/>
                                  </a:lnTo>
                                  <a:lnTo>
                                    <a:pt x="1360" y="1617"/>
                                  </a:lnTo>
                                  <a:lnTo>
                                    <a:pt x="1356" y="1609"/>
                                  </a:lnTo>
                                  <a:lnTo>
                                    <a:pt x="1353" y="1602"/>
                                  </a:lnTo>
                                  <a:lnTo>
                                    <a:pt x="1350" y="1597"/>
                                  </a:lnTo>
                                  <a:lnTo>
                                    <a:pt x="1345" y="1594"/>
                                  </a:lnTo>
                                  <a:lnTo>
                                    <a:pt x="1338" y="1590"/>
                                  </a:lnTo>
                                  <a:lnTo>
                                    <a:pt x="1331" y="1589"/>
                                  </a:lnTo>
                                  <a:lnTo>
                                    <a:pt x="1331" y="1589"/>
                                  </a:lnTo>
                                  <a:lnTo>
                                    <a:pt x="1325" y="1590"/>
                                  </a:lnTo>
                                  <a:lnTo>
                                    <a:pt x="1318" y="1594"/>
                                  </a:lnTo>
                                  <a:lnTo>
                                    <a:pt x="1313" y="1597"/>
                                  </a:lnTo>
                                  <a:lnTo>
                                    <a:pt x="1310" y="1602"/>
                                  </a:lnTo>
                                  <a:lnTo>
                                    <a:pt x="1306" y="1609"/>
                                  </a:lnTo>
                                  <a:lnTo>
                                    <a:pt x="1303" y="1617"/>
                                  </a:lnTo>
                                  <a:lnTo>
                                    <a:pt x="1303" y="1625"/>
                                  </a:lnTo>
                                  <a:lnTo>
                                    <a:pt x="1306" y="1647"/>
                                  </a:lnTo>
                                  <a:lnTo>
                                    <a:pt x="1316" y="1667"/>
                                  </a:lnTo>
                                  <a:lnTo>
                                    <a:pt x="1301" y="1678"/>
                                  </a:lnTo>
                                  <a:lnTo>
                                    <a:pt x="1288" y="1685"/>
                                  </a:lnTo>
                                  <a:lnTo>
                                    <a:pt x="1275" y="1688"/>
                                  </a:lnTo>
                                  <a:lnTo>
                                    <a:pt x="1258" y="1690"/>
                                  </a:lnTo>
                                  <a:lnTo>
                                    <a:pt x="1238" y="1690"/>
                                  </a:lnTo>
                                  <a:lnTo>
                                    <a:pt x="1218" y="1690"/>
                                  </a:lnTo>
                                  <a:lnTo>
                                    <a:pt x="1202" y="1688"/>
                                  </a:lnTo>
                                  <a:lnTo>
                                    <a:pt x="1188" y="1685"/>
                                  </a:lnTo>
                                  <a:lnTo>
                                    <a:pt x="1175" y="1678"/>
                                  </a:lnTo>
                                  <a:lnTo>
                                    <a:pt x="1160" y="1667"/>
                                  </a:lnTo>
                                  <a:lnTo>
                                    <a:pt x="1170" y="1647"/>
                                  </a:lnTo>
                                  <a:lnTo>
                                    <a:pt x="1173" y="1625"/>
                                  </a:lnTo>
                                  <a:lnTo>
                                    <a:pt x="1173" y="1617"/>
                                  </a:lnTo>
                                  <a:lnTo>
                                    <a:pt x="1172" y="1609"/>
                                  </a:lnTo>
                                  <a:lnTo>
                                    <a:pt x="1167" y="1602"/>
                                  </a:lnTo>
                                  <a:lnTo>
                                    <a:pt x="1163" y="1597"/>
                                  </a:lnTo>
                                  <a:lnTo>
                                    <a:pt x="1158" y="1594"/>
                                  </a:lnTo>
                                  <a:lnTo>
                                    <a:pt x="1153" y="1590"/>
                                  </a:lnTo>
                                  <a:lnTo>
                                    <a:pt x="1145" y="1589"/>
                                  </a:lnTo>
                                  <a:lnTo>
                                    <a:pt x="1145" y="1589"/>
                                  </a:lnTo>
                                  <a:lnTo>
                                    <a:pt x="1139" y="1590"/>
                                  </a:lnTo>
                                  <a:lnTo>
                                    <a:pt x="1132" y="1594"/>
                                  </a:lnTo>
                                  <a:lnTo>
                                    <a:pt x="1127" y="1597"/>
                                  </a:lnTo>
                                  <a:lnTo>
                                    <a:pt x="1124" y="1602"/>
                                  </a:lnTo>
                                  <a:lnTo>
                                    <a:pt x="1120" y="1609"/>
                                  </a:lnTo>
                                  <a:lnTo>
                                    <a:pt x="1119" y="1617"/>
                                  </a:lnTo>
                                  <a:lnTo>
                                    <a:pt x="1117" y="1625"/>
                                  </a:lnTo>
                                  <a:lnTo>
                                    <a:pt x="1120" y="1647"/>
                                  </a:lnTo>
                                  <a:lnTo>
                                    <a:pt x="1132" y="1667"/>
                                  </a:lnTo>
                                  <a:lnTo>
                                    <a:pt x="1117" y="1678"/>
                                  </a:lnTo>
                                  <a:lnTo>
                                    <a:pt x="1102" y="1685"/>
                                  </a:lnTo>
                                  <a:lnTo>
                                    <a:pt x="1089" y="1688"/>
                                  </a:lnTo>
                                  <a:lnTo>
                                    <a:pt x="1072" y="1690"/>
                                  </a:lnTo>
                                  <a:lnTo>
                                    <a:pt x="1052" y="1690"/>
                                  </a:lnTo>
                                  <a:lnTo>
                                    <a:pt x="1052" y="1690"/>
                                  </a:lnTo>
                                  <a:lnTo>
                                    <a:pt x="1027" y="1690"/>
                                  </a:lnTo>
                                  <a:lnTo>
                                    <a:pt x="1009" y="1687"/>
                                  </a:lnTo>
                                  <a:lnTo>
                                    <a:pt x="1006" y="1529"/>
                                  </a:lnTo>
                                  <a:lnTo>
                                    <a:pt x="1027" y="1530"/>
                                  </a:lnTo>
                                  <a:lnTo>
                                    <a:pt x="1050" y="1532"/>
                                  </a:lnTo>
                                  <a:lnTo>
                                    <a:pt x="1052" y="1532"/>
                                  </a:lnTo>
                                  <a:lnTo>
                                    <a:pt x="1052" y="1532"/>
                                  </a:lnTo>
                                  <a:lnTo>
                                    <a:pt x="1084" y="1530"/>
                                  </a:lnTo>
                                  <a:lnTo>
                                    <a:pt x="1109" y="1525"/>
                                  </a:lnTo>
                                  <a:lnTo>
                                    <a:pt x="1127" y="1517"/>
                                  </a:lnTo>
                                  <a:lnTo>
                                    <a:pt x="1145" y="1502"/>
                                  </a:lnTo>
                                  <a:close/>
                                  <a:moveTo>
                                    <a:pt x="396" y="1502"/>
                                  </a:moveTo>
                                  <a:lnTo>
                                    <a:pt x="406" y="1512"/>
                                  </a:lnTo>
                                  <a:lnTo>
                                    <a:pt x="416" y="1517"/>
                                  </a:lnTo>
                                  <a:lnTo>
                                    <a:pt x="424" y="1522"/>
                                  </a:lnTo>
                                  <a:lnTo>
                                    <a:pt x="432" y="1525"/>
                                  </a:lnTo>
                                  <a:lnTo>
                                    <a:pt x="457" y="1530"/>
                                  </a:lnTo>
                                  <a:lnTo>
                                    <a:pt x="489" y="1532"/>
                                  </a:lnTo>
                                  <a:lnTo>
                                    <a:pt x="489" y="1532"/>
                                  </a:lnTo>
                                  <a:lnTo>
                                    <a:pt x="489" y="1532"/>
                                  </a:lnTo>
                                  <a:lnTo>
                                    <a:pt x="489" y="1532"/>
                                  </a:lnTo>
                                  <a:lnTo>
                                    <a:pt x="489" y="1532"/>
                                  </a:lnTo>
                                  <a:lnTo>
                                    <a:pt x="520" y="1530"/>
                                  </a:lnTo>
                                  <a:lnTo>
                                    <a:pt x="545" y="1525"/>
                                  </a:lnTo>
                                  <a:lnTo>
                                    <a:pt x="555" y="1522"/>
                                  </a:lnTo>
                                  <a:lnTo>
                                    <a:pt x="569" y="1514"/>
                                  </a:lnTo>
                                  <a:lnTo>
                                    <a:pt x="582" y="1502"/>
                                  </a:lnTo>
                                  <a:lnTo>
                                    <a:pt x="602" y="1517"/>
                                  </a:lnTo>
                                  <a:lnTo>
                                    <a:pt x="620" y="1525"/>
                                  </a:lnTo>
                                  <a:lnTo>
                                    <a:pt x="645" y="1530"/>
                                  </a:lnTo>
                                  <a:lnTo>
                                    <a:pt x="677" y="1532"/>
                                  </a:lnTo>
                                  <a:lnTo>
                                    <a:pt x="677" y="1532"/>
                                  </a:lnTo>
                                  <a:lnTo>
                                    <a:pt x="678" y="1532"/>
                                  </a:lnTo>
                                  <a:lnTo>
                                    <a:pt x="678" y="1532"/>
                                  </a:lnTo>
                                  <a:lnTo>
                                    <a:pt x="708" y="1530"/>
                                  </a:lnTo>
                                  <a:lnTo>
                                    <a:pt x="733" y="1525"/>
                                  </a:lnTo>
                                  <a:lnTo>
                                    <a:pt x="751" y="1517"/>
                                  </a:lnTo>
                                  <a:lnTo>
                                    <a:pt x="770" y="1502"/>
                                  </a:lnTo>
                                  <a:lnTo>
                                    <a:pt x="790" y="1517"/>
                                  </a:lnTo>
                                  <a:lnTo>
                                    <a:pt x="808" y="1525"/>
                                  </a:lnTo>
                                  <a:lnTo>
                                    <a:pt x="833" y="1530"/>
                                  </a:lnTo>
                                  <a:lnTo>
                                    <a:pt x="864" y="1532"/>
                                  </a:lnTo>
                                  <a:lnTo>
                                    <a:pt x="864" y="1532"/>
                                  </a:lnTo>
                                  <a:lnTo>
                                    <a:pt x="864" y="1532"/>
                                  </a:lnTo>
                                  <a:lnTo>
                                    <a:pt x="864" y="1532"/>
                                  </a:lnTo>
                                  <a:lnTo>
                                    <a:pt x="889" y="1532"/>
                                  </a:lnTo>
                                  <a:lnTo>
                                    <a:pt x="909" y="1529"/>
                                  </a:lnTo>
                                  <a:lnTo>
                                    <a:pt x="906" y="1687"/>
                                  </a:lnTo>
                                  <a:lnTo>
                                    <a:pt x="888" y="1690"/>
                                  </a:lnTo>
                                  <a:lnTo>
                                    <a:pt x="864" y="1690"/>
                                  </a:lnTo>
                                  <a:lnTo>
                                    <a:pt x="864" y="1690"/>
                                  </a:lnTo>
                                  <a:lnTo>
                                    <a:pt x="843" y="1690"/>
                                  </a:lnTo>
                                  <a:lnTo>
                                    <a:pt x="828" y="1688"/>
                                  </a:lnTo>
                                  <a:lnTo>
                                    <a:pt x="815" y="1685"/>
                                  </a:lnTo>
                                  <a:lnTo>
                                    <a:pt x="800" y="1678"/>
                                  </a:lnTo>
                                  <a:lnTo>
                                    <a:pt x="785" y="1667"/>
                                  </a:lnTo>
                                  <a:lnTo>
                                    <a:pt x="795" y="1647"/>
                                  </a:lnTo>
                                  <a:lnTo>
                                    <a:pt x="798" y="1625"/>
                                  </a:lnTo>
                                  <a:lnTo>
                                    <a:pt x="798" y="1617"/>
                                  </a:lnTo>
                                  <a:lnTo>
                                    <a:pt x="796" y="1609"/>
                                  </a:lnTo>
                                  <a:lnTo>
                                    <a:pt x="793" y="1602"/>
                                  </a:lnTo>
                                  <a:lnTo>
                                    <a:pt x="788" y="1597"/>
                                  </a:lnTo>
                                  <a:lnTo>
                                    <a:pt x="783" y="1594"/>
                                  </a:lnTo>
                                  <a:lnTo>
                                    <a:pt x="778" y="1590"/>
                                  </a:lnTo>
                                  <a:lnTo>
                                    <a:pt x="771" y="1589"/>
                                  </a:lnTo>
                                  <a:lnTo>
                                    <a:pt x="770" y="1589"/>
                                  </a:lnTo>
                                  <a:lnTo>
                                    <a:pt x="763" y="1590"/>
                                  </a:lnTo>
                                  <a:lnTo>
                                    <a:pt x="758" y="1594"/>
                                  </a:lnTo>
                                  <a:lnTo>
                                    <a:pt x="753" y="1597"/>
                                  </a:lnTo>
                                  <a:lnTo>
                                    <a:pt x="748" y="1602"/>
                                  </a:lnTo>
                                  <a:lnTo>
                                    <a:pt x="745" y="1609"/>
                                  </a:lnTo>
                                  <a:lnTo>
                                    <a:pt x="743" y="1617"/>
                                  </a:lnTo>
                                  <a:lnTo>
                                    <a:pt x="743" y="1625"/>
                                  </a:lnTo>
                                  <a:lnTo>
                                    <a:pt x="746" y="1647"/>
                                  </a:lnTo>
                                  <a:lnTo>
                                    <a:pt x="756" y="1667"/>
                                  </a:lnTo>
                                  <a:lnTo>
                                    <a:pt x="741" y="1678"/>
                                  </a:lnTo>
                                  <a:lnTo>
                                    <a:pt x="726" y="1685"/>
                                  </a:lnTo>
                                  <a:lnTo>
                                    <a:pt x="713" y="1688"/>
                                  </a:lnTo>
                                  <a:lnTo>
                                    <a:pt x="698" y="1690"/>
                                  </a:lnTo>
                                  <a:lnTo>
                                    <a:pt x="677" y="1690"/>
                                  </a:lnTo>
                                  <a:lnTo>
                                    <a:pt x="677" y="1690"/>
                                  </a:lnTo>
                                  <a:lnTo>
                                    <a:pt x="655" y="1690"/>
                                  </a:lnTo>
                                  <a:lnTo>
                                    <a:pt x="640" y="1688"/>
                                  </a:lnTo>
                                  <a:lnTo>
                                    <a:pt x="627" y="1685"/>
                                  </a:lnTo>
                                  <a:lnTo>
                                    <a:pt x="612" y="1678"/>
                                  </a:lnTo>
                                  <a:lnTo>
                                    <a:pt x="597" y="1667"/>
                                  </a:lnTo>
                                  <a:lnTo>
                                    <a:pt x="607" y="1647"/>
                                  </a:lnTo>
                                  <a:lnTo>
                                    <a:pt x="610" y="1625"/>
                                  </a:lnTo>
                                  <a:lnTo>
                                    <a:pt x="610" y="1617"/>
                                  </a:lnTo>
                                  <a:lnTo>
                                    <a:pt x="608" y="1609"/>
                                  </a:lnTo>
                                  <a:lnTo>
                                    <a:pt x="605" y="1602"/>
                                  </a:lnTo>
                                  <a:lnTo>
                                    <a:pt x="600" y="1597"/>
                                  </a:lnTo>
                                  <a:lnTo>
                                    <a:pt x="595" y="1594"/>
                                  </a:lnTo>
                                  <a:lnTo>
                                    <a:pt x="590" y="1590"/>
                                  </a:lnTo>
                                  <a:lnTo>
                                    <a:pt x="584" y="1589"/>
                                  </a:lnTo>
                                  <a:lnTo>
                                    <a:pt x="582" y="1589"/>
                                  </a:lnTo>
                                  <a:lnTo>
                                    <a:pt x="575" y="1590"/>
                                  </a:lnTo>
                                  <a:lnTo>
                                    <a:pt x="570" y="1594"/>
                                  </a:lnTo>
                                  <a:lnTo>
                                    <a:pt x="565" y="1597"/>
                                  </a:lnTo>
                                  <a:lnTo>
                                    <a:pt x="560" y="1602"/>
                                  </a:lnTo>
                                  <a:lnTo>
                                    <a:pt x="557" y="1610"/>
                                  </a:lnTo>
                                  <a:lnTo>
                                    <a:pt x="555" y="1620"/>
                                  </a:lnTo>
                                  <a:lnTo>
                                    <a:pt x="555" y="1620"/>
                                  </a:lnTo>
                                  <a:lnTo>
                                    <a:pt x="555" y="1625"/>
                                  </a:lnTo>
                                  <a:lnTo>
                                    <a:pt x="555" y="1630"/>
                                  </a:lnTo>
                                  <a:lnTo>
                                    <a:pt x="555" y="1630"/>
                                  </a:lnTo>
                                  <a:lnTo>
                                    <a:pt x="559" y="1650"/>
                                  </a:lnTo>
                                  <a:lnTo>
                                    <a:pt x="569" y="1667"/>
                                  </a:lnTo>
                                  <a:lnTo>
                                    <a:pt x="562" y="1672"/>
                                  </a:lnTo>
                                  <a:lnTo>
                                    <a:pt x="555" y="1677"/>
                                  </a:lnTo>
                                  <a:lnTo>
                                    <a:pt x="547" y="1682"/>
                                  </a:lnTo>
                                  <a:lnTo>
                                    <a:pt x="539" y="1685"/>
                                  </a:lnTo>
                                  <a:lnTo>
                                    <a:pt x="525" y="1688"/>
                                  </a:lnTo>
                                  <a:lnTo>
                                    <a:pt x="510" y="1690"/>
                                  </a:lnTo>
                                  <a:lnTo>
                                    <a:pt x="489" y="1690"/>
                                  </a:lnTo>
                                  <a:lnTo>
                                    <a:pt x="489" y="1690"/>
                                  </a:lnTo>
                                  <a:lnTo>
                                    <a:pt x="469" y="1690"/>
                                  </a:lnTo>
                                  <a:lnTo>
                                    <a:pt x="452" y="1688"/>
                                  </a:lnTo>
                                  <a:lnTo>
                                    <a:pt x="439" y="1685"/>
                                  </a:lnTo>
                                  <a:lnTo>
                                    <a:pt x="432" y="1682"/>
                                  </a:lnTo>
                                  <a:lnTo>
                                    <a:pt x="424" y="1678"/>
                                  </a:lnTo>
                                  <a:lnTo>
                                    <a:pt x="417" y="1673"/>
                                  </a:lnTo>
                                  <a:lnTo>
                                    <a:pt x="409" y="1667"/>
                                  </a:lnTo>
                                  <a:lnTo>
                                    <a:pt x="421" y="1647"/>
                                  </a:lnTo>
                                  <a:lnTo>
                                    <a:pt x="424" y="1625"/>
                                  </a:lnTo>
                                  <a:lnTo>
                                    <a:pt x="422" y="1617"/>
                                  </a:lnTo>
                                  <a:lnTo>
                                    <a:pt x="421" y="1609"/>
                                  </a:lnTo>
                                  <a:lnTo>
                                    <a:pt x="417" y="1602"/>
                                  </a:lnTo>
                                  <a:lnTo>
                                    <a:pt x="416" y="1600"/>
                                  </a:lnTo>
                                  <a:lnTo>
                                    <a:pt x="412" y="1595"/>
                                  </a:lnTo>
                                  <a:lnTo>
                                    <a:pt x="407" y="1592"/>
                                  </a:lnTo>
                                  <a:lnTo>
                                    <a:pt x="402" y="1590"/>
                                  </a:lnTo>
                                  <a:lnTo>
                                    <a:pt x="396" y="1589"/>
                                  </a:lnTo>
                                  <a:lnTo>
                                    <a:pt x="396" y="1589"/>
                                  </a:lnTo>
                                  <a:lnTo>
                                    <a:pt x="389" y="1590"/>
                                  </a:lnTo>
                                  <a:lnTo>
                                    <a:pt x="384" y="1592"/>
                                  </a:lnTo>
                                  <a:lnTo>
                                    <a:pt x="379" y="1595"/>
                                  </a:lnTo>
                                  <a:lnTo>
                                    <a:pt x="374" y="1600"/>
                                  </a:lnTo>
                                  <a:lnTo>
                                    <a:pt x="374" y="1602"/>
                                  </a:lnTo>
                                  <a:lnTo>
                                    <a:pt x="371" y="1609"/>
                                  </a:lnTo>
                                  <a:lnTo>
                                    <a:pt x="368" y="1617"/>
                                  </a:lnTo>
                                  <a:lnTo>
                                    <a:pt x="368" y="1625"/>
                                  </a:lnTo>
                                  <a:lnTo>
                                    <a:pt x="371" y="1647"/>
                                  </a:lnTo>
                                  <a:lnTo>
                                    <a:pt x="381" y="1667"/>
                                  </a:lnTo>
                                  <a:lnTo>
                                    <a:pt x="374" y="1673"/>
                                  </a:lnTo>
                                  <a:lnTo>
                                    <a:pt x="368" y="1678"/>
                                  </a:lnTo>
                                  <a:lnTo>
                                    <a:pt x="359" y="1682"/>
                                  </a:lnTo>
                                  <a:lnTo>
                                    <a:pt x="353" y="1685"/>
                                  </a:lnTo>
                                  <a:lnTo>
                                    <a:pt x="346" y="1687"/>
                                  </a:lnTo>
                                  <a:lnTo>
                                    <a:pt x="338" y="1688"/>
                                  </a:lnTo>
                                  <a:lnTo>
                                    <a:pt x="338" y="1570"/>
                                  </a:lnTo>
                                  <a:lnTo>
                                    <a:pt x="246" y="1570"/>
                                  </a:lnTo>
                                  <a:lnTo>
                                    <a:pt x="246" y="1542"/>
                                  </a:lnTo>
                                  <a:lnTo>
                                    <a:pt x="338" y="1542"/>
                                  </a:lnTo>
                                  <a:lnTo>
                                    <a:pt x="338" y="1530"/>
                                  </a:lnTo>
                                  <a:lnTo>
                                    <a:pt x="349" y="1529"/>
                                  </a:lnTo>
                                  <a:lnTo>
                                    <a:pt x="359" y="1525"/>
                                  </a:lnTo>
                                  <a:lnTo>
                                    <a:pt x="368" y="1522"/>
                                  </a:lnTo>
                                  <a:lnTo>
                                    <a:pt x="376" y="1517"/>
                                  </a:lnTo>
                                  <a:lnTo>
                                    <a:pt x="384" y="1512"/>
                                  </a:lnTo>
                                  <a:lnTo>
                                    <a:pt x="396" y="1502"/>
                                  </a:lnTo>
                                  <a:close/>
                                  <a:moveTo>
                                    <a:pt x="1519" y="1431"/>
                                  </a:moveTo>
                                  <a:lnTo>
                                    <a:pt x="1519" y="1431"/>
                                  </a:lnTo>
                                  <a:lnTo>
                                    <a:pt x="1521" y="1431"/>
                                  </a:lnTo>
                                  <a:lnTo>
                                    <a:pt x="1522" y="1432"/>
                                  </a:lnTo>
                                  <a:lnTo>
                                    <a:pt x="1524" y="1434"/>
                                  </a:lnTo>
                                  <a:lnTo>
                                    <a:pt x="1526" y="1437"/>
                                  </a:lnTo>
                                  <a:lnTo>
                                    <a:pt x="1527" y="1442"/>
                                  </a:lnTo>
                                  <a:lnTo>
                                    <a:pt x="1527" y="1447"/>
                                  </a:lnTo>
                                  <a:lnTo>
                                    <a:pt x="1526" y="1461"/>
                                  </a:lnTo>
                                  <a:lnTo>
                                    <a:pt x="1519" y="1474"/>
                                  </a:lnTo>
                                  <a:lnTo>
                                    <a:pt x="1512" y="1461"/>
                                  </a:lnTo>
                                  <a:lnTo>
                                    <a:pt x="1511" y="1447"/>
                                  </a:lnTo>
                                  <a:lnTo>
                                    <a:pt x="1511" y="1442"/>
                                  </a:lnTo>
                                  <a:lnTo>
                                    <a:pt x="1512" y="1437"/>
                                  </a:lnTo>
                                  <a:lnTo>
                                    <a:pt x="1514" y="1434"/>
                                  </a:lnTo>
                                  <a:lnTo>
                                    <a:pt x="1516" y="1432"/>
                                  </a:lnTo>
                                  <a:lnTo>
                                    <a:pt x="1517" y="1431"/>
                                  </a:lnTo>
                                  <a:lnTo>
                                    <a:pt x="1519" y="1431"/>
                                  </a:lnTo>
                                  <a:close/>
                                  <a:moveTo>
                                    <a:pt x="1331" y="1431"/>
                                  </a:moveTo>
                                  <a:lnTo>
                                    <a:pt x="1331" y="1431"/>
                                  </a:lnTo>
                                  <a:lnTo>
                                    <a:pt x="1333" y="1431"/>
                                  </a:lnTo>
                                  <a:lnTo>
                                    <a:pt x="1335" y="1432"/>
                                  </a:lnTo>
                                  <a:lnTo>
                                    <a:pt x="1336" y="1434"/>
                                  </a:lnTo>
                                  <a:lnTo>
                                    <a:pt x="1338" y="1437"/>
                                  </a:lnTo>
                                  <a:lnTo>
                                    <a:pt x="1340" y="1442"/>
                                  </a:lnTo>
                                  <a:lnTo>
                                    <a:pt x="1340" y="1447"/>
                                  </a:lnTo>
                                  <a:lnTo>
                                    <a:pt x="1338" y="1461"/>
                                  </a:lnTo>
                                  <a:lnTo>
                                    <a:pt x="1331" y="1474"/>
                                  </a:lnTo>
                                  <a:lnTo>
                                    <a:pt x="1325" y="1461"/>
                                  </a:lnTo>
                                  <a:lnTo>
                                    <a:pt x="1323" y="1447"/>
                                  </a:lnTo>
                                  <a:lnTo>
                                    <a:pt x="1323" y="1442"/>
                                  </a:lnTo>
                                  <a:lnTo>
                                    <a:pt x="1325" y="1437"/>
                                  </a:lnTo>
                                  <a:lnTo>
                                    <a:pt x="1326" y="1434"/>
                                  </a:lnTo>
                                  <a:lnTo>
                                    <a:pt x="1328" y="1432"/>
                                  </a:lnTo>
                                  <a:lnTo>
                                    <a:pt x="1330" y="1431"/>
                                  </a:lnTo>
                                  <a:lnTo>
                                    <a:pt x="1331" y="1431"/>
                                  </a:lnTo>
                                  <a:close/>
                                  <a:moveTo>
                                    <a:pt x="1145" y="1431"/>
                                  </a:moveTo>
                                  <a:lnTo>
                                    <a:pt x="1145" y="1431"/>
                                  </a:lnTo>
                                  <a:lnTo>
                                    <a:pt x="1147" y="1431"/>
                                  </a:lnTo>
                                  <a:lnTo>
                                    <a:pt x="1149" y="1432"/>
                                  </a:lnTo>
                                  <a:lnTo>
                                    <a:pt x="1150" y="1434"/>
                                  </a:lnTo>
                                  <a:lnTo>
                                    <a:pt x="1152" y="1437"/>
                                  </a:lnTo>
                                  <a:lnTo>
                                    <a:pt x="1153" y="1442"/>
                                  </a:lnTo>
                                  <a:lnTo>
                                    <a:pt x="1153" y="1447"/>
                                  </a:lnTo>
                                  <a:lnTo>
                                    <a:pt x="1152" y="1461"/>
                                  </a:lnTo>
                                  <a:lnTo>
                                    <a:pt x="1145" y="1474"/>
                                  </a:lnTo>
                                  <a:lnTo>
                                    <a:pt x="1140" y="1461"/>
                                  </a:lnTo>
                                  <a:lnTo>
                                    <a:pt x="1137" y="1447"/>
                                  </a:lnTo>
                                  <a:lnTo>
                                    <a:pt x="1139" y="1442"/>
                                  </a:lnTo>
                                  <a:lnTo>
                                    <a:pt x="1139" y="1437"/>
                                  </a:lnTo>
                                  <a:lnTo>
                                    <a:pt x="1140" y="1434"/>
                                  </a:lnTo>
                                  <a:lnTo>
                                    <a:pt x="1142" y="1432"/>
                                  </a:lnTo>
                                  <a:lnTo>
                                    <a:pt x="1144" y="1431"/>
                                  </a:lnTo>
                                  <a:lnTo>
                                    <a:pt x="1145" y="1431"/>
                                  </a:lnTo>
                                  <a:close/>
                                  <a:moveTo>
                                    <a:pt x="770" y="1431"/>
                                  </a:moveTo>
                                  <a:lnTo>
                                    <a:pt x="771" y="1431"/>
                                  </a:lnTo>
                                  <a:lnTo>
                                    <a:pt x="773" y="1431"/>
                                  </a:lnTo>
                                  <a:lnTo>
                                    <a:pt x="775" y="1432"/>
                                  </a:lnTo>
                                  <a:lnTo>
                                    <a:pt x="776" y="1434"/>
                                  </a:lnTo>
                                  <a:lnTo>
                                    <a:pt x="778" y="1437"/>
                                  </a:lnTo>
                                  <a:lnTo>
                                    <a:pt x="778" y="1442"/>
                                  </a:lnTo>
                                  <a:lnTo>
                                    <a:pt x="778" y="1447"/>
                                  </a:lnTo>
                                  <a:lnTo>
                                    <a:pt x="776" y="1461"/>
                                  </a:lnTo>
                                  <a:lnTo>
                                    <a:pt x="770" y="1474"/>
                                  </a:lnTo>
                                  <a:lnTo>
                                    <a:pt x="765" y="1461"/>
                                  </a:lnTo>
                                  <a:lnTo>
                                    <a:pt x="763" y="1447"/>
                                  </a:lnTo>
                                  <a:lnTo>
                                    <a:pt x="763" y="1442"/>
                                  </a:lnTo>
                                  <a:lnTo>
                                    <a:pt x="763" y="1437"/>
                                  </a:lnTo>
                                  <a:lnTo>
                                    <a:pt x="765" y="1434"/>
                                  </a:lnTo>
                                  <a:lnTo>
                                    <a:pt x="766" y="1432"/>
                                  </a:lnTo>
                                  <a:lnTo>
                                    <a:pt x="768" y="1431"/>
                                  </a:lnTo>
                                  <a:lnTo>
                                    <a:pt x="770" y="1431"/>
                                  </a:lnTo>
                                  <a:close/>
                                  <a:moveTo>
                                    <a:pt x="582" y="1431"/>
                                  </a:moveTo>
                                  <a:lnTo>
                                    <a:pt x="584" y="1431"/>
                                  </a:lnTo>
                                  <a:lnTo>
                                    <a:pt x="585" y="1431"/>
                                  </a:lnTo>
                                  <a:lnTo>
                                    <a:pt x="587" y="1432"/>
                                  </a:lnTo>
                                  <a:lnTo>
                                    <a:pt x="589" y="1434"/>
                                  </a:lnTo>
                                  <a:lnTo>
                                    <a:pt x="589" y="1437"/>
                                  </a:lnTo>
                                  <a:lnTo>
                                    <a:pt x="590" y="1442"/>
                                  </a:lnTo>
                                  <a:lnTo>
                                    <a:pt x="590" y="1447"/>
                                  </a:lnTo>
                                  <a:lnTo>
                                    <a:pt x="589" y="1461"/>
                                  </a:lnTo>
                                  <a:lnTo>
                                    <a:pt x="582" y="1474"/>
                                  </a:lnTo>
                                  <a:lnTo>
                                    <a:pt x="577" y="1461"/>
                                  </a:lnTo>
                                  <a:lnTo>
                                    <a:pt x="575" y="1447"/>
                                  </a:lnTo>
                                  <a:lnTo>
                                    <a:pt x="575" y="1442"/>
                                  </a:lnTo>
                                  <a:lnTo>
                                    <a:pt x="575" y="1437"/>
                                  </a:lnTo>
                                  <a:lnTo>
                                    <a:pt x="577" y="1434"/>
                                  </a:lnTo>
                                  <a:lnTo>
                                    <a:pt x="579" y="1432"/>
                                  </a:lnTo>
                                  <a:lnTo>
                                    <a:pt x="580" y="1431"/>
                                  </a:lnTo>
                                  <a:lnTo>
                                    <a:pt x="582" y="1431"/>
                                  </a:lnTo>
                                  <a:close/>
                                  <a:moveTo>
                                    <a:pt x="396" y="1431"/>
                                  </a:moveTo>
                                  <a:lnTo>
                                    <a:pt x="396" y="1431"/>
                                  </a:lnTo>
                                  <a:lnTo>
                                    <a:pt x="397" y="1431"/>
                                  </a:lnTo>
                                  <a:lnTo>
                                    <a:pt x="399" y="1432"/>
                                  </a:lnTo>
                                  <a:lnTo>
                                    <a:pt x="401" y="1434"/>
                                  </a:lnTo>
                                  <a:lnTo>
                                    <a:pt x="402" y="1436"/>
                                  </a:lnTo>
                                  <a:lnTo>
                                    <a:pt x="402" y="1439"/>
                                  </a:lnTo>
                                  <a:lnTo>
                                    <a:pt x="404" y="1442"/>
                                  </a:lnTo>
                                  <a:lnTo>
                                    <a:pt x="404" y="1447"/>
                                  </a:lnTo>
                                  <a:lnTo>
                                    <a:pt x="402" y="1461"/>
                                  </a:lnTo>
                                  <a:lnTo>
                                    <a:pt x="396" y="1474"/>
                                  </a:lnTo>
                                  <a:lnTo>
                                    <a:pt x="389" y="1461"/>
                                  </a:lnTo>
                                  <a:lnTo>
                                    <a:pt x="387" y="1447"/>
                                  </a:lnTo>
                                  <a:lnTo>
                                    <a:pt x="387" y="1442"/>
                                  </a:lnTo>
                                  <a:lnTo>
                                    <a:pt x="389" y="1439"/>
                                  </a:lnTo>
                                  <a:lnTo>
                                    <a:pt x="389" y="1436"/>
                                  </a:lnTo>
                                  <a:lnTo>
                                    <a:pt x="391" y="1434"/>
                                  </a:lnTo>
                                  <a:lnTo>
                                    <a:pt x="392" y="1432"/>
                                  </a:lnTo>
                                  <a:lnTo>
                                    <a:pt x="394" y="1431"/>
                                  </a:lnTo>
                                  <a:lnTo>
                                    <a:pt x="396" y="1431"/>
                                  </a:lnTo>
                                  <a:close/>
                                  <a:moveTo>
                                    <a:pt x="0" y="1381"/>
                                  </a:moveTo>
                                  <a:lnTo>
                                    <a:pt x="165" y="1381"/>
                                  </a:lnTo>
                                  <a:lnTo>
                                    <a:pt x="165" y="1409"/>
                                  </a:lnTo>
                                  <a:lnTo>
                                    <a:pt x="0" y="1409"/>
                                  </a:lnTo>
                                  <a:lnTo>
                                    <a:pt x="0" y="1381"/>
                                  </a:lnTo>
                                  <a:close/>
                                  <a:moveTo>
                                    <a:pt x="1145" y="1324"/>
                                  </a:moveTo>
                                  <a:lnTo>
                                    <a:pt x="1163" y="1338"/>
                                  </a:lnTo>
                                  <a:lnTo>
                                    <a:pt x="1183" y="1348"/>
                                  </a:lnTo>
                                  <a:lnTo>
                                    <a:pt x="1207" y="1353"/>
                                  </a:lnTo>
                                  <a:lnTo>
                                    <a:pt x="1238" y="1354"/>
                                  </a:lnTo>
                                  <a:lnTo>
                                    <a:pt x="1238" y="1354"/>
                                  </a:lnTo>
                                  <a:lnTo>
                                    <a:pt x="1240" y="1354"/>
                                  </a:lnTo>
                                  <a:lnTo>
                                    <a:pt x="1240" y="1354"/>
                                  </a:lnTo>
                                  <a:lnTo>
                                    <a:pt x="1270" y="1353"/>
                                  </a:lnTo>
                                  <a:lnTo>
                                    <a:pt x="1295" y="1348"/>
                                  </a:lnTo>
                                  <a:lnTo>
                                    <a:pt x="1313" y="1338"/>
                                  </a:lnTo>
                                  <a:lnTo>
                                    <a:pt x="1331" y="1324"/>
                                  </a:lnTo>
                                  <a:lnTo>
                                    <a:pt x="1350" y="1338"/>
                                  </a:lnTo>
                                  <a:lnTo>
                                    <a:pt x="1368" y="1348"/>
                                  </a:lnTo>
                                  <a:lnTo>
                                    <a:pt x="1394" y="1353"/>
                                  </a:lnTo>
                                  <a:lnTo>
                                    <a:pt x="1424" y="1354"/>
                                  </a:lnTo>
                                  <a:lnTo>
                                    <a:pt x="1426" y="1354"/>
                                  </a:lnTo>
                                  <a:lnTo>
                                    <a:pt x="1456" y="1353"/>
                                  </a:lnTo>
                                  <a:lnTo>
                                    <a:pt x="1482" y="1348"/>
                                  </a:lnTo>
                                  <a:lnTo>
                                    <a:pt x="1501" y="1338"/>
                                  </a:lnTo>
                                  <a:lnTo>
                                    <a:pt x="1519" y="1324"/>
                                  </a:lnTo>
                                  <a:lnTo>
                                    <a:pt x="1531" y="1334"/>
                                  </a:lnTo>
                                  <a:lnTo>
                                    <a:pt x="1544" y="1343"/>
                                  </a:lnTo>
                                  <a:lnTo>
                                    <a:pt x="1536" y="1417"/>
                                  </a:lnTo>
                                  <a:lnTo>
                                    <a:pt x="1531" y="1414"/>
                                  </a:lnTo>
                                  <a:lnTo>
                                    <a:pt x="1526" y="1412"/>
                                  </a:lnTo>
                                  <a:lnTo>
                                    <a:pt x="1519" y="1411"/>
                                  </a:lnTo>
                                  <a:lnTo>
                                    <a:pt x="1519" y="1411"/>
                                  </a:lnTo>
                                  <a:lnTo>
                                    <a:pt x="1512" y="1412"/>
                                  </a:lnTo>
                                  <a:lnTo>
                                    <a:pt x="1506" y="1414"/>
                                  </a:lnTo>
                                  <a:lnTo>
                                    <a:pt x="1501" y="1419"/>
                                  </a:lnTo>
                                  <a:lnTo>
                                    <a:pt x="1497" y="1424"/>
                                  </a:lnTo>
                                  <a:lnTo>
                                    <a:pt x="1494" y="1431"/>
                                  </a:lnTo>
                                  <a:lnTo>
                                    <a:pt x="1491" y="1439"/>
                                  </a:lnTo>
                                  <a:lnTo>
                                    <a:pt x="1491" y="1447"/>
                                  </a:lnTo>
                                  <a:lnTo>
                                    <a:pt x="1494" y="1469"/>
                                  </a:lnTo>
                                  <a:lnTo>
                                    <a:pt x="1504" y="1489"/>
                                  </a:lnTo>
                                  <a:lnTo>
                                    <a:pt x="1489" y="1501"/>
                                  </a:lnTo>
                                  <a:lnTo>
                                    <a:pt x="1476" y="1507"/>
                                  </a:lnTo>
                                  <a:lnTo>
                                    <a:pt x="1463" y="1510"/>
                                  </a:lnTo>
                                  <a:lnTo>
                                    <a:pt x="1446" y="1512"/>
                                  </a:lnTo>
                                  <a:lnTo>
                                    <a:pt x="1426" y="1512"/>
                                  </a:lnTo>
                                  <a:lnTo>
                                    <a:pt x="1424" y="1512"/>
                                  </a:lnTo>
                                  <a:lnTo>
                                    <a:pt x="1404" y="1512"/>
                                  </a:lnTo>
                                  <a:lnTo>
                                    <a:pt x="1388" y="1510"/>
                                  </a:lnTo>
                                  <a:lnTo>
                                    <a:pt x="1374" y="1507"/>
                                  </a:lnTo>
                                  <a:lnTo>
                                    <a:pt x="1361" y="1501"/>
                                  </a:lnTo>
                                  <a:lnTo>
                                    <a:pt x="1346" y="1489"/>
                                  </a:lnTo>
                                  <a:lnTo>
                                    <a:pt x="1356" y="1469"/>
                                  </a:lnTo>
                                  <a:lnTo>
                                    <a:pt x="1360" y="1447"/>
                                  </a:lnTo>
                                  <a:lnTo>
                                    <a:pt x="1360" y="1439"/>
                                  </a:lnTo>
                                  <a:lnTo>
                                    <a:pt x="1356" y="1431"/>
                                  </a:lnTo>
                                  <a:lnTo>
                                    <a:pt x="1353" y="1424"/>
                                  </a:lnTo>
                                  <a:lnTo>
                                    <a:pt x="1350" y="1419"/>
                                  </a:lnTo>
                                  <a:lnTo>
                                    <a:pt x="1345" y="1414"/>
                                  </a:lnTo>
                                  <a:lnTo>
                                    <a:pt x="1338" y="1412"/>
                                  </a:lnTo>
                                  <a:lnTo>
                                    <a:pt x="1331" y="1411"/>
                                  </a:lnTo>
                                  <a:lnTo>
                                    <a:pt x="1331" y="1411"/>
                                  </a:lnTo>
                                  <a:lnTo>
                                    <a:pt x="1325" y="1412"/>
                                  </a:lnTo>
                                  <a:lnTo>
                                    <a:pt x="1318" y="1414"/>
                                  </a:lnTo>
                                  <a:lnTo>
                                    <a:pt x="1313" y="1419"/>
                                  </a:lnTo>
                                  <a:lnTo>
                                    <a:pt x="1310" y="1424"/>
                                  </a:lnTo>
                                  <a:lnTo>
                                    <a:pt x="1306" y="1431"/>
                                  </a:lnTo>
                                  <a:lnTo>
                                    <a:pt x="1303" y="1439"/>
                                  </a:lnTo>
                                  <a:lnTo>
                                    <a:pt x="1303" y="1447"/>
                                  </a:lnTo>
                                  <a:lnTo>
                                    <a:pt x="1306" y="1469"/>
                                  </a:lnTo>
                                  <a:lnTo>
                                    <a:pt x="1316" y="1489"/>
                                  </a:lnTo>
                                  <a:lnTo>
                                    <a:pt x="1301" y="1501"/>
                                  </a:lnTo>
                                  <a:lnTo>
                                    <a:pt x="1288" y="1507"/>
                                  </a:lnTo>
                                  <a:lnTo>
                                    <a:pt x="1275" y="1510"/>
                                  </a:lnTo>
                                  <a:lnTo>
                                    <a:pt x="1258" y="1512"/>
                                  </a:lnTo>
                                  <a:lnTo>
                                    <a:pt x="1238" y="1512"/>
                                  </a:lnTo>
                                  <a:lnTo>
                                    <a:pt x="1218" y="1512"/>
                                  </a:lnTo>
                                  <a:lnTo>
                                    <a:pt x="1202" y="1510"/>
                                  </a:lnTo>
                                  <a:lnTo>
                                    <a:pt x="1188" y="1507"/>
                                  </a:lnTo>
                                  <a:lnTo>
                                    <a:pt x="1175" y="1501"/>
                                  </a:lnTo>
                                  <a:lnTo>
                                    <a:pt x="1160" y="1489"/>
                                  </a:lnTo>
                                  <a:lnTo>
                                    <a:pt x="1170" y="1469"/>
                                  </a:lnTo>
                                  <a:lnTo>
                                    <a:pt x="1173" y="1447"/>
                                  </a:lnTo>
                                  <a:lnTo>
                                    <a:pt x="1173" y="1439"/>
                                  </a:lnTo>
                                  <a:lnTo>
                                    <a:pt x="1172" y="1431"/>
                                  </a:lnTo>
                                  <a:lnTo>
                                    <a:pt x="1167" y="1424"/>
                                  </a:lnTo>
                                  <a:lnTo>
                                    <a:pt x="1163" y="1419"/>
                                  </a:lnTo>
                                  <a:lnTo>
                                    <a:pt x="1158" y="1414"/>
                                  </a:lnTo>
                                  <a:lnTo>
                                    <a:pt x="1153" y="1412"/>
                                  </a:lnTo>
                                  <a:lnTo>
                                    <a:pt x="1145" y="1411"/>
                                  </a:lnTo>
                                  <a:lnTo>
                                    <a:pt x="1145" y="1411"/>
                                  </a:lnTo>
                                  <a:lnTo>
                                    <a:pt x="1139" y="1412"/>
                                  </a:lnTo>
                                  <a:lnTo>
                                    <a:pt x="1132" y="1414"/>
                                  </a:lnTo>
                                  <a:lnTo>
                                    <a:pt x="1127" y="1419"/>
                                  </a:lnTo>
                                  <a:lnTo>
                                    <a:pt x="1124" y="1424"/>
                                  </a:lnTo>
                                  <a:lnTo>
                                    <a:pt x="1120" y="1431"/>
                                  </a:lnTo>
                                  <a:lnTo>
                                    <a:pt x="1119" y="1439"/>
                                  </a:lnTo>
                                  <a:lnTo>
                                    <a:pt x="1117" y="1447"/>
                                  </a:lnTo>
                                  <a:lnTo>
                                    <a:pt x="1120" y="1469"/>
                                  </a:lnTo>
                                  <a:lnTo>
                                    <a:pt x="1132" y="1489"/>
                                  </a:lnTo>
                                  <a:lnTo>
                                    <a:pt x="1117" y="1501"/>
                                  </a:lnTo>
                                  <a:lnTo>
                                    <a:pt x="1102" y="1507"/>
                                  </a:lnTo>
                                  <a:lnTo>
                                    <a:pt x="1089" y="1510"/>
                                  </a:lnTo>
                                  <a:lnTo>
                                    <a:pt x="1072" y="1512"/>
                                  </a:lnTo>
                                  <a:lnTo>
                                    <a:pt x="1052" y="1512"/>
                                  </a:lnTo>
                                  <a:lnTo>
                                    <a:pt x="1052" y="1512"/>
                                  </a:lnTo>
                                  <a:lnTo>
                                    <a:pt x="1026" y="1510"/>
                                  </a:lnTo>
                                  <a:lnTo>
                                    <a:pt x="1006" y="1507"/>
                                  </a:lnTo>
                                  <a:lnTo>
                                    <a:pt x="1002" y="1349"/>
                                  </a:lnTo>
                                  <a:lnTo>
                                    <a:pt x="1024" y="1353"/>
                                  </a:lnTo>
                                  <a:lnTo>
                                    <a:pt x="1050" y="1354"/>
                                  </a:lnTo>
                                  <a:lnTo>
                                    <a:pt x="1052" y="1354"/>
                                  </a:lnTo>
                                  <a:lnTo>
                                    <a:pt x="1052" y="1354"/>
                                  </a:lnTo>
                                  <a:lnTo>
                                    <a:pt x="1084" y="1353"/>
                                  </a:lnTo>
                                  <a:lnTo>
                                    <a:pt x="1109" y="1348"/>
                                  </a:lnTo>
                                  <a:lnTo>
                                    <a:pt x="1127" y="1338"/>
                                  </a:lnTo>
                                  <a:lnTo>
                                    <a:pt x="1145" y="1324"/>
                                  </a:lnTo>
                                  <a:close/>
                                  <a:moveTo>
                                    <a:pt x="396" y="1324"/>
                                  </a:moveTo>
                                  <a:lnTo>
                                    <a:pt x="414" y="1338"/>
                                  </a:lnTo>
                                  <a:lnTo>
                                    <a:pt x="432" y="1348"/>
                                  </a:lnTo>
                                  <a:lnTo>
                                    <a:pt x="442" y="1349"/>
                                  </a:lnTo>
                                  <a:lnTo>
                                    <a:pt x="464" y="1353"/>
                                  </a:lnTo>
                                  <a:lnTo>
                                    <a:pt x="489" y="1354"/>
                                  </a:lnTo>
                                  <a:lnTo>
                                    <a:pt x="489" y="1354"/>
                                  </a:lnTo>
                                  <a:lnTo>
                                    <a:pt x="489" y="1354"/>
                                  </a:lnTo>
                                  <a:lnTo>
                                    <a:pt x="489" y="1354"/>
                                  </a:lnTo>
                                  <a:lnTo>
                                    <a:pt x="489" y="1354"/>
                                  </a:lnTo>
                                  <a:lnTo>
                                    <a:pt x="514" y="1353"/>
                                  </a:lnTo>
                                  <a:lnTo>
                                    <a:pt x="535" y="1349"/>
                                  </a:lnTo>
                                  <a:lnTo>
                                    <a:pt x="545" y="1348"/>
                                  </a:lnTo>
                                  <a:lnTo>
                                    <a:pt x="555" y="1344"/>
                                  </a:lnTo>
                                  <a:lnTo>
                                    <a:pt x="555" y="1344"/>
                                  </a:lnTo>
                                  <a:lnTo>
                                    <a:pt x="569" y="1336"/>
                                  </a:lnTo>
                                  <a:lnTo>
                                    <a:pt x="582" y="1324"/>
                                  </a:lnTo>
                                  <a:lnTo>
                                    <a:pt x="602" y="1338"/>
                                  </a:lnTo>
                                  <a:lnTo>
                                    <a:pt x="620" y="1348"/>
                                  </a:lnTo>
                                  <a:lnTo>
                                    <a:pt x="645" y="1353"/>
                                  </a:lnTo>
                                  <a:lnTo>
                                    <a:pt x="677" y="1354"/>
                                  </a:lnTo>
                                  <a:lnTo>
                                    <a:pt x="677" y="1354"/>
                                  </a:lnTo>
                                  <a:lnTo>
                                    <a:pt x="678" y="1354"/>
                                  </a:lnTo>
                                  <a:lnTo>
                                    <a:pt x="678" y="1354"/>
                                  </a:lnTo>
                                  <a:lnTo>
                                    <a:pt x="708" y="1353"/>
                                  </a:lnTo>
                                  <a:lnTo>
                                    <a:pt x="733" y="1348"/>
                                  </a:lnTo>
                                  <a:lnTo>
                                    <a:pt x="751" y="1338"/>
                                  </a:lnTo>
                                  <a:lnTo>
                                    <a:pt x="770" y="1324"/>
                                  </a:lnTo>
                                  <a:lnTo>
                                    <a:pt x="790" y="1338"/>
                                  </a:lnTo>
                                  <a:lnTo>
                                    <a:pt x="808" y="1348"/>
                                  </a:lnTo>
                                  <a:lnTo>
                                    <a:pt x="833" y="1353"/>
                                  </a:lnTo>
                                  <a:lnTo>
                                    <a:pt x="864" y="1354"/>
                                  </a:lnTo>
                                  <a:lnTo>
                                    <a:pt x="864" y="1354"/>
                                  </a:lnTo>
                                  <a:lnTo>
                                    <a:pt x="864" y="1354"/>
                                  </a:lnTo>
                                  <a:lnTo>
                                    <a:pt x="864" y="1354"/>
                                  </a:lnTo>
                                  <a:lnTo>
                                    <a:pt x="893" y="1353"/>
                                  </a:lnTo>
                                  <a:lnTo>
                                    <a:pt x="914" y="1349"/>
                                  </a:lnTo>
                                  <a:lnTo>
                                    <a:pt x="911" y="1507"/>
                                  </a:lnTo>
                                  <a:lnTo>
                                    <a:pt x="891" y="1510"/>
                                  </a:lnTo>
                                  <a:lnTo>
                                    <a:pt x="864" y="1512"/>
                                  </a:lnTo>
                                  <a:lnTo>
                                    <a:pt x="864" y="1512"/>
                                  </a:lnTo>
                                  <a:lnTo>
                                    <a:pt x="843" y="1512"/>
                                  </a:lnTo>
                                  <a:lnTo>
                                    <a:pt x="828" y="1510"/>
                                  </a:lnTo>
                                  <a:lnTo>
                                    <a:pt x="815" y="1507"/>
                                  </a:lnTo>
                                  <a:lnTo>
                                    <a:pt x="800" y="1501"/>
                                  </a:lnTo>
                                  <a:lnTo>
                                    <a:pt x="785" y="1489"/>
                                  </a:lnTo>
                                  <a:lnTo>
                                    <a:pt x="795" y="1469"/>
                                  </a:lnTo>
                                  <a:lnTo>
                                    <a:pt x="798" y="1447"/>
                                  </a:lnTo>
                                  <a:lnTo>
                                    <a:pt x="798" y="1439"/>
                                  </a:lnTo>
                                  <a:lnTo>
                                    <a:pt x="796" y="1431"/>
                                  </a:lnTo>
                                  <a:lnTo>
                                    <a:pt x="793" y="1424"/>
                                  </a:lnTo>
                                  <a:lnTo>
                                    <a:pt x="788" y="1419"/>
                                  </a:lnTo>
                                  <a:lnTo>
                                    <a:pt x="783" y="1414"/>
                                  </a:lnTo>
                                  <a:lnTo>
                                    <a:pt x="778" y="1412"/>
                                  </a:lnTo>
                                  <a:lnTo>
                                    <a:pt x="771" y="1411"/>
                                  </a:lnTo>
                                  <a:lnTo>
                                    <a:pt x="770" y="1411"/>
                                  </a:lnTo>
                                  <a:lnTo>
                                    <a:pt x="763" y="1412"/>
                                  </a:lnTo>
                                  <a:lnTo>
                                    <a:pt x="758" y="1414"/>
                                  </a:lnTo>
                                  <a:lnTo>
                                    <a:pt x="753" y="1419"/>
                                  </a:lnTo>
                                  <a:lnTo>
                                    <a:pt x="748" y="1424"/>
                                  </a:lnTo>
                                  <a:lnTo>
                                    <a:pt x="745" y="1431"/>
                                  </a:lnTo>
                                  <a:lnTo>
                                    <a:pt x="743" y="1439"/>
                                  </a:lnTo>
                                  <a:lnTo>
                                    <a:pt x="743" y="1447"/>
                                  </a:lnTo>
                                  <a:lnTo>
                                    <a:pt x="746" y="1469"/>
                                  </a:lnTo>
                                  <a:lnTo>
                                    <a:pt x="756" y="1489"/>
                                  </a:lnTo>
                                  <a:lnTo>
                                    <a:pt x="741" y="1501"/>
                                  </a:lnTo>
                                  <a:lnTo>
                                    <a:pt x="726" y="1507"/>
                                  </a:lnTo>
                                  <a:lnTo>
                                    <a:pt x="713" y="1510"/>
                                  </a:lnTo>
                                  <a:lnTo>
                                    <a:pt x="698" y="1512"/>
                                  </a:lnTo>
                                  <a:lnTo>
                                    <a:pt x="677" y="1512"/>
                                  </a:lnTo>
                                  <a:lnTo>
                                    <a:pt x="677" y="1512"/>
                                  </a:lnTo>
                                  <a:lnTo>
                                    <a:pt x="655" y="1512"/>
                                  </a:lnTo>
                                  <a:lnTo>
                                    <a:pt x="640" y="1510"/>
                                  </a:lnTo>
                                  <a:lnTo>
                                    <a:pt x="627" y="1507"/>
                                  </a:lnTo>
                                  <a:lnTo>
                                    <a:pt x="612" y="1501"/>
                                  </a:lnTo>
                                  <a:lnTo>
                                    <a:pt x="597" y="1489"/>
                                  </a:lnTo>
                                  <a:lnTo>
                                    <a:pt x="607" y="1469"/>
                                  </a:lnTo>
                                  <a:lnTo>
                                    <a:pt x="610" y="1447"/>
                                  </a:lnTo>
                                  <a:lnTo>
                                    <a:pt x="610" y="1439"/>
                                  </a:lnTo>
                                  <a:lnTo>
                                    <a:pt x="608" y="1431"/>
                                  </a:lnTo>
                                  <a:lnTo>
                                    <a:pt x="605" y="1424"/>
                                  </a:lnTo>
                                  <a:lnTo>
                                    <a:pt x="600" y="1419"/>
                                  </a:lnTo>
                                  <a:lnTo>
                                    <a:pt x="595" y="1414"/>
                                  </a:lnTo>
                                  <a:lnTo>
                                    <a:pt x="590" y="1412"/>
                                  </a:lnTo>
                                  <a:lnTo>
                                    <a:pt x="584" y="1411"/>
                                  </a:lnTo>
                                  <a:lnTo>
                                    <a:pt x="582" y="1411"/>
                                  </a:lnTo>
                                  <a:lnTo>
                                    <a:pt x="575" y="1412"/>
                                  </a:lnTo>
                                  <a:lnTo>
                                    <a:pt x="570" y="1414"/>
                                  </a:lnTo>
                                  <a:lnTo>
                                    <a:pt x="565" y="1419"/>
                                  </a:lnTo>
                                  <a:lnTo>
                                    <a:pt x="560" y="1424"/>
                                  </a:lnTo>
                                  <a:lnTo>
                                    <a:pt x="557" y="1432"/>
                                  </a:lnTo>
                                  <a:lnTo>
                                    <a:pt x="555" y="1441"/>
                                  </a:lnTo>
                                  <a:lnTo>
                                    <a:pt x="555" y="1442"/>
                                  </a:lnTo>
                                  <a:lnTo>
                                    <a:pt x="555" y="1447"/>
                                  </a:lnTo>
                                  <a:lnTo>
                                    <a:pt x="555" y="1452"/>
                                  </a:lnTo>
                                  <a:lnTo>
                                    <a:pt x="555" y="1452"/>
                                  </a:lnTo>
                                  <a:lnTo>
                                    <a:pt x="559" y="1471"/>
                                  </a:lnTo>
                                  <a:lnTo>
                                    <a:pt x="569" y="1489"/>
                                  </a:lnTo>
                                  <a:lnTo>
                                    <a:pt x="562" y="1494"/>
                                  </a:lnTo>
                                  <a:lnTo>
                                    <a:pt x="555" y="1499"/>
                                  </a:lnTo>
                                  <a:lnTo>
                                    <a:pt x="555" y="1499"/>
                                  </a:lnTo>
                                  <a:lnTo>
                                    <a:pt x="547" y="1504"/>
                                  </a:lnTo>
                                  <a:lnTo>
                                    <a:pt x="539" y="1507"/>
                                  </a:lnTo>
                                  <a:lnTo>
                                    <a:pt x="527" y="1509"/>
                                  </a:lnTo>
                                  <a:lnTo>
                                    <a:pt x="512" y="1512"/>
                                  </a:lnTo>
                                  <a:lnTo>
                                    <a:pt x="502" y="1512"/>
                                  </a:lnTo>
                                  <a:lnTo>
                                    <a:pt x="489" y="1512"/>
                                  </a:lnTo>
                                  <a:lnTo>
                                    <a:pt x="489" y="1512"/>
                                  </a:lnTo>
                                  <a:lnTo>
                                    <a:pt x="477" y="1512"/>
                                  </a:lnTo>
                                  <a:lnTo>
                                    <a:pt x="467" y="1512"/>
                                  </a:lnTo>
                                  <a:lnTo>
                                    <a:pt x="452" y="1509"/>
                                  </a:lnTo>
                                  <a:lnTo>
                                    <a:pt x="439" y="1507"/>
                                  </a:lnTo>
                                  <a:lnTo>
                                    <a:pt x="426" y="1501"/>
                                  </a:lnTo>
                                  <a:lnTo>
                                    <a:pt x="409" y="1489"/>
                                  </a:lnTo>
                                  <a:lnTo>
                                    <a:pt x="421" y="1469"/>
                                  </a:lnTo>
                                  <a:lnTo>
                                    <a:pt x="424" y="1447"/>
                                  </a:lnTo>
                                  <a:lnTo>
                                    <a:pt x="422" y="1439"/>
                                  </a:lnTo>
                                  <a:lnTo>
                                    <a:pt x="421" y="1431"/>
                                  </a:lnTo>
                                  <a:lnTo>
                                    <a:pt x="417" y="1424"/>
                                  </a:lnTo>
                                  <a:lnTo>
                                    <a:pt x="414" y="1419"/>
                                  </a:lnTo>
                                  <a:lnTo>
                                    <a:pt x="409" y="1414"/>
                                  </a:lnTo>
                                  <a:lnTo>
                                    <a:pt x="402" y="1412"/>
                                  </a:lnTo>
                                  <a:lnTo>
                                    <a:pt x="396" y="1411"/>
                                  </a:lnTo>
                                  <a:lnTo>
                                    <a:pt x="396" y="1411"/>
                                  </a:lnTo>
                                  <a:lnTo>
                                    <a:pt x="389" y="1412"/>
                                  </a:lnTo>
                                  <a:lnTo>
                                    <a:pt x="383" y="1414"/>
                                  </a:lnTo>
                                  <a:lnTo>
                                    <a:pt x="378" y="1419"/>
                                  </a:lnTo>
                                  <a:lnTo>
                                    <a:pt x="374" y="1424"/>
                                  </a:lnTo>
                                  <a:lnTo>
                                    <a:pt x="371" y="1431"/>
                                  </a:lnTo>
                                  <a:lnTo>
                                    <a:pt x="368" y="1439"/>
                                  </a:lnTo>
                                  <a:lnTo>
                                    <a:pt x="368" y="1447"/>
                                  </a:lnTo>
                                  <a:lnTo>
                                    <a:pt x="371" y="1469"/>
                                  </a:lnTo>
                                  <a:lnTo>
                                    <a:pt x="381" y="1489"/>
                                  </a:lnTo>
                                  <a:lnTo>
                                    <a:pt x="366" y="1501"/>
                                  </a:lnTo>
                                  <a:lnTo>
                                    <a:pt x="353" y="1507"/>
                                  </a:lnTo>
                                  <a:lnTo>
                                    <a:pt x="346" y="1509"/>
                                  </a:lnTo>
                                  <a:lnTo>
                                    <a:pt x="338" y="1510"/>
                                  </a:lnTo>
                                  <a:lnTo>
                                    <a:pt x="338" y="1409"/>
                                  </a:lnTo>
                                  <a:lnTo>
                                    <a:pt x="243" y="1409"/>
                                  </a:lnTo>
                                  <a:lnTo>
                                    <a:pt x="241" y="1381"/>
                                  </a:lnTo>
                                  <a:lnTo>
                                    <a:pt x="338" y="1381"/>
                                  </a:lnTo>
                                  <a:lnTo>
                                    <a:pt x="338" y="1353"/>
                                  </a:lnTo>
                                  <a:lnTo>
                                    <a:pt x="349" y="1349"/>
                                  </a:lnTo>
                                  <a:lnTo>
                                    <a:pt x="359" y="1348"/>
                                  </a:lnTo>
                                  <a:lnTo>
                                    <a:pt x="378" y="1338"/>
                                  </a:lnTo>
                                  <a:lnTo>
                                    <a:pt x="396" y="1324"/>
                                  </a:lnTo>
                                  <a:close/>
                                  <a:moveTo>
                                    <a:pt x="1519" y="1253"/>
                                  </a:moveTo>
                                  <a:lnTo>
                                    <a:pt x="1519" y="1253"/>
                                  </a:lnTo>
                                  <a:lnTo>
                                    <a:pt x="1521" y="1253"/>
                                  </a:lnTo>
                                  <a:lnTo>
                                    <a:pt x="1522" y="1255"/>
                                  </a:lnTo>
                                  <a:lnTo>
                                    <a:pt x="1524" y="1256"/>
                                  </a:lnTo>
                                  <a:lnTo>
                                    <a:pt x="1526" y="1260"/>
                                  </a:lnTo>
                                  <a:lnTo>
                                    <a:pt x="1527" y="1265"/>
                                  </a:lnTo>
                                  <a:lnTo>
                                    <a:pt x="1527" y="1270"/>
                                  </a:lnTo>
                                  <a:lnTo>
                                    <a:pt x="1526" y="1283"/>
                                  </a:lnTo>
                                  <a:lnTo>
                                    <a:pt x="1519" y="1296"/>
                                  </a:lnTo>
                                  <a:lnTo>
                                    <a:pt x="1512" y="1283"/>
                                  </a:lnTo>
                                  <a:lnTo>
                                    <a:pt x="1511" y="1270"/>
                                  </a:lnTo>
                                  <a:lnTo>
                                    <a:pt x="1511" y="1265"/>
                                  </a:lnTo>
                                  <a:lnTo>
                                    <a:pt x="1512" y="1260"/>
                                  </a:lnTo>
                                  <a:lnTo>
                                    <a:pt x="1514" y="1256"/>
                                  </a:lnTo>
                                  <a:lnTo>
                                    <a:pt x="1516" y="1255"/>
                                  </a:lnTo>
                                  <a:lnTo>
                                    <a:pt x="1517" y="1253"/>
                                  </a:lnTo>
                                  <a:lnTo>
                                    <a:pt x="1519" y="1253"/>
                                  </a:lnTo>
                                  <a:close/>
                                  <a:moveTo>
                                    <a:pt x="1331" y="1253"/>
                                  </a:moveTo>
                                  <a:lnTo>
                                    <a:pt x="1331" y="1253"/>
                                  </a:lnTo>
                                  <a:lnTo>
                                    <a:pt x="1333" y="1253"/>
                                  </a:lnTo>
                                  <a:lnTo>
                                    <a:pt x="1335" y="1255"/>
                                  </a:lnTo>
                                  <a:lnTo>
                                    <a:pt x="1336" y="1256"/>
                                  </a:lnTo>
                                  <a:lnTo>
                                    <a:pt x="1338" y="1260"/>
                                  </a:lnTo>
                                  <a:lnTo>
                                    <a:pt x="1340" y="1265"/>
                                  </a:lnTo>
                                  <a:lnTo>
                                    <a:pt x="1340" y="1270"/>
                                  </a:lnTo>
                                  <a:lnTo>
                                    <a:pt x="1338" y="1283"/>
                                  </a:lnTo>
                                  <a:lnTo>
                                    <a:pt x="1331" y="1296"/>
                                  </a:lnTo>
                                  <a:lnTo>
                                    <a:pt x="1325" y="1283"/>
                                  </a:lnTo>
                                  <a:lnTo>
                                    <a:pt x="1323" y="1270"/>
                                  </a:lnTo>
                                  <a:lnTo>
                                    <a:pt x="1323" y="1265"/>
                                  </a:lnTo>
                                  <a:lnTo>
                                    <a:pt x="1325" y="1260"/>
                                  </a:lnTo>
                                  <a:lnTo>
                                    <a:pt x="1326" y="1256"/>
                                  </a:lnTo>
                                  <a:lnTo>
                                    <a:pt x="1328" y="1255"/>
                                  </a:lnTo>
                                  <a:lnTo>
                                    <a:pt x="1330" y="1253"/>
                                  </a:lnTo>
                                  <a:lnTo>
                                    <a:pt x="1331" y="1253"/>
                                  </a:lnTo>
                                  <a:close/>
                                  <a:moveTo>
                                    <a:pt x="1145" y="1253"/>
                                  </a:moveTo>
                                  <a:lnTo>
                                    <a:pt x="1145" y="1253"/>
                                  </a:lnTo>
                                  <a:lnTo>
                                    <a:pt x="1147" y="1253"/>
                                  </a:lnTo>
                                  <a:lnTo>
                                    <a:pt x="1149" y="1255"/>
                                  </a:lnTo>
                                  <a:lnTo>
                                    <a:pt x="1150" y="1256"/>
                                  </a:lnTo>
                                  <a:lnTo>
                                    <a:pt x="1152" y="1260"/>
                                  </a:lnTo>
                                  <a:lnTo>
                                    <a:pt x="1153" y="1265"/>
                                  </a:lnTo>
                                  <a:lnTo>
                                    <a:pt x="1153" y="1270"/>
                                  </a:lnTo>
                                  <a:lnTo>
                                    <a:pt x="1152" y="1283"/>
                                  </a:lnTo>
                                  <a:lnTo>
                                    <a:pt x="1145" y="1296"/>
                                  </a:lnTo>
                                  <a:lnTo>
                                    <a:pt x="1140" y="1283"/>
                                  </a:lnTo>
                                  <a:lnTo>
                                    <a:pt x="1137" y="1270"/>
                                  </a:lnTo>
                                  <a:lnTo>
                                    <a:pt x="1139" y="1265"/>
                                  </a:lnTo>
                                  <a:lnTo>
                                    <a:pt x="1139" y="1260"/>
                                  </a:lnTo>
                                  <a:lnTo>
                                    <a:pt x="1140" y="1256"/>
                                  </a:lnTo>
                                  <a:lnTo>
                                    <a:pt x="1142" y="1255"/>
                                  </a:lnTo>
                                  <a:lnTo>
                                    <a:pt x="1144" y="1253"/>
                                  </a:lnTo>
                                  <a:lnTo>
                                    <a:pt x="1145" y="1253"/>
                                  </a:lnTo>
                                  <a:close/>
                                  <a:moveTo>
                                    <a:pt x="770" y="1253"/>
                                  </a:moveTo>
                                  <a:lnTo>
                                    <a:pt x="771" y="1253"/>
                                  </a:lnTo>
                                  <a:lnTo>
                                    <a:pt x="773" y="1253"/>
                                  </a:lnTo>
                                  <a:lnTo>
                                    <a:pt x="775" y="1255"/>
                                  </a:lnTo>
                                  <a:lnTo>
                                    <a:pt x="776" y="1256"/>
                                  </a:lnTo>
                                  <a:lnTo>
                                    <a:pt x="778" y="1260"/>
                                  </a:lnTo>
                                  <a:lnTo>
                                    <a:pt x="778" y="1265"/>
                                  </a:lnTo>
                                  <a:lnTo>
                                    <a:pt x="778" y="1270"/>
                                  </a:lnTo>
                                  <a:lnTo>
                                    <a:pt x="776" y="1283"/>
                                  </a:lnTo>
                                  <a:lnTo>
                                    <a:pt x="770" y="1296"/>
                                  </a:lnTo>
                                  <a:lnTo>
                                    <a:pt x="765" y="1283"/>
                                  </a:lnTo>
                                  <a:lnTo>
                                    <a:pt x="763" y="1270"/>
                                  </a:lnTo>
                                  <a:lnTo>
                                    <a:pt x="763" y="1265"/>
                                  </a:lnTo>
                                  <a:lnTo>
                                    <a:pt x="763" y="1260"/>
                                  </a:lnTo>
                                  <a:lnTo>
                                    <a:pt x="765" y="1256"/>
                                  </a:lnTo>
                                  <a:lnTo>
                                    <a:pt x="766" y="1255"/>
                                  </a:lnTo>
                                  <a:lnTo>
                                    <a:pt x="768" y="1253"/>
                                  </a:lnTo>
                                  <a:lnTo>
                                    <a:pt x="770" y="1253"/>
                                  </a:lnTo>
                                  <a:close/>
                                  <a:moveTo>
                                    <a:pt x="582" y="1253"/>
                                  </a:moveTo>
                                  <a:lnTo>
                                    <a:pt x="584" y="1253"/>
                                  </a:lnTo>
                                  <a:lnTo>
                                    <a:pt x="585" y="1253"/>
                                  </a:lnTo>
                                  <a:lnTo>
                                    <a:pt x="587" y="1255"/>
                                  </a:lnTo>
                                  <a:lnTo>
                                    <a:pt x="589" y="1256"/>
                                  </a:lnTo>
                                  <a:lnTo>
                                    <a:pt x="589" y="1260"/>
                                  </a:lnTo>
                                  <a:lnTo>
                                    <a:pt x="590" y="1265"/>
                                  </a:lnTo>
                                  <a:lnTo>
                                    <a:pt x="590" y="1270"/>
                                  </a:lnTo>
                                  <a:lnTo>
                                    <a:pt x="590" y="1278"/>
                                  </a:lnTo>
                                  <a:lnTo>
                                    <a:pt x="587" y="1288"/>
                                  </a:lnTo>
                                  <a:lnTo>
                                    <a:pt x="584" y="1296"/>
                                  </a:lnTo>
                                  <a:lnTo>
                                    <a:pt x="582" y="1296"/>
                                  </a:lnTo>
                                  <a:lnTo>
                                    <a:pt x="582" y="1296"/>
                                  </a:lnTo>
                                  <a:lnTo>
                                    <a:pt x="579" y="1288"/>
                                  </a:lnTo>
                                  <a:lnTo>
                                    <a:pt x="575" y="1278"/>
                                  </a:lnTo>
                                  <a:lnTo>
                                    <a:pt x="575" y="1270"/>
                                  </a:lnTo>
                                  <a:lnTo>
                                    <a:pt x="575" y="1265"/>
                                  </a:lnTo>
                                  <a:lnTo>
                                    <a:pt x="575" y="1260"/>
                                  </a:lnTo>
                                  <a:lnTo>
                                    <a:pt x="577" y="1256"/>
                                  </a:lnTo>
                                  <a:lnTo>
                                    <a:pt x="579" y="1255"/>
                                  </a:lnTo>
                                  <a:lnTo>
                                    <a:pt x="580" y="1253"/>
                                  </a:lnTo>
                                  <a:lnTo>
                                    <a:pt x="582" y="1253"/>
                                  </a:lnTo>
                                  <a:close/>
                                  <a:moveTo>
                                    <a:pt x="396" y="1253"/>
                                  </a:moveTo>
                                  <a:lnTo>
                                    <a:pt x="396" y="1253"/>
                                  </a:lnTo>
                                  <a:lnTo>
                                    <a:pt x="397" y="1253"/>
                                  </a:lnTo>
                                  <a:lnTo>
                                    <a:pt x="399" y="1255"/>
                                  </a:lnTo>
                                  <a:lnTo>
                                    <a:pt x="401" y="1256"/>
                                  </a:lnTo>
                                  <a:lnTo>
                                    <a:pt x="402" y="1260"/>
                                  </a:lnTo>
                                  <a:lnTo>
                                    <a:pt x="404" y="1265"/>
                                  </a:lnTo>
                                  <a:lnTo>
                                    <a:pt x="404" y="1270"/>
                                  </a:lnTo>
                                  <a:lnTo>
                                    <a:pt x="402" y="1278"/>
                                  </a:lnTo>
                                  <a:lnTo>
                                    <a:pt x="401" y="1284"/>
                                  </a:lnTo>
                                  <a:lnTo>
                                    <a:pt x="399" y="1291"/>
                                  </a:lnTo>
                                  <a:lnTo>
                                    <a:pt x="396" y="1296"/>
                                  </a:lnTo>
                                  <a:lnTo>
                                    <a:pt x="392" y="1291"/>
                                  </a:lnTo>
                                  <a:lnTo>
                                    <a:pt x="389" y="1284"/>
                                  </a:lnTo>
                                  <a:lnTo>
                                    <a:pt x="387" y="1278"/>
                                  </a:lnTo>
                                  <a:lnTo>
                                    <a:pt x="387" y="1270"/>
                                  </a:lnTo>
                                  <a:lnTo>
                                    <a:pt x="387" y="1265"/>
                                  </a:lnTo>
                                  <a:lnTo>
                                    <a:pt x="389" y="1260"/>
                                  </a:lnTo>
                                  <a:lnTo>
                                    <a:pt x="391" y="1256"/>
                                  </a:lnTo>
                                  <a:lnTo>
                                    <a:pt x="392" y="1255"/>
                                  </a:lnTo>
                                  <a:lnTo>
                                    <a:pt x="394" y="1253"/>
                                  </a:lnTo>
                                  <a:lnTo>
                                    <a:pt x="396" y="1253"/>
                                  </a:lnTo>
                                  <a:close/>
                                  <a:moveTo>
                                    <a:pt x="999" y="1185"/>
                                  </a:moveTo>
                                  <a:lnTo>
                                    <a:pt x="1556" y="1185"/>
                                  </a:lnTo>
                                  <a:lnTo>
                                    <a:pt x="1551" y="1255"/>
                                  </a:lnTo>
                                  <a:lnTo>
                                    <a:pt x="1546" y="1319"/>
                                  </a:lnTo>
                                  <a:lnTo>
                                    <a:pt x="1539" y="1316"/>
                                  </a:lnTo>
                                  <a:lnTo>
                                    <a:pt x="1532" y="1311"/>
                                  </a:lnTo>
                                  <a:lnTo>
                                    <a:pt x="1544" y="1291"/>
                                  </a:lnTo>
                                  <a:lnTo>
                                    <a:pt x="1547" y="1270"/>
                                  </a:lnTo>
                                  <a:lnTo>
                                    <a:pt x="1546" y="1261"/>
                                  </a:lnTo>
                                  <a:lnTo>
                                    <a:pt x="1544" y="1253"/>
                                  </a:lnTo>
                                  <a:lnTo>
                                    <a:pt x="1541" y="1246"/>
                                  </a:lnTo>
                                  <a:lnTo>
                                    <a:pt x="1537" y="1241"/>
                                  </a:lnTo>
                                  <a:lnTo>
                                    <a:pt x="1532" y="1236"/>
                                  </a:lnTo>
                                  <a:lnTo>
                                    <a:pt x="1526" y="1235"/>
                                  </a:lnTo>
                                  <a:lnTo>
                                    <a:pt x="1519" y="1233"/>
                                  </a:lnTo>
                                  <a:lnTo>
                                    <a:pt x="1519" y="1233"/>
                                  </a:lnTo>
                                  <a:lnTo>
                                    <a:pt x="1512" y="1235"/>
                                  </a:lnTo>
                                  <a:lnTo>
                                    <a:pt x="1506" y="1236"/>
                                  </a:lnTo>
                                  <a:lnTo>
                                    <a:pt x="1501" y="1241"/>
                                  </a:lnTo>
                                  <a:lnTo>
                                    <a:pt x="1497" y="1246"/>
                                  </a:lnTo>
                                  <a:lnTo>
                                    <a:pt x="1494" y="1253"/>
                                  </a:lnTo>
                                  <a:lnTo>
                                    <a:pt x="1491" y="1261"/>
                                  </a:lnTo>
                                  <a:lnTo>
                                    <a:pt x="1491" y="1270"/>
                                  </a:lnTo>
                                  <a:lnTo>
                                    <a:pt x="1494" y="1291"/>
                                  </a:lnTo>
                                  <a:lnTo>
                                    <a:pt x="1504" y="1311"/>
                                  </a:lnTo>
                                  <a:lnTo>
                                    <a:pt x="1489" y="1321"/>
                                  </a:lnTo>
                                  <a:lnTo>
                                    <a:pt x="1476" y="1329"/>
                                  </a:lnTo>
                                  <a:lnTo>
                                    <a:pt x="1463" y="1333"/>
                                  </a:lnTo>
                                  <a:lnTo>
                                    <a:pt x="1446" y="1334"/>
                                  </a:lnTo>
                                  <a:lnTo>
                                    <a:pt x="1426" y="1334"/>
                                  </a:lnTo>
                                  <a:lnTo>
                                    <a:pt x="1424" y="1334"/>
                                  </a:lnTo>
                                  <a:lnTo>
                                    <a:pt x="1404" y="1334"/>
                                  </a:lnTo>
                                  <a:lnTo>
                                    <a:pt x="1388" y="1331"/>
                                  </a:lnTo>
                                  <a:lnTo>
                                    <a:pt x="1374" y="1328"/>
                                  </a:lnTo>
                                  <a:lnTo>
                                    <a:pt x="1361" y="1321"/>
                                  </a:lnTo>
                                  <a:lnTo>
                                    <a:pt x="1346" y="1311"/>
                                  </a:lnTo>
                                  <a:lnTo>
                                    <a:pt x="1356" y="1291"/>
                                  </a:lnTo>
                                  <a:lnTo>
                                    <a:pt x="1360" y="1270"/>
                                  </a:lnTo>
                                  <a:lnTo>
                                    <a:pt x="1360" y="1261"/>
                                  </a:lnTo>
                                  <a:lnTo>
                                    <a:pt x="1356" y="1253"/>
                                  </a:lnTo>
                                  <a:lnTo>
                                    <a:pt x="1353" y="1246"/>
                                  </a:lnTo>
                                  <a:lnTo>
                                    <a:pt x="1350" y="1241"/>
                                  </a:lnTo>
                                  <a:lnTo>
                                    <a:pt x="1345" y="1236"/>
                                  </a:lnTo>
                                  <a:lnTo>
                                    <a:pt x="1338" y="1235"/>
                                  </a:lnTo>
                                  <a:lnTo>
                                    <a:pt x="1331" y="1233"/>
                                  </a:lnTo>
                                  <a:lnTo>
                                    <a:pt x="1331" y="1233"/>
                                  </a:lnTo>
                                  <a:lnTo>
                                    <a:pt x="1325" y="1235"/>
                                  </a:lnTo>
                                  <a:lnTo>
                                    <a:pt x="1318" y="1236"/>
                                  </a:lnTo>
                                  <a:lnTo>
                                    <a:pt x="1313" y="1241"/>
                                  </a:lnTo>
                                  <a:lnTo>
                                    <a:pt x="1310" y="1246"/>
                                  </a:lnTo>
                                  <a:lnTo>
                                    <a:pt x="1306" y="1253"/>
                                  </a:lnTo>
                                  <a:lnTo>
                                    <a:pt x="1303" y="1261"/>
                                  </a:lnTo>
                                  <a:lnTo>
                                    <a:pt x="1303" y="1270"/>
                                  </a:lnTo>
                                  <a:lnTo>
                                    <a:pt x="1306" y="1291"/>
                                  </a:lnTo>
                                  <a:lnTo>
                                    <a:pt x="1316" y="1311"/>
                                  </a:lnTo>
                                  <a:lnTo>
                                    <a:pt x="1301" y="1321"/>
                                  </a:lnTo>
                                  <a:lnTo>
                                    <a:pt x="1288" y="1329"/>
                                  </a:lnTo>
                                  <a:lnTo>
                                    <a:pt x="1275" y="1331"/>
                                  </a:lnTo>
                                  <a:lnTo>
                                    <a:pt x="1258" y="1334"/>
                                  </a:lnTo>
                                  <a:lnTo>
                                    <a:pt x="1238" y="1334"/>
                                  </a:lnTo>
                                  <a:lnTo>
                                    <a:pt x="1218" y="1334"/>
                                  </a:lnTo>
                                  <a:lnTo>
                                    <a:pt x="1202" y="1331"/>
                                  </a:lnTo>
                                  <a:lnTo>
                                    <a:pt x="1188" y="1328"/>
                                  </a:lnTo>
                                  <a:lnTo>
                                    <a:pt x="1175" y="1321"/>
                                  </a:lnTo>
                                  <a:lnTo>
                                    <a:pt x="1160" y="1311"/>
                                  </a:lnTo>
                                  <a:lnTo>
                                    <a:pt x="1170" y="1291"/>
                                  </a:lnTo>
                                  <a:lnTo>
                                    <a:pt x="1173" y="1270"/>
                                  </a:lnTo>
                                  <a:lnTo>
                                    <a:pt x="1173" y="1261"/>
                                  </a:lnTo>
                                  <a:lnTo>
                                    <a:pt x="1172" y="1253"/>
                                  </a:lnTo>
                                  <a:lnTo>
                                    <a:pt x="1167" y="1246"/>
                                  </a:lnTo>
                                  <a:lnTo>
                                    <a:pt x="1163" y="1241"/>
                                  </a:lnTo>
                                  <a:lnTo>
                                    <a:pt x="1158" y="1236"/>
                                  </a:lnTo>
                                  <a:lnTo>
                                    <a:pt x="1153" y="1235"/>
                                  </a:lnTo>
                                  <a:lnTo>
                                    <a:pt x="1145" y="1233"/>
                                  </a:lnTo>
                                  <a:lnTo>
                                    <a:pt x="1145" y="1233"/>
                                  </a:lnTo>
                                  <a:lnTo>
                                    <a:pt x="1139" y="1235"/>
                                  </a:lnTo>
                                  <a:lnTo>
                                    <a:pt x="1132" y="1236"/>
                                  </a:lnTo>
                                  <a:lnTo>
                                    <a:pt x="1127" y="1241"/>
                                  </a:lnTo>
                                  <a:lnTo>
                                    <a:pt x="1124" y="1246"/>
                                  </a:lnTo>
                                  <a:lnTo>
                                    <a:pt x="1120" y="1253"/>
                                  </a:lnTo>
                                  <a:lnTo>
                                    <a:pt x="1119" y="1261"/>
                                  </a:lnTo>
                                  <a:lnTo>
                                    <a:pt x="1117" y="1270"/>
                                  </a:lnTo>
                                  <a:lnTo>
                                    <a:pt x="1120" y="1291"/>
                                  </a:lnTo>
                                  <a:lnTo>
                                    <a:pt x="1132" y="1311"/>
                                  </a:lnTo>
                                  <a:lnTo>
                                    <a:pt x="1117" y="1321"/>
                                  </a:lnTo>
                                  <a:lnTo>
                                    <a:pt x="1102" y="1329"/>
                                  </a:lnTo>
                                  <a:lnTo>
                                    <a:pt x="1089" y="1333"/>
                                  </a:lnTo>
                                  <a:lnTo>
                                    <a:pt x="1072" y="1334"/>
                                  </a:lnTo>
                                  <a:lnTo>
                                    <a:pt x="1052" y="1334"/>
                                  </a:lnTo>
                                  <a:lnTo>
                                    <a:pt x="1052" y="1334"/>
                                  </a:lnTo>
                                  <a:lnTo>
                                    <a:pt x="1031" y="1334"/>
                                  </a:lnTo>
                                  <a:lnTo>
                                    <a:pt x="1016" y="1331"/>
                                  </a:lnTo>
                                  <a:lnTo>
                                    <a:pt x="1002" y="1328"/>
                                  </a:lnTo>
                                  <a:lnTo>
                                    <a:pt x="1001" y="1328"/>
                                  </a:lnTo>
                                  <a:lnTo>
                                    <a:pt x="1001" y="1298"/>
                                  </a:lnTo>
                                  <a:lnTo>
                                    <a:pt x="999" y="1223"/>
                                  </a:lnTo>
                                  <a:lnTo>
                                    <a:pt x="999" y="1203"/>
                                  </a:lnTo>
                                  <a:lnTo>
                                    <a:pt x="999" y="1185"/>
                                  </a:lnTo>
                                  <a:close/>
                                  <a:moveTo>
                                    <a:pt x="338" y="1185"/>
                                  </a:moveTo>
                                  <a:lnTo>
                                    <a:pt x="919" y="1185"/>
                                  </a:lnTo>
                                  <a:lnTo>
                                    <a:pt x="919" y="1190"/>
                                  </a:lnTo>
                                  <a:lnTo>
                                    <a:pt x="918" y="1223"/>
                                  </a:lnTo>
                                  <a:lnTo>
                                    <a:pt x="916" y="1298"/>
                                  </a:lnTo>
                                  <a:lnTo>
                                    <a:pt x="916" y="1328"/>
                                  </a:lnTo>
                                  <a:lnTo>
                                    <a:pt x="914" y="1329"/>
                                  </a:lnTo>
                                  <a:lnTo>
                                    <a:pt x="901" y="1333"/>
                                  </a:lnTo>
                                  <a:lnTo>
                                    <a:pt x="884" y="1334"/>
                                  </a:lnTo>
                                  <a:lnTo>
                                    <a:pt x="864" y="1334"/>
                                  </a:lnTo>
                                  <a:lnTo>
                                    <a:pt x="864" y="1334"/>
                                  </a:lnTo>
                                  <a:lnTo>
                                    <a:pt x="843" y="1334"/>
                                  </a:lnTo>
                                  <a:lnTo>
                                    <a:pt x="828" y="1331"/>
                                  </a:lnTo>
                                  <a:lnTo>
                                    <a:pt x="815" y="1328"/>
                                  </a:lnTo>
                                  <a:lnTo>
                                    <a:pt x="800" y="1321"/>
                                  </a:lnTo>
                                  <a:lnTo>
                                    <a:pt x="785" y="1311"/>
                                  </a:lnTo>
                                  <a:lnTo>
                                    <a:pt x="790" y="1304"/>
                                  </a:lnTo>
                                  <a:lnTo>
                                    <a:pt x="791" y="1298"/>
                                  </a:lnTo>
                                  <a:lnTo>
                                    <a:pt x="796" y="1284"/>
                                  </a:lnTo>
                                  <a:lnTo>
                                    <a:pt x="798" y="1270"/>
                                  </a:lnTo>
                                  <a:lnTo>
                                    <a:pt x="798" y="1261"/>
                                  </a:lnTo>
                                  <a:lnTo>
                                    <a:pt x="796" y="1253"/>
                                  </a:lnTo>
                                  <a:lnTo>
                                    <a:pt x="793" y="1246"/>
                                  </a:lnTo>
                                  <a:lnTo>
                                    <a:pt x="788" y="1241"/>
                                  </a:lnTo>
                                  <a:lnTo>
                                    <a:pt x="783" y="1236"/>
                                  </a:lnTo>
                                  <a:lnTo>
                                    <a:pt x="778" y="1235"/>
                                  </a:lnTo>
                                  <a:lnTo>
                                    <a:pt x="771" y="1233"/>
                                  </a:lnTo>
                                  <a:lnTo>
                                    <a:pt x="770" y="1233"/>
                                  </a:lnTo>
                                  <a:lnTo>
                                    <a:pt x="763" y="1235"/>
                                  </a:lnTo>
                                  <a:lnTo>
                                    <a:pt x="758" y="1236"/>
                                  </a:lnTo>
                                  <a:lnTo>
                                    <a:pt x="753" y="1241"/>
                                  </a:lnTo>
                                  <a:lnTo>
                                    <a:pt x="748" y="1246"/>
                                  </a:lnTo>
                                  <a:lnTo>
                                    <a:pt x="745" y="1253"/>
                                  </a:lnTo>
                                  <a:lnTo>
                                    <a:pt x="743" y="1261"/>
                                  </a:lnTo>
                                  <a:lnTo>
                                    <a:pt x="743" y="1270"/>
                                  </a:lnTo>
                                  <a:lnTo>
                                    <a:pt x="745" y="1284"/>
                                  </a:lnTo>
                                  <a:lnTo>
                                    <a:pt x="748" y="1298"/>
                                  </a:lnTo>
                                  <a:lnTo>
                                    <a:pt x="751" y="1304"/>
                                  </a:lnTo>
                                  <a:lnTo>
                                    <a:pt x="756" y="1311"/>
                                  </a:lnTo>
                                  <a:lnTo>
                                    <a:pt x="741" y="1321"/>
                                  </a:lnTo>
                                  <a:lnTo>
                                    <a:pt x="726" y="1329"/>
                                  </a:lnTo>
                                  <a:lnTo>
                                    <a:pt x="713" y="1333"/>
                                  </a:lnTo>
                                  <a:lnTo>
                                    <a:pt x="698" y="1334"/>
                                  </a:lnTo>
                                  <a:lnTo>
                                    <a:pt x="677" y="1334"/>
                                  </a:lnTo>
                                  <a:lnTo>
                                    <a:pt x="677" y="1334"/>
                                  </a:lnTo>
                                  <a:lnTo>
                                    <a:pt x="655" y="1334"/>
                                  </a:lnTo>
                                  <a:lnTo>
                                    <a:pt x="640" y="1331"/>
                                  </a:lnTo>
                                  <a:lnTo>
                                    <a:pt x="627" y="1328"/>
                                  </a:lnTo>
                                  <a:lnTo>
                                    <a:pt x="612" y="1321"/>
                                  </a:lnTo>
                                  <a:lnTo>
                                    <a:pt x="597" y="1311"/>
                                  </a:lnTo>
                                  <a:lnTo>
                                    <a:pt x="602" y="1304"/>
                                  </a:lnTo>
                                  <a:lnTo>
                                    <a:pt x="605" y="1298"/>
                                  </a:lnTo>
                                  <a:lnTo>
                                    <a:pt x="605" y="1296"/>
                                  </a:lnTo>
                                  <a:lnTo>
                                    <a:pt x="608" y="1286"/>
                                  </a:lnTo>
                                  <a:lnTo>
                                    <a:pt x="610" y="1278"/>
                                  </a:lnTo>
                                  <a:lnTo>
                                    <a:pt x="610" y="1270"/>
                                  </a:lnTo>
                                  <a:lnTo>
                                    <a:pt x="610" y="1261"/>
                                  </a:lnTo>
                                  <a:lnTo>
                                    <a:pt x="608" y="1253"/>
                                  </a:lnTo>
                                  <a:lnTo>
                                    <a:pt x="605" y="1246"/>
                                  </a:lnTo>
                                  <a:lnTo>
                                    <a:pt x="600" y="1241"/>
                                  </a:lnTo>
                                  <a:lnTo>
                                    <a:pt x="595" y="1236"/>
                                  </a:lnTo>
                                  <a:lnTo>
                                    <a:pt x="590" y="1235"/>
                                  </a:lnTo>
                                  <a:lnTo>
                                    <a:pt x="584" y="1233"/>
                                  </a:lnTo>
                                  <a:lnTo>
                                    <a:pt x="582" y="1233"/>
                                  </a:lnTo>
                                  <a:lnTo>
                                    <a:pt x="575" y="1235"/>
                                  </a:lnTo>
                                  <a:lnTo>
                                    <a:pt x="570" y="1236"/>
                                  </a:lnTo>
                                  <a:lnTo>
                                    <a:pt x="565" y="1241"/>
                                  </a:lnTo>
                                  <a:lnTo>
                                    <a:pt x="560" y="1246"/>
                                  </a:lnTo>
                                  <a:lnTo>
                                    <a:pt x="559" y="1251"/>
                                  </a:lnTo>
                                  <a:lnTo>
                                    <a:pt x="555" y="1258"/>
                                  </a:lnTo>
                                  <a:lnTo>
                                    <a:pt x="555" y="1263"/>
                                  </a:lnTo>
                                  <a:lnTo>
                                    <a:pt x="555" y="1270"/>
                                  </a:lnTo>
                                  <a:lnTo>
                                    <a:pt x="555" y="1274"/>
                                  </a:lnTo>
                                  <a:lnTo>
                                    <a:pt x="557" y="1284"/>
                                  </a:lnTo>
                                  <a:lnTo>
                                    <a:pt x="560" y="1296"/>
                                  </a:lnTo>
                                  <a:lnTo>
                                    <a:pt x="560" y="1298"/>
                                  </a:lnTo>
                                  <a:lnTo>
                                    <a:pt x="564" y="1304"/>
                                  </a:lnTo>
                                  <a:lnTo>
                                    <a:pt x="569" y="1311"/>
                                  </a:lnTo>
                                  <a:lnTo>
                                    <a:pt x="562" y="1316"/>
                                  </a:lnTo>
                                  <a:lnTo>
                                    <a:pt x="555" y="1321"/>
                                  </a:lnTo>
                                  <a:lnTo>
                                    <a:pt x="555" y="1321"/>
                                  </a:lnTo>
                                  <a:lnTo>
                                    <a:pt x="547" y="1324"/>
                                  </a:lnTo>
                                  <a:lnTo>
                                    <a:pt x="539" y="1329"/>
                                  </a:lnTo>
                                  <a:lnTo>
                                    <a:pt x="525" y="1333"/>
                                  </a:lnTo>
                                  <a:lnTo>
                                    <a:pt x="510" y="1334"/>
                                  </a:lnTo>
                                  <a:lnTo>
                                    <a:pt x="489" y="1334"/>
                                  </a:lnTo>
                                  <a:lnTo>
                                    <a:pt x="489" y="1334"/>
                                  </a:lnTo>
                                  <a:lnTo>
                                    <a:pt x="469" y="1334"/>
                                  </a:lnTo>
                                  <a:lnTo>
                                    <a:pt x="452" y="1331"/>
                                  </a:lnTo>
                                  <a:lnTo>
                                    <a:pt x="439" y="1328"/>
                                  </a:lnTo>
                                  <a:lnTo>
                                    <a:pt x="426" y="1321"/>
                                  </a:lnTo>
                                  <a:lnTo>
                                    <a:pt x="409" y="1311"/>
                                  </a:lnTo>
                                  <a:lnTo>
                                    <a:pt x="414" y="1304"/>
                                  </a:lnTo>
                                  <a:lnTo>
                                    <a:pt x="417" y="1298"/>
                                  </a:lnTo>
                                  <a:lnTo>
                                    <a:pt x="421" y="1288"/>
                                  </a:lnTo>
                                  <a:lnTo>
                                    <a:pt x="422" y="1278"/>
                                  </a:lnTo>
                                  <a:lnTo>
                                    <a:pt x="424" y="1270"/>
                                  </a:lnTo>
                                  <a:lnTo>
                                    <a:pt x="422" y="1261"/>
                                  </a:lnTo>
                                  <a:lnTo>
                                    <a:pt x="421" y="1253"/>
                                  </a:lnTo>
                                  <a:lnTo>
                                    <a:pt x="417" y="1246"/>
                                  </a:lnTo>
                                  <a:lnTo>
                                    <a:pt x="414" y="1241"/>
                                  </a:lnTo>
                                  <a:lnTo>
                                    <a:pt x="409" y="1236"/>
                                  </a:lnTo>
                                  <a:lnTo>
                                    <a:pt x="402" y="1235"/>
                                  </a:lnTo>
                                  <a:lnTo>
                                    <a:pt x="396" y="1233"/>
                                  </a:lnTo>
                                  <a:lnTo>
                                    <a:pt x="396" y="1233"/>
                                  </a:lnTo>
                                  <a:lnTo>
                                    <a:pt x="389" y="1235"/>
                                  </a:lnTo>
                                  <a:lnTo>
                                    <a:pt x="383" y="1236"/>
                                  </a:lnTo>
                                  <a:lnTo>
                                    <a:pt x="378" y="1241"/>
                                  </a:lnTo>
                                  <a:lnTo>
                                    <a:pt x="374" y="1246"/>
                                  </a:lnTo>
                                  <a:lnTo>
                                    <a:pt x="371" y="1253"/>
                                  </a:lnTo>
                                  <a:lnTo>
                                    <a:pt x="368" y="1261"/>
                                  </a:lnTo>
                                  <a:lnTo>
                                    <a:pt x="368" y="1270"/>
                                  </a:lnTo>
                                  <a:lnTo>
                                    <a:pt x="368" y="1278"/>
                                  </a:lnTo>
                                  <a:lnTo>
                                    <a:pt x="371" y="1288"/>
                                  </a:lnTo>
                                  <a:lnTo>
                                    <a:pt x="374" y="1298"/>
                                  </a:lnTo>
                                  <a:lnTo>
                                    <a:pt x="378" y="1304"/>
                                  </a:lnTo>
                                  <a:lnTo>
                                    <a:pt x="381" y="1311"/>
                                  </a:lnTo>
                                  <a:lnTo>
                                    <a:pt x="366" y="1321"/>
                                  </a:lnTo>
                                  <a:lnTo>
                                    <a:pt x="353" y="1329"/>
                                  </a:lnTo>
                                  <a:lnTo>
                                    <a:pt x="346" y="1331"/>
                                  </a:lnTo>
                                  <a:lnTo>
                                    <a:pt x="338" y="1333"/>
                                  </a:lnTo>
                                  <a:lnTo>
                                    <a:pt x="338" y="1185"/>
                                  </a:lnTo>
                                  <a:close/>
                                  <a:moveTo>
                                    <a:pt x="1067" y="960"/>
                                  </a:moveTo>
                                  <a:lnTo>
                                    <a:pt x="1072" y="960"/>
                                  </a:lnTo>
                                  <a:lnTo>
                                    <a:pt x="1079" y="969"/>
                                  </a:lnTo>
                                  <a:lnTo>
                                    <a:pt x="1087" y="975"/>
                                  </a:lnTo>
                                  <a:lnTo>
                                    <a:pt x="1095" y="982"/>
                                  </a:lnTo>
                                  <a:lnTo>
                                    <a:pt x="1082" y="987"/>
                                  </a:lnTo>
                                  <a:lnTo>
                                    <a:pt x="1067" y="989"/>
                                  </a:lnTo>
                                  <a:lnTo>
                                    <a:pt x="1067" y="960"/>
                                  </a:lnTo>
                                  <a:close/>
                                  <a:moveTo>
                                    <a:pt x="1541" y="0"/>
                                  </a:moveTo>
                                  <a:lnTo>
                                    <a:pt x="1574" y="0"/>
                                  </a:lnTo>
                                  <a:lnTo>
                                    <a:pt x="1574" y="183"/>
                                  </a:lnTo>
                                  <a:lnTo>
                                    <a:pt x="1572" y="360"/>
                                  </a:lnTo>
                                  <a:lnTo>
                                    <a:pt x="1572" y="360"/>
                                  </a:lnTo>
                                  <a:lnTo>
                                    <a:pt x="1542" y="364"/>
                                  </a:lnTo>
                                  <a:lnTo>
                                    <a:pt x="1516" y="379"/>
                                  </a:lnTo>
                                  <a:lnTo>
                                    <a:pt x="1496" y="399"/>
                                  </a:lnTo>
                                  <a:lnTo>
                                    <a:pt x="1482" y="425"/>
                                  </a:lnTo>
                                  <a:lnTo>
                                    <a:pt x="1478" y="455"/>
                                  </a:lnTo>
                                  <a:lnTo>
                                    <a:pt x="1482" y="485"/>
                                  </a:lnTo>
                                  <a:lnTo>
                                    <a:pt x="1496" y="510"/>
                                  </a:lnTo>
                                  <a:lnTo>
                                    <a:pt x="1516" y="532"/>
                                  </a:lnTo>
                                  <a:lnTo>
                                    <a:pt x="1542" y="545"/>
                                  </a:lnTo>
                                  <a:lnTo>
                                    <a:pt x="1572" y="550"/>
                                  </a:lnTo>
                                  <a:lnTo>
                                    <a:pt x="1569" y="716"/>
                                  </a:lnTo>
                                  <a:lnTo>
                                    <a:pt x="1567" y="872"/>
                                  </a:lnTo>
                                  <a:lnTo>
                                    <a:pt x="1556" y="891"/>
                                  </a:lnTo>
                                  <a:lnTo>
                                    <a:pt x="1549" y="909"/>
                                  </a:lnTo>
                                  <a:lnTo>
                                    <a:pt x="1547" y="930"/>
                                  </a:lnTo>
                                  <a:lnTo>
                                    <a:pt x="1552" y="959"/>
                                  </a:lnTo>
                                  <a:lnTo>
                                    <a:pt x="1564" y="982"/>
                                  </a:lnTo>
                                  <a:lnTo>
                                    <a:pt x="1564" y="992"/>
                                  </a:lnTo>
                                  <a:lnTo>
                                    <a:pt x="1340" y="992"/>
                                  </a:lnTo>
                                  <a:lnTo>
                                    <a:pt x="1336" y="786"/>
                                  </a:lnTo>
                                  <a:lnTo>
                                    <a:pt x="1355" y="796"/>
                                  </a:lnTo>
                                  <a:lnTo>
                                    <a:pt x="1373" y="803"/>
                                  </a:lnTo>
                                  <a:lnTo>
                                    <a:pt x="1394" y="806"/>
                                  </a:lnTo>
                                  <a:lnTo>
                                    <a:pt x="1424" y="801"/>
                                  </a:lnTo>
                                  <a:lnTo>
                                    <a:pt x="1451" y="788"/>
                                  </a:lnTo>
                                  <a:lnTo>
                                    <a:pt x="1471" y="766"/>
                                  </a:lnTo>
                                  <a:lnTo>
                                    <a:pt x="1484" y="741"/>
                                  </a:lnTo>
                                  <a:lnTo>
                                    <a:pt x="1489" y="711"/>
                                  </a:lnTo>
                                  <a:lnTo>
                                    <a:pt x="1484" y="681"/>
                                  </a:lnTo>
                                  <a:lnTo>
                                    <a:pt x="1471" y="655"/>
                                  </a:lnTo>
                                  <a:lnTo>
                                    <a:pt x="1451" y="633"/>
                                  </a:lnTo>
                                  <a:lnTo>
                                    <a:pt x="1424" y="620"/>
                                  </a:lnTo>
                                  <a:lnTo>
                                    <a:pt x="1394" y="615"/>
                                  </a:lnTo>
                                  <a:lnTo>
                                    <a:pt x="1373" y="618"/>
                                  </a:lnTo>
                                  <a:lnTo>
                                    <a:pt x="1353" y="625"/>
                                  </a:lnTo>
                                  <a:lnTo>
                                    <a:pt x="1335" y="636"/>
                                  </a:lnTo>
                                  <a:lnTo>
                                    <a:pt x="1333" y="326"/>
                                  </a:lnTo>
                                  <a:lnTo>
                                    <a:pt x="1336" y="309"/>
                                  </a:lnTo>
                                  <a:lnTo>
                                    <a:pt x="1338" y="294"/>
                                  </a:lnTo>
                                  <a:lnTo>
                                    <a:pt x="1336" y="276"/>
                                  </a:lnTo>
                                  <a:lnTo>
                                    <a:pt x="1331" y="261"/>
                                  </a:lnTo>
                                  <a:lnTo>
                                    <a:pt x="1330" y="18"/>
                                  </a:lnTo>
                                  <a:lnTo>
                                    <a:pt x="1361" y="28"/>
                                  </a:lnTo>
                                  <a:lnTo>
                                    <a:pt x="1358" y="41"/>
                                  </a:lnTo>
                                  <a:lnTo>
                                    <a:pt x="1358" y="55"/>
                                  </a:lnTo>
                                  <a:lnTo>
                                    <a:pt x="1363" y="85"/>
                                  </a:lnTo>
                                  <a:lnTo>
                                    <a:pt x="1376" y="110"/>
                                  </a:lnTo>
                                  <a:lnTo>
                                    <a:pt x="1396" y="131"/>
                                  </a:lnTo>
                                  <a:lnTo>
                                    <a:pt x="1423" y="144"/>
                                  </a:lnTo>
                                  <a:lnTo>
                                    <a:pt x="1453" y="149"/>
                                  </a:lnTo>
                                  <a:lnTo>
                                    <a:pt x="1482" y="144"/>
                                  </a:lnTo>
                                  <a:lnTo>
                                    <a:pt x="1509" y="131"/>
                                  </a:lnTo>
                                  <a:lnTo>
                                    <a:pt x="1529" y="110"/>
                                  </a:lnTo>
                                  <a:lnTo>
                                    <a:pt x="1542" y="85"/>
                                  </a:lnTo>
                                  <a:lnTo>
                                    <a:pt x="1547" y="55"/>
                                  </a:lnTo>
                                  <a:lnTo>
                                    <a:pt x="1544" y="30"/>
                                  </a:lnTo>
                                  <a:lnTo>
                                    <a:pt x="1536" y="8"/>
                                  </a:lnTo>
                                  <a:lnTo>
                                    <a:pt x="1536" y="7"/>
                                  </a:lnTo>
                                  <a:lnTo>
                                    <a:pt x="1541" y="0"/>
                                  </a:lnTo>
                                  <a:close/>
                                  <a:moveTo>
                                    <a:pt x="1147" y="0"/>
                                  </a:moveTo>
                                  <a:lnTo>
                                    <a:pt x="1198" y="0"/>
                                  </a:lnTo>
                                  <a:lnTo>
                                    <a:pt x="1185" y="3"/>
                                  </a:lnTo>
                                  <a:lnTo>
                                    <a:pt x="1172" y="3"/>
                                  </a:lnTo>
                                  <a:lnTo>
                                    <a:pt x="1167" y="3"/>
                                  </a:lnTo>
                                  <a:lnTo>
                                    <a:pt x="1157" y="2"/>
                                  </a:lnTo>
                                  <a:lnTo>
                                    <a:pt x="1147" y="0"/>
                                  </a:lnTo>
                                  <a:close/>
                                  <a:moveTo>
                                    <a:pt x="987" y="0"/>
                                  </a:moveTo>
                                  <a:lnTo>
                                    <a:pt x="1062" y="0"/>
                                  </a:lnTo>
                                  <a:lnTo>
                                    <a:pt x="1067" y="7"/>
                                  </a:lnTo>
                                  <a:lnTo>
                                    <a:pt x="1084" y="20"/>
                                  </a:lnTo>
                                  <a:lnTo>
                                    <a:pt x="1107" y="28"/>
                                  </a:lnTo>
                                  <a:lnTo>
                                    <a:pt x="1134" y="35"/>
                                  </a:lnTo>
                                  <a:lnTo>
                                    <a:pt x="1163" y="38"/>
                                  </a:lnTo>
                                  <a:lnTo>
                                    <a:pt x="1172" y="38"/>
                                  </a:lnTo>
                                  <a:lnTo>
                                    <a:pt x="1210" y="35"/>
                                  </a:lnTo>
                                  <a:lnTo>
                                    <a:pt x="1247" y="28"/>
                                  </a:lnTo>
                                  <a:lnTo>
                                    <a:pt x="1278" y="16"/>
                                  </a:lnTo>
                                  <a:lnTo>
                                    <a:pt x="1275" y="204"/>
                                  </a:lnTo>
                                  <a:lnTo>
                                    <a:pt x="1260" y="201"/>
                                  </a:lnTo>
                                  <a:lnTo>
                                    <a:pt x="1243" y="199"/>
                                  </a:lnTo>
                                  <a:lnTo>
                                    <a:pt x="1213" y="204"/>
                                  </a:lnTo>
                                  <a:lnTo>
                                    <a:pt x="1187" y="218"/>
                                  </a:lnTo>
                                  <a:lnTo>
                                    <a:pt x="1167" y="238"/>
                                  </a:lnTo>
                                  <a:lnTo>
                                    <a:pt x="1152" y="264"/>
                                  </a:lnTo>
                                  <a:lnTo>
                                    <a:pt x="1149" y="294"/>
                                  </a:lnTo>
                                  <a:lnTo>
                                    <a:pt x="1152" y="324"/>
                                  </a:lnTo>
                                  <a:lnTo>
                                    <a:pt x="1167" y="349"/>
                                  </a:lnTo>
                                  <a:lnTo>
                                    <a:pt x="1187" y="370"/>
                                  </a:lnTo>
                                  <a:lnTo>
                                    <a:pt x="1213" y="384"/>
                                  </a:lnTo>
                                  <a:lnTo>
                                    <a:pt x="1243" y="389"/>
                                  </a:lnTo>
                                  <a:lnTo>
                                    <a:pt x="1273" y="384"/>
                                  </a:lnTo>
                                  <a:lnTo>
                                    <a:pt x="1265" y="992"/>
                                  </a:lnTo>
                                  <a:lnTo>
                                    <a:pt x="1182" y="992"/>
                                  </a:lnTo>
                                  <a:lnTo>
                                    <a:pt x="1207" y="979"/>
                                  </a:lnTo>
                                  <a:lnTo>
                                    <a:pt x="1225" y="957"/>
                                  </a:lnTo>
                                  <a:lnTo>
                                    <a:pt x="1238" y="932"/>
                                  </a:lnTo>
                                  <a:lnTo>
                                    <a:pt x="1243" y="904"/>
                                  </a:lnTo>
                                  <a:lnTo>
                                    <a:pt x="1238" y="874"/>
                                  </a:lnTo>
                                  <a:lnTo>
                                    <a:pt x="1225" y="847"/>
                                  </a:lnTo>
                                  <a:lnTo>
                                    <a:pt x="1203" y="827"/>
                                  </a:lnTo>
                                  <a:lnTo>
                                    <a:pt x="1178" y="813"/>
                                  </a:lnTo>
                                  <a:lnTo>
                                    <a:pt x="1149" y="809"/>
                                  </a:lnTo>
                                  <a:lnTo>
                                    <a:pt x="1122" y="813"/>
                                  </a:lnTo>
                                  <a:lnTo>
                                    <a:pt x="1099" y="822"/>
                                  </a:lnTo>
                                  <a:lnTo>
                                    <a:pt x="1080" y="837"/>
                                  </a:lnTo>
                                  <a:lnTo>
                                    <a:pt x="1080" y="837"/>
                                  </a:lnTo>
                                  <a:lnTo>
                                    <a:pt x="1074" y="837"/>
                                  </a:lnTo>
                                  <a:lnTo>
                                    <a:pt x="1067" y="839"/>
                                  </a:lnTo>
                                  <a:lnTo>
                                    <a:pt x="1067" y="655"/>
                                  </a:lnTo>
                                  <a:lnTo>
                                    <a:pt x="1094" y="646"/>
                                  </a:lnTo>
                                  <a:lnTo>
                                    <a:pt x="1115" y="633"/>
                                  </a:lnTo>
                                  <a:lnTo>
                                    <a:pt x="1132" y="613"/>
                                  </a:lnTo>
                                  <a:lnTo>
                                    <a:pt x="1144" y="588"/>
                                  </a:lnTo>
                                  <a:lnTo>
                                    <a:pt x="1149" y="562"/>
                                  </a:lnTo>
                                  <a:lnTo>
                                    <a:pt x="1144" y="533"/>
                                  </a:lnTo>
                                  <a:lnTo>
                                    <a:pt x="1132" y="510"/>
                                  </a:lnTo>
                                  <a:lnTo>
                                    <a:pt x="1115" y="490"/>
                                  </a:lnTo>
                                  <a:lnTo>
                                    <a:pt x="1094" y="475"/>
                                  </a:lnTo>
                                  <a:lnTo>
                                    <a:pt x="1067" y="467"/>
                                  </a:lnTo>
                                  <a:lnTo>
                                    <a:pt x="1067" y="414"/>
                                  </a:lnTo>
                                  <a:lnTo>
                                    <a:pt x="987" y="414"/>
                                  </a:lnTo>
                                  <a:lnTo>
                                    <a:pt x="987" y="243"/>
                                  </a:lnTo>
                                  <a:lnTo>
                                    <a:pt x="1017" y="238"/>
                                  </a:lnTo>
                                  <a:lnTo>
                                    <a:pt x="1044" y="224"/>
                                  </a:lnTo>
                                  <a:lnTo>
                                    <a:pt x="1064" y="204"/>
                                  </a:lnTo>
                                  <a:lnTo>
                                    <a:pt x="1079" y="178"/>
                                  </a:lnTo>
                                  <a:lnTo>
                                    <a:pt x="1082" y="148"/>
                                  </a:lnTo>
                                  <a:lnTo>
                                    <a:pt x="1079" y="118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44" y="71"/>
                                  </a:lnTo>
                                  <a:lnTo>
                                    <a:pt x="1017" y="58"/>
                                  </a:lnTo>
                                  <a:lnTo>
                                    <a:pt x="987" y="53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A6BC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514579" y="4054589"/>
                              <a:ext cx="2849563" cy="339725"/>
                            </a:xfrm>
                            <a:custGeom>
                              <a:avLst/>
                              <a:gdLst>
                                <a:gd name="T0" fmla="*/ 1421 w 3591"/>
                                <a:gd name="T1" fmla="*/ 289 h 427"/>
                                <a:gd name="T2" fmla="*/ 758 w 3591"/>
                                <a:gd name="T3" fmla="*/ 427 h 427"/>
                                <a:gd name="T4" fmla="*/ 756 w 3591"/>
                                <a:gd name="T5" fmla="*/ 304 h 427"/>
                                <a:gd name="T6" fmla="*/ 836 w 3591"/>
                                <a:gd name="T7" fmla="*/ 319 h 427"/>
                                <a:gd name="T8" fmla="*/ 876 w 3591"/>
                                <a:gd name="T9" fmla="*/ 316 h 427"/>
                                <a:gd name="T10" fmla="*/ 909 w 3591"/>
                                <a:gd name="T11" fmla="*/ 302 h 427"/>
                                <a:gd name="T12" fmla="*/ 921 w 3591"/>
                                <a:gd name="T13" fmla="*/ 294 h 427"/>
                                <a:gd name="T14" fmla="*/ 813 w 3591"/>
                                <a:gd name="T15" fmla="*/ 289 h 427"/>
                                <a:gd name="T16" fmla="*/ 849 w 3591"/>
                                <a:gd name="T17" fmla="*/ 291 h 427"/>
                                <a:gd name="T18" fmla="*/ 836 w 3591"/>
                                <a:gd name="T19" fmla="*/ 291 h 427"/>
                                <a:gd name="T20" fmla="*/ 813 w 3591"/>
                                <a:gd name="T21" fmla="*/ 289 h 427"/>
                                <a:gd name="T22" fmla="*/ 653 w 3591"/>
                                <a:gd name="T23" fmla="*/ 289 h 427"/>
                                <a:gd name="T24" fmla="*/ 630 w 3591"/>
                                <a:gd name="T25" fmla="*/ 291 h 427"/>
                                <a:gd name="T26" fmla="*/ 617 w 3591"/>
                                <a:gd name="T27" fmla="*/ 291 h 427"/>
                                <a:gd name="T28" fmla="*/ 0 w 3591"/>
                                <a:gd name="T29" fmla="*/ 289 h 427"/>
                                <a:gd name="T30" fmla="*/ 545 w 3591"/>
                                <a:gd name="T31" fmla="*/ 294 h 427"/>
                                <a:gd name="T32" fmla="*/ 592 w 3591"/>
                                <a:gd name="T33" fmla="*/ 316 h 427"/>
                                <a:gd name="T34" fmla="*/ 630 w 3591"/>
                                <a:gd name="T35" fmla="*/ 319 h 427"/>
                                <a:gd name="T36" fmla="*/ 688 w 3591"/>
                                <a:gd name="T37" fmla="*/ 311 h 427"/>
                                <a:gd name="T38" fmla="*/ 713 w 3591"/>
                                <a:gd name="T39" fmla="*/ 322 h 427"/>
                                <a:gd name="T40" fmla="*/ 7 w 3591"/>
                                <a:gd name="T41" fmla="*/ 427 h 427"/>
                                <a:gd name="T42" fmla="*/ 0 w 3591"/>
                                <a:gd name="T43" fmla="*/ 322 h 427"/>
                                <a:gd name="T44" fmla="*/ 3171 w 3591"/>
                                <a:gd name="T45" fmla="*/ 0 h 427"/>
                                <a:gd name="T46" fmla="*/ 3588 w 3591"/>
                                <a:gd name="T47" fmla="*/ 88 h 427"/>
                                <a:gd name="T48" fmla="*/ 3583 w 3591"/>
                                <a:gd name="T49" fmla="*/ 193 h 427"/>
                                <a:gd name="T50" fmla="*/ 3024 w 3591"/>
                                <a:gd name="T51" fmla="*/ 171 h 427"/>
                                <a:gd name="T52" fmla="*/ 3024 w 3591"/>
                                <a:gd name="T53" fmla="*/ 121 h 427"/>
                                <a:gd name="T54" fmla="*/ 3023 w 3591"/>
                                <a:gd name="T55" fmla="*/ 63 h 427"/>
                                <a:gd name="T56" fmla="*/ 3021 w 3591"/>
                                <a:gd name="T57" fmla="*/ 13 h 427"/>
                                <a:gd name="T58" fmla="*/ 3087 w 3591"/>
                                <a:gd name="T59" fmla="*/ 25 h 427"/>
                                <a:gd name="T60" fmla="*/ 3094 w 3591"/>
                                <a:gd name="T61" fmla="*/ 25 h 427"/>
                                <a:gd name="T62" fmla="*/ 3152 w 3591"/>
                                <a:gd name="T63" fmla="*/ 12 h 427"/>
                                <a:gd name="T64" fmla="*/ 3164 w 3591"/>
                                <a:gd name="T65" fmla="*/ 5 h 427"/>
                                <a:gd name="T66" fmla="*/ 2303 w 3591"/>
                                <a:gd name="T67" fmla="*/ 0 h 427"/>
                                <a:gd name="T68" fmla="*/ 2817 w 3591"/>
                                <a:gd name="T69" fmla="*/ 12 h 427"/>
                                <a:gd name="T70" fmla="*/ 2873 w 3591"/>
                                <a:gd name="T71" fmla="*/ 25 h 427"/>
                                <a:gd name="T72" fmla="*/ 2918 w 3591"/>
                                <a:gd name="T73" fmla="*/ 22 h 427"/>
                                <a:gd name="T74" fmla="*/ 2951 w 3591"/>
                                <a:gd name="T75" fmla="*/ 43 h 427"/>
                                <a:gd name="T76" fmla="*/ 2948 w 3591"/>
                                <a:gd name="T77" fmla="*/ 126 h 427"/>
                                <a:gd name="T78" fmla="*/ 2946 w 3591"/>
                                <a:gd name="T79" fmla="*/ 193 h 427"/>
                                <a:gd name="T80" fmla="*/ 2303 w 3591"/>
                                <a:gd name="T81" fmla="*/ 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91" h="427">
                                  <a:moveTo>
                                    <a:pt x="924" y="289"/>
                                  </a:moveTo>
                                  <a:lnTo>
                                    <a:pt x="1421" y="289"/>
                                  </a:lnTo>
                                  <a:lnTo>
                                    <a:pt x="1421" y="427"/>
                                  </a:lnTo>
                                  <a:lnTo>
                                    <a:pt x="758" y="427"/>
                                  </a:lnTo>
                                  <a:lnTo>
                                    <a:pt x="756" y="322"/>
                                  </a:lnTo>
                                  <a:lnTo>
                                    <a:pt x="756" y="304"/>
                                  </a:lnTo>
                                  <a:lnTo>
                                    <a:pt x="794" y="314"/>
                                  </a:lnTo>
                                  <a:lnTo>
                                    <a:pt x="836" y="319"/>
                                  </a:lnTo>
                                  <a:lnTo>
                                    <a:pt x="844" y="319"/>
                                  </a:lnTo>
                                  <a:lnTo>
                                    <a:pt x="876" y="316"/>
                                  </a:lnTo>
                                  <a:lnTo>
                                    <a:pt x="901" y="307"/>
                                  </a:lnTo>
                                  <a:lnTo>
                                    <a:pt x="909" y="302"/>
                                  </a:lnTo>
                                  <a:lnTo>
                                    <a:pt x="916" y="299"/>
                                  </a:lnTo>
                                  <a:lnTo>
                                    <a:pt x="921" y="294"/>
                                  </a:lnTo>
                                  <a:lnTo>
                                    <a:pt x="924" y="289"/>
                                  </a:lnTo>
                                  <a:close/>
                                  <a:moveTo>
                                    <a:pt x="813" y="289"/>
                                  </a:moveTo>
                                  <a:lnTo>
                                    <a:pt x="859" y="289"/>
                                  </a:lnTo>
                                  <a:lnTo>
                                    <a:pt x="849" y="291"/>
                                  </a:lnTo>
                                  <a:lnTo>
                                    <a:pt x="841" y="291"/>
                                  </a:lnTo>
                                  <a:lnTo>
                                    <a:pt x="836" y="291"/>
                                  </a:lnTo>
                                  <a:lnTo>
                                    <a:pt x="824" y="291"/>
                                  </a:lnTo>
                                  <a:lnTo>
                                    <a:pt x="813" y="289"/>
                                  </a:lnTo>
                                  <a:close/>
                                  <a:moveTo>
                                    <a:pt x="608" y="289"/>
                                  </a:moveTo>
                                  <a:lnTo>
                                    <a:pt x="653" y="289"/>
                                  </a:lnTo>
                                  <a:lnTo>
                                    <a:pt x="642" y="291"/>
                                  </a:lnTo>
                                  <a:lnTo>
                                    <a:pt x="630" y="291"/>
                                  </a:lnTo>
                                  <a:lnTo>
                                    <a:pt x="627" y="291"/>
                                  </a:lnTo>
                                  <a:lnTo>
                                    <a:pt x="617" y="291"/>
                                  </a:lnTo>
                                  <a:lnTo>
                                    <a:pt x="608" y="289"/>
                                  </a:lnTo>
                                  <a:close/>
                                  <a:moveTo>
                                    <a:pt x="0" y="289"/>
                                  </a:moveTo>
                                  <a:lnTo>
                                    <a:pt x="542" y="289"/>
                                  </a:lnTo>
                                  <a:lnTo>
                                    <a:pt x="545" y="294"/>
                                  </a:lnTo>
                                  <a:lnTo>
                                    <a:pt x="565" y="307"/>
                                  </a:lnTo>
                                  <a:lnTo>
                                    <a:pt x="592" y="316"/>
                                  </a:lnTo>
                                  <a:lnTo>
                                    <a:pt x="623" y="319"/>
                                  </a:lnTo>
                                  <a:lnTo>
                                    <a:pt x="630" y="319"/>
                                  </a:lnTo>
                                  <a:lnTo>
                                    <a:pt x="660" y="317"/>
                                  </a:lnTo>
                                  <a:lnTo>
                                    <a:pt x="688" y="311"/>
                                  </a:lnTo>
                                  <a:lnTo>
                                    <a:pt x="713" y="302"/>
                                  </a:lnTo>
                                  <a:lnTo>
                                    <a:pt x="713" y="322"/>
                                  </a:lnTo>
                                  <a:lnTo>
                                    <a:pt x="710" y="427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3" y="377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289"/>
                                  </a:lnTo>
                                  <a:close/>
                                  <a:moveTo>
                                    <a:pt x="3171" y="0"/>
                                  </a:moveTo>
                                  <a:lnTo>
                                    <a:pt x="3591" y="0"/>
                                  </a:lnTo>
                                  <a:lnTo>
                                    <a:pt x="3588" y="88"/>
                                  </a:lnTo>
                                  <a:lnTo>
                                    <a:pt x="3583" y="171"/>
                                  </a:lnTo>
                                  <a:lnTo>
                                    <a:pt x="3583" y="193"/>
                                  </a:lnTo>
                                  <a:lnTo>
                                    <a:pt x="3026" y="193"/>
                                  </a:lnTo>
                                  <a:lnTo>
                                    <a:pt x="3024" y="171"/>
                                  </a:lnTo>
                                  <a:lnTo>
                                    <a:pt x="3024" y="155"/>
                                  </a:lnTo>
                                  <a:lnTo>
                                    <a:pt x="3024" y="121"/>
                                  </a:lnTo>
                                  <a:lnTo>
                                    <a:pt x="3024" y="120"/>
                                  </a:lnTo>
                                  <a:lnTo>
                                    <a:pt x="3023" y="63"/>
                                  </a:lnTo>
                                  <a:lnTo>
                                    <a:pt x="3023" y="43"/>
                                  </a:lnTo>
                                  <a:lnTo>
                                    <a:pt x="3021" y="13"/>
                                  </a:lnTo>
                                  <a:lnTo>
                                    <a:pt x="3053" y="22"/>
                                  </a:lnTo>
                                  <a:lnTo>
                                    <a:pt x="3087" y="25"/>
                                  </a:lnTo>
                                  <a:lnTo>
                                    <a:pt x="3094" y="25"/>
                                  </a:lnTo>
                                  <a:lnTo>
                                    <a:pt x="3094" y="25"/>
                                  </a:lnTo>
                                  <a:lnTo>
                                    <a:pt x="3126" y="20"/>
                                  </a:lnTo>
                                  <a:lnTo>
                                    <a:pt x="3152" y="12"/>
                                  </a:lnTo>
                                  <a:lnTo>
                                    <a:pt x="3159" y="8"/>
                                  </a:lnTo>
                                  <a:lnTo>
                                    <a:pt x="3164" y="5"/>
                                  </a:lnTo>
                                  <a:lnTo>
                                    <a:pt x="3171" y="0"/>
                                  </a:lnTo>
                                  <a:close/>
                                  <a:moveTo>
                                    <a:pt x="2303" y="0"/>
                                  </a:moveTo>
                                  <a:lnTo>
                                    <a:pt x="2797" y="0"/>
                                  </a:lnTo>
                                  <a:lnTo>
                                    <a:pt x="2817" y="12"/>
                                  </a:lnTo>
                                  <a:lnTo>
                                    <a:pt x="2843" y="20"/>
                                  </a:lnTo>
                                  <a:lnTo>
                                    <a:pt x="2873" y="25"/>
                                  </a:lnTo>
                                  <a:lnTo>
                                    <a:pt x="2880" y="25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51" y="13"/>
                                  </a:lnTo>
                                  <a:lnTo>
                                    <a:pt x="2951" y="43"/>
                                  </a:lnTo>
                                  <a:lnTo>
                                    <a:pt x="2950" y="81"/>
                                  </a:lnTo>
                                  <a:lnTo>
                                    <a:pt x="2948" y="126"/>
                                  </a:lnTo>
                                  <a:lnTo>
                                    <a:pt x="2948" y="150"/>
                                  </a:lnTo>
                                  <a:lnTo>
                                    <a:pt x="2946" y="193"/>
                                  </a:lnTo>
                                  <a:lnTo>
                                    <a:pt x="2303" y="193"/>
                                  </a:lnTo>
                                  <a:lnTo>
                                    <a:pt x="2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A6BC">
                                <a:lumMod val="75000"/>
                              </a:srgb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924404" y="4529251"/>
                              <a:ext cx="277813" cy="95250"/>
                            </a:xfrm>
                            <a:custGeom>
                              <a:avLst/>
                              <a:gdLst>
                                <a:gd name="T0" fmla="*/ 321 w 351"/>
                                <a:gd name="T1" fmla="*/ 21 h 121"/>
                                <a:gd name="T2" fmla="*/ 317 w 351"/>
                                <a:gd name="T3" fmla="*/ 23 h 121"/>
                                <a:gd name="T4" fmla="*/ 314 w 351"/>
                                <a:gd name="T5" fmla="*/ 31 h 121"/>
                                <a:gd name="T6" fmla="*/ 316 w 351"/>
                                <a:gd name="T7" fmla="*/ 51 h 121"/>
                                <a:gd name="T8" fmla="*/ 329 w 351"/>
                                <a:gd name="T9" fmla="*/ 51 h 121"/>
                                <a:gd name="T10" fmla="*/ 331 w 351"/>
                                <a:gd name="T11" fmla="*/ 31 h 121"/>
                                <a:gd name="T12" fmla="*/ 327 w 351"/>
                                <a:gd name="T13" fmla="*/ 23 h 121"/>
                                <a:gd name="T14" fmla="*/ 324 w 351"/>
                                <a:gd name="T15" fmla="*/ 21 h 121"/>
                                <a:gd name="T16" fmla="*/ 322 w 351"/>
                                <a:gd name="T17" fmla="*/ 20 h 121"/>
                                <a:gd name="T18" fmla="*/ 135 w 351"/>
                                <a:gd name="T19" fmla="*/ 21 h 121"/>
                                <a:gd name="T20" fmla="*/ 131 w 351"/>
                                <a:gd name="T21" fmla="*/ 23 h 121"/>
                                <a:gd name="T22" fmla="*/ 130 w 351"/>
                                <a:gd name="T23" fmla="*/ 31 h 121"/>
                                <a:gd name="T24" fmla="*/ 131 w 351"/>
                                <a:gd name="T25" fmla="*/ 51 h 121"/>
                                <a:gd name="T26" fmla="*/ 143 w 351"/>
                                <a:gd name="T27" fmla="*/ 51 h 121"/>
                                <a:gd name="T28" fmla="*/ 144 w 351"/>
                                <a:gd name="T29" fmla="*/ 31 h 121"/>
                                <a:gd name="T30" fmla="*/ 141 w 351"/>
                                <a:gd name="T31" fmla="*/ 23 h 121"/>
                                <a:gd name="T32" fmla="*/ 138 w 351"/>
                                <a:gd name="T33" fmla="*/ 21 h 121"/>
                                <a:gd name="T34" fmla="*/ 136 w 351"/>
                                <a:gd name="T35" fmla="*/ 20 h 121"/>
                                <a:gd name="T36" fmla="*/ 136 w 351"/>
                                <a:gd name="T37" fmla="*/ 0 h 121"/>
                                <a:gd name="T38" fmla="*/ 149 w 351"/>
                                <a:gd name="T39" fmla="*/ 5 h 121"/>
                                <a:gd name="T40" fmla="*/ 158 w 351"/>
                                <a:gd name="T41" fmla="*/ 13 h 121"/>
                                <a:gd name="T42" fmla="*/ 164 w 351"/>
                                <a:gd name="T43" fmla="*/ 28 h 121"/>
                                <a:gd name="T44" fmla="*/ 161 w 351"/>
                                <a:gd name="T45" fmla="*/ 58 h 121"/>
                                <a:gd name="T46" fmla="*/ 166 w 351"/>
                                <a:gd name="T47" fmla="*/ 89 h 121"/>
                                <a:gd name="T48" fmla="*/ 193 w 351"/>
                                <a:gd name="T49" fmla="*/ 99 h 121"/>
                                <a:gd name="T50" fmla="*/ 229 w 351"/>
                                <a:gd name="T51" fmla="*/ 101 h 121"/>
                                <a:gd name="T52" fmla="*/ 266 w 351"/>
                                <a:gd name="T53" fmla="*/ 99 h 121"/>
                                <a:gd name="T54" fmla="*/ 292 w 351"/>
                                <a:gd name="T55" fmla="*/ 89 h 121"/>
                                <a:gd name="T56" fmla="*/ 297 w 351"/>
                                <a:gd name="T57" fmla="*/ 58 h 121"/>
                                <a:gd name="T58" fmla="*/ 294 w 351"/>
                                <a:gd name="T59" fmla="*/ 28 h 121"/>
                                <a:gd name="T60" fmla="*/ 301 w 351"/>
                                <a:gd name="T61" fmla="*/ 13 h 121"/>
                                <a:gd name="T62" fmla="*/ 309 w 351"/>
                                <a:gd name="T63" fmla="*/ 5 h 121"/>
                                <a:gd name="T64" fmla="*/ 322 w 351"/>
                                <a:gd name="T65" fmla="*/ 0 h 121"/>
                                <a:gd name="T66" fmla="*/ 329 w 351"/>
                                <a:gd name="T67" fmla="*/ 1 h 121"/>
                                <a:gd name="T68" fmla="*/ 341 w 351"/>
                                <a:gd name="T69" fmla="*/ 8 h 121"/>
                                <a:gd name="T70" fmla="*/ 347 w 351"/>
                                <a:gd name="T71" fmla="*/ 20 h 121"/>
                                <a:gd name="T72" fmla="*/ 351 w 351"/>
                                <a:gd name="T73" fmla="*/ 36 h 121"/>
                                <a:gd name="T74" fmla="*/ 337 w 351"/>
                                <a:gd name="T75" fmla="*/ 78 h 121"/>
                                <a:gd name="T76" fmla="*/ 349 w 351"/>
                                <a:gd name="T77" fmla="*/ 88 h 121"/>
                                <a:gd name="T78" fmla="*/ 231 w 351"/>
                                <a:gd name="T79" fmla="*/ 103 h 121"/>
                                <a:gd name="T80" fmla="*/ 149 w 351"/>
                                <a:gd name="T81" fmla="*/ 101 h 121"/>
                                <a:gd name="T82" fmla="*/ 121 w 351"/>
                                <a:gd name="T83" fmla="*/ 104 h 121"/>
                                <a:gd name="T84" fmla="*/ 100 w 351"/>
                                <a:gd name="T85" fmla="*/ 114 h 121"/>
                                <a:gd name="T86" fmla="*/ 43 w 351"/>
                                <a:gd name="T87" fmla="*/ 121 h 121"/>
                                <a:gd name="T88" fmla="*/ 20 w 351"/>
                                <a:gd name="T89" fmla="*/ 121 h 121"/>
                                <a:gd name="T90" fmla="*/ 0 w 351"/>
                                <a:gd name="T91" fmla="*/ 116 h 121"/>
                                <a:gd name="T92" fmla="*/ 18 w 351"/>
                                <a:gd name="T93" fmla="*/ 101 h 121"/>
                                <a:gd name="T94" fmla="*/ 43 w 351"/>
                                <a:gd name="T95" fmla="*/ 101 h 121"/>
                                <a:gd name="T96" fmla="*/ 80 w 351"/>
                                <a:gd name="T97" fmla="*/ 99 h 121"/>
                                <a:gd name="T98" fmla="*/ 108 w 351"/>
                                <a:gd name="T99" fmla="*/ 89 h 121"/>
                                <a:gd name="T100" fmla="*/ 111 w 351"/>
                                <a:gd name="T101" fmla="*/ 58 h 121"/>
                                <a:gd name="T102" fmla="*/ 110 w 351"/>
                                <a:gd name="T103" fmla="*/ 28 h 121"/>
                                <a:gd name="T104" fmla="*/ 115 w 351"/>
                                <a:gd name="T105" fmla="*/ 13 h 121"/>
                                <a:gd name="T106" fmla="*/ 123 w 351"/>
                                <a:gd name="T107" fmla="*/ 5 h 121"/>
                                <a:gd name="T108" fmla="*/ 136 w 351"/>
                                <a:gd name="T10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51" h="121">
                                  <a:moveTo>
                                    <a:pt x="322" y="20"/>
                                  </a:moveTo>
                                  <a:lnTo>
                                    <a:pt x="321" y="21"/>
                                  </a:lnTo>
                                  <a:lnTo>
                                    <a:pt x="319" y="21"/>
                                  </a:lnTo>
                                  <a:lnTo>
                                    <a:pt x="317" y="23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4" y="31"/>
                                  </a:lnTo>
                                  <a:lnTo>
                                    <a:pt x="314" y="36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22" y="64"/>
                                  </a:lnTo>
                                  <a:lnTo>
                                    <a:pt x="329" y="5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329" y="26"/>
                                  </a:lnTo>
                                  <a:lnTo>
                                    <a:pt x="327" y="23"/>
                                  </a:lnTo>
                                  <a:lnTo>
                                    <a:pt x="326" y="21"/>
                                  </a:lnTo>
                                  <a:lnTo>
                                    <a:pt x="324" y="21"/>
                                  </a:lnTo>
                                  <a:lnTo>
                                    <a:pt x="322" y="20"/>
                                  </a:lnTo>
                                  <a:lnTo>
                                    <a:pt x="322" y="20"/>
                                  </a:lnTo>
                                  <a:close/>
                                  <a:moveTo>
                                    <a:pt x="136" y="20"/>
                                  </a:moveTo>
                                  <a:lnTo>
                                    <a:pt x="135" y="21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8" y="36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4" y="31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close/>
                                  <a:moveTo>
                                    <a:pt x="136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49" y="5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8" y="1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209" y="101"/>
                                  </a:lnTo>
                                  <a:lnTo>
                                    <a:pt x="229" y="101"/>
                                  </a:lnTo>
                                  <a:lnTo>
                                    <a:pt x="249" y="101"/>
                                  </a:lnTo>
                                  <a:lnTo>
                                    <a:pt x="266" y="99"/>
                                  </a:lnTo>
                                  <a:lnTo>
                                    <a:pt x="279" y="96"/>
                                  </a:lnTo>
                                  <a:lnTo>
                                    <a:pt x="292" y="89"/>
                                  </a:lnTo>
                                  <a:lnTo>
                                    <a:pt x="307" y="78"/>
                                  </a:lnTo>
                                  <a:lnTo>
                                    <a:pt x="297" y="58"/>
                                  </a:lnTo>
                                  <a:lnTo>
                                    <a:pt x="294" y="36"/>
                                  </a:lnTo>
                                  <a:lnTo>
                                    <a:pt x="294" y="28"/>
                                  </a:lnTo>
                                  <a:lnTo>
                                    <a:pt x="297" y="20"/>
                                  </a:lnTo>
                                  <a:lnTo>
                                    <a:pt x="301" y="13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09" y="5"/>
                                  </a:lnTo>
                                  <a:lnTo>
                                    <a:pt x="316" y="1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36" y="5"/>
                                  </a:lnTo>
                                  <a:lnTo>
                                    <a:pt x="341" y="8"/>
                                  </a:lnTo>
                                  <a:lnTo>
                                    <a:pt x="344" y="1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51" y="28"/>
                                  </a:lnTo>
                                  <a:lnTo>
                                    <a:pt x="351" y="36"/>
                                  </a:lnTo>
                                  <a:lnTo>
                                    <a:pt x="347" y="58"/>
                                  </a:lnTo>
                                  <a:lnTo>
                                    <a:pt x="337" y="78"/>
                                  </a:lnTo>
                                  <a:lnTo>
                                    <a:pt x="342" y="83"/>
                                  </a:lnTo>
                                  <a:lnTo>
                                    <a:pt x="349" y="88"/>
                                  </a:lnTo>
                                  <a:lnTo>
                                    <a:pt x="294" y="96"/>
                                  </a:lnTo>
                                  <a:lnTo>
                                    <a:pt x="231" y="103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21" y="104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1" y="121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108" y="89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E9EB"/>
                            </a:solidFill>
                            <a:ln w="0">
                              <a:solidFill>
                                <a:srgbClr val="C2E9E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391004" y="4529251"/>
                              <a:ext cx="450850" cy="95250"/>
                            </a:xfrm>
                            <a:custGeom>
                              <a:avLst/>
                              <a:gdLst>
                                <a:gd name="T0" fmla="*/ 427 w 568"/>
                                <a:gd name="T1" fmla="*/ 23 h 121"/>
                                <a:gd name="T2" fmla="*/ 427 w 568"/>
                                <a:gd name="T3" fmla="*/ 51 h 121"/>
                                <a:gd name="T4" fmla="*/ 440 w 568"/>
                                <a:gd name="T5" fmla="*/ 31 h 121"/>
                                <a:gd name="T6" fmla="*/ 435 w 568"/>
                                <a:gd name="T7" fmla="*/ 21 h 121"/>
                                <a:gd name="T8" fmla="*/ 242 w 568"/>
                                <a:gd name="T9" fmla="*/ 21 h 121"/>
                                <a:gd name="T10" fmla="*/ 237 w 568"/>
                                <a:gd name="T11" fmla="*/ 31 h 121"/>
                                <a:gd name="T12" fmla="*/ 251 w 568"/>
                                <a:gd name="T13" fmla="*/ 51 h 121"/>
                                <a:gd name="T14" fmla="*/ 251 w 568"/>
                                <a:gd name="T15" fmla="*/ 23 h 121"/>
                                <a:gd name="T16" fmla="*/ 244 w 568"/>
                                <a:gd name="T17" fmla="*/ 20 h 121"/>
                                <a:gd name="T18" fmla="*/ 53 w 568"/>
                                <a:gd name="T19" fmla="*/ 23 h 121"/>
                                <a:gd name="T20" fmla="*/ 51 w 568"/>
                                <a:gd name="T21" fmla="*/ 51 h 121"/>
                                <a:gd name="T22" fmla="*/ 66 w 568"/>
                                <a:gd name="T23" fmla="*/ 31 h 121"/>
                                <a:gd name="T24" fmla="*/ 59 w 568"/>
                                <a:gd name="T25" fmla="*/ 21 h 121"/>
                                <a:gd name="T26" fmla="*/ 58 w 568"/>
                                <a:gd name="T27" fmla="*/ 0 h 121"/>
                                <a:gd name="T28" fmla="*/ 78 w 568"/>
                                <a:gd name="T29" fmla="*/ 11 h 121"/>
                                <a:gd name="T30" fmla="*/ 86 w 568"/>
                                <a:gd name="T31" fmla="*/ 36 h 121"/>
                                <a:gd name="T32" fmla="*/ 86 w 568"/>
                                <a:gd name="T33" fmla="*/ 89 h 121"/>
                                <a:gd name="T34" fmla="*/ 131 w 568"/>
                                <a:gd name="T35" fmla="*/ 101 h 121"/>
                                <a:gd name="T36" fmla="*/ 187 w 568"/>
                                <a:gd name="T37" fmla="*/ 99 h 121"/>
                                <a:gd name="T38" fmla="*/ 224 w 568"/>
                                <a:gd name="T39" fmla="*/ 83 h 121"/>
                                <a:gd name="T40" fmla="*/ 217 w 568"/>
                                <a:gd name="T41" fmla="*/ 41 h 121"/>
                                <a:gd name="T42" fmla="*/ 219 w 568"/>
                                <a:gd name="T43" fmla="*/ 21 h 121"/>
                                <a:gd name="T44" fmla="*/ 237 w 568"/>
                                <a:gd name="T45" fmla="*/ 1 h 121"/>
                                <a:gd name="T46" fmla="*/ 257 w 568"/>
                                <a:gd name="T47" fmla="*/ 5 h 121"/>
                                <a:gd name="T48" fmla="*/ 272 w 568"/>
                                <a:gd name="T49" fmla="*/ 28 h 121"/>
                                <a:gd name="T50" fmla="*/ 274 w 568"/>
                                <a:gd name="T51" fmla="*/ 89 h 121"/>
                                <a:gd name="T52" fmla="*/ 339 w 568"/>
                                <a:gd name="T53" fmla="*/ 101 h 121"/>
                                <a:gd name="T54" fmla="*/ 388 w 568"/>
                                <a:gd name="T55" fmla="*/ 96 h 121"/>
                                <a:gd name="T56" fmla="*/ 405 w 568"/>
                                <a:gd name="T57" fmla="*/ 36 h 121"/>
                                <a:gd name="T58" fmla="*/ 415 w 568"/>
                                <a:gd name="T59" fmla="*/ 8 h 121"/>
                                <a:gd name="T60" fmla="*/ 433 w 568"/>
                                <a:gd name="T61" fmla="*/ 0 h 121"/>
                                <a:gd name="T62" fmla="*/ 455 w 568"/>
                                <a:gd name="T63" fmla="*/ 13 h 121"/>
                                <a:gd name="T64" fmla="*/ 457 w 568"/>
                                <a:gd name="T65" fmla="*/ 58 h 121"/>
                                <a:gd name="T66" fmla="*/ 490 w 568"/>
                                <a:gd name="T67" fmla="*/ 99 h 121"/>
                                <a:gd name="T68" fmla="*/ 550 w 568"/>
                                <a:gd name="T69" fmla="*/ 101 h 121"/>
                                <a:gd name="T70" fmla="*/ 545 w 568"/>
                                <a:gd name="T71" fmla="*/ 121 h 121"/>
                                <a:gd name="T72" fmla="*/ 470 w 568"/>
                                <a:gd name="T73" fmla="*/ 114 h 121"/>
                                <a:gd name="T74" fmla="*/ 395 w 568"/>
                                <a:gd name="T75" fmla="*/ 114 h 121"/>
                                <a:gd name="T76" fmla="*/ 340 w 568"/>
                                <a:gd name="T77" fmla="*/ 121 h 121"/>
                                <a:gd name="T78" fmla="*/ 299 w 568"/>
                                <a:gd name="T79" fmla="*/ 119 h 121"/>
                                <a:gd name="T80" fmla="*/ 231 w 568"/>
                                <a:gd name="T81" fmla="*/ 103 h 121"/>
                                <a:gd name="T82" fmla="*/ 181 w 568"/>
                                <a:gd name="T83" fmla="*/ 119 h 121"/>
                                <a:gd name="T84" fmla="*/ 118 w 568"/>
                                <a:gd name="T85" fmla="*/ 119 h 121"/>
                                <a:gd name="T86" fmla="*/ 58 w 568"/>
                                <a:gd name="T87" fmla="*/ 93 h 121"/>
                                <a:gd name="T88" fmla="*/ 5 w 568"/>
                                <a:gd name="T89" fmla="*/ 118 h 121"/>
                                <a:gd name="T90" fmla="*/ 15 w 568"/>
                                <a:gd name="T91" fmla="*/ 96 h 121"/>
                                <a:gd name="T92" fmla="*/ 43 w 568"/>
                                <a:gd name="T93" fmla="*/ 78 h 121"/>
                                <a:gd name="T94" fmla="*/ 33 w 568"/>
                                <a:gd name="T95" fmla="*/ 20 h 121"/>
                                <a:gd name="T96" fmla="*/ 46 w 568"/>
                                <a:gd name="T97" fmla="*/ 3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68" h="121">
                                  <a:moveTo>
                                    <a:pt x="432" y="20"/>
                                  </a:moveTo>
                                  <a:lnTo>
                                    <a:pt x="430" y="21"/>
                                  </a:lnTo>
                                  <a:lnTo>
                                    <a:pt x="428" y="21"/>
                                  </a:lnTo>
                                  <a:lnTo>
                                    <a:pt x="427" y="23"/>
                                  </a:lnTo>
                                  <a:lnTo>
                                    <a:pt x="425" y="26"/>
                                  </a:lnTo>
                                  <a:lnTo>
                                    <a:pt x="425" y="31"/>
                                  </a:lnTo>
                                  <a:lnTo>
                                    <a:pt x="425" y="36"/>
                                  </a:lnTo>
                                  <a:lnTo>
                                    <a:pt x="427" y="51"/>
                                  </a:lnTo>
                                  <a:lnTo>
                                    <a:pt x="432" y="64"/>
                                  </a:lnTo>
                                  <a:lnTo>
                                    <a:pt x="438" y="51"/>
                                  </a:lnTo>
                                  <a:lnTo>
                                    <a:pt x="440" y="36"/>
                                  </a:lnTo>
                                  <a:lnTo>
                                    <a:pt x="440" y="31"/>
                                  </a:lnTo>
                                  <a:lnTo>
                                    <a:pt x="440" y="26"/>
                                  </a:lnTo>
                                  <a:lnTo>
                                    <a:pt x="438" y="23"/>
                                  </a:lnTo>
                                  <a:lnTo>
                                    <a:pt x="437" y="21"/>
                                  </a:lnTo>
                                  <a:lnTo>
                                    <a:pt x="435" y="21"/>
                                  </a:lnTo>
                                  <a:lnTo>
                                    <a:pt x="433" y="20"/>
                                  </a:lnTo>
                                  <a:lnTo>
                                    <a:pt x="432" y="20"/>
                                  </a:lnTo>
                                  <a:close/>
                                  <a:moveTo>
                                    <a:pt x="244" y="20"/>
                                  </a:moveTo>
                                  <a:lnTo>
                                    <a:pt x="242" y="21"/>
                                  </a:lnTo>
                                  <a:lnTo>
                                    <a:pt x="241" y="21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7" y="26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237" y="36"/>
                                  </a:lnTo>
                                  <a:lnTo>
                                    <a:pt x="239" y="51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51" y="51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52" y="31"/>
                                  </a:lnTo>
                                  <a:lnTo>
                                    <a:pt x="251" y="26"/>
                                  </a:lnTo>
                                  <a:lnTo>
                                    <a:pt x="251" y="23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47" y="21"/>
                                  </a:lnTo>
                                  <a:lnTo>
                                    <a:pt x="246" y="20"/>
                                  </a:lnTo>
                                  <a:lnTo>
                                    <a:pt x="244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201" y="96"/>
                                  </a:lnTo>
                                  <a:lnTo>
                                    <a:pt x="209" y="93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24" y="83"/>
                                  </a:lnTo>
                                  <a:lnTo>
                                    <a:pt x="231" y="78"/>
                                  </a:lnTo>
                                  <a:lnTo>
                                    <a:pt x="221" y="61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17" y="36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19" y="21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227" y="8"/>
                                  </a:lnTo>
                                  <a:lnTo>
                                    <a:pt x="232" y="5"/>
                                  </a:lnTo>
                                  <a:lnTo>
                                    <a:pt x="237" y="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67" y="13"/>
                                  </a:lnTo>
                                  <a:lnTo>
                                    <a:pt x="270" y="20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72" y="36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96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60" y="101"/>
                                  </a:lnTo>
                                  <a:lnTo>
                                    <a:pt x="375" y="99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403" y="89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08" y="58"/>
                                  </a:lnTo>
                                  <a:lnTo>
                                    <a:pt x="405" y="36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10" y="13"/>
                                  </a:lnTo>
                                  <a:lnTo>
                                    <a:pt x="415" y="8"/>
                                  </a:lnTo>
                                  <a:lnTo>
                                    <a:pt x="420" y="5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45" y="5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455" y="13"/>
                                  </a:lnTo>
                                  <a:lnTo>
                                    <a:pt x="458" y="20"/>
                                  </a:lnTo>
                                  <a:lnTo>
                                    <a:pt x="460" y="28"/>
                                  </a:lnTo>
                                  <a:lnTo>
                                    <a:pt x="460" y="36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47" y="78"/>
                                  </a:lnTo>
                                  <a:lnTo>
                                    <a:pt x="462" y="89"/>
                                  </a:lnTo>
                                  <a:lnTo>
                                    <a:pt x="477" y="96"/>
                                  </a:lnTo>
                                  <a:lnTo>
                                    <a:pt x="490" y="99"/>
                                  </a:lnTo>
                                  <a:lnTo>
                                    <a:pt x="505" y="101"/>
                                  </a:lnTo>
                                  <a:lnTo>
                                    <a:pt x="526" y="101"/>
                                  </a:lnTo>
                                  <a:lnTo>
                                    <a:pt x="526" y="101"/>
                                  </a:lnTo>
                                  <a:lnTo>
                                    <a:pt x="550" y="101"/>
                                  </a:lnTo>
                                  <a:lnTo>
                                    <a:pt x="568" y="98"/>
                                  </a:lnTo>
                                  <a:lnTo>
                                    <a:pt x="566" y="118"/>
                                  </a:lnTo>
                                  <a:lnTo>
                                    <a:pt x="561" y="119"/>
                                  </a:lnTo>
                                  <a:lnTo>
                                    <a:pt x="545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498" y="119"/>
                                  </a:lnTo>
                                  <a:lnTo>
                                    <a:pt x="470" y="114"/>
                                  </a:lnTo>
                                  <a:lnTo>
                                    <a:pt x="452" y="106"/>
                                  </a:lnTo>
                                  <a:lnTo>
                                    <a:pt x="432" y="93"/>
                                  </a:lnTo>
                                  <a:lnTo>
                                    <a:pt x="413" y="106"/>
                                  </a:lnTo>
                                  <a:lnTo>
                                    <a:pt x="395" y="114"/>
                                  </a:lnTo>
                                  <a:lnTo>
                                    <a:pt x="378" y="11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50" y="121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39" y="121"/>
                                  </a:lnTo>
                                  <a:lnTo>
                                    <a:pt x="327" y="121"/>
                                  </a:lnTo>
                                  <a:lnTo>
                                    <a:pt x="317" y="121"/>
                                  </a:lnTo>
                                  <a:lnTo>
                                    <a:pt x="299" y="11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64" y="106"/>
                                  </a:lnTo>
                                  <a:lnTo>
                                    <a:pt x="244" y="93"/>
                                  </a:lnTo>
                                  <a:lnTo>
                                    <a:pt x="231" y="103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7" y="114"/>
                                  </a:lnTo>
                                  <a:lnTo>
                                    <a:pt x="196" y="118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E9EB"/>
                            </a:solidFill>
                            <a:ln w="0">
                              <a:solidFill>
                                <a:srgbClr val="C2E9E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391004" y="4387964"/>
                              <a:ext cx="455613" cy="96838"/>
                            </a:xfrm>
                            <a:custGeom>
                              <a:avLst/>
                              <a:gdLst>
                                <a:gd name="T0" fmla="*/ 427 w 573"/>
                                <a:gd name="T1" fmla="*/ 23 h 121"/>
                                <a:gd name="T2" fmla="*/ 427 w 573"/>
                                <a:gd name="T3" fmla="*/ 50 h 121"/>
                                <a:gd name="T4" fmla="*/ 440 w 573"/>
                                <a:gd name="T5" fmla="*/ 31 h 121"/>
                                <a:gd name="T6" fmla="*/ 435 w 573"/>
                                <a:gd name="T7" fmla="*/ 20 h 121"/>
                                <a:gd name="T8" fmla="*/ 242 w 573"/>
                                <a:gd name="T9" fmla="*/ 20 h 121"/>
                                <a:gd name="T10" fmla="*/ 237 w 573"/>
                                <a:gd name="T11" fmla="*/ 31 h 121"/>
                                <a:gd name="T12" fmla="*/ 251 w 573"/>
                                <a:gd name="T13" fmla="*/ 50 h 121"/>
                                <a:gd name="T14" fmla="*/ 251 w 573"/>
                                <a:gd name="T15" fmla="*/ 23 h 121"/>
                                <a:gd name="T16" fmla="*/ 244 w 573"/>
                                <a:gd name="T17" fmla="*/ 20 h 121"/>
                                <a:gd name="T18" fmla="*/ 53 w 573"/>
                                <a:gd name="T19" fmla="*/ 23 h 121"/>
                                <a:gd name="T20" fmla="*/ 49 w 573"/>
                                <a:gd name="T21" fmla="*/ 36 h 121"/>
                                <a:gd name="T22" fmla="*/ 66 w 573"/>
                                <a:gd name="T23" fmla="*/ 36 h 121"/>
                                <a:gd name="T24" fmla="*/ 63 w 573"/>
                                <a:gd name="T25" fmla="*/ 23 h 121"/>
                                <a:gd name="T26" fmla="*/ 58 w 573"/>
                                <a:gd name="T27" fmla="*/ 20 h 121"/>
                                <a:gd name="T28" fmla="*/ 71 w 573"/>
                                <a:gd name="T29" fmla="*/ 3 h 121"/>
                                <a:gd name="T30" fmla="*/ 84 w 573"/>
                                <a:gd name="T31" fmla="*/ 28 h 121"/>
                                <a:gd name="T32" fmla="*/ 88 w 573"/>
                                <a:gd name="T33" fmla="*/ 90 h 121"/>
                                <a:gd name="T34" fmla="*/ 139 w 573"/>
                                <a:gd name="T35" fmla="*/ 101 h 121"/>
                                <a:gd name="T36" fmla="*/ 174 w 573"/>
                                <a:gd name="T37" fmla="*/ 101 h 121"/>
                                <a:gd name="T38" fmla="*/ 217 w 573"/>
                                <a:gd name="T39" fmla="*/ 88 h 121"/>
                                <a:gd name="T40" fmla="*/ 221 w 573"/>
                                <a:gd name="T41" fmla="*/ 60 h 121"/>
                                <a:gd name="T42" fmla="*/ 217 w 573"/>
                                <a:gd name="T43" fmla="*/ 31 h 121"/>
                                <a:gd name="T44" fmla="*/ 227 w 573"/>
                                <a:gd name="T45" fmla="*/ 8 h 121"/>
                                <a:gd name="T46" fmla="*/ 246 w 573"/>
                                <a:gd name="T47" fmla="*/ 0 h 121"/>
                                <a:gd name="T48" fmla="*/ 267 w 573"/>
                                <a:gd name="T49" fmla="*/ 13 h 121"/>
                                <a:gd name="T50" fmla="*/ 269 w 573"/>
                                <a:gd name="T51" fmla="*/ 58 h 121"/>
                                <a:gd name="T52" fmla="*/ 302 w 573"/>
                                <a:gd name="T53" fmla="*/ 99 h 121"/>
                                <a:gd name="T54" fmla="*/ 360 w 573"/>
                                <a:gd name="T55" fmla="*/ 101 h 121"/>
                                <a:gd name="T56" fmla="*/ 418 w 573"/>
                                <a:gd name="T57" fmla="*/ 78 h 121"/>
                                <a:gd name="T58" fmla="*/ 407 w 573"/>
                                <a:gd name="T59" fmla="*/ 20 h 121"/>
                                <a:gd name="T60" fmla="*/ 425 w 573"/>
                                <a:gd name="T61" fmla="*/ 1 h 121"/>
                                <a:gd name="T62" fmla="*/ 445 w 573"/>
                                <a:gd name="T63" fmla="*/ 3 h 121"/>
                                <a:gd name="T64" fmla="*/ 460 w 573"/>
                                <a:gd name="T65" fmla="*/ 28 h 121"/>
                                <a:gd name="T66" fmla="*/ 462 w 573"/>
                                <a:gd name="T67" fmla="*/ 90 h 121"/>
                                <a:gd name="T68" fmla="*/ 526 w 573"/>
                                <a:gd name="T69" fmla="*/ 101 h 121"/>
                                <a:gd name="T70" fmla="*/ 571 w 573"/>
                                <a:gd name="T71" fmla="*/ 118 h 121"/>
                                <a:gd name="T72" fmla="*/ 526 w 573"/>
                                <a:gd name="T73" fmla="*/ 121 h 121"/>
                                <a:gd name="T74" fmla="*/ 452 w 573"/>
                                <a:gd name="T75" fmla="*/ 106 h 121"/>
                                <a:gd name="T76" fmla="*/ 370 w 573"/>
                                <a:gd name="T77" fmla="*/ 119 h 121"/>
                                <a:gd name="T78" fmla="*/ 339 w 573"/>
                                <a:gd name="T79" fmla="*/ 121 h 121"/>
                                <a:gd name="T80" fmla="*/ 244 w 573"/>
                                <a:gd name="T81" fmla="*/ 91 h 121"/>
                                <a:gd name="T82" fmla="*/ 182 w 573"/>
                                <a:gd name="T83" fmla="*/ 119 h 121"/>
                                <a:gd name="T84" fmla="*/ 151 w 573"/>
                                <a:gd name="T85" fmla="*/ 121 h 121"/>
                                <a:gd name="T86" fmla="*/ 86 w 573"/>
                                <a:gd name="T87" fmla="*/ 111 h 121"/>
                                <a:gd name="T88" fmla="*/ 46 w 573"/>
                                <a:gd name="T89" fmla="*/ 101 h 121"/>
                                <a:gd name="T90" fmla="*/ 11 w 573"/>
                                <a:gd name="T91" fmla="*/ 118 h 121"/>
                                <a:gd name="T92" fmla="*/ 15 w 573"/>
                                <a:gd name="T93" fmla="*/ 96 h 121"/>
                                <a:gd name="T94" fmla="*/ 30 w 573"/>
                                <a:gd name="T95" fmla="*/ 36 h 121"/>
                                <a:gd name="T96" fmla="*/ 40 w 573"/>
                                <a:gd name="T97" fmla="*/ 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73" h="121">
                                  <a:moveTo>
                                    <a:pt x="432" y="20"/>
                                  </a:moveTo>
                                  <a:lnTo>
                                    <a:pt x="430" y="20"/>
                                  </a:lnTo>
                                  <a:lnTo>
                                    <a:pt x="428" y="21"/>
                                  </a:lnTo>
                                  <a:lnTo>
                                    <a:pt x="427" y="23"/>
                                  </a:lnTo>
                                  <a:lnTo>
                                    <a:pt x="425" y="26"/>
                                  </a:lnTo>
                                  <a:lnTo>
                                    <a:pt x="425" y="31"/>
                                  </a:lnTo>
                                  <a:lnTo>
                                    <a:pt x="425" y="36"/>
                                  </a:lnTo>
                                  <a:lnTo>
                                    <a:pt x="427" y="50"/>
                                  </a:lnTo>
                                  <a:lnTo>
                                    <a:pt x="432" y="63"/>
                                  </a:lnTo>
                                  <a:lnTo>
                                    <a:pt x="438" y="50"/>
                                  </a:lnTo>
                                  <a:lnTo>
                                    <a:pt x="440" y="36"/>
                                  </a:lnTo>
                                  <a:lnTo>
                                    <a:pt x="440" y="31"/>
                                  </a:lnTo>
                                  <a:lnTo>
                                    <a:pt x="440" y="26"/>
                                  </a:lnTo>
                                  <a:lnTo>
                                    <a:pt x="438" y="23"/>
                                  </a:lnTo>
                                  <a:lnTo>
                                    <a:pt x="437" y="21"/>
                                  </a:lnTo>
                                  <a:lnTo>
                                    <a:pt x="435" y="20"/>
                                  </a:lnTo>
                                  <a:lnTo>
                                    <a:pt x="433" y="20"/>
                                  </a:lnTo>
                                  <a:lnTo>
                                    <a:pt x="432" y="20"/>
                                  </a:lnTo>
                                  <a:close/>
                                  <a:moveTo>
                                    <a:pt x="244" y="20"/>
                                  </a:moveTo>
                                  <a:lnTo>
                                    <a:pt x="242" y="20"/>
                                  </a:lnTo>
                                  <a:lnTo>
                                    <a:pt x="241" y="21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7" y="26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237" y="36"/>
                                  </a:lnTo>
                                  <a:lnTo>
                                    <a:pt x="239" y="50"/>
                                  </a:lnTo>
                                  <a:lnTo>
                                    <a:pt x="244" y="63"/>
                                  </a:lnTo>
                                  <a:lnTo>
                                    <a:pt x="251" y="50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52" y="31"/>
                                  </a:lnTo>
                                  <a:lnTo>
                                    <a:pt x="251" y="26"/>
                                  </a:lnTo>
                                  <a:lnTo>
                                    <a:pt x="251" y="23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46" y="20"/>
                                  </a:lnTo>
                                  <a:lnTo>
                                    <a:pt x="244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56" y="20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88" y="90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14" y="98"/>
                                  </a:lnTo>
                                  <a:lnTo>
                                    <a:pt x="129" y="101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74" y="101"/>
                                  </a:lnTo>
                                  <a:lnTo>
                                    <a:pt x="189" y="98"/>
                                  </a:lnTo>
                                  <a:lnTo>
                                    <a:pt x="201" y="96"/>
                                  </a:lnTo>
                                  <a:lnTo>
                                    <a:pt x="209" y="93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24" y="83"/>
                                  </a:lnTo>
                                  <a:lnTo>
                                    <a:pt x="231" y="78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17" y="36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9" y="21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227" y="8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37" y="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257" y="3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67" y="13"/>
                                  </a:lnTo>
                                  <a:lnTo>
                                    <a:pt x="270" y="20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72" y="36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74" y="90"/>
                                  </a:lnTo>
                                  <a:lnTo>
                                    <a:pt x="289" y="96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60" y="101"/>
                                  </a:lnTo>
                                  <a:lnTo>
                                    <a:pt x="375" y="99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403" y="90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08" y="58"/>
                                  </a:lnTo>
                                  <a:lnTo>
                                    <a:pt x="405" y="36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10" y="13"/>
                                  </a:lnTo>
                                  <a:lnTo>
                                    <a:pt x="415" y="8"/>
                                  </a:lnTo>
                                  <a:lnTo>
                                    <a:pt x="420" y="3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455" y="13"/>
                                  </a:lnTo>
                                  <a:lnTo>
                                    <a:pt x="458" y="20"/>
                                  </a:lnTo>
                                  <a:lnTo>
                                    <a:pt x="460" y="28"/>
                                  </a:lnTo>
                                  <a:lnTo>
                                    <a:pt x="460" y="36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47" y="78"/>
                                  </a:lnTo>
                                  <a:lnTo>
                                    <a:pt x="462" y="90"/>
                                  </a:lnTo>
                                  <a:lnTo>
                                    <a:pt x="477" y="96"/>
                                  </a:lnTo>
                                  <a:lnTo>
                                    <a:pt x="490" y="99"/>
                                  </a:lnTo>
                                  <a:lnTo>
                                    <a:pt x="505" y="101"/>
                                  </a:lnTo>
                                  <a:lnTo>
                                    <a:pt x="526" y="101"/>
                                  </a:lnTo>
                                  <a:lnTo>
                                    <a:pt x="526" y="101"/>
                                  </a:lnTo>
                                  <a:lnTo>
                                    <a:pt x="553" y="99"/>
                                  </a:lnTo>
                                  <a:lnTo>
                                    <a:pt x="573" y="96"/>
                                  </a:lnTo>
                                  <a:lnTo>
                                    <a:pt x="571" y="118"/>
                                  </a:lnTo>
                                  <a:lnTo>
                                    <a:pt x="551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495" y="119"/>
                                  </a:lnTo>
                                  <a:lnTo>
                                    <a:pt x="470" y="114"/>
                                  </a:lnTo>
                                  <a:lnTo>
                                    <a:pt x="452" y="106"/>
                                  </a:lnTo>
                                  <a:lnTo>
                                    <a:pt x="432" y="91"/>
                                  </a:lnTo>
                                  <a:lnTo>
                                    <a:pt x="413" y="106"/>
                                  </a:lnTo>
                                  <a:lnTo>
                                    <a:pt x="395" y="114"/>
                                  </a:lnTo>
                                  <a:lnTo>
                                    <a:pt x="370" y="119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39" y="121"/>
                                  </a:lnTo>
                                  <a:lnTo>
                                    <a:pt x="339" y="121"/>
                                  </a:lnTo>
                                  <a:lnTo>
                                    <a:pt x="307" y="11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64" y="106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31" y="103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7" y="114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78" y="106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30" y="111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E9EB"/>
                            </a:solidFill>
                            <a:ln w="0">
                              <a:solidFill>
                                <a:srgbClr val="C2E9E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921229" y="4387964"/>
                              <a:ext cx="420688" cy="96838"/>
                            </a:xfrm>
                            <a:custGeom>
                              <a:avLst/>
                              <a:gdLst>
                                <a:gd name="T0" fmla="*/ 510 w 530"/>
                                <a:gd name="T1" fmla="*/ 21 h 121"/>
                                <a:gd name="T2" fmla="*/ 505 w 530"/>
                                <a:gd name="T3" fmla="*/ 31 h 121"/>
                                <a:gd name="T4" fmla="*/ 513 w 530"/>
                                <a:gd name="T5" fmla="*/ 63 h 121"/>
                                <a:gd name="T6" fmla="*/ 521 w 530"/>
                                <a:gd name="T7" fmla="*/ 31 h 121"/>
                                <a:gd name="T8" fmla="*/ 516 w 530"/>
                                <a:gd name="T9" fmla="*/ 21 h 121"/>
                                <a:gd name="T10" fmla="*/ 513 w 530"/>
                                <a:gd name="T11" fmla="*/ 20 h 121"/>
                                <a:gd name="T12" fmla="*/ 322 w 530"/>
                                <a:gd name="T13" fmla="*/ 21 h 121"/>
                                <a:gd name="T14" fmla="*/ 317 w 530"/>
                                <a:gd name="T15" fmla="*/ 31 h 121"/>
                                <a:gd name="T16" fmla="*/ 325 w 530"/>
                                <a:gd name="T17" fmla="*/ 63 h 121"/>
                                <a:gd name="T18" fmla="*/ 334 w 530"/>
                                <a:gd name="T19" fmla="*/ 31 h 121"/>
                                <a:gd name="T20" fmla="*/ 329 w 530"/>
                                <a:gd name="T21" fmla="*/ 21 h 121"/>
                                <a:gd name="T22" fmla="*/ 325 w 530"/>
                                <a:gd name="T23" fmla="*/ 20 h 121"/>
                                <a:gd name="T24" fmla="*/ 136 w 530"/>
                                <a:gd name="T25" fmla="*/ 21 h 121"/>
                                <a:gd name="T26" fmla="*/ 133 w 530"/>
                                <a:gd name="T27" fmla="*/ 31 h 121"/>
                                <a:gd name="T28" fmla="*/ 139 w 530"/>
                                <a:gd name="T29" fmla="*/ 63 h 121"/>
                                <a:gd name="T30" fmla="*/ 147 w 530"/>
                                <a:gd name="T31" fmla="*/ 31 h 121"/>
                                <a:gd name="T32" fmla="*/ 143 w 530"/>
                                <a:gd name="T33" fmla="*/ 21 h 121"/>
                                <a:gd name="T34" fmla="*/ 139 w 530"/>
                                <a:gd name="T35" fmla="*/ 20 h 121"/>
                                <a:gd name="T36" fmla="*/ 147 w 530"/>
                                <a:gd name="T37" fmla="*/ 1 h 121"/>
                                <a:gd name="T38" fmla="*/ 161 w 530"/>
                                <a:gd name="T39" fmla="*/ 13 h 121"/>
                                <a:gd name="T40" fmla="*/ 167 w 530"/>
                                <a:gd name="T41" fmla="*/ 36 h 121"/>
                                <a:gd name="T42" fmla="*/ 169 w 530"/>
                                <a:gd name="T43" fmla="*/ 90 h 121"/>
                                <a:gd name="T44" fmla="*/ 212 w 530"/>
                                <a:gd name="T45" fmla="*/ 101 h 121"/>
                                <a:gd name="T46" fmla="*/ 269 w 530"/>
                                <a:gd name="T47" fmla="*/ 99 h 121"/>
                                <a:gd name="T48" fmla="*/ 310 w 530"/>
                                <a:gd name="T49" fmla="*/ 78 h 121"/>
                                <a:gd name="T50" fmla="*/ 297 w 530"/>
                                <a:gd name="T51" fmla="*/ 28 h 121"/>
                                <a:gd name="T52" fmla="*/ 307 w 530"/>
                                <a:gd name="T53" fmla="*/ 8 h 121"/>
                                <a:gd name="T54" fmla="*/ 325 w 530"/>
                                <a:gd name="T55" fmla="*/ 0 h 121"/>
                                <a:gd name="T56" fmla="*/ 339 w 530"/>
                                <a:gd name="T57" fmla="*/ 3 h 121"/>
                                <a:gd name="T58" fmla="*/ 350 w 530"/>
                                <a:gd name="T59" fmla="*/ 20 h 121"/>
                                <a:gd name="T60" fmla="*/ 350 w 530"/>
                                <a:gd name="T61" fmla="*/ 58 h 121"/>
                                <a:gd name="T62" fmla="*/ 368 w 530"/>
                                <a:gd name="T63" fmla="*/ 96 h 121"/>
                                <a:gd name="T64" fmla="*/ 418 w 530"/>
                                <a:gd name="T65" fmla="*/ 101 h 121"/>
                                <a:gd name="T66" fmla="*/ 457 w 530"/>
                                <a:gd name="T67" fmla="*/ 99 h 121"/>
                                <a:gd name="T68" fmla="*/ 498 w 530"/>
                                <a:gd name="T69" fmla="*/ 78 h 121"/>
                                <a:gd name="T70" fmla="*/ 485 w 530"/>
                                <a:gd name="T71" fmla="*/ 28 h 121"/>
                                <a:gd name="T72" fmla="*/ 495 w 530"/>
                                <a:gd name="T73" fmla="*/ 8 h 121"/>
                                <a:gd name="T74" fmla="*/ 513 w 530"/>
                                <a:gd name="T75" fmla="*/ 0 h 121"/>
                                <a:gd name="T76" fmla="*/ 525 w 530"/>
                                <a:gd name="T77" fmla="*/ 3 h 121"/>
                                <a:gd name="T78" fmla="*/ 516 w 530"/>
                                <a:gd name="T79" fmla="*/ 94 h 121"/>
                                <a:gd name="T80" fmla="*/ 476 w 530"/>
                                <a:gd name="T81" fmla="*/ 114 h 121"/>
                                <a:gd name="T82" fmla="*/ 418 w 530"/>
                                <a:gd name="T83" fmla="*/ 121 h 121"/>
                                <a:gd name="T84" fmla="*/ 344 w 530"/>
                                <a:gd name="T85" fmla="*/ 106 h 121"/>
                                <a:gd name="T86" fmla="*/ 289 w 530"/>
                                <a:gd name="T87" fmla="*/ 114 h 121"/>
                                <a:gd name="T88" fmla="*/ 234 w 530"/>
                                <a:gd name="T89" fmla="*/ 121 h 121"/>
                                <a:gd name="T90" fmla="*/ 232 w 530"/>
                                <a:gd name="T91" fmla="*/ 121 h 121"/>
                                <a:gd name="T92" fmla="*/ 157 w 530"/>
                                <a:gd name="T93" fmla="*/ 106 h 121"/>
                                <a:gd name="T94" fmla="*/ 103 w 530"/>
                                <a:gd name="T95" fmla="*/ 114 h 121"/>
                                <a:gd name="T96" fmla="*/ 46 w 530"/>
                                <a:gd name="T97" fmla="*/ 121 h 121"/>
                                <a:gd name="T98" fmla="*/ 0 w 530"/>
                                <a:gd name="T99" fmla="*/ 118 h 121"/>
                                <a:gd name="T100" fmla="*/ 46 w 530"/>
                                <a:gd name="T101" fmla="*/ 101 h 121"/>
                                <a:gd name="T102" fmla="*/ 83 w 530"/>
                                <a:gd name="T103" fmla="*/ 99 h 121"/>
                                <a:gd name="T104" fmla="*/ 126 w 530"/>
                                <a:gd name="T105" fmla="*/ 78 h 121"/>
                                <a:gd name="T106" fmla="*/ 113 w 530"/>
                                <a:gd name="T107" fmla="*/ 28 h 121"/>
                                <a:gd name="T108" fmla="*/ 121 w 530"/>
                                <a:gd name="T109" fmla="*/ 8 h 121"/>
                                <a:gd name="T110" fmla="*/ 139 w 530"/>
                                <a:gd name="T11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30" h="121">
                                  <a:moveTo>
                                    <a:pt x="513" y="20"/>
                                  </a:moveTo>
                                  <a:lnTo>
                                    <a:pt x="511" y="20"/>
                                  </a:lnTo>
                                  <a:lnTo>
                                    <a:pt x="510" y="21"/>
                                  </a:lnTo>
                                  <a:lnTo>
                                    <a:pt x="508" y="23"/>
                                  </a:lnTo>
                                  <a:lnTo>
                                    <a:pt x="506" y="26"/>
                                  </a:lnTo>
                                  <a:lnTo>
                                    <a:pt x="505" y="31"/>
                                  </a:lnTo>
                                  <a:lnTo>
                                    <a:pt x="505" y="36"/>
                                  </a:lnTo>
                                  <a:lnTo>
                                    <a:pt x="506" y="50"/>
                                  </a:lnTo>
                                  <a:lnTo>
                                    <a:pt x="513" y="63"/>
                                  </a:lnTo>
                                  <a:lnTo>
                                    <a:pt x="520" y="50"/>
                                  </a:lnTo>
                                  <a:lnTo>
                                    <a:pt x="521" y="36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0" y="26"/>
                                  </a:lnTo>
                                  <a:lnTo>
                                    <a:pt x="518" y="23"/>
                                  </a:lnTo>
                                  <a:lnTo>
                                    <a:pt x="516" y="21"/>
                                  </a:lnTo>
                                  <a:lnTo>
                                    <a:pt x="515" y="20"/>
                                  </a:lnTo>
                                  <a:lnTo>
                                    <a:pt x="513" y="20"/>
                                  </a:lnTo>
                                  <a:lnTo>
                                    <a:pt x="513" y="20"/>
                                  </a:lnTo>
                                  <a:close/>
                                  <a:moveTo>
                                    <a:pt x="325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20" y="23"/>
                                  </a:lnTo>
                                  <a:lnTo>
                                    <a:pt x="319" y="26"/>
                                  </a:lnTo>
                                  <a:lnTo>
                                    <a:pt x="317" y="31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19" y="50"/>
                                  </a:lnTo>
                                  <a:lnTo>
                                    <a:pt x="325" y="63"/>
                                  </a:lnTo>
                                  <a:lnTo>
                                    <a:pt x="332" y="50"/>
                                  </a:lnTo>
                                  <a:lnTo>
                                    <a:pt x="334" y="36"/>
                                  </a:lnTo>
                                  <a:lnTo>
                                    <a:pt x="334" y="31"/>
                                  </a:lnTo>
                                  <a:lnTo>
                                    <a:pt x="332" y="26"/>
                                  </a:lnTo>
                                  <a:lnTo>
                                    <a:pt x="330" y="23"/>
                                  </a:lnTo>
                                  <a:lnTo>
                                    <a:pt x="329" y="21"/>
                                  </a:lnTo>
                                  <a:lnTo>
                                    <a:pt x="327" y="20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25" y="20"/>
                                  </a:lnTo>
                                  <a:close/>
                                  <a:moveTo>
                                    <a:pt x="139" y="20"/>
                                  </a:moveTo>
                                  <a:lnTo>
                                    <a:pt x="138" y="20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46" y="50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39" y="20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52" y="3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61" y="13"/>
                                  </a:lnTo>
                                  <a:lnTo>
                                    <a:pt x="166" y="20"/>
                                  </a:lnTo>
                                  <a:lnTo>
                                    <a:pt x="167" y="28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54" y="78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82" y="96"/>
                                  </a:lnTo>
                                  <a:lnTo>
                                    <a:pt x="196" y="99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32" y="101"/>
                                  </a:lnTo>
                                  <a:lnTo>
                                    <a:pt x="252" y="101"/>
                                  </a:lnTo>
                                  <a:lnTo>
                                    <a:pt x="269" y="99"/>
                                  </a:lnTo>
                                  <a:lnTo>
                                    <a:pt x="282" y="96"/>
                                  </a:lnTo>
                                  <a:lnTo>
                                    <a:pt x="295" y="90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00" y="58"/>
                                  </a:lnTo>
                                  <a:lnTo>
                                    <a:pt x="297" y="36"/>
                                  </a:lnTo>
                                  <a:lnTo>
                                    <a:pt x="297" y="28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04" y="13"/>
                                  </a:lnTo>
                                  <a:lnTo>
                                    <a:pt x="307" y="8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4" y="8"/>
                                  </a:lnTo>
                                  <a:lnTo>
                                    <a:pt x="347" y="13"/>
                                  </a:lnTo>
                                  <a:lnTo>
                                    <a:pt x="350" y="20"/>
                                  </a:lnTo>
                                  <a:lnTo>
                                    <a:pt x="354" y="28"/>
                                  </a:lnTo>
                                  <a:lnTo>
                                    <a:pt x="354" y="36"/>
                                  </a:lnTo>
                                  <a:lnTo>
                                    <a:pt x="350" y="58"/>
                                  </a:lnTo>
                                  <a:lnTo>
                                    <a:pt x="340" y="78"/>
                                  </a:lnTo>
                                  <a:lnTo>
                                    <a:pt x="355" y="90"/>
                                  </a:lnTo>
                                  <a:lnTo>
                                    <a:pt x="368" y="96"/>
                                  </a:lnTo>
                                  <a:lnTo>
                                    <a:pt x="382" y="99"/>
                                  </a:lnTo>
                                  <a:lnTo>
                                    <a:pt x="398" y="101"/>
                                  </a:lnTo>
                                  <a:lnTo>
                                    <a:pt x="418" y="101"/>
                                  </a:lnTo>
                                  <a:lnTo>
                                    <a:pt x="420" y="101"/>
                                  </a:lnTo>
                                  <a:lnTo>
                                    <a:pt x="440" y="101"/>
                                  </a:lnTo>
                                  <a:lnTo>
                                    <a:pt x="457" y="99"/>
                                  </a:lnTo>
                                  <a:lnTo>
                                    <a:pt x="470" y="96"/>
                                  </a:lnTo>
                                  <a:lnTo>
                                    <a:pt x="483" y="90"/>
                                  </a:lnTo>
                                  <a:lnTo>
                                    <a:pt x="498" y="78"/>
                                  </a:lnTo>
                                  <a:lnTo>
                                    <a:pt x="488" y="58"/>
                                  </a:lnTo>
                                  <a:lnTo>
                                    <a:pt x="485" y="36"/>
                                  </a:lnTo>
                                  <a:lnTo>
                                    <a:pt x="485" y="2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491" y="13"/>
                                  </a:lnTo>
                                  <a:lnTo>
                                    <a:pt x="495" y="8"/>
                                  </a:lnTo>
                                  <a:lnTo>
                                    <a:pt x="500" y="3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20" y="1"/>
                                  </a:lnTo>
                                  <a:lnTo>
                                    <a:pt x="525" y="3"/>
                                  </a:lnTo>
                                  <a:lnTo>
                                    <a:pt x="530" y="6"/>
                                  </a:lnTo>
                                  <a:lnTo>
                                    <a:pt x="523" y="53"/>
                                  </a:lnTo>
                                  <a:lnTo>
                                    <a:pt x="516" y="94"/>
                                  </a:lnTo>
                                  <a:lnTo>
                                    <a:pt x="513" y="91"/>
                                  </a:lnTo>
                                  <a:lnTo>
                                    <a:pt x="495" y="106"/>
                                  </a:lnTo>
                                  <a:lnTo>
                                    <a:pt x="476" y="114"/>
                                  </a:lnTo>
                                  <a:lnTo>
                                    <a:pt x="450" y="119"/>
                                  </a:lnTo>
                                  <a:lnTo>
                                    <a:pt x="420" y="121"/>
                                  </a:lnTo>
                                  <a:lnTo>
                                    <a:pt x="418" y="121"/>
                                  </a:lnTo>
                                  <a:lnTo>
                                    <a:pt x="388" y="119"/>
                                  </a:lnTo>
                                  <a:lnTo>
                                    <a:pt x="362" y="114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25" y="91"/>
                                  </a:lnTo>
                                  <a:lnTo>
                                    <a:pt x="307" y="106"/>
                                  </a:lnTo>
                                  <a:lnTo>
                                    <a:pt x="289" y="114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2" y="121"/>
                                  </a:lnTo>
                                  <a:lnTo>
                                    <a:pt x="232" y="121"/>
                                  </a:lnTo>
                                  <a:lnTo>
                                    <a:pt x="232" y="121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157" y="106"/>
                                  </a:lnTo>
                                  <a:lnTo>
                                    <a:pt x="139" y="91"/>
                                  </a:lnTo>
                                  <a:lnTo>
                                    <a:pt x="121" y="106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E9EB"/>
                            </a:solidFill>
                            <a:ln w="0">
                              <a:solidFill>
                                <a:srgbClr val="C2E9E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391004" y="4246676"/>
                              <a:ext cx="458788" cy="96838"/>
                            </a:xfrm>
                            <a:custGeom>
                              <a:avLst/>
                              <a:gdLst>
                                <a:gd name="T0" fmla="*/ 427 w 578"/>
                                <a:gd name="T1" fmla="*/ 23 h 121"/>
                                <a:gd name="T2" fmla="*/ 427 w 578"/>
                                <a:gd name="T3" fmla="*/ 50 h 121"/>
                                <a:gd name="T4" fmla="*/ 440 w 578"/>
                                <a:gd name="T5" fmla="*/ 32 h 121"/>
                                <a:gd name="T6" fmla="*/ 435 w 578"/>
                                <a:gd name="T7" fmla="*/ 20 h 121"/>
                                <a:gd name="T8" fmla="*/ 242 w 578"/>
                                <a:gd name="T9" fmla="*/ 20 h 121"/>
                                <a:gd name="T10" fmla="*/ 237 w 578"/>
                                <a:gd name="T11" fmla="*/ 32 h 121"/>
                                <a:gd name="T12" fmla="*/ 244 w 578"/>
                                <a:gd name="T13" fmla="*/ 63 h 121"/>
                                <a:gd name="T14" fmla="*/ 252 w 578"/>
                                <a:gd name="T15" fmla="*/ 45 h 121"/>
                                <a:gd name="T16" fmla="*/ 251 w 578"/>
                                <a:gd name="T17" fmla="*/ 23 h 121"/>
                                <a:gd name="T18" fmla="*/ 244 w 578"/>
                                <a:gd name="T19" fmla="*/ 20 h 121"/>
                                <a:gd name="T20" fmla="*/ 53 w 578"/>
                                <a:gd name="T21" fmla="*/ 23 h 121"/>
                                <a:gd name="T22" fmla="*/ 49 w 578"/>
                                <a:gd name="T23" fmla="*/ 45 h 121"/>
                                <a:gd name="T24" fmla="*/ 61 w 578"/>
                                <a:gd name="T25" fmla="*/ 58 h 121"/>
                                <a:gd name="T26" fmla="*/ 66 w 578"/>
                                <a:gd name="T27" fmla="*/ 32 h 121"/>
                                <a:gd name="T28" fmla="*/ 59 w 578"/>
                                <a:gd name="T29" fmla="*/ 20 h 121"/>
                                <a:gd name="T30" fmla="*/ 58 w 578"/>
                                <a:gd name="T31" fmla="*/ 0 h 121"/>
                                <a:gd name="T32" fmla="*/ 79 w 578"/>
                                <a:gd name="T33" fmla="*/ 13 h 121"/>
                                <a:gd name="T34" fmla="*/ 84 w 578"/>
                                <a:gd name="T35" fmla="*/ 45 h 121"/>
                                <a:gd name="T36" fmla="*/ 71 w 578"/>
                                <a:gd name="T37" fmla="*/ 78 h 121"/>
                                <a:gd name="T38" fmla="*/ 131 w 578"/>
                                <a:gd name="T39" fmla="*/ 101 h 121"/>
                                <a:gd name="T40" fmla="*/ 187 w 578"/>
                                <a:gd name="T41" fmla="*/ 100 h 121"/>
                                <a:gd name="T42" fmla="*/ 217 w 578"/>
                                <a:gd name="T43" fmla="*/ 88 h 121"/>
                                <a:gd name="T44" fmla="*/ 222 w 578"/>
                                <a:gd name="T45" fmla="*/ 65 h 121"/>
                                <a:gd name="T46" fmla="*/ 217 w 578"/>
                                <a:gd name="T47" fmla="*/ 37 h 121"/>
                                <a:gd name="T48" fmla="*/ 222 w 578"/>
                                <a:gd name="T49" fmla="*/ 13 h 121"/>
                                <a:gd name="T50" fmla="*/ 244 w 578"/>
                                <a:gd name="T51" fmla="*/ 0 h 121"/>
                                <a:gd name="T52" fmla="*/ 262 w 578"/>
                                <a:gd name="T53" fmla="*/ 8 h 121"/>
                                <a:gd name="T54" fmla="*/ 272 w 578"/>
                                <a:gd name="T55" fmla="*/ 37 h 121"/>
                                <a:gd name="T56" fmla="*/ 267 w 578"/>
                                <a:gd name="T57" fmla="*/ 65 h 121"/>
                                <a:gd name="T58" fmla="*/ 289 w 578"/>
                                <a:gd name="T59" fmla="*/ 95 h 121"/>
                                <a:gd name="T60" fmla="*/ 339 w 578"/>
                                <a:gd name="T61" fmla="*/ 101 h 121"/>
                                <a:gd name="T62" fmla="*/ 403 w 578"/>
                                <a:gd name="T63" fmla="*/ 88 h 121"/>
                                <a:gd name="T64" fmla="*/ 407 w 578"/>
                                <a:gd name="T65" fmla="*/ 51 h 121"/>
                                <a:gd name="T66" fmla="*/ 410 w 578"/>
                                <a:gd name="T67" fmla="*/ 13 h 121"/>
                                <a:gd name="T68" fmla="*/ 432 w 578"/>
                                <a:gd name="T69" fmla="*/ 0 h 121"/>
                                <a:gd name="T70" fmla="*/ 450 w 578"/>
                                <a:gd name="T71" fmla="*/ 8 h 121"/>
                                <a:gd name="T72" fmla="*/ 460 w 578"/>
                                <a:gd name="T73" fmla="*/ 37 h 121"/>
                                <a:gd name="T74" fmla="*/ 447 w 578"/>
                                <a:gd name="T75" fmla="*/ 78 h 121"/>
                                <a:gd name="T76" fmla="*/ 505 w 578"/>
                                <a:gd name="T77" fmla="*/ 101 h 121"/>
                                <a:gd name="T78" fmla="*/ 563 w 578"/>
                                <a:gd name="T79" fmla="*/ 100 h 121"/>
                                <a:gd name="T80" fmla="*/ 555 w 578"/>
                                <a:gd name="T81" fmla="*/ 120 h 121"/>
                                <a:gd name="T82" fmla="*/ 526 w 578"/>
                                <a:gd name="T83" fmla="*/ 121 h 121"/>
                                <a:gd name="T84" fmla="*/ 432 w 578"/>
                                <a:gd name="T85" fmla="*/ 91 h 121"/>
                                <a:gd name="T86" fmla="*/ 340 w 578"/>
                                <a:gd name="T87" fmla="*/ 121 h 121"/>
                                <a:gd name="T88" fmla="*/ 307 w 578"/>
                                <a:gd name="T89" fmla="*/ 120 h 121"/>
                                <a:gd name="T90" fmla="*/ 231 w 578"/>
                                <a:gd name="T91" fmla="*/ 103 h 121"/>
                                <a:gd name="T92" fmla="*/ 197 w 578"/>
                                <a:gd name="T93" fmla="*/ 116 h 121"/>
                                <a:gd name="T94" fmla="*/ 151 w 578"/>
                                <a:gd name="T95" fmla="*/ 121 h 121"/>
                                <a:gd name="T96" fmla="*/ 104 w 578"/>
                                <a:gd name="T97" fmla="*/ 116 h 121"/>
                                <a:gd name="T98" fmla="*/ 40 w 578"/>
                                <a:gd name="T99" fmla="*/ 105 h 121"/>
                                <a:gd name="T100" fmla="*/ 0 w 578"/>
                                <a:gd name="T101" fmla="*/ 100 h 121"/>
                                <a:gd name="T102" fmla="*/ 43 w 578"/>
                                <a:gd name="T103" fmla="*/ 78 h 121"/>
                                <a:gd name="T104" fmla="*/ 30 w 578"/>
                                <a:gd name="T105" fmla="*/ 45 h 121"/>
                                <a:gd name="T106" fmla="*/ 36 w 578"/>
                                <a:gd name="T107" fmla="*/ 13 h 121"/>
                                <a:gd name="T108" fmla="*/ 58 w 578"/>
                                <a:gd name="T10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78" h="121">
                                  <a:moveTo>
                                    <a:pt x="432" y="20"/>
                                  </a:moveTo>
                                  <a:lnTo>
                                    <a:pt x="430" y="20"/>
                                  </a:lnTo>
                                  <a:lnTo>
                                    <a:pt x="428" y="22"/>
                                  </a:lnTo>
                                  <a:lnTo>
                                    <a:pt x="427" y="23"/>
                                  </a:lnTo>
                                  <a:lnTo>
                                    <a:pt x="425" y="27"/>
                                  </a:lnTo>
                                  <a:lnTo>
                                    <a:pt x="425" y="32"/>
                                  </a:lnTo>
                                  <a:lnTo>
                                    <a:pt x="425" y="37"/>
                                  </a:lnTo>
                                  <a:lnTo>
                                    <a:pt x="427" y="50"/>
                                  </a:lnTo>
                                  <a:lnTo>
                                    <a:pt x="432" y="63"/>
                                  </a:lnTo>
                                  <a:lnTo>
                                    <a:pt x="438" y="50"/>
                                  </a:lnTo>
                                  <a:lnTo>
                                    <a:pt x="440" y="37"/>
                                  </a:lnTo>
                                  <a:lnTo>
                                    <a:pt x="440" y="32"/>
                                  </a:lnTo>
                                  <a:lnTo>
                                    <a:pt x="440" y="27"/>
                                  </a:lnTo>
                                  <a:lnTo>
                                    <a:pt x="438" y="23"/>
                                  </a:lnTo>
                                  <a:lnTo>
                                    <a:pt x="437" y="22"/>
                                  </a:lnTo>
                                  <a:lnTo>
                                    <a:pt x="435" y="20"/>
                                  </a:lnTo>
                                  <a:lnTo>
                                    <a:pt x="433" y="20"/>
                                  </a:lnTo>
                                  <a:lnTo>
                                    <a:pt x="432" y="20"/>
                                  </a:lnTo>
                                  <a:close/>
                                  <a:moveTo>
                                    <a:pt x="244" y="20"/>
                                  </a:moveTo>
                                  <a:lnTo>
                                    <a:pt x="242" y="20"/>
                                  </a:lnTo>
                                  <a:lnTo>
                                    <a:pt x="241" y="22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7" y="27"/>
                                  </a:lnTo>
                                  <a:lnTo>
                                    <a:pt x="237" y="32"/>
                                  </a:lnTo>
                                  <a:lnTo>
                                    <a:pt x="237" y="37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41" y="55"/>
                                  </a:lnTo>
                                  <a:lnTo>
                                    <a:pt x="244" y="63"/>
                                  </a:lnTo>
                                  <a:lnTo>
                                    <a:pt x="244" y="63"/>
                                  </a:lnTo>
                                  <a:lnTo>
                                    <a:pt x="246" y="63"/>
                                  </a:lnTo>
                                  <a:lnTo>
                                    <a:pt x="249" y="55"/>
                                  </a:lnTo>
                                  <a:lnTo>
                                    <a:pt x="252" y="45"/>
                                  </a:lnTo>
                                  <a:lnTo>
                                    <a:pt x="252" y="37"/>
                                  </a:lnTo>
                                  <a:lnTo>
                                    <a:pt x="252" y="32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51" y="23"/>
                                  </a:lnTo>
                                  <a:lnTo>
                                    <a:pt x="249" y="22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46" y="20"/>
                                  </a:lnTo>
                                  <a:lnTo>
                                    <a:pt x="244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56" y="20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14" y="98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201" y="96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24" y="83"/>
                                  </a:lnTo>
                                  <a:lnTo>
                                    <a:pt x="231" y="78"/>
                                  </a:lnTo>
                                  <a:lnTo>
                                    <a:pt x="226" y="71"/>
                                  </a:lnTo>
                                  <a:lnTo>
                                    <a:pt x="222" y="65"/>
                                  </a:lnTo>
                                  <a:lnTo>
                                    <a:pt x="222" y="63"/>
                                  </a:lnTo>
                                  <a:lnTo>
                                    <a:pt x="219" y="51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17" y="37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5"/>
                                  </a:lnTo>
                                  <a:lnTo>
                                    <a:pt x="221" y="18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227" y="8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52" y="2"/>
                                  </a:lnTo>
                                  <a:lnTo>
                                    <a:pt x="257" y="3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67" y="13"/>
                                  </a:lnTo>
                                  <a:lnTo>
                                    <a:pt x="270" y="20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72" y="37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70" y="53"/>
                                  </a:lnTo>
                                  <a:lnTo>
                                    <a:pt x="267" y="63"/>
                                  </a:lnTo>
                                  <a:lnTo>
                                    <a:pt x="267" y="65"/>
                                  </a:lnTo>
                                  <a:lnTo>
                                    <a:pt x="264" y="7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74" y="88"/>
                                  </a:lnTo>
                                  <a:lnTo>
                                    <a:pt x="289" y="95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60" y="101"/>
                                  </a:lnTo>
                                  <a:lnTo>
                                    <a:pt x="375" y="100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403" y="88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13" y="71"/>
                                  </a:lnTo>
                                  <a:lnTo>
                                    <a:pt x="410" y="65"/>
                                  </a:lnTo>
                                  <a:lnTo>
                                    <a:pt x="407" y="51"/>
                                  </a:lnTo>
                                  <a:lnTo>
                                    <a:pt x="405" y="37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10" y="13"/>
                                  </a:lnTo>
                                  <a:lnTo>
                                    <a:pt x="415" y="8"/>
                                  </a:lnTo>
                                  <a:lnTo>
                                    <a:pt x="420" y="3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455" y="13"/>
                                  </a:lnTo>
                                  <a:lnTo>
                                    <a:pt x="458" y="20"/>
                                  </a:lnTo>
                                  <a:lnTo>
                                    <a:pt x="460" y="28"/>
                                  </a:lnTo>
                                  <a:lnTo>
                                    <a:pt x="460" y="37"/>
                                  </a:lnTo>
                                  <a:lnTo>
                                    <a:pt x="458" y="51"/>
                                  </a:lnTo>
                                  <a:lnTo>
                                    <a:pt x="453" y="65"/>
                                  </a:lnTo>
                                  <a:lnTo>
                                    <a:pt x="452" y="71"/>
                                  </a:lnTo>
                                  <a:lnTo>
                                    <a:pt x="447" y="78"/>
                                  </a:lnTo>
                                  <a:lnTo>
                                    <a:pt x="462" y="88"/>
                                  </a:lnTo>
                                  <a:lnTo>
                                    <a:pt x="477" y="95"/>
                                  </a:lnTo>
                                  <a:lnTo>
                                    <a:pt x="490" y="98"/>
                                  </a:lnTo>
                                  <a:lnTo>
                                    <a:pt x="505" y="101"/>
                                  </a:lnTo>
                                  <a:lnTo>
                                    <a:pt x="526" y="101"/>
                                  </a:lnTo>
                                  <a:lnTo>
                                    <a:pt x="526" y="101"/>
                                  </a:lnTo>
                                  <a:lnTo>
                                    <a:pt x="546" y="101"/>
                                  </a:lnTo>
                                  <a:lnTo>
                                    <a:pt x="563" y="100"/>
                                  </a:lnTo>
                                  <a:lnTo>
                                    <a:pt x="576" y="96"/>
                                  </a:lnTo>
                                  <a:lnTo>
                                    <a:pt x="578" y="95"/>
                                  </a:lnTo>
                                  <a:lnTo>
                                    <a:pt x="576" y="116"/>
                                  </a:lnTo>
                                  <a:lnTo>
                                    <a:pt x="555" y="120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0" y="115"/>
                                  </a:lnTo>
                                  <a:lnTo>
                                    <a:pt x="452" y="105"/>
                                  </a:lnTo>
                                  <a:lnTo>
                                    <a:pt x="432" y="91"/>
                                  </a:lnTo>
                                  <a:lnTo>
                                    <a:pt x="413" y="105"/>
                                  </a:lnTo>
                                  <a:lnTo>
                                    <a:pt x="395" y="115"/>
                                  </a:lnTo>
                                  <a:lnTo>
                                    <a:pt x="370" y="120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39" y="121"/>
                                  </a:lnTo>
                                  <a:lnTo>
                                    <a:pt x="339" y="121"/>
                                  </a:lnTo>
                                  <a:lnTo>
                                    <a:pt x="307" y="120"/>
                                  </a:lnTo>
                                  <a:lnTo>
                                    <a:pt x="282" y="115"/>
                                  </a:lnTo>
                                  <a:lnTo>
                                    <a:pt x="264" y="105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31" y="103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7" y="115"/>
                                  </a:lnTo>
                                  <a:lnTo>
                                    <a:pt x="197" y="116"/>
                                  </a:lnTo>
                                  <a:lnTo>
                                    <a:pt x="176" y="120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E9EB"/>
                            </a:solidFill>
                            <a:ln w="0">
                              <a:solidFill>
                                <a:srgbClr val="C2E9E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918054" y="4246676"/>
                              <a:ext cx="433388" cy="96838"/>
                            </a:xfrm>
                            <a:custGeom>
                              <a:avLst/>
                              <a:gdLst>
                                <a:gd name="T0" fmla="*/ 515 w 546"/>
                                <a:gd name="T1" fmla="*/ 22 h 121"/>
                                <a:gd name="T2" fmla="*/ 510 w 546"/>
                                <a:gd name="T3" fmla="*/ 32 h 121"/>
                                <a:gd name="T4" fmla="*/ 518 w 546"/>
                                <a:gd name="T5" fmla="*/ 63 h 121"/>
                                <a:gd name="T6" fmla="*/ 526 w 546"/>
                                <a:gd name="T7" fmla="*/ 32 h 121"/>
                                <a:gd name="T8" fmla="*/ 521 w 546"/>
                                <a:gd name="T9" fmla="*/ 22 h 121"/>
                                <a:gd name="T10" fmla="*/ 518 w 546"/>
                                <a:gd name="T11" fmla="*/ 20 h 121"/>
                                <a:gd name="T12" fmla="*/ 327 w 546"/>
                                <a:gd name="T13" fmla="*/ 22 h 121"/>
                                <a:gd name="T14" fmla="*/ 322 w 546"/>
                                <a:gd name="T15" fmla="*/ 32 h 121"/>
                                <a:gd name="T16" fmla="*/ 330 w 546"/>
                                <a:gd name="T17" fmla="*/ 63 h 121"/>
                                <a:gd name="T18" fmla="*/ 339 w 546"/>
                                <a:gd name="T19" fmla="*/ 32 h 121"/>
                                <a:gd name="T20" fmla="*/ 334 w 546"/>
                                <a:gd name="T21" fmla="*/ 22 h 121"/>
                                <a:gd name="T22" fmla="*/ 330 w 546"/>
                                <a:gd name="T23" fmla="*/ 20 h 121"/>
                                <a:gd name="T24" fmla="*/ 141 w 546"/>
                                <a:gd name="T25" fmla="*/ 22 h 121"/>
                                <a:gd name="T26" fmla="*/ 138 w 546"/>
                                <a:gd name="T27" fmla="*/ 32 h 121"/>
                                <a:gd name="T28" fmla="*/ 144 w 546"/>
                                <a:gd name="T29" fmla="*/ 63 h 121"/>
                                <a:gd name="T30" fmla="*/ 152 w 546"/>
                                <a:gd name="T31" fmla="*/ 32 h 121"/>
                                <a:gd name="T32" fmla="*/ 148 w 546"/>
                                <a:gd name="T33" fmla="*/ 22 h 121"/>
                                <a:gd name="T34" fmla="*/ 144 w 546"/>
                                <a:gd name="T35" fmla="*/ 20 h 121"/>
                                <a:gd name="T36" fmla="*/ 152 w 546"/>
                                <a:gd name="T37" fmla="*/ 2 h 121"/>
                                <a:gd name="T38" fmla="*/ 166 w 546"/>
                                <a:gd name="T39" fmla="*/ 13 h 121"/>
                                <a:gd name="T40" fmla="*/ 172 w 546"/>
                                <a:gd name="T41" fmla="*/ 37 h 121"/>
                                <a:gd name="T42" fmla="*/ 174 w 546"/>
                                <a:gd name="T43" fmla="*/ 88 h 121"/>
                                <a:gd name="T44" fmla="*/ 217 w 546"/>
                                <a:gd name="T45" fmla="*/ 101 h 121"/>
                                <a:gd name="T46" fmla="*/ 274 w 546"/>
                                <a:gd name="T47" fmla="*/ 98 h 121"/>
                                <a:gd name="T48" fmla="*/ 315 w 546"/>
                                <a:gd name="T49" fmla="*/ 78 h 121"/>
                                <a:gd name="T50" fmla="*/ 302 w 546"/>
                                <a:gd name="T51" fmla="*/ 28 h 121"/>
                                <a:gd name="T52" fmla="*/ 312 w 546"/>
                                <a:gd name="T53" fmla="*/ 8 h 121"/>
                                <a:gd name="T54" fmla="*/ 330 w 546"/>
                                <a:gd name="T55" fmla="*/ 0 h 121"/>
                                <a:gd name="T56" fmla="*/ 344 w 546"/>
                                <a:gd name="T57" fmla="*/ 3 h 121"/>
                                <a:gd name="T58" fmla="*/ 355 w 546"/>
                                <a:gd name="T59" fmla="*/ 20 h 121"/>
                                <a:gd name="T60" fmla="*/ 355 w 546"/>
                                <a:gd name="T61" fmla="*/ 58 h 121"/>
                                <a:gd name="T62" fmla="*/ 373 w 546"/>
                                <a:gd name="T63" fmla="*/ 95 h 121"/>
                                <a:gd name="T64" fmla="*/ 423 w 546"/>
                                <a:gd name="T65" fmla="*/ 101 h 121"/>
                                <a:gd name="T66" fmla="*/ 462 w 546"/>
                                <a:gd name="T67" fmla="*/ 100 h 121"/>
                                <a:gd name="T68" fmla="*/ 503 w 546"/>
                                <a:gd name="T69" fmla="*/ 78 h 121"/>
                                <a:gd name="T70" fmla="*/ 490 w 546"/>
                                <a:gd name="T71" fmla="*/ 28 h 121"/>
                                <a:gd name="T72" fmla="*/ 500 w 546"/>
                                <a:gd name="T73" fmla="*/ 8 h 121"/>
                                <a:gd name="T74" fmla="*/ 518 w 546"/>
                                <a:gd name="T75" fmla="*/ 0 h 121"/>
                                <a:gd name="T76" fmla="*/ 531 w 546"/>
                                <a:gd name="T77" fmla="*/ 3 h 121"/>
                                <a:gd name="T78" fmla="*/ 543 w 546"/>
                                <a:gd name="T79" fmla="*/ 20 h 121"/>
                                <a:gd name="T80" fmla="*/ 543 w 546"/>
                                <a:gd name="T81" fmla="*/ 58 h 121"/>
                                <a:gd name="T82" fmla="*/ 545 w 546"/>
                                <a:gd name="T83" fmla="*/ 86 h 121"/>
                                <a:gd name="T84" fmla="*/ 518 w 546"/>
                                <a:gd name="T85" fmla="*/ 91 h 121"/>
                                <a:gd name="T86" fmla="*/ 455 w 546"/>
                                <a:gd name="T87" fmla="*/ 120 h 121"/>
                                <a:gd name="T88" fmla="*/ 393 w 546"/>
                                <a:gd name="T89" fmla="*/ 120 h 121"/>
                                <a:gd name="T90" fmla="*/ 330 w 546"/>
                                <a:gd name="T91" fmla="*/ 91 h 121"/>
                                <a:gd name="T92" fmla="*/ 269 w 546"/>
                                <a:gd name="T93" fmla="*/ 120 h 121"/>
                                <a:gd name="T94" fmla="*/ 237 w 546"/>
                                <a:gd name="T95" fmla="*/ 121 h 121"/>
                                <a:gd name="T96" fmla="*/ 182 w 546"/>
                                <a:gd name="T97" fmla="*/ 115 h 121"/>
                                <a:gd name="T98" fmla="*/ 126 w 546"/>
                                <a:gd name="T99" fmla="*/ 105 h 121"/>
                                <a:gd name="T100" fmla="*/ 51 w 546"/>
                                <a:gd name="T101" fmla="*/ 121 h 121"/>
                                <a:gd name="T102" fmla="*/ 23 w 546"/>
                                <a:gd name="T103" fmla="*/ 120 h 121"/>
                                <a:gd name="T104" fmla="*/ 1 w 546"/>
                                <a:gd name="T105" fmla="*/ 95 h 121"/>
                                <a:gd name="T106" fmla="*/ 51 w 546"/>
                                <a:gd name="T107" fmla="*/ 101 h 121"/>
                                <a:gd name="T108" fmla="*/ 88 w 546"/>
                                <a:gd name="T109" fmla="*/ 100 h 121"/>
                                <a:gd name="T110" fmla="*/ 131 w 546"/>
                                <a:gd name="T111" fmla="*/ 78 h 121"/>
                                <a:gd name="T112" fmla="*/ 118 w 546"/>
                                <a:gd name="T113" fmla="*/ 28 h 121"/>
                                <a:gd name="T114" fmla="*/ 126 w 546"/>
                                <a:gd name="T115" fmla="*/ 8 h 121"/>
                                <a:gd name="T116" fmla="*/ 144 w 546"/>
                                <a:gd name="T11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46" h="121">
                                  <a:moveTo>
                                    <a:pt x="518" y="20"/>
                                  </a:moveTo>
                                  <a:lnTo>
                                    <a:pt x="516" y="20"/>
                                  </a:lnTo>
                                  <a:lnTo>
                                    <a:pt x="515" y="22"/>
                                  </a:lnTo>
                                  <a:lnTo>
                                    <a:pt x="513" y="23"/>
                                  </a:lnTo>
                                  <a:lnTo>
                                    <a:pt x="511" y="27"/>
                                  </a:lnTo>
                                  <a:lnTo>
                                    <a:pt x="510" y="32"/>
                                  </a:lnTo>
                                  <a:lnTo>
                                    <a:pt x="510" y="37"/>
                                  </a:lnTo>
                                  <a:lnTo>
                                    <a:pt x="511" y="50"/>
                                  </a:lnTo>
                                  <a:lnTo>
                                    <a:pt x="518" y="63"/>
                                  </a:lnTo>
                                  <a:lnTo>
                                    <a:pt x="525" y="50"/>
                                  </a:lnTo>
                                  <a:lnTo>
                                    <a:pt x="526" y="37"/>
                                  </a:lnTo>
                                  <a:lnTo>
                                    <a:pt x="526" y="32"/>
                                  </a:lnTo>
                                  <a:lnTo>
                                    <a:pt x="525" y="27"/>
                                  </a:lnTo>
                                  <a:lnTo>
                                    <a:pt x="523" y="23"/>
                                  </a:lnTo>
                                  <a:lnTo>
                                    <a:pt x="521" y="22"/>
                                  </a:lnTo>
                                  <a:lnTo>
                                    <a:pt x="520" y="20"/>
                                  </a:lnTo>
                                  <a:lnTo>
                                    <a:pt x="518" y="20"/>
                                  </a:lnTo>
                                  <a:lnTo>
                                    <a:pt x="518" y="20"/>
                                  </a:lnTo>
                                  <a:close/>
                                  <a:moveTo>
                                    <a:pt x="330" y="20"/>
                                  </a:moveTo>
                                  <a:lnTo>
                                    <a:pt x="329" y="20"/>
                                  </a:lnTo>
                                  <a:lnTo>
                                    <a:pt x="327" y="22"/>
                                  </a:lnTo>
                                  <a:lnTo>
                                    <a:pt x="325" y="23"/>
                                  </a:lnTo>
                                  <a:lnTo>
                                    <a:pt x="324" y="27"/>
                                  </a:lnTo>
                                  <a:lnTo>
                                    <a:pt x="322" y="32"/>
                                  </a:lnTo>
                                  <a:lnTo>
                                    <a:pt x="322" y="37"/>
                                  </a:lnTo>
                                  <a:lnTo>
                                    <a:pt x="324" y="50"/>
                                  </a:lnTo>
                                  <a:lnTo>
                                    <a:pt x="330" y="63"/>
                                  </a:lnTo>
                                  <a:lnTo>
                                    <a:pt x="337" y="50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39" y="32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35" y="23"/>
                                  </a:lnTo>
                                  <a:lnTo>
                                    <a:pt x="334" y="22"/>
                                  </a:lnTo>
                                  <a:lnTo>
                                    <a:pt x="332" y="20"/>
                                  </a:lnTo>
                                  <a:lnTo>
                                    <a:pt x="330" y="20"/>
                                  </a:lnTo>
                                  <a:lnTo>
                                    <a:pt x="330" y="20"/>
                                  </a:lnTo>
                                  <a:close/>
                                  <a:moveTo>
                                    <a:pt x="144" y="20"/>
                                  </a:moveTo>
                                  <a:lnTo>
                                    <a:pt x="143" y="20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6" y="37"/>
                                  </a:lnTo>
                                  <a:lnTo>
                                    <a:pt x="139" y="50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51" y="50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52" y="32"/>
                                  </a:lnTo>
                                  <a:lnTo>
                                    <a:pt x="151" y="27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148" y="22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4" y="20"/>
                                  </a:lnTo>
                                  <a:close/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57" y="3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2" y="37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201" y="98"/>
                                  </a:lnTo>
                                  <a:lnTo>
                                    <a:pt x="217" y="101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57" y="101"/>
                                  </a:lnTo>
                                  <a:lnTo>
                                    <a:pt x="274" y="98"/>
                                  </a:lnTo>
                                  <a:lnTo>
                                    <a:pt x="287" y="96"/>
                                  </a:lnTo>
                                  <a:lnTo>
                                    <a:pt x="300" y="88"/>
                                  </a:lnTo>
                                  <a:lnTo>
                                    <a:pt x="315" y="78"/>
                                  </a:lnTo>
                                  <a:lnTo>
                                    <a:pt x="305" y="58"/>
                                  </a:lnTo>
                                  <a:lnTo>
                                    <a:pt x="302" y="37"/>
                                  </a:lnTo>
                                  <a:lnTo>
                                    <a:pt x="302" y="28"/>
                                  </a:lnTo>
                                  <a:lnTo>
                                    <a:pt x="305" y="20"/>
                                  </a:lnTo>
                                  <a:lnTo>
                                    <a:pt x="309" y="13"/>
                                  </a:lnTo>
                                  <a:lnTo>
                                    <a:pt x="312" y="8"/>
                                  </a:lnTo>
                                  <a:lnTo>
                                    <a:pt x="317" y="3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37" y="2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52" y="13"/>
                                  </a:lnTo>
                                  <a:lnTo>
                                    <a:pt x="355" y="20"/>
                                  </a:lnTo>
                                  <a:lnTo>
                                    <a:pt x="359" y="28"/>
                                  </a:lnTo>
                                  <a:lnTo>
                                    <a:pt x="359" y="37"/>
                                  </a:lnTo>
                                  <a:lnTo>
                                    <a:pt x="355" y="58"/>
                                  </a:lnTo>
                                  <a:lnTo>
                                    <a:pt x="345" y="78"/>
                                  </a:lnTo>
                                  <a:lnTo>
                                    <a:pt x="360" y="88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87" y="98"/>
                                  </a:lnTo>
                                  <a:lnTo>
                                    <a:pt x="403" y="101"/>
                                  </a:lnTo>
                                  <a:lnTo>
                                    <a:pt x="423" y="101"/>
                                  </a:lnTo>
                                  <a:lnTo>
                                    <a:pt x="425" y="101"/>
                                  </a:lnTo>
                                  <a:lnTo>
                                    <a:pt x="445" y="101"/>
                                  </a:lnTo>
                                  <a:lnTo>
                                    <a:pt x="462" y="100"/>
                                  </a:lnTo>
                                  <a:lnTo>
                                    <a:pt x="475" y="96"/>
                                  </a:lnTo>
                                  <a:lnTo>
                                    <a:pt x="488" y="88"/>
                                  </a:lnTo>
                                  <a:lnTo>
                                    <a:pt x="503" y="78"/>
                                  </a:lnTo>
                                  <a:lnTo>
                                    <a:pt x="493" y="58"/>
                                  </a:lnTo>
                                  <a:lnTo>
                                    <a:pt x="490" y="37"/>
                                  </a:lnTo>
                                  <a:lnTo>
                                    <a:pt x="490" y="28"/>
                                  </a:lnTo>
                                  <a:lnTo>
                                    <a:pt x="493" y="20"/>
                                  </a:lnTo>
                                  <a:lnTo>
                                    <a:pt x="496" y="13"/>
                                  </a:lnTo>
                                  <a:lnTo>
                                    <a:pt x="500" y="8"/>
                                  </a:lnTo>
                                  <a:lnTo>
                                    <a:pt x="505" y="3"/>
                                  </a:lnTo>
                                  <a:lnTo>
                                    <a:pt x="511" y="2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25" y="2"/>
                                  </a:lnTo>
                                  <a:lnTo>
                                    <a:pt x="531" y="3"/>
                                  </a:lnTo>
                                  <a:lnTo>
                                    <a:pt x="536" y="8"/>
                                  </a:lnTo>
                                  <a:lnTo>
                                    <a:pt x="540" y="13"/>
                                  </a:lnTo>
                                  <a:lnTo>
                                    <a:pt x="543" y="20"/>
                                  </a:lnTo>
                                  <a:lnTo>
                                    <a:pt x="545" y="28"/>
                                  </a:lnTo>
                                  <a:lnTo>
                                    <a:pt x="546" y="37"/>
                                  </a:lnTo>
                                  <a:lnTo>
                                    <a:pt x="543" y="58"/>
                                  </a:lnTo>
                                  <a:lnTo>
                                    <a:pt x="531" y="78"/>
                                  </a:lnTo>
                                  <a:lnTo>
                                    <a:pt x="538" y="83"/>
                                  </a:lnTo>
                                  <a:lnTo>
                                    <a:pt x="545" y="86"/>
                                  </a:lnTo>
                                  <a:lnTo>
                                    <a:pt x="543" y="110"/>
                                  </a:lnTo>
                                  <a:lnTo>
                                    <a:pt x="530" y="101"/>
                                  </a:lnTo>
                                  <a:lnTo>
                                    <a:pt x="518" y="91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81" y="115"/>
                                  </a:lnTo>
                                  <a:lnTo>
                                    <a:pt x="455" y="120"/>
                                  </a:lnTo>
                                  <a:lnTo>
                                    <a:pt x="425" y="121"/>
                                  </a:lnTo>
                                  <a:lnTo>
                                    <a:pt x="423" y="121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349" y="105"/>
                                  </a:lnTo>
                                  <a:lnTo>
                                    <a:pt x="330" y="91"/>
                                  </a:lnTo>
                                  <a:lnTo>
                                    <a:pt x="312" y="105"/>
                                  </a:lnTo>
                                  <a:lnTo>
                                    <a:pt x="294" y="115"/>
                                  </a:lnTo>
                                  <a:lnTo>
                                    <a:pt x="269" y="120"/>
                                  </a:lnTo>
                                  <a:lnTo>
                                    <a:pt x="239" y="121"/>
                                  </a:lnTo>
                                  <a:lnTo>
                                    <a:pt x="239" y="121"/>
                                  </a:lnTo>
                                  <a:lnTo>
                                    <a:pt x="237" y="121"/>
                                  </a:lnTo>
                                  <a:lnTo>
                                    <a:pt x="237" y="121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62" y="105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88" y="100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16" y="88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E9EB"/>
                            </a:solidFill>
                            <a:ln w="0">
                              <a:solidFill>
                                <a:srgbClr val="C2E9E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582841" y="3657714"/>
                              <a:ext cx="2387600" cy="984250"/>
                            </a:xfrm>
                            <a:custGeom>
                              <a:avLst/>
                              <a:gdLst>
                                <a:gd name="T0" fmla="*/ 1673 w 3007"/>
                                <a:gd name="T1" fmla="*/ 1211 h 1239"/>
                                <a:gd name="T2" fmla="*/ 1432 w 3007"/>
                                <a:gd name="T3" fmla="*/ 1183 h 1239"/>
                                <a:gd name="T4" fmla="*/ 1661 w 3007"/>
                                <a:gd name="T5" fmla="*/ 1158 h 1239"/>
                                <a:gd name="T6" fmla="*/ 1917 w 3007"/>
                                <a:gd name="T7" fmla="*/ 1158 h 1239"/>
                                <a:gd name="T8" fmla="*/ 1394 w 3007"/>
                                <a:gd name="T9" fmla="*/ 1158 h 1239"/>
                                <a:gd name="T10" fmla="*/ 1769 w 3007"/>
                                <a:gd name="T11" fmla="*/ 1158 h 1239"/>
                                <a:gd name="T12" fmla="*/ 1507 w 3007"/>
                                <a:gd name="T13" fmla="*/ 1155 h 1239"/>
                                <a:gd name="T14" fmla="*/ 1822 w 3007"/>
                                <a:gd name="T15" fmla="*/ 1047 h 1239"/>
                                <a:gd name="T16" fmla="*/ 1851 w 3007"/>
                                <a:gd name="T17" fmla="*/ 1165 h 1239"/>
                                <a:gd name="T18" fmla="*/ 1713 w 3007"/>
                                <a:gd name="T19" fmla="*/ 1047 h 1239"/>
                                <a:gd name="T20" fmla="*/ 1580 w 3007"/>
                                <a:gd name="T21" fmla="*/ 1143 h 1239"/>
                                <a:gd name="T22" fmla="*/ 1357 w 3007"/>
                                <a:gd name="T23" fmla="*/ 1165 h 1239"/>
                                <a:gd name="T24" fmla="*/ 1796 w 3007"/>
                                <a:gd name="T25" fmla="*/ 1053 h 1239"/>
                                <a:gd name="T26" fmla="*/ 1527 w 3007"/>
                                <a:gd name="T27" fmla="*/ 1055 h 1239"/>
                                <a:gd name="T28" fmla="*/ 1660 w 3007"/>
                                <a:gd name="T29" fmla="*/ 1065 h 1239"/>
                                <a:gd name="T30" fmla="*/ 1894 w 3007"/>
                                <a:gd name="T31" fmla="*/ 1023 h 1239"/>
                                <a:gd name="T32" fmla="*/ 1362 w 3007"/>
                                <a:gd name="T33" fmla="*/ 1035 h 1239"/>
                                <a:gd name="T34" fmla="*/ 1507 w 3007"/>
                                <a:gd name="T35" fmla="*/ 1004 h 1239"/>
                                <a:gd name="T36" fmla="*/ 1802 w 3007"/>
                                <a:gd name="T37" fmla="*/ 1005 h 1239"/>
                                <a:gd name="T38" fmla="*/ 1081 w 3007"/>
                                <a:gd name="T39" fmla="*/ 927 h 1239"/>
                                <a:gd name="T40" fmla="*/ 392 w 3007"/>
                                <a:gd name="T41" fmla="*/ 1238 h 1239"/>
                                <a:gd name="T42" fmla="*/ 1940 w 3007"/>
                                <a:gd name="T43" fmla="*/ 947 h 1239"/>
                                <a:gd name="T44" fmla="*/ 1688 w 3007"/>
                                <a:gd name="T45" fmla="*/ 929 h 1239"/>
                                <a:gd name="T46" fmla="*/ 1425 w 3007"/>
                                <a:gd name="T47" fmla="*/ 927 h 1239"/>
                                <a:gd name="T48" fmla="*/ 1939 w 3007"/>
                                <a:gd name="T49" fmla="*/ 900 h 1239"/>
                                <a:gd name="T50" fmla="*/ 1669 w 3007"/>
                                <a:gd name="T51" fmla="*/ 891 h 1239"/>
                                <a:gd name="T52" fmla="*/ 1394 w 3007"/>
                                <a:gd name="T53" fmla="*/ 922 h 1239"/>
                                <a:gd name="T54" fmla="*/ 1811 w 3007"/>
                                <a:gd name="T55" fmla="*/ 922 h 1239"/>
                                <a:gd name="T56" fmla="*/ 1518 w 3007"/>
                                <a:gd name="T57" fmla="*/ 930 h 1239"/>
                                <a:gd name="T58" fmla="*/ 1940 w 3007"/>
                                <a:gd name="T59" fmla="*/ 698 h 1239"/>
                                <a:gd name="T60" fmla="*/ 1751 w 3007"/>
                                <a:gd name="T61" fmla="*/ 857 h 1239"/>
                                <a:gd name="T62" fmla="*/ 1728 w 3007"/>
                                <a:gd name="T63" fmla="*/ 698 h 1239"/>
                                <a:gd name="T64" fmla="*/ 1565 w 3007"/>
                                <a:gd name="T65" fmla="*/ 857 h 1239"/>
                                <a:gd name="T66" fmla="*/ 1357 w 3007"/>
                                <a:gd name="T67" fmla="*/ 894 h 1239"/>
                                <a:gd name="T68" fmla="*/ 2032 w 3007"/>
                                <a:gd name="T69" fmla="*/ 458 h 1239"/>
                                <a:gd name="T70" fmla="*/ 2261 w 3007"/>
                                <a:gd name="T71" fmla="*/ 412 h 1239"/>
                                <a:gd name="T72" fmla="*/ 2474 w 3007"/>
                                <a:gd name="T73" fmla="*/ 422 h 1239"/>
                                <a:gd name="T74" fmla="*/ 2632 w 3007"/>
                                <a:gd name="T75" fmla="*/ 402 h 1239"/>
                                <a:gd name="T76" fmla="*/ 2896 w 3007"/>
                                <a:gd name="T77" fmla="*/ 414 h 1239"/>
                                <a:gd name="T78" fmla="*/ 2972 w 3007"/>
                                <a:gd name="T79" fmla="*/ 399 h 1239"/>
                                <a:gd name="T80" fmla="*/ 2136 w 3007"/>
                                <a:gd name="T81" fmla="*/ 309 h 1239"/>
                                <a:gd name="T82" fmla="*/ 2891 w 3007"/>
                                <a:gd name="T83" fmla="*/ 291 h 1239"/>
                                <a:gd name="T84" fmla="*/ 2660 w 3007"/>
                                <a:gd name="T85" fmla="*/ 307 h 1239"/>
                                <a:gd name="T86" fmla="*/ 2472 w 3007"/>
                                <a:gd name="T87" fmla="*/ 291 h 1239"/>
                                <a:gd name="T88" fmla="*/ 2215 w 3007"/>
                                <a:gd name="T89" fmla="*/ 291 h 1239"/>
                                <a:gd name="T90" fmla="*/ 2808 w 3007"/>
                                <a:gd name="T91" fmla="*/ 149 h 1239"/>
                                <a:gd name="T92" fmla="*/ 2620 w 3007"/>
                                <a:gd name="T93" fmla="*/ 153 h 1239"/>
                                <a:gd name="T94" fmla="*/ 2384 w 3007"/>
                                <a:gd name="T95" fmla="*/ 109 h 1239"/>
                                <a:gd name="T96" fmla="*/ 2656 w 3007"/>
                                <a:gd name="T97" fmla="*/ 109 h 1239"/>
                                <a:gd name="T98" fmla="*/ 2421 w 3007"/>
                                <a:gd name="T99" fmla="*/ 153 h 1239"/>
                                <a:gd name="T100" fmla="*/ 2231 w 3007"/>
                                <a:gd name="T101" fmla="*/ 149 h 1239"/>
                                <a:gd name="T102" fmla="*/ 2951 w 3007"/>
                                <a:gd name="T103" fmla="*/ 126 h 1239"/>
                                <a:gd name="T104" fmla="*/ 2897 w 3007"/>
                                <a:gd name="T105" fmla="*/ 86 h 1239"/>
                                <a:gd name="T106" fmla="*/ 2652 w 3007"/>
                                <a:gd name="T107" fmla="*/ 81 h 1239"/>
                                <a:gd name="T108" fmla="*/ 2406 w 3007"/>
                                <a:gd name="T109" fmla="*/ 80 h 1239"/>
                                <a:gd name="T110" fmla="*/ 2160 w 3007"/>
                                <a:gd name="T111" fmla="*/ 78 h 1239"/>
                                <a:gd name="T112" fmla="*/ 2582 w 3007"/>
                                <a:gd name="T113" fmla="*/ 73 h 1239"/>
                                <a:gd name="T114" fmla="*/ 2382 w 3007"/>
                                <a:gd name="T115" fmla="*/ 80 h 1239"/>
                                <a:gd name="T116" fmla="*/ 2120 w 3007"/>
                                <a:gd name="T117" fmla="*/ 25 h 1239"/>
                                <a:gd name="T118" fmla="*/ 2435 w 3007"/>
                                <a:gd name="T119" fmla="*/ 25 h 1239"/>
                                <a:gd name="T120" fmla="*/ 2171 w 3007"/>
                                <a:gd name="T121" fmla="*/ 78 h 1239"/>
                                <a:gd name="T122" fmla="*/ 2927 w 3007"/>
                                <a:gd name="T123" fmla="*/ 81 h 1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07" h="1239">
                                  <a:moveTo>
                                    <a:pt x="1940" y="1208"/>
                                  </a:moveTo>
                                  <a:lnTo>
                                    <a:pt x="1940" y="1211"/>
                                  </a:lnTo>
                                  <a:lnTo>
                                    <a:pt x="1932" y="1211"/>
                                  </a:lnTo>
                                  <a:lnTo>
                                    <a:pt x="1940" y="1208"/>
                                  </a:lnTo>
                                  <a:close/>
                                  <a:moveTo>
                                    <a:pt x="1851" y="1183"/>
                                  </a:moveTo>
                                  <a:lnTo>
                                    <a:pt x="1886" y="1183"/>
                                  </a:lnTo>
                                  <a:lnTo>
                                    <a:pt x="1886" y="1183"/>
                                  </a:lnTo>
                                  <a:lnTo>
                                    <a:pt x="1890" y="1196"/>
                                  </a:lnTo>
                                  <a:lnTo>
                                    <a:pt x="1899" y="1206"/>
                                  </a:lnTo>
                                  <a:lnTo>
                                    <a:pt x="1912" y="1211"/>
                                  </a:lnTo>
                                  <a:lnTo>
                                    <a:pt x="1839" y="1211"/>
                                  </a:lnTo>
                                  <a:lnTo>
                                    <a:pt x="1844" y="1203"/>
                                  </a:lnTo>
                                  <a:lnTo>
                                    <a:pt x="1847" y="1195"/>
                                  </a:lnTo>
                                  <a:lnTo>
                                    <a:pt x="1851" y="1186"/>
                                  </a:lnTo>
                                  <a:lnTo>
                                    <a:pt x="1851" y="1183"/>
                                  </a:lnTo>
                                  <a:close/>
                                  <a:moveTo>
                                    <a:pt x="1696" y="1183"/>
                                  </a:moveTo>
                                  <a:lnTo>
                                    <a:pt x="1729" y="1183"/>
                                  </a:lnTo>
                                  <a:lnTo>
                                    <a:pt x="1731" y="1186"/>
                                  </a:lnTo>
                                  <a:lnTo>
                                    <a:pt x="1733" y="1195"/>
                                  </a:lnTo>
                                  <a:lnTo>
                                    <a:pt x="1736" y="1203"/>
                                  </a:lnTo>
                                  <a:lnTo>
                                    <a:pt x="1741" y="1211"/>
                                  </a:lnTo>
                                  <a:lnTo>
                                    <a:pt x="1673" y="1211"/>
                                  </a:lnTo>
                                  <a:lnTo>
                                    <a:pt x="1688" y="1200"/>
                                  </a:lnTo>
                                  <a:lnTo>
                                    <a:pt x="1696" y="1183"/>
                                  </a:lnTo>
                                  <a:lnTo>
                                    <a:pt x="1696" y="1183"/>
                                  </a:lnTo>
                                  <a:close/>
                                  <a:moveTo>
                                    <a:pt x="1586" y="1183"/>
                                  </a:moveTo>
                                  <a:lnTo>
                                    <a:pt x="1615" y="1183"/>
                                  </a:lnTo>
                                  <a:lnTo>
                                    <a:pt x="1615" y="1211"/>
                                  </a:lnTo>
                                  <a:lnTo>
                                    <a:pt x="1575" y="1211"/>
                                  </a:lnTo>
                                  <a:lnTo>
                                    <a:pt x="1580" y="1203"/>
                                  </a:lnTo>
                                  <a:lnTo>
                                    <a:pt x="1583" y="1195"/>
                                  </a:lnTo>
                                  <a:lnTo>
                                    <a:pt x="1586" y="1186"/>
                                  </a:lnTo>
                                  <a:lnTo>
                                    <a:pt x="1586" y="1183"/>
                                  </a:lnTo>
                                  <a:close/>
                                  <a:moveTo>
                                    <a:pt x="1334" y="1183"/>
                                  </a:moveTo>
                                  <a:lnTo>
                                    <a:pt x="1357" y="1183"/>
                                  </a:lnTo>
                                  <a:lnTo>
                                    <a:pt x="1357" y="1183"/>
                                  </a:lnTo>
                                  <a:lnTo>
                                    <a:pt x="1364" y="1198"/>
                                  </a:lnTo>
                                  <a:lnTo>
                                    <a:pt x="1377" y="1210"/>
                                  </a:lnTo>
                                  <a:lnTo>
                                    <a:pt x="1394" y="1213"/>
                                  </a:lnTo>
                                  <a:lnTo>
                                    <a:pt x="1402" y="1213"/>
                                  </a:lnTo>
                                  <a:lnTo>
                                    <a:pt x="1410" y="1210"/>
                                  </a:lnTo>
                                  <a:lnTo>
                                    <a:pt x="1424" y="1200"/>
                                  </a:lnTo>
                                  <a:lnTo>
                                    <a:pt x="1432" y="1183"/>
                                  </a:lnTo>
                                  <a:lnTo>
                                    <a:pt x="1432" y="1183"/>
                                  </a:lnTo>
                                  <a:lnTo>
                                    <a:pt x="1467" y="1183"/>
                                  </a:lnTo>
                                  <a:lnTo>
                                    <a:pt x="1467" y="1186"/>
                                  </a:lnTo>
                                  <a:lnTo>
                                    <a:pt x="1470" y="1196"/>
                                  </a:lnTo>
                                  <a:lnTo>
                                    <a:pt x="1475" y="1206"/>
                                  </a:lnTo>
                                  <a:lnTo>
                                    <a:pt x="1478" y="1213"/>
                                  </a:lnTo>
                                  <a:lnTo>
                                    <a:pt x="1475" y="1213"/>
                                  </a:lnTo>
                                  <a:lnTo>
                                    <a:pt x="1444" y="1213"/>
                                  </a:lnTo>
                                  <a:lnTo>
                                    <a:pt x="1410" y="1215"/>
                                  </a:lnTo>
                                  <a:lnTo>
                                    <a:pt x="1334" y="1216"/>
                                  </a:lnTo>
                                  <a:lnTo>
                                    <a:pt x="1334" y="1183"/>
                                  </a:lnTo>
                                  <a:close/>
                                  <a:moveTo>
                                    <a:pt x="1661" y="1158"/>
                                  </a:moveTo>
                                  <a:lnTo>
                                    <a:pt x="1666" y="1160"/>
                                  </a:lnTo>
                                  <a:lnTo>
                                    <a:pt x="1669" y="1161"/>
                                  </a:lnTo>
                                  <a:lnTo>
                                    <a:pt x="1673" y="1166"/>
                                  </a:lnTo>
                                  <a:lnTo>
                                    <a:pt x="1676" y="1171"/>
                                  </a:lnTo>
                                  <a:lnTo>
                                    <a:pt x="1676" y="1175"/>
                                  </a:lnTo>
                                  <a:lnTo>
                                    <a:pt x="1676" y="1178"/>
                                  </a:lnTo>
                                  <a:lnTo>
                                    <a:pt x="1673" y="1183"/>
                                  </a:lnTo>
                                  <a:lnTo>
                                    <a:pt x="1671" y="1186"/>
                                  </a:lnTo>
                                  <a:lnTo>
                                    <a:pt x="1666" y="1190"/>
                                  </a:lnTo>
                                  <a:lnTo>
                                    <a:pt x="1661" y="1191"/>
                                  </a:lnTo>
                                  <a:lnTo>
                                    <a:pt x="1661" y="1158"/>
                                  </a:lnTo>
                                  <a:close/>
                                  <a:moveTo>
                                    <a:pt x="1922" y="1158"/>
                                  </a:moveTo>
                                  <a:lnTo>
                                    <a:pt x="1929" y="1158"/>
                                  </a:lnTo>
                                  <a:lnTo>
                                    <a:pt x="1934" y="1161"/>
                                  </a:lnTo>
                                  <a:lnTo>
                                    <a:pt x="1937" y="1165"/>
                                  </a:lnTo>
                                  <a:lnTo>
                                    <a:pt x="1939" y="1171"/>
                                  </a:lnTo>
                                  <a:lnTo>
                                    <a:pt x="1940" y="1175"/>
                                  </a:lnTo>
                                  <a:lnTo>
                                    <a:pt x="1939" y="1178"/>
                                  </a:lnTo>
                                  <a:lnTo>
                                    <a:pt x="1939" y="1181"/>
                                  </a:lnTo>
                                  <a:lnTo>
                                    <a:pt x="1935" y="1185"/>
                                  </a:lnTo>
                                  <a:lnTo>
                                    <a:pt x="1932" y="1190"/>
                                  </a:lnTo>
                                  <a:lnTo>
                                    <a:pt x="1927" y="1191"/>
                                  </a:lnTo>
                                  <a:lnTo>
                                    <a:pt x="1922" y="1191"/>
                                  </a:lnTo>
                                  <a:lnTo>
                                    <a:pt x="1917" y="1191"/>
                                  </a:lnTo>
                                  <a:lnTo>
                                    <a:pt x="1912" y="1190"/>
                                  </a:lnTo>
                                  <a:lnTo>
                                    <a:pt x="1909" y="1185"/>
                                  </a:lnTo>
                                  <a:lnTo>
                                    <a:pt x="1907" y="1181"/>
                                  </a:lnTo>
                                  <a:lnTo>
                                    <a:pt x="1905" y="1178"/>
                                  </a:lnTo>
                                  <a:lnTo>
                                    <a:pt x="1905" y="1175"/>
                                  </a:lnTo>
                                  <a:lnTo>
                                    <a:pt x="1905" y="1171"/>
                                  </a:lnTo>
                                  <a:lnTo>
                                    <a:pt x="1907" y="1165"/>
                                  </a:lnTo>
                                  <a:lnTo>
                                    <a:pt x="1912" y="1161"/>
                                  </a:lnTo>
                                  <a:lnTo>
                                    <a:pt x="1917" y="1158"/>
                                  </a:lnTo>
                                  <a:lnTo>
                                    <a:pt x="1922" y="1158"/>
                                  </a:lnTo>
                                  <a:close/>
                                  <a:moveTo>
                                    <a:pt x="1394" y="1158"/>
                                  </a:moveTo>
                                  <a:lnTo>
                                    <a:pt x="1400" y="1158"/>
                                  </a:lnTo>
                                  <a:lnTo>
                                    <a:pt x="1405" y="1161"/>
                                  </a:lnTo>
                                  <a:lnTo>
                                    <a:pt x="1410" y="1166"/>
                                  </a:lnTo>
                                  <a:lnTo>
                                    <a:pt x="1412" y="1171"/>
                                  </a:lnTo>
                                  <a:lnTo>
                                    <a:pt x="1412" y="1175"/>
                                  </a:lnTo>
                                  <a:lnTo>
                                    <a:pt x="1412" y="1178"/>
                                  </a:lnTo>
                                  <a:lnTo>
                                    <a:pt x="1410" y="1183"/>
                                  </a:lnTo>
                                  <a:lnTo>
                                    <a:pt x="1405" y="1188"/>
                                  </a:lnTo>
                                  <a:lnTo>
                                    <a:pt x="1400" y="1191"/>
                                  </a:lnTo>
                                  <a:lnTo>
                                    <a:pt x="1394" y="1191"/>
                                  </a:lnTo>
                                  <a:lnTo>
                                    <a:pt x="1389" y="1191"/>
                                  </a:lnTo>
                                  <a:lnTo>
                                    <a:pt x="1384" y="1188"/>
                                  </a:lnTo>
                                  <a:lnTo>
                                    <a:pt x="1380" y="1185"/>
                                  </a:lnTo>
                                  <a:lnTo>
                                    <a:pt x="1377" y="1178"/>
                                  </a:lnTo>
                                  <a:lnTo>
                                    <a:pt x="1377" y="1175"/>
                                  </a:lnTo>
                                  <a:lnTo>
                                    <a:pt x="1377" y="1171"/>
                                  </a:lnTo>
                                  <a:lnTo>
                                    <a:pt x="1380" y="1165"/>
                                  </a:lnTo>
                                  <a:lnTo>
                                    <a:pt x="1384" y="1161"/>
                                  </a:lnTo>
                                  <a:lnTo>
                                    <a:pt x="1389" y="1158"/>
                                  </a:lnTo>
                                  <a:lnTo>
                                    <a:pt x="1394" y="1158"/>
                                  </a:lnTo>
                                  <a:close/>
                                  <a:moveTo>
                                    <a:pt x="1791" y="1146"/>
                                  </a:moveTo>
                                  <a:lnTo>
                                    <a:pt x="1796" y="1148"/>
                                  </a:lnTo>
                                  <a:lnTo>
                                    <a:pt x="1802" y="1150"/>
                                  </a:lnTo>
                                  <a:lnTo>
                                    <a:pt x="1807" y="1153"/>
                                  </a:lnTo>
                                  <a:lnTo>
                                    <a:pt x="1812" y="1158"/>
                                  </a:lnTo>
                                  <a:lnTo>
                                    <a:pt x="1816" y="1163"/>
                                  </a:lnTo>
                                  <a:lnTo>
                                    <a:pt x="1817" y="1170"/>
                                  </a:lnTo>
                                  <a:lnTo>
                                    <a:pt x="1817" y="1175"/>
                                  </a:lnTo>
                                  <a:lnTo>
                                    <a:pt x="1817" y="1180"/>
                                  </a:lnTo>
                                  <a:lnTo>
                                    <a:pt x="1817" y="1181"/>
                                  </a:lnTo>
                                  <a:lnTo>
                                    <a:pt x="1816" y="1186"/>
                                  </a:lnTo>
                                  <a:lnTo>
                                    <a:pt x="1812" y="1191"/>
                                  </a:lnTo>
                                  <a:lnTo>
                                    <a:pt x="1807" y="1196"/>
                                  </a:lnTo>
                                  <a:lnTo>
                                    <a:pt x="1802" y="1200"/>
                                  </a:lnTo>
                                  <a:lnTo>
                                    <a:pt x="1796" y="1201"/>
                                  </a:lnTo>
                                  <a:lnTo>
                                    <a:pt x="1791" y="1203"/>
                                  </a:lnTo>
                                  <a:lnTo>
                                    <a:pt x="1777" y="1200"/>
                                  </a:lnTo>
                                  <a:lnTo>
                                    <a:pt x="1769" y="1191"/>
                                  </a:lnTo>
                                  <a:lnTo>
                                    <a:pt x="1763" y="1180"/>
                                  </a:lnTo>
                                  <a:lnTo>
                                    <a:pt x="1763" y="1175"/>
                                  </a:lnTo>
                                  <a:lnTo>
                                    <a:pt x="1763" y="1170"/>
                                  </a:lnTo>
                                  <a:lnTo>
                                    <a:pt x="1769" y="1158"/>
                                  </a:lnTo>
                                  <a:lnTo>
                                    <a:pt x="1777" y="1150"/>
                                  </a:lnTo>
                                  <a:lnTo>
                                    <a:pt x="1791" y="1146"/>
                                  </a:lnTo>
                                  <a:close/>
                                  <a:moveTo>
                                    <a:pt x="1527" y="1146"/>
                                  </a:moveTo>
                                  <a:lnTo>
                                    <a:pt x="1538" y="1150"/>
                                  </a:lnTo>
                                  <a:lnTo>
                                    <a:pt x="1548" y="1158"/>
                                  </a:lnTo>
                                  <a:lnTo>
                                    <a:pt x="1553" y="1170"/>
                                  </a:lnTo>
                                  <a:lnTo>
                                    <a:pt x="1553" y="1175"/>
                                  </a:lnTo>
                                  <a:lnTo>
                                    <a:pt x="1553" y="1180"/>
                                  </a:lnTo>
                                  <a:lnTo>
                                    <a:pt x="1548" y="1191"/>
                                  </a:lnTo>
                                  <a:lnTo>
                                    <a:pt x="1538" y="1200"/>
                                  </a:lnTo>
                                  <a:lnTo>
                                    <a:pt x="1527" y="1203"/>
                                  </a:lnTo>
                                  <a:lnTo>
                                    <a:pt x="1518" y="1201"/>
                                  </a:lnTo>
                                  <a:lnTo>
                                    <a:pt x="1513" y="1198"/>
                                  </a:lnTo>
                                  <a:lnTo>
                                    <a:pt x="1507" y="1195"/>
                                  </a:lnTo>
                                  <a:lnTo>
                                    <a:pt x="1503" y="1188"/>
                                  </a:lnTo>
                                  <a:lnTo>
                                    <a:pt x="1500" y="1181"/>
                                  </a:lnTo>
                                  <a:lnTo>
                                    <a:pt x="1500" y="1180"/>
                                  </a:lnTo>
                                  <a:lnTo>
                                    <a:pt x="1498" y="1175"/>
                                  </a:lnTo>
                                  <a:lnTo>
                                    <a:pt x="1500" y="1170"/>
                                  </a:lnTo>
                                  <a:lnTo>
                                    <a:pt x="1500" y="1168"/>
                                  </a:lnTo>
                                  <a:lnTo>
                                    <a:pt x="1503" y="1161"/>
                                  </a:lnTo>
                                  <a:lnTo>
                                    <a:pt x="1507" y="1155"/>
                                  </a:lnTo>
                                  <a:lnTo>
                                    <a:pt x="1513" y="1151"/>
                                  </a:lnTo>
                                  <a:lnTo>
                                    <a:pt x="1518" y="1148"/>
                                  </a:lnTo>
                                  <a:lnTo>
                                    <a:pt x="1527" y="1146"/>
                                  </a:lnTo>
                                  <a:close/>
                                  <a:moveTo>
                                    <a:pt x="2186" y="1108"/>
                                  </a:moveTo>
                                  <a:lnTo>
                                    <a:pt x="2278" y="1108"/>
                                  </a:lnTo>
                                  <a:lnTo>
                                    <a:pt x="2278" y="1181"/>
                                  </a:lnTo>
                                  <a:lnTo>
                                    <a:pt x="2188" y="1181"/>
                                  </a:lnTo>
                                  <a:lnTo>
                                    <a:pt x="2186" y="1108"/>
                                  </a:lnTo>
                                  <a:close/>
                                  <a:moveTo>
                                    <a:pt x="1713" y="1047"/>
                                  </a:moveTo>
                                  <a:lnTo>
                                    <a:pt x="1746" y="1047"/>
                                  </a:lnTo>
                                  <a:lnTo>
                                    <a:pt x="1748" y="1048"/>
                                  </a:lnTo>
                                  <a:lnTo>
                                    <a:pt x="1754" y="1063"/>
                                  </a:lnTo>
                                  <a:lnTo>
                                    <a:pt x="1768" y="1073"/>
                                  </a:lnTo>
                                  <a:lnTo>
                                    <a:pt x="1784" y="1078"/>
                                  </a:lnTo>
                                  <a:lnTo>
                                    <a:pt x="1794" y="1077"/>
                                  </a:lnTo>
                                  <a:lnTo>
                                    <a:pt x="1802" y="1073"/>
                                  </a:lnTo>
                                  <a:lnTo>
                                    <a:pt x="1809" y="1070"/>
                                  </a:lnTo>
                                  <a:lnTo>
                                    <a:pt x="1814" y="1063"/>
                                  </a:lnTo>
                                  <a:lnTo>
                                    <a:pt x="1819" y="1057"/>
                                  </a:lnTo>
                                  <a:lnTo>
                                    <a:pt x="1821" y="1050"/>
                                  </a:lnTo>
                                  <a:lnTo>
                                    <a:pt x="1822" y="1048"/>
                                  </a:lnTo>
                                  <a:lnTo>
                                    <a:pt x="1822" y="1047"/>
                                  </a:lnTo>
                                  <a:lnTo>
                                    <a:pt x="1856" y="1047"/>
                                  </a:lnTo>
                                  <a:lnTo>
                                    <a:pt x="1856" y="1050"/>
                                  </a:lnTo>
                                  <a:lnTo>
                                    <a:pt x="1857" y="1050"/>
                                  </a:lnTo>
                                  <a:lnTo>
                                    <a:pt x="1861" y="1065"/>
                                  </a:lnTo>
                                  <a:lnTo>
                                    <a:pt x="1869" y="1078"/>
                                  </a:lnTo>
                                  <a:lnTo>
                                    <a:pt x="1882" y="1090"/>
                                  </a:lnTo>
                                  <a:lnTo>
                                    <a:pt x="1899" y="1098"/>
                                  </a:lnTo>
                                  <a:lnTo>
                                    <a:pt x="1917" y="1100"/>
                                  </a:lnTo>
                                  <a:lnTo>
                                    <a:pt x="1925" y="1100"/>
                                  </a:lnTo>
                                  <a:lnTo>
                                    <a:pt x="1934" y="1098"/>
                                  </a:lnTo>
                                  <a:lnTo>
                                    <a:pt x="1940" y="1095"/>
                                  </a:lnTo>
                                  <a:lnTo>
                                    <a:pt x="1940" y="1108"/>
                                  </a:lnTo>
                                  <a:lnTo>
                                    <a:pt x="2098" y="1108"/>
                                  </a:lnTo>
                                  <a:lnTo>
                                    <a:pt x="2097" y="1181"/>
                                  </a:lnTo>
                                  <a:lnTo>
                                    <a:pt x="1940" y="1181"/>
                                  </a:lnTo>
                                  <a:lnTo>
                                    <a:pt x="1940" y="1141"/>
                                  </a:lnTo>
                                  <a:lnTo>
                                    <a:pt x="1932" y="1138"/>
                                  </a:lnTo>
                                  <a:lnTo>
                                    <a:pt x="1922" y="1136"/>
                                  </a:lnTo>
                                  <a:lnTo>
                                    <a:pt x="1905" y="1140"/>
                                  </a:lnTo>
                                  <a:lnTo>
                                    <a:pt x="1892" y="1150"/>
                                  </a:lnTo>
                                  <a:lnTo>
                                    <a:pt x="1886" y="1165"/>
                                  </a:lnTo>
                                  <a:lnTo>
                                    <a:pt x="1851" y="1165"/>
                                  </a:lnTo>
                                  <a:lnTo>
                                    <a:pt x="1851" y="1163"/>
                                  </a:lnTo>
                                  <a:lnTo>
                                    <a:pt x="1844" y="1146"/>
                                  </a:lnTo>
                                  <a:lnTo>
                                    <a:pt x="1834" y="1131"/>
                                  </a:lnTo>
                                  <a:lnTo>
                                    <a:pt x="1819" y="1122"/>
                                  </a:lnTo>
                                  <a:lnTo>
                                    <a:pt x="1802" y="1115"/>
                                  </a:lnTo>
                                  <a:lnTo>
                                    <a:pt x="1796" y="1115"/>
                                  </a:lnTo>
                                  <a:lnTo>
                                    <a:pt x="1791" y="1113"/>
                                  </a:lnTo>
                                  <a:lnTo>
                                    <a:pt x="1769" y="1118"/>
                                  </a:lnTo>
                                  <a:lnTo>
                                    <a:pt x="1751" y="1128"/>
                                  </a:lnTo>
                                  <a:lnTo>
                                    <a:pt x="1738" y="1143"/>
                                  </a:lnTo>
                                  <a:lnTo>
                                    <a:pt x="1731" y="1163"/>
                                  </a:lnTo>
                                  <a:lnTo>
                                    <a:pt x="1731" y="1165"/>
                                  </a:lnTo>
                                  <a:lnTo>
                                    <a:pt x="1696" y="1165"/>
                                  </a:lnTo>
                                  <a:lnTo>
                                    <a:pt x="1688" y="1151"/>
                                  </a:lnTo>
                                  <a:lnTo>
                                    <a:pt x="1676" y="1141"/>
                                  </a:lnTo>
                                  <a:lnTo>
                                    <a:pt x="1661" y="1136"/>
                                  </a:lnTo>
                                  <a:lnTo>
                                    <a:pt x="1660" y="1100"/>
                                  </a:lnTo>
                                  <a:lnTo>
                                    <a:pt x="1679" y="1095"/>
                                  </a:lnTo>
                                  <a:lnTo>
                                    <a:pt x="1694" y="1083"/>
                                  </a:lnTo>
                                  <a:lnTo>
                                    <a:pt x="1706" y="1068"/>
                                  </a:lnTo>
                                  <a:lnTo>
                                    <a:pt x="1713" y="1050"/>
                                  </a:lnTo>
                                  <a:lnTo>
                                    <a:pt x="1713" y="1047"/>
                                  </a:lnTo>
                                  <a:close/>
                                  <a:moveTo>
                                    <a:pt x="1448" y="1047"/>
                                  </a:moveTo>
                                  <a:lnTo>
                                    <a:pt x="1483" y="1047"/>
                                  </a:lnTo>
                                  <a:lnTo>
                                    <a:pt x="1483" y="1048"/>
                                  </a:lnTo>
                                  <a:lnTo>
                                    <a:pt x="1485" y="1055"/>
                                  </a:lnTo>
                                  <a:lnTo>
                                    <a:pt x="1488" y="1062"/>
                                  </a:lnTo>
                                  <a:lnTo>
                                    <a:pt x="1493" y="1067"/>
                                  </a:lnTo>
                                  <a:lnTo>
                                    <a:pt x="1500" y="1072"/>
                                  </a:lnTo>
                                  <a:lnTo>
                                    <a:pt x="1507" y="1075"/>
                                  </a:lnTo>
                                  <a:lnTo>
                                    <a:pt x="1513" y="1077"/>
                                  </a:lnTo>
                                  <a:lnTo>
                                    <a:pt x="1520" y="1078"/>
                                  </a:lnTo>
                                  <a:lnTo>
                                    <a:pt x="1537" y="1073"/>
                                  </a:lnTo>
                                  <a:lnTo>
                                    <a:pt x="1550" y="1063"/>
                                  </a:lnTo>
                                  <a:lnTo>
                                    <a:pt x="1558" y="1048"/>
                                  </a:lnTo>
                                  <a:lnTo>
                                    <a:pt x="1558" y="1047"/>
                                  </a:lnTo>
                                  <a:lnTo>
                                    <a:pt x="1591" y="1047"/>
                                  </a:lnTo>
                                  <a:lnTo>
                                    <a:pt x="1593" y="1050"/>
                                  </a:lnTo>
                                  <a:lnTo>
                                    <a:pt x="1601" y="1072"/>
                                  </a:lnTo>
                                  <a:lnTo>
                                    <a:pt x="1616" y="1088"/>
                                  </a:lnTo>
                                  <a:lnTo>
                                    <a:pt x="1615" y="1165"/>
                                  </a:lnTo>
                                  <a:lnTo>
                                    <a:pt x="1586" y="1165"/>
                                  </a:lnTo>
                                  <a:lnTo>
                                    <a:pt x="1586" y="1163"/>
                                  </a:lnTo>
                                  <a:lnTo>
                                    <a:pt x="1580" y="1143"/>
                                  </a:lnTo>
                                  <a:lnTo>
                                    <a:pt x="1565" y="1128"/>
                                  </a:lnTo>
                                  <a:lnTo>
                                    <a:pt x="1548" y="1118"/>
                                  </a:lnTo>
                                  <a:lnTo>
                                    <a:pt x="1527" y="1113"/>
                                  </a:lnTo>
                                  <a:lnTo>
                                    <a:pt x="1517" y="1115"/>
                                  </a:lnTo>
                                  <a:lnTo>
                                    <a:pt x="1508" y="1117"/>
                                  </a:lnTo>
                                  <a:lnTo>
                                    <a:pt x="1500" y="1120"/>
                                  </a:lnTo>
                                  <a:lnTo>
                                    <a:pt x="1490" y="1126"/>
                                  </a:lnTo>
                                  <a:lnTo>
                                    <a:pt x="1482" y="1133"/>
                                  </a:lnTo>
                                  <a:lnTo>
                                    <a:pt x="1475" y="1143"/>
                                  </a:lnTo>
                                  <a:lnTo>
                                    <a:pt x="1470" y="1153"/>
                                  </a:lnTo>
                                  <a:lnTo>
                                    <a:pt x="1467" y="1163"/>
                                  </a:lnTo>
                                  <a:lnTo>
                                    <a:pt x="1467" y="1165"/>
                                  </a:lnTo>
                                  <a:lnTo>
                                    <a:pt x="1432" y="1165"/>
                                  </a:lnTo>
                                  <a:lnTo>
                                    <a:pt x="1429" y="1156"/>
                                  </a:lnTo>
                                  <a:lnTo>
                                    <a:pt x="1424" y="1150"/>
                                  </a:lnTo>
                                  <a:lnTo>
                                    <a:pt x="1417" y="1143"/>
                                  </a:lnTo>
                                  <a:lnTo>
                                    <a:pt x="1410" y="1140"/>
                                  </a:lnTo>
                                  <a:lnTo>
                                    <a:pt x="1402" y="1136"/>
                                  </a:lnTo>
                                  <a:lnTo>
                                    <a:pt x="1394" y="1136"/>
                                  </a:lnTo>
                                  <a:lnTo>
                                    <a:pt x="1379" y="1140"/>
                                  </a:lnTo>
                                  <a:lnTo>
                                    <a:pt x="1365" y="1150"/>
                                  </a:lnTo>
                                  <a:lnTo>
                                    <a:pt x="1357" y="1165"/>
                                  </a:lnTo>
                                  <a:lnTo>
                                    <a:pt x="1334" y="1165"/>
                                  </a:lnTo>
                                  <a:lnTo>
                                    <a:pt x="1334" y="1068"/>
                                  </a:lnTo>
                                  <a:lnTo>
                                    <a:pt x="1347" y="1085"/>
                                  </a:lnTo>
                                  <a:lnTo>
                                    <a:pt x="1367" y="1097"/>
                                  </a:lnTo>
                                  <a:lnTo>
                                    <a:pt x="1389" y="1100"/>
                                  </a:lnTo>
                                  <a:lnTo>
                                    <a:pt x="1399" y="1100"/>
                                  </a:lnTo>
                                  <a:lnTo>
                                    <a:pt x="1410" y="1097"/>
                                  </a:lnTo>
                                  <a:lnTo>
                                    <a:pt x="1424" y="1090"/>
                                  </a:lnTo>
                                  <a:lnTo>
                                    <a:pt x="1435" y="1078"/>
                                  </a:lnTo>
                                  <a:lnTo>
                                    <a:pt x="1444" y="1065"/>
                                  </a:lnTo>
                                  <a:lnTo>
                                    <a:pt x="1447" y="1058"/>
                                  </a:lnTo>
                                  <a:lnTo>
                                    <a:pt x="1448" y="1050"/>
                                  </a:lnTo>
                                  <a:lnTo>
                                    <a:pt x="1448" y="1047"/>
                                  </a:lnTo>
                                  <a:close/>
                                  <a:moveTo>
                                    <a:pt x="1784" y="1022"/>
                                  </a:moveTo>
                                  <a:lnTo>
                                    <a:pt x="1791" y="1023"/>
                                  </a:lnTo>
                                  <a:lnTo>
                                    <a:pt x="1796" y="1025"/>
                                  </a:lnTo>
                                  <a:lnTo>
                                    <a:pt x="1799" y="1030"/>
                                  </a:lnTo>
                                  <a:lnTo>
                                    <a:pt x="1801" y="1035"/>
                                  </a:lnTo>
                                  <a:lnTo>
                                    <a:pt x="1802" y="1040"/>
                                  </a:lnTo>
                                  <a:lnTo>
                                    <a:pt x="1801" y="1043"/>
                                  </a:lnTo>
                                  <a:lnTo>
                                    <a:pt x="1799" y="1048"/>
                                  </a:lnTo>
                                  <a:lnTo>
                                    <a:pt x="1796" y="1053"/>
                                  </a:lnTo>
                                  <a:lnTo>
                                    <a:pt x="1791" y="1055"/>
                                  </a:lnTo>
                                  <a:lnTo>
                                    <a:pt x="1784" y="1057"/>
                                  </a:lnTo>
                                  <a:lnTo>
                                    <a:pt x="1779" y="1055"/>
                                  </a:lnTo>
                                  <a:lnTo>
                                    <a:pt x="1774" y="1053"/>
                                  </a:lnTo>
                                  <a:lnTo>
                                    <a:pt x="1769" y="1048"/>
                                  </a:lnTo>
                                  <a:lnTo>
                                    <a:pt x="1768" y="1043"/>
                                  </a:lnTo>
                                  <a:lnTo>
                                    <a:pt x="1768" y="1040"/>
                                  </a:lnTo>
                                  <a:lnTo>
                                    <a:pt x="1768" y="1035"/>
                                  </a:lnTo>
                                  <a:lnTo>
                                    <a:pt x="1769" y="1030"/>
                                  </a:lnTo>
                                  <a:lnTo>
                                    <a:pt x="1774" y="1025"/>
                                  </a:lnTo>
                                  <a:lnTo>
                                    <a:pt x="1779" y="1023"/>
                                  </a:lnTo>
                                  <a:lnTo>
                                    <a:pt x="1784" y="1022"/>
                                  </a:lnTo>
                                  <a:close/>
                                  <a:moveTo>
                                    <a:pt x="1520" y="1022"/>
                                  </a:moveTo>
                                  <a:lnTo>
                                    <a:pt x="1527" y="1023"/>
                                  </a:lnTo>
                                  <a:lnTo>
                                    <a:pt x="1532" y="1025"/>
                                  </a:lnTo>
                                  <a:lnTo>
                                    <a:pt x="1535" y="1030"/>
                                  </a:lnTo>
                                  <a:lnTo>
                                    <a:pt x="1537" y="1035"/>
                                  </a:lnTo>
                                  <a:lnTo>
                                    <a:pt x="1538" y="1040"/>
                                  </a:lnTo>
                                  <a:lnTo>
                                    <a:pt x="1537" y="1043"/>
                                  </a:lnTo>
                                  <a:lnTo>
                                    <a:pt x="1535" y="1048"/>
                                  </a:lnTo>
                                  <a:lnTo>
                                    <a:pt x="1532" y="1053"/>
                                  </a:lnTo>
                                  <a:lnTo>
                                    <a:pt x="1527" y="1055"/>
                                  </a:lnTo>
                                  <a:lnTo>
                                    <a:pt x="1520" y="1057"/>
                                  </a:lnTo>
                                  <a:lnTo>
                                    <a:pt x="1515" y="1055"/>
                                  </a:lnTo>
                                  <a:lnTo>
                                    <a:pt x="1510" y="1053"/>
                                  </a:lnTo>
                                  <a:lnTo>
                                    <a:pt x="1505" y="1048"/>
                                  </a:lnTo>
                                  <a:lnTo>
                                    <a:pt x="1503" y="1043"/>
                                  </a:lnTo>
                                  <a:lnTo>
                                    <a:pt x="1503" y="1040"/>
                                  </a:lnTo>
                                  <a:lnTo>
                                    <a:pt x="1503" y="1035"/>
                                  </a:lnTo>
                                  <a:lnTo>
                                    <a:pt x="1505" y="1030"/>
                                  </a:lnTo>
                                  <a:lnTo>
                                    <a:pt x="1510" y="1025"/>
                                  </a:lnTo>
                                  <a:lnTo>
                                    <a:pt x="1515" y="1023"/>
                                  </a:lnTo>
                                  <a:lnTo>
                                    <a:pt x="1520" y="1022"/>
                                  </a:lnTo>
                                  <a:close/>
                                  <a:moveTo>
                                    <a:pt x="1660" y="1013"/>
                                  </a:moveTo>
                                  <a:lnTo>
                                    <a:pt x="1666" y="1015"/>
                                  </a:lnTo>
                                  <a:lnTo>
                                    <a:pt x="1673" y="1020"/>
                                  </a:lnTo>
                                  <a:lnTo>
                                    <a:pt x="1676" y="1027"/>
                                  </a:lnTo>
                                  <a:lnTo>
                                    <a:pt x="1679" y="1035"/>
                                  </a:lnTo>
                                  <a:lnTo>
                                    <a:pt x="1679" y="1040"/>
                                  </a:lnTo>
                                  <a:lnTo>
                                    <a:pt x="1679" y="1045"/>
                                  </a:lnTo>
                                  <a:lnTo>
                                    <a:pt x="1678" y="1052"/>
                                  </a:lnTo>
                                  <a:lnTo>
                                    <a:pt x="1673" y="1058"/>
                                  </a:lnTo>
                                  <a:lnTo>
                                    <a:pt x="1666" y="1063"/>
                                  </a:lnTo>
                                  <a:lnTo>
                                    <a:pt x="1660" y="1065"/>
                                  </a:lnTo>
                                  <a:lnTo>
                                    <a:pt x="1660" y="1013"/>
                                  </a:lnTo>
                                  <a:close/>
                                  <a:moveTo>
                                    <a:pt x="1917" y="1012"/>
                                  </a:moveTo>
                                  <a:lnTo>
                                    <a:pt x="1924" y="1013"/>
                                  </a:lnTo>
                                  <a:lnTo>
                                    <a:pt x="1929" y="1015"/>
                                  </a:lnTo>
                                  <a:lnTo>
                                    <a:pt x="1935" y="1020"/>
                                  </a:lnTo>
                                  <a:lnTo>
                                    <a:pt x="1939" y="1023"/>
                                  </a:lnTo>
                                  <a:lnTo>
                                    <a:pt x="1940" y="1027"/>
                                  </a:lnTo>
                                  <a:lnTo>
                                    <a:pt x="1940" y="1052"/>
                                  </a:lnTo>
                                  <a:lnTo>
                                    <a:pt x="1937" y="1058"/>
                                  </a:lnTo>
                                  <a:lnTo>
                                    <a:pt x="1930" y="1063"/>
                                  </a:lnTo>
                                  <a:lnTo>
                                    <a:pt x="1924" y="1065"/>
                                  </a:lnTo>
                                  <a:lnTo>
                                    <a:pt x="1917" y="1067"/>
                                  </a:lnTo>
                                  <a:lnTo>
                                    <a:pt x="1910" y="1067"/>
                                  </a:lnTo>
                                  <a:lnTo>
                                    <a:pt x="1904" y="1063"/>
                                  </a:lnTo>
                                  <a:lnTo>
                                    <a:pt x="1899" y="1060"/>
                                  </a:lnTo>
                                  <a:lnTo>
                                    <a:pt x="1894" y="1055"/>
                                  </a:lnTo>
                                  <a:lnTo>
                                    <a:pt x="1890" y="1050"/>
                                  </a:lnTo>
                                  <a:lnTo>
                                    <a:pt x="1889" y="1045"/>
                                  </a:lnTo>
                                  <a:lnTo>
                                    <a:pt x="1889" y="1040"/>
                                  </a:lnTo>
                                  <a:lnTo>
                                    <a:pt x="1889" y="1035"/>
                                  </a:lnTo>
                                  <a:lnTo>
                                    <a:pt x="1890" y="1028"/>
                                  </a:lnTo>
                                  <a:lnTo>
                                    <a:pt x="1894" y="1023"/>
                                  </a:lnTo>
                                  <a:lnTo>
                                    <a:pt x="1897" y="1020"/>
                                  </a:lnTo>
                                  <a:lnTo>
                                    <a:pt x="1904" y="1015"/>
                                  </a:lnTo>
                                  <a:lnTo>
                                    <a:pt x="1909" y="1013"/>
                                  </a:lnTo>
                                  <a:lnTo>
                                    <a:pt x="1917" y="1012"/>
                                  </a:lnTo>
                                  <a:close/>
                                  <a:moveTo>
                                    <a:pt x="1389" y="1012"/>
                                  </a:moveTo>
                                  <a:lnTo>
                                    <a:pt x="1397" y="1013"/>
                                  </a:lnTo>
                                  <a:lnTo>
                                    <a:pt x="1404" y="1017"/>
                                  </a:lnTo>
                                  <a:lnTo>
                                    <a:pt x="1410" y="1022"/>
                                  </a:lnTo>
                                  <a:lnTo>
                                    <a:pt x="1414" y="1027"/>
                                  </a:lnTo>
                                  <a:lnTo>
                                    <a:pt x="1415" y="1035"/>
                                  </a:lnTo>
                                  <a:lnTo>
                                    <a:pt x="1415" y="1040"/>
                                  </a:lnTo>
                                  <a:lnTo>
                                    <a:pt x="1415" y="1045"/>
                                  </a:lnTo>
                                  <a:lnTo>
                                    <a:pt x="1414" y="1052"/>
                                  </a:lnTo>
                                  <a:lnTo>
                                    <a:pt x="1410" y="1057"/>
                                  </a:lnTo>
                                  <a:lnTo>
                                    <a:pt x="1404" y="1062"/>
                                  </a:lnTo>
                                  <a:lnTo>
                                    <a:pt x="1397" y="1065"/>
                                  </a:lnTo>
                                  <a:lnTo>
                                    <a:pt x="1389" y="1067"/>
                                  </a:lnTo>
                                  <a:lnTo>
                                    <a:pt x="1375" y="1063"/>
                                  </a:lnTo>
                                  <a:lnTo>
                                    <a:pt x="1367" y="1057"/>
                                  </a:lnTo>
                                  <a:lnTo>
                                    <a:pt x="1362" y="1045"/>
                                  </a:lnTo>
                                  <a:lnTo>
                                    <a:pt x="1360" y="1040"/>
                                  </a:lnTo>
                                  <a:lnTo>
                                    <a:pt x="1362" y="1035"/>
                                  </a:lnTo>
                                  <a:lnTo>
                                    <a:pt x="1367" y="1023"/>
                                  </a:lnTo>
                                  <a:lnTo>
                                    <a:pt x="1375" y="1015"/>
                                  </a:lnTo>
                                  <a:lnTo>
                                    <a:pt x="1389" y="1012"/>
                                  </a:lnTo>
                                  <a:close/>
                                  <a:moveTo>
                                    <a:pt x="1337" y="1005"/>
                                  </a:moveTo>
                                  <a:lnTo>
                                    <a:pt x="1334" y="1010"/>
                                  </a:lnTo>
                                  <a:lnTo>
                                    <a:pt x="1334" y="1005"/>
                                  </a:lnTo>
                                  <a:lnTo>
                                    <a:pt x="1337" y="1005"/>
                                  </a:lnTo>
                                  <a:close/>
                                  <a:moveTo>
                                    <a:pt x="1507" y="1004"/>
                                  </a:moveTo>
                                  <a:lnTo>
                                    <a:pt x="1500" y="1007"/>
                                  </a:lnTo>
                                  <a:lnTo>
                                    <a:pt x="1495" y="1012"/>
                                  </a:lnTo>
                                  <a:lnTo>
                                    <a:pt x="1490" y="1017"/>
                                  </a:lnTo>
                                  <a:lnTo>
                                    <a:pt x="1487" y="1023"/>
                                  </a:lnTo>
                                  <a:lnTo>
                                    <a:pt x="1483" y="1030"/>
                                  </a:lnTo>
                                  <a:lnTo>
                                    <a:pt x="1448" y="1030"/>
                                  </a:lnTo>
                                  <a:lnTo>
                                    <a:pt x="1448" y="1028"/>
                                  </a:lnTo>
                                  <a:lnTo>
                                    <a:pt x="1447" y="1020"/>
                                  </a:lnTo>
                                  <a:lnTo>
                                    <a:pt x="1444" y="1013"/>
                                  </a:lnTo>
                                  <a:lnTo>
                                    <a:pt x="1439" y="1004"/>
                                  </a:lnTo>
                                  <a:lnTo>
                                    <a:pt x="1444" y="1004"/>
                                  </a:lnTo>
                                  <a:lnTo>
                                    <a:pt x="1475" y="1004"/>
                                  </a:lnTo>
                                  <a:lnTo>
                                    <a:pt x="1500" y="1004"/>
                                  </a:lnTo>
                                  <a:lnTo>
                                    <a:pt x="1507" y="1004"/>
                                  </a:lnTo>
                                  <a:close/>
                                  <a:moveTo>
                                    <a:pt x="1605" y="1002"/>
                                  </a:moveTo>
                                  <a:lnTo>
                                    <a:pt x="1600" y="1010"/>
                                  </a:lnTo>
                                  <a:lnTo>
                                    <a:pt x="1595" y="1018"/>
                                  </a:lnTo>
                                  <a:lnTo>
                                    <a:pt x="1593" y="1028"/>
                                  </a:lnTo>
                                  <a:lnTo>
                                    <a:pt x="1593" y="1030"/>
                                  </a:lnTo>
                                  <a:lnTo>
                                    <a:pt x="1558" y="1030"/>
                                  </a:lnTo>
                                  <a:lnTo>
                                    <a:pt x="1553" y="1020"/>
                                  </a:lnTo>
                                  <a:lnTo>
                                    <a:pt x="1548" y="1013"/>
                                  </a:lnTo>
                                  <a:lnTo>
                                    <a:pt x="1542" y="1007"/>
                                  </a:lnTo>
                                  <a:lnTo>
                                    <a:pt x="1533" y="1004"/>
                                  </a:lnTo>
                                  <a:lnTo>
                                    <a:pt x="1605" y="1002"/>
                                  </a:lnTo>
                                  <a:close/>
                                  <a:moveTo>
                                    <a:pt x="1871" y="999"/>
                                  </a:moveTo>
                                  <a:lnTo>
                                    <a:pt x="1864" y="1009"/>
                                  </a:lnTo>
                                  <a:lnTo>
                                    <a:pt x="1859" y="1020"/>
                                  </a:lnTo>
                                  <a:lnTo>
                                    <a:pt x="1857" y="1028"/>
                                  </a:lnTo>
                                  <a:lnTo>
                                    <a:pt x="1856" y="1030"/>
                                  </a:lnTo>
                                  <a:lnTo>
                                    <a:pt x="1821" y="1030"/>
                                  </a:lnTo>
                                  <a:lnTo>
                                    <a:pt x="1819" y="1023"/>
                                  </a:lnTo>
                                  <a:lnTo>
                                    <a:pt x="1817" y="1020"/>
                                  </a:lnTo>
                                  <a:lnTo>
                                    <a:pt x="1812" y="1013"/>
                                  </a:lnTo>
                                  <a:lnTo>
                                    <a:pt x="1807" y="1009"/>
                                  </a:lnTo>
                                  <a:lnTo>
                                    <a:pt x="1802" y="1005"/>
                                  </a:lnTo>
                                  <a:lnTo>
                                    <a:pt x="1794" y="1002"/>
                                  </a:lnTo>
                                  <a:lnTo>
                                    <a:pt x="1784" y="1000"/>
                                  </a:lnTo>
                                  <a:lnTo>
                                    <a:pt x="1768" y="1005"/>
                                  </a:lnTo>
                                  <a:lnTo>
                                    <a:pt x="1754" y="1015"/>
                                  </a:lnTo>
                                  <a:lnTo>
                                    <a:pt x="1748" y="1030"/>
                                  </a:lnTo>
                                  <a:lnTo>
                                    <a:pt x="1713" y="1030"/>
                                  </a:lnTo>
                                  <a:lnTo>
                                    <a:pt x="1713" y="1028"/>
                                  </a:lnTo>
                                  <a:lnTo>
                                    <a:pt x="1708" y="1013"/>
                                  </a:lnTo>
                                  <a:lnTo>
                                    <a:pt x="1699" y="1002"/>
                                  </a:lnTo>
                                  <a:lnTo>
                                    <a:pt x="1802" y="1000"/>
                                  </a:lnTo>
                                  <a:lnTo>
                                    <a:pt x="1871" y="999"/>
                                  </a:lnTo>
                                  <a:close/>
                                  <a:moveTo>
                                    <a:pt x="2183" y="947"/>
                                  </a:moveTo>
                                  <a:lnTo>
                                    <a:pt x="2278" y="947"/>
                                  </a:lnTo>
                                  <a:lnTo>
                                    <a:pt x="2278" y="1020"/>
                                  </a:lnTo>
                                  <a:lnTo>
                                    <a:pt x="2185" y="1020"/>
                                  </a:lnTo>
                                  <a:lnTo>
                                    <a:pt x="2183" y="947"/>
                                  </a:lnTo>
                                  <a:close/>
                                  <a:moveTo>
                                    <a:pt x="1262" y="927"/>
                                  </a:moveTo>
                                  <a:lnTo>
                                    <a:pt x="1294" y="927"/>
                                  </a:lnTo>
                                  <a:lnTo>
                                    <a:pt x="1294" y="1218"/>
                                  </a:lnTo>
                                  <a:lnTo>
                                    <a:pt x="1262" y="1218"/>
                                  </a:lnTo>
                                  <a:lnTo>
                                    <a:pt x="1262" y="927"/>
                                  </a:lnTo>
                                  <a:close/>
                                  <a:moveTo>
                                    <a:pt x="1081" y="927"/>
                                  </a:moveTo>
                                  <a:lnTo>
                                    <a:pt x="1113" y="927"/>
                                  </a:lnTo>
                                  <a:lnTo>
                                    <a:pt x="1113" y="1223"/>
                                  </a:lnTo>
                                  <a:lnTo>
                                    <a:pt x="1081" y="1225"/>
                                  </a:lnTo>
                                  <a:lnTo>
                                    <a:pt x="1081" y="927"/>
                                  </a:lnTo>
                                  <a:close/>
                                  <a:moveTo>
                                    <a:pt x="902" y="927"/>
                                  </a:moveTo>
                                  <a:lnTo>
                                    <a:pt x="933" y="927"/>
                                  </a:lnTo>
                                  <a:lnTo>
                                    <a:pt x="933" y="1230"/>
                                  </a:lnTo>
                                  <a:lnTo>
                                    <a:pt x="902" y="1231"/>
                                  </a:lnTo>
                                  <a:lnTo>
                                    <a:pt x="902" y="927"/>
                                  </a:lnTo>
                                  <a:close/>
                                  <a:moveTo>
                                    <a:pt x="721" y="927"/>
                                  </a:moveTo>
                                  <a:lnTo>
                                    <a:pt x="752" y="927"/>
                                  </a:lnTo>
                                  <a:lnTo>
                                    <a:pt x="752" y="1236"/>
                                  </a:lnTo>
                                  <a:lnTo>
                                    <a:pt x="721" y="1238"/>
                                  </a:lnTo>
                                  <a:lnTo>
                                    <a:pt x="721" y="927"/>
                                  </a:lnTo>
                                  <a:close/>
                                  <a:moveTo>
                                    <a:pt x="541" y="927"/>
                                  </a:moveTo>
                                  <a:lnTo>
                                    <a:pt x="573" y="927"/>
                                  </a:lnTo>
                                  <a:lnTo>
                                    <a:pt x="573" y="1239"/>
                                  </a:lnTo>
                                  <a:lnTo>
                                    <a:pt x="541" y="1239"/>
                                  </a:lnTo>
                                  <a:lnTo>
                                    <a:pt x="541" y="927"/>
                                  </a:lnTo>
                                  <a:close/>
                                  <a:moveTo>
                                    <a:pt x="360" y="927"/>
                                  </a:moveTo>
                                  <a:lnTo>
                                    <a:pt x="392" y="927"/>
                                  </a:lnTo>
                                  <a:lnTo>
                                    <a:pt x="392" y="1238"/>
                                  </a:lnTo>
                                  <a:lnTo>
                                    <a:pt x="360" y="1236"/>
                                  </a:lnTo>
                                  <a:lnTo>
                                    <a:pt x="360" y="927"/>
                                  </a:lnTo>
                                  <a:close/>
                                  <a:moveTo>
                                    <a:pt x="179" y="927"/>
                                  </a:moveTo>
                                  <a:lnTo>
                                    <a:pt x="211" y="927"/>
                                  </a:lnTo>
                                  <a:lnTo>
                                    <a:pt x="211" y="1225"/>
                                  </a:lnTo>
                                  <a:lnTo>
                                    <a:pt x="179" y="1221"/>
                                  </a:lnTo>
                                  <a:lnTo>
                                    <a:pt x="179" y="927"/>
                                  </a:lnTo>
                                  <a:close/>
                                  <a:moveTo>
                                    <a:pt x="0" y="927"/>
                                  </a:moveTo>
                                  <a:lnTo>
                                    <a:pt x="31" y="927"/>
                                  </a:lnTo>
                                  <a:lnTo>
                                    <a:pt x="31" y="1181"/>
                                  </a:lnTo>
                                  <a:lnTo>
                                    <a:pt x="0" y="1165"/>
                                  </a:lnTo>
                                  <a:lnTo>
                                    <a:pt x="0" y="927"/>
                                  </a:lnTo>
                                  <a:close/>
                                  <a:moveTo>
                                    <a:pt x="1851" y="912"/>
                                  </a:moveTo>
                                  <a:lnTo>
                                    <a:pt x="1886" y="912"/>
                                  </a:lnTo>
                                  <a:lnTo>
                                    <a:pt x="1886" y="912"/>
                                  </a:lnTo>
                                  <a:lnTo>
                                    <a:pt x="1886" y="917"/>
                                  </a:lnTo>
                                  <a:lnTo>
                                    <a:pt x="1894" y="930"/>
                                  </a:lnTo>
                                  <a:lnTo>
                                    <a:pt x="1907" y="939"/>
                                  </a:lnTo>
                                  <a:lnTo>
                                    <a:pt x="1922" y="942"/>
                                  </a:lnTo>
                                  <a:lnTo>
                                    <a:pt x="1932" y="942"/>
                                  </a:lnTo>
                                  <a:lnTo>
                                    <a:pt x="1940" y="937"/>
                                  </a:lnTo>
                                  <a:lnTo>
                                    <a:pt x="1940" y="947"/>
                                  </a:lnTo>
                                  <a:lnTo>
                                    <a:pt x="2103" y="947"/>
                                  </a:lnTo>
                                  <a:lnTo>
                                    <a:pt x="2102" y="1020"/>
                                  </a:lnTo>
                                  <a:lnTo>
                                    <a:pt x="1940" y="1020"/>
                                  </a:lnTo>
                                  <a:lnTo>
                                    <a:pt x="1940" y="965"/>
                                  </a:lnTo>
                                  <a:lnTo>
                                    <a:pt x="1804" y="964"/>
                                  </a:lnTo>
                                  <a:lnTo>
                                    <a:pt x="1819" y="957"/>
                                  </a:lnTo>
                                  <a:lnTo>
                                    <a:pt x="1834" y="947"/>
                                  </a:lnTo>
                                  <a:lnTo>
                                    <a:pt x="1844" y="934"/>
                                  </a:lnTo>
                                  <a:lnTo>
                                    <a:pt x="1851" y="917"/>
                                  </a:lnTo>
                                  <a:lnTo>
                                    <a:pt x="1851" y="915"/>
                                  </a:lnTo>
                                  <a:lnTo>
                                    <a:pt x="1851" y="912"/>
                                  </a:lnTo>
                                  <a:close/>
                                  <a:moveTo>
                                    <a:pt x="1696" y="912"/>
                                  </a:moveTo>
                                  <a:lnTo>
                                    <a:pt x="1729" y="912"/>
                                  </a:lnTo>
                                  <a:lnTo>
                                    <a:pt x="1731" y="915"/>
                                  </a:lnTo>
                                  <a:lnTo>
                                    <a:pt x="1739" y="937"/>
                                  </a:lnTo>
                                  <a:lnTo>
                                    <a:pt x="1754" y="954"/>
                                  </a:lnTo>
                                  <a:lnTo>
                                    <a:pt x="1776" y="964"/>
                                  </a:lnTo>
                                  <a:lnTo>
                                    <a:pt x="1658" y="960"/>
                                  </a:lnTo>
                                  <a:lnTo>
                                    <a:pt x="1658" y="942"/>
                                  </a:lnTo>
                                  <a:lnTo>
                                    <a:pt x="1658" y="942"/>
                                  </a:lnTo>
                                  <a:lnTo>
                                    <a:pt x="1676" y="939"/>
                                  </a:lnTo>
                                  <a:lnTo>
                                    <a:pt x="1688" y="929"/>
                                  </a:lnTo>
                                  <a:lnTo>
                                    <a:pt x="1696" y="912"/>
                                  </a:lnTo>
                                  <a:lnTo>
                                    <a:pt x="1696" y="912"/>
                                  </a:lnTo>
                                  <a:close/>
                                  <a:moveTo>
                                    <a:pt x="1586" y="912"/>
                                  </a:moveTo>
                                  <a:lnTo>
                                    <a:pt x="1620" y="912"/>
                                  </a:lnTo>
                                  <a:lnTo>
                                    <a:pt x="1618" y="960"/>
                                  </a:lnTo>
                                  <a:lnTo>
                                    <a:pt x="1552" y="959"/>
                                  </a:lnTo>
                                  <a:lnTo>
                                    <a:pt x="1568" y="949"/>
                                  </a:lnTo>
                                  <a:lnTo>
                                    <a:pt x="1580" y="934"/>
                                  </a:lnTo>
                                  <a:lnTo>
                                    <a:pt x="1586" y="915"/>
                                  </a:lnTo>
                                  <a:lnTo>
                                    <a:pt x="1586" y="912"/>
                                  </a:lnTo>
                                  <a:close/>
                                  <a:moveTo>
                                    <a:pt x="1334" y="912"/>
                                  </a:moveTo>
                                  <a:lnTo>
                                    <a:pt x="1357" y="912"/>
                                  </a:lnTo>
                                  <a:lnTo>
                                    <a:pt x="1357" y="912"/>
                                  </a:lnTo>
                                  <a:lnTo>
                                    <a:pt x="1360" y="920"/>
                                  </a:lnTo>
                                  <a:lnTo>
                                    <a:pt x="1364" y="927"/>
                                  </a:lnTo>
                                  <a:lnTo>
                                    <a:pt x="1377" y="939"/>
                                  </a:lnTo>
                                  <a:lnTo>
                                    <a:pt x="1394" y="942"/>
                                  </a:lnTo>
                                  <a:lnTo>
                                    <a:pt x="1402" y="942"/>
                                  </a:lnTo>
                                  <a:lnTo>
                                    <a:pt x="1410" y="939"/>
                                  </a:lnTo>
                                  <a:lnTo>
                                    <a:pt x="1415" y="937"/>
                                  </a:lnTo>
                                  <a:lnTo>
                                    <a:pt x="1420" y="932"/>
                                  </a:lnTo>
                                  <a:lnTo>
                                    <a:pt x="1425" y="927"/>
                                  </a:lnTo>
                                  <a:lnTo>
                                    <a:pt x="1429" y="920"/>
                                  </a:lnTo>
                                  <a:lnTo>
                                    <a:pt x="1432" y="912"/>
                                  </a:lnTo>
                                  <a:lnTo>
                                    <a:pt x="1432" y="912"/>
                                  </a:lnTo>
                                  <a:lnTo>
                                    <a:pt x="1467" y="912"/>
                                  </a:lnTo>
                                  <a:lnTo>
                                    <a:pt x="1467" y="915"/>
                                  </a:lnTo>
                                  <a:lnTo>
                                    <a:pt x="1468" y="922"/>
                                  </a:lnTo>
                                  <a:lnTo>
                                    <a:pt x="1470" y="927"/>
                                  </a:lnTo>
                                  <a:lnTo>
                                    <a:pt x="1475" y="937"/>
                                  </a:lnTo>
                                  <a:lnTo>
                                    <a:pt x="1482" y="945"/>
                                  </a:lnTo>
                                  <a:lnTo>
                                    <a:pt x="1490" y="952"/>
                                  </a:lnTo>
                                  <a:lnTo>
                                    <a:pt x="1500" y="959"/>
                                  </a:lnTo>
                                  <a:lnTo>
                                    <a:pt x="1475" y="959"/>
                                  </a:lnTo>
                                  <a:lnTo>
                                    <a:pt x="1444" y="957"/>
                                  </a:lnTo>
                                  <a:lnTo>
                                    <a:pt x="1410" y="957"/>
                                  </a:lnTo>
                                  <a:lnTo>
                                    <a:pt x="1334" y="955"/>
                                  </a:lnTo>
                                  <a:lnTo>
                                    <a:pt x="1334" y="912"/>
                                  </a:lnTo>
                                  <a:close/>
                                  <a:moveTo>
                                    <a:pt x="1922" y="887"/>
                                  </a:moveTo>
                                  <a:lnTo>
                                    <a:pt x="1925" y="887"/>
                                  </a:lnTo>
                                  <a:lnTo>
                                    <a:pt x="1929" y="889"/>
                                  </a:lnTo>
                                  <a:lnTo>
                                    <a:pt x="1934" y="891"/>
                                  </a:lnTo>
                                  <a:lnTo>
                                    <a:pt x="1937" y="895"/>
                                  </a:lnTo>
                                  <a:lnTo>
                                    <a:pt x="1939" y="900"/>
                                  </a:lnTo>
                                  <a:lnTo>
                                    <a:pt x="1940" y="904"/>
                                  </a:lnTo>
                                  <a:lnTo>
                                    <a:pt x="1939" y="907"/>
                                  </a:lnTo>
                                  <a:lnTo>
                                    <a:pt x="1937" y="912"/>
                                  </a:lnTo>
                                  <a:lnTo>
                                    <a:pt x="1934" y="917"/>
                                  </a:lnTo>
                                  <a:lnTo>
                                    <a:pt x="1930" y="919"/>
                                  </a:lnTo>
                                  <a:lnTo>
                                    <a:pt x="1927" y="920"/>
                                  </a:lnTo>
                                  <a:lnTo>
                                    <a:pt x="1922" y="922"/>
                                  </a:lnTo>
                                  <a:lnTo>
                                    <a:pt x="1919" y="920"/>
                                  </a:lnTo>
                                  <a:lnTo>
                                    <a:pt x="1914" y="919"/>
                                  </a:lnTo>
                                  <a:lnTo>
                                    <a:pt x="1910" y="917"/>
                                  </a:lnTo>
                                  <a:lnTo>
                                    <a:pt x="1907" y="912"/>
                                  </a:lnTo>
                                  <a:lnTo>
                                    <a:pt x="1905" y="907"/>
                                  </a:lnTo>
                                  <a:lnTo>
                                    <a:pt x="1905" y="904"/>
                                  </a:lnTo>
                                  <a:lnTo>
                                    <a:pt x="1905" y="900"/>
                                  </a:lnTo>
                                  <a:lnTo>
                                    <a:pt x="1907" y="895"/>
                                  </a:lnTo>
                                  <a:lnTo>
                                    <a:pt x="1910" y="891"/>
                                  </a:lnTo>
                                  <a:lnTo>
                                    <a:pt x="1915" y="889"/>
                                  </a:lnTo>
                                  <a:lnTo>
                                    <a:pt x="1919" y="887"/>
                                  </a:lnTo>
                                  <a:lnTo>
                                    <a:pt x="1922" y="887"/>
                                  </a:lnTo>
                                  <a:close/>
                                  <a:moveTo>
                                    <a:pt x="1658" y="887"/>
                                  </a:moveTo>
                                  <a:lnTo>
                                    <a:pt x="1665" y="887"/>
                                  </a:lnTo>
                                  <a:lnTo>
                                    <a:pt x="1669" y="891"/>
                                  </a:lnTo>
                                  <a:lnTo>
                                    <a:pt x="1673" y="895"/>
                                  </a:lnTo>
                                  <a:lnTo>
                                    <a:pt x="1676" y="900"/>
                                  </a:lnTo>
                                  <a:lnTo>
                                    <a:pt x="1676" y="904"/>
                                  </a:lnTo>
                                  <a:lnTo>
                                    <a:pt x="1676" y="907"/>
                                  </a:lnTo>
                                  <a:lnTo>
                                    <a:pt x="1673" y="914"/>
                                  </a:lnTo>
                                  <a:lnTo>
                                    <a:pt x="1669" y="917"/>
                                  </a:lnTo>
                                  <a:lnTo>
                                    <a:pt x="1665" y="920"/>
                                  </a:lnTo>
                                  <a:lnTo>
                                    <a:pt x="1658" y="922"/>
                                  </a:lnTo>
                                  <a:lnTo>
                                    <a:pt x="1658" y="922"/>
                                  </a:lnTo>
                                  <a:lnTo>
                                    <a:pt x="1658" y="887"/>
                                  </a:lnTo>
                                  <a:lnTo>
                                    <a:pt x="1658" y="887"/>
                                  </a:lnTo>
                                  <a:close/>
                                  <a:moveTo>
                                    <a:pt x="1394" y="887"/>
                                  </a:moveTo>
                                  <a:lnTo>
                                    <a:pt x="1400" y="887"/>
                                  </a:lnTo>
                                  <a:lnTo>
                                    <a:pt x="1405" y="891"/>
                                  </a:lnTo>
                                  <a:lnTo>
                                    <a:pt x="1410" y="895"/>
                                  </a:lnTo>
                                  <a:lnTo>
                                    <a:pt x="1412" y="900"/>
                                  </a:lnTo>
                                  <a:lnTo>
                                    <a:pt x="1412" y="904"/>
                                  </a:lnTo>
                                  <a:lnTo>
                                    <a:pt x="1412" y="907"/>
                                  </a:lnTo>
                                  <a:lnTo>
                                    <a:pt x="1410" y="912"/>
                                  </a:lnTo>
                                  <a:lnTo>
                                    <a:pt x="1405" y="917"/>
                                  </a:lnTo>
                                  <a:lnTo>
                                    <a:pt x="1400" y="920"/>
                                  </a:lnTo>
                                  <a:lnTo>
                                    <a:pt x="1394" y="922"/>
                                  </a:lnTo>
                                  <a:lnTo>
                                    <a:pt x="1389" y="920"/>
                                  </a:lnTo>
                                  <a:lnTo>
                                    <a:pt x="1384" y="917"/>
                                  </a:lnTo>
                                  <a:lnTo>
                                    <a:pt x="1380" y="914"/>
                                  </a:lnTo>
                                  <a:lnTo>
                                    <a:pt x="1377" y="907"/>
                                  </a:lnTo>
                                  <a:lnTo>
                                    <a:pt x="1377" y="904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1380" y="895"/>
                                  </a:lnTo>
                                  <a:lnTo>
                                    <a:pt x="1384" y="891"/>
                                  </a:lnTo>
                                  <a:lnTo>
                                    <a:pt x="1389" y="887"/>
                                  </a:lnTo>
                                  <a:lnTo>
                                    <a:pt x="1394" y="887"/>
                                  </a:lnTo>
                                  <a:close/>
                                  <a:moveTo>
                                    <a:pt x="1791" y="877"/>
                                  </a:moveTo>
                                  <a:lnTo>
                                    <a:pt x="1796" y="877"/>
                                  </a:lnTo>
                                  <a:lnTo>
                                    <a:pt x="1802" y="879"/>
                                  </a:lnTo>
                                  <a:lnTo>
                                    <a:pt x="1807" y="884"/>
                                  </a:lnTo>
                                  <a:lnTo>
                                    <a:pt x="1812" y="889"/>
                                  </a:lnTo>
                                  <a:lnTo>
                                    <a:pt x="1816" y="894"/>
                                  </a:lnTo>
                                  <a:lnTo>
                                    <a:pt x="1817" y="899"/>
                                  </a:lnTo>
                                  <a:lnTo>
                                    <a:pt x="1817" y="904"/>
                                  </a:lnTo>
                                  <a:lnTo>
                                    <a:pt x="1817" y="909"/>
                                  </a:lnTo>
                                  <a:lnTo>
                                    <a:pt x="1816" y="912"/>
                                  </a:lnTo>
                                  <a:lnTo>
                                    <a:pt x="1814" y="917"/>
                                  </a:lnTo>
                                  <a:lnTo>
                                    <a:pt x="1811" y="922"/>
                                  </a:lnTo>
                                  <a:lnTo>
                                    <a:pt x="1807" y="925"/>
                                  </a:lnTo>
                                  <a:lnTo>
                                    <a:pt x="1802" y="929"/>
                                  </a:lnTo>
                                  <a:lnTo>
                                    <a:pt x="1796" y="930"/>
                                  </a:lnTo>
                                  <a:lnTo>
                                    <a:pt x="1791" y="932"/>
                                  </a:lnTo>
                                  <a:lnTo>
                                    <a:pt x="1777" y="929"/>
                                  </a:lnTo>
                                  <a:lnTo>
                                    <a:pt x="1769" y="920"/>
                                  </a:lnTo>
                                  <a:lnTo>
                                    <a:pt x="1763" y="909"/>
                                  </a:lnTo>
                                  <a:lnTo>
                                    <a:pt x="1763" y="904"/>
                                  </a:lnTo>
                                  <a:lnTo>
                                    <a:pt x="1763" y="899"/>
                                  </a:lnTo>
                                  <a:lnTo>
                                    <a:pt x="1769" y="887"/>
                                  </a:lnTo>
                                  <a:lnTo>
                                    <a:pt x="1777" y="879"/>
                                  </a:lnTo>
                                  <a:lnTo>
                                    <a:pt x="1791" y="877"/>
                                  </a:lnTo>
                                  <a:close/>
                                  <a:moveTo>
                                    <a:pt x="1527" y="877"/>
                                  </a:moveTo>
                                  <a:lnTo>
                                    <a:pt x="1538" y="879"/>
                                  </a:lnTo>
                                  <a:lnTo>
                                    <a:pt x="1548" y="887"/>
                                  </a:lnTo>
                                  <a:lnTo>
                                    <a:pt x="1553" y="899"/>
                                  </a:lnTo>
                                  <a:lnTo>
                                    <a:pt x="1553" y="904"/>
                                  </a:lnTo>
                                  <a:lnTo>
                                    <a:pt x="1553" y="909"/>
                                  </a:lnTo>
                                  <a:lnTo>
                                    <a:pt x="1548" y="920"/>
                                  </a:lnTo>
                                  <a:lnTo>
                                    <a:pt x="1538" y="929"/>
                                  </a:lnTo>
                                  <a:lnTo>
                                    <a:pt x="1527" y="932"/>
                                  </a:lnTo>
                                  <a:lnTo>
                                    <a:pt x="1518" y="930"/>
                                  </a:lnTo>
                                  <a:lnTo>
                                    <a:pt x="1512" y="927"/>
                                  </a:lnTo>
                                  <a:lnTo>
                                    <a:pt x="1507" y="924"/>
                                  </a:lnTo>
                                  <a:lnTo>
                                    <a:pt x="1503" y="917"/>
                                  </a:lnTo>
                                  <a:lnTo>
                                    <a:pt x="1500" y="910"/>
                                  </a:lnTo>
                                  <a:lnTo>
                                    <a:pt x="1500" y="909"/>
                                  </a:lnTo>
                                  <a:lnTo>
                                    <a:pt x="1498" y="904"/>
                                  </a:lnTo>
                                  <a:lnTo>
                                    <a:pt x="1500" y="899"/>
                                  </a:lnTo>
                                  <a:lnTo>
                                    <a:pt x="1500" y="897"/>
                                  </a:lnTo>
                                  <a:lnTo>
                                    <a:pt x="1503" y="891"/>
                                  </a:lnTo>
                                  <a:lnTo>
                                    <a:pt x="1507" y="886"/>
                                  </a:lnTo>
                                  <a:lnTo>
                                    <a:pt x="1512" y="881"/>
                                  </a:lnTo>
                                  <a:lnTo>
                                    <a:pt x="1518" y="877"/>
                                  </a:lnTo>
                                  <a:lnTo>
                                    <a:pt x="1527" y="877"/>
                                  </a:lnTo>
                                  <a:lnTo>
                                    <a:pt x="1527" y="877"/>
                                  </a:lnTo>
                                  <a:close/>
                                  <a:moveTo>
                                    <a:pt x="2180" y="786"/>
                                  </a:moveTo>
                                  <a:lnTo>
                                    <a:pt x="2278" y="786"/>
                                  </a:lnTo>
                                  <a:lnTo>
                                    <a:pt x="2278" y="857"/>
                                  </a:lnTo>
                                  <a:lnTo>
                                    <a:pt x="2181" y="857"/>
                                  </a:lnTo>
                                  <a:lnTo>
                                    <a:pt x="2180" y="806"/>
                                  </a:lnTo>
                                  <a:lnTo>
                                    <a:pt x="2180" y="786"/>
                                  </a:lnTo>
                                  <a:close/>
                                  <a:moveTo>
                                    <a:pt x="1802" y="698"/>
                                  </a:moveTo>
                                  <a:lnTo>
                                    <a:pt x="1940" y="698"/>
                                  </a:lnTo>
                                  <a:lnTo>
                                    <a:pt x="1940" y="786"/>
                                  </a:lnTo>
                                  <a:lnTo>
                                    <a:pt x="2108" y="786"/>
                                  </a:lnTo>
                                  <a:lnTo>
                                    <a:pt x="2106" y="806"/>
                                  </a:lnTo>
                                  <a:lnTo>
                                    <a:pt x="2106" y="857"/>
                                  </a:lnTo>
                                  <a:lnTo>
                                    <a:pt x="1940" y="857"/>
                                  </a:lnTo>
                                  <a:lnTo>
                                    <a:pt x="1940" y="871"/>
                                  </a:lnTo>
                                  <a:lnTo>
                                    <a:pt x="1932" y="867"/>
                                  </a:lnTo>
                                  <a:lnTo>
                                    <a:pt x="1922" y="866"/>
                                  </a:lnTo>
                                  <a:lnTo>
                                    <a:pt x="1907" y="869"/>
                                  </a:lnTo>
                                  <a:lnTo>
                                    <a:pt x="1895" y="877"/>
                                  </a:lnTo>
                                  <a:lnTo>
                                    <a:pt x="1887" y="889"/>
                                  </a:lnTo>
                                  <a:lnTo>
                                    <a:pt x="1886" y="894"/>
                                  </a:lnTo>
                                  <a:lnTo>
                                    <a:pt x="1851" y="894"/>
                                  </a:lnTo>
                                  <a:lnTo>
                                    <a:pt x="1851" y="894"/>
                                  </a:lnTo>
                                  <a:lnTo>
                                    <a:pt x="1849" y="889"/>
                                  </a:lnTo>
                                  <a:lnTo>
                                    <a:pt x="1842" y="872"/>
                                  </a:lnTo>
                                  <a:lnTo>
                                    <a:pt x="1831" y="857"/>
                                  </a:lnTo>
                                  <a:lnTo>
                                    <a:pt x="1817" y="849"/>
                                  </a:lnTo>
                                  <a:lnTo>
                                    <a:pt x="1802" y="844"/>
                                  </a:lnTo>
                                  <a:lnTo>
                                    <a:pt x="1791" y="842"/>
                                  </a:lnTo>
                                  <a:lnTo>
                                    <a:pt x="1769" y="847"/>
                                  </a:lnTo>
                                  <a:lnTo>
                                    <a:pt x="1751" y="857"/>
                                  </a:lnTo>
                                  <a:lnTo>
                                    <a:pt x="1738" y="874"/>
                                  </a:lnTo>
                                  <a:lnTo>
                                    <a:pt x="1731" y="892"/>
                                  </a:lnTo>
                                  <a:lnTo>
                                    <a:pt x="1731" y="894"/>
                                  </a:lnTo>
                                  <a:lnTo>
                                    <a:pt x="1696" y="894"/>
                                  </a:lnTo>
                                  <a:lnTo>
                                    <a:pt x="1688" y="879"/>
                                  </a:lnTo>
                                  <a:lnTo>
                                    <a:pt x="1674" y="869"/>
                                  </a:lnTo>
                                  <a:lnTo>
                                    <a:pt x="1658" y="866"/>
                                  </a:lnTo>
                                  <a:lnTo>
                                    <a:pt x="1658" y="866"/>
                                  </a:lnTo>
                                  <a:lnTo>
                                    <a:pt x="1656" y="832"/>
                                  </a:lnTo>
                                  <a:lnTo>
                                    <a:pt x="1655" y="708"/>
                                  </a:lnTo>
                                  <a:lnTo>
                                    <a:pt x="1689" y="718"/>
                                  </a:lnTo>
                                  <a:lnTo>
                                    <a:pt x="1728" y="721"/>
                                  </a:lnTo>
                                  <a:lnTo>
                                    <a:pt x="1729" y="721"/>
                                  </a:lnTo>
                                  <a:lnTo>
                                    <a:pt x="1734" y="721"/>
                                  </a:lnTo>
                                  <a:lnTo>
                                    <a:pt x="1761" y="718"/>
                                  </a:lnTo>
                                  <a:lnTo>
                                    <a:pt x="1784" y="711"/>
                                  </a:lnTo>
                                  <a:lnTo>
                                    <a:pt x="1792" y="706"/>
                                  </a:lnTo>
                                  <a:lnTo>
                                    <a:pt x="1801" y="699"/>
                                  </a:lnTo>
                                  <a:lnTo>
                                    <a:pt x="1802" y="698"/>
                                  </a:lnTo>
                                  <a:lnTo>
                                    <a:pt x="1802" y="698"/>
                                  </a:lnTo>
                                  <a:close/>
                                  <a:moveTo>
                                    <a:pt x="1728" y="698"/>
                                  </a:moveTo>
                                  <a:lnTo>
                                    <a:pt x="1728" y="698"/>
                                  </a:lnTo>
                                  <a:lnTo>
                                    <a:pt x="1728" y="698"/>
                                  </a:lnTo>
                                  <a:lnTo>
                                    <a:pt x="1728" y="698"/>
                                  </a:lnTo>
                                  <a:close/>
                                  <a:moveTo>
                                    <a:pt x="1548" y="698"/>
                                  </a:moveTo>
                                  <a:lnTo>
                                    <a:pt x="1548" y="698"/>
                                  </a:lnTo>
                                  <a:lnTo>
                                    <a:pt x="1548" y="698"/>
                                  </a:lnTo>
                                  <a:lnTo>
                                    <a:pt x="1548" y="698"/>
                                  </a:lnTo>
                                  <a:close/>
                                  <a:moveTo>
                                    <a:pt x="1334" y="698"/>
                                  </a:moveTo>
                                  <a:lnTo>
                                    <a:pt x="1473" y="698"/>
                                  </a:lnTo>
                                  <a:lnTo>
                                    <a:pt x="1475" y="699"/>
                                  </a:lnTo>
                                  <a:lnTo>
                                    <a:pt x="1492" y="711"/>
                                  </a:lnTo>
                                  <a:lnTo>
                                    <a:pt x="1515" y="718"/>
                                  </a:lnTo>
                                  <a:lnTo>
                                    <a:pt x="1542" y="721"/>
                                  </a:lnTo>
                                  <a:lnTo>
                                    <a:pt x="1548" y="721"/>
                                  </a:lnTo>
                                  <a:lnTo>
                                    <a:pt x="1575" y="719"/>
                                  </a:lnTo>
                                  <a:lnTo>
                                    <a:pt x="1601" y="714"/>
                                  </a:lnTo>
                                  <a:lnTo>
                                    <a:pt x="1623" y="706"/>
                                  </a:lnTo>
                                  <a:lnTo>
                                    <a:pt x="1621" y="832"/>
                                  </a:lnTo>
                                  <a:lnTo>
                                    <a:pt x="1620" y="894"/>
                                  </a:lnTo>
                                  <a:lnTo>
                                    <a:pt x="1586" y="894"/>
                                  </a:lnTo>
                                  <a:lnTo>
                                    <a:pt x="1586" y="894"/>
                                  </a:lnTo>
                                  <a:lnTo>
                                    <a:pt x="1580" y="874"/>
                                  </a:lnTo>
                                  <a:lnTo>
                                    <a:pt x="1565" y="857"/>
                                  </a:lnTo>
                                  <a:lnTo>
                                    <a:pt x="1548" y="847"/>
                                  </a:lnTo>
                                  <a:lnTo>
                                    <a:pt x="1527" y="842"/>
                                  </a:lnTo>
                                  <a:lnTo>
                                    <a:pt x="1527" y="842"/>
                                  </a:lnTo>
                                  <a:lnTo>
                                    <a:pt x="1517" y="844"/>
                                  </a:lnTo>
                                  <a:lnTo>
                                    <a:pt x="1508" y="846"/>
                                  </a:lnTo>
                                  <a:lnTo>
                                    <a:pt x="1500" y="849"/>
                                  </a:lnTo>
                                  <a:lnTo>
                                    <a:pt x="1490" y="856"/>
                                  </a:lnTo>
                                  <a:lnTo>
                                    <a:pt x="1482" y="862"/>
                                  </a:lnTo>
                                  <a:lnTo>
                                    <a:pt x="1475" y="872"/>
                                  </a:lnTo>
                                  <a:lnTo>
                                    <a:pt x="1470" y="882"/>
                                  </a:lnTo>
                                  <a:lnTo>
                                    <a:pt x="1467" y="892"/>
                                  </a:lnTo>
                                  <a:lnTo>
                                    <a:pt x="1467" y="894"/>
                                  </a:lnTo>
                                  <a:lnTo>
                                    <a:pt x="1432" y="894"/>
                                  </a:lnTo>
                                  <a:lnTo>
                                    <a:pt x="1429" y="886"/>
                                  </a:lnTo>
                                  <a:lnTo>
                                    <a:pt x="1424" y="879"/>
                                  </a:lnTo>
                                  <a:lnTo>
                                    <a:pt x="1417" y="874"/>
                                  </a:lnTo>
                                  <a:lnTo>
                                    <a:pt x="1410" y="869"/>
                                  </a:lnTo>
                                  <a:lnTo>
                                    <a:pt x="1402" y="867"/>
                                  </a:lnTo>
                                  <a:lnTo>
                                    <a:pt x="1394" y="866"/>
                                  </a:lnTo>
                                  <a:lnTo>
                                    <a:pt x="1379" y="869"/>
                                  </a:lnTo>
                                  <a:lnTo>
                                    <a:pt x="1365" y="879"/>
                                  </a:lnTo>
                                  <a:lnTo>
                                    <a:pt x="1357" y="894"/>
                                  </a:lnTo>
                                  <a:lnTo>
                                    <a:pt x="1334" y="894"/>
                                  </a:lnTo>
                                  <a:lnTo>
                                    <a:pt x="1334" y="698"/>
                                  </a:lnTo>
                                  <a:close/>
                                  <a:moveTo>
                                    <a:pt x="2032" y="543"/>
                                  </a:moveTo>
                                  <a:lnTo>
                                    <a:pt x="2050" y="543"/>
                                  </a:lnTo>
                                  <a:lnTo>
                                    <a:pt x="2062" y="548"/>
                                  </a:lnTo>
                                  <a:lnTo>
                                    <a:pt x="2032" y="556"/>
                                  </a:lnTo>
                                  <a:lnTo>
                                    <a:pt x="2032" y="543"/>
                                  </a:lnTo>
                                  <a:close/>
                                  <a:moveTo>
                                    <a:pt x="2941" y="438"/>
                                  </a:moveTo>
                                  <a:lnTo>
                                    <a:pt x="2951" y="440"/>
                                  </a:lnTo>
                                  <a:lnTo>
                                    <a:pt x="2946" y="442"/>
                                  </a:lnTo>
                                  <a:lnTo>
                                    <a:pt x="2939" y="443"/>
                                  </a:lnTo>
                                  <a:lnTo>
                                    <a:pt x="2941" y="438"/>
                                  </a:lnTo>
                                  <a:close/>
                                  <a:moveTo>
                                    <a:pt x="2848" y="434"/>
                                  </a:moveTo>
                                  <a:lnTo>
                                    <a:pt x="2851" y="443"/>
                                  </a:lnTo>
                                  <a:lnTo>
                                    <a:pt x="2838" y="437"/>
                                  </a:lnTo>
                                  <a:lnTo>
                                    <a:pt x="2848" y="434"/>
                                  </a:lnTo>
                                  <a:close/>
                                  <a:moveTo>
                                    <a:pt x="2037" y="409"/>
                                  </a:moveTo>
                                  <a:lnTo>
                                    <a:pt x="2038" y="412"/>
                                  </a:lnTo>
                                  <a:lnTo>
                                    <a:pt x="2053" y="427"/>
                                  </a:lnTo>
                                  <a:lnTo>
                                    <a:pt x="2067" y="443"/>
                                  </a:lnTo>
                                  <a:lnTo>
                                    <a:pt x="2072" y="458"/>
                                  </a:lnTo>
                                  <a:lnTo>
                                    <a:pt x="2032" y="458"/>
                                  </a:lnTo>
                                  <a:lnTo>
                                    <a:pt x="2032" y="409"/>
                                  </a:lnTo>
                                  <a:lnTo>
                                    <a:pt x="2037" y="409"/>
                                  </a:lnTo>
                                  <a:close/>
                                  <a:moveTo>
                                    <a:pt x="2165" y="409"/>
                                  </a:moveTo>
                                  <a:lnTo>
                                    <a:pt x="2163" y="419"/>
                                  </a:lnTo>
                                  <a:lnTo>
                                    <a:pt x="2160" y="430"/>
                                  </a:lnTo>
                                  <a:lnTo>
                                    <a:pt x="2153" y="442"/>
                                  </a:lnTo>
                                  <a:lnTo>
                                    <a:pt x="2148" y="453"/>
                                  </a:lnTo>
                                  <a:lnTo>
                                    <a:pt x="2133" y="427"/>
                                  </a:lnTo>
                                  <a:lnTo>
                                    <a:pt x="2136" y="425"/>
                                  </a:lnTo>
                                  <a:lnTo>
                                    <a:pt x="2140" y="420"/>
                                  </a:lnTo>
                                  <a:lnTo>
                                    <a:pt x="2145" y="414"/>
                                  </a:lnTo>
                                  <a:lnTo>
                                    <a:pt x="2146" y="409"/>
                                  </a:lnTo>
                                  <a:lnTo>
                                    <a:pt x="2165" y="409"/>
                                  </a:lnTo>
                                  <a:close/>
                                  <a:moveTo>
                                    <a:pt x="2323" y="405"/>
                                  </a:moveTo>
                                  <a:lnTo>
                                    <a:pt x="2311" y="425"/>
                                  </a:lnTo>
                                  <a:lnTo>
                                    <a:pt x="2293" y="445"/>
                                  </a:lnTo>
                                  <a:lnTo>
                                    <a:pt x="2283" y="452"/>
                                  </a:lnTo>
                                  <a:lnTo>
                                    <a:pt x="2274" y="458"/>
                                  </a:lnTo>
                                  <a:lnTo>
                                    <a:pt x="2224" y="458"/>
                                  </a:lnTo>
                                  <a:lnTo>
                                    <a:pt x="2226" y="455"/>
                                  </a:lnTo>
                                  <a:lnTo>
                                    <a:pt x="2241" y="432"/>
                                  </a:lnTo>
                                  <a:lnTo>
                                    <a:pt x="2261" y="412"/>
                                  </a:lnTo>
                                  <a:lnTo>
                                    <a:pt x="2266" y="407"/>
                                  </a:lnTo>
                                  <a:lnTo>
                                    <a:pt x="2323" y="405"/>
                                  </a:lnTo>
                                  <a:close/>
                                  <a:moveTo>
                                    <a:pt x="2487" y="404"/>
                                  </a:moveTo>
                                  <a:lnTo>
                                    <a:pt x="2487" y="458"/>
                                  </a:lnTo>
                                  <a:lnTo>
                                    <a:pt x="2341" y="458"/>
                                  </a:lnTo>
                                  <a:lnTo>
                                    <a:pt x="2351" y="447"/>
                                  </a:lnTo>
                                  <a:lnTo>
                                    <a:pt x="2361" y="435"/>
                                  </a:lnTo>
                                  <a:lnTo>
                                    <a:pt x="2367" y="432"/>
                                  </a:lnTo>
                                  <a:lnTo>
                                    <a:pt x="2372" y="429"/>
                                  </a:lnTo>
                                  <a:lnTo>
                                    <a:pt x="2377" y="425"/>
                                  </a:lnTo>
                                  <a:lnTo>
                                    <a:pt x="2382" y="419"/>
                                  </a:lnTo>
                                  <a:lnTo>
                                    <a:pt x="2387" y="412"/>
                                  </a:lnTo>
                                  <a:lnTo>
                                    <a:pt x="2389" y="405"/>
                                  </a:lnTo>
                                  <a:lnTo>
                                    <a:pt x="2409" y="405"/>
                                  </a:lnTo>
                                  <a:lnTo>
                                    <a:pt x="2412" y="412"/>
                                  </a:lnTo>
                                  <a:lnTo>
                                    <a:pt x="2416" y="419"/>
                                  </a:lnTo>
                                  <a:lnTo>
                                    <a:pt x="2421" y="424"/>
                                  </a:lnTo>
                                  <a:lnTo>
                                    <a:pt x="2437" y="435"/>
                                  </a:lnTo>
                                  <a:lnTo>
                                    <a:pt x="2455" y="438"/>
                                  </a:lnTo>
                                  <a:lnTo>
                                    <a:pt x="2474" y="438"/>
                                  </a:lnTo>
                                  <a:lnTo>
                                    <a:pt x="2474" y="438"/>
                                  </a:lnTo>
                                  <a:lnTo>
                                    <a:pt x="2474" y="422"/>
                                  </a:lnTo>
                                  <a:lnTo>
                                    <a:pt x="2469" y="404"/>
                                  </a:lnTo>
                                  <a:lnTo>
                                    <a:pt x="2487" y="404"/>
                                  </a:lnTo>
                                  <a:close/>
                                  <a:moveTo>
                                    <a:pt x="2755" y="400"/>
                                  </a:moveTo>
                                  <a:lnTo>
                                    <a:pt x="2768" y="420"/>
                                  </a:lnTo>
                                  <a:lnTo>
                                    <a:pt x="2786" y="440"/>
                                  </a:lnTo>
                                  <a:lnTo>
                                    <a:pt x="2783" y="440"/>
                                  </a:lnTo>
                                  <a:lnTo>
                                    <a:pt x="2753" y="443"/>
                                  </a:lnTo>
                                  <a:lnTo>
                                    <a:pt x="2728" y="450"/>
                                  </a:lnTo>
                                  <a:lnTo>
                                    <a:pt x="2720" y="453"/>
                                  </a:lnTo>
                                  <a:lnTo>
                                    <a:pt x="2713" y="458"/>
                                  </a:lnTo>
                                  <a:lnTo>
                                    <a:pt x="2555" y="458"/>
                                  </a:lnTo>
                                  <a:lnTo>
                                    <a:pt x="2553" y="404"/>
                                  </a:lnTo>
                                  <a:lnTo>
                                    <a:pt x="2572" y="404"/>
                                  </a:lnTo>
                                  <a:lnTo>
                                    <a:pt x="2567" y="422"/>
                                  </a:lnTo>
                                  <a:lnTo>
                                    <a:pt x="2565" y="440"/>
                                  </a:lnTo>
                                  <a:lnTo>
                                    <a:pt x="2567" y="440"/>
                                  </a:lnTo>
                                  <a:lnTo>
                                    <a:pt x="2583" y="440"/>
                                  </a:lnTo>
                                  <a:lnTo>
                                    <a:pt x="2603" y="435"/>
                                  </a:lnTo>
                                  <a:lnTo>
                                    <a:pt x="2620" y="425"/>
                                  </a:lnTo>
                                  <a:lnTo>
                                    <a:pt x="2625" y="419"/>
                                  </a:lnTo>
                                  <a:lnTo>
                                    <a:pt x="2630" y="410"/>
                                  </a:lnTo>
                                  <a:lnTo>
                                    <a:pt x="2632" y="402"/>
                                  </a:lnTo>
                                  <a:lnTo>
                                    <a:pt x="2650" y="402"/>
                                  </a:lnTo>
                                  <a:lnTo>
                                    <a:pt x="2652" y="410"/>
                                  </a:lnTo>
                                  <a:lnTo>
                                    <a:pt x="2656" y="417"/>
                                  </a:lnTo>
                                  <a:lnTo>
                                    <a:pt x="2661" y="424"/>
                                  </a:lnTo>
                                  <a:lnTo>
                                    <a:pt x="2678" y="435"/>
                                  </a:lnTo>
                                  <a:lnTo>
                                    <a:pt x="2698" y="438"/>
                                  </a:lnTo>
                                  <a:lnTo>
                                    <a:pt x="2715" y="438"/>
                                  </a:lnTo>
                                  <a:lnTo>
                                    <a:pt x="2715" y="438"/>
                                  </a:lnTo>
                                  <a:lnTo>
                                    <a:pt x="2715" y="420"/>
                                  </a:lnTo>
                                  <a:lnTo>
                                    <a:pt x="2710" y="400"/>
                                  </a:lnTo>
                                  <a:lnTo>
                                    <a:pt x="2755" y="400"/>
                                  </a:lnTo>
                                  <a:close/>
                                  <a:moveTo>
                                    <a:pt x="2814" y="400"/>
                                  </a:moveTo>
                                  <a:lnTo>
                                    <a:pt x="2811" y="407"/>
                                  </a:lnTo>
                                  <a:lnTo>
                                    <a:pt x="2809" y="415"/>
                                  </a:lnTo>
                                  <a:lnTo>
                                    <a:pt x="2808" y="424"/>
                                  </a:lnTo>
                                  <a:lnTo>
                                    <a:pt x="2801" y="415"/>
                                  </a:lnTo>
                                  <a:lnTo>
                                    <a:pt x="2794" y="407"/>
                                  </a:lnTo>
                                  <a:lnTo>
                                    <a:pt x="2789" y="400"/>
                                  </a:lnTo>
                                  <a:lnTo>
                                    <a:pt x="2814" y="400"/>
                                  </a:lnTo>
                                  <a:close/>
                                  <a:moveTo>
                                    <a:pt x="2892" y="399"/>
                                  </a:moveTo>
                                  <a:lnTo>
                                    <a:pt x="2892" y="405"/>
                                  </a:lnTo>
                                  <a:lnTo>
                                    <a:pt x="2896" y="414"/>
                                  </a:lnTo>
                                  <a:lnTo>
                                    <a:pt x="2901" y="420"/>
                                  </a:lnTo>
                                  <a:lnTo>
                                    <a:pt x="2897" y="424"/>
                                  </a:lnTo>
                                  <a:lnTo>
                                    <a:pt x="2896" y="429"/>
                                  </a:lnTo>
                                  <a:lnTo>
                                    <a:pt x="2889" y="417"/>
                                  </a:lnTo>
                                  <a:lnTo>
                                    <a:pt x="2882" y="405"/>
                                  </a:lnTo>
                                  <a:lnTo>
                                    <a:pt x="2881" y="399"/>
                                  </a:lnTo>
                                  <a:lnTo>
                                    <a:pt x="2892" y="399"/>
                                  </a:lnTo>
                                  <a:close/>
                                  <a:moveTo>
                                    <a:pt x="3005" y="397"/>
                                  </a:moveTo>
                                  <a:lnTo>
                                    <a:pt x="3000" y="405"/>
                                  </a:lnTo>
                                  <a:lnTo>
                                    <a:pt x="2994" y="415"/>
                                  </a:lnTo>
                                  <a:lnTo>
                                    <a:pt x="2989" y="419"/>
                                  </a:lnTo>
                                  <a:lnTo>
                                    <a:pt x="2985" y="424"/>
                                  </a:lnTo>
                                  <a:lnTo>
                                    <a:pt x="2979" y="429"/>
                                  </a:lnTo>
                                  <a:lnTo>
                                    <a:pt x="2972" y="434"/>
                                  </a:lnTo>
                                  <a:lnTo>
                                    <a:pt x="2966" y="435"/>
                                  </a:lnTo>
                                  <a:lnTo>
                                    <a:pt x="2957" y="437"/>
                                  </a:lnTo>
                                  <a:lnTo>
                                    <a:pt x="2957" y="430"/>
                                  </a:lnTo>
                                  <a:lnTo>
                                    <a:pt x="2957" y="422"/>
                                  </a:lnTo>
                                  <a:lnTo>
                                    <a:pt x="2956" y="414"/>
                                  </a:lnTo>
                                  <a:lnTo>
                                    <a:pt x="2961" y="409"/>
                                  </a:lnTo>
                                  <a:lnTo>
                                    <a:pt x="2966" y="402"/>
                                  </a:lnTo>
                                  <a:lnTo>
                                    <a:pt x="2972" y="399"/>
                                  </a:lnTo>
                                  <a:lnTo>
                                    <a:pt x="2994" y="397"/>
                                  </a:lnTo>
                                  <a:lnTo>
                                    <a:pt x="3005" y="397"/>
                                  </a:lnTo>
                                  <a:close/>
                                  <a:moveTo>
                                    <a:pt x="2891" y="335"/>
                                  </a:moveTo>
                                  <a:lnTo>
                                    <a:pt x="2892" y="340"/>
                                  </a:lnTo>
                                  <a:lnTo>
                                    <a:pt x="2894" y="345"/>
                                  </a:lnTo>
                                  <a:lnTo>
                                    <a:pt x="2884" y="344"/>
                                  </a:lnTo>
                                  <a:lnTo>
                                    <a:pt x="2886" y="340"/>
                                  </a:lnTo>
                                  <a:lnTo>
                                    <a:pt x="2887" y="337"/>
                                  </a:lnTo>
                                  <a:lnTo>
                                    <a:pt x="2889" y="337"/>
                                  </a:lnTo>
                                  <a:lnTo>
                                    <a:pt x="2891" y="335"/>
                                  </a:lnTo>
                                  <a:close/>
                                  <a:moveTo>
                                    <a:pt x="2141" y="306"/>
                                  </a:moveTo>
                                  <a:lnTo>
                                    <a:pt x="2141" y="306"/>
                                  </a:lnTo>
                                  <a:lnTo>
                                    <a:pt x="2143" y="306"/>
                                  </a:lnTo>
                                  <a:lnTo>
                                    <a:pt x="2145" y="307"/>
                                  </a:lnTo>
                                  <a:lnTo>
                                    <a:pt x="2148" y="309"/>
                                  </a:lnTo>
                                  <a:lnTo>
                                    <a:pt x="2151" y="314"/>
                                  </a:lnTo>
                                  <a:lnTo>
                                    <a:pt x="2156" y="322"/>
                                  </a:lnTo>
                                  <a:lnTo>
                                    <a:pt x="2160" y="332"/>
                                  </a:lnTo>
                                  <a:lnTo>
                                    <a:pt x="2146" y="332"/>
                                  </a:lnTo>
                                  <a:lnTo>
                                    <a:pt x="2145" y="324"/>
                                  </a:lnTo>
                                  <a:lnTo>
                                    <a:pt x="2141" y="316"/>
                                  </a:lnTo>
                                  <a:lnTo>
                                    <a:pt x="2136" y="309"/>
                                  </a:lnTo>
                                  <a:lnTo>
                                    <a:pt x="2136" y="309"/>
                                  </a:lnTo>
                                  <a:lnTo>
                                    <a:pt x="2138" y="306"/>
                                  </a:lnTo>
                                  <a:lnTo>
                                    <a:pt x="2140" y="306"/>
                                  </a:lnTo>
                                  <a:lnTo>
                                    <a:pt x="2141" y="306"/>
                                  </a:lnTo>
                                  <a:lnTo>
                                    <a:pt x="2141" y="306"/>
                                  </a:lnTo>
                                  <a:close/>
                                  <a:moveTo>
                                    <a:pt x="2552" y="271"/>
                                  </a:moveTo>
                                  <a:lnTo>
                                    <a:pt x="3007" y="271"/>
                                  </a:lnTo>
                                  <a:lnTo>
                                    <a:pt x="3007" y="347"/>
                                  </a:lnTo>
                                  <a:lnTo>
                                    <a:pt x="2939" y="345"/>
                                  </a:lnTo>
                                  <a:lnTo>
                                    <a:pt x="2941" y="344"/>
                                  </a:lnTo>
                                  <a:lnTo>
                                    <a:pt x="2951" y="327"/>
                                  </a:lnTo>
                                  <a:lnTo>
                                    <a:pt x="2956" y="309"/>
                                  </a:lnTo>
                                  <a:lnTo>
                                    <a:pt x="2956" y="291"/>
                                  </a:lnTo>
                                  <a:lnTo>
                                    <a:pt x="2956" y="291"/>
                                  </a:lnTo>
                                  <a:lnTo>
                                    <a:pt x="2942" y="291"/>
                                  </a:lnTo>
                                  <a:lnTo>
                                    <a:pt x="2927" y="292"/>
                                  </a:lnTo>
                                  <a:lnTo>
                                    <a:pt x="2919" y="296"/>
                                  </a:lnTo>
                                  <a:lnTo>
                                    <a:pt x="2911" y="301"/>
                                  </a:lnTo>
                                  <a:lnTo>
                                    <a:pt x="2911" y="299"/>
                                  </a:lnTo>
                                  <a:lnTo>
                                    <a:pt x="2904" y="294"/>
                                  </a:lnTo>
                                  <a:lnTo>
                                    <a:pt x="2897" y="291"/>
                                  </a:lnTo>
                                  <a:lnTo>
                                    <a:pt x="2891" y="291"/>
                                  </a:lnTo>
                                  <a:lnTo>
                                    <a:pt x="2889" y="291"/>
                                  </a:lnTo>
                                  <a:lnTo>
                                    <a:pt x="2882" y="292"/>
                                  </a:lnTo>
                                  <a:lnTo>
                                    <a:pt x="2876" y="294"/>
                                  </a:lnTo>
                                  <a:lnTo>
                                    <a:pt x="2871" y="299"/>
                                  </a:lnTo>
                                  <a:lnTo>
                                    <a:pt x="2868" y="304"/>
                                  </a:lnTo>
                                  <a:lnTo>
                                    <a:pt x="2863" y="311"/>
                                  </a:lnTo>
                                  <a:lnTo>
                                    <a:pt x="2861" y="307"/>
                                  </a:lnTo>
                                  <a:lnTo>
                                    <a:pt x="2844" y="297"/>
                                  </a:lnTo>
                                  <a:lnTo>
                                    <a:pt x="2826" y="292"/>
                                  </a:lnTo>
                                  <a:lnTo>
                                    <a:pt x="2808" y="291"/>
                                  </a:lnTo>
                                  <a:lnTo>
                                    <a:pt x="2808" y="291"/>
                                  </a:lnTo>
                                  <a:lnTo>
                                    <a:pt x="2808" y="309"/>
                                  </a:lnTo>
                                  <a:lnTo>
                                    <a:pt x="2813" y="327"/>
                                  </a:lnTo>
                                  <a:lnTo>
                                    <a:pt x="2821" y="344"/>
                                  </a:lnTo>
                                  <a:lnTo>
                                    <a:pt x="2701" y="342"/>
                                  </a:lnTo>
                                  <a:lnTo>
                                    <a:pt x="2710" y="325"/>
                                  </a:lnTo>
                                  <a:lnTo>
                                    <a:pt x="2713" y="307"/>
                                  </a:lnTo>
                                  <a:lnTo>
                                    <a:pt x="2713" y="291"/>
                                  </a:lnTo>
                                  <a:lnTo>
                                    <a:pt x="2713" y="291"/>
                                  </a:lnTo>
                                  <a:lnTo>
                                    <a:pt x="2696" y="291"/>
                                  </a:lnTo>
                                  <a:lnTo>
                                    <a:pt x="2676" y="296"/>
                                  </a:lnTo>
                                  <a:lnTo>
                                    <a:pt x="2660" y="307"/>
                                  </a:lnTo>
                                  <a:lnTo>
                                    <a:pt x="2653" y="317"/>
                                  </a:lnTo>
                                  <a:lnTo>
                                    <a:pt x="2650" y="329"/>
                                  </a:lnTo>
                                  <a:lnTo>
                                    <a:pt x="2650" y="340"/>
                                  </a:lnTo>
                                  <a:lnTo>
                                    <a:pt x="2630" y="340"/>
                                  </a:lnTo>
                                  <a:lnTo>
                                    <a:pt x="2628" y="324"/>
                                  </a:lnTo>
                                  <a:lnTo>
                                    <a:pt x="2618" y="307"/>
                                  </a:lnTo>
                                  <a:lnTo>
                                    <a:pt x="2603" y="297"/>
                                  </a:lnTo>
                                  <a:lnTo>
                                    <a:pt x="2583" y="292"/>
                                  </a:lnTo>
                                  <a:lnTo>
                                    <a:pt x="2567" y="291"/>
                                  </a:lnTo>
                                  <a:lnTo>
                                    <a:pt x="2567" y="291"/>
                                  </a:lnTo>
                                  <a:lnTo>
                                    <a:pt x="2565" y="307"/>
                                  </a:lnTo>
                                  <a:lnTo>
                                    <a:pt x="2568" y="324"/>
                                  </a:lnTo>
                                  <a:lnTo>
                                    <a:pt x="2577" y="339"/>
                                  </a:lnTo>
                                  <a:lnTo>
                                    <a:pt x="2553" y="339"/>
                                  </a:lnTo>
                                  <a:lnTo>
                                    <a:pt x="2552" y="271"/>
                                  </a:lnTo>
                                  <a:close/>
                                  <a:moveTo>
                                    <a:pt x="2188" y="271"/>
                                  </a:moveTo>
                                  <a:lnTo>
                                    <a:pt x="2490" y="271"/>
                                  </a:lnTo>
                                  <a:lnTo>
                                    <a:pt x="2489" y="339"/>
                                  </a:lnTo>
                                  <a:lnTo>
                                    <a:pt x="2462" y="337"/>
                                  </a:lnTo>
                                  <a:lnTo>
                                    <a:pt x="2469" y="322"/>
                                  </a:lnTo>
                                  <a:lnTo>
                                    <a:pt x="2472" y="306"/>
                                  </a:lnTo>
                                  <a:lnTo>
                                    <a:pt x="2472" y="291"/>
                                  </a:lnTo>
                                  <a:lnTo>
                                    <a:pt x="2472" y="291"/>
                                  </a:lnTo>
                                  <a:lnTo>
                                    <a:pt x="2454" y="291"/>
                                  </a:lnTo>
                                  <a:lnTo>
                                    <a:pt x="2435" y="296"/>
                                  </a:lnTo>
                                  <a:lnTo>
                                    <a:pt x="2419" y="307"/>
                                  </a:lnTo>
                                  <a:lnTo>
                                    <a:pt x="2409" y="322"/>
                                  </a:lnTo>
                                  <a:lnTo>
                                    <a:pt x="2407" y="337"/>
                                  </a:lnTo>
                                  <a:lnTo>
                                    <a:pt x="2389" y="337"/>
                                  </a:lnTo>
                                  <a:lnTo>
                                    <a:pt x="2386" y="322"/>
                                  </a:lnTo>
                                  <a:lnTo>
                                    <a:pt x="2377" y="307"/>
                                  </a:lnTo>
                                  <a:lnTo>
                                    <a:pt x="2361" y="297"/>
                                  </a:lnTo>
                                  <a:lnTo>
                                    <a:pt x="2342" y="292"/>
                                  </a:lnTo>
                                  <a:lnTo>
                                    <a:pt x="2324" y="291"/>
                                  </a:lnTo>
                                  <a:lnTo>
                                    <a:pt x="2324" y="291"/>
                                  </a:lnTo>
                                  <a:lnTo>
                                    <a:pt x="2324" y="306"/>
                                  </a:lnTo>
                                  <a:lnTo>
                                    <a:pt x="2327" y="322"/>
                                  </a:lnTo>
                                  <a:lnTo>
                                    <a:pt x="2294" y="335"/>
                                  </a:lnTo>
                                  <a:lnTo>
                                    <a:pt x="2223" y="334"/>
                                  </a:lnTo>
                                  <a:lnTo>
                                    <a:pt x="2228" y="319"/>
                                  </a:lnTo>
                                  <a:lnTo>
                                    <a:pt x="2231" y="304"/>
                                  </a:lnTo>
                                  <a:lnTo>
                                    <a:pt x="2229" y="291"/>
                                  </a:lnTo>
                                  <a:lnTo>
                                    <a:pt x="2229" y="291"/>
                                  </a:lnTo>
                                  <a:lnTo>
                                    <a:pt x="2215" y="291"/>
                                  </a:lnTo>
                                  <a:lnTo>
                                    <a:pt x="2198" y="294"/>
                                  </a:lnTo>
                                  <a:lnTo>
                                    <a:pt x="2195" y="286"/>
                                  </a:lnTo>
                                  <a:lnTo>
                                    <a:pt x="2191" y="277"/>
                                  </a:lnTo>
                                  <a:lnTo>
                                    <a:pt x="2190" y="274"/>
                                  </a:lnTo>
                                  <a:lnTo>
                                    <a:pt x="2188" y="271"/>
                                  </a:lnTo>
                                  <a:close/>
                                  <a:moveTo>
                                    <a:pt x="2032" y="271"/>
                                  </a:moveTo>
                                  <a:lnTo>
                                    <a:pt x="2093" y="271"/>
                                  </a:lnTo>
                                  <a:lnTo>
                                    <a:pt x="2090" y="281"/>
                                  </a:lnTo>
                                  <a:lnTo>
                                    <a:pt x="2087" y="291"/>
                                  </a:lnTo>
                                  <a:lnTo>
                                    <a:pt x="2083" y="291"/>
                                  </a:lnTo>
                                  <a:lnTo>
                                    <a:pt x="2083" y="291"/>
                                  </a:lnTo>
                                  <a:lnTo>
                                    <a:pt x="2082" y="299"/>
                                  </a:lnTo>
                                  <a:lnTo>
                                    <a:pt x="2082" y="307"/>
                                  </a:lnTo>
                                  <a:lnTo>
                                    <a:pt x="2080" y="319"/>
                                  </a:lnTo>
                                  <a:lnTo>
                                    <a:pt x="2078" y="332"/>
                                  </a:lnTo>
                                  <a:lnTo>
                                    <a:pt x="2032" y="330"/>
                                  </a:lnTo>
                                  <a:lnTo>
                                    <a:pt x="2032" y="271"/>
                                  </a:lnTo>
                                  <a:close/>
                                  <a:moveTo>
                                    <a:pt x="2848" y="104"/>
                                  </a:moveTo>
                                  <a:lnTo>
                                    <a:pt x="2836" y="108"/>
                                  </a:lnTo>
                                  <a:lnTo>
                                    <a:pt x="2824" y="114"/>
                                  </a:lnTo>
                                  <a:lnTo>
                                    <a:pt x="2813" y="131"/>
                                  </a:lnTo>
                                  <a:lnTo>
                                    <a:pt x="2808" y="149"/>
                                  </a:lnTo>
                                  <a:lnTo>
                                    <a:pt x="2808" y="168"/>
                                  </a:lnTo>
                                  <a:lnTo>
                                    <a:pt x="2808" y="168"/>
                                  </a:lnTo>
                                  <a:lnTo>
                                    <a:pt x="2826" y="168"/>
                                  </a:lnTo>
                                  <a:lnTo>
                                    <a:pt x="2844" y="163"/>
                                  </a:lnTo>
                                  <a:lnTo>
                                    <a:pt x="2861" y="153"/>
                                  </a:lnTo>
                                  <a:lnTo>
                                    <a:pt x="2869" y="143"/>
                                  </a:lnTo>
                                  <a:lnTo>
                                    <a:pt x="2874" y="131"/>
                                  </a:lnTo>
                                  <a:lnTo>
                                    <a:pt x="2873" y="119"/>
                                  </a:lnTo>
                                  <a:lnTo>
                                    <a:pt x="2868" y="111"/>
                                  </a:lnTo>
                                  <a:lnTo>
                                    <a:pt x="2868" y="109"/>
                                  </a:lnTo>
                                  <a:lnTo>
                                    <a:pt x="2859" y="104"/>
                                  </a:lnTo>
                                  <a:lnTo>
                                    <a:pt x="2848" y="104"/>
                                  </a:lnTo>
                                  <a:close/>
                                  <a:moveTo>
                                    <a:pt x="2605" y="104"/>
                                  </a:moveTo>
                                  <a:lnTo>
                                    <a:pt x="2593" y="108"/>
                                  </a:lnTo>
                                  <a:lnTo>
                                    <a:pt x="2582" y="114"/>
                                  </a:lnTo>
                                  <a:lnTo>
                                    <a:pt x="2572" y="131"/>
                                  </a:lnTo>
                                  <a:lnTo>
                                    <a:pt x="2567" y="149"/>
                                  </a:lnTo>
                                  <a:lnTo>
                                    <a:pt x="2565" y="168"/>
                                  </a:lnTo>
                                  <a:lnTo>
                                    <a:pt x="2567" y="168"/>
                                  </a:lnTo>
                                  <a:lnTo>
                                    <a:pt x="2583" y="168"/>
                                  </a:lnTo>
                                  <a:lnTo>
                                    <a:pt x="2603" y="163"/>
                                  </a:lnTo>
                                  <a:lnTo>
                                    <a:pt x="2620" y="153"/>
                                  </a:lnTo>
                                  <a:lnTo>
                                    <a:pt x="2628" y="143"/>
                                  </a:lnTo>
                                  <a:lnTo>
                                    <a:pt x="2632" y="131"/>
                                  </a:lnTo>
                                  <a:lnTo>
                                    <a:pt x="2632" y="119"/>
                                  </a:lnTo>
                                  <a:lnTo>
                                    <a:pt x="2627" y="111"/>
                                  </a:lnTo>
                                  <a:lnTo>
                                    <a:pt x="2627" y="109"/>
                                  </a:lnTo>
                                  <a:lnTo>
                                    <a:pt x="2617" y="104"/>
                                  </a:lnTo>
                                  <a:lnTo>
                                    <a:pt x="2605" y="104"/>
                                  </a:lnTo>
                                  <a:close/>
                                  <a:moveTo>
                                    <a:pt x="2364" y="104"/>
                                  </a:moveTo>
                                  <a:lnTo>
                                    <a:pt x="2352" y="108"/>
                                  </a:lnTo>
                                  <a:lnTo>
                                    <a:pt x="2341" y="114"/>
                                  </a:lnTo>
                                  <a:lnTo>
                                    <a:pt x="2329" y="131"/>
                                  </a:lnTo>
                                  <a:lnTo>
                                    <a:pt x="2324" y="149"/>
                                  </a:lnTo>
                                  <a:lnTo>
                                    <a:pt x="2324" y="168"/>
                                  </a:lnTo>
                                  <a:lnTo>
                                    <a:pt x="2324" y="168"/>
                                  </a:lnTo>
                                  <a:lnTo>
                                    <a:pt x="2342" y="168"/>
                                  </a:lnTo>
                                  <a:lnTo>
                                    <a:pt x="2361" y="163"/>
                                  </a:lnTo>
                                  <a:lnTo>
                                    <a:pt x="2377" y="153"/>
                                  </a:lnTo>
                                  <a:lnTo>
                                    <a:pt x="2386" y="143"/>
                                  </a:lnTo>
                                  <a:lnTo>
                                    <a:pt x="2391" y="131"/>
                                  </a:lnTo>
                                  <a:lnTo>
                                    <a:pt x="2389" y="119"/>
                                  </a:lnTo>
                                  <a:lnTo>
                                    <a:pt x="2384" y="111"/>
                                  </a:lnTo>
                                  <a:lnTo>
                                    <a:pt x="2384" y="109"/>
                                  </a:lnTo>
                                  <a:lnTo>
                                    <a:pt x="2376" y="104"/>
                                  </a:lnTo>
                                  <a:lnTo>
                                    <a:pt x="2364" y="104"/>
                                  </a:lnTo>
                                  <a:close/>
                                  <a:moveTo>
                                    <a:pt x="2121" y="104"/>
                                  </a:moveTo>
                                  <a:lnTo>
                                    <a:pt x="2110" y="108"/>
                                  </a:lnTo>
                                  <a:lnTo>
                                    <a:pt x="2098" y="114"/>
                                  </a:lnTo>
                                  <a:lnTo>
                                    <a:pt x="2088" y="131"/>
                                  </a:lnTo>
                                  <a:lnTo>
                                    <a:pt x="2083" y="149"/>
                                  </a:lnTo>
                                  <a:lnTo>
                                    <a:pt x="2082" y="168"/>
                                  </a:lnTo>
                                  <a:lnTo>
                                    <a:pt x="2083" y="168"/>
                                  </a:lnTo>
                                  <a:lnTo>
                                    <a:pt x="2100" y="168"/>
                                  </a:lnTo>
                                  <a:lnTo>
                                    <a:pt x="2120" y="163"/>
                                  </a:lnTo>
                                  <a:lnTo>
                                    <a:pt x="2136" y="153"/>
                                  </a:lnTo>
                                  <a:lnTo>
                                    <a:pt x="2145" y="143"/>
                                  </a:lnTo>
                                  <a:lnTo>
                                    <a:pt x="2148" y="131"/>
                                  </a:lnTo>
                                  <a:lnTo>
                                    <a:pt x="2148" y="119"/>
                                  </a:lnTo>
                                  <a:lnTo>
                                    <a:pt x="2143" y="111"/>
                                  </a:lnTo>
                                  <a:lnTo>
                                    <a:pt x="2143" y="109"/>
                                  </a:lnTo>
                                  <a:lnTo>
                                    <a:pt x="2133" y="104"/>
                                  </a:lnTo>
                                  <a:lnTo>
                                    <a:pt x="2121" y="104"/>
                                  </a:lnTo>
                                  <a:close/>
                                  <a:moveTo>
                                    <a:pt x="2676" y="103"/>
                                  </a:moveTo>
                                  <a:lnTo>
                                    <a:pt x="2665" y="103"/>
                                  </a:lnTo>
                                  <a:lnTo>
                                    <a:pt x="2656" y="109"/>
                                  </a:lnTo>
                                  <a:lnTo>
                                    <a:pt x="2656" y="109"/>
                                  </a:lnTo>
                                  <a:lnTo>
                                    <a:pt x="2650" y="118"/>
                                  </a:lnTo>
                                  <a:lnTo>
                                    <a:pt x="2650" y="129"/>
                                  </a:lnTo>
                                  <a:lnTo>
                                    <a:pt x="2653" y="141"/>
                                  </a:lnTo>
                                  <a:lnTo>
                                    <a:pt x="2661" y="153"/>
                                  </a:lnTo>
                                  <a:lnTo>
                                    <a:pt x="2678" y="163"/>
                                  </a:lnTo>
                                  <a:lnTo>
                                    <a:pt x="2698" y="168"/>
                                  </a:lnTo>
                                  <a:lnTo>
                                    <a:pt x="2715" y="168"/>
                                  </a:lnTo>
                                  <a:lnTo>
                                    <a:pt x="2715" y="168"/>
                                  </a:lnTo>
                                  <a:lnTo>
                                    <a:pt x="2715" y="149"/>
                                  </a:lnTo>
                                  <a:lnTo>
                                    <a:pt x="2710" y="129"/>
                                  </a:lnTo>
                                  <a:lnTo>
                                    <a:pt x="2700" y="114"/>
                                  </a:lnTo>
                                  <a:lnTo>
                                    <a:pt x="2688" y="106"/>
                                  </a:lnTo>
                                  <a:lnTo>
                                    <a:pt x="2676" y="103"/>
                                  </a:lnTo>
                                  <a:close/>
                                  <a:moveTo>
                                    <a:pt x="2434" y="103"/>
                                  </a:moveTo>
                                  <a:lnTo>
                                    <a:pt x="2424" y="103"/>
                                  </a:lnTo>
                                  <a:lnTo>
                                    <a:pt x="2414" y="109"/>
                                  </a:lnTo>
                                  <a:lnTo>
                                    <a:pt x="2414" y="109"/>
                                  </a:lnTo>
                                  <a:lnTo>
                                    <a:pt x="2409" y="118"/>
                                  </a:lnTo>
                                  <a:lnTo>
                                    <a:pt x="2409" y="129"/>
                                  </a:lnTo>
                                  <a:lnTo>
                                    <a:pt x="2412" y="141"/>
                                  </a:lnTo>
                                  <a:lnTo>
                                    <a:pt x="2421" y="153"/>
                                  </a:lnTo>
                                  <a:lnTo>
                                    <a:pt x="2437" y="163"/>
                                  </a:lnTo>
                                  <a:lnTo>
                                    <a:pt x="2455" y="168"/>
                                  </a:lnTo>
                                  <a:lnTo>
                                    <a:pt x="2474" y="168"/>
                                  </a:lnTo>
                                  <a:lnTo>
                                    <a:pt x="2474" y="168"/>
                                  </a:lnTo>
                                  <a:lnTo>
                                    <a:pt x="2474" y="149"/>
                                  </a:lnTo>
                                  <a:lnTo>
                                    <a:pt x="2469" y="129"/>
                                  </a:lnTo>
                                  <a:lnTo>
                                    <a:pt x="2457" y="114"/>
                                  </a:lnTo>
                                  <a:lnTo>
                                    <a:pt x="2445" y="106"/>
                                  </a:lnTo>
                                  <a:lnTo>
                                    <a:pt x="2434" y="103"/>
                                  </a:lnTo>
                                  <a:close/>
                                  <a:moveTo>
                                    <a:pt x="2193" y="103"/>
                                  </a:moveTo>
                                  <a:lnTo>
                                    <a:pt x="2181" y="103"/>
                                  </a:lnTo>
                                  <a:lnTo>
                                    <a:pt x="2173" y="109"/>
                                  </a:lnTo>
                                  <a:lnTo>
                                    <a:pt x="2173" y="109"/>
                                  </a:lnTo>
                                  <a:lnTo>
                                    <a:pt x="2166" y="118"/>
                                  </a:lnTo>
                                  <a:lnTo>
                                    <a:pt x="2166" y="129"/>
                                  </a:lnTo>
                                  <a:lnTo>
                                    <a:pt x="2170" y="141"/>
                                  </a:lnTo>
                                  <a:lnTo>
                                    <a:pt x="2178" y="153"/>
                                  </a:lnTo>
                                  <a:lnTo>
                                    <a:pt x="2195" y="163"/>
                                  </a:lnTo>
                                  <a:lnTo>
                                    <a:pt x="2215" y="168"/>
                                  </a:lnTo>
                                  <a:lnTo>
                                    <a:pt x="2231" y="168"/>
                                  </a:lnTo>
                                  <a:lnTo>
                                    <a:pt x="2231" y="168"/>
                                  </a:lnTo>
                                  <a:lnTo>
                                    <a:pt x="2231" y="149"/>
                                  </a:lnTo>
                                  <a:lnTo>
                                    <a:pt x="2226" y="129"/>
                                  </a:lnTo>
                                  <a:lnTo>
                                    <a:pt x="2216" y="114"/>
                                  </a:lnTo>
                                  <a:lnTo>
                                    <a:pt x="2205" y="106"/>
                                  </a:lnTo>
                                  <a:lnTo>
                                    <a:pt x="2193" y="103"/>
                                  </a:lnTo>
                                  <a:close/>
                                  <a:moveTo>
                                    <a:pt x="2917" y="103"/>
                                  </a:moveTo>
                                  <a:lnTo>
                                    <a:pt x="2906" y="104"/>
                                  </a:lnTo>
                                  <a:lnTo>
                                    <a:pt x="2897" y="109"/>
                                  </a:lnTo>
                                  <a:lnTo>
                                    <a:pt x="2897" y="109"/>
                                  </a:lnTo>
                                  <a:lnTo>
                                    <a:pt x="2892" y="118"/>
                                  </a:lnTo>
                                  <a:lnTo>
                                    <a:pt x="2892" y="129"/>
                                  </a:lnTo>
                                  <a:lnTo>
                                    <a:pt x="2896" y="141"/>
                                  </a:lnTo>
                                  <a:lnTo>
                                    <a:pt x="2904" y="153"/>
                                  </a:lnTo>
                                  <a:lnTo>
                                    <a:pt x="2911" y="158"/>
                                  </a:lnTo>
                                  <a:lnTo>
                                    <a:pt x="2919" y="163"/>
                                  </a:lnTo>
                                  <a:lnTo>
                                    <a:pt x="2927" y="164"/>
                                  </a:lnTo>
                                  <a:lnTo>
                                    <a:pt x="2944" y="168"/>
                                  </a:lnTo>
                                  <a:lnTo>
                                    <a:pt x="2957" y="168"/>
                                  </a:lnTo>
                                  <a:lnTo>
                                    <a:pt x="2957" y="168"/>
                                  </a:lnTo>
                                  <a:lnTo>
                                    <a:pt x="2957" y="163"/>
                                  </a:lnTo>
                                  <a:lnTo>
                                    <a:pt x="2957" y="158"/>
                                  </a:lnTo>
                                  <a:lnTo>
                                    <a:pt x="2956" y="143"/>
                                  </a:lnTo>
                                  <a:lnTo>
                                    <a:pt x="2951" y="126"/>
                                  </a:lnTo>
                                  <a:lnTo>
                                    <a:pt x="2941" y="114"/>
                                  </a:lnTo>
                                  <a:lnTo>
                                    <a:pt x="2934" y="109"/>
                                  </a:lnTo>
                                  <a:lnTo>
                                    <a:pt x="2927" y="106"/>
                                  </a:lnTo>
                                  <a:lnTo>
                                    <a:pt x="2917" y="103"/>
                                  </a:lnTo>
                                  <a:close/>
                                  <a:moveTo>
                                    <a:pt x="2884" y="78"/>
                                  </a:moveTo>
                                  <a:lnTo>
                                    <a:pt x="2879" y="78"/>
                                  </a:lnTo>
                                  <a:lnTo>
                                    <a:pt x="2874" y="80"/>
                                  </a:lnTo>
                                  <a:lnTo>
                                    <a:pt x="2871" y="83"/>
                                  </a:lnTo>
                                  <a:lnTo>
                                    <a:pt x="2868" y="86"/>
                                  </a:lnTo>
                                  <a:lnTo>
                                    <a:pt x="2866" y="91"/>
                                  </a:lnTo>
                                  <a:lnTo>
                                    <a:pt x="2866" y="96"/>
                                  </a:lnTo>
                                  <a:lnTo>
                                    <a:pt x="2868" y="101"/>
                                  </a:lnTo>
                                  <a:lnTo>
                                    <a:pt x="2871" y="106"/>
                                  </a:lnTo>
                                  <a:lnTo>
                                    <a:pt x="2874" y="109"/>
                                  </a:lnTo>
                                  <a:lnTo>
                                    <a:pt x="2879" y="111"/>
                                  </a:lnTo>
                                  <a:lnTo>
                                    <a:pt x="2884" y="111"/>
                                  </a:lnTo>
                                  <a:lnTo>
                                    <a:pt x="2889" y="109"/>
                                  </a:lnTo>
                                  <a:lnTo>
                                    <a:pt x="2894" y="106"/>
                                  </a:lnTo>
                                  <a:lnTo>
                                    <a:pt x="2897" y="101"/>
                                  </a:lnTo>
                                  <a:lnTo>
                                    <a:pt x="2899" y="96"/>
                                  </a:lnTo>
                                  <a:lnTo>
                                    <a:pt x="2899" y="91"/>
                                  </a:lnTo>
                                  <a:lnTo>
                                    <a:pt x="2897" y="86"/>
                                  </a:lnTo>
                                  <a:lnTo>
                                    <a:pt x="2894" y="81"/>
                                  </a:lnTo>
                                  <a:lnTo>
                                    <a:pt x="2889" y="80"/>
                                  </a:lnTo>
                                  <a:lnTo>
                                    <a:pt x="2884" y="78"/>
                                  </a:lnTo>
                                  <a:close/>
                                  <a:moveTo>
                                    <a:pt x="2643" y="78"/>
                                  </a:moveTo>
                                  <a:lnTo>
                                    <a:pt x="2638" y="78"/>
                                  </a:lnTo>
                                  <a:lnTo>
                                    <a:pt x="2633" y="80"/>
                                  </a:lnTo>
                                  <a:lnTo>
                                    <a:pt x="2628" y="83"/>
                                  </a:lnTo>
                                  <a:lnTo>
                                    <a:pt x="2625" y="86"/>
                                  </a:lnTo>
                                  <a:lnTo>
                                    <a:pt x="2623" y="91"/>
                                  </a:lnTo>
                                  <a:lnTo>
                                    <a:pt x="2623" y="96"/>
                                  </a:lnTo>
                                  <a:lnTo>
                                    <a:pt x="2625" y="101"/>
                                  </a:lnTo>
                                  <a:lnTo>
                                    <a:pt x="2628" y="106"/>
                                  </a:lnTo>
                                  <a:lnTo>
                                    <a:pt x="2633" y="109"/>
                                  </a:lnTo>
                                  <a:lnTo>
                                    <a:pt x="2638" y="111"/>
                                  </a:lnTo>
                                  <a:lnTo>
                                    <a:pt x="2643" y="111"/>
                                  </a:lnTo>
                                  <a:lnTo>
                                    <a:pt x="2648" y="109"/>
                                  </a:lnTo>
                                  <a:lnTo>
                                    <a:pt x="2652" y="106"/>
                                  </a:lnTo>
                                  <a:lnTo>
                                    <a:pt x="2655" y="101"/>
                                  </a:lnTo>
                                  <a:lnTo>
                                    <a:pt x="2656" y="96"/>
                                  </a:lnTo>
                                  <a:lnTo>
                                    <a:pt x="2656" y="91"/>
                                  </a:lnTo>
                                  <a:lnTo>
                                    <a:pt x="2655" y="86"/>
                                  </a:lnTo>
                                  <a:lnTo>
                                    <a:pt x="2652" y="81"/>
                                  </a:lnTo>
                                  <a:lnTo>
                                    <a:pt x="2648" y="80"/>
                                  </a:lnTo>
                                  <a:lnTo>
                                    <a:pt x="2643" y="78"/>
                                  </a:lnTo>
                                  <a:close/>
                                  <a:moveTo>
                                    <a:pt x="2401" y="78"/>
                                  </a:moveTo>
                                  <a:lnTo>
                                    <a:pt x="2396" y="78"/>
                                  </a:lnTo>
                                  <a:lnTo>
                                    <a:pt x="2391" y="80"/>
                                  </a:lnTo>
                                  <a:lnTo>
                                    <a:pt x="2387" y="83"/>
                                  </a:lnTo>
                                  <a:lnTo>
                                    <a:pt x="2384" y="86"/>
                                  </a:lnTo>
                                  <a:lnTo>
                                    <a:pt x="2382" y="91"/>
                                  </a:lnTo>
                                  <a:lnTo>
                                    <a:pt x="2382" y="96"/>
                                  </a:lnTo>
                                  <a:lnTo>
                                    <a:pt x="2384" y="101"/>
                                  </a:lnTo>
                                  <a:lnTo>
                                    <a:pt x="2387" y="106"/>
                                  </a:lnTo>
                                  <a:lnTo>
                                    <a:pt x="2391" y="109"/>
                                  </a:lnTo>
                                  <a:lnTo>
                                    <a:pt x="2396" y="111"/>
                                  </a:lnTo>
                                  <a:lnTo>
                                    <a:pt x="2401" y="111"/>
                                  </a:lnTo>
                                  <a:lnTo>
                                    <a:pt x="2406" y="109"/>
                                  </a:lnTo>
                                  <a:lnTo>
                                    <a:pt x="2411" y="106"/>
                                  </a:lnTo>
                                  <a:lnTo>
                                    <a:pt x="2414" y="101"/>
                                  </a:lnTo>
                                  <a:lnTo>
                                    <a:pt x="2416" y="96"/>
                                  </a:lnTo>
                                  <a:lnTo>
                                    <a:pt x="2416" y="91"/>
                                  </a:lnTo>
                                  <a:lnTo>
                                    <a:pt x="2414" y="86"/>
                                  </a:lnTo>
                                  <a:lnTo>
                                    <a:pt x="2411" y="81"/>
                                  </a:lnTo>
                                  <a:lnTo>
                                    <a:pt x="2406" y="80"/>
                                  </a:lnTo>
                                  <a:lnTo>
                                    <a:pt x="2401" y="78"/>
                                  </a:lnTo>
                                  <a:close/>
                                  <a:moveTo>
                                    <a:pt x="2160" y="78"/>
                                  </a:moveTo>
                                  <a:lnTo>
                                    <a:pt x="2155" y="78"/>
                                  </a:lnTo>
                                  <a:lnTo>
                                    <a:pt x="2150" y="80"/>
                                  </a:lnTo>
                                  <a:lnTo>
                                    <a:pt x="2145" y="83"/>
                                  </a:lnTo>
                                  <a:lnTo>
                                    <a:pt x="2141" y="86"/>
                                  </a:lnTo>
                                  <a:lnTo>
                                    <a:pt x="2140" y="91"/>
                                  </a:lnTo>
                                  <a:lnTo>
                                    <a:pt x="2140" y="96"/>
                                  </a:lnTo>
                                  <a:lnTo>
                                    <a:pt x="2141" y="101"/>
                                  </a:lnTo>
                                  <a:lnTo>
                                    <a:pt x="2145" y="106"/>
                                  </a:lnTo>
                                  <a:lnTo>
                                    <a:pt x="2150" y="109"/>
                                  </a:lnTo>
                                  <a:lnTo>
                                    <a:pt x="2155" y="111"/>
                                  </a:lnTo>
                                  <a:lnTo>
                                    <a:pt x="2160" y="111"/>
                                  </a:lnTo>
                                  <a:lnTo>
                                    <a:pt x="2165" y="109"/>
                                  </a:lnTo>
                                  <a:lnTo>
                                    <a:pt x="2168" y="106"/>
                                  </a:lnTo>
                                  <a:lnTo>
                                    <a:pt x="2171" y="101"/>
                                  </a:lnTo>
                                  <a:lnTo>
                                    <a:pt x="2173" y="96"/>
                                  </a:lnTo>
                                  <a:lnTo>
                                    <a:pt x="2173" y="91"/>
                                  </a:lnTo>
                                  <a:lnTo>
                                    <a:pt x="2171" y="86"/>
                                  </a:lnTo>
                                  <a:lnTo>
                                    <a:pt x="2168" y="81"/>
                                  </a:lnTo>
                                  <a:lnTo>
                                    <a:pt x="2165" y="80"/>
                                  </a:lnTo>
                                  <a:lnTo>
                                    <a:pt x="2160" y="78"/>
                                  </a:lnTo>
                                  <a:close/>
                                  <a:moveTo>
                                    <a:pt x="2808" y="20"/>
                                  </a:moveTo>
                                  <a:lnTo>
                                    <a:pt x="2808" y="20"/>
                                  </a:lnTo>
                                  <a:lnTo>
                                    <a:pt x="2808" y="38"/>
                                  </a:lnTo>
                                  <a:lnTo>
                                    <a:pt x="2813" y="56"/>
                                  </a:lnTo>
                                  <a:lnTo>
                                    <a:pt x="2823" y="73"/>
                                  </a:lnTo>
                                  <a:lnTo>
                                    <a:pt x="2834" y="81"/>
                                  </a:lnTo>
                                  <a:lnTo>
                                    <a:pt x="2846" y="85"/>
                                  </a:lnTo>
                                  <a:lnTo>
                                    <a:pt x="2856" y="85"/>
                                  </a:lnTo>
                                  <a:lnTo>
                                    <a:pt x="2866" y="80"/>
                                  </a:lnTo>
                                  <a:lnTo>
                                    <a:pt x="2866" y="80"/>
                                  </a:lnTo>
                                  <a:lnTo>
                                    <a:pt x="2871" y="70"/>
                                  </a:lnTo>
                                  <a:lnTo>
                                    <a:pt x="2873" y="60"/>
                                  </a:lnTo>
                                  <a:lnTo>
                                    <a:pt x="2869" y="48"/>
                                  </a:lnTo>
                                  <a:lnTo>
                                    <a:pt x="2861" y="36"/>
                                  </a:lnTo>
                                  <a:lnTo>
                                    <a:pt x="2844" y="25"/>
                                  </a:lnTo>
                                  <a:lnTo>
                                    <a:pt x="2826" y="20"/>
                                  </a:lnTo>
                                  <a:lnTo>
                                    <a:pt x="2808" y="20"/>
                                  </a:lnTo>
                                  <a:close/>
                                  <a:moveTo>
                                    <a:pt x="2567" y="20"/>
                                  </a:moveTo>
                                  <a:lnTo>
                                    <a:pt x="2567" y="20"/>
                                  </a:lnTo>
                                  <a:lnTo>
                                    <a:pt x="2567" y="38"/>
                                  </a:lnTo>
                                  <a:lnTo>
                                    <a:pt x="2570" y="56"/>
                                  </a:lnTo>
                                  <a:lnTo>
                                    <a:pt x="2582" y="73"/>
                                  </a:lnTo>
                                  <a:lnTo>
                                    <a:pt x="2592" y="81"/>
                                  </a:lnTo>
                                  <a:lnTo>
                                    <a:pt x="2603" y="85"/>
                                  </a:lnTo>
                                  <a:lnTo>
                                    <a:pt x="2615" y="85"/>
                                  </a:lnTo>
                                  <a:lnTo>
                                    <a:pt x="2623" y="80"/>
                                  </a:lnTo>
                                  <a:lnTo>
                                    <a:pt x="2623" y="80"/>
                                  </a:lnTo>
                                  <a:lnTo>
                                    <a:pt x="2630" y="70"/>
                                  </a:lnTo>
                                  <a:lnTo>
                                    <a:pt x="2630" y="60"/>
                                  </a:lnTo>
                                  <a:lnTo>
                                    <a:pt x="2627" y="48"/>
                                  </a:lnTo>
                                  <a:lnTo>
                                    <a:pt x="2618" y="36"/>
                                  </a:lnTo>
                                  <a:lnTo>
                                    <a:pt x="2603" y="25"/>
                                  </a:lnTo>
                                  <a:lnTo>
                                    <a:pt x="2583" y="20"/>
                                  </a:lnTo>
                                  <a:lnTo>
                                    <a:pt x="2567" y="20"/>
                                  </a:lnTo>
                                  <a:close/>
                                  <a:moveTo>
                                    <a:pt x="2324" y="20"/>
                                  </a:moveTo>
                                  <a:lnTo>
                                    <a:pt x="2324" y="20"/>
                                  </a:lnTo>
                                  <a:lnTo>
                                    <a:pt x="2324" y="38"/>
                                  </a:lnTo>
                                  <a:lnTo>
                                    <a:pt x="2329" y="56"/>
                                  </a:lnTo>
                                  <a:lnTo>
                                    <a:pt x="2339" y="73"/>
                                  </a:lnTo>
                                  <a:lnTo>
                                    <a:pt x="2351" y="81"/>
                                  </a:lnTo>
                                  <a:lnTo>
                                    <a:pt x="2362" y="85"/>
                                  </a:lnTo>
                                  <a:lnTo>
                                    <a:pt x="2372" y="85"/>
                                  </a:lnTo>
                                  <a:lnTo>
                                    <a:pt x="2382" y="80"/>
                                  </a:lnTo>
                                  <a:lnTo>
                                    <a:pt x="2382" y="80"/>
                                  </a:lnTo>
                                  <a:lnTo>
                                    <a:pt x="2387" y="70"/>
                                  </a:lnTo>
                                  <a:lnTo>
                                    <a:pt x="2389" y="60"/>
                                  </a:lnTo>
                                  <a:lnTo>
                                    <a:pt x="2386" y="48"/>
                                  </a:lnTo>
                                  <a:lnTo>
                                    <a:pt x="2377" y="36"/>
                                  </a:lnTo>
                                  <a:lnTo>
                                    <a:pt x="2361" y="25"/>
                                  </a:lnTo>
                                  <a:lnTo>
                                    <a:pt x="2342" y="20"/>
                                  </a:lnTo>
                                  <a:lnTo>
                                    <a:pt x="2324" y="20"/>
                                  </a:lnTo>
                                  <a:close/>
                                  <a:moveTo>
                                    <a:pt x="2083" y="20"/>
                                  </a:moveTo>
                                  <a:lnTo>
                                    <a:pt x="2083" y="20"/>
                                  </a:lnTo>
                                  <a:lnTo>
                                    <a:pt x="2083" y="38"/>
                                  </a:lnTo>
                                  <a:lnTo>
                                    <a:pt x="2087" y="56"/>
                                  </a:lnTo>
                                  <a:lnTo>
                                    <a:pt x="2098" y="73"/>
                                  </a:lnTo>
                                  <a:lnTo>
                                    <a:pt x="2108" y="81"/>
                                  </a:lnTo>
                                  <a:lnTo>
                                    <a:pt x="2120" y="85"/>
                                  </a:lnTo>
                                  <a:lnTo>
                                    <a:pt x="2131" y="85"/>
                                  </a:lnTo>
                                  <a:lnTo>
                                    <a:pt x="2140" y="80"/>
                                  </a:lnTo>
                                  <a:lnTo>
                                    <a:pt x="2140" y="80"/>
                                  </a:lnTo>
                                  <a:lnTo>
                                    <a:pt x="2146" y="70"/>
                                  </a:lnTo>
                                  <a:lnTo>
                                    <a:pt x="2146" y="60"/>
                                  </a:lnTo>
                                  <a:lnTo>
                                    <a:pt x="2143" y="48"/>
                                  </a:lnTo>
                                  <a:lnTo>
                                    <a:pt x="2135" y="36"/>
                                  </a:lnTo>
                                  <a:lnTo>
                                    <a:pt x="2120" y="25"/>
                                  </a:lnTo>
                                  <a:lnTo>
                                    <a:pt x="2100" y="20"/>
                                  </a:lnTo>
                                  <a:lnTo>
                                    <a:pt x="2083" y="20"/>
                                  </a:lnTo>
                                  <a:close/>
                                  <a:moveTo>
                                    <a:pt x="2713" y="18"/>
                                  </a:moveTo>
                                  <a:lnTo>
                                    <a:pt x="2696" y="20"/>
                                  </a:lnTo>
                                  <a:lnTo>
                                    <a:pt x="2676" y="25"/>
                                  </a:lnTo>
                                  <a:lnTo>
                                    <a:pt x="2660" y="35"/>
                                  </a:lnTo>
                                  <a:lnTo>
                                    <a:pt x="2653" y="46"/>
                                  </a:lnTo>
                                  <a:lnTo>
                                    <a:pt x="2650" y="58"/>
                                  </a:lnTo>
                                  <a:lnTo>
                                    <a:pt x="2650" y="70"/>
                                  </a:lnTo>
                                  <a:lnTo>
                                    <a:pt x="2655" y="78"/>
                                  </a:lnTo>
                                  <a:lnTo>
                                    <a:pt x="2656" y="78"/>
                                  </a:lnTo>
                                  <a:lnTo>
                                    <a:pt x="2665" y="83"/>
                                  </a:lnTo>
                                  <a:lnTo>
                                    <a:pt x="2676" y="85"/>
                                  </a:lnTo>
                                  <a:lnTo>
                                    <a:pt x="2688" y="80"/>
                                  </a:lnTo>
                                  <a:lnTo>
                                    <a:pt x="2698" y="71"/>
                                  </a:lnTo>
                                  <a:lnTo>
                                    <a:pt x="2710" y="56"/>
                                  </a:lnTo>
                                  <a:lnTo>
                                    <a:pt x="2713" y="36"/>
                                  </a:lnTo>
                                  <a:lnTo>
                                    <a:pt x="2713" y="18"/>
                                  </a:lnTo>
                                  <a:lnTo>
                                    <a:pt x="2713" y="18"/>
                                  </a:lnTo>
                                  <a:close/>
                                  <a:moveTo>
                                    <a:pt x="2472" y="18"/>
                                  </a:moveTo>
                                  <a:lnTo>
                                    <a:pt x="2454" y="20"/>
                                  </a:lnTo>
                                  <a:lnTo>
                                    <a:pt x="2435" y="25"/>
                                  </a:lnTo>
                                  <a:lnTo>
                                    <a:pt x="2419" y="35"/>
                                  </a:lnTo>
                                  <a:lnTo>
                                    <a:pt x="2411" y="46"/>
                                  </a:lnTo>
                                  <a:lnTo>
                                    <a:pt x="2407" y="58"/>
                                  </a:lnTo>
                                  <a:lnTo>
                                    <a:pt x="2409" y="70"/>
                                  </a:lnTo>
                                  <a:lnTo>
                                    <a:pt x="2414" y="78"/>
                                  </a:lnTo>
                                  <a:lnTo>
                                    <a:pt x="2414" y="78"/>
                                  </a:lnTo>
                                  <a:lnTo>
                                    <a:pt x="2424" y="83"/>
                                  </a:lnTo>
                                  <a:lnTo>
                                    <a:pt x="2434" y="85"/>
                                  </a:lnTo>
                                  <a:lnTo>
                                    <a:pt x="2445" y="80"/>
                                  </a:lnTo>
                                  <a:lnTo>
                                    <a:pt x="2457" y="71"/>
                                  </a:lnTo>
                                  <a:lnTo>
                                    <a:pt x="2467" y="56"/>
                                  </a:lnTo>
                                  <a:lnTo>
                                    <a:pt x="2472" y="36"/>
                                  </a:lnTo>
                                  <a:lnTo>
                                    <a:pt x="2472" y="18"/>
                                  </a:lnTo>
                                  <a:lnTo>
                                    <a:pt x="2472" y="18"/>
                                  </a:lnTo>
                                  <a:close/>
                                  <a:moveTo>
                                    <a:pt x="2229" y="18"/>
                                  </a:moveTo>
                                  <a:lnTo>
                                    <a:pt x="2213" y="20"/>
                                  </a:lnTo>
                                  <a:lnTo>
                                    <a:pt x="2193" y="25"/>
                                  </a:lnTo>
                                  <a:lnTo>
                                    <a:pt x="2176" y="35"/>
                                  </a:lnTo>
                                  <a:lnTo>
                                    <a:pt x="2170" y="46"/>
                                  </a:lnTo>
                                  <a:lnTo>
                                    <a:pt x="2166" y="58"/>
                                  </a:lnTo>
                                  <a:lnTo>
                                    <a:pt x="2166" y="70"/>
                                  </a:lnTo>
                                  <a:lnTo>
                                    <a:pt x="2171" y="78"/>
                                  </a:lnTo>
                                  <a:lnTo>
                                    <a:pt x="2171" y="78"/>
                                  </a:lnTo>
                                  <a:lnTo>
                                    <a:pt x="2181" y="83"/>
                                  </a:lnTo>
                                  <a:lnTo>
                                    <a:pt x="2193" y="85"/>
                                  </a:lnTo>
                                  <a:lnTo>
                                    <a:pt x="2205" y="80"/>
                                  </a:lnTo>
                                  <a:lnTo>
                                    <a:pt x="2215" y="71"/>
                                  </a:lnTo>
                                  <a:lnTo>
                                    <a:pt x="2226" y="56"/>
                                  </a:lnTo>
                                  <a:lnTo>
                                    <a:pt x="2229" y="36"/>
                                  </a:lnTo>
                                  <a:lnTo>
                                    <a:pt x="2229" y="18"/>
                                  </a:lnTo>
                                  <a:lnTo>
                                    <a:pt x="2229" y="18"/>
                                  </a:lnTo>
                                  <a:close/>
                                  <a:moveTo>
                                    <a:pt x="2942" y="18"/>
                                  </a:moveTo>
                                  <a:lnTo>
                                    <a:pt x="2927" y="21"/>
                                  </a:lnTo>
                                  <a:lnTo>
                                    <a:pt x="2919" y="25"/>
                                  </a:lnTo>
                                  <a:lnTo>
                                    <a:pt x="2909" y="30"/>
                                  </a:lnTo>
                                  <a:lnTo>
                                    <a:pt x="2902" y="35"/>
                                  </a:lnTo>
                                  <a:lnTo>
                                    <a:pt x="2894" y="46"/>
                                  </a:lnTo>
                                  <a:lnTo>
                                    <a:pt x="2891" y="58"/>
                                  </a:lnTo>
                                  <a:lnTo>
                                    <a:pt x="2892" y="70"/>
                                  </a:lnTo>
                                  <a:lnTo>
                                    <a:pt x="2897" y="78"/>
                                  </a:lnTo>
                                  <a:lnTo>
                                    <a:pt x="2897" y="78"/>
                                  </a:lnTo>
                                  <a:lnTo>
                                    <a:pt x="2906" y="83"/>
                                  </a:lnTo>
                                  <a:lnTo>
                                    <a:pt x="2917" y="85"/>
                                  </a:lnTo>
                                  <a:lnTo>
                                    <a:pt x="2927" y="81"/>
                                  </a:lnTo>
                                  <a:lnTo>
                                    <a:pt x="2934" y="78"/>
                                  </a:lnTo>
                                  <a:lnTo>
                                    <a:pt x="2941" y="71"/>
                                  </a:lnTo>
                                  <a:lnTo>
                                    <a:pt x="2951" y="56"/>
                                  </a:lnTo>
                                  <a:lnTo>
                                    <a:pt x="2956" y="36"/>
                                  </a:lnTo>
                                  <a:lnTo>
                                    <a:pt x="2956" y="18"/>
                                  </a:lnTo>
                                  <a:lnTo>
                                    <a:pt x="2956" y="18"/>
                                  </a:lnTo>
                                  <a:lnTo>
                                    <a:pt x="2942" y="18"/>
                                  </a:lnTo>
                                  <a:close/>
                                  <a:moveTo>
                                    <a:pt x="2548" y="0"/>
                                  </a:moveTo>
                                  <a:lnTo>
                                    <a:pt x="3007" y="0"/>
                                  </a:lnTo>
                                  <a:lnTo>
                                    <a:pt x="3007" y="188"/>
                                  </a:lnTo>
                                  <a:lnTo>
                                    <a:pt x="2550" y="188"/>
                                  </a:lnTo>
                                  <a:lnTo>
                                    <a:pt x="2548" y="0"/>
                                  </a:lnTo>
                                  <a:close/>
                                  <a:moveTo>
                                    <a:pt x="2032" y="0"/>
                                  </a:moveTo>
                                  <a:lnTo>
                                    <a:pt x="2495" y="0"/>
                                  </a:lnTo>
                                  <a:lnTo>
                                    <a:pt x="2492" y="188"/>
                                  </a:lnTo>
                                  <a:lnTo>
                                    <a:pt x="2032" y="188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45D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519341" y="3267189"/>
                              <a:ext cx="2852738" cy="1374775"/>
                            </a:xfrm>
                            <a:custGeom>
                              <a:avLst/>
                              <a:gdLst>
                                <a:gd name="T0" fmla="*/ 1490 w 3592"/>
                                <a:gd name="T1" fmla="*/ 1688 h 1731"/>
                                <a:gd name="T2" fmla="*/ 1914 w 3592"/>
                                <a:gd name="T3" fmla="*/ 1623 h 1731"/>
                                <a:gd name="T4" fmla="*/ 1982 w 3592"/>
                                <a:gd name="T5" fmla="*/ 1648 h 1731"/>
                                <a:gd name="T6" fmla="*/ 2007 w 3592"/>
                                <a:gd name="T7" fmla="*/ 1705 h 1731"/>
                                <a:gd name="T8" fmla="*/ 1912 w 3592"/>
                                <a:gd name="T9" fmla="*/ 1673 h 1731"/>
                                <a:gd name="T10" fmla="*/ 1816 w 3592"/>
                                <a:gd name="T11" fmla="*/ 1695 h 1731"/>
                                <a:gd name="T12" fmla="*/ 1764 w 3592"/>
                                <a:gd name="T13" fmla="*/ 1673 h 1731"/>
                                <a:gd name="T14" fmla="*/ 1849 w 3592"/>
                                <a:gd name="T15" fmla="*/ 1610 h 1731"/>
                                <a:gd name="T16" fmla="*/ 1877 w 3592"/>
                                <a:gd name="T17" fmla="*/ 1555 h 1731"/>
                                <a:gd name="T18" fmla="*/ 1595 w 3592"/>
                                <a:gd name="T19" fmla="*/ 1505 h 1731"/>
                                <a:gd name="T20" fmla="*/ 1620 w 3592"/>
                                <a:gd name="T21" fmla="*/ 1550 h 1731"/>
                                <a:gd name="T22" fmla="*/ 1954 w 3592"/>
                                <a:gd name="T23" fmla="*/ 1524 h 1731"/>
                                <a:gd name="T24" fmla="*/ 1962 w 3592"/>
                                <a:gd name="T25" fmla="*/ 1582 h 1731"/>
                                <a:gd name="T26" fmla="*/ 1834 w 3592"/>
                                <a:gd name="T27" fmla="*/ 1555 h 1731"/>
                                <a:gd name="T28" fmla="*/ 1753 w 3592"/>
                                <a:gd name="T29" fmla="*/ 1494 h 1731"/>
                                <a:gd name="T30" fmla="*/ 1936 w 3592"/>
                                <a:gd name="T31" fmla="*/ 1522 h 1731"/>
                                <a:gd name="T32" fmla="*/ 1437 w 3592"/>
                                <a:gd name="T33" fmla="*/ 1502 h 1731"/>
                                <a:gd name="T34" fmla="*/ 1505 w 3592"/>
                                <a:gd name="T35" fmla="*/ 1509 h 1731"/>
                                <a:gd name="T36" fmla="*/ 1633 w 3592"/>
                                <a:gd name="T37" fmla="*/ 1512 h 1731"/>
                                <a:gd name="T38" fmla="*/ 1681 w 3592"/>
                                <a:gd name="T39" fmla="*/ 1564 h 1731"/>
                                <a:gd name="T40" fmla="*/ 1528 w 3592"/>
                                <a:gd name="T41" fmla="*/ 1539 h 1731"/>
                                <a:gd name="T42" fmla="*/ 1474 w 3592"/>
                                <a:gd name="T43" fmla="*/ 1628 h 1731"/>
                                <a:gd name="T44" fmla="*/ 1607 w 3592"/>
                                <a:gd name="T45" fmla="*/ 1605 h 1731"/>
                                <a:gd name="T46" fmla="*/ 1650 w 3592"/>
                                <a:gd name="T47" fmla="*/ 1667 h 1731"/>
                                <a:gd name="T48" fmla="*/ 1575 w 3592"/>
                                <a:gd name="T49" fmla="*/ 1695 h 1731"/>
                                <a:gd name="T50" fmla="*/ 1444 w 3592"/>
                                <a:gd name="T51" fmla="*/ 1690 h 1731"/>
                                <a:gd name="T52" fmla="*/ 1047 w 3592"/>
                                <a:gd name="T53" fmla="*/ 1419 h 1731"/>
                                <a:gd name="T54" fmla="*/ 507 w 3592"/>
                                <a:gd name="T55" fmla="*/ 1419 h 1731"/>
                                <a:gd name="T56" fmla="*/ 144 w 3592"/>
                                <a:gd name="T57" fmla="*/ 1419 h 1731"/>
                                <a:gd name="T58" fmla="*/ 1447 w 3592"/>
                                <a:gd name="T59" fmla="*/ 1396 h 1731"/>
                                <a:gd name="T60" fmla="*/ 1495 w 3592"/>
                                <a:gd name="T61" fmla="*/ 1378 h 1731"/>
                                <a:gd name="T62" fmla="*/ 1896 w 3592"/>
                                <a:gd name="T63" fmla="*/ 1431 h 1731"/>
                                <a:gd name="T64" fmla="*/ 1575 w 3592"/>
                                <a:gd name="T65" fmla="*/ 1368 h 1731"/>
                                <a:gd name="T66" fmla="*/ 1650 w 3592"/>
                                <a:gd name="T67" fmla="*/ 1396 h 1731"/>
                                <a:gd name="T68" fmla="*/ 1987 w 3592"/>
                                <a:gd name="T69" fmla="*/ 1361 h 1731"/>
                                <a:gd name="T70" fmla="*/ 1977 w 3592"/>
                                <a:gd name="T71" fmla="*/ 1406 h 1731"/>
                                <a:gd name="T72" fmla="*/ 1966 w 3592"/>
                                <a:gd name="T73" fmla="*/ 1404 h 1731"/>
                                <a:gd name="T74" fmla="*/ 1768 w 3592"/>
                                <a:gd name="T75" fmla="*/ 1421 h 1731"/>
                                <a:gd name="T76" fmla="*/ 1746 w 3592"/>
                                <a:gd name="T77" fmla="*/ 1369 h 1731"/>
                                <a:gd name="T78" fmla="*/ 1645 w 3592"/>
                                <a:gd name="T79" fmla="*/ 1349 h 1731"/>
                                <a:gd name="T80" fmla="*/ 1550 w 3592"/>
                                <a:gd name="T81" fmla="*/ 1419 h 1731"/>
                                <a:gd name="T82" fmla="*/ 1437 w 3592"/>
                                <a:gd name="T83" fmla="*/ 1404 h 1731"/>
                                <a:gd name="T84" fmla="*/ 1550 w 3592"/>
                                <a:gd name="T85" fmla="*/ 1374 h 1731"/>
                                <a:gd name="T86" fmla="*/ 2977 w 3592"/>
                                <a:gd name="T87" fmla="*/ 990 h 1731"/>
                                <a:gd name="T88" fmla="*/ 3092 w 3592"/>
                                <a:gd name="T89" fmla="*/ 960 h 1731"/>
                                <a:gd name="T90" fmla="*/ 2904 w 3592"/>
                                <a:gd name="T91" fmla="*/ 972 h 1731"/>
                                <a:gd name="T92" fmla="*/ 2866 w 3592"/>
                                <a:gd name="T93" fmla="*/ 960 h 1731"/>
                                <a:gd name="T94" fmla="*/ 2567 w 3592"/>
                                <a:gd name="T95" fmla="*/ 950 h 1731"/>
                                <a:gd name="T96" fmla="*/ 2112 w 3592"/>
                                <a:gd name="T97" fmla="*/ 950 h 1731"/>
                                <a:gd name="T98" fmla="*/ 3567 w 3592"/>
                                <a:gd name="T99" fmla="*/ 930 h 1731"/>
                                <a:gd name="T100" fmla="*/ 3169 w 3592"/>
                                <a:gd name="T101" fmla="*/ 985 h 1731"/>
                                <a:gd name="T102" fmla="*/ 3125 w 3592"/>
                                <a:gd name="T103" fmla="*/ 851 h 1731"/>
                                <a:gd name="T104" fmla="*/ 2112 w 3592"/>
                                <a:gd name="T105" fmla="*/ 680 h 1731"/>
                                <a:gd name="T106" fmla="*/ 2112 w 3592"/>
                                <a:gd name="T107" fmla="*/ 763 h 1731"/>
                                <a:gd name="T108" fmla="*/ 3355 w 3592"/>
                                <a:gd name="T109" fmla="*/ 636 h 1731"/>
                                <a:gd name="T110" fmla="*/ 3087 w 3592"/>
                                <a:gd name="T111" fmla="*/ 655 h 1731"/>
                                <a:gd name="T112" fmla="*/ 2363 w 3592"/>
                                <a:gd name="T113" fmla="*/ 414 h 1731"/>
                                <a:gd name="T114" fmla="*/ 3562 w 3592"/>
                                <a:gd name="T115" fmla="*/ 545 h 1731"/>
                                <a:gd name="T116" fmla="*/ 3263 w 3592"/>
                                <a:gd name="T117" fmla="*/ 199 h 1731"/>
                                <a:gd name="T118" fmla="*/ 3037 w 3592"/>
                                <a:gd name="T119" fmla="*/ 58 h 1731"/>
                                <a:gd name="T120" fmla="*/ 3529 w 3592"/>
                                <a:gd name="T121" fmla="*/ 131 h 1731"/>
                                <a:gd name="T122" fmla="*/ 3541 w 3592"/>
                                <a:gd name="T123" fmla="*/ 18 h 17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592" h="1731">
                                  <a:moveTo>
                                    <a:pt x="1474" y="1640"/>
                                  </a:moveTo>
                                  <a:lnTo>
                                    <a:pt x="1467" y="1640"/>
                                  </a:lnTo>
                                  <a:lnTo>
                                    <a:pt x="1460" y="1643"/>
                                  </a:lnTo>
                                  <a:lnTo>
                                    <a:pt x="1455" y="1648"/>
                                  </a:lnTo>
                                  <a:lnTo>
                                    <a:pt x="1450" y="1653"/>
                                  </a:lnTo>
                                  <a:lnTo>
                                    <a:pt x="1449" y="1660"/>
                                  </a:lnTo>
                                  <a:lnTo>
                                    <a:pt x="1447" y="1667"/>
                                  </a:lnTo>
                                  <a:lnTo>
                                    <a:pt x="1449" y="1673"/>
                                  </a:lnTo>
                                  <a:lnTo>
                                    <a:pt x="1450" y="1680"/>
                                  </a:lnTo>
                                  <a:lnTo>
                                    <a:pt x="1455" y="1685"/>
                                  </a:lnTo>
                                  <a:lnTo>
                                    <a:pt x="1460" y="1690"/>
                                  </a:lnTo>
                                  <a:lnTo>
                                    <a:pt x="1467" y="1693"/>
                                  </a:lnTo>
                                  <a:lnTo>
                                    <a:pt x="1474" y="1693"/>
                                  </a:lnTo>
                                  <a:lnTo>
                                    <a:pt x="1480" y="1693"/>
                                  </a:lnTo>
                                  <a:lnTo>
                                    <a:pt x="1485" y="1692"/>
                                  </a:lnTo>
                                  <a:lnTo>
                                    <a:pt x="1490" y="1688"/>
                                  </a:lnTo>
                                  <a:lnTo>
                                    <a:pt x="1495" y="1685"/>
                                  </a:lnTo>
                                  <a:lnTo>
                                    <a:pt x="1499" y="1680"/>
                                  </a:lnTo>
                                  <a:lnTo>
                                    <a:pt x="1500" y="1673"/>
                                  </a:lnTo>
                                  <a:lnTo>
                                    <a:pt x="1502" y="1667"/>
                                  </a:lnTo>
                                  <a:lnTo>
                                    <a:pt x="1500" y="1660"/>
                                  </a:lnTo>
                                  <a:lnTo>
                                    <a:pt x="1499" y="1655"/>
                                  </a:lnTo>
                                  <a:lnTo>
                                    <a:pt x="1495" y="1648"/>
                                  </a:lnTo>
                                  <a:lnTo>
                                    <a:pt x="1490" y="1645"/>
                                  </a:lnTo>
                                  <a:lnTo>
                                    <a:pt x="1485" y="1642"/>
                                  </a:lnTo>
                                  <a:lnTo>
                                    <a:pt x="1480" y="1640"/>
                                  </a:lnTo>
                                  <a:lnTo>
                                    <a:pt x="1474" y="1640"/>
                                  </a:lnTo>
                                  <a:close/>
                                  <a:moveTo>
                                    <a:pt x="1871" y="1605"/>
                                  </a:moveTo>
                                  <a:lnTo>
                                    <a:pt x="1876" y="1607"/>
                                  </a:lnTo>
                                  <a:lnTo>
                                    <a:pt x="1882" y="1607"/>
                                  </a:lnTo>
                                  <a:lnTo>
                                    <a:pt x="1899" y="1614"/>
                                  </a:lnTo>
                                  <a:lnTo>
                                    <a:pt x="1914" y="1623"/>
                                  </a:lnTo>
                                  <a:lnTo>
                                    <a:pt x="1924" y="1638"/>
                                  </a:lnTo>
                                  <a:lnTo>
                                    <a:pt x="1931" y="1655"/>
                                  </a:lnTo>
                                  <a:lnTo>
                                    <a:pt x="1931" y="1657"/>
                                  </a:lnTo>
                                  <a:lnTo>
                                    <a:pt x="1966" y="1657"/>
                                  </a:lnTo>
                                  <a:lnTo>
                                    <a:pt x="1972" y="1642"/>
                                  </a:lnTo>
                                  <a:lnTo>
                                    <a:pt x="1985" y="1632"/>
                                  </a:lnTo>
                                  <a:lnTo>
                                    <a:pt x="2002" y="1628"/>
                                  </a:lnTo>
                                  <a:lnTo>
                                    <a:pt x="2012" y="1630"/>
                                  </a:lnTo>
                                  <a:lnTo>
                                    <a:pt x="2020" y="1633"/>
                                  </a:lnTo>
                                  <a:lnTo>
                                    <a:pt x="2020" y="1647"/>
                                  </a:lnTo>
                                  <a:lnTo>
                                    <a:pt x="2015" y="1643"/>
                                  </a:lnTo>
                                  <a:lnTo>
                                    <a:pt x="2009" y="1640"/>
                                  </a:lnTo>
                                  <a:lnTo>
                                    <a:pt x="2002" y="1640"/>
                                  </a:lnTo>
                                  <a:lnTo>
                                    <a:pt x="1995" y="1640"/>
                                  </a:lnTo>
                                  <a:lnTo>
                                    <a:pt x="1989" y="1643"/>
                                  </a:lnTo>
                                  <a:lnTo>
                                    <a:pt x="1982" y="1648"/>
                                  </a:lnTo>
                                  <a:lnTo>
                                    <a:pt x="1979" y="1653"/>
                                  </a:lnTo>
                                  <a:lnTo>
                                    <a:pt x="1975" y="1660"/>
                                  </a:lnTo>
                                  <a:lnTo>
                                    <a:pt x="1975" y="1667"/>
                                  </a:lnTo>
                                  <a:lnTo>
                                    <a:pt x="1975" y="1673"/>
                                  </a:lnTo>
                                  <a:lnTo>
                                    <a:pt x="1975" y="1673"/>
                                  </a:lnTo>
                                  <a:lnTo>
                                    <a:pt x="1979" y="1680"/>
                                  </a:lnTo>
                                  <a:lnTo>
                                    <a:pt x="1982" y="1685"/>
                                  </a:lnTo>
                                  <a:lnTo>
                                    <a:pt x="1989" y="1690"/>
                                  </a:lnTo>
                                  <a:lnTo>
                                    <a:pt x="1995" y="1693"/>
                                  </a:lnTo>
                                  <a:lnTo>
                                    <a:pt x="2002" y="1693"/>
                                  </a:lnTo>
                                  <a:lnTo>
                                    <a:pt x="2009" y="1693"/>
                                  </a:lnTo>
                                  <a:lnTo>
                                    <a:pt x="2015" y="1690"/>
                                  </a:lnTo>
                                  <a:lnTo>
                                    <a:pt x="2020" y="1687"/>
                                  </a:lnTo>
                                  <a:lnTo>
                                    <a:pt x="2020" y="1700"/>
                                  </a:lnTo>
                                  <a:lnTo>
                                    <a:pt x="2012" y="1703"/>
                                  </a:lnTo>
                                  <a:lnTo>
                                    <a:pt x="2007" y="1705"/>
                                  </a:lnTo>
                                  <a:lnTo>
                                    <a:pt x="2002" y="1705"/>
                                  </a:lnTo>
                                  <a:lnTo>
                                    <a:pt x="1997" y="1705"/>
                                  </a:lnTo>
                                  <a:lnTo>
                                    <a:pt x="1992" y="1703"/>
                                  </a:lnTo>
                                  <a:lnTo>
                                    <a:pt x="1979" y="1698"/>
                                  </a:lnTo>
                                  <a:lnTo>
                                    <a:pt x="1970" y="1688"/>
                                  </a:lnTo>
                                  <a:lnTo>
                                    <a:pt x="1966" y="1675"/>
                                  </a:lnTo>
                                  <a:lnTo>
                                    <a:pt x="1966" y="1675"/>
                                  </a:lnTo>
                                  <a:lnTo>
                                    <a:pt x="1931" y="1675"/>
                                  </a:lnTo>
                                  <a:lnTo>
                                    <a:pt x="1931" y="1678"/>
                                  </a:lnTo>
                                  <a:lnTo>
                                    <a:pt x="1927" y="1687"/>
                                  </a:lnTo>
                                  <a:lnTo>
                                    <a:pt x="1924" y="1695"/>
                                  </a:lnTo>
                                  <a:lnTo>
                                    <a:pt x="1919" y="1703"/>
                                  </a:lnTo>
                                  <a:lnTo>
                                    <a:pt x="1894" y="1703"/>
                                  </a:lnTo>
                                  <a:lnTo>
                                    <a:pt x="1906" y="1692"/>
                                  </a:lnTo>
                                  <a:lnTo>
                                    <a:pt x="1912" y="1675"/>
                                  </a:lnTo>
                                  <a:lnTo>
                                    <a:pt x="1912" y="1673"/>
                                  </a:lnTo>
                                  <a:lnTo>
                                    <a:pt x="1914" y="1667"/>
                                  </a:lnTo>
                                  <a:lnTo>
                                    <a:pt x="1912" y="1658"/>
                                  </a:lnTo>
                                  <a:lnTo>
                                    <a:pt x="1907" y="1643"/>
                                  </a:lnTo>
                                  <a:lnTo>
                                    <a:pt x="1896" y="1632"/>
                                  </a:lnTo>
                                  <a:lnTo>
                                    <a:pt x="1882" y="1625"/>
                                  </a:lnTo>
                                  <a:lnTo>
                                    <a:pt x="1876" y="1623"/>
                                  </a:lnTo>
                                  <a:lnTo>
                                    <a:pt x="1871" y="1623"/>
                                  </a:lnTo>
                                  <a:lnTo>
                                    <a:pt x="1851" y="1628"/>
                                  </a:lnTo>
                                  <a:lnTo>
                                    <a:pt x="1836" y="1640"/>
                                  </a:lnTo>
                                  <a:lnTo>
                                    <a:pt x="1828" y="1658"/>
                                  </a:lnTo>
                                  <a:lnTo>
                                    <a:pt x="1828" y="1667"/>
                                  </a:lnTo>
                                  <a:lnTo>
                                    <a:pt x="1828" y="1675"/>
                                  </a:lnTo>
                                  <a:lnTo>
                                    <a:pt x="1834" y="1690"/>
                                  </a:lnTo>
                                  <a:lnTo>
                                    <a:pt x="1848" y="1703"/>
                                  </a:lnTo>
                                  <a:lnTo>
                                    <a:pt x="1821" y="1703"/>
                                  </a:lnTo>
                                  <a:lnTo>
                                    <a:pt x="1816" y="1695"/>
                                  </a:lnTo>
                                  <a:lnTo>
                                    <a:pt x="1813" y="1687"/>
                                  </a:lnTo>
                                  <a:lnTo>
                                    <a:pt x="1811" y="1678"/>
                                  </a:lnTo>
                                  <a:lnTo>
                                    <a:pt x="1809" y="1675"/>
                                  </a:lnTo>
                                  <a:lnTo>
                                    <a:pt x="1776" y="1675"/>
                                  </a:lnTo>
                                  <a:lnTo>
                                    <a:pt x="1776" y="1675"/>
                                  </a:lnTo>
                                  <a:lnTo>
                                    <a:pt x="1768" y="1692"/>
                                  </a:lnTo>
                                  <a:lnTo>
                                    <a:pt x="1753" y="1703"/>
                                  </a:lnTo>
                                  <a:lnTo>
                                    <a:pt x="1748" y="1703"/>
                                  </a:lnTo>
                                  <a:lnTo>
                                    <a:pt x="1741" y="1705"/>
                                  </a:lnTo>
                                  <a:lnTo>
                                    <a:pt x="1741" y="1703"/>
                                  </a:lnTo>
                                  <a:lnTo>
                                    <a:pt x="1741" y="1693"/>
                                  </a:lnTo>
                                  <a:lnTo>
                                    <a:pt x="1748" y="1692"/>
                                  </a:lnTo>
                                  <a:lnTo>
                                    <a:pt x="1754" y="1688"/>
                                  </a:lnTo>
                                  <a:lnTo>
                                    <a:pt x="1759" y="1685"/>
                                  </a:lnTo>
                                  <a:lnTo>
                                    <a:pt x="1763" y="1678"/>
                                  </a:lnTo>
                                  <a:lnTo>
                                    <a:pt x="1764" y="1673"/>
                                  </a:lnTo>
                                  <a:lnTo>
                                    <a:pt x="1766" y="1667"/>
                                  </a:lnTo>
                                  <a:lnTo>
                                    <a:pt x="1764" y="1660"/>
                                  </a:lnTo>
                                  <a:lnTo>
                                    <a:pt x="1763" y="1655"/>
                                  </a:lnTo>
                                  <a:lnTo>
                                    <a:pt x="1759" y="1648"/>
                                  </a:lnTo>
                                  <a:lnTo>
                                    <a:pt x="1754" y="1645"/>
                                  </a:lnTo>
                                  <a:lnTo>
                                    <a:pt x="1748" y="1642"/>
                                  </a:lnTo>
                                  <a:lnTo>
                                    <a:pt x="1741" y="1640"/>
                                  </a:lnTo>
                                  <a:lnTo>
                                    <a:pt x="1741" y="1628"/>
                                  </a:lnTo>
                                  <a:lnTo>
                                    <a:pt x="1756" y="1633"/>
                                  </a:lnTo>
                                  <a:lnTo>
                                    <a:pt x="1768" y="1643"/>
                                  </a:lnTo>
                                  <a:lnTo>
                                    <a:pt x="1776" y="1657"/>
                                  </a:lnTo>
                                  <a:lnTo>
                                    <a:pt x="1811" y="1657"/>
                                  </a:lnTo>
                                  <a:lnTo>
                                    <a:pt x="1811" y="1655"/>
                                  </a:lnTo>
                                  <a:lnTo>
                                    <a:pt x="1818" y="1635"/>
                                  </a:lnTo>
                                  <a:lnTo>
                                    <a:pt x="1831" y="1620"/>
                                  </a:lnTo>
                                  <a:lnTo>
                                    <a:pt x="1849" y="1610"/>
                                  </a:lnTo>
                                  <a:lnTo>
                                    <a:pt x="1871" y="1605"/>
                                  </a:lnTo>
                                  <a:close/>
                                  <a:moveTo>
                                    <a:pt x="1864" y="1504"/>
                                  </a:moveTo>
                                  <a:lnTo>
                                    <a:pt x="1857" y="1505"/>
                                  </a:lnTo>
                                  <a:lnTo>
                                    <a:pt x="1851" y="1509"/>
                                  </a:lnTo>
                                  <a:lnTo>
                                    <a:pt x="1844" y="1512"/>
                                  </a:lnTo>
                                  <a:lnTo>
                                    <a:pt x="1841" y="1519"/>
                                  </a:lnTo>
                                  <a:lnTo>
                                    <a:pt x="1838" y="1525"/>
                                  </a:lnTo>
                                  <a:lnTo>
                                    <a:pt x="1838" y="1532"/>
                                  </a:lnTo>
                                  <a:lnTo>
                                    <a:pt x="1838" y="1537"/>
                                  </a:lnTo>
                                  <a:lnTo>
                                    <a:pt x="1841" y="1544"/>
                                  </a:lnTo>
                                  <a:lnTo>
                                    <a:pt x="1844" y="1550"/>
                                  </a:lnTo>
                                  <a:lnTo>
                                    <a:pt x="1851" y="1555"/>
                                  </a:lnTo>
                                  <a:lnTo>
                                    <a:pt x="1857" y="1557"/>
                                  </a:lnTo>
                                  <a:lnTo>
                                    <a:pt x="1864" y="1559"/>
                                  </a:lnTo>
                                  <a:lnTo>
                                    <a:pt x="1871" y="1557"/>
                                  </a:lnTo>
                                  <a:lnTo>
                                    <a:pt x="1877" y="1555"/>
                                  </a:lnTo>
                                  <a:lnTo>
                                    <a:pt x="1882" y="1552"/>
                                  </a:lnTo>
                                  <a:lnTo>
                                    <a:pt x="1886" y="1547"/>
                                  </a:lnTo>
                                  <a:lnTo>
                                    <a:pt x="1889" y="1542"/>
                                  </a:lnTo>
                                  <a:lnTo>
                                    <a:pt x="1891" y="1540"/>
                                  </a:lnTo>
                                  <a:lnTo>
                                    <a:pt x="1891" y="1537"/>
                                  </a:lnTo>
                                  <a:lnTo>
                                    <a:pt x="1891" y="1532"/>
                                  </a:lnTo>
                                  <a:lnTo>
                                    <a:pt x="1891" y="1525"/>
                                  </a:lnTo>
                                  <a:lnTo>
                                    <a:pt x="1889" y="1520"/>
                                  </a:lnTo>
                                  <a:lnTo>
                                    <a:pt x="1886" y="1515"/>
                                  </a:lnTo>
                                  <a:lnTo>
                                    <a:pt x="1882" y="1512"/>
                                  </a:lnTo>
                                  <a:lnTo>
                                    <a:pt x="1882" y="1510"/>
                                  </a:lnTo>
                                  <a:lnTo>
                                    <a:pt x="1877" y="1507"/>
                                  </a:lnTo>
                                  <a:lnTo>
                                    <a:pt x="1871" y="1505"/>
                                  </a:lnTo>
                                  <a:lnTo>
                                    <a:pt x="1864" y="1504"/>
                                  </a:lnTo>
                                  <a:close/>
                                  <a:moveTo>
                                    <a:pt x="1600" y="1504"/>
                                  </a:moveTo>
                                  <a:lnTo>
                                    <a:pt x="1595" y="1505"/>
                                  </a:lnTo>
                                  <a:lnTo>
                                    <a:pt x="1588" y="1507"/>
                                  </a:lnTo>
                                  <a:lnTo>
                                    <a:pt x="1583" y="1510"/>
                                  </a:lnTo>
                                  <a:lnTo>
                                    <a:pt x="1580" y="1514"/>
                                  </a:lnTo>
                                  <a:lnTo>
                                    <a:pt x="1577" y="1519"/>
                                  </a:lnTo>
                                  <a:lnTo>
                                    <a:pt x="1573" y="1525"/>
                                  </a:lnTo>
                                  <a:lnTo>
                                    <a:pt x="1573" y="1532"/>
                                  </a:lnTo>
                                  <a:lnTo>
                                    <a:pt x="1573" y="1537"/>
                                  </a:lnTo>
                                  <a:lnTo>
                                    <a:pt x="1577" y="1544"/>
                                  </a:lnTo>
                                  <a:lnTo>
                                    <a:pt x="1580" y="1549"/>
                                  </a:lnTo>
                                  <a:lnTo>
                                    <a:pt x="1583" y="1552"/>
                                  </a:lnTo>
                                  <a:lnTo>
                                    <a:pt x="1588" y="1555"/>
                                  </a:lnTo>
                                  <a:lnTo>
                                    <a:pt x="1595" y="1557"/>
                                  </a:lnTo>
                                  <a:lnTo>
                                    <a:pt x="1600" y="1559"/>
                                  </a:lnTo>
                                  <a:lnTo>
                                    <a:pt x="1608" y="1557"/>
                                  </a:lnTo>
                                  <a:lnTo>
                                    <a:pt x="1615" y="1555"/>
                                  </a:lnTo>
                                  <a:lnTo>
                                    <a:pt x="1620" y="1550"/>
                                  </a:lnTo>
                                  <a:lnTo>
                                    <a:pt x="1625" y="1544"/>
                                  </a:lnTo>
                                  <a:lnTo>
                                    <a:pt x="1627" y="1537"/>
                                  </a:lnTo>
                                  <a:lnTo>
                                    <a:pt x="1628" y="1532"/>
                                  </a:lnTo>
                                  <a:lnTo>
                                    <a:pt x="1627" y="1525"/>
                                  </a:lnTo>
                                  <a:lnTo>
                                    <a:pt x="1625" y="1519"/>
                                  </a:lnTo>
                                  <a:lnTo>
                                    <a:pt x="1620" y="1512"/>
                                  </a:lnTo>
                                  <a:lnTo>
                                    <a:pt x="1615" y="1509"/>
                                  </a:lnTo>
                                  <a:lnTo>
                                    <a:pt x="1608" y="1505"/>
                                  </a:lnTo>
                                  <a:lnTo>
                                    <a:pt x="1600" y="1504"/>
                                  </a:lnTo>
                                  <a:close/>
                                  <a:moveTo>
                                    <a:pt x="1984" y="1491"/>
                                  </a:moveTo>
                                  <a:lnTo>
                                    <a:pt x="1975" y="1494"/>
                                  </a:lnTo>
                                  <a:lnTo>
                                    <a:pt x="1969" y="1499"/>
                                  </a:lnTo>
                                  <a:lnTo>
                                    <a:pt x="1964" y="1504"/>
                                  </a:lnTo>
                                  <a:lnTo>
                                    <a:pt x="1959" y="1512"/>
                                  </a:lnTo>
                                  <a:lnTo>
                                    <a:pt x="1956" y="1517"/>
                                  </a:lnTo>
                                  <a:lnTo>
                                    <a:pt x="1954" y="1524"/>
                                  </a:lnTo>
                                  <a:lnTo>
                                    <a:pt x="1954" y="1532"/>
                                  </a:lnTo>
                                  <a:lnTo>
                                    <a:pt x="1954" y="1539"/>
                                  </a:lnTo>
                                  <a:lnTo>
                                    <a:pt x="1956" y="1542"/>
                                  </a:lnTo>
                                  <a:lnTo>
                                    <a:pt x="1962" y="1559"/>
                                  </a:lnTo>
                                  <a:lnTo>
                                    <a:pt x="1977" y="1570"/>
                                  </a:lnTo>
                                  <a:lnTo>
                                    <a:pt x="1987" y="1574"/>
                                  </a:lnTo>
                                  <a:lnTo>
                                    <a:pt x="1997" y="1574"/>
                                  </a:lnTo>
                                  <a:lnTo>
                                    <a:pt x="2007" y="1574"/>
                                  </a:lnTo>
                                  <a:lnTo>
                                    <a:pt x="2015" y="1570"/>
                                  </a:lnTo>
                                  <a:lnTo>
                                    <a:pt x="2020" y="1567"/>
                                  </a:lnTo>
                                  <a:lnTo>
                                    <a:pt x="2020" y="1587"/>
                                  </a:lnTo>
                                  <a:lnTo>
                                    <a:pt x="2014" y="1590"/>
                                  </a:lnTo>
                                  <a:lnTo>
                                    <a:pt x="2005" y="1592"/>
                                  </a:lnTo>
                                  <a:lnTo>
                                    <a:pt x="1997" y="1592"/>
                                  </a:lnTo>
                                  <a:lnTo>
                                    <a:pt x="1979" y="1590"/>
                                  </a:lnTo>
                                  <a:lnTo>
                                    <a:pt x="1962" y="1582"/>
                                  </a:lnTo>
                                  <a:lnTo>
                                    <a:pt x="1949" y="1570"/>
                                  </a:lnTo>
                                  <a:lnTo>
                                    <a:pt x="1941" y="1557"/>
                                  </a:lnTo>
                                  <a:lnTo>
                                    <a:pt x="1937" y="1542"/>
                                  </a:lnTo>
                                  <a:lnTo>
                                    <a:pt x="1936" y="1542"/>
                                  </a:lnTo>
                                  <a:lnTo>
                                    <a:pt x="1936" y="1539"/>
                                  </a:lnTo>
                                  <a:lnTo>
                                    <a:pt x="1902" y="1539"/>
                                  </a:lnTo>
                                  <a:lnTo>
                                    <a:pt x="1902" y="1540"/>
                                  </a:lnTo>
                                  <a:lnTo>
                                    <a:pt x="1901" y="1542"/>
                                  </a:lnTo>
                                  <a:lnTo>
                                    <a:pt x="1899" y="1549"/>
                                  </a:lnTo>
                                  <a:lnTo>
                                    <a:pt x="1894" y="1555"/>
                                  </a:lnTo>
                                  <a:lnTo>
                                    <a:pt x="1889" y="1562"/>
                                  </a:lnTo>
                                  <a:lnTo>
                                    <a:pt x="1882" y="1565"/>
                                  </a:lnTo>
                                  <a:lnTo>
                                    <a:pt x="1874" y="1569"/>
                                  </a:lnTo>
                                  <a:lnTo>
                                    <a:pt x="1864" y="1570"/>
                                  </a:lnTo>
                                  <a:lnTo>
                                    <a:pt x="1848" y="1565"/>
                                  </a:lnTo>
                                  <a:lnTo>
                                    <a:pt x="1834" y="1555"/>
                                  </a:lnTo>
                                  <a:lnTo>
                                    <a:pt x="1828" y="1540"/>
                                  </a:lnTo>
                                  <a:lnTo>
                                    <a:pt x="1826" y="1539"/>
                                  </a:lnTo>
                                  <a:lnTo>
                                    <a:pt x="1793" y="1539"/>
                                  </a:lnTo>
                                  <a:lnTo>
                                    <a:pt x="1793" y="1542"/>
                                  </a:lnTo>
                                  <a:lnTo>
                                    <a:pt x="1786" y="1560"/>
                                  </a:lnTo>
                                  <a:lnTo>
                                    <a:pt x="1774" y="1575"/>
                                  </a:lnTo>
                                  <a:lnTo>
                                    <a:pt x="1759" y="1587"/>
                                  </a:lnTo>
                                  <a:lnTo>
                                    <a:pt x="1740" y="1592"/>
                                  </a:lnTo>
                                  <a:lnTo>
                                    <a:pt x="1740" y="1574"/>
                                  </a:lnTo>
                                  <a:lnTo>
                                    <a:pt x="1756" y="1567"/>
                                  </a:lnTo>
                                  <a:lnTo>
                                    <a:pt x="1768" y="1555"/>
                                  </a:lnTo>
                                  <a:lnTo>
                                    <a:pt x="1774" y="1539"/>
                                  </a:lnTo>
                                  <a:lnTo>
                                    <a:pt x="1776" y="1532"/>
                                  </a:lnTo>
                                  <a:lnTo>
                                    <a:pt x="1774" y="1524"/>
                                  </a:lnTo>
                                  <a:lnTo>
                                    <a:pt x="1766" y="1505"/>
                                  </a:lnTo>
                                  <a:lnTo>
                                    <a:pt x="1753" y="1494"/>
                                  </a:lnTo>
                                  <a:lnTo>
                                    <a:pt x="1779" y="1494"/>
                                  </a:lnTo>
                                  <a:lnTo>
                                    <a:pt x="1788" y="1505"/>
                                  </a:lnTo>
                                  <a:lnTo>
                                    <a:pt x="1793" y="1520"/>
                                  </a:lnTo>
                                  <a:lnTo>
                                    <a:pt x="1793" y="1522"/>
                                  </a:lnTo>
                                  <a:lnTo>
                                    <a:pt x="1828" y="1522"/>
                                  </a:lnTo>
                                  <a:lnTo>
                                    <a:pt x="1834" y="1507"/>
                                  </a:lnTo>
                                  <a:lnTo>
                                    <a:pt x="1848" y="1497"/>
                                  </a:lnTo>
                                  <a:lnTo>
                                    <a:pt x="1864" y="1492"/>
                                  </a:lnTo>
                                  <a:lnTo>
                                    <a:pt x="1874" y="1494"/>
                                  </a:lnTo>
                                  <a:lnTo>
                                    <a:pt x="1882" y="1497"/>
                                  </a:lnTo>
                                  <a:lnTo>
                                    <a:pt x="1887" y="1501"/>
                                  </a:lnTo>
                                  <a:lnTo>
                                    <a:pt x="1892" y="1505"/>
                                  </a:lnTo>
                                  <a:lnTo>
                                    <a:pt x="1897" y="1512"/>
                                  </a:lnTo>
                                  <a:lnTo>
                                    <a:pt x="1899" y="1515"/>
                                  </a:lnTo>
                                  <a:lnTo>
                                    <a:pt x="1901" y="1522"/>
                                  </a:lnTo>
                                  <a:lnTo>
                                    <a:pt x="1936" y="1522"/>
                                  </a:lnTo>
                                  <a:lnTo>
                                    <a:pt x="1937" y="1520"/>
                                  </a:lnTo>
                                  <a:lnTo>
                                    <a:pt x="1939" y="1512"/>
                                  </a:lnTo>
                                  <a:lnTo>
                                    <a:pt x="1944" y="1501"/>
                                  </a:lnTo>
                                  <a:lnTo>
                                    <a:pt x="1951" y="1491"/>
                                  </a:lnTo>
                                  <a:lnTo>
                                    <a:pt x="1984" y="1491"/>
                                  </a:lnTo>
                                  <a:close/>
                                  <a:moveTo>
                                    <a:pt x="2020" y="1491"/>
                                  </a:moveTo>
                                  <a:lnTo>
                                    <a:pt x="2020" y="1497"/>
                                  </a:lnTo>
                                  <a:lnTo>
                                    <a:pt x="2015" y="1492"/>
                                  </a:lnTo>
                                  <a:lnTo>
                                    <a:pt x="2009" y="1491"/>
                                  </a:lnTo>
                                  <a:lnTo>
                                    <a:pt x="2020" y="1491"/>
                                  </a:lnTo>
                                  <a:close/>
                                  <a:moveTo>
                                    <a:pt x="1409" y="1419"/>
                                  </a:moveTo>
                                  <a:lnTo>
                                    <a:pt x="1414" y="1419"/>
                                  </a:lnTo>
                                  <a:lnTo>
                                    <a:pt x="1414" y="1502"/>
                                  </a:lnTo>
                                  <a:lnTo>
                                    <a:pt x="1417" y="1497"/>
                                  </a:lnTo>
                                  <a:lnTo>
                                    <a:pt x="1442" y="1497"/>
                                  </a:lnTo>
                                  <a:lnTo>
                                    <a:pt x="1437" y="1502"/>
                                  </a:lnTo>
                                  <a:lnTo>
                                    <a:pt x="1432" y="1509"/>
                                  </a:lnTo>
                                  <a:lnTo>
                                    <a:pt x="1429" y="1515"/>
                                  </a:lnTo>
                                  <a:lnTo>
                                    <a:pt x="1425" y="1524"/>
                                  </a:lnTo>
                                  <a:lnTo>
                                    <a:pt x="1425" y="1532"/>
                                  </a:lnTo>
                                  <a:lnTo>
                                    <a:pt x="1425" y="1539"/>
                                  </a:lnTo>
                                  <a:lnTo>
                                    <a:pt x="1434" y="1557"/>
                                  </a:lnTo>
                                  <a:lnTo>
                                    <a:pt x="1449" y="1570"/>
                                  </a:lnTo>
                                  <a:lnTo>
                                    <a:pt x="1469" y="1574"/>
                                  </a:lnTo>
                                  <a:lnTo>
                                    <a:pt x="1475" y="1574"/>
                                  </a:lnTo>
                                  <a:lnTo>
                                    <a:pt x="1484" y="1572"/>
                                  </a:lnTo>
                                  <a:lnTo>
                                    <a:pt x="1490" y="1569"/>
                                  </a:lnTo>
                                  <a:lnTo>
                                    <a:pt x="1504" y="1557"/>
                                  </a:lnTo>
                                  <a:lnTo>
                                    <a:pt x="1510" y="1539"/>
                                  </a:lnTo>
                                  <a:lnTo>
                                    <a:pt x="1512" y="1532"/>
                                  </a:lnTo>
                                  <a:lnTo>
                                    <a:pt x="1510" y="1524"/>
                                  </a:lnTo>
                                  <a:lnTo>
                                    <a:pt x="1505" y="1509"/>
                                  </a:lnTo>
                                  <a:lnTo>
                                    <a:pt x="1494" y="1497"/>
                                  </a:lnTo>
                                  <a:lnTo>
                                    <a:pt x="1519" y="1496"/>
                                  </a:lnTo>
                                  <a:lnTo>
                                    <a:pt x="1524" y="1505"/>
                                  </a:lnTo>
                                  <a:lnTo>
                                    <a:pt x="1527" y="1512"/>
                                  </a:lnTo>
                                  <a:lnTo>
                                    <a:pt x="1528" y="1520"/>
                                  </a:lnTo>
                                  <a:lnTo>
                                    <a:pt x="1528" y="1522"/>
                                  </a:lnTo>
                                  <a:lnTo>
                                    <a:pt x="1563" y="1522"/>
                                  </a:lnTo>
                                  <a:lnTo>
                                    <a:pt x="1567" y="1515"/>
                                  </a:lnTo>
                                  <a:lnTo>
                                    <a:pt x="1570" y="1509"/>
                                  </a:lnTo>
                                  <a:lnTo>
                                    <a:pt x="1575" y="1504"/>
                                  </a:lnTo>
                                  <a:lnTo>
                                    <a:pt x="1580" y="1499"/>
                                  </a:lnTo>
                                  <a:lnTo>
                                    <a:pt x="1587" y="1496"/>
                                  </a:lnTo>
                                  <a:lnTo>
                                    <a:pt x="1613" y="1496"/>
                                  </a:lnTo>
                                  <a:lnTo>
                                    <a:pt x="1622" y="1499"/>
                                  </a:lnTo>
                                  <a:lnTo>
                                    <a:pt x="1628" y="1505"/>
                                  </a:lnTo>
                                  <a:lnTo>
                                    <a:pt x="1633" y="1512"/>
                                  </a:lnTo>
                                  <a:lnTo>
                                    <a:pt x="1638" y="1522"/>
                                  </a:lnTo>
                                  <a:lnTo>
                                    <a:pt x="1673" y="1522"/>
                                  </a:lnTo>
                                  <a:lnTo>
                                    <a:pt x="1673" y="1520"/>
                                  </a:lnTo>
                                  <a:lnTo>
                                    <a:pt x="1675" y="1510"/>
                                  </a:lnTo>
                                  <a:lnTo>
                                    <a:pt x="1680" y="1502"/>
                                  </a:lnTo>
                                  <a:lnTo>
                                    <a:pt x="1685" y="1494"/>
                                  </a:lnTo>
                                  <a:lnTo>
                                    <a:pt x="1698" y="1494"/>
                                  </a:lnTo>
                                  <a:lnTo>
                                    <a:pt x="1698" y="1507"/>
                                  </a:lnTo>
                                  <a:lnTo>
                                    <a:pt x="1693" y="1514"/>
                                  </a:lnTo>
                                  <a:lnTo>
                                    <a:pt x="1690" y="1524"/>
                                  </a:lnTo>
                                  <a:lnTo>
                                    <a:pt x="1690" y="1532"/>
                                  </a:lnTo>
                                  <a:lnTo>
                                    <a:pt x="1690" y="1539"/>
                                  </a:lnTo>
                                  <a:lnTo>
                                    <a:pt x="1693" y="1547"/>
                                  </a:lnTo>
                                  <a:lnTo>
                                    <a:pt x="1696" y="1555"/>
                                  </a:lnTo>
                                  <a:lnTo>
                                    <a:pt x="1696" y="1580"/>
                                  </a:lnTo>
                                  <a:lnTo>
                                    <a:pt x="1681" y="1564"/>
                                  </a:lnTo>
                                  <a:lnTo>
                                    <a:pt x="1673" y="1542"/>
                                  </a:lnTo>
                                  <a:lnTo>
                                    <a:pt x="1671" y="1539"/>
                                  </a:lnTo>
                                  <a:lnTo>
                                    <a:pt x="1638" y="1539"/>
                                  </a:lnTo>
                                  <a:lnTo>
                                    <a:pt x="1638" y="1540"/>
                                  </a:lnTo>
                                  <a:lnTo>
                                    <a:pt x="1630" y="1555"/>
                                  </a:lnTo>
                                  <a:lnTo>
                                    <a:pt x="1617" y="1565"/>
                                  </a:lnTo>
                                  <a:lnTo>
                                    <a:pt x="1600" y="1570"/>
                                  </a:lnTo>
                                  <a:lnTo>
                                    <a:pt x="1593" y="1569"/>
                                  </a:lnTo>
                                  <a:lnTo>
                                    <a:pt x="1587" y="1567"/>
                                  </a:lnTo>
                                  <a:lnTo>
                                    <a:pt x="1580" y="1564"/>
                                  </a:lnTo>
                                  <a:lnTo>
                                    <a:pt x="1573" y="1559"/>
                                  </a:lnTo>
                                  <a:lnTo>
                                    <a:pt x="1568" y="1554"/>
                                  </a:lnTo>
                                  <a:lnTo>
                                    <a:pt x="1565" y="1547"/>
                                  </a:lnTo>
                                  <a:lnTo>
                                    <a:pt x="1563" y="1540"/>
                                  </a:lnTo>
                                  <a:lnTo>
                                    <a:pt x="1563" y="1539"/>
                                  </a:lnTo>
                                  <a:lnTo>
                                    <a:pt x="1528" y="1539"/>
                                  </a:lnTo>
                                  <a:lnTo>
                                    <a:pt x="1528" y="1542"/>
                                  </a:lnTo>
                                  <a:lnTo>
                                    <a:pt x="1527" y="1550"/>
                                  </a:lnTo>
                                  <a:lnTo>
                                    <a:pt x="1524" y="1557"/>
                                  </a:lnTo>
                                  <a:lnTo>
                                    <a:pt x="1515" y="1570"/>
                                  </a:lnTo>
                                  <a:lnTo>
                                    <a:pt x="1504" y="1582"/>
                                  </a:lnTo>
                                  <a:lnTo>
                                    <a:pt x="1490" y="1589"/>
                                  </a:lnTo>
                                  <a:lnTo>
                                    <a:pt x="1479" y="1592"/>
                                  </a:lnTo>
                                  <a:lnTo>
                                    <a:pt x="1469" y="1592"/>
                                  </a:lnTo>
                                  <a:lnTo>
                                    <a:pt x="1447" y="1589"/>
                                  </a:lnTo>
                                  <a:lnTo>
                                    <a:pt x="1427" y="1577"/>
                                  </a:lnTo>
                                  <a:lnTo>
                                    <a:pt x="1414" y="1560"/>
                                  </a:lnTo>
                                  <a:lnTo>
                                    <a:pt x="1414" y="1657"/>
                                  </a:lnTo>
                                  <a:lnTo>
                                    <a:pt x="1437" y="1657"/>
                                  </a:lnTo>
                                  <a:lnTo>
                                    <a:pt x="1445" y="1642"/>
                                  </a:lnTo>
                                  <a:lnTo>
                                    <a:pt x="1459" y="1632"/>
                                  </a:lnTo>
                                  <a:lnTo>
                                    <a:pt x="1474" y="1628"/>
                                  </a:lnTo>
                                  <a:lnTo>
                                    <a:pt x="1482" y="1628"/>
                                  </a:lnTo>
                                  <a:lnTo>
                                    <a:pt x="1490" y="1632"/>
                                  </a:lnTo>
                                  <a:lnTo>
                                    <a:pt x="1497" y="1635"/>
                                  </a:lnTo>
                                  <a:lnTo>
                                    <a:pt x="1504" y="1642"/>
                                  </a:lnTo>
                                  <a:lnTo>
                                    <a:pt x="1509" y="1648"/>
                                  </a:lnTo>
                                  <a:lnTo>
                                    <a:pt x="1512" y="1657"/>
                                  </a:lnTo>
                                  <a:lnTo>
                                    <a:pt x="1547" y="1657"/>
                                  </a:lnTo>
                                  <a:lnTo>
                                    <a:pt x="1547" y="1655"/>
                                  </a:lnTo>
                                  <a:lnTo>
                                    <a:pt x="1550" y="1645"/>
                                  </a:lnTo>
                                  <a:lnTo>
                                    <a:pt x="1555" y="1635"/>
                                  </a:lnTo>
                                  <a:lnTo>
                                    <a:pt x="1562" y="1625"/>
                                  </a:lnTo>
                                  <a:lnTo>
                                    <a:pt x="1570" y="1618"/>
                                  </a:lnTo>
                                  <a:lnTo>
                                    <a:pt x="1580" y="1612"/>
                                  </a:lnTo>
                                  <a:lnTo>
                                    <a:pt x="1588" y="1609"/>
                                  </a:lnTo>
                                  <a:lnTo>
                                    <a:pt x="1597" y="1607"/>
                                  </a:lnTo>
                                  <a:lnTo>
                                    <a:pt x="1607" y="1605"/>
                                  </a:lnTo>
                                  <a:lnTo>
                                    <a:pt x="1628" y="1610"/>
                                  </a:lnTo>
                                  <a:lnTo>
                                    <a:pt x="1645" y="1620"/>
                                  </a:lnTo>
                                  <a:lnTo>
                                    <a:pt x="1660" y="1635"/>
                                  </a:lnTo>
                                  <a:lnTo>
                                    <a:pt x="1666" y="1655"/>
                                  </a:lnTo>
                                  <a:lnTo>
                                    <a:pt x="1666" y="1657"/>
                                  </a:lnTo>
                                  <a:lnTo>
                                    <a:pt x="1695" y="1657"/>
                                  </a:lnTo>
                                  <a:lnTo>
                                    <a:pt x="1695" y="1675"/>
                                  </a:lnTo>
                                  <a:lnTo>
                                    <a:pt x="1666" y="1675"/>
                                  </a:lnTo>
                                  <a:lnTo>
                                    <a:pt x="1666" y="1678"/>
                                  </a:lnTo>
                                  <a:lnTo>
                                    <a:pt x="1663" y="1687"/>
                                  </a:lnTo>
                                  <a:lnTo>
                                    <a:pt x="1660" y="1695"/>
                                  </a:lnTo>
                                  <a:lnTo>
                                    <a:pt x="1655" y="1703"/>
                                  </a:lnTo>
                                  <a:lnTo>
                                    <a:pt x="1628" y="1703"/>
                                  </a:lnTo>
                                  <a:lnTo>
                                    <a:pt x="1641" y="1692"/>
                                  </a:lnTo>
                                  <a:lnTo>
                                    <a:pt x="1648" y="1675"/>
                                  </a:lnTo>
                                  <a:lnTo>
                                    <a:pt x="1650" y="1667"/>
                                  </a:lnTo>
                                  <a:lnTo>
                                    <a:pt x="1648" y="1658"/>
                                  </a:lnTo>
                                  <a:lnTo>
                                    <a:pt x="1641" y="1640"/>
                                  </a:lnTo>
                                  <a:lnTo>
                                    <a:pt x="1627" y="1628"/>
                                  </a:lnTo>
                                  <a:lnTo>
                                    <a:pt x="1607" y="1623"/>
                                  </a:lnTo>
                                  <a:lnTo>
                                    <a:pt x="1597" y="1625"/>
                                  </a:lnTo>
                                  <a:lnTo>
                                    <a:pt x="1588" y="1628"/>
                                  </a:lnTo>
                                  <a:lnTo>
                                    <a:pt x="1580" y="1633"/>
                                  </a:lnTo>
                                  <a:lnTo>
                                    <a:pt x="1575" y="1638"/>
                                  </a:lnTo>
                                  <a:lnTo>
                                    <a:pt x="1570" y="1645"/>
                                  </a:lnTo>
                                  <a:lnTo>
                                    <a:pt x="1567" y="1652"/>
                                  </a:lnTo>
                                  <a:lnTo>
                                    <a:pt x="1563" y="1658"/>
                                  </a:lnTo>
                                  <a:lnTo>
                                    <a:pt x="1563" y="1667"/>
                                  </a:lnTo>
                                  <a:lnTo>
                                    <a:pt x="1563" y="1675"/>
                                  </a:lnTo>
                                  <a:lnTo>
                                    <a:pt x="1567" y="1682"/>
                                  </a:lnTo>
                                  <a:lnTo>
                                    <a:pt x="1570" y="1688"/>
                                  </a:lnTo>
                                  <a:lnTo>
                                    <a:pt x="1575" y="1695"/>
                                  </a:lnTo>
                                  <a:lnTo>
                                    <a:pt x="1580" y="1700"/>
                                  </a:lnTo>
                                  <a:lnTo>
                                    <a:pt x="1585" y="1703"/>
                                  </a:lnTo>
                                  <a:lnTo>
                                    <a:pt x="1580" y="1705"/>
                                  </a:lnTo>
                                  <a:lnTo>
                                    <a:pt x="1558" y="1705"/>
                                  </a:lnTo>
                                  <a:lnTo>
                                    <a:pt x="1555" y="1698"/>
                                  </a:lnTo>
                                  <a:lnTo>
                                    <a:pt x="1550" y="1688"/>
                                  </a:lnTo>
                                  <a:lnTo>
                                    <a:pt x="1547" y="1678"/>
                                  </a:lnTo>
                                  <a:lnTo>
                                    <a:pt x="1547" y="1675"/>
                                  </a:lnTo>
                                  <a:lnTo>
                                    <a:pt x="1512" y="1675"/>
                                  </a:lnTo>
                                  <a:lnTo>
                                    <a:pt x="1512" y="1675"/>
                                  </a:lnTo>
                                  <a:lnTo>
                                    <a:pt x="1504" y="1692"/>
                                  </a:lnTo>
                                  <a:lnTo>
                                    <a:pt x="1490" y="1702"/>
                                  </a:lnTo>
                                  <a:lnTo>
                                    <a:pt x="1482" y="1705"/>
                                  </a:lnTo>
                                  <a:lnTo>
                                    <a:pt x="1474" y="1705"/>
                                  </a:lnTo>
                                  <a:lnTo>
                                    <a:pt x="1457" y="1702"/>
                                  </a:lnTo>
                                  <a:lnTo>
                                    <a:pt x="1444" y="1690"/>
                                  </a:lnTo>
                                  <a:lnTo>
                                    <a:pt x="1437" y="1675"/>
                                  </a:lnTo>
                                  <a:lnTo>
                                    <a:pt x="1437" y="1675"/>
                                  </a:lnTo>
                                  <a:lnTo>
                                    <a:pt x="1414" y="1675"/>
                                  </a:lnTo>
                                  <a:lnTo>
                                    <a:pt x="1414" y="1708"/>
                                  </a:lnTo>
                                  <a:lnTo>
                                    <a:pt x="1409" y="1708"/>
                                  </a:lnTo>
                                  <a:lnTo>
                                    <a:pt x="1409" y="1419"/>
                                  </a:lnTo>
                                  <a:close/>
                                  <a:moveTo>
                                    <a:pt x="1228" y="1419"/>
                                  </a:moveTo>
                                  <a:lnTo>
                                    <a:pt x="1309" y="1419"/>
                                  </a:lnTo>
                                  <a:lnTo>
                                    <a:pt x="1309" y="1712"/>
                                  </a:lnTo>
                                  <a:lnTo>
                                    <a:pt x="1228" y="1715"/>
                                  </a:lnTo>
                                  <a:lnTo>
                                    <a:pt x="1228" y="1419"/>
                                  </a:lnTo>
                                  <a:close/>
                                  <a:moveTo>
                                    <a:pt x="1047" y="1419"/>
                                  </a:moveTo>
                                  <a:lnTo>
                                    <a:pt x="1128" y="1419"/>
                                  </a:lnTo>
                                  <a:lnTo>
                                    <a:pt x="1128" y="1718"/>
                                  </a:lnTo>
                                  <a:lnTo>
                                    <a:pt x="1047" y="1722"/>
                                  </a:lnTo>
                                  <a:lnTo>
                                    <a:pt x="1047" y="1419"/>
                                  </a:lnTo>
                                  <a:close/>
                                  <a:moveTo>
                                    <a:pt x="866" y="1419"/>
                                  </a:moveTo>
                                  <a:lnTo>
                                    <a:pt x="947" y="1419"/>
                                  </a:lnTo>
                                  <a:lnTo>
                                    <a:pt x="947" y="1725"/>
                                  </a:lnTo>
                                  <a:lnTo>
                                    <a:pt x="866" y="1727"/>
                                  </a:lnTo>
                                  <a:lnTo>
                                    <a:pt x="866" y="1419"/>
                                  </a:lnTo>
                                  <a:close/>
                                  <a:moveTo>
                                    <a:pt x="751" y="1419"/>
                                  </a:moveTo>
                                  <a:lnTo>
                                    <a:pt x="767" y="1419"/>
                                  </a:lnTo>
                                  <a:lnTo>
                                    <a:pt x="767" y="1730"/>
                                  </a:lnTo>
                                  <a:lnTo>
                                    <a:pt x="758" y="1730"/>
                                  </a:lnTo>
                                  <a:lnTo>
                                    <a:pt x="751" y="1419"/>
                                  </a:lnTo>
                                  <a:close/>
                                  <a:moveTo>
                                    <a:pt x="686" y="1419"/>
                                  </a:moveTo>
                                  <a:lnTo>
                                    <a:pt x="703" y="1419"/>
                                  </a:lnTo>
                                  <a:lnTo>
                                    <a:pt x="694" y="1731"/>
                                  </a:lnTo>
                                  <a:lnTo>
                                    <a:pt x="686" y="1731"/>
                                  </a:lnTo>
                                  <a:lnTo>
                                    <a:pt x="686" y="1419"/>
                                  </a:lnTo>
                                  <a:close/>
                                  <a:moveTo>
                                    <a:pt x="507" y="1419"/>
                                  </a:moveTo>
                                  <a:lnTo>
                                    <a:pt x="586" y="1419"/>
                                  </a:lnTo>
                                  <a:lnTo>
                                    <a:pt x="586" y="1731"/>
                                  </a:lnTo>
                                  <a:lnTo>
                                    <a:pt x="517" y="1731"/>
                                  </a:lnTo>
                                  <a:lnTo>
                                    <a:pt x="507" y="1731"/>
                                  </a:lnTo>
                                  <a:lnTo>
                                    <a:pt x="507" y="1419"/>
                                  </a:lnTo>
                                  <a:close/>
                                  <a:moveTo>
                                    <a:pt x="325" y="1419"/>
                                  </a:moveTo>
                                  <a:lnTo>
                                    <a:pt x="407" y="1419"/>
                                  </a:lnTo>
                                  <a:lnTo>
                                    <a:pt x="407" y="1727"/>
                                  </a:lnTo>
                                  <a:lnTo>
                                    <a:pt x="325" y="1722"/>
                                  </a:lnTo>
                                  <a:lnTo>
                                    <a:pt x="325" y="1419"/>
                                  </a:lnTo>
                                  <a:close/>
                                  <a:moveTo>
                                    <a:pt x="144" y="1419"/>
                                  </a:moveTo>
                                  <a:lnTo>
                                    <a:pt x="226" y="1419"/>
                                  </a:lnTo>
                                  <a:lnTo>
                                    <a:pt x="226" y="1707"/>
                                  </a:lnTo>
                                  <a:lnTo>
                                    <a:pt x="183" y="1698"/>
                                  </a:lnTo>
                                  <a:lnTo>
                                    <a:pt x="144" y="1687"/>
                                  </a:lnTo>
                                  <a:lnTo>
                                    <a:pt x="144" y="1419"/>
                                  </a:lnTo>
                                  <a:close/>
                                  <a:moveTo>
                                    <a:pt x="0" y="1419"/>
                                  </a:moveTo>
                                  <a:lnTo>
                                    <a:pt x="45" y="1419"/>
                                  </a:lnTo>
                                  <a:lnTo>
                                    <a:pt x="45" y="1628"/>
                                  </a:lnTo>
                                  <a:lnTo>
                                    <a:pt x="36" y="1615"/>
                                  </a:lnTo>
                                  <a:lnTo>
                                    <a:pt x="28" y="1600"/>
                                  </a:lnTo>
                                  <a:lnTo>
                                    <a:pt x="20" y="1569"/>
                                  </a:lnTo>
                                  <a:lnTo>
                                    <a:pt x="11" y="1529"/>
                                  </a:lnTo>
                                  <a:lnTo>
                                    <a:pt x="5" y="1477"/>
                                  </a:lnTo>
                                  <a:lnTo>
                                    <a:pt x="0" y="1419"/>
                                  </a:lnTo>
                                  <a:close/>
                                  <a:moveTo>
                                    <a:pt x="1474" y="1369"/>
                                  </a:moveTo>
                                  <a:lnTo>
                                    <a:pt x="1467" y="1369"/>
                                  </a:lnTo>
                                  <a:lnTo>
                                    <a:pt x="1460" y="1373"/>
                                  </a:lnTo>
                                  <a:lnTo>
                                    <a:pt x="1455" y="1378"/>
                                  </a:lnTo>
                                  <a:lnTo>
                                    <a:pt x="1450" y="1383"/>
                                  </a:lnTo>
                                  <a:lnTo>
                                    <a:pt x="1449" y="1389"/>
                                  </a:lnTo>
                                  <a:lnTo>
                                    <a:pt x="1447" y="1396"/>
                                  </a:lnTo>
                                  <a:lnTo>
                                    <a:pt x="1449" y="1402"/>
                                  </a:lnTo>
                                  <a:lnTo>
                                    <a:pt x="1450" y="1409"/>
                                  </a:lnTo>
                                  <a:lnTo>
                                    <a:pt x="1455" y="1416"/>
                                  </a:lnTo>
                                  <a:lnTo>
                                    <a:pt x="1462" y="1419"/>
                                  </a:lnTo>
                                  <a:lnTo>
                                    <a:pt x="1467" y="1422"/>
                                  </a:lnTo>
                                  <a:lnTo>
                                    <a:pt x="1474" y="1422"/>
                                  </a:lnTo>
                                  <a:lnTo>
                                    <a:pt x="1482" y="1422"/>
                                  </a:lnTo>
                                  <a:lnTo>
                                    <a:pt x="1487" y="1419"/>
                                  </a:lnTo>
                                  <a:lnTo>
                                    <a:pt x="1490" y="1419"/>
                                  </a:lnTo>
                                  <a:lnTo>
                                    <a:pt x="1495" y="1414"/>
                                  </a:lnTo>
                                  <a:lnTo>
                                    <a:pt x="1499" y="1409"/>
                                  </a:lnTo>
                                  <a:lnTo>
                                    <a:pt x="1500" y="1402"/>
                                  </a:lnTo>
                                  <a:lnTo>
                                    <a:pt x="1502" y="1396"/>
                                  </a:lnTo>
                                  <a:lnTo>
                                    <a:pt x="1500" y="1389"/>
                                  </a:lnTo>
                                  <a:lnTo>
                                    <a:pt x="1499" y="1384"/>
                                  </a:lnTo>
                                  <a:lnTo>
                                    <a:pt x="1495" y="1378"/>
                                  </a:lnTo>
                                  <a:lnTo>
                                    <a:pt x="1490" y="1374"/>
                                  </a:lnTo>
                                  <a:lnTo>
                                    <a:pt x="1485" y="1371"/>
                                  </a:lnTo>
                                  <a:lnTo>
                                    <a:pt x="1480" y="1369"/>
                                  </a:lnTo>
                                  <a:lnTo>
                                    <a:pt x="1474" y="1369"/>
                                  </a:lnTo>
                                  <a:close/>
                                  <a:moveTo>
                                    <a:pt x="1871" y="1353"/>
                                  </a:moveTo>
                                  <a:lnTo>
                                    <a:pt x="1851" y="1358"/>
                                  </a:lnTo>
                                  <a:lnTo>
                                    <a:pt x="1836" y="1371"/>
                                  </a:lnTo>
                                  <a:lnTo>
                                    <a:pt x="1828" y="1387"/>
                                  </a:lnTo>
                                  <a:lnTo>
                                    <a:pt x="1828" y="1396"/>
                                  </a:lnTo>
                                  <a:lnTo>
                                    <a:pt x="1828" y="1404"/>
                                  </a:lnTo>
                                  <a:lnTo>
                                    <a:pt x="1836" y="1422"/>
                                  </a:lnTo>
                                  <a:lnTo>
                                    <a:pt x="1851" y="1434"/>
                                  </a:lnTo>
                                  <a:lnTo>
                                    <a:pt x="1871" y="1439"/>
                                  </a:lnTo>
                                  <a:lnTo>
                                    <a:pt x="1876" y="1439"/>
                                  </a:lnTo>
                                  <a:lnTo>
                                    <a:pt x="1882" y="1437"/>
                                  </a:lnTo>
                                  <a:lnTo>
                                    <a:pt x="1896" y="1431"/>
                                  </a:lnTo>
                                  <a:lnTo>
                                    <a:pt x="1906" y="1421"/>
                                  </a:lnTo>
                                  <a:lnTo>
                                    <a:pt x="1911" y="1409"/>
                                  </a:lnTo>
                                  <a:lnTo>
                                    <a:pt x="1912" y="1404"/>
                                  </a:lnTo>
                                  <a:lnTo>
                                    <a:pt x="1914" y="1396"/>
                                  </a:lnTo>
                                  <a:lnTo>
                                    <a:pt x="1912" y="1387"/>
                                  </a:lnTo>
                                  <a:lnTo>
                                    <a:pt x="1911" y="1381"/>
                                  </a:lnTo>
                                  <a:lnTo>
                                    <a:pt x="1899" y="1364"/>
                                  </a:lnTo>
                                  <a:lnTo>
                                    <a:pt x="1882" y="1354"/>
                                  </a:lnTo>
                                  <a:lnTo>
                                    <a:pt x="1876" y="1354"/>
                                  </a:lnTo>
                                  <a:lnTo>
                                    <a:pt x="1871" y="1353"/>
                                  </a:lnTo>
                                  <a:close/>
                                  <a:moveTo>
                                    <a:pt x="1607" y="1353"/>
                                  </a:moveTo>
                                  <a:lnTo>
                                    <a:pt x="1607" y="1353"/>
                                  </a:lnTo>
                                  <a:lnTo>
                                    <a:pt x="1597" y="1354"/>
                                  </a:lnTo>
                                  <a:lnTo>
                                    <a:pt x="1588" y="1358"/>
                                  </a:lnTo>
                                  <a:lnTo>
                                    <a:pt x="1580" y="1363"/>
                                  </a:lnTo>
                                  <a:lnTo>
                                    <a:pt x="1575" y="1368"/>
                                  </a:lnTo>
                                  <a:lnTo>
                                    <a:pt x="1570" y="1374"/>
                                  </a:lnTo>
                                  <a:lnTo>
                                    <a:pt x="1567" y="1381"/>
                                  </a:lnTo>
                                  <a:lnTo>
                                    <a:pt x="1563" y="1387"/>
                                  </a:lnTo>
                                  <a:lnTo>
                                    <a:pt x="1563" y="1396"/>
                                  </a:lnTo>
                                  <a:lnTo>
                                    <a:pt x="1563" y="1404"/>
                                  </a:lnTo>
                                  <a:lnTo>
                                    <a:pt x="1567" y="1412"/>
                                  </a:lnTo>
                                  <a:lnTo>
                                    <a:pt x="1570" y="1419"/>
                                  </a:lnTo>
                                  <a:lnTo>
                                    <a:pt x="1575" y="1426"/>
                                  </a:lnTo>
                                  <a:lnTo>
                                    <a:pt x="1580" y="1429"/>
                                  </a:lnTo>
                                  <a:lnTo>
                                    <a:pt x="1588" y="1434"/>
                                  </a:lnTo>
                                  <a:lnTo>
                                    <a:pt x="1597" y="1437"/>
                                  </a:lnTo>
                                  <a:lnTo>
                                    <a:pt x="1607" y="1439"/>
                                  </a:lnTo>
                                  <a:lnTo>
                                    <a:pt x="1627" y="1434"/>
                                  </a:lnTo>
                                  <a:lnTo>
                                    <a:pt x="1641" y="1422"/>
                                  </a:lnTo>
                                  <a:lnTo>
                                    <a:pt x="1648" y="1404"/>
                                  </a:lnTo>
                                  <a:lnTo>
                                    <a:pt x="1650" y="1396"/>
                                  </a:lnTo>
                                  <a:lnTo>
                                    <a:pt x="1648" y="1387"/>
                                  </a:lnTo>
                                  <a:lnTo>
                                    <a:pt x="1641" y="1371"/>
                                  </a:lnTo>
                                  <a:lnTo>
                                    <a:pt x="1627" y="1358"/>
                                  </a:lnTo>
                                  <a:lnTo>
                                    <a:pt x="1607" y="1353"/>
                                  </a:lnTo>
                                  <a:close/>
                                  <a:moveTo>
                                    <a:pt x="1871" y="1334"/>
                                  </a:moveTo>
                                  <a:lnTo>
                                    <a:pt x="1882" y="1336"/>
                                  </a:lnTo>
                                  <a:lnTo>
                                    <a:pt x="1897" y="1341"/>
                                  </a:lnTo>
                                  <a:lnTo>
                                    <a:pt x="1911" y="1349"/>
                                  </a:lnTo>
                                  <a:lnTo>
                                    <a:pt x="1922" y="1364"/>
                                  </a:lnTo>
                                  <a:lnTo>
                                    <a:pt x="1929" y="1381"/>
                                  </a:lnTo>
                                  <a:lnTo>
                                    <a:pt x="1931" y="1386"/>
                                  </a:lnTo>
                                  <a:lnTo>
                                    <a:pt x="1931" y="1386"/>
                                  </a:lnTo>
                                  <a:lnTo>
                                    <a:pt x="1966" y="1386"/>
                                  </a:lnTo>
                                  <a:lnTo>
                                    <a:pt x="1967" y="1381"/>
                                  </a:lnTo>
                                  <a:lnTo>
                                    <a:pt x="1975" y="1369"/>
                                  </a:lnTo>
                                  <a:lnTo>
                                    <a:pt x="1987" y="1361"/>
                                  </a:lnTo>
                                  <a:lnTo>
                                    <a:pt x="2002" y="1358"/>
                                  </a:lnTo>
                                  <a:lnTo>
                                    <a:pt x="2012" y="1359"/>
                                  </a:lnTo>
                                  <a:lnTo>
                                    <a:pt x="2020" y="1363"/>
                                  </a:lnTo>
                                  <a:lnTo>
                                    <a:pt x="2020" y="1376"/>
                                  </a:lnTo>
                                  <a:lnTo>
                                    <a:pt x="2015" y="1373"/>
                                  </a:lnTo>
                                  <a:lnTo>
                                    <a:pt x="2009" y="1369"/>
                                  </a:lnTo>
                                  <a:lnTo>
                                    <a:pt x="2002" y="1369"/>
                                  </a:lnTo>
                                  <a:lnTo>
                                    <a:pt x="1995" y="1369"/>
                                  </a:lnTo>
                                  <a:lnTo>
                                    <a:pt x="1990" y="1373"/>
                                  </a:lnTo>
                                  <a:lnTo>
                                    <a:pt x="1985" y="1376"/>
                                  </a:lnTo>
                                  <a:lnTo>
                                    <a:pt x="1980" y="1381"/>
                                  </a:lnTo>
                                  <a:lnTo>
                                    <a:pt x="1977" y="1384"/>
                                  </a:lnTo>
                                  <a:lnTo>
                                    <a:pt x="1975" y="1389"/>
                                  </a:lnTo>
                                  <a:lnTo>
                                    <a:pt x="1975" y="1396"/>
                                  </a:lnTo>
                                  <a:lnTo>
                                    <a:pt x="1975" y="1402"/>
                                  </a:lnTo>
                                  <a:lnTo>
                                    <a:pt x="1977" y="1406"/>
                                  </a:lnTo>
                                  <a:lnTo>
                                    <a:pt x="1979" y="1409"/>
                                  </a:lnTo>
                                  <a:lnTo>
                                    <a:pt x="1982" y="1414"/>
                                  </a:lnTo>
                                  <a:lnTo>
                                    <a:pt x="1989" y="1419"/>
                                  </a:lnTo>
                                  <a:lnTo>
                                    <a:pt x="1995" y="1422"/>
                                  </a:lnTo>
                                  <a:lnTo>
                                    <a:pt x="2002" y="1422"/>
                                  </a:lnTo>
                                  <a:lnTo>
                                    <a:pt x="2009" y="1422"/>
                                  </a:lnTo>
                                  <a:lnTo>
                                    <a:pt x="2015" y="1419"/>
                                  </a:lnTo>
                                  <a:lnTo>
                                    <a:pt x="2020" y="1416"/>
                                  </a:lnTo>
                                  <a:lnTo>
                                    <a:pt x="2020" y="1429"/>
                                  </a:lnTo>
                                  <a:lnTo>
                                    <a:pt x="2012" y="1434"/>
                                  </a:lnTo>
                                  <a:lnTo>
                                    <a:pt x="2002" y="1434"/>
                                  </a:lnTo>
                                  <a:lnTo>
                                    <a:pt x="1987" y="1431"/>
                                  </a:lnTo>
                                  <a:lnTo>
                                    <a:pt x="1974" y="1422"/>
                                  </a:lnTo>
                                  <a:lnTo>
                                    <a:pt x="1966" y="1409"/>
                                  </a:lnTo>
                                  <a:lnTo>
                                    <a:pt x="1966" y="1404"/>
                                  </a:lnTo>
                                  <a:lnTo>
                                    <a:pt x="1966" y="1404"/>
                                  </a:lnTo>
                                  <a:lnTo>
                                    <a:pt x="1931" y="1404"/>
                                  </a:lnTo>
                                  <a:lnTo>
                                    <a:pt x="1931" y="1407"/>
                                  </a:lnTo>
                                  <a:lnTo>
                                    <a:pt x="1931" y="1409"/>
                                  </a:lnTo>
                                  <a:lnTo>
                                    <a:pt x="1924" y="1426"/>
                                  </a:lnTo>
                                  <a:lnTo>
                                    <a:pt x="1914" y="1439"/>
                                  </a:lnTo>
                                  <a:lnTo>
                                    <a:pt x="1899" y="1449"/>
                                  </a:lnTo>
                                  <a:lnTo>
                                    <a:pt x="1884" y="1456"/>
                                  </a:lnTo>
                                  <a:lnTo>
                                    <a:pt x="1882" y="1456"/>
                                  </a:lnTo>
                                  <a:lnTo>
                                    <a:pt x="1856" y="1456"/>
                                  </a:lnTo>
                                  <a:lnTo>
                                    <a:pt x="1834" y="1446"/>
                                  </a:lnTo>
                                  <a:lnTo>
                                    <a:pt x="1819" y="1429"/>
                                  </a:lnTo>
                                  <a:lnTo>
                                    <a:pt x="1811" y="1407"/>
                                  </a:lnTo>
                                  <a:lnTo>
                                    <a:pt x="1809" y="1404"/>
                                  </a:lnTo>
                                  <a:lnTo>
                                    <a:pt x="1776" y="1404"/>
                                  </a:lnTo>
                                  <a:lnTo>
                                    <a:pt x="1776" y="1404"/>
                                  </a:lnTo>
                                  <a:lnTo>
                                    <a:pt x="1768" y="1421"/>
                                  </a:lnTo>
                                  <a:lnTo>
                                    <a:pt x="1756" y="1431"/>
                                  </a:lnTo>
                                  <a:lnTo>
                                    <a:pt x="1738" y="1434"/>
                                  </a:lnTo>
                                  <a:lnTo>
                                    <a:pt x="1738" y="1434"/>
                                  </a:lnTo>
                                  <a:lnTo>
                                    <a:pt x="1738" y="1422"/>
                                  </a:lnTo>
                                  <a:lnTo>
                                    <a:pt x="1738" y="1422"/>
                                  </a:lnTo>
                                  <a:lnTo>
                                    <a:pt x="1746" y="1422"/>
                                  </a:lnTo>
                                  <a:lnTo>
                                    <a:pt x="1753" y="1419"/>
                                  </a:lnTo>
                                  <a:lnTo>
                                    <a:pt x="1758" y="1414"/>
                                  </a:lnTo>
                                  <a:lnTo>
                                    <a:pt x="1763" y="1409"/>
                                  </a:lnTo>
                                  <a:lnTo>
                                    <a:pt x="1764" y="1402"/>
                                  </a:lnTo>
                                  <a:lnTo>
                                    <a:pt x="1766" y="1396"/>
                                  </a:lnTo>
                                  <a:lnTo>
                                    <a:pt x="1764" y="1389"/>
                                  </a:lnTo>
                                  <a:lnTo>
                                    <a:pt x="1763" y="1383"/>
                                  </a:lnTo>
                                  <a:lnTo>
                                    <a:pt x="1758" y="1378"/>
                                  </a:lnTo>
                                  <a:lnTo>
                                    <a:pt x="1753" y="1373"/>
                                  </a:lnTo>
                                  <a:lnTo>
                                    <a:pt x="1746" y="1369"/>
                                  </a:lnTo>
                                  <a:lnTo>
                                    <a:pt x="1738" y="1369"/>
                                  </a:lnTo>
                                  <a:lnTo>
                                    <a:pt x="1738" y="1369"/>
                                  </a:lnTo>
                                  <a:lnTo>
                                    <a:pt x="1738" y="1358"/>
                                  </a:lnTo>
                                  <a:lnTo>
                                    <a:pt x="1738" y="1358"/>
                                  </a:lnTo>
                                  <a:lnTo>
                                    <a:pt x="1754" y="1361"/>
                                  </a:lnTo>
                                  <a:lnTo>
                                    <a:pt x="1768" y="1371"/>
                                  </a:lnTo>
                                  <a:lnTo>
                                    <a:pt x="1776" y="1386"/>
                                  </a:lnTo>
                                  <a:lnTo>
                                    <a:pt x="1811" y="1386"/>
                                  </a:lnTo>
                                  <a:lnTo>
                                    <a:pt x="1811" y="1384"/>
                                  </a:lnTo>
                                  <a:lnTo>
                                    <a:pt x="1818" y="1366"/>
                                  </a:lnTo>
                                  <a:lnTo>
                                    <a:pt x="1831" y="1349"/>
                                  </a:lnTo>
                                  <a:lnTo>
                                    <a:pt x="1849" y="1339"/>
                                  </a:lnTo>
                                  <a:lnTo>
                                    <a:pt x="1871" y="1334"/>
                                  </a:lnTo>
                                  <a:close/>
                                  <a:moveTo>
                                    <a:pt x="1607" y="1334"/>
                                  </a:moveTo>
                                  <a:lnTo>
                                    <a:pt x="1628" y="1339"/>
                                  </a:lnTo>
                                  <a:lnTo>
                                    <a:pt x="1645" y="1349"/>
                                  </a:lnTo>
                                  <a:lnTo>
                                    <a:pt x="1660" y="1366"/>
                                  </a:lnTo>
                                  <a:lnTo>
                                    <a:pt x="1666" y="1386"/>
                                  </a:lnTo>
                                  <a:lnTo>
                                    <a:pt x="1666" y="1386"/>
                                  </a:lnTo>
                                  <a:lnTo>
                                    <a:pt x="1700" y="1386"/>
                                  </a:lnTo>
                                  <a:lnTo>
                                    <a:pt x="1700" y="1404"/>
                                  </a:lnTo>
                                  <a:lnTo>
                                    <a:pt x="1666" y="1404"/>
                                  </a:lnTo>
                                  <a:lnTo>
                                    <a:pt x="1666" y="1407"/>
                                  </a:lnTo>
                                  <a:lnTo>
                                    <a:pt x="1660" y="1426"/>
                                  </a:lnTo>
                                  <a:lnTo>
                                    <a:pt x="1648" y="1441"/>
                                  </a:lnTo>
                                  <a:lnTo>
                                    <a:pt x="1632" y="1451"/>
                                  </a:lnTo>
                                  <a:lnTo>
                                    <a:pt x="1580" y="1451"/>
                                  </a:lnTo>
                                  <a:lnTo>
                                    <a:pt x="1580" y="1451"/>
                                  </a:lnTo>
                                  <a:lnTo>
                                    <a:pt x="1570" y="1444"/>
                                  </a:lnTo>
                                  <a:lnTo>
                                    <a:pt x="1562" y="1437"/>
                                  </a:lnTo>
                                  <a:lnTo>
                                    <a:pt x="1555" y="1429"/>
                                  </a:lnTo>
                                  <a:lnTo>
                                    <a:pt x="1550" y="1419"/>
                                  </a:lnTo>
                                  <a:lnTo>
                                    <a:pt x="1548" y="1414"/>
                                  </a:lnTo>
                                  <a:lnTo>
                                    <a:pt x="1547" y="1407"/>
                                  </a:lnTo>
                                  <a:lnTo>
                                    <a:pt x="1547" y="1404"/>
                                  </a:lnTo>
                                  <a:lnTo>
                                    <a:pt x="1512" y="1404"/>
                                  </a:lnTo>
                                  <a:lnTo>
                                    <a:pt x="1512" y="1404"/>
                                  </a:lnTo>
                                  <a:lnTo>
                                    <a:pt x="1509" y="1412"/>
                                  </a:lnTo>
                                  <a:lnTo>
                                    <a:pt x="1505" y="1419"/>
                                  </a:lnTo>
                                  <a:lnTo>
                                    <a:pt x="1500" y="1424"/>
                                  </a:lnTo>
                                  <a:lnTo>
                                    <a:pt x="1495" y="1429"/>
                                  </a:lnTo>
                                  <a:lnTo>
                                    <a:pt x="1490" y="1431"/>
                                  </a:lnTo>
                                  <a:lnTo>
                                    <a:pt x="1482" y="1434"/>
                                  </a:lnTo>
                                  <a:lnTo>
                                    <a:pt x="1474" y="1434"/>
                                  </a:lnTo>
                                  <a:lnTo>
                                    <a:pt x="1457" y="1431"/>
                                  </a:lnTo>
                                  <a:lnTo>
                                    <a:pt x="1444" y="1419"/>
                                  </a:lnTo>
                                  <a:lnTo>
                                    <a:pt x="1440" y="1412"/>
                                  </a:lnTo>
                                  <a:lnTo>
                                    <a:pt x="1437" y="1404"/>
                                  </a:lnTo>
                                  <a:lnTo>
                                    <a:pt x="1437" y="1404"/>
                                  </a:lnTo>
                                  <a:lnTo>
                                    <a:pt x="1414" y="1404"/>
                                  </a:lnTo>
                                  <a:lnTo>
                                    <a:pt x="1414" y="1386"/>
                                  </a:lnTo>
                                  <a:lnTo>
                                    <a:pt x="1437" y="1386"/>
                                  </a:lnTo>
                                  <a:lnTo>
                                    <a:pt x="1445" y="1371"/>
                                  </a:lnTo>
                                  <a:lnTo>
                                    <a:pt x="1459" y="1361"/>
                                  </a:lnTo>
                                  <a:lnTo>
                                    <a:pt x="1474" y="1358"/>
                                  </a:lnTo>
                                  <a:lnTo>
                                    <a:pt x="1482" y="1359"/>
                                  </a:lnTo>
                                  <a:lnTo>
                                    <a:pt x="1490" y="1361"/>
                                  </a:lnTo>
                                  <a:lnTo>
                                    <a:pt x="1497" y="1366"/>
                                  </a:lnTo>
                                  <a:lnTo>
                                    <a:pt x="1504" y="1371"/>
                                  </a:lnTo>
                                  <a:lnTo>
                                    <a:pt x="1509" y="1378"/>
                                  </a:lnTo>
                                  <a:lnTo>
                                    <a:pt x="1512" y="1386"/>
                                  </a:lnTo>
                                  <a:lnTo>
                                    <a:pt x="1547" y="1386"/>
                                  </a:lnTo>
                                  <a:lnTo>
                                    <a:pt x="1547" y="1384"/>
                                  </a:lnTo>
                                  <a:lnTo>
                                    <a:pt x="1550" y="1374"/>
                                  </a:lnTo>
                                  <a:lnTo>
                                    <a:pt x="1555" y="1364"/>
                                  </a:lnTo>
                                  <a:lnTo>
                                    <a:pt x="1562" y="1354"/>
                                  </a:lnTo>
                                  <a:lnTo>
                                    <a:pt x="1570" y="1348"/>
                                  </a:lnTo>
                                  <a:lnTo>
                                    <a:pt x="1580" y="1341"/>
                                  </a:lnTo>
                                  <a:lnTo>
                                    <a:pt x="1588" y="1338"/>
                                  </a:lnTo>
                                  <a:lnTo>
                                    <a:pt x="1597" y="1336"/>
                                  </a:lnTo>
                                  <a:lnTo>
                                    <a:pt x="1607" y="1334"/>
                                  </a:lnTo>
                                  <a:lnTo>
                                    <a:pt x="1607" y="1334"/>
                                  </a:lnTo>
                                  <a:close/>
                                  <a:moveTo>
                                    <a:pt x="2112" y="1027"/>
                                  </a:moveTo>
                                  <a:lnTo>
                                    <a:pt x="2130" y="1035"/>
                                  </a:lnTo>
                                  <a:lnTo>
                                    <a:pt x="2112" y="1035"/>
                                  </a:lnTo>
                                  <a:lnTo>
                                    <a:pt x="2112" y="1027"/>
                                  </a:lnTo>
                                  <a:close/>
                                  <a:moveTo>
                                    <a:pt x="2977" y="990"/>
                                  </a:moveTo>
                                  <a:lnTo>
                                    <a:pt x="2981" y="992"/>
                                  </a:lnTo>
                                  <a:lnTo>
                                    <a:pt x="2974" y="992"/>
                                  </a:lnTo>
                                  <a:lnTo>
                                    <a:pt x="2977" y="990"/>
                                  </a:lnTo>
                                  <a:close/>
                                  <a:moveTo>
                                    <a:pt x="3092" y="960"/>
                                  </a:moveTo>
                                  <a:lnTo>
                                    <a:pt x="3102" y="962"/>
                                  </a:lnTo>
                                  <a:lnTo>
                                    <a:pt x="3110" y="962"/>
                                  </a:lnTo>
                                  <a:lnTo>
                                    <a:pt x="3117" y="965"/>
                                  </a:lnTo>
                                  <a:lnTo>
                                    <a:pt x="3122" y="967"/>
                                  </a:lnTo>
                                  <a:lnTo>
                                    <a:pt x="3125" y="970"/>
                                  </a:lnTo>
                                  <a:lnTo>
                                    <a:pt x="3127" y="972"/>
                                  </a:lnTo>
                                  <a:lnTo>
                                    <a:pt x="3127" y="972"/>
                                  </a:lnTo>
                                  <a:lnTo>
                                    <a:pt x="3127" y="974"/>
                                  </a:lnTo>
                                  <a:lnTo>
                                    <a:pt x="3127" y="974"/>
                                  </a:lnTo>
                                  <a:lnTo>
                                    <a:pt x="3125" y="977"/>
                                  </a:lnTo>
                                  <a:lnTo>
                                    <a:pt x="3120" y="979"/>
                                  </a:lnTo>
                                  <a:lnTo>
                                    <a:pt x="3115" y="982"/>
                                  </a:lnTo>
                                  <a:lnTo>
                                    <a:pt x="3107" y="975"/>
                                  </a:lnTo>
                                  <a:lnTo>
                                    <a:pt x="3099" y="969"/>
                                  </a:lnTo>
                                  <a:lnTo>
                                    <a:pt x="3092" y="960"/>
                                  </a:lnTo>
                                  <a:close/>
                                  <a:moveTo>
                                    <a:pt x="3087" y="960"/>
                                  </a:moveTo>
                                  <a:lnTo>
                                    <a:pt x="3087" y="960"/>
                                  </a:lnTo>
                                  <a:lnTo>
                                    <a:pt x="3087" y="989"/>
                                  </a:lnTo>
                                  <a:lnTo>
                                    <a:pt x="3084" y="989"/>
                                  </a:lnTo>
                                  <a:lnTo>
                                    <a:pt x="3080" y="989"/>
                                  </a:lnTo>
                                  <a:lnTo>
                                    <a:pt x="3054" y="985"/>
                                  </a:lnTo>
                                  <a:lnTo>
                                    <a:pt x="3032" y="979"/>
                                  </a:lnTo>
                                  <a:lnTo>
                                    <a:pt x="3049" y="972"/>
                                  </a:lnTo>
                                  <a:lnTo>
                                    <a:pt x="3067" y="962"/>
                                  </a:lnTo>
                                  <a:lnTo>
                                    <a:pt x="3075" y="960"/>
                                  </a:lnTo>
                                  <a:lnTo>
                                    <a:pt x="3082" y="960"/>
                                  </a:lnTo>
                                  <a:lnTo>
                                    <a:pt x="3087" y="960"/>
                                  </a:lnTo>
                                  <a:close/>
                                  <a:moveTo>
                                    <a:pt x="2866" y="960"/>
                                  </a:moveTo>
                                  <a:lnTo>
                                    <a:pt x="2871" y="960"/>
                                  </a:lnTo>
                                  <a:lnTo>
                                    <a:pt x="2888" y="962"/>
                                  </a:lnTo>
                                  <a:lnTo>
                                    <a:pt x="2904" y="972"/>
                                  </a:lnTo>
                                  <a:lnTo>
                                    <a:pt x="2921" y="979"/>
                                  </a:lnTo>
                                  <a:lnTo>
                                    <a:pt x="2899" y="985"/>
                                  </a:lnTo>
                                  <a:lnTo>
                                    <a:pt x="2874" y="989"/>
                                  </a:lnTo>
                                  <a:lnTo>
                                    <a:pt x="2869" y="989"/>
                                  </a:lnTo>
                                  <a:lnTo>
                                    <a:pt x="2851" y="987"/>
                                  </a:lnTo>
                                  <a:lnTo>
                                    <a:pt x="2838" y="982"/>
                                  </a:lnTo>
                                  <a:lnTo>
                                    <a:pt x="2833" y="979"/>
                                  </a:lnTo>
                                  <a:lnTo>
                                    <a:pt x="2830" y="977"/>
                                  </a:lnTo>
                                  <a:lnTo>
                                    <a:pt x="2828" y="974"/>
                                  </a:lnTo>
                                  <a:lnTo>
                                    <a:pt x="2828" y="974"/>
                                  </a:lnTo>
                                  <a:lnTo>
                                    <a:pt x="2828" y="972"/>
                                  </a:lnTo>
                                  <a:lnTo>
                                    <a:pt x="2828" y="972"/>
                                  </a:lnTo>
                                  <a:lnTo>
                                    <a:pt x="2830" y="970"/>
                                  </a:lnTo>
                                  <a:lnTo>
                                    <a:pt x="2836" y="965"/>
                                  </a:lnTo>
                                  <a:lnTo>
                                    <a:pt x="2849" y="962"/>
                                  </a:lnTo>
                                  <a:lnTo>
                                    <a:pt x="2866" y="960"/>
                                  </a:lnTo>
                                  <a:close/>
                                  <a:moveTo>
                                    <a:pt x="2635" y="950"/>
                                  </a:moveTo>
                                  <a:lnTo>
                                    <a:pt x="2793" y="950"/>
                                  </a:lnTo>
                                  <a:lnTo>
                                    <a:pt x="2790" y="952"/>
                                  </a:lnTo>
                                  <a:lnTo>
                                    <a:pt x="2785" y="959"/>
                                  </a:lnTo>
                                  <a:lnTo>
                                    <a:pt x="2781" y="964"/>
                                  </a:lnTo>
                                  <a:lnTo>
                                    <a:pt x="2781" y="970"/>
                                  </a:lnTo>
                                  <a:lnTo>
                                    <a:pt x="2781" y="970"/>
                                  </a:lnTo>
                                  <a:lnTo>
                                    <a:pt x="2781" y="972"/>
                                  </a:lnTo>
                                  <a:lnTo>
                                    <a:pt x="2781" y="979"/>
                                  </a:lnTo>
                                  <a:lnTo>
                                    <a:pt x="2785" y="985"/>
                                  </a:lnTo>
                                  <a:lnTo>
                                    <a:pt x="2790" y="992"/>
                                  </a:lnTo>
                                  <a:lnTo>
                                    <a:pt x="2790" y="992"/>
                                  </a:lnTo>
                                  <a:lnTo>
                                    <a:pt x="2635" y="992"/>
                                  </a:lnTo>
                                  <a:lnTo>
                                    <a:pt x="2635" y="950"/>
                                  </a:lnTo>
                                  <a:close/>
                                  <a:moveTo>
                                    <a:pt x="2421" y="950"/>
                                  </a:moveTo>
                                  <a:lnTo>
                                    <a:pt x="2567" y="950"/>
                                  </a:lnTo>
                                  <a:lnTo>
                                    <a:pt x="2565" y="992"/>
                                  </a:lnTo>
                                  <a:lnTo>
                                    <a:pt x="2524" y="992"/>
                                  </a:lnTo>
                                  <a:lnTo>
                                    <a:pt x="2502" y="980"/>
                                  </a:lnTo>
                                  <a:lnTo>
                                    <a:pt x="2477" y="972"/>
                                  </a:lnTo>
                                  <a:lnTo>
                                    <a:pt x="2447" y="967"/>
                                  </a:lnTo>
                                  <a:lnTo>
                                    <a:pt x="2414" y="964"/>
                                  </a:lnTo>
                                  <a:lnTo>
                                    <a:pt x="2407" y="965"/>
                                  </a:lnTo>
                                  <a:lnTo>
                                    <a:pt x="2421" y="950"/>
                                  </a:lnTo>
                                  <a:close/>
                                  <a:moveTo>
                                    <a:pt x="2304" y="950"/>
                                  </a:moveTo>
                                  <a:lnTo>
                                    <a:pt x="2354" y="950"/>
                                  </a:lnTo>
                                  <a:lnTo>
                                    <a:pt x="2351" y="952"/>
                                  </a:lnTo>
                                  <a:lnTo>
                                    <a:pt x="2324" y="960"/>
                                  </a:lnTo>
                                  <a:lnTo>
                                    <a:pt x="2299" y="970"/>
                                  </a:lnTo>
                                  <a:lnTo>
                                    <a:pt x="2303" y="960"/>
                                  </a:lnTo>
                                  <a:lnTo>
                                    <a:pt x="2304" y="950"/>
                                  </a:lnTo>
                                  <a:close/>
                                  <a:moveTo>
                                    <a:pt x="2112" y="950"/>
                                  </a:moveTo>
                                  <a:lnTo>
                                    <a:pt x="2152" y="950"/>
                                  </a:lnTo>
                                  <a:lnTo>
                                    <a:pt x="2158" y="969"/>
                                  </a:lnTo>
                                  <a:lnTo>
                                    <a:pt x="2137" y="960"/>
                                  </a:lnTo>
                                  <a:lnTo>
                                    <a:pt x="2112" y="954"/>
                                  </a:lnTo>
                                  <a:lnTo>
                                    <a:pt x="2112" y="950"/>
                                  </a:lnTo>
                                  <a:close/>
                                  <a:moveTo>
                                    <a:pt x="3087" y="876"/>
                                  </a:moveTo>
                                  <a:lnTo>
                                    <a:pt x="3087" y="876"/>
                                  </a:lnTo>
                                  <a:lnTo>
                                    <a:pt x="3089" y="877"/>
                                  </a:lnTo>
                                  <a:lnTo>
                                    <a:pt x="3089" y="879"/>
                                  </a:lnTo>
                                  <a:lnTo>
                                    <a:pt x="3089" y="881"/>
                                  </a:lnTo>
                                  <a:lnTo>
                                    <a:pt x="3087" y="882"/>
                                  </a:lnTo>
                                  <a:lnTo>
                                    <a:pt x="3087" y="876"/>
                                  </a:lnTo>
                                  <a:close/>
                                  <a:moveTo>
                                    <a:pt x="3587" y="872"/>
                                  </a:moveTo>
                                  <a:lnTo>
                                    <a:pt x="3584" y="982"/>
                                  </a:lnTo>
                                  <a:lnTo>
                                    <a:pt x="3572" y="959"/>
                                  </a:lnTo>
                                  <a:lnTo>
                                    <a:pt x="3567" y="930"/>
                                  </a:lnTo>
                                  <a:lnTo>
                                    <a:pt x="3569" y="909"/>
                                  </a:lnTo>
                                  <a:lnTo>
                                    <a:pt x="3576" y="891"/>
                                  </a:lnTo>
                                  <a:lnTo>
                                    <a:pt x="3587" y="872"/>
                                  </a:lnTo>
                                  <a:close/>
                                  <a:moveTo>
                                    <a:pt x="3169" y="809"/>
                                  </a:moveTo>
                                  <a:lnTo>
                                    <a:pt x="3198" y="813"/>
                                  </a:lnTo>
                                  <a:lnTo>
                                    <a:pt x="3223" y="827"/>
                                  </a:lnTo>
                                  <a:lnTo>
                                    <a:pt x="3245" y="847"/>
                                  </a:lnTo>
                                  <a:lnTo>
                                    <a:pt x="3258" y="874"/>
                                  </a:lnTo>
                                  <a:lnTo>
                                    <a:pt x="3263" y="904"/>
                                  </a:lnTo>
                                  <a:lnTo>
                                    <a:pt x="3258" y="932"/>
                                  </a:lnTo>
                                  <a:lnTo>
                                    <a:pt x="3245" y="957"/>
                                  </a:lnTo>
                                  <a:lnTo>
                                    <a:pt x="3227" y="979"/>
                                  </a:lnTo>
                                  <a:lnTo>
                                    <a:pt x="3202" y="992"/>
                                  </a:lnTo>
                                  <a:lnTo>
                                    <a:pt x="3164" y="992"/>
                                  </a:lnTo>
                                  <a:lnTo>
                                    <a:pt x="3164" y="992"/>
                                  </a:lnTo>
                                  <a:lnTo>
                                    <a:pt x="3169" y="985"/>
                                  </a:lnTo>
                                  <a:lnTo>
                                    <a:pt x="3172" y="979"/>
                                  </a:lnTo>
                                  <a:lnTo>
                                    <a:pt x="3173" y="972"/>
                                  </a:lnTo>
                                  <a:lnTo>
                                    <a:pt x="3173" y="972"/>
                                  </a:lnTo>
                                  <a:lnTo>
                                    <a:pt x="3173" y="970"/>
                                  </a:lnTo>
                                  <a:lnTo>
                                    <a:pt x="3172" y="964"/>
                                  </a:lnTo>
                                  <a:lnTo>
                                    <a:pt x="3169" y="959"/>
                                  </a:lnTo>
                                  <a:lnTo>
                                    <a:pt x="3164" y="952"/>
                                  </a:lnTo>
                                  <a:lnTo>
                                    <a:pt x="3145" y="942"/>
                                  </a:lnTo>
                                  <a:lnTo>
                                    <a:pt x="3120" y="935"/>
                                  </a:lnTo>
                                  <a:lnTo>
                                    <a:pt x="3092" y="932"/>
                                  </a:lnTo>
                                  <a:lnTo>
                                    <a:pt x="3087" y="932"/>
                                  </a:lnTo>
                                  <a:lnTo>
                                    <a:pt x="3109" y="909"/>
                                  </a:lnTo>
                                  <a:lnTo>
                                    <a:pt x="3122" y="886"/>
                                  </a:lnTo>
                                  <a:lnTo>
                                    <a:pt x="3127" y="864"/>
                                  </a:lnTo>
                                  <a:lnTo>
                                    <a:pt x="3127" y="857"/>
                                  </a:lnTo>
                                  <a:lnTo>
                                    <a:pt x="3125" y="851"/>
                                  </a:lnTo>
                                  <a:lnTo>
                                    <a:pt x="3120" y="846"/>
                                  </a:lnTo>
                                  <a:lnTo>
                                    <a:pt x="3120" y="846"/>
                                  </a:lnTo>
                                  <a:lnTo>
                                    <a:pt x="3120" y="844"/>
                                  </a:lnTo>
                                  <a:lnTo>
                                    <a:pt x="3115" y="841"/>
                                  </a:lnTo>
                                  <a:lnTo>
                                    <a:pt x="3110" y="839"/>
                                  </a:lnTo>
                                  <a:lnTo>
                                    <a:pt x="3105" y="837"/>
                                  </a:lnTo>
                                  <a:lnTo>
                                    <a:pt x="3100" y="837"/>
                                  </a:lnTo>
                                  <a:lnTo>
                                    <a:pt x="3119" y="822"/>
                                  </a:lnTo>
                                  <a:lnTo>
                                    <a:pt x="3142" y="813"/>
                                  </a:lnTo>
                                  <a:lnTo>
                                    <a:pt x="3169" y="809"/>
                                  </a:lnTo>
                                  <a:close/>
                                  <a:moveTo>
                                    <a:pt x="2630" y="680"/>
                                  </a:moveTo>
                                  <a:lnTo>
                                    <a:pt x="3087" y="680"/>
                                  </a:lnTo>
                                  <a:lnTo>
                                    <a:pt x="3087" y="763"/>
                                  </a:lnTo>
                                  <a:lnTo>
                                    <a:pt x="2632" y="763"/>
                                  </a:lnTo>
                                  <a:lnTo>
                                    <a:pt x="2630" y="680"/>
                                  </a:lnTo>
                                  <a:close/>
                                  <a:moveTo>
                                    <a:pt x="2112" y="680"/>
                                  </a:moveTo>
                                  <a:lnTo>
                                    <a:pt x="2572" y="680"/>
                                  </a:lnTo>
                                  <a:lnTo>
                                    <a:pt x="2570" y="763"/>
                                  </a:lnTo>
                                  <a:lnTo>
                                    <a:pt x="2268" y="763"/>
                                  </a:lnTo>
                                  <a:lnTo>
                                    <a:pt x="2263" y="754"/>
                                  </a:lnTo>
                                  <a:lnTo>
                                    <a:pt x="2258" y="746"/>
                                  </a:lnTo>
                                  <a:lnTo>
                                    <a:pt x="2251" y="738"/>
                                  </a:lnTo>
                                  <a:lnTo>
                                    <a:pt x="2238" y="728"/>
                                  </a:lnTo>
                                  <a:lnTo>
                                    <a:pt x="2220" y="724"/>
                                  </a:lnTo>
                                  <a:lnTo>
                                    <a:pt x="2218" y="724"/>
                                  </a:lnTo>
                                  <a:lnTo>
                                    <a:pt x="2218" y="724"/>
                                  </a:lnTo>
                                  <a:lnTo>
                                    <a:pt x="2203" y="728"/>
                                  </a:lnTo>
                                  <a:lnTo>
                                    <a:pt x="2190" y="738"/>
                                  </a:lnTo>
                                  <a:lnTo>
                                    <a:pt x="2183" y="746"/>
                                  </a:lnTo>
                                  <a:lnTo>
                                    <a:pt x="2178" y="754"/>
                                  </a:lnTo>
                                  <a:lnTo>
                                    <a:pt x="2173" y="763"/>
                                  </a:lnTo>
                                  <a:lnTo>
                                    <a:pt x="2112" y="763"/>
                                  </a:lnTo>
                                  <a:lnTo>
                                    <a:pt x="2112" y="680"/>
                                  </a:lnTo>
                                  <a:close/>
                                  <a:moveTo>
                                    <a:pt x="3414" y="615"/>
                                  </a:moveTo>
                                  <a:lnTo>
                                    <a:pt x="3444" y="620"/>
                                  </a:lnTo>
                                  <a:lnTo>
                                    <a:pt x="3471" y="633"/>
                                  </a:lnTo>
                                  <a:lnTo>
                                    <a:pt x="3491" y="655"/>
                                  </a:lnTo>
                                  <a:lnTo>
                                    <a:pt x="3504" y="681"/>
                                  </a:lnTo>
                                  <a:lnTo>
                                    <a:pt x="3509" y="711"/>
                                  </a:lnTo>
                                  <a:lnTo>
                                    <a:pt x="3504" y="741"/>
                                  </a:lnTo>
                                  <a:lnTo>
                                    <a:pt x="3491" y="766"/>
                                  </a:lnTo>
                                  <a:lnTo>
                                    <a:pt x="3471" y="788"/>
                                  </a:lnTo>
                                  <a:lnTo>
                                    <a:pt x="3444" y="801"/>
                                  </a:lnTo>
                                  <a:lnTo>
                                    <a:pt x="3414" y="806"/>
                                  </a:lnTo>
                                  <a:lnTo>
                                    <a:pt x="3393" y="803"/>
                                  </a:lnTo>
                                  <a:lnTo>
                                    <a:pt x="3375" y="796"/>
                                  </a:lnTo>
                                  <a:lnTo>
                                    <a:pt x="3356" y="786"/>
                                  </a:lnTo>
                                  <a:lnTo>
                                    <a:pt x="3355" y="636"/>
                                  </a:lnTo>
                                  <a:lnTo>
                                    <a:pt x="3373" y="625"/>
                                  </a:lnTo>
                                  <a:lnTo>
                                    <a:pt x="3393" y="618"/>
                                  </a:lnTo>
                                  <a:lnTo>
                                    <a:pt x="3414" y="615"/>
                                  </a:lnTo>
                                  <a:close/>
                                  <a:moveTo>
                                    <a:pt x="2838" y="414"/>
                                  </a:moveTo>
                                  <a:lnTo>
                                    <a:pt x="3087" y="414"/>
                                  </a:lnTo>
                                  <a:lnTo>
                                    <a:pt x="3087" y="467"/>
                                  </a:lnTo>
                                  <a:lnTo>
                                    <a:pt x="3114" y="475"/>
                                  </a:lnTo>
                                  <a:lnTo>
                                    <a:pt x="3135" y="490"/>
                                  </a:lnTo>
                                  <a:lnTo>
                                    <a:pt x="3152" y="510"/>
                                  </a:lnTo>
                                  <a:lnTo>
                                    <a:pt x="3164" y="533"/>
                                  </a:lnTo>
                                  <a:lnTo>
                                    <a:pt x="3169" y="562"/>
                                  </a:lnTo>
                                  <a:lnTo>
                                    <a:pt x="3164" y="588"/>
                                  </a:lnTo>
                                  <a:lnTo>
                                    <a:pt x="3152" y="613"/>
                                  </a:lnTo>
                                  <a:lnTo>
                                    <a:pt x="3135" y="633"/>
                                  </a:lnTo>
                                  <a:lnTo>
                                    <a:pt x="3114" y="646"/>
                                  </a:lnTo>
                                  <a:lnTo>
                                    <a:pt x="3087" y="655"/>
                                  </a:lnTo>
                                  <a:lnTo>
                                    <a:pt x="3087" y="492"/>
                                  </a:lnTo>
                                  <a:lnTo>
                                    <a:pt x="2628" y="492"/>
                                  </a:lnTo>
                                  <a:lnTo>
                                    <a:pt x="2627" y="429"/>
                                  </a:lnTo>
                                  <a:lnTo>
                                    <a:pt x="2658" y="439"/>
                                  </a:lnTo>
                                  <a:lnTo>
                                    <a:pt x="2693" y="445"/>
                                  </a:lnTo>
                                  <a:lnTo>
                                    <a:pt x="2730" y="449"/>
                                  </a:lnTo>
                                  <a:lnTo>
                                    <a:pt x="2738" y="449"/>
                                  </a:lnTo>
                                  <a:lnTo>
                                    <a:pt x="2765" y="445"/>
                                  </a:lnTo>
                                  <a:lnTo>
                                    <a:pt x="2790" y="440"/>
                                  </a:lnTo>
                                  <a:lnTo>
                                    <a:pt x="2811" y="434"/>
                                  </a:lnTo>
                                  <a:lnTo>
                                    <a:pt x="2820" y="429"/>
                                  </a:lnTo>
                                  <a:lnTo>
                                    <a:pt x="2828" y="424"/>
                                  </a:lnTo>
                                  <a:lnTo>
                                    <a:pt x="2835" y="417"/>
                                  </a:lnTo>
                                  <a:lnTo>
                                    <a:pt x="2838" y="414"/>
                                  </a:lnTo>
                                  <a:close/>
                                  <a:moveTo>
                                    <a:pt x="2112" y="414"/>
                                  </a:moveTo>
                                  <a:lnTo>
                                    <a:pt x="2363" y="414"/>
                                  </a:lnTo>
                                  <a:lnTo>
                                    <a:pt x="2364" y="417"/>
                                  </a:lnTo>
                                  <a:lnTo>
                                    <a:pt x="2383" y="430"/>
                                  </a:lnTo>
                                  <a:lnTo>
                                    <a:pt x="2404" y="439"/>
                                  </a:lnTo>
                                  <a:lnTo>
                                    <a:pt x="2431" y="445"/>
                                  </a:lnTo>
                                  <a:lnTo>
                                    <a:pt x="2461" y="449"/>
                                  </a:lnTo>
                                  <a:lnTo>
                                    <a:pt x="2471" y="449"/>
                                  </a:lnTo>
                                  <a:lnTo>
                                    <a:pt x="2509" y="445"/>
                                  </a:lnTo>
                                  <a:lnTo>
                                    <a:pt x="2544" y="439"/>
                                  </a:lnTo>
                                  <a:lnTo>
                                    <a:pt x="2575" y="427"/>
                                  </a:lnTo>
                                  <a:lnTo>
                                    <a:pt x="2575" y="492"/>
                                  </a:lnTo>
                                  <a:lnTo>
                                    <a:pt x="2112" y="492"/>
                                  </a:lnTo>
                                  <a:lnTo>
                                    <a:pt x="2112" y="414"/>
                                  </a:lnTo>
                                  <a:close/>
                                  <a:moveTo>
                                    <a:pt x="3592" y="360"/>
                                  </a:moveTo>
                                  <a:lnTo>
                                    <a:pt x="3592" y="360"/>
                                  </a:lnTo>
                                  <a:lnTo>
                                    <a:pt x="3592" y="550"/>
                                  </a:lnTo>
                                  <a:lnTo>
                                    <a:pt x="3562" y="545"/>
                                  </a:lnTo>
                                  <a:lnTo>
                                    <a:pt x="3536" y="532"/>
                                  </a:lnTo>
                                  <a:lnTo>
                                    <a:pt x="3516" y="510"/>
                                  </a:lnTo>
                                  <a:lnTo>
                                    <a:pt x="3502" y="485"/>
                                  </a:lnTo>
                                  <a:lnTo>
                                    <a:pt x="3498" y="455"/>
                                  </a:lnTo>
                                  <a:lnTo>
                                    <a:pt x="3502" y="425"/>
                                  </a:lnTo>
                                  <a:lnTo>
                                    <a:pt x="3516" y="399"/>
                                  </a:lnTo>
                                  <a:lnTo>
                                    <a:pt x="3536" y="379"/>
                                  </a:lnTo>
                                  <a:lnTo>
                                    <a:pt x="3562" y="364"/>
                                  </a:lnTo>
                                  <a:lnTo>
                                    <a:pt x="3592" y="360"/>
                                  </a:lnTo>
                                  <a:close/>
                                  <a:moveTo>
                                    <a:pt x="3351" y="261"/>
                                  </a:moveTo>
                                  <a:lnTo>
                                    <a:pt x="3356" y="276"/>
                                  </a:lnTo>
                                  <a:lnTo>
                                    <a:pt x="3358" y="294"/>
                                  </a:lnTo>
                                  <a:lnTo>
                                    <a:pt x="3356" y="309"/>
                                  </a:lnTo>
                                  <a:lnTo>
                                    <a:pt x="3353" y="326"/>
                                  </a:lnTo>
                                  <a:lnTo>
                                    <a:pt x="3351" y="261"/>
                                  </a:lnTo>
                                  <a:close/>
                                  <a:moveTo>
                                    <a:pt x="3263" y="199"/>
                                  </a:moveTo>
                                  <a:lnTo>
                                    <a:pt x="3280" y="201"/>
                                  </a:lnTo>
                                  <a:lnTo>
                                    <a:pt x="3295" y="204"/>
                                  </a:lnTo>
                                  <a:lnTo>
                                    <a:pt x="3293" y="384"/>
                                  </a:lnTo>
                                  <a:lnTo>
                                    <a:pt x="3263" y="389"/>
                                  </a:lnTo>
                                  <a:lnTo>
                                    <a:pt x="3233" y="384"/>
                                  </a:lnTo>
                                  <a:lnTo>
                                    <a:pt x="3207" y="370"/>
                                  </a:lnTo>
                                  <a:lnTo>
                                    <a:pt x="3187" y="349"/>
                                  </a:lnTo>
                                  <a:lnTo>
                                    <a:pt x="3172" y="324"/>
                                  </a:lnTo>
                                  <a:lnTo>
                                    <a:pt x="3169" y="294"/>
                                  </a:lnTo>
                                  <a:lnTo>
                                    <a:pt x="3172" y="264"/>
                                  </a:lnTo>
                                  <a:lnTo>
                                    <a:pt x="3187" y="238"/>
                                  </a:lnTo>
                                  <a:lnTo>
                                    <a:pt x="3207" y="218"/>
                                  </a:lnTo>
                                  <a:lnTo>
                                    <a:pt x="3233" y="204"/>
                                  </a:lnTo>
                                  <a:lnTo>
                                    <a:pt x="3263" y="199"/>
                                  </a:lnTo>
                                  <a:close/>
                                  <a:moveTo>
                                    <a:pt x="3007" y="53"/>
                                  </a:moveTo>
                                  <a:lnTo>
                                    <a:pt x="3037" y="58"/>
                                  </a:lnTo>
                                  <a:lnTo>
                                    <a:pt x="3064" y="71"/>
                                  </a:lnTo>
                                  <a:lnTo>
                                    <a:pt x="3084" y="91"/>
                                  </a:lnTo>
                                  <a:lnTo>
                                    <a:pt x="3099" y="118"/>
                                  </a:lnTo>
                                  <a:lnTo>
                                    <a:pt x="3102" y="148"/>
                                  </a:lnTo>
                                  <a:lnTo>
                                    <a:pt x="3099" y="178"/>
                                  </a:lnTo>
                                  <a:lnTo>
                                    <a:pt x="3084" y="204"/>
                                  </a:lnTo>
                                  <a:lnTo>
                                    <a:pt x="3064" y="224"/>
                                  </a:lnTo>
                                  <a:lnTo>
                                    <a:pt x="3037" y="238"/>
                                  </a:lnTo>
                                  <a:lnTo>
                                    <a:pt x="3007" y="243"/>
                                  </a:lnTo>
                                  <a:lnTo>
                                    <a:pt x="3007" y="53"/>
                                  </a:lnTo>
                                  <a:close/>
                                  <a:moveTo>
                                    <a:pt x="3556" y="8"/>
                                  </a:moveTo>
                                  <a:lnTo>
                                    <a:pt x="3564" y="30"/>
                                  </a:lnTo>
                                  <a:lnTo>
                                    <a:pt x="3567" y="55"/>
                                  </a:lnTo>
                                  <a:lnTo>
                                    <a:pt x="3562" y="85"/>
                                  </a:lnTo>
                                  <a:lnTo>
                                    <a:pt x="3549" y="110"/>
                                  </a:lnTo>
                                  <a:lnTo>
                                    <a:pt x="3529" y="131"/>
                                  </a:lnTo>
                                  <a:lnTo>
                                    <a:pt x="3502" y="144"/>
                                  </a:lnTo>
                                  <a:lnTo>
                                    <a:pt x="3473" y="149"/>
                                  </a:lnTo>
                                  <a:lnTo>
                                    <a:pt x="3443" y="144"/>
                                  </a:lnTo>
                                  <a:lnTo>
                                    <a:pt x="3416" y="131"/>
                                  </a:lnTo>
                                  <a:lnTo>
                                    <a:pt x="3396" y="110"/>
                                  </a:lnTo>
                                  <a:lnTo>
                                    <a:pt x="3383" y="85"/>
                                  </a:lnTo>
                                  <a:lnTo>
                                    <a:pt x="3378" y="55"/>
                                  </a:lnTo>
                                  <a:lnTo>
                                    <a:pt x="3378" y="41"/>
                                  </a:lnTo>
                                  <a:lnTo>
                                    <a:pt x="3381" y="28"/>
                                  </a:lnTo>
                                  <a:lnTo>
                                    <a:pt x="3416" y="35"/>
                                  </a:lnTo>
                                  <a:lnTo>
                                    <a:pt x="3451" y="38"/>
                                  </a:lnTo>
                                  <a:lnTo>
                                    <a:pt x="3459" y="38"/>
                                  </a:lnTo>
                                  <a:lnTo>
                                    <a:pt x="3488" y="35"/>
                                  </a:lnTo>
                                  <a:lnTo>
                                    <a:pt x="3511" y="30"/>
                                  </a:lnTo>
                                  <a:lnTo>
                                    <a:pt x="3532" y="23"/>
                                  </a:lnTo>
                                  <a:lnTo>
                                    <a:pt x="3541" y="18"/>
                                  </a:lnTo>
                                  <a:lnTo>
                                    <a:pt x="3549" y="13"/>
                                  </a:lnTo>
                                  <a:lnTo>
                                    <a:pt x="3556" y="8"/>
                                  </a:lnTo>
                                  <a:close/>
                                  <a:moveTo>
                                    <a:pt x="3424" y="0"/>
                                  </a:moveTo>
                                  <a:lnTo>
                                    <a:pt x="3476" y="0"/>
                                  </a:lnTo>
                                  <a:lnTo>
                                    <a:pt x="3466" y="2"/>
                                  </a:lnTo>
                                  <a:lnTo>
                                    <a:pt x="3456" y="3"/>
                                  </a:lnTo>
                                  <a:lnTo>
                                    <a:pt x="3451" y="3"/>
                                  </a:lnTo>
                                  <a:lnTo>
                                    <a:pt x="3438" y="3"/>
                                  </a:lnTo>
                                  <a:lnTo>
                                    <a:pt x="3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AA5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651229" y="3673589"/>
                              <a:ext cx="1279525" cy="950913"/>
                            </a:xfrm>
                            <a:custGeom>
                              <a:avLst/>
                              <a:gdLst>
                                <a:gd name="T0" fmla="*/ 595 w 1612"/>
                                <a:gd name="T1" fmla="*/ 1157 h 1200"/>
                                <a:gd name="T2" fmla="*/ 60 w 1612"/>
                                <a:gd name="T3" fmla="*/ 1170 h 1200"/>
                                <a:gd name="T4" fmla="*/ 334 w 1612"/>
                                <a:gd name="T5" fmla="*/ 1175 h 1200"/>
                                <a:gd name="T6" fmla="*/ 590 w 1612"/>
                                <a:gd name="T7" fmla="*/ 1133 h 1200"/>
                                <a:gd name="T8" fmla="*/ 577 w 1612"/>
                                <a:gd name="T9" fmla="*/ 1130 h 1200"/>
                                <a:gd name="T10" fmla="*/ 30 w 1612"/>
                                <a:gd name="T11" fmla="*/ 1175 h 1200"/>
                                <a:gd name="T12" fmla="*/ 446 w 1612"/>
                                <a:gd name="T13" fmla="*/ 1185 h 1200"/>
                                <a:gd name="T14" fmla="*/ 168 w 1612"/>
                                <a:gd name="T15" fmla="*/ 1133 h 1200"/>
                                <a:gd name="T16" fmla="*/ 203 w 1612"/>
                                <a:gd name="T17" fmla="*/ 1140 h 1200"/>
                                <a:gd name="T18" fmla="*/ 437 w 1612"/>
                                <a:gd name="T19" fmla="*/ 1198 h 1200"/>
                                <a:gd name="T20" fmla="*/ 160 w 1612"/>
                                <a:gd name="T21" fmla="*/ 1193 h 1200"/>
                                <a:gd name="T22" fmla="*/ 424 w 1612"/>
                                <a:gd name="T23" fmla="*/ 1012 h 1200"/>
                                <a:gd name="T24" fmla="*/ 175 w 1612"/>
                                <a:gd name="T25" fmla="*/ 1004 h 1200"/>
                                <a:gd name="T26" fmla="*/ 187 w 1612"/>
                                <a:gd name="T27" fmla="*/ 1007 h 1200"/>
                                <a:gd name="T28" fmla="*/ 466 w 1612"/>
                                <a:gd name="T29" fmla="*/ 1015 h 1200"/>
                                <a:gd name="T30" fmla="*/ 419 w 1612"/>
                                <a:gd name="T31" fmla="*/ 1002 h 1200"/>
                                <a:gd name="T32" fmla="*/ 163 w 1612"/>
                                <a:gd name="T33" fmla="*/ 1045 h 1200"/>
                                <a:gd name="T34" fmla="*/ 17 w 1612"/>
                                <a:gd name="T35" fmla="*/ 1027 h 1200"/>
                                <a:gd name="T36" fmla="*/ 85 w 1612"/>
                                <a:gd name="T37" fmla="*/ 1014 h 1200"/>
                                <a:gd name="T38" fmla="*/ 69 w 1612"/>
                                <a:gd name="T39" fmla="*/ 987 h 1200"/>
                                <a:gd name="T40" fmla="*/ 321 w 1612"/>
                                <a:gd name="T41" fmla="*/ 997 h 1200"/>
                                <a:gd name="T42" fmla="*/ 544 w 1612"/>
                                <a:gd name="T43" fmla="*/ 1017 h 1200"/>
                                <a:gd name="T44" fmla="*/ 552 w 1612"/>
                                <a:gd name="T45" fmla="*/ 1060 h 1200"/>
                                <a:gd name="T46" fmla="*/ 560 w 1612"/>
                                <a:gd name="T47" fmla="*/ 882 h 1200"/>
                                <a:gd name="T48" fmla="*/ 580 w 1612"/>
                                <a:gd name="T49" fmla="*/ 869 h 1200"/>
                                <a:gd name="T50" fmla="*/ 67 w 1612"/>
                                <a:gd name="T51" fmla="*/ 882 h 1200"/>
                                <a:gd name="T52" fmla="*/ 550 w 1612"/>
                                <a:gd name="T53" fmla="*/ 892 h 1200"/>
                                <a:gd name="T54" fmla="*/ 333 w 1612"/>
                                <a:gd name="T55" fmla="*/ 904 h 1200"/>
                                <a:gd name="T56" fmla="*/ 313 w 1612"/>
                                <a:gd name="T57" fmla="*/ 859 h 1200"/>
                                <a:gd name="T58" fmla="*/ 37 w 1612"/>
                                <a:gd name="T59" fmla="*/ 909 h 1200"/>
                                <a:gd name="T60" fmla="*/ 432 w 1612"/>
                                <a:gd name="T61" fmla="*/ 911 h 1200"/>
                                <a:gd name="T62" fmla="*/ 182 w 1612"/>
                                <a:gd name="T63" fmla="*/ 859 h 1200"/>
                                <a:gd name="T64" fmla="*/ 208 w 1612"/>
                                <a:gd name="T65" fmla="*/ 886 h 1200"/>
                                <a:gd name="T66" fmla="*/ 446 w 1612"/>
                                <a:gd name="T67" fmla="*/ 929 h 1200"/>
                                <a:gd name="T68" fmla="*/ 172 w 1612"/>
                                <a:gd name="T69" fmla="*/ 927 h 1200"/>
                                <a:gd name="T70" fmla="*/ 1612 w 1612"/>
                                <a:gd name="T71" fmla="*/ 404 h 1200"/>
                                <a:gd name="T72" fmla="*/ 1037 w 1612"/>
                                <a:gd name="T73" fmla="*/ 401 h 1200"/>
                                <a:gd name="T74" fmla="*/ 1287 w 1612"/>
                                <a:gd name="T75" fmla="*/ 384 h 1200"/>
                                <a:gd name="T76" fmla="*/ 1311 w 1612"/>
                                <a:gd name="T77" fmla="*/ 399 h 1200"/>
                                <a:gd name="T78" fmla="*/ 1479 w 1612"/>
                                <a:gd name="T79" fmla="*/ 382 h 1200"/>
                                <a:gd name="T80" fmla="*/ 1546 w 1612"/>
                                <a:gd name="T81" fmla="*/ 317 h 1200"/>
                                <a:gd name="T82" fmla="*/ 1468 w 1612"/>
                                <a:gd name="T83" fmla="*/ 309 h 1200"/>
                                <a:gd name="T84" fmla="*/ 1032 w 1612"/>
                                <a:gd name="T85" fmla="*/ 289 h 1200"/>
                                <a:gd name="T86" fmla="*/ 738 w 1612"/>
                                <a:gd name="T87" fmla="*/ 273 h 1200"/>
                                <a:gd name="T88" fmla="*/ 1124 w 1612"/>
                                <a:gd name="T89" fmla="*/ 304 h 1200"/>
                                <a:gd name="T90" fmla="*/ 1597 w 1612"/>
                                <a:gd name="T91" fmla="*/ 273 h 1200"/>
                                <a:gd name="T92" fmla="*/ 1523 w 1612"/>
                                <a:gd name="T93" fmla="*/ 91 h 1200"/>
                                <a:gd name="T94" fmla="*/ 1282 w 1612"/>
                                <a:gd name="T95" fmla="*/ 93 h 1200"/>
                                <a:gd name="T96" fmla="*/ 1044 w 1612"/>
                                <a:gd name="T97" fmla="*/ 101 h 1200"/>
                                <a:gd name="T98" fmla="*/ 803 w 1612"/>
                                <a:gd name="T99" fmla="*/ 113 h 1200"/>
                                <a:gd name="T100" fmla="*/ 1370 w 1612"/>
                                <a:gd name="T101" fmla="*/ 150 h 1200"/>
                                <a:gd name="T102" fmla="*/ 1110 w 1612"/>
                                <a:gd name="T103" fmla="*/ 150 h 1200"/>
                                <a:gd name="T104" fmla="*/ 850 w 1612"/>
                                <a:gd name="T105" fmla="*/ 145 h 1200"/>
                                <a:gd name="T106" fmla="*/ 1612 w 1612"/>
                                <a:gd name="T107" fmla="*/ 150 h 1200"/>
                                <a:gd name="T108" fmla="*/ 1528 w 1612"/>
                                <a:gd name="T109" fmla="*/ 42 h 1200"/>
                                <a:gd name="T110" fmla="*/ 1285 w 1612"/>
                                <a:gd name="T111" fmla="*/ 52 h 1200"/>
                                <a:gd name="T112" fmla="*/ 1037 w 1612"/>
                                <a:gd name="T113" fmla="*/ 62 h 1200"/>
                                <a:gd name="T114" fmla="*/ 795 w 1612"/>
                                <a:gd name="T115" fmla="*/ 62 h 1200"/>
                                <a:gd name="T116" fmla="*/ 1310 w 1612"/>
                                <a:gd name="T117" fmla="*/ 60 h 1200"/>
                                <a:gd name="T118" fmla="*/ 1064 w 1612"/>
                                <a:gd name="T119" fmla="*/ 52 h 1200"/>
                                <a:gd name="T120" fmla="*/ 821 w 1612"/>
                                <a:gd name="T121" fmla="*/ 40 h 1200"/>
                                <a:gd name="T122" fmla="*/ 1547 w 1612"/>
                                <a:gd name="T123" fmla="*/ 52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2" h="1200">
                                  <a:moveTo>
                                    <a:pt x="577" y="1140"/>
                                  </a:moveTo>
                                  <a:lnTo>
                                    <a:pt x="572" y="1140"/>
                                  </a:lnTo>
                                  <a:lnTo>
                                    <a:pt x="567" y="1143"/>
                                  </a:lnTo>
                                  <a:lnTo>
                                    <a:pt x="562" y="1147"/>
                                  </a:lnTo>
                                  <a:lnTo>
                                    <a:pt x="560" y="1153"/>
                                  </a:lnTo>
                                  <a:lnTo>
                                    <a:pt x="560" y="1157"/>
                                  </a:lnTo>
                                  <a:lnTo>
                                    <a:pt x="560" y="1160"/>
                                  </a:lnTo>
                                  <a:lnTo>
                                    <a:pt x="562" y="1163"/>
                                  </a:lnTo>
                                  <a:lnTo>
                                    <a:pt x="564" y="1167"/>
                                  </a:lnTo>
                                  <a:lnTo>
                                    <a:pt x="567" y="1172"/>
                                  </a:lnTo>
                                  <a:lnTo>
                                    <a:pt x="572" y="1173"/>
                                  </a:lnTo>
                                  <a:lnTo>
                                    <a:pt x="577" y="1173"/>
                                  </a:lnTo>
                                  <a:lnTo>
                                    <a:pt x="582" y="1173"/>
                                  </a:lnTo>
                                  <a:lnTo>
                                    <a:pt x="587" y="1172"/>
                                  </a:lnTo>
                                  <a:lnTo>
                                    <a:pt x="590" y="1167"/>
                                  </a:lnTo>
                                  <a:lnTo>
                                    <a:pt x="594" y="1163"/>
                                  </a:lnTo>
                                  <a:lnTo>
                                    <a:pt x="594" y="1160"/>
                                  </a:lnTo>
                                  <a:lnTo>
                                    <a:pt x="595" y="1157"/>
                                  </a:lnTo>
                                  <a:lnTo>
                                    <a:pt x="594" y="1153"/>
                                  </a:lnTo>
                                  <a:lnTo>
                                    <a:pt x="592" y="1147"/>
                                  </a:lnTo>
                                  <a:lnTo>
                                    <a:pt x="589" y="1143"/>
                                  </a:lnTo>
                                  <a:lnTo>
                                    <a:pt x="584" y="1140"/>
                                  </a:lnTo>
                                  <a:lnTo>
                                    <a:pt x="577" y="1140"/>
                                  </a:lnTo>
                                  <a:close/>
                                  <a:moveTo>
                                    <a:pt x="49" y="1140"/>
                                  </a:moveTo>
                                  <a:lnTo>
                                    <a:pt x="44" y="1140"/>
                                  </a:lnTo>
                                  <a:lnTo>
                                    <a:pt x="39" y="1143"/>
                                  </a:lnTo>
                                  <a:lnTo>
                                    <a:pt x="35" y="1147"/>
                                  </a:lnTo>
                                  <a:lnTo>
                                    <a:pt x="32" y="1153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35" y="1167"/>
                                  </a:lnTo>
                                  <a:lnTo>
                                    <a:pt x="39" y="1170"/>
                                  </a:lnTo>
                                  <a:lnTo>
                                    <a:pt x="44" y="1173"/>
                                  </a:lnTo>
                                  <a:lnTo>
                                    <a:pt x="49" y="1173"/>
                                  </a:lnTo>
                                  <a:lnTo>
                                    <a:pt x="55" y="1173"/>
                                  </a:lnTo>
                                  <a:lnTo>
                                    <a:pt x="60" y="1170"/>
                                  </a:lnTo>
                                  <a:lnTo>
                                    <a:pt x="65" y="1165"/>
                                  </a:lnTo>
                                  <a:lnTo>
                                    <a:pt x="67" y="1160"/>
                                  </a:lnTo>
                                  <a:lnTo>
                                    <a:pt x="67" y="1157"/>
                                  </a:lnTo>
                                  <a:lnTo>
                                    <a:pt x="67" y="1153"/>
                                  </a:lnTo>
                                  <a:lnTo>
                                    <a:pt x="65" y="1148"/>
                                  </a:lnTo>
                                  <a:lnTo>
                                    <a:pt x="60" y="1143"/>
                                  </a:lnTo>
                                  <a:lnTo>
                                    <a:pt x="55" y="1140"/>
                                  </a:lnTo>
                                  <a:lnTo>
                                    <a:pt x="49" y="1140"/>
                                  </a:lnTo>
                                  <a:close/>
                                  <a:moveTo>
                                    <a:pt x="316" y="1130"/>
                                  </a:moveTo>
                                  <a:lnTo>
                                    <a:pt x="323" y="1132"/>
                                  </a:lnTo>
                                  <a:lnTo>
                                    <a:pt x="329" y="1135"/>
                                  </a:lnTo>
                                  <a:lnTo>
                                    <a:pt x="334" y="1138"/>
                                  </a:lnTo>
                                  <a:lnTo>
                                    <a:pt x="338" y="1145"/>
                                  </a:lnTo>
                                  <a:lnTo>
                                    <a:pt x="339" y="1150"/>
                                  </a:lnTo>
                                  <a:lnTo>
                                    <a:pt x="341" y="1157"/>
                                  </a:lnTo>
                                  <a:lnTo>
                                    <a:pt x="339" y="1163"/>
                                  </a:lnTo>
                                  <a:lnTo>
                                    <a:pt x="338" y="1168"/>
                                  </a:lnTo>
                                  <a:lnTo>
                                    <a:pt x="334" y="1175"/>
                                  </a:lnTo>
                                  <a:lnTo>
                                    <a:pt x="329" y="1178"/>
                                  </a:lnTo>
                                  <a:lnTo>
                                    <a:pt x="323" y="1182"/>
                                  </a:lnTo>
                                  <a:lnTo>
                                    <a:pt x="316" y="1183"/>
                                  </a:lnTo>
                                  <a:lnTo>
                                    <a:pt x="316" y="1173"/>
                                  </a:lnTo>
                                  <a:lnTo>
                                    <a:pt x="321" y="1172"/>
                                  </a:lnTo>
                                  <a:lnTo>
                                    <a:pt x="326" y="1168"/>
                                  </a:lnTo>
                                  <a:lnTo>
                                    <a:pt x="328" y="1165"/>
                                  </a:lnTo>
                                  <a:lnTo>
                                    <a:pt x="331" y="1160"/>
                                  </a:lnTo>
                                  <a:lnTo>
                                    <a:pt x="331" y="1157"/>
                                  </a:lnTo>
                                  <a:lnTo>
                                    <a:pt x="331" y="1153"/>
                                  </a:lnTo>
                                  <a:lnTo>
                                    <a:pt x="328" y="1148"/>
                                  </a:lnTo>
                                  <a:lnTo>
                                    <a:pt x="324" y="1143"/>
                                  </a:lnTo>
                                  <a:lnTo>
                                    <a:pt x="321" y="1142"/>
                                  </a:lnTo>
                                  <a:lnTo>
                                    <a:pt x="316" y="1140"/>
                                  </a:lnTo>
                                  <a:lnTo>
                                    <a:pt x="316" y="1130"/>
                                  </a:lnTo>
                                  <a:close/>
                                  <a:moveTo>
                                    <a:pt x="577" y="1130"/>
                                  </a:moveTo>
                                  <a:lnTo>
                                    <a:pt x="584" y="1130"/>
                                  </a:lnTo>
                                  <a:lnTo>
                                    <a:pt x="590" y="1133"/>
                                  </a:lnTo>
                                  <a:lnTo>
                                    <a:pt x="595" y="1137"/>
                                  </a:lnTo>
                                  <a:lnTo>
                                    <a:pt x="595" y="1177"/>
                                  </a:lnTo>
                                  <a:lnTo>
                                    <a:pt x="590" y="1180"/>
                                  </a:lnTo>
                                  <a:lnTo>
                                    <a:pt x="584" y="1183"/>
                                  </a:lnTo>
                                  <a:lnTo>
                                    <a:pt x="577" y="1183"/>
                                  </a:lnTo>
                                  <a:lnTo>
                                    <a:pt x="570" y="1183"/>
                                  </a:lnTo>
                                  <a:lnTo>
                                    <a:pt x="564" y="1180"/>
                                  </a:lnTo>
                                  <a:lnTo>
                                    <a:pt x="557" y="1175"/>
                                  </a:lnTo>
                                  <a:lnTo>
                                    <a:pt x="554" y="1170"/>
                                  </a:lnTo>
                                  <a:lnTo>
                                    <a:pt x="550" y="1163"/>
                                  </a:lnTo>
                                  <a:lnTo>
                                    <a:pt x="550" y="1163"/>
                                  </a:lnTo>
                                  <a:lnTo>
                                    <a:pt x="550" y="1157"/>
                                  </a:lnTo>
                                  <a:lnTo>
                                    <a:pt x="550" y="1150"/>
                                  </a:lnTo>
                                  <a:lnTo>
                                    <a:pt x="554" y="1143"/>
                                  </a:lnTo>
                                  <a:lnTo>
                                    <a:pt x="557" y="1138"/>
                                  </a:lnTo>
                                  <a:lnTo>
                                    <a:pt x="564" y="1133"/>
                                  </a:lnTo>
                                  <a:lnTo>
                                    <a:pt x="570" y="1130"/>
                                  </a:lnTo>
                                  <a:lnTo>
                                    <a:pt x="577" y="1130"/>
                                  </a:lnTo>
                                  <a:close/>
                                  <a:moveTo>
                                    <a:pt x="49" y="1130"/>
                                  </a:moveTo>
                                  <a:lnTo>
                                    <a:pt x="55" y="1130"/>
                                  </a:lnTo>
                                  <a:lnTo>
                                    <a:pt x="60" y="1132"/>
                                  </a:lnTo>
                                  <a:lnTo>
                                    <a:pt x="65" y="1135"/>
                                  </a:lnTo>
                                  <a:lnTo>
                                    <a:pt x="70" y="1138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75" y="1150"/>
                                  </a:lnTo>
                                  <a:lnTo>
                                    <a:pt x="77" y="1157"/>
                                  </a:lnTo>
                                  <a:lnTo>
                                    <a:pt x="75" y="1163"/>
                                  </a:lnTo>
                                  <a:lnTo>
                                    <a:pt x="74" y="1170"/>
                                  </a:lnTo>
                                  <a:lnTo>
                                    <a:pt x="70" y="1175"/>
                                  </a:lnTo>
                                  <a:lnTo>
                                    <a:pt x="65" y="1178"/>
                                  </a:lnTo>
                                  <a:lnTo>
                                    <a:pt x="60" y="1182"/>
                                  </a:lnTo>
                                  <a:lnTo>
                                    <a:pt x="55" y="1183"/>
                                  </a:lnTo>
                                  <a:lnTo>
                                    <a:pt x="49" y="1183"/>
                                  </a:lnTo>
                                  <a:lnTo>
                                    <a:pt x="42" y="1183"/>
                                  </a:lnTo>
                                  <a:lnTo>
                                    <a:pt x="35" y="1180"/>
                                  </a:lnTo>
                                  <a:lnTo>
                                    <a:pt x="30" y="1175"/>
                                  </a:lnTo>
                                  <a:lnTo>
                                    <a:pt x="25" y="1170"/>
                                  </a:lnTo>
                                  <a:lnTo>
                                    <a:pt x="24" y="1163"/>
                                  </a:lnTo>
                                  <a:lnTo>
                                    <a:pt x="22" y="1157"/>
                                  </a:lnTo>
                                  <a:lnTo>
                                    <a:pt x="24" y="1150"/>
                                  </a:lnTo>
                                  <a:lnTo>
                                    <a:pt x="25" y="1143"/>
                                  </a:lnTo>
                                  <a:lnTo>
                                    <a:pt x="30" y="1138"/>
                                  </a:lnTo>
                                  <a:lnTo>
                                    <a:pt x="35" y="1133"/>
                                  </a:lnTo>
                                  <a:lnTo>
                                    <a:pt x="42" y="1130"/>
                                  </a:lnTo>
                                  <a:lnTo>
                                    <a:pt x="49" y="1130"/>
                                  </a:lnTo>
                                  <a:close/>
                                  <a:moveTo>
                                    <a:pt x="446" y="1128"/>
                                  </a:moveTo>
                                  <a:lnTo>
                                    <a:pt x="432" y="1132"/>
                                  </a:lnTo>
                                  <a:lnTo>
                                    <a:pt x="424" y="1140"/>
                                  </a:lnTo>
                                  <a:lnTo>
                                    <a:pt x="418" y="1152"/>
                                  </a:lnTo>
                                  <a:lnTo>
                                    <a:pt x="418" y="1157"/>
                                  </a:lnTo>
                                  <a:lnTo>
                                    <a:pt x="418" y="1162"/>
                                  </a:lnTo>
                                  <a:lnTo>
                                    <a:pt x="424" y="1173"/>
                                  </a:lnTo>
                                  <a:lnTo>
                                    <a:pt x="432" y="1182"/>
                                  </a:lnTo>
                                  <a:lnTo>
                                    <a:pt x="446" y="1185"/>
                                  </a:lnTo>
                                  <a:lnTo>
                                    <a:pt x="451" y="1183"/>
                                  </a:lnTo>
                                  <a:lnTo>
                                    <a:pt x="457" y="1182"/>
                                  </a:lnTo>
                                  <a:lnTo>
                                    <a:pt x="462" y="1178"/>
                                  </a:lnTo>
                                  <a:lnTo>
                                    <a:pt x="467" y="1173"/>
                                  </a:lnTo>
                                  <a:lnTo>
                                    <a:pt x="471" y="1168"/>
                                  </a:lnTo>
                                  <a:lnTo>
                                    <a:pt x="472" y="1163"/>
                                  </a:lnTo>
                                  <a:lnTo>
                                    <a:pt x="472" y="1162"/>
                                  </a:lnTo>
                                  <a:lnTo>
                                    <a:pt x="472" y="1157"/>
                                  </a:lnTo>
                                  <a:lnTo>
                                    <a:pt x="472" y="1152"/>
                                  </a:lnTo>
                                  <a:lnTo>
                                    <a:pt x="471" y="1145"/>
                                  </a:lnTo>
                                  <a:lnTo>
                                    <a:pt x="467" y="1140"/>
                                  </a:lnTo>
                                  <a:lnTo>
                                    <a:pt x="462" y="1135"/>
                                  </a:lnTo>
                                  <a:lnTo>
                                    <a:pt x="457" y="1132"/>
                                  </a:lnTo>
                                  <a:lnTo>
                                    <a:pt x="451" y="1130"/>
                                  </a:lnTo>
                                  <a:lnTo>
                                    <a:pt x="446" y="1128"/>
                                  </a:lnTo>
                                  <a:close/>
                                  <a:moveTo>
                                    <a:pt x="182" y="1128"/>
                                  </a:moveTo>
                                  <a:lnTo>
                                    <a:pt x="173" y="1130"/>
                                  </a:lnTo>
                                  <a:lnTo>
                                    <a:pt x="168" y="1133"/>
                                  </a:lnTo>
                                  <a:lnTo>
                                    <a:pt x="162" y="1137"/>
                                  </a:lnTo>
                                  <a:lnTo>
                                    <a:pt x="158" y="1143"/>
                                  </a:lnTo>
                                  <a:lnTo>
                                    <a:pt x="155" y="1150"/>
                                  </a:lnTo>
                                  <a:lnTo>
                                    <a:pt x="155" y="1152"/>
                                  </a:lnTo>
                                  <a:lnTo>
                                    <a:pt x="153" y="1157"/>
                                  </a:lnTo>
                                  <a:lnTo>
                                    <a:pt x="155" y="1162"/>
                                  </a:lnTo>
                                  <a:lnTo>
                                    <a:pt x="155" y="1163"/>
                                  </a:lnTo>
                                  <a:lnTo>
                                    <a:pt x="158" y="1170"/>
                                  </a:lnTo>
                                  <a:lnTo>
                                    <a:pt x="162" y="1177"/>
                                  </a:lnTo>
                                  <a:lnTo>
                                    <a:pt x="168" y="1180"/>
                                  </a:lnTo>
                                  <a:lnTo>
                                    <a:pt x="173" y="1183"/>
                                  </a:lnTo>
                                  <a:lnTo>
                                    <a:pt x="182" y="1185"/>
                                  </a:lnTo>
                                  <a:lnTo>
                                    <a:pt x="193" y="1182"/>
                                  </a:lnTo>
                                  <a:lnTo>
                                    <a:pt x="203" y="1173"/>
                                  </a:lnTo>
                                  <a:lnTo>
                                    <a:pt x="208" y="1162"/>
                                  </a:lnTo>
                                  <a:lnTo>
                                    <a:pt x="208" y="1157"/>
                                  </a:lnTo>
                                  <a:lnTo>
                                    <a:pt x="208" y="1152"/>
                                  </a:lnTo>
                                  <a:lnTo>
                                    <a:pt x="203" y="1140"/>
                                  </a:lnTo>
                                  <a:lnTo>
                                    <a:pt x="193" y="1132"/>
                                  </a:lnTo>
                                  <a:lnTo>
                                    <a:pt x="182" y="1128"/>
                                  </a:lnTo>
                                  <a:close/>
                                  <a:moveTo>
                                    <a:pt x="446" y="1113"/>
                                  </a:moveTo>
                                  <a:lnTo>
                                    <a:pt x="451" y="1113"/>
                                  </a:lnTo>
                                  <a:lnTo>
                                    <a:pt x="457" y="1115"/>
                                  </a:lnTo>
                                  <a:lnTo>
                                    <a:pt x="471" y="1122"/>
                                  </a:lnTo>
                                  <a:lnTo>
                                    <a:pt x="482" y="1133"/>
                                  </a:lnTo>
                                  <a:lnTo>
                                    <a:pt x="487" y="1148"/>
                                  </a:lnTo>
                                  <a:lnTo>
                                    <a:pt x="489" y="1157"/>
                                  </a:lnTo>
                                  <a:lnTo>
                                    <a:pt x="487" y="1163"/>
                                  </a:lnTo>
                                  <a:lnTo>
                                    <a:pt x="487" y="1165"/>
                                  </a:lnTo>
                                  <a:lnTo>
                                    <a:pt x="481" y="1182"/>
                                  </a:lnTo>
                                  <a:lnTo>
                                    <a:pt x="469" y="1193"/>
                                  </a:lnTo>
                                  <a:lnTo>
                                    <a:pt x="462" y="1197"/>
                                  </a:lnTo>
                                  <a:lnTo>
                                    <a:pt x="457" y="1198"/>
                                  </a:lnTo>
                                  <a:lnTo>
                                    <a:pt x="451" y="1200"/>
                                  </a:lnTo>
                                  <a:lnTo>
                                    <a:pt x="446" y="1200"/>
                                  </a:lnTo>
                                  <a:lnTo>
                                    <a:pt x="437" y="1198"/>
                                  </a:lnTo>
                                  <a:lnTo>
                                    <a:pt x="429" y="1197"/>
                                  </a:lnTo>
                                  <a:lnTo>
                                    <a:pt x="423" y="1193"/>
                                  </a:lnTo>
                                  <a:lnTo>
                                    <a:pt x="409" y="1180"/>
                                  </a:lnTo>
                                  <a:lnTo>
                                    <a:pt x="403" y="1165"/>
                                  </a:lnTo>
                                  <a:lnTo>
                                    <a:pt x="403" y="1157"/>
                                  </a:lnTo>
                                  <a:lnTo>
                                    <a:pt x="403" y="1148"/>
                                  </a:lnTo>
                                  <a:lnTo>
                                    <a:pt x="411" y="1130"/>
                                  </a:lnTo>
                                  <a:lnTo>
                                    <a:pt x="426" y="1118"/>
                                  </a:lnTo>
                                  <a:lnTo>
                                    <a:pt x="446" y="1113"/>
                                  </a:lnTo>
                                  <a:close/>
                                  <a:moveTo>
                                    <a:pt x="182" y="1113"/>
                                  </a:moveTo>
                                  <a:lnTo>
                                    <a:pt x="202" y="1118"/>
                                  </a:lnTo>
                                  <a:lnTo>
                                    <a:pt x="216" y="1130"/>
                                  </a:lnTo>
                                  <a:lnTo>
                                    <a:pt x="223" y="1148"/>
                                  </a:lnTo>
                                  <a:lnTo>
                                    <a:pt x="225" y="1157"/>
                                  </a:lnTo>
                                  <a:lnTo>
                                    <a:pt x="223" y="1165"/>
                                  </a:lnTo>
                                  <a:lnTo>
                                    <a:pt x="216" y="1182"/>
                                  </a:lnTo>
                                  <a:lnTo>
                                    <a:pt x="203" y="1193"/>
                                  </a:lnTo>
                                  <a:lnTo>
                                    <a:pt x="160" y="1193"/>
                                  </a:lnTo>
                                  <a:lnTo>
                                    <a:pt x="155" y="1190"/>
                                  </a:lnTo>
                                  <a:lnTo>
                                    <a:pt x="150" y="1185"/>
                                  </a:lnTo>
                                  <a:lnTo>
                                    <a:pt x="145" y="1178"/>
                                  </a:lnTo>
                                  <a:lnTo>
                                    <a:pt x="142" y="1172"/>
                                  </a:lnTo>
                                  <a:lnTo>
                                    <a:pt x="138" y="1165"/>
                                  </a:lnTo>
                                  <a:lnTo>
                                    <a:pt x="138" y="1157"/>
                                  </a:lnTo>
                                  <a:lnTo>
                                    <a:pt x="138" y="1148"/>
                                  </a:lnTo>
                                  <a:lnTo>
                                    <a:pt x="142" y="1142"/>
                                  </a:lnTo>
                                  <a:lnTo>
                                    <a:pt x="145" y="1135"/>
                                  </a:lnTo>
                                  <a:lnTo>
                                    <a:pt x="150" y="1128"/>
                                  </a:lnTo>
                                  <a:lnTo>
                                    <a:pt x="155" y="1123"/>
                                  </a:lnTo>
                                  <a:lnTo>
                                    <a:pt x="163" y="1118"/>
                                  </a:lnTo>
                                  <a:lnTo>
                                    <a:pt x="172" y="1115"/>
                                  </a:lnTo>
                                  <a:lnTo>
                                    <a:pt x="182" y="1113"/>
                                  </a:lnTo>
                                  <a:close/>
                                  <a:moveTo>
                                    <a:pt x="439" y="1004"/>
                                  </a:moveTo>
                                  <a:lnTo>
                                    <a:pt x="434" y="1005"/>
                                  </a:lnTo>
                                  <a:lnTo>
                                    <a:pt x="429" y="1007"/>
                                  </a:lnTo>
                                  <a:lnTo>
                                    <a:pt x="424" y="1012"/>
                                  </a:lnTo>
                                  <a:lnTo>
                                    <a:pt x="423" y="1017"/>
                                  </a:lnTo>
                                  <a:lnTo>
                                    <a:pt x="423" y="1022"/>
                                  </a:lnTo>
                                  <a:lnTo>
                                    <a:pt x="423" y="1025"/>
                                  </a:lnTo>
                                  <a:lnTo>
                                    <a:pt x="424" y="1030"/>
                                  </a:lnTo>
                                  <a:lnTo>
                                    <a:pt x="429" y="1035"/>
                                  </a:lnTo>
                                  <a:lnTo>
                                    <a:pt x="434" y="1037"/>
                                  </a:lnTo>
                                  <a:lnTo>
                                    <a:pt x="439" y="1039"/>
                                  </a:lnTo>
                                  <a:lnTo>
                                    <a:pt x="446" y="1037"/>
                                  </a:lnTo>
                                  <a:lnTo>
                                    <a:pt x="451" y="1035"/>
                                  </a:lnTo>
                                  <a:lnTo>
                                    <a:pt x="454" y="1030"/>
                                  </a:lnTo>
                                  <a:lnTo>
                                    <a:pt x="456" y="1025"/>
                                  </a:lnTo>
                                  <a:lnTo>
                                    <a:pt x="457" y="1022"/>
                                  </a:lnTo>
                                  <a:lnTo>
                                    <a:pt x="456" y="1017"/>
                                  </a:lnTo>
                                  <a:lnTo>
                                    <a:pt x="454" y="1012"/>
                                  </a:lnTo>
                                  <a:lnTo>
                                    <a:pt x="451" y="1007"/>
                                  </a:lnTo>
                                  <a:lnTo>
                                    <a:pt x="446" y="1005"/>
                                  </a:lnTo>
                                  <a:lnTo>
                                    <a:pt x="439" y="1004"/>
                                  </a:lnTo>
                                  <a:close/>
                                  <a:moveTo>
                                    <a:pt x="175" y="1004"/>
                                  </a:moveTo>
                                  <a:lnTo>
                                    <a:pt x="170" y="1005"/>
                                  </a:lnTo>
                                  <a:lnTo>
                                    <a:pt x="165" y="1007"/>
                                  </a:lnTo>
                                  <a:lnTo>
                                    <a:pt x="160" y="1012"/>
                                  </a:lnTo>
                                  <a:lnTo>
                                    <a:pt x="158" y="1017"/>
                                  </a:lnTo>
                                  <a:lnTo>
                                    <a:pt x="158" y="1022"/>
                                  </a:lnTo>
                                  <a:lnTo>
                                    <a:pt x="158" y="1025"/>
                                  </a:lnTo>
                                  <a:lnTo>
                                    <a:pt x="160" y="1030"/>
                                  </a:lnTo>
                                  <a:lnTo>
                                    <a:pt x="165" y="1035"/>
                                  </a:lnTo>
                                  <a:lnTo>
                                    <a:pt x="170" y="1037"/>
                                  </a:lnTo>
                                  <a:lnTo>
                                    <a:pt x="175" y="1039"/>
                                  </a:lnTo>
                                  <a:lnTo>
                                    <a:pt x="182" y="1037"/>
                                  </a:lnTo>
                                  <a:lnTo>
                                    <a:pt x="187" y="1035"/>
                                  </a:lnTo>
                                  <a:lnTo>
                                    <a:pt x="190" y="1030"/>
                                  </a:lnTo>
                                  <a:lnTo>
                                    <a:pt x="192" y="1025"/>
                                  </a:lnTo>
                                  <a:lnTo>
                                    <a:pt x="193" y="1022"/>
                                  </a:lnTo>
                                  <a:lnTo>
                                    <a:pt x="192" y="1017"/>
                                  </a:lnTo>
                                  <a:lnTo>
                                    <a:pt x="190" y="1012"/>
                                  </a:lnTo>
                                  <a:lnTo>
                                    <a:pt x="187" y="1007"/>
                                  </a:lnTo>
                                  <a:lnTo>
                                    <a:pt x="182" y="1005"/>
                                  </a:lnTo>
                                  <a:lnTo>
                                    <a:pt x="175" y="1004"/>
                                  </a:lnTo>
                                  <a:close/>
                                  <a:moveTo>
                                    <a:pt x="273" y="997"/>
                                  </a:moveTo>
                                  <a:lnTo>
                                    <a:pt x="271" y="1045"/>
                                  </a:lnTo>
                                  <a:lnTo>
                                    <a:pt x="268" y="1037"/>
                                  </a:lnTo>
                                  <a:lnTo>
                                    <a:pt x="265" y="1029"/>
                                  </a:lnTo>
                                  <a:lnTo>
                                    <a:pt x="265" y="1022"/>
                                  </a:lnTo>
                                  <a:lnTo>
                                    <a:pt x="265" y="1014"/>
                                  </a:lnTo>
                                  <a:lnTo>
                                    <a:pt x="268" y="1004"/>
                                  </a:lnTo>
                                  <a:lnTo>
                                    <a:pt x="273" y="997"/>
                                  </a:lnTo>
                                  <a:close/>
                                  <a:moveTo>
                                    <a:pt x="439" y="994"/>
                                  </a:moveTo>
                                  <a:lnTo>
                                    <a:pt x="446" y="995"/>
                                  </a:lnTo>
                                  <a:lnTo>
                                    <a:pt x="452" y="997"/>
                                  </a:lnTo>
                                  <a:lnTo>
                                    <a:pt x="457" y="1000"/>
                                  </a:lnTo>
                                  <a:lnTo>
                                    <a:pt x="457" y="1002"/>
                                  </a:lnTo>
                                  <a:lnTo>
                                    <a:pt x="461" y="1005"/>
                                  </a:lnTo>
                                  <a:lnTo>
                                    <a:pt x="464" y="1010"/>
                                  </a:lnTo>
                                  <a:lnTo>
                                    <a:pt x="466" y="1015"/>
                                  </a:lnTo>
                                  <a:lnTo>
                                    <a:pt x="466" y="1022"/>
                                  </a:lnTo>
                                  <a:lnTo>
                                    <a:pt x="466" y="1027"/>
                                  </a:lnTo>
                                  <a:lnTo>
                                    <a:pt x="466" y="1030"/>
                                  </a:lnTo>
                                  <a:lnTo>
                                    <a:pt x="464" y="1032"/>
                                  </a:lnTo>
                                  <a:lnTo>
                                    <a:pt x="461" y="1037"/>
                                  </a:lnTo>
                                  <a:lnTo>
                                    <a:pt x="457" y="1042"/>
                                  </a:lnTo>
                                  <a:lnTo>
                                    <a:pt x="452" y="1045"/>
                                  </a:lnTo>
                                  <a:lnTo>
                                    <a:pt x="446" y="1047"/>
                                  </a:lnTo>
                                  <a:lnTo>
                                    <a:pt x="439" y="1049"/>
                                  </a:lnTo>
                                  <a:lnTo>
                                    <a:pt x="432" y="1047"/>
                                  </a:lnTo>
                                  <a:lnTo>
                                    <a:pt x="426" y="1045"/>
                                  </a:lnTo>
                                  <a:lnTo>
                                    <a:pt x="419" y="1040"/>
                                  </a:lnTo>
                                  <a:lnTo>
                                    <a:pt x="416" y="1034"/>
                                  </a:lnTo>
                                  <a:lnTo>
                                    <a:pt x="413" y="1027"/>
                                  </a:lnTo>
                                  <a:lnTo>
                                    <a:pt x="413" y="1022"/>
                                  </a:lnTo>
                                  <a:lnTo>
                                    <a:pt x="413" y="1015"/>
                                  </a:lnTo>
                                  <a:lnTo>
                                    <a:pt x="416" y="1009"/>
                                  </a:lnTo>
                                  <a:lnTo>
                                    <a:pt x="419" y="1002"/>
                                  </a:lnTo>
                                  <a:lnTo>
                                    <a:pt x="426" y="999"/>
                                  </a:lnTo>
                                  <a:lnTo>
                                    <a:pt x="432" y="995"/>
                                  </a:lnTo>
                                  <a:lnTo>
                                    <a:pt x="439" y="994"/>
                                  </a:lnTo>
                                  <a:close/>
                                  <a:moveTo>
                                    <a:pt x="175" y="994"/>
                                  </a:moveTo>
                                  <a:lnTo>
                                    <a:pt x="183" y="995"/>
                                  </a:lnTo>
                                  <a:lnTo>
                                    <a:pt x="190" y="999"/>
                                  </a:lnTo>
                                  <a:lnTo>
                                    <a:pt x="195" y="1002"/>
                                  </a:lnTo>
                                  <a:lnTo>
                                    <a:pt x="200" y="1009"/>
                                  </a:lnTo>
                                  <a:lnTo>
                                    <a:pt x="202" y="1015"/>
                                  </a:lnTo>
                                  <a:lnTo>
                                    <a:pt x="203" y="1022"/>
                                  </a:lnTo>
                                  <a:lnTo>
                                    <a:pt x="202" y="1027"/>
                                  </a:lnTo>
                                  <a:lnTo>
                                    <a:pt x="200" y="1034"/>
                                  </a:lnTo>
                                  <a:lnTo>
                                    <a:pt x="195" y="1040"/>
                                  </a:lnTo>
                                  <a:lnTo>
                                    <a:pt x="190" y="1045"/>
                                  </a:lnTo>
                                  <a:lnTo>
                                    <a:pt x="183" y="1047"/>
                                  </a:lnTo>
                                  <a:lnTo>
                                    <a:pt x="175" y="1049"/>
                                  </a:lnTo>
                                  <a:lnTo>
                                    <a:pt x="170" y="1047"/>
                                  </a:lnTo>
                                  <a:lnTo>
                                    <a:pt x="163" y="1045"/>
                                  </a:lnTo>
                                  <a:lnTo>
                                    <a:pt x="158" y="1042"/>
                                  </a:lnTo>
                                  <a:lnTo>
                                    <a:pt x="155" y="1039"/>
                                  </a:lnTo>
                                  <a:lnTo>
                                    <a:pt x="152" y="1034"/>
                                  </a:lnTo>
                                  <a:lnTo>
                                    <a:pt x="148" y="1027"/>
                                  </a:lnTo>
                                  <a:lnTo>
                                    <a:pt x="148" y="1022"/>
                                  </a:lnTo>
                                  <a:lnTo>
                                    <a:pt x="148" y="1015"/>
                                  </a:lnTo>
                                  <a:lnTo>
                                    <a:pt x="152" y="1009"/>
                                  </a:lnTo>
                                  <a:lnTo>
                                    <a:pt x="155" y="1004"/>
                                  </a:lnTo>
                                  <a:lnTo>
                                    <a:pt x="158" y="1000"/>
                                  </a:lnTo>
                                  <a:lnTo>
                                    <a:pt x="163" y="997"/>
                                  </a:lnTo>
                                  <a:lnTo>
                                    <a:pt x="170" y="995"/>
                                  </a:lnTo>
                                  <a:lnTo>
                                    <a:pt x="175" y="994"/>
                                  </a:lnTo>
                                  <a:close/>
                                  <a:moveTo>
                                    <a:pt x="44" y="994"/>
                                  </a:moveTo>
                                  <a:lnTo>
                                    <a:pt x="30" y="997"/>
                                  </a:lnTo>
                                  <a:lnTo>
                                    <a:pt x="22" y="1005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5" y="1022"/>
                                  </a:lnTo>
                                  <a:lnTo>
                                    <a:pt x="17" y="1027"/>
                                  </a:lnTo>
                                  <a:lnTo>
                                    <a:pt x="22" y="1039"/>
                                  </a:lnTo>
                                  <a:lnTo>
                                    <a:pt x="30" y="1045"/>
                                  </a:lnTo>
                                  <a:lnTo>
                                    <a:pt x="44" y="1049"/>
                                  </a:lnTo>
                                  <a:lnTo>
                                    <a:pt x="52" y="1047"/>
                                  </a:lnTo>
                                  <a:lnTo>
                                    <a:pt x="59" y="1044"/>
                                  </a:lnTo>
                                  <a:lnTo>
                                    <a:pt x="65" y="1039"/>
                                  </a:lnTo>
                                  <a:lnTo>
                                    <a:pt x="69" y="1034"/>
                                  </a:lnTo>
                                  <a:lnTo>
                                    <a:pt x="70" y="1027"/>
                                  </a:lnTo>
                                  <a:lnTo>
                                    <a:pt x="70" y="1022"/>
                                  </a:lnTo>
                                  <a:lnTo>
                                    <a:pt x="70" y="1017"/>
                                  </a:lnTo>
                                  <a:lnTo>
                                    <a:pt x="69" y="1009"/>
                                  </a:lnTo>
                                  <a:lnTo>
                                    <a:pt x="65" y="1004"/>
                                  </a:lnTo>
                                  <a:lnTo>
                                    <a:pt x="59" y="999"/>
                                  </a:lnTo>
                                  <a:lnTo>
                                    <a:pt x="52" y="995"/>
                                  </a:lnTo>
                                  <a:lnTo>
                                    <a:pt x="44" y="994"/>
                                  </a:lnTo>
                                  <a:close/>
                                  <a:moveTo>
                                    <a:pt x="69" y="987"/>
                                  </a:moveTo>
                                  <a:lnTo>
                                    <a:pt x="80" y="999"/>
                                  </a:lnTo>
                                  <a:lnTo>
                                    <a:pt x="85" y="1014"/>
                                  </a:lnTo>
                                  <a:lnTo>
                                    <a:pt x="87" y="1022"/>
                                  </a:lnTo>
                                  <a:lnTo>
                                    <a:pt x="85" y="1029"/>
                                  </a:lnTo>
                                  <a:lnTo>
                                    <a:pt x="79" y="1047"/>
                                  </a:lnTo>
                                  <a:lnTo>
                                    <a:pt x="65" y="1059"/>
                                  </a:lnTo>
                                  <a:lnTo>
                                    <a:pt x="59" y="1062"/>
                                  </a:lnTo>
                                  <a:lnTo>
                                    <a:pt x="50" y="1064"/>
                                  </a:lnTo>
                                  <a:lnTo>
                                    <a:pt x="44" y="1064"/>
                                  </a:lnTo>
                                  <a:lnTo>
                                    <a:pt x="24" y="1060"/>
                                  </a:lnTo>
                                  <a:lnTo>
                                    <a:pt x="9" y="1047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1022"/>
                                  </a:lnTo>
                                  <a:lnTo>
                                    <a:pt x="0" y="1014"/>
                                  </a:lnTo>
                                  <a:lnTo>
                                    <a:pt x="4" y="1005"/>
                                  </a:lnTo>
                                  <a:lnTo>
                                    <a:pt x="7" y="999"/>
                                  </a:lnTo>
                                  <a:lnTo>
                                    <a:pt x="12" y="992"/>
                                  </a:lnTo>
                                  <a:lnTo>
                                    <a:pt x="17" y="987"/>
                                  </a:lnTo>
                                  <a:lnTo>
                                    <a:pt x="65" y="987"/>
                                  </a:lnTo>
                                  <a:lnTo>
                                    <a:pt x="69" y="987"/>
                                  </a:lnTo>
                                  <a:close/>
                                  <a:moveTo>
                                    <a:pt x="328" y="984"/>
                                  </a:moveTo>
                                  <a:lnTo>
                                    <a:pt x="341" y="995"/>
                                  </a:lnTo>
                                  <a:lnTo>
                                    <a:pt x="349" y="1014"/>
                                  </a:lnTo>
                                  <a:lnTo>
                                    <a:pt x="351" y="1022"/>
                                  </a:lnTo>
                                  <a:lnTo>
                                    <a:pt x="349" y="1029"/>
                                  </a:lnTo>
                                  <a:lnTo>
                                    <a:pt x="343" y="1045"/>
                                  </a:lnTo>
                                  <a:lnTo>
                                    <a:pt x="331" y="1057"/>
                                  </a:lnTo>
                                  <a:lnTo>
                                    <a:pt x="315" y="1064"/>
                                  </a:lnTo>
                                  <a:lnTo>
                                    <a:pt x="315" y="1047"/>
                                  </a:lnTo>
                                  <a:lnTo>
                                    <a:pt x="321" y="1045"/>
                                  </a:lnTo>
                                  <a:lnTo>
                                    <a:pt x="328" y="1040"/>
                                  </a:lnTo>
                                  <a:lnTo>
                                    <a:pt x="333" y="1034"/>
                                  </a:lnTo>
                                  <a:lnTo>
                                    <a:pt x="334" y="1027"/>
                                  </a:lnTo>
                                  <a:lnTo>
                                    <a:pt x="334" y="1022"/>
                                  </a:lnTo>
                                  <a:lnTo>
                                    <a:pt x="334" y="1017"/>
                                  </a:lnTo>
                                  <a:lnTo>
                                    <a:pt x="331" y="1009"/>
                                  </a:lnTo>
                                  <a:lnTo>
                                    <a:pt x="328" y="1002"/>
                                  </a:lnTo>
                                  <a:lnTo>
                                    <a:pt x="321" y="997"/>
                                  </a:lnTo>
                                  <a:lnTo>
                                    <a:pt x="315" y="995"/>
                                  </a:lnTo>
                                  <a:lnTo>
                                    <a:pt x="315" y="984"/>
                                  </a:lnTo>
                                  <a:lnTo>
                                    <a:pt x="328" y="984"/>
                                  </a:lnTo>
                                  <a:close/>
                                  <a:moveTo>
                                    <a:pt x="584" y="981"/>
                                  </a:moveTo>
                                  <a:lnTo>
                                    <a:pt x="590" y="982"/>
                                  </a:lnTo>
                                  <a:lnTo>
                                    <a:pt x="595" y="987"/>
                                  </a:lnTo>
                                  <a:lnTo>
                                    <a:pt x="595" y="1009"/>
                                  </a:lnTo>
                                  <a:lnTo>
                                    <a:pt x="594" y="1005"/>
                                  </a:lnTo>
                                  <a:lnTo>
                                    <a:pt x="590" y="1002"/>
                                  </a:lnTo>
                                  <a:lnTo>
                                    <a:pt x="584" y="997"/>
                                  </a:lnTo>
                                  <a:lnTo>
                                    <a:pt x="579" y="995"/>
                                  </a:lnTo>
                                  <a:lnTo>
                                    <a:pt x="572" y="994"/>
                                  </a:lnTo>
                                  <a:lnTo>
                                    <a:pt x="564" y="995"/>
                                  </a:lnTo>
                                  <a:lnTo>
                                    <a:pt x="559" y="997"/>
                                  </a:lnTo>
                                  <a:lnTo>
                                    <a:pt x="552" y="1002"/>
                                  </a:lnTo>
                                  <a:lnTo>
                                    <a:pt x="549" y="1005"/>
                                  </a:lnTo>
                                  <a:lnTo>
                                    <a:pt x="545" y="1010"/>
                                  </a:lnTo>
                                  <a:lnTo>
                                    <a:pt x="544" y="1017"/>
                                  </a:lnTo>
                                  <a:lnTo>
                                    <a:pt x="544" y="1022"/>
                                  </a:lnTo>
                                  <a:lnTo>
                                    <a:pt x="544" y="1027"/>
                                  </a:lnTo>
                                  <a:lnTo>
                                    <a:pt x="545" y="1032"/>
                                  </a:lnTo>
                                  <a:lnTo>
                                    <a:pt x="549" y="1037"/>
                                  </a:lnTo>
                                  <a:lnTo>
                                    <a:pt x="554" y="1042"/>
                                  </a:lnTo>
                                  <a:lnTo>
                                    <a:pt x="559" y="1045"/>
                                  </a:lnTo>
                                  <a:lnTo>
                                    <a:pt x="565" y="1049"/>
                                  </a:lnTo>
                                  <a:lnTo>
                                    <a:pt x="572" y="1049"/>
                                  </a:lnTo>
                                  <a:lnTo>
                                    <a:pt x="579" y="1047"/>
                                  </a:lnTo>
                                  <a:lnTo>
                                    <a:pt x="585" y="1045"/>
                                  </a:lnTo>
                                  <a:lnTo>
                                    <a:pt x="592" y="1040"/>
                                  </a:lnTo>
                                  <a:lnTo>
                                    <a:pt x="595" y="1034"/>
                                  </a:lnTo>
                                  <a:lnTo>
                                    <a:pt x="595" y="1057"/>
                                  </a:lnTo>
                                  <a:lnTo>
                                    <a:pt x="590" y="1060"/>
                                  </a:lnTo>
                                  <a:lnTo>
                                    <a:pt x="582" y="1064"/>
                                  </a:lnTo>
                                  <a:lnTo>
                                    <a:pt x="572" y="1064"/>
                                  </a:lnTo>
                                  <a:lnTo>
                                    <a:pt x="562" y="1064"/>
                                  </a:lnTo>
                                  <a:lnTo>
                                    <a:pt x="552" y="1060"/>
                                  </a:lnTo>
                                  <a:lnTo>
                                    <a:pt x="537" y="1049"/>
                                  </a:lnTo>
                                  <a:lnTo>
                                    <a:pt x="531" y="1032"/>
                                  </a:lnTo>
                                  <a:lnTo>
                                    <a:pt x="529" y="1029"/>
                                  </a:lnTo>
                                  <a:lnTo>
                                    <a:pt x="529" y="1022"/>
                                  </a:lnTo>
                                  <a:lnTo>
                                    <a:pt x="529" y="1014"/>
                                  </a:lnTo>
                                  <a:lnTo>
                                    <a:pt x="531" y="1007"/>
                                  </a:lnTo>
                                  <a:lnTo>
                                    <a:pt x="534" y="1002"/>
                                  </a:lnTo>
                                  <a:lnTo>
                                    <a:pt x="539" y="994"/>
                                  </a:lnTo>
                                  <a:lnTo>
                                    <a:pt x="544" y="989"/>
                                  </a:lnTo>
                                  <a:lnTo>
                                    <a:pt x="550" y="984"/>
                                  </a:lnTo>
                                  <a:lnTo>
                                    <a:pt x="559" y="981"/>
                                  </a:lnTo>
                                  <a:lnTo>
                                    <a:pt x="584" y="981"/>
                                  </a:lnTo>
                                  <a:close/>
                                  <a:moveTo>
                                    <a:pt x="577" y="869"/>
                                  </a:moveTo>
                                  <a:lnTo>
                                    <a:pt x="574" y="869"/>
                                  </a:lnTo>
                                  <a:lnTo>
                                    <a:pt x="570" y="871"/>
                                  </a:lnTo>
                                  <a:lnTo>
                                    <a:pt x="565" y="873"/>
                                  </a:lnTo>
                                  <a:lnTo>
                                    <a:pt x="562" y="877"/>
                                  </a:lnTo>
                                  <a:lnTo>
                                    <a:pt x="560" y="882"/>
                                  </a:lnTo>
                                  <a:lnTo>
                                    <a:pt x="560" y="886"/>
                                  </a:lnTo>
                                  <a:lnTo>
                                    <a:pt x="560" y="889"/>
                                  </a:lnTo>
                                  <a:lnTo>
                                    <a:pt x="562" y="894"/>
                                  </a:lnTo>
                                  <a:lnTo>
                                    <a:pt x="565" y="899"/>
                                  </a:lnTo>
                                  <a:lnTo>
                                    <a:pt x="569" y="901"/>
                                  </a:lnTo>
                                  <a:lnTo>
                                    <a:pt x="574" y="902"/>
                                  </a:lnTo>
                                  <a:lnTo>
                                    <a:pt x="577" y="904"/>
                                  </a:lnTo>
                                  <a:lnTo>
                                    <a:pt x="582" y="902"/>
                                  </a:lnTo>
                                  <a:lnTo>
                                    <a:pt x="585" y="901"/>
                                  </a:lnTo>
                                  <a:lnTo>
                                    <a:pt x="589" y="899"/>
                                  </a:lnTo>
                                  <a:lnTo>
                                    <a:pt x="592" y="894"/>
                                  </a:lnTo>
                                  <a:lnTo>
                                    <a:pt x="594" y="889"/>
                                  </a:lnTo>
                                  <a:lnTo>
                                    <a:pt x="595" y="886"/>
                                  </a:lnTo>
                                  <a:lnTo>
                                    <a:pt x="594" y="882"/>
                                  </a:lnTo>
                                  <a:lnTo>
                                    <a:pt x="592" y="877"/>
                                  </a:lnTo>
                                  <a:lnTo>
                                    <a:pt x="589" y="873"/>
                                  </a:lnTo>
                                  <a:lnTo>
                                    <a:pt x="584" y="871"/>
                                  </a:lnTo>
                                  <a:lnTo>
                                    <a:pt x="580" y="869"/>
                                  </a:lnTo>
                                  <a:lnTo>
                                    <a:pt x="577" y="869"/>
                                  </a:lnTo>
                                  <a:close/>
                                  <a:moveTo>
                                    <a:pt x="49" y="869"/>
                                  </a:moveTo>
                                  <a:lnTo>
                                    <a:pt x="44" y="869"/>
                                  </a:lnTo>
                                  <a:lnTo>
                                    <a:pt x="39" y="873"/>
                                  </a:lnTo>
                                  <a:lnTo>
                                    <a:pt x="35" y="877"/>
                                  </a:lnTo>
                                  <a:lnTo>
                                    <a:pt x="32" y="882"/>
                                  </a:lnTo>
                                  <a:lnTo>
                                    <a:pt x="32" y="886"/>
                                  </a:lnTo>
                                  <a:lnTo>
                                    <a:pt x="32" y="889"/>
                                  </a:lnTo>
                                  <a:lnTo>
                                    <a:pt x="35" y="896"/>
                                  </a:lnTo>
                                  <a:lnTo>
                                    <a:pt x="39" y="899"/>
                                  </a:lnTo>
                                  <a:lnTo>
                                    <a:pt x="44" y="902"/>
                                  </a:lnTo>
                                  <a:lnTo>
                                    <a:pt x="49" y="904"/>
                                  </a:lnTo>
                                  <a:lnTo>
                                    <a:pt x="55" y="902"/>
                                  </a:lnTo>
                                  <a:lnTo>
                                    <a:pt x="60" y="899"/>
                                  </a:lnTo>
                                  <a:lnTo>
                                    <a:pt x="65" y="894"/>
                                  </a:lnTo>
                                  <a:lnTo>
                                    <a:pt x="67" y="889"/>
                                  </a:lnTo>
                                  <a:lnTo>
                                    <a:pt x="67" y="886"/>
                                  </a:lnTo>
                                  <a:lnTo>
                                    <a:pt x="67" y="882"/>
                                  </a:lnTo>
                                  <a:lnTo>
                                    <a:pt x="65" y="877"/>
                                  </a:lnTo>
                                  <a:lnTo>
                                    <a:pt x="60" y="873"/>
                                  </a:lnTo>
                                  <a:lnTo>
                                    <a:pt x="55" y="869"/>
                                  </a:lnTo>
                                  <a:lnTo>
                                    <a:pt x="49" y="869"/>
                                  </a:lnTo>
                                  <a:close/>
                                  <a:moveTo>
                                    <a:pt x="577" y="859"/>
                                  </a:moveTo>
                                  <a:lnTo>
                                    <a:pt x="584" y="859"/>
                                  </a:lnTo>
                                  <a:lnTo>
                                    <a:pt x="590" y="863"/>
                                  </a:lnTo>
                                  <a:lnTo>
                                    <a:pt x="595" y="866"/>
                                  </a:lnTo>
                                  <a:lnTo>
                                    <a:pt x="595" y="906"/>
                                  </a:lnTo>
                                  <a:lnTo>
                                    <a:pt x="590" y="909"/>
                                  </a:lnTo>
                                  <a:lnTo>
                                    <a:pt x="584" y="912"/>
                                  </a:lnTo>
                                  <a:lnTo>
                                    <a:pt x="577" y="912"/>
                                  </a:lnTo>
                                  <a:lnTo>
                                    <a:pt x="570" y="912"/>
                                  </a:lnTo>
                                  <a:lnTo>
                                    <a:pt x="564" y="909"/>
                                  </a:lnTo>
                                  <a:lnTo>
                                    <a:pt x="557" y="904"/>
                                  </a:lnTo>
                                  <a:lnTo>
                                    <a:pt x="554" y="899"/>
                                  </a:lnTo>
                                  <a:lnTo>
                                    <a:pt x="552" y="896"/>
                                  </a:lnTo>
                                  <a:lnTo>
                                    <a:pt x="550" y="892"/>
                                  </a:lnTo>
                                  <a:lnTo>
                                    <a:pt x="550" y="886"/>
                                  </a:lnTo>
                                  <a:lnTo>
                                    <a:pt x="550" y="879"/>
                                  </a:lnTo>
                                  <a:lnTo>
                                    <a:pt x="552" y="874"/>
                                  </a:lnTo>
                                  <a:lnTo>
                                    <a:pt x="555" y="871"/>
                                  </a:lnTo>
                                  <a:lnTo>
                                    <a:pt x="560" y="866"/>
                                  </a:lnTo>
                                  <a:lnTo>
                                    <a:pt x="565" y="863"/>
                                  </a:lnTo>
                                  <a:lnTo>
                                    <a:pt x="570" y="859"/>
                                  </a:lnTo>
                                  <a:lnTo>
                                    <a:pt x="577" y="859"/>
                                  </a:lnTo>
                                  <a:close/>
                                  <a:moveTo>
                                    <a:pt x="313" y="859"/>
                                  </a:moveTo>
                                  <a:lnTo>
                                    <a:pt x="321" y="859"/>
                                  </a:lnTo>
                                  <a:lnTo>
                                    <a:pt x="328" y="863"/>
                                  </a:lnTo>
                                  <a:lnTo>
                                    <a:pt x="333" y="868"/>
                                  </a:lnTo>
                                  <a:lnTo>
                                    <a:pt x="338" y="873"/>
                                  </a:lnTo>
                                  <a:lnTo>
                                    <a:pt x="339" y="879"/>
                                  </a:lnTo>
                                  <a:lnTo>
                                    <a:pt x="341" y="886"/>
                                  </a:lnTo>
                                  <a:lnTo>
                                    <a:pt x="339" y="892"/>
                                  </a:lnTo>
                                  <a:lnTo>
                                    <a:pt x="338" y="899"/>
                                  </a:lnTo>
                                  <a:lnTo>
                                    <a:pt x="333" y="904"/>
                                  </a:lnTo>
                                  <a:lnTo>
                                    <a:pt x="328" y="909"/>
                                  </a:lnTo>
                                  <a:lnTo>
                                    <a:pt x="321" y="912"/>
                                  </a:lnTo>
                                  <a:lnTo>
                                    <a:pt x="313" y="912"/>
                                  </a:lnTo>
                                  <a:lnTo>
                                    <a:pt x="313" y="912"/>
                                  </a:lnTo>
                                  <a:lnTo>
                                    <a:pt x="313" y="904"/>
                                  </a:lnTo>
                                  <a:lnTo>
                                    <a:pt x="313" y="904"/>
                                  </a:lnTo>
                                  <a:lnTo>
                                    <a:pt x="320" y="902"/>
                                  </a:lnTo>
                                  <a:lnTo>
                                    <a:pt x="324" y="899"/>
                                  </a:lnTo>
                                  <a:lnTo>
                                    <a:pt x="328" y="896"/>
                                  </a:lnTo>
                                  <a:lnTo>
                                    <a:pt x="331" y="889"/>
                                  </a:lnTo>
                                  <a:lnTo>
                                    <a:pt x="331" y="886"/>
                                  </a:lnTo>
                                  <a:lnTo>
                                    <a:pt x="331" y="882"/>
                                  </a:lnTo>
                                  <a:lnTo>
                                    <a:pt x="328" y="877"/>
                                  </a:lnTo>
                                  <a:lnTo>
                                    <a:pt x="324" y="873"/>
                                  </a:lnTo>
                                  <a:lnTo>
                                    <a:pt x="320" y="869"/>
                                  </a:lnTo>
                                  <a:lnTo>
                                    <a:pt x="313" y="869"/>
                                  </a:lnTo>
                                  <a:lnTo>
                                    <a:pt x="313" y="869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13" y="859"/>
                                  </a:lnTo>
                                  <a:close/>
                                  <a:moveTo>
                                    <a:pt x="49" y="859"/>
                                  </a:moveTo>
                                  <a:lnTo>
                                    <a:pt x="55" y="859"/>
                                  </a:lnTo>
                                  <a:lnTo>
                                    <a:pt x="60" y="861"/>
                                  </a:lnTo>
                                  <a:lnTo>
                                    <a:pt x="65" y="864"/>
                                  </a:lnTo>
                                  <a:lnTo>
                                    <a:pt x="70" y="868"/>
                                  </a:lnTo>
                                  <a:lnTo>
                                    <a:pt x="74" y="874"/>
                                  </a:lnTo>
                                  <a:lnTo>
                                    <a:pt x="75" y="879"/>
                                  </a:lnTo>
                                  <a:lnTo>
                                    <a:pt x="77" y="886"/>
                                  </a:lnTo>
                                  <a:lnTo>
                                    <a:pt x="75" y="892"/>
                                  </a:lnTo>
                                  <a:lnTo>
                                    <a:pt x="74" y="899"/>
                                  </a:lnTo>
                                  <a:lnTo>
                                    <a:pt x="70" y="904"/>
                                  </a:lnTo>
                                  <a:lnTo>
                                    <a:pt x="65" y="909"/>
                                  </a:lnTo>
                                  <a:lnTo>
                                    <a:pt x="62" y="909"/>
                                  </a:lnTo>
                                  <a:lnTo>
                                    <a:pt x="57" y="912"/>
                                  </a:lnTo>
                                  <a:lnTo>
                                    <a:pt x="49" y="912"/>
                                  </a:lnTo>
                                  <a:lnTo>
                                    <a:pt x="42" y="912"/>
                                  </a:lnTo>
                                  <a:lnTo>
                                    <a:pt x="37" y="909"/>
                                  </a:lnTo>
                                  <a:lnTo>
                                    <a:pt x="30" y="906"/>
                                  </a:lnTo>
                                  <a:lnTo>
                                    <a:pt x="25" y="899"/>
                                  </a:lnTo>
                                  <a:lnTo>
                                    <a:pt x="24" y="892"/>
                                  </a:lnTo>
                                  <a:lnTo>
                                    <a:pt x="22" y="886"/>
                                  </a:lnTo>
                                  <a:lnTo>
                                    <a:pt x="24" y="879"/>
                                  </a:lnTo>
                                  <a:lnTo>
                                    <a:pt x="25" y="873"/>
                                  </a:lnTo>
                                  <a:lnTo>
                                    <a:pt x="30" y="868"/>
                                  </a:lnTo>
                                  <a:lnTo>
                                    <a:pt x="35" y="863"/>
                                  </a:lnTo>
                                  <a:lnTo>
                                    <a:pt x="42" y="859"/>
                                  </a:lnTo>
                                  <a:lnTo>
                                    <a:pt x="49" y="859"/>
                                  </a:lnTo>
                                  <a:close/>
                                  <a:moveTo>
                                    <a:pt x="446" y="859"/>
                                  </a:moveTo>
                                  <a:lnTo>
                                    <a:pt x="432" y="861"/>
                                  </a:lnTo>
                                  <a:lnTo>
                                    <a:pt x="424" y="869"/>
                                  </a:lnTo>
                                  <a:lnTo>
                                    <a:pt x="418" y="881"/>
                                  </a:lnTo>
                                  <a:lnTo>
                                    <a:pt x="418" y="886"/>
                                  </a:lnTo>
                                  <a:lnTo>
                                    <a:pt x="418" y="891"/>
                                  </a:lnTo>
                                  <a:lnTo>
                                    <a:pt x="424" y="902"/>
                                  </a:lnTo>
                                  <a:lnTo>
                                    <a:pt x="432" y="911"/>
                                  </a:lnTo>
                                  <a:lnTo>
                                    <a:pt x="446" y="914"/>
                                  </a:lnTo>
                                  <a:lnTo>
                                    <a:pt x="451" y="912"/>
                                  </a:lnTo>
                                  <a:lnTo>
                                    <a:pt x="457" y="911"/>
                                  </a:lnTo>
                                  <a:lnTo>
                                    <a:pt x="462" y="907"/>
                                  </a:lnTo>
                                  <a:lnTo>
                                    <a:pt x="466" y="904"/>
                                  </a:lnTo>
                                  <a:lnTo>
                                    <a:pt x="469" y="899"/>
                                  </a:lnTo>
                                  <a:lnTo>
                                    <a:pt x="471" y="894"/>
                                  </a:lnTo>
                                  <a:lnTo>
                                    <a:pt x="472" y="891"/>
                                  </a:lnTo>
                                  <a:lnTo>
                                    <a:pt x="472" y="886"/>
                                  </a:lnTo>
                                  <a:lnTo>
                                    <a:pt x="472" y="881"/>
                                  </a:lnTo>
                                  <a:lnTo>
                                    <a:pt x="471" y="876"/>
                                  </a:lnTo>
                                  <a:lnTo>
                                    <a:pt x="467" y="871"/>
                                  </a:lnTo>
                                  <a:lnTo>
                                    <a:pt x="462" y="866"/>
                                  </a:lnTo>
                                  <a:lnTo>
                                    <a:pt x="457" y="861"/>
                                  </a:lnTo>
                                  <a:lnTo>
                                    <a:pt x="451" y="859"/>
                                  </a:lnTo>
                                  <a:lnTo>
                                    <a:pt x="446" y="859"/>
                                  </a:lnTo>
                                  <a:close/>
                                  <a:moveTo>
                                    <a:pt x="182" y="859"/>
                                  </a:moveTo>
                                  <a:lnTo>
                                    <a:pt x="182" y="859"/>
                                  </a:lnTo>
                                  <a:lnTo>
                                    <a:pt x="173" y="859"/>
                                  </a:lnTo>
                                  <a:lnTo>
                                    <a:pt x="167" y="863"/>
                                  </a:lnTo>
                                  <a:lnTo>
                                    <a:pt x="162" y="868"/>
                                  </a:lnTo>
                                  <a:lnTo>
                                    <a:pt x="158" y="873"/>
                                  </a:lnTo>
                                  <a:lnTo>
                                    <a:pt x="155" y="879"/>
                                  </a:lnTo>
                                  <a:lnTo>
                                    <a:pt x="155" y="881"/>
                                  </a:lnTo>
                                  <a:lnTo>
                                    <a:pt x="153" y="886"/>
                                  </a:lnTo>
                                  <a:lnTo>
                                    <a:pt x="155" y="891"/>
                                  </a:lnTo>
                                  <a:lnTo>
                                    <a:pt x="155" y="892"/>
                                  </a:lnTo>
                                  <a:lnTo>
                                    <a:pt x="158" y="899"/>
                                  </a:lnTo>
                                  <a:lnTo>
                                    <a:pt x="162" y="906"/>
                                  </a:lnTo>
                                  <a:lnTo>
                                    <a:pt x="167" y="909"/>
                                  </a:lnTo>
                                  <a:lnTo>
                                    <a:pt x="173" y="912"/>
                                  </a:lnTo>
                                  <a:lnTo>
                                    <a:pt x="182" y="914"/>
                                  </a:lnTo>
                                  <a:lnTo>
                                    <a:pt x="193" y="911"/>
                                  </a:lnTo>
                                  <a:lnTo>
                                    <a:pt x="203" y="902"/>
                                  </a:lnTo>
                                  <a:lnTo>
                                    <a:pt x="208" y="891"/>
                                  </a:lnTo>
                                  <a:lnTo>
                                    <a:pt x="208" y="886"/>
                                  </a:lnTo>
                                  <a:lnTo>
                                    <a:pt x="208" y="881"/>
                                  </a:lnTo>
                                  <a:lnTo>
                                    <a:pt x="203" y="869"/>
                                  </a:lnTo>
                                  <a:lnTo>
                                    <a:pt x="193" y="861"/>
                                  </a:lnTo>
                                  <a:lnTo>
                                    <a:pt x="182" y="859"/>
                                  </a:lnTo>
                                  <a:close/>
                                  <a:moveTo>
                                    <a:pt x="446" y="843"/>
                                  </a:moveTo>
                                  <a:lnTo>
                                    <a:pt x="451" y="844"/>
                                  </a:lnTo>
                                  <a:lnTo>
                                    <a:pt x="457" y="844"/>
                                  </a:lnTo>
                                  <a:lnTo>
                                    <a:pt x="474" y="854"/>
                                  </a:lnTo>
                                  <a:lnTo>
                                    <a:pt x="486" y="871"/>
                                  </a:lnTo>
                                  <a:lnTo>
                                    <a:pt x="487" y="877"/>
                                  </a:lnTo>
                                  <a:lnTo>
                                    <a:pt x="489" y="886"/>
                                  </a:lnTo>
                                  <a:lnTo>
                                    <a:pt x="487" y="894"/>
                                  </a:lnTo>
                                  <a:lnTo>
                                    <a:pt x="486" y="899"/>
                                  </a:lnTo>
                                  <a:lnTo>
                                    <a:pt x="481" y="911"/>
                                  </a:lnTo>
                                  <a:lnTo>
                                    <a:pt x="471" y="921"/>
                                  </a:lnTo>
                                  <a:lnTo>
                                    <a:pt x="457" y="927"/>
                                  </a:lnTo>
                                  <a:lnTo>
                                    <a:pt x="451" y="929"/>
                                  </a:lnTo>
                                  <a:lnTo>
                                    <a:pt x="446" y="929"/>
                                  </a:lnTo>
                                  <a:lnTo>
                                    <a:pt x="426" y="924"/>
                                  </a:lnTo>
                                  <a:lnTo>
                                    <a:pt x="411" y="912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03" y="886"/>
                                  </a:lnTo>
                                  <a:lnTo>
                                    <a:pt x="403" y="877"/>
                                  </a:lnTo>
                                  <a:lnTo>
                                    <a:pt x="411" y="861"/>
                                  </a:lnTo>
                                  <a:lnTo>
                                    <a:pt x="426" y="848"/>
                                  </a:lnTo>
                                  <a:lnTo>
                                    <a:pt x="446" y="843"/>
                                  </a:lnTo>
                                  <a:close/>
                                  <a:moveTo>
                                    <a:pt x="182" y="843"/>
                                  </a:moveTo>
                                  <a:lnTo>
                                    <a:pt x="202" y="848"/>
                                  </a:lnTo>
                                  <a:lnTo>
                                    <a:pt x="216" y="861"/>
                                  </a:lnTo>
                                  <a:lnTo>
                                    <a:pt x="223" y="877"/>
                                  </a:lnTo>
                                  <a:lnTo>
                                    <a:pt x="225" y="886"/>
                                  </a:lnTo>
                                  <a:lnTo>
                                    <a:pt x="223" y="894"/>
                                  </a:lnTo>
                                  <a:lnTo>
                                    <a:pt x="216" y="912"/>
                                  </a:lnTo>
                                  <a:lnTo>
                                    <a:pt x="202" y="924"/>
                                  </a:lnTo>
                                  <a:lnTo>
                                    <a:pt x="182" y="929"/>
                                  </a:lnTo>
                                  <a:lnTo>
                                    <a:pt x="172" y="927"/>
                                  </a:lnTo>
                                  <a:lnTo>
                                    <a:pt x="163" y="924"/>
                                  </a:lnTo>
                                  <a:lnTo>
                                    <a:pt x="155" y="919"/>
                                  </a:lnTo>
                                  <a:lnTo>
                                    <a:pt x="150" y="916"/>
                                  </a:lnTo>
                                  <a:lnTo>
                                    <a:pt x="145" y="909"/>
                                  </a:lnTo>
                                  <a:lnTo>
                                    <a:pt x="142" y="902"/>
                                  </a:lnTo>
                                  <a:lnTo>
                                    <a:pt x="138" y="894"/>
                                  </a:lnTo>
                                  <a:lnTo>
                                    <a:pt x="138" y="886"/>
                                  </a:lnTo>
                                  <a:lnTo>
                                    <a:pt x="138" y="877"/>
                                  </a:lnTo>
                                  <a:lnTo>
                                    <a:pt x="142" y="871"/>
                                  </a:lnTo>
                                  <a:lnTo>
                                    <a:pt x="145" y="864"/>
                                  </a:lnTo>
                                  <a:lnTo>
                                    <a:pt x="150" y="858"/>
                                  </a:lnTo>
                                  <a:lnTo>
                                    <a:pt x="155" y="853"/>
                                  </a:lnTo>
                                  <a:lnTo>
                                    <a:pt x="163" y="848"/>
                                  </a:lnTo>
                                  <a:lnTo>
                                    <a:pt x="172" y="844"/>
                                  </a:lnTo>
                                  <a:lnTo>
                                    <a:pt x="182" y="843"/>
                                  </a:lnTo>
                                  <a:lnTo>
                                    <a:pt x="182" y="843"/>
                                  </a:lnTo>
                                  <a:close/>
                                  <a:moveTo>
                                    <a:pt x="1611" y="396"/>
                                  </a:moveTo>
                                  <a:lnTo>
                                    <a:pt x="1612" y="404"/>
                                  </a:lnTo>
                                  <a:lnTo>
                                    <a:pt x="1612" y="412"/>
                                  </a:lnTo>
                                  <a:lnTo>
                                    <a:pt x="1612" y="419"/>
                                  </a:lnTo>
                                  <a:lnTo>
                                    <a:pt x="1606" y="422"/>
                                  </a:lnTo>
                                  <a:lnTo>
                                    <a:pt x="1596" y="420"/>
                                  </a:lnTo>
                                  <a:lnTo>
                                    <a:pt x="1599" y="412"/>
                                  </a:lnTo>
                                  <a:lnTo>
                                    <a:pt x="1604" y="404"/>
                                  </a:lnTo>
                                  <a:lnTo>
                                    <a:pt x="1611" y="396"/>
                                  </a:lnTo>
                                  <a:close/>
                                  <a:moveTo>
                                    <a:pt x="801" y="391"/>
                                  </a:moveTo>
                                  <a:lnTo>
                                    <a:pt x="800" y="396"/>
                                  </a:lnTo>
                                  <a:lnTo>
                                    <a:pt x="795" y="402"/>
                                  </a:lnTo>
                                  <a:lnTo>
                                    <a:pt x="791" y="407"/>
                                  </a:lnTo>
                                  <a:lnTo>
                                    <a:pt x="788" y="409"/>
                                  </a:lnTo>
                                  <a:lnTo>
                                    <a:pt x="783" y="399"/>
                                  </a:lnTo>
                                  <a:lnTo>
                                    <a:pt x="781" y="391"/>
                                  </a:lnTo>
                                  <a:lnTo>
                                    <a:pt x="801" y="391"/>
                                  </a:lnTo>
                                  <a:close/>
                                  <a:moveTo>
                                    <a:pt x="1044" y="387"/>
                                  </a:moveTo>
                                  <a:lnTo>
                                    <a:pt x="1042" y="394"/>
                                  </a:lnTo>
                                  <a:lnTo>
                                    <a:pt x="1037" y="401"/>
                                  </a:lnTo>
                                  <a:lnTo>
                                    <a:pt x="1032" y="407"/>
                                  </a:lnTo>
                                  <a:lnTo>
                                    <a:pt x="1027" y="411"/>
                                  </a:lnTo>
                                  <a:lnTo>
                                    <a:pt x="1022" y="414"/>
                                  </a:lnTo>
                                  <a:lnTo>
                                    <a:pt x="1016" y="417"/>
                                  </a:lnTo>
                                  <a:lnTo>
                                    <a:pt x="1034" y="387"/>
                                  </a:lnTo>
                                  <a:lnTo>
                                    <a:pt x="1044" y="387"/>
                                  </a:lnTo>
                                  <a:close/>
                                  <a:moveTo>
                                    <a:pt x="1124" y="386"/>
                                  </a:moveTo>
                                  <a:lnTo>
                                    <a:pt x="1129" y="404"/>
                                  </a:lnTo>
                                  <a:lnTo>
                                    <a:pt x="1129" y="420"/>
                                  </a:lnTo>
                                  <a:lnTo>
                                    <a:pt x="1129" y="420"/>
                                  </a:lnTo>
                                  <a:lnTo>
                                    <a:pt x="1110" y="420"/>
                                  </a:lnTo>
                                  <a:lnTo>
                                    <a:pt x="1092" y="417"/>
                                  </a:lnTo>
                                  <a:lnTo>
                                    <a:pt x="1076" y="406"/>
                                  </a:lnTo>
                                  <a:lnTo>
                                    <a:pt x="1071" y="401"/>
                                  </a:lnTo>
                                  <a:lnTo>
                                    <a:pt x="1067" y="394"/>
                                  </a:lnTo>
                                  <a:lnTo>
                                    <a:pt x="1064" y="387"/>
                                  </a:lnTo>
                                  <a:lnTo>
                                    <a:pt x="1124" y="386"/>
                                  </a:lnTo>
                                  <a:close/>
                                  <a:moveTo>
                                    <a:pt x="1287" y="384"/>
                                  </a:moveTo>
                                  <a:lnTo>
                                    <a:pt x="1285" y="392"/>
                                  </a:lnTo>
                                  <a:lnTo>
                                    <a:pt x="1280" y="401"/>
                                  </a:lnTo>
                                  <a:lnTo>
                                    <a:pt x="1275" y="407"/>
                                  </a:lnTo>
                                  <a:lnTo>
                                    <a:pt x="1258" y="417"/>
                                  </a:lnTo>
                                  <a:lnTo>
                                    <a:pt x="1238" y="422"/>
                                  </a:lnTo>
                                  <a:lnTo>
                                    <a:pt x="1222" y="422"/>
                                  </a:lnTo>
                                  <a:lnTo>
                                    <a:pt x="1220" y="422"/>
                                  </a:lnTo>
                                  <a:lnTo>
                                    <a:pt x="1222" y="404"/>
                                  </a:lnTo>
                                  <a:lnTo>
                                    <a:pt x="1227" y="386"/>
                                  </a:lnTo>
                                  <a:lnTo>
                                    <a:pt x="1287" y="384"/>
                                  </a:lnTo>
                                  <a:close/>
                                  <a:moveTo>
                                    <a:pt x="1365" y="382"/>
                                  </a:moveTo>
                                  <a:lnTo>
                                    <a:pt x="1370" y="402"/>
                                  </a:lnTo>
                                  <a:lnTo>
                                    <a:pt x="1370" y="420"/>
                                  </a:lnTo>
                                  <a:lnTo>
                                    <a:pt x="1370" y="420"/>
                                  </a:lnTo>
                                  <a:lnTo>
                                    <a:pt x="1353" y="420"/>
                                  </a:lnTo>
                                  <a:lnTo>
                                    <a:pt x="1333" y="417"/>
                                  </a:lnTo>
                                  <a:lnTo>
                                    <a:pt x="1316" y="406"/>
                                  </a:lnTo>
                                  <a:lnTo>
                                    <a:pt x="1311" y="399"/>
                                  </a:lnTo>
                                  <a:lnTo>
                                    <a:pt x="1307" y="392"/>
                                  </a:lnTo>
                                  <a:lnTo>
                                    <a:pt x="1305" y="384"/>
                                  </a:lnTo>
                                  <a:lnTo>
                                    <a:pt x="1365" y="382"/>
                                  </a:lnTo>
                                  <a:close/>
                                  <a:moveTo>
                                    <a:pt x="1479" y="382"/>
                                  </a:moveTo>
                                  <a:lnTo>
                                    <a:pt x="1483" y="384"/>
                                  </a:lnTo>
                                  <a:lnTo>
                                    <a:pt x="1491" y="394"/>
                                  </a:lnTo>
                                  <a:lnTo>
                                    <a:pt x="1499" y="404"/>
                                  </a:lnTo>
                                  <a:lnTo>
                                    <a:pt x="1503" y="416"/>
                                  </a:lnTo>
                                  <a:lnTo>
                                    <a:pt x="1493" y="419"/>
                                  </a:lnTo>
                                  <a:lnTo>
                                    <a:pt x="1484" y="417"/>
                                  </a:lnTo>
                                  <a:lnTo>
                                    <a:pt x="1476" y="416"/>
                                  </a:lnTo>
                                  <a:lnTo>
                                    <a:pt x="1469" y="411"/>
                                  </a:lnTo>
                                  <a:lnTo>
                                    <a:pt x="1463" y="406"/>
                                  </a:lnTo>
                                  <a:lnTo>
                                    <a:pt x="1463" y="406"/>
                                  </a:lnTo>
                                  <a:lnTo>
                                    <a:pt x="1464" y="397"/>
                                  </a:lnTo>
                                  <a:lnTo>
                                    <a:pt x="1466" y="389"/>
                                  </a:lnTo>
                                  <a:lnTo>
                                    <a:pt x="1469" y="382"/>
                                  </a:lnTo>
                                  <a:lnTo>
                                    <a:pt x="1479" y="382"/>
                                  </a:lnTo>
                                  <a:close/>
                                  <a:moveTo>
                                    <a:pt x="1561" y="381"/>
                                  </a:moveTo>
                                  <a:lnTo>
                                    <a:pt x="1557" y="396"/>
                                  </a:lnTo>
                                  <a:lnTo>
                                    <a:pt x="1556" y="402"/>
                                  </a:lnTo>
                                  <a:lnTo>
                                    <a:pt x="1551" y="396"/>
                                  </a:lnTo>
                                  <a:lnTo>
                                    <a:pt x="1547" y="387"/>
                                  </a:lnTo>
                                  <a:lnTo>
                                    <a:pt x="1547" y="381"/>
                                  </a:lnTo>
                                  <a:lnTo>
                                    <a:pt x="1561" y="381"/>
                                  </a:lnTo>
                                  <a:close/>
                                  <a:moveTo>
                                    <a:pt x="1546" y="317"/>
                                  </a:moveTo>
                                  <a:lnTo>
                                    <a:pt x="1546" y="317"/>
                                  </a:lnTo>
                                  <a:lnTo>
                                    <a:pt x="1547" y="317"/>
                                  </a:lnTo>
                                  <a:lnTo>
                                    <a:pt x="1551" y="319"/>
                                  </a:lnTo>
                                  <a:lnTo>
                                    <a:pt x="1552" y="322"/>
                                  </a:lnTo>
                                  <a:lnTo>
                                    <a:pt x="1554" y="327"/>
                                  </a:lnTo>
                                  <a:lnTo>
                                    <a:pt x="1549" y="327"/>
                                  </a:lnTo>
                                  <a:lnTo>
                                    <a:pt x="1547" y="322"/>
                                  </a:lnTo>
                                  <a:lnTo>
                                    <a:pt x="1546" y="317"/>
                                  </a:lnTo>
                                  <a:lnTo>
                                    <a:pt x="1546" y="317"/>
                                  </a:lnTo>
                                  <a:lnTo>
                                    <a:pt x="1546" y="317"/>
                                  </a:lnTo>
                                  <a:close/>
                                  <a:moveTo>
                                    <a:pt x="791" y="291"/>
                                  </a:moveTo>
                                  <a:lnTo>
                                    <a:pt x="796" y="298"/>
                                  </a:lnTo>
                                  <a:lnTo>
                                    <a:pt x="800" y="306"/>
                                  </a:lnTo>
                                  <a:lnTo>
                                    <a:pt x="801" y="314"/>
                                  </a:lnTo>
                                  <a:lnTo>
                                    <a:pt x="780" y="314"/>
                                  </a:lnTo>
                                  <a:lnTo>
                                    <a:pt x="781" y="307"/>
                                  </a:lnTo>
                                  <a:lnTo>
                                    <a:pt x="785" y="303"/>
                                  </a:lnTo>
                                  <a:lnTo>
                                    <a:pt x="788" y="296"/>
                                  </a:lnTo>
                                  <a:lnTo>
                                    <a:pt x="791" y="291"/>
                                  </a:lnTo>
                                  <a:close/>
                                  <a:moveTo>
                                    <a:pt x="1463" y="273"/>
                                  </a:moveTo>
                                  <a:lnTo>
                                    <a:pt x="1481" y="274"/>
                                  </a:lnTo>
                                  <a:lnTo>
                                    <a:pt x="1499" y="279"/>
                                  </a:lnTo>
                                  <a:lnTo>
                                    <a:pt x="1516" y="289"/>
                                  </a:lnTo>
                                  <a:lnTo>
                                    <a:pt x="1518" y="293"/>
                                  </a:lnTo>
                                  <a:lnTo>
                                    <a:pt x="1513" y="307"/>
                                  </a:lnTo>
                                  <a:lnTo>
                                    <a:pt x="1508" y="326"/>
                                  </a:lnTo>
                                  <a:lnTo>
                                    <a:pt x="1476" y="326"/>
                                  </a:lnTo>
                                  <a:lnTo>
                                    <a:pt x="1468" y="309"/>
                                  </a:lnTo>
                                  <a:lnTo>
                                    <a:pt x="1463" y="291"/>
                                  </a:lnTo>
                                  <a:lnTo>
                                    <a:pt x="1463" y="273"/>
                                  </a:lnTo>
                                  <a:lnTo>
                                    <a:pt x="1463" y="273"/>
                                  </a:lnTo>
                                  <a:close/>
                                  <a:moveTo>
                                    <a:pt x="1222" y="273"/>
                                  </a:moveTo>
                                  <a:lnTo>
                                    <a:pt x="1238" y="274"/>
                                  </a:lnTo>
                                  <a:lnTo>
                                    <a:pt x="1258" y="279"/>
                                  </a:lnTo>
                                  <a:lnTo>
                                    <a:pt x="1273" y="289"/>
                                  </a:lnTo>
                                  <a:lnTo>
                                    <a:pt x="1283" y="306"/>
                                  </a:lnTo>
                                  <a:lnTo>
                                    <a:pt x="1285" y="322"/>
                                  </a:lnTo>
                                  <a:lnTo>
                                    <a:pt x="1232" y="321"/>
                                  </a:lnTo>
                                  <a:lnTo>
                                    <a:pt x="1223" y="306"/>
                                  </a:lnTo>
                                  <a:lnTo>
                                    <a:pt x="1220" y="289"/>
                                  </a:lnTo>
                                  <a:lnTo>
                                    <a:pt x="1222" y="273"/>
                                  </a:lnTo>
                                  <a:lnTo>
                                    <a:pt x="1222" y="273"/>
                                  </a:lnTo>
                                  <a:close/>
                                  <a:moveTo>
                                    <a:pt x="979" y="273"/>
                                  </a:moveTo>
                                  <a:lnTo>
                                    <a:pt x="997" y="274"/>
                                  </a:lnTo>
                                  <a:lnTo>
                                    <a:pt x="1016" y="279"/>
                                  </a:lnTo>
                                  <a:lnTo>
                                    <a:pt x="1032" y="289"/>
                                  </a:lnTo>
                                  <a:lnTo>
                                    <a:pt x="1041" y="304"/>
                                  </a:lnTo>
                                  <a:lnTo>
                                    <a:pt x="1044" y="319"/>
                                  </a:lnTo>
                                  <a:lnTo>
                                    <a:pt x="1037" y="319"/>
                                  </a:lnTo>
                                  <a:lnTo>
                                    <a:pt x="1036" y="316"/>
                                  </a:lnTo>
                                  <a:lnTo>
                                    <a:pt x="1036" y="314"/>
                                  </a:lnTo>
                                  <a:lnTo>
                                    <a:pt x="1034" y="314"/>
                                  </a:lnTo>
                                  <a:lnTo>
                                    <a:pt x="1026" y="307"/>
                                  </a:lnTo>
                                  <a:lnTo>
                                    <a:pt x="1014" y="303"/>
                                  </a:lnTo>
                                  <a:lnTo>
                                    <a:pt x="1002" y="303"/>
                                  </a:lnTo>
                                  <a:lnTo>
                                    <a:pt x="992" y="303"/>
                                  </a:lnTo>
                                  <a:lnTo>
                                    <a:pt x="982" y="304"/>
                                  </a:lnTo>
                                  <a:lnTo>
                                    <a:pt x="979" y="288"/>
                                  </a:lnTo>
                                  <a:lnTo>
                                    <a:pt x="979" y="273"/>
                                  </a:lnTo>
                                  <a:lnTo>
                                    <a:pt x="979" y="273"/>
                                  </a:lnTo>
                                  <a:close/>
                                  <a:moveTo>
                                    <a:pt x="742" y="273"/>
                                  </a:moveTo>
                                  <a:lnTo>
                                    <a:pt x="737" y="289"/>
                                  </a:lnTo>
                                  <a:lnTo>
                                    <a:pt x="737" y="281"/>
                                  </a:lnTo>
                                  <a:lnTo>
                                    <a:pt x="738" y="273"/>
                                  </a:lnTo>
                                  <a:lnTo>
                                    <a:pt x="738" y="273"/>
                                  </a:lnTo>
                                  <a:lnTo>
                                    <a:pt x="742" y="273"/>
                                  </a:lnTo>
                                  <a:close/>
                                  <a:moveTo>
                                    <a:pt x="1368" y="273"/>
                                  </a:moveTo>
                                  <a:lnTo>
                                    <a:pt x="1368" y="273"/>
                                  </a:lnTo>
                                  <a:lnTo>
                                    <a:pt x="1368" y="289"/>
                                  </a:lnTo>
                                  <a:lnTo>
                                    <a:pt x="1365" y="307"/>
                                  </a:lnTo>
                                  <a:lnTo>
                                    <a:pt x="1356" y="324"/>
                                  </a:lnTo>
                                  <a:lnTo>
                                    <a:pt x="1305" y="322"/>
                                  </a:lnTo>
                                  <a:lnTo>
                                    <a:pt x="1305" y="311"/>
                                  </a:lnTo>
                                  <a:lnTo>
                                    <a:pt x="1308" y="299"/>
                                  </a:lnTo>
                                  <a:lnTo>
                                    <a:pt x="1315" y="289"/>
                                  </a:lnTo>
                                  <a:lnTo>
                                    <a:pt x="1331" y="278"/>
                                  </a:lnTo>
                                  <a:lnTo>
                                    <a:pt x="1351" y="273"/>
                                  </a:lnTo>
                                  <a:lnTo>
                                    <a:pt x="1368" y="273"/>
                                  </a:lnTo>
                                  <a:close/>
                                  <a:moveTo>
                                    <a:pt x="1127" y="273"/>
                                  </a:moveTo>
                                  <a:lnTo>
                                    <a:pt x="1127" y="273"/>
                                  </a:lnTo>
                                  <a:lnTo>
                                    <a:pt x="1127" y="288"/>
                                  </a:lnTo>
                                  <a:lnTo>
                                    <a:pt x="1124" y="304"/>
                                  </a:lnTo>
                                  <a:lnTo>
                                    <a:pt x="1117" y="319"/>
                                  </a:lnTo>
                                  <a:lnTo>
                                    <a:pt x="1062" y="319"/>
                                  </a:lnTo>
                                  <a:lnTo>
                                    <a:pt x="1064" y="304"/>
                                  </a:lnTo>
                                  <a:lnTo>
                                    <a:pt x="1074" y="289"/>
                                  </a:lnTo>
                                  <a:lnTo>
                                    <a:pt x="1090" y="278"/>
                                  </a:lnTo>
                                  <a:lnTo>
                                    <a:pt x="1109" y="273"/>
                                  </a:lnTo>
                                  <a:lnTo>
                                    <a:pt x="1127" y="273"/>
                                  </a:lnTo>
                                  <a:close/>
                                  <a:moveTo>
                                    <a:pt x="870" y="273"/>
                                  </a:moveTo>
                                  <a:lnTo>
                                    <a:pt x="884" y="273"/>
                                  </a:lnTo>
                                  <a:lnTo>
                                    <a:pt x="884" y="273"/>
                                  </a:lnTo>
                                  <a:lnTo>
                                    <a:pt x="886" y="286"/>
                                  </a:lnTo>
                                  <a:lnTo>
                                    <a:pt x="883" y="301"/>
                                  </a:lnTo>
                                  <a:lnTo>
                                    <a:pt x="878" y="316"/>
                                  </a:lnTo>
                                  <a:lnTo>
                                    <a:pt x="863" y="316"/>
                                  </a:lnTo>
                                  <a:lnTo>
                                    <a:pt x="858" y="296"/>
                                  </a:lnTo>
                                  <a:lnTo>
                                    <a:pt x="853" y="276"/>
                                  </a:lnTo>
                                  <a:lnTo>
                                    <a:pt x="870" y="273"/>
                                  </a:lnTo>
                                  <a:close/>
                                  <a:moveTo>
                                    <a:pt x="1597" y="273"/>
                                  </a:moveTo>
                                  <a:lnTo>
                                    <a:pt x="1611" y="273"/>
                                  </a:lnTo>
                                  <a:lnTo>
                                    <a:pt x="1611" y="273"/>
                                  </a:lnTo>
                                  <a:lnTo>
                                    <a:pt x="1611" y="291"/>
                                  </a:lnTo>
                                  <a:lnTo>
                                    <a:pt x="1606" y="309"/>
                                  </a:lnTo>
                                  <a:lnTo>
                                    <a:pt x="1596" y="326"/>
                                  </a:lnTo>
                                  <a:lnTo>
                                    <a:pt x="1594" y="327"/>
                                  </a:lnTo>
                                  <a:lnTo>
                                    <a:pt x="1586" y="327"/>
                                  </a:lnTo>
                                  <a:lnTo>
                                    <a:pt x="1582" y="314"/>
                                  </a:lnTo>
                                  <a:lnTo>
                                    <a:pt x="1581" y="307"/>
                                  </a:lnTo>
                                  <a:lnTo>
                                    <a:pt x="1577" y="301"/>
                                  </a:lnTo>
                                  <a:lnTo>
                                    <a:pt x="1572" y="291"/>
                                  </a:lnTo>
                                  <a:lnTo>
                                    <a:pt x="1566" y="283"/>
                                  </a:lnTo>
                                  <a:lnTo>
                                    <a:pt x="1574" y="278"/>
                                  </a:lnTo>
                                  <a:lnTo>
                                    <a:pt x="1582" y="274"/>
                                  </a:lnTo>
                                  <a:lnTo>
                                    <a:pt x="1597" y="273"/>
                                  </a:lnTo>
                                  <a:close/>
                                  <a:moveTo>
                                    <a:pt x="1503" y="86"/>
                                  </a:moveTo>
                                  <a:lnTo>
                                    <a:pt x="1514" y="86"/>
                                  </a:lnTo>
                                  <a:lnTo>
                                    <a:pt x="1523" y="91"/>
                                  </a:lnTo>
                                  <a:lnTo>
                                    <a:pt x="1523" y="93"/>
                                  </a:lnTo>
                                  <a:lnTo>
                                    <a:pt x="1528" y="101"/>
                                  </a:lnTo>
                                  <a:lnTo>
                                    <a:pt x="1529" y="113"/>
                                  </a:lnTo>
                                  <a:lnTo>
                                    <a:pt x="1524" y="125"/>
                                  </a:lnTo>
                                  <a:lnTo>
                                    <a:pt x="1516" y="135"/>
                                  </a:lnTo>
                                  <a:lnTo>
                                    <a:pt x="1499" y="145"/>
                                  </a:lnTo>
                                  <a:lnTo>
                                    <a:pt x="1481" y="150"/>
                                  </a:lnTo>
                                  <a:lnTo>
                                    <a:pt x="1463" y="150"/>
                                  </a:lnTo>
                                  <a:lnTo>
                                    <a:pt x="1463" y="150"/>
                                  </a:lnTo>
                                  <a:lnTo>
                                    <a:pt x="1463" y="131"/>
                                  </a:lnTo>
                                  <a:lnTo>
                                    <a:pt x="1468" y="113"/>
                                  </a:lnTo>
                                  <a:lnTo>
                                    <a:pt x="1479" y="96"/>
                                  </a:lnTo>
                                  <a:lnTo>
                                    <a:pt x="1491" y="90"/>
                                  </a:lnTo>
                                  <a:lnTo>
                                    <a:pt x="1503" y="86"/>
                                  </a:lnTo>
                                  <a:close/>
                                  <a:moveTo>
                                    <a:pt x="1260" y="86"/>
                                  </a:moveTo>
                                  <a:lnTo>
                                    <a:pt x="1272" y="86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282" y="93"/>
                                  </a:lnTo>
                                  <a:lnTo>
                                    <a:pt x="1287" y="101"/>
                                  </a:lnTo>
                                  <a:lnTo>
                                    <a:pt x="1287" y="113"/>
                                  </a:lnTo>
                                  <a:lnTo>
                                    <a:pt x="1283" y="125"/>
                                  </a:lnTo>
                                  <a:lnTo>
                                    <a:pt x="1275" y="135"/>
                                  </a:lnTo>
                                  <a:lnTo>
                                    <a:pt x="1258" y="145"/>
                                  </a:lnTo>
                                  <a:lnTo>
                                    <a:pt x="1238" y="150"/>
                                  </a:lnTo>
                                  <a:lnTo>
                                    <a:pt x="1222" y="150"/>
                                  </a:lnTo>
                                  <a:lnTo>
                                    <a:pt x="1220" y="150"/>
                                  </a:lnTo>
                                  <a:lnTo>
                                    <a:pt x="1222" y="131"/>
                                  </a:lnTo>
                                  <a:lnTo>
                                    <a:pt x="1227" y="113"/>
                                  </a:lnTo>
                                  <a:lnTo>
                                    <a:pt x="1237" y="96"/>
                                  </a:lnTo>
                                  <a:lnTo>
                                    <a:pt x="1248" y="90"/>
                                  </a:lnTo>
                                  <a:lnTo>
                                    <a:pt x="1260" y="86"/>
                                  </a:lnTo>
                                  <a:close/>
                                  <a:moveTo>
                                    <a:pt x="1019" y="86"/>
                                  </a:moveTo>
                                  <a:lnTo>
                                    <a:pt x="1031" y="86"/>
                                  </a:lnTo>
                                  <a:lnTo>
                                    <a:pt x="1039" y="91"/>
                                  </a:lnTo>
                                  <a:lnTo>
                                    <a:pt x="1039" y="93"/>
                                  </a:lnTo>
                                  <a:lnTo>
                                    <a:pt x="1044" y="101"/>
                                  </a:lnTo>
                                  <a:lnTo>
                                    <a:pt x="1046" y="113"/>
                                  </a:lnTo>
                                  <a:lnTo>
                                    <a:pt x="1041" y="125"/>
                                  </a:lnTo>
                                  <a:lnTo>
                                    <a:pt x="1032" y="135"/>
                                  </a:lnTo>
                                  <a:lnTo>
                                    <a:pt x="1016" y="145"/>
                                  </a:lnTo>
                                  <a:lnTo>
                                    <a:pt x="997" y="150"/>
                                  </a:lnTo>
                                  <a:lnTo>
                                    <a:pt x="979" y="150"/>
                                  </a:lnTo>
                                  <a:lnTo>
                                    <a:pt x="979" y="150"/>
                                  </a:lnTo>
                                  <a:lnTo>
                                    <a:pt x="979" y="131"/>
                                  </a:lnTo>
                                  <a:lnTo>
                                    <a:pt x="984" y="113"/>
                                  </a:lnTo>
                                  <a:lnTo>
                                    <a:pt x="996" y="96"/>
                                  </a:lnTo>
                                  <a:lnTo>
                                    <a:pt x="1007" y="90"/>
                                  </a:lnTo>
                                  <a:lnTo>
                                    <a:pt x="1019" y="86"/>
                                  </a:lnTo>
                                  <a:close/>
                                  <a:moveTo>
                                    <a:pt x="776" y="86"/>
                                  </a:moveTo>
                                  <a:lnTo>
                                    <a:pt x="788" y="86"/>
                                  </a:lnTo>
                                  <a:lnTo>
                                    <a:pt x="798" y="91"/>
                                  </a:lnTo>
                                  <a:lnTo>
                                    <a:pt x="798" y="93"/>
                                  </a:lnTo>
                                  <a:lnTo>
                                    <a:pt x="803" y="101"/>
                                  </a:lnTo>
                                  <a:lnTo>
                                    <a:pt x="803" y="113"/>
                                  </a:lnTo>
                                  <a:lnTo>
                                    <a:pt x="800" y="125"/>
                                  </a:lnTo>
                                  <a:lnTo>
                                    <a:pt x="791" y="135"/>
                                  </a:lnTo>
                                  <a:lnTo>
                                    <a:pt x="775" y="145"/>
                                  </a:lnTo>
                                  <a:lnTo>
                                    <a:pt x="755" y="150"/>
                                  </a:lnTo>
                                  <a:lnTo>
                                    <a:pt x="738" y="150"/>
                                  </a:lnTo>
                                  <a:lnTo>
                                    <a:pt x="737" y="150"/>
                                  </a:lnTo>
                                  <a:lnTo>
                                    <a:pt x="738" y="131"/>
                                  </a:lnTo>
                                  <a:lnTo>
                                    <a:pt x="743" y="113"/>
                                  </a:lnTo>
                                  <a:lnTo>
                                    <a:pt x="753" y="96"/>
                                  </a:lnTo>
                                  <a:lnTo>
                                    <a:pt x="765" y="90"/>
                                  </a:lnTo>
                                  <a:lnTo>
                                    <a:pt x="776" y="86"/>
                                  </a:lnTo>
                                  <a:close/>
                                  <a:moveTo>
                                    <a:pt x="1331" y="85"/>
                                  </a:moveTo>
                                  <a:lnTo>
                                    <a:pt x="1343" y="88"/>
                                  </a:lnTo>
                                  <a:lnTo>
                                    <a:pt x="1355" y="96"/>
                                  </a:lnTo>
                                  <a:lnTo>
                                    <a:pt x="1365" y="111"/>
                                  </a:lnTo>
                                  <a:lnTo>
                                    <a:pt x="1370" y="131"/>
                                  </a:lnTo>
                                  <a:lnTo>
                                    <a:pt x="1370" y="150"/>
                                  </a:lnTo>
                                  <a:lnTo>
                                    <a:pt x="1370" y="150"/>
                                  </a:lnTo>
                                  <a:lnTo>
                                    <a:pt x="1353" y="150"/>
                                  </a:lnTo>
                                  <a:lnTo>
                                    <a:pt x="1333" y="145"/>
                                  </a:lnTo>
                                  <a:lnTo>
                                    <a:pt x="1316" y="135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11"/>
                                  </a:lnTo>
                                  <a:lnTo>
                                    <a:pt x="1305" y="100"/>
                                  </a:lnTo>
                                  <a:lnTo>
                                    <a:pt x="1311" y="91"/>
                                  </a:lnTo>
                                  <a:lnTo>
                                    <a:pt x="1311" y="91"/>
                                  </a:lnTo>
                                  <a:lnTo>
                                    <a:pt x="1320" y="85"/>
                                  </a:lnTo>
                                  <a:lnTo>
                                    <a:pt x="1331" y="85"/>
                                  </a:lnTo>
                                  <a:close/>
                                  <a:moveTo>
                                    <a:pt x="1089" y="85"/>
                                  </a:moveTo>
                                  <a:lnTo>
                                    <a:pt x="1100" y="88"/>
                                  </a:lnTo>
                                  <a:lnTo>
                                    <a:pt x="1112" y="96"/>
                                  </a:lnTo>
                                  <a:lnTo>
                                    <a:pt x="1124" y="111"/>
                                  </a:lnTo>
                                  <a:lnTo>
                                    <a:pt x="1129" y="131"/>
                                  </a:lnTo>
                                  <a:lnTo>
                                    <a:pt x="1129" y="150"/>
                                  </a:lnTo>
                                  <a:lnTo>
                                    <a:pt x="1129" y="150"/>
                                  </a:lnTo>
                                  <a:lnTo>
                                    <a:pt x="1110" y="150"/>
                                  </a:lnTo>
                                  <a:lnTo>
                                    <a:pt x="1092" y="145"/>
                                  </a:lnTo>
                                  <a:lnTo>
                                    <a:pt x="1076" y="135"/>
                                  </a:lnTo>
                                  <a:lnTo>
                                    <a:pt x="1067" y="123"/>
                                  </a:lnTo>
                                  <a:lnTo>
                                    <a:pt x="1064" y="111"/>
                                  </a:lnTo>
                                  <a:lnTo>
                                    <a:pt x="1064" y="100"/>
                                  </a:lnTo>
                                  <a:lnTo>
                                    <a:pt x="1069" y="91"/>
                                  </a:lnTo>
                                  <a:lnTo>
                                    <a:pt x="1069" y="91"/>
                                  </a:lnTo>
                                  <a:lnTo>
                                    <a:pt x="1079" y="85"/>
                                  </a:lnTo>
                                  <a:lnTo>
                                    <a:pt x="1089" y="85"/>
                                  </a:lnTo>
                                  <a:close/>
                                  <a:moveTo>
                                    <a:pt x="848" y="85"/>
                                  </a:moveTo>
                                  <a:lnTo>
                                    <a:pt x="860" y="88"/>
                                  </a:lnTo>
                                  <a:lnTo>
                                    <a:pt x="871" y="96"/>
                                  </a:lnTo>
                                  <a:lnTo>
                                    <a:pt x="881" y="111"/>
                                  </a:lnTo>
                                  <a:lnTo>
                                    <a:pt x="886" y="131"/>
                                  </a:lnTo>
                                  <a:lnTo>
                                    <a:pt x="886" y="150"/>
                                  </a:lnTo>
                                  <a:lnTo>
                                    <a:pt x="886" y="150"/>
                                  </a:lnTo>
                                  <a:lnTo>
                                    <a:pt x="870" y="150"/>
                                  </a:lnTo>
                                  <a:lnTo>
                                    <a:pt x="850" y="145"/>
                                  </a:lnTo>
                                  <a:lnTo>
                                    <a:pt x="833" y="135"/>
                                  </a:lnTo>
                                  <a:lnTo>
                                    <a:pt x="825" y="123"/>
                                  </a:lnTo>
                                  <a:lnTo>
                                    <a:pt x="821" y="111"/>
                                  </a:lnTo>
                                  <a:lnTo>
                                    <a:pt x="821" y="100"/>
                                  </a:lnTo>
                                  <a:lnTo>
                                    <a:pt x="828" y="91"/>
                                  </a:lnTo>
                                  <a:lnTo>
                                    <a:pt x="828" y="91"/>
                                  </a:lnTo>
                                  <a:lnTo>
                                    <a:pt x="836" y="85"/>
                                  </a:lnTo>
                                  <a:lnTo>
                                    <a:pt x="848" y="85"/>
                                  </a:lnTo>
                                  <a:close/>
                                  <a:moveTo>
                                    <a:pt x="1572" y="85"/>
                                  </a:moveTo>
                                  <a:lnTo>
                                    <a:pt x="1582" y="88"/>
                                  </a:lnTo>
                                  <a:lnTo>
                                    <a:pt x="1589" y="91"/>
                                  </a:lnTo>
                                  <a:lnTo>
                                    <a:pt x="1596" y="96"/>
                                  </a:lnTo>
                                  <a:lnTo>
                                    <a:pt x="1606" y="108"/>
                                  </a:lnTo>
                                  <a:lnTo>
                                    <a:pt x="1611" y="125"/>
                                  </a:lnTo>
                                  <a:lnTo>
                                    <a:pt x="1612" y="140"/>
                                  </a:lnTo>
                                  <a:lnTo>
                                    <a:pt x="1612" y="145"/>
                                  </a:lnTo>
                                  <a:lnTo>
                                    <a:pt x="1612" y="150"/>
                                  </a:lnTo>
                                  <a:lnTo>
                                    <a:pt x="1612" y="150"/>
                                  </a:lnTo>
                                  <a:lnTo>
                                    <a:pt x="1599" y="150"/>
                                  </a:lnTo>
                                  <a:lnTo>
                                    <a:pt x="1582" y="146"/>
                                  </a:lnTo>
                                  <a:lnTo>
                                    <a:pt x="1574" y="145"/>
                                  </a:lnTo>
                                  <a:lnTo>
                                    <a:pt x="1566" y="140"/>
                                  </a:lnTo>
                                  <a:lnTo>
                                    <a:pt x="1559" y="135"/>
                                  </a:lnTo>
                                  <a:lnTo>
                                    <a:pt x="1551" y="123"/>
                                  </a:lnTo>
                                  <a:lnTo>
                                    <a:pt x="1547" y="111"/>
                                  </a:lnTo>
                                  <a:lnTo>
                                    <a:pt x="1547" y="100"/>
                                  </a:lnTo>
                                  <a:lnTo>
                                    <a:pt x="1552" y="91"/>
                                  </a:lnTo>
                                  <a:lnTo>
                                    <a:pt x="1552" y="91"/>
                                  </a:lnTo>
                                  <a:lnTo>
                                    <a:pt x="1561" y="86"/>
                                  </a:lnTo>
                                  <a:lnTo>
                                    <a:pt x="1572" y="85"/>
                                  </a:lnTo>
                                  <a:close/>
                                  <a:moveTo>
                                    <a:pt x="1463" y="2"/>
                                  </a:moveTo>
                                  <a:lnTo>
                                    <a:pt x="1481" y="2"/>
                                  </a:lnTo>
                                  <a:lnTo>
                                    <a:pt x="1499" y="7"/>
                                  </a:lnTo>
                                  <a:lnTo>
                                    <a:pt x="1516" y="18"/>
                                  </a:lnTo>
                                  <a:lnTo>
                                    <a:pt x="1524" y="30"/>
                                  </a:lnTo>
                                  <a:lnTo>
                                    <a:pt x="1528" y="42"/>
                                  </a:lnTo>
                                  <a:lnTo>
                                    <a:pt x="1526" y="52"/>
                                  </a:lnTo>
                                  <a:lnTo>
                                    <a:pt x="1521" y="62"/>
                                  </a:lnTo>
                                  <a:lnTo>
                                    <a:pt x="1521" y="62"/>
                                  </a:lnTo>
                                  <a:lnTo>
                                    <a:pt x="1511" y="67"/>
                                  </a:lnTo>
                                  <a:lnTo>
                                    <a:pt x="1501" y="67"/>
                                  </a:lnTo>
                                  <a:lnTo>
                                    <a:pt x="1489" y="63"/>
                                  </a:lnTo>
                                  <a:lnTo>
                                    <a:pt x="1478" y="55"/>
                                  </a:lnTo>
                                  <a:lnTo>
                                    <a:pt x="1468" y="38"/>
                                  </a:lnTo>
                                  <a:lnTo>
                                    <a:pt x="1463" y="20"/>
                                  </a:lnTo>
                                  <a:lnTo>
                                    <a:pt x="1463" y="2"/>
                                  </a:lnTo>
                                  <a:lnTo>
                                    <a:pt x="1463" y="2"/>
                                  </a:lnTo>
                                  <a:close/>
                                  <a:moveTo>
                                    <a:pt x="1222" y="2"/>
                                  </a:moveTo>
                                  <a:lnTo>
                                    <a:pt x="1238" y="2"/>
                                  </a:lnTo>
                                  <a:lnTo>
                                    <a:pt x="1258" y="7"/>
                                  </a:lnTo>
                                  <a:lnTo>
                                    <a:pt x="1273" y="18"/>
                                  </a:lnTo>
                                  <a:lnTo>
                                    <a:pt x="1282" y="30"/>
                                  </a:lnTo>
                                  <a:lnTo>
                                    <a:pt x="1285" y="42"/>
                                  </a:lnTo>
                                  <a:lnTo>
                                    <a:pt x="1285" y="52"/>
                                  </a:lnTo>
                                  <a:lnTo>
                                    <a:pt x="1278" y="62"/>
                                  </a:lnTo>
                                  <a:lnTo>
                                    <a:pt x="1278" y="62"/>
                                  </a:lnTo>
                                  <a:lnTo>
                                    <a:pt x="1270" y="67"/>
                                  </a:lnTo>
                                  <a:lnTo>
                                    <a:pt x="1258" y="67"/>
                                  </a:lnTo>
                                  <a:lnTo>
                                    <a:pt x="1247" y="63"/>
                                  </a:lnTo>
                                  <a:lnTo>
                                    <a:pt x="1237" y="55"/>
                                  </a:lnTo>
                                  <a:lnTo>
                                    <a:pt x="1225" y="38"/>
                                  </a:lnTo>
                                  <a:lnTo>
                                    <a:pt x="1222" y="20"/>
                                  </a:lnTo>
                                  <a:lnTo>
                                    <a:pt x="1222" y="2"/>
                                  </a:lnTo>
                                  <a:lnTo>
                                    <a:pt x="1222" y="2"/>
                                  </a:lnTo>
                                  <a:close/>
                                  <a:moveTo>
                                    <a:pt x="979" y="2"/>
                                  </a:moveTo>
                                  <a:lnTo>
                                    <a:pt x="997" y="2"/>
                                  </a:lnTo>
                                  <a:lnTo>
                                    <a:pt x="1016" y="7"/>
                                  </a:lnTo>
                                  <a:lnTo>
                                    <a:pt x="1032" y="18"/>
                                  </a:lnTo>
                                  <a:lnTo>
                                    <a:pt x="1041" y="30"/>
                                  </a:lnTo>
                                  <a:lnTo>
                                    <a:pt x="1044" y="42"/>
                                  </a:lnTo>
                                  <a:lnTo>
                                    <a:pt x="1042" y="52"/>
                                  </a:lnTo>
                                  <a:lnTo>
                                    <a:pt x="1037" y="62"/>
                                  </a:lnTo>
                                  <a:lnTo>
                                    <a:pt x="1037" y="62"/>
                                  </a:lnTo>
                                  <a:lnTo>
                                    <a:pt x="1027" y="67"/>
                                  </a:lnTo>
                                  <a:lnTo>
                                    <a:pt x="1017" y="67"/>
                                  </a:lnTo>
                                  <a:lnTo>
                                    <a:pt x="1006" y="63"/>
                                  </a:lnTo>
                                  <a:lnTo>
                                    <a:pt x="994" y="55"/>
                                  </a:lnTo>
                                  <a:lnTo>
                                    <a:pt x="984" y="38"/>
                                  </a:lnTo>
                                  <a:lnTo>
                                    <a:pt x="979" y="20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9" y="2"/>
                                  </a:lnTo>
                                  <a:close/>
                                  <a:moveTo>
                                    <a:pt x="738" y="2"/>
                                  </a:moveTo>
                                  <a:lnTo>
                                    <a:pt x="755" y="2"/>
                                  </a:lnTo>
                                  <a:lnTo>
                                    <a:pt x="775" y="7"/>
                                  </a:lnTo>
                                  <a:lnTo>
                                    <a:pt x="790" y="18"/>
                                  </a:lnTo>
                                  <a:lnTo>
                                    <a:pt x="798" y="30"/>
                                  </a:lnTo>
                                  <a:lnTo>
                                    <a:pt x="801" y="42"/>
                                  </a:lnTo>
                                  <a:lnTo>
                                    <a:pt x="801" y="52"/>
                                  </a:lnTo>
                                  <a:lnTo>
                                    <a:pt x="795" y="62"/>
                                  </a:lnTo>
                                  <a:lnTo>
                                    <a:pt x="795" y="62"/>
                                  </a:lnTo>
                                  <a:lnTo>
                                    <a:pt x="786" y="67"/>
                                  </a:lnTo>
                                  <a:lnTo>
                                    <a:pt x="775" y="67"/>
                                  </a:lnTo>
                                  <a:lnTo>
                                    <a:pt x="763" y="63"/>
                                  </a:lnTo>
                                  <a:lnTo>
                                    <a:pt x="753" y="55"/>
                                  </a:lnTo>
                                  <a:lnTo>
                                    <a:pt x="742" y="38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8" y="2"/>
                                  </a:lnTo>
                                  <a:lnTo>
                                    <a:pt x="738" y="2"/>
                                  </a:lnTo>
                                  <a:close/>
                                  <a:moveTo>
                                    <a:pt x="1368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8"/>
                                  </a:lnTo>
                                  <a:lnTo>
                                    <a:pt x="1365" y="38"/>
                                  </a:lnTo>
                                  <a:lnTo>
                                    <a:pt x="1353" y="53"/>
                                  </a:lnTo>
                                  <a:lnTo>
                                    <a:pt x="1343" y="62"/>
                                  </a:lnTo>
                                  <a:lnTo>
                                    <a:pt x="1331" y="67"/>
                                  </a:lnTo>
                                  <a:lnTo>
                                    <a:pt x="1320" y="65"/>
                                  </a:lnTo>
                                  <a:lnTo>
                                    <a:pt x="1311" y="60"/>
                                  </a:lnTo>
                                  <a:lnTo>
                                    <a:pt x="1310" y="60"/>
                                  </a:lnTo>
                                  <a:lnTo>
                                    <a:pt x="1305" y="52"/>
                                  </a:lnTo>
                                  <a:lnTo>
                                    <a:pt x="1305" y="40"/>
                                  </a:lnTo>
                                  <a:lnTo>
                                    <a:pt x="1308" y="28"/>
                                  </a:lnTo>
                                  <a:lnTo>
                                    <a:pt x="1315" y="17"/>
                                  </a:lnTo>
                                  <a:lnTo>
                                    <a:pt x="1331" y="7"/>
                                  </a:lnTo>
                                  <a:lnTo>
                                    <a:pt x="1351" y="2"/>
                                  </a:lnTo>
                                  <a:lnTo>
                                    <a:pt x="1368" y="0"/>
                                  </a:lnTo>
                                  <a:close/>
                                  <a:moveTo>
                                    <a:pt x="1127" y="0"/>
                                  </a:moveTo>
                                  <a:lnTo>
                                    <a:pt x="1127" y="0"/>
                                  </a:lnTo>
                                  <a:lnTo>
                                    <a:pt x="1127" y="18"/>
                                  </a:lnTo>
                                  <a:lnTo>
                                    <a:pt x="1122" y="38"/>
                                  </a:lnTo>
                                  <a:lnTo>
                                    <a:pt x="1112" y="53"/>
                                  </a:lnTo>
                                  <a:lnTo>
                                    <a:pt x="1100" y="62"/>
                                  </a:lnTo>
                                  <a:lnTo>
                                    <a:pt x="1089" y="67"/>
                                  </a:lnTo>
                                  <a:lnTo>
                                    <a:pt x="1079" y="65"/>
                                  </a:lnTo>
                                  <a:lnTo>
                                    <a:pt x="1069" y="60"/>
                                  </a:lnTo>
                                  <a:lnTo>
                                    <a:pt x="1069" y="60"/>
                                  </a:lnTo>
                                  <a:lnTo>
                                    <a:pt x="1064" y="52"/>
                                  </a:lnTo>
                                  <a:lnTo>
                                    <a:pt x="1062" y="40"/>
                                  </a:lnTo>
                                  <a:lnTo>
                                    <a:pt x="1066" y="28"/>
                                  </a:lnTo>
                                  <a:lnTo>
                                    <a:pt x="1074" y="17"/>
                                  </a:lnTo>
                                  <a:lnTo>
                                    <a:pt x="1090" y="7"/>
                                  </a:lnTo>
                                  <a:lnTo>
                                    <a:pt x="1109" y="2"/>
                                  </a:lnTo>
                                  <a:lnTo>
                                    <a:pt x="1127" y="0"/>
                                  </a:lnTo>
                                  <a:close/>
                                  <a:moveTo>
                                    <a:pt x="884" y="0"/>
                                  </a:moveTo>
                                  <a:lnTo>
                                    <a:pt x="884" y="0"/>
                                  </a:lnTo>
                                  <a:lnTo>
                                    <a:pt x="884" y="18"/>
                                  </a:lnTo>
                                  <a:lnTo>
                                    <a:pt x="881" y="38"/>
                                  </a:lnTo>
                                  <a:lnTo>
                                    <a:pt x="870" y="53"/>
                                  </a:lnTo>
                                  <a:lnTo>
                                    <a:pt x="860" y="62"/>
                                  </a:lnTo>
                                  <a:lnTo>
                                    <a:pt x="848" y="67"/>
                                  </a:lnTo>
                                  <a:lnTo>
                                    <a:pt x="836" y="65"/>
                                  </a:lnTo>
                                  <a:lnTo>
                                    <a:pt x="826" y="60"/>
                                  </a:lnTo>
                                  <a:lnTo>
                                    <a:pt x="826" y="60"/>
                                  </a:lnTo>
                                  <a:lnTo>
                                    <a:pt x="821" y="52"/>
                                  </a:lnTo>
                                  <a:lnTo>
                                    <a:pt x="821" y="40"/>
                                  </a:lnTo>
                                  <a:lnTo>
                                    <a:pt x="825" y="28"/>
                                  </a:lnTo>
                                  <a:lnTo>
                                    <a:pt x="831" y="17"/>
                                  </a:lnTo>
                                  <a:lnTo>
                                    <a:pt x="848" y="7"/>
                                  </a:lnTo>
                                  <a:lnTo>
                                    <a:pt x="868" y="2"/>
                                  </a:lnTo>
                                  <a:lnTo>
                                    <a:pt x="884" y="0"/>
                                  </a:lnTo>
                                  <a:close/>
                                  <a:moveTo>
                                    <a:pt x="1597" y="0"/>
                                  </a:moveTo>
                                  <a:lnTo>
                                    <a:pt x="1611" y="0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1611" y="18"/>
                                  </a:lnTo>
                                  <a:lnTo>
                                    <a:pt x="1606" y="38"/>
                                  </a:lnTo>
                                  <a:lnTo>
                                    <a:pt x="1596" y="53"/>
                                  </a:lnTo>
                                  <a:lnTo>
                                    <a:pt x="1589" y="60"/>
                                  </a:lnTo>
                                  <a:lnTo>
                                    <a:pt x="1582" y="63"/>
                                  </a:lnTo>
                                  <a:lnTo>
                                    <a:pt x="1572" y="67"/>
                                  </a:lnTo>
                                  <a:lnTo>
                                    <a:pt x="1561" y="65"/>
                                  </a:lnTo>
                                  <a:lnTo>
                                    <a:pt x="1552" y="60"/>
                                  </a:lnTo>
                                  <a:lnTo>
                                    <a:pt x="1552" y="60"/>
                                  </a:lnTo>
                                  <a:lnTo>
                                    <a:pt x="1547" y="52"/>
                                  </a:lnTo>
                                  <a:lnTo>
                                    <a:pt x="1546" y="40"/>
                                  </a:lnTo>
                                  <a:lnTo>
                                    <a:pt x="1549" y="28"/>
                                  </a:lnTo>
                                  <a:lnTo>
                                    <a:pt x="1557" y="17"/>
                                  </a:lnTo>
                                  <a:lnTo>
                                    <a:pt x="1564" y="12"/>
                                  </a:lnTo>
                                  <a:lnTo>
                                    <a:pt x="1574" y="7"/>
                                  </a:lnTo>
                                  <a:lnTo>
                                    <a:pt x="1582" y="3"/>
                                  </a:lnTo>
                                  <a:lnTo>
                                    <a:pt x="1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940029" y="3063989"/>
                              <a:ext cx="2411413" cy="1577975"/>
                            </a:xfrm>
                            <a:custGeom>
                              <a:avLst/>
                              <a:gdLst>
                                <a:gd name="T0" fmla="*/ 337 w 3037"/>
                                <a:gd name="T1" fmla="*/ 1516 h 1987"/>
                                <a:gd name="T2" fmla="*/ 124 w 3037"/>
                                <a:gd name="T3" fmla="*/ 1522 h 1987"/>
                                <a:gd name="T4" fmla="*/ 302 w 3037"/>
                                <a:gd name="T5" fmla="*/ 1424 h 1987"/>
                                <a:gd name="T6" fmla="*/ 1266 w 3037"/>
                                <a:gd name="T7" fmla="*/ 1422 h 1987"/>
                                <a:gd name="T8" fmla="*/ 1078 w 3037"/>
                                <a:gd name="T9" fmla="*/ 1422 h 1987"/>
                                <a:gd name="T10" fmla="*/ 189 w 3037"/>
                                <a:gd name="T11" fmla="*/ 1379 h 1987"/>
                                <a:gd name="T12" fmla="*/ 1269 w 3037"/>
                                <a:gd name="T13" fmla="*/ 1348 h 1987"/>
                                <a:gd name="T14" fmla="*/ 1093 w 3037"/>
                                <a:gd name="T15" fmla="*/ 1346 h 1987"/>
                                <a:gd name="T16" fmla="*/ 231 w 3037"/>
                                <a:gd name="T17" fmla="*/ 1388 h 1987"/>
                                <a:gd name="T18" fmla="*/ 384 w 3037"/>
                                <a:gd name="T19" fmla="*/ 1504 h 1987"/>
                                <a:gd name="T20" fmla="*/ 173 w 3037"/>
                                <a:gd name="T21" fmla="*/ 1675 h 1987"/>
                                <a:gd name="T22" fmla="*/ 81 w 3037"/>
                                <a:gd name="T23" fmla="*/ 1482 h 1987"/>
                                <a:gd name="T24" fmla="*/ 183 w 3037"/>
                                <a:gd name="T25" fmla="*/ 1334 h 1987"/>
                                <a:gd name="T26" fmla="*/ 1191 w 3037"/>
                                <a:gd name="T27" fmla="*/ 1314 h 1987"/>
                                <a:gd name="T28" fmla="*/ 1313 w 3037"/>
                                <a:gd name="T29" fmla="*/ 1321 h 1987"/>
                                <a:gd name="T30" fmla="*/ 1342 w 3037"/>
                                <a:gd name="T31" fmla="*/ 1454 h 1987"/>
                                <a:gd name="T32" fmla="*/ 1421 w 3037"/>
                                <a:gd name="T33" fmla="*/ 1747 h 1987"/>
                                <a:gd name="T34" fmla="*/ 1166 w 3037"/>
                                <a:gd name="T35" fmla="*/ 1811 h 1987"/>
                                <a:gd name="T36" fmla="*/ 1170 w 3037"/>
                                <a:gd name="T37" fmla="*/ 1660 h 1987"/>
                                <a:gd name="T38" fmla="*/ 1088 w 3037"/>
                                <a:gd name="T39" fmla="*/ 1396 h 1987"/>
                                <a:gd name="T40" fmla="*/ 1175 w 3037"/>
                                <a:gd name="T41" fmla="*/ 1268 h 1987"/>
                                <a:gd name="T42" fmla="*/ 1612 w 3037"/>
                                <a:gd name="T43" fmla="*/ 1296 h 1987"/>
                                <a:gd name="T44" fmla="*/ 2585 w 3037"/>
                                <a:gd name="T45" fmla="*/ 1238 h 1987"/>
                                <a:gd name="T46" fmla="*/ 2300 w 3037"/>
                                <a:gd name="T47" fmla="*/ 1233 h 1987"/>
                                <a:gd name="T48" fmla="*/ 1816 w 3037"/>
                                <a:gd name="T49" fmla="*/ 1155 h 1987"/>
                                <a:gd name="T50" fmla="*/ 2379 w 3037"/>
                                <a:gd name="T51" fmla="*/ 1183 h 1987"/>
                                <a:gd name="T52" fmla="*/ 2506 w 3037"/>
                                <a:gd name="T53" fmla="*/ 1162 h 1987"/>
                                <a:gd name="T54" fmla="*/ 1530 w 3037"/>
                                <a:gd name="T55" fmla="*/ 1127 h 1987"/>
                                <a:gd name="T56" fmla="*/ 1567 w 3037"/>
                                <a:gd name="T57" fmla="*/ 1142 h 1987"/>
                                <a:gd name="T58" fmla="*/ 1686 w 3037"/>
                                <a:gd name="T59" fmla="*/ 1057 h 1987"/>
                                <a:gd name="T60" fmla="*/ 2226 w 3037"/>
                                <a:gd name="T61" fmla="*/ 666 h 1987"/>
                                <a:gd name="T62" fmla="*/ 1889 w 3037"/>
                                <a:gd name="T63" fmla="*/ 658 h 1987"/>
                                <a:gd name="T64" fmla="*/ 2180 w 3037"/>
                                <a:gd name="T65" fmla="*/ 578 h 1987"/>
                                <a:gd name="T66" fmla="*/ 1974 w 3037"/>
                                <a:gd name="T67" fmla="*/ 590 h 1987"/>
                                <a:gd name="T68" fmla="*/ 2072 w 3037"/>
                                <a:gd name="T69" fmla="*/ 575 h 1987"/>
                                <a:gd name="T70" fmla="*/ 2117 w 3037"/>
                                <a:gd name="T71" fmla="*/ 527 h 1987"/>
                                <a:gd name="T72" fmla="*/ 2241 w 3037"/>
                                <a:gd name="T73" fmla="*/ 602 h 1987"/>
                                <a:gd name="T74" fmla="*/ 2097 w 3037"/>
                                <a:gd name="T75" fmla="*/ 685 h 1987"/>
                                <a:gd name="T76" fmla="*/ 2467 w 3037"/>
                                <a:gd name="T77" fmla="*/ 1057 h 1987"/>
                                <a:gd name="T78" fmla="*/ 2562 w 3037"/>
                                <a:gd name="T79" fmla="*/ 1188 h 1987"/>
                                <a:gd name="T80" fmla="*/ 2486 w 3037"/>
                                <a:gd name="T81" fmla="*/ 1311 h 1987"/>
                                <a:gd name="T82" fmla="*/ 2406 w 3037"/>
                                <a:gd name="T83" fmla="*/ 1584 h 1987"/>
                                <a:gd name="T84" fmla="*/ 2255 w 3037"/>
                                <a:gd name="T85" fmla="*/ 1215 h 1987"/>
                                <a:gd name="T86" fmla="*/ 1929 w 3037"/>
                                <a:gd name="T87" fmla="*/ 1153 h 1987"/>
                                <a:gd name="T88" fmla="*/ 1731 w 3037"/>
                                <a:gd name="T89" fmla="*/ 1637 h 1987"/>
                                <a:gd name="T90" fmla="*/ 1660 w 3037"/>
                                <a:gd name="T91" fmla="*/ 1457 h 1987"/>
                                <a:gd name="T92" fmla="*/ 1485 w 3037"/>
                                <a:gd name="T93" fmla="*/ 1221 h 1987"/>
                                <a:gd name="T94" fmla="*/ 1648 w 3037"/>
                                <a:gd name="T95" fmla="*/ 1010 h 1987"/>
                                <a:gd name="T96" fmla="*/ 1909 w 3037"/>
                                <a:gd name="T97" fmla="*/ 1069 h 1987"/>
                                <a:gd name="T98" fmla="*/ 1828 w 3037"/>
                                <a:gd name="T99" fmla="*/ 665 h 1987"/>
                                <a:gd name="T100" fmla="*/ 1889 w 3037"/>
                                <a:gd name="T101" fmla="*/ 490 h 1987"/>
                                <a:gd name="T102" fmla="*/ 2924 w 3037"/>
                                <a:gd name="T103" fmla="*/ 224 h 1987"/>
                                <a:gd name="T104" fmla="*/ 2929 w 3037"/>
                                <a:gd name="T105" fmla="*/ 224 h 1987"/>
                                <a:gd name="T106" fmla="*/ 2678 w 3037"/>
                                <a:gd name="T107" fmla="*/ 226 h 1987"/>
                                <a:gd name="T108" fmla="*/ 2929 w 3037"/>
                                <a:gd name="T109" fmla="*/ 116 h 1987"/>
                                <a:gd name="T110" fmla="*/ 2678 w 3037"/>
                                <a:gd name="T111" fmla="*/ 121 h 1987"/>
                                <a:gd name="T112" fmla="*/ 2786 w 3037"/>
                                <a:gd name="T113" fmla="*/ 58 h 1987"/>
                                <a:gd name="T114" fmla="*/ 2953 w 3037"/>
                                <a:gd name="T115" fmla="*/ 70 h 1987"/>
                                <a:gd name="T116" fmla="*/ 3037 w 3037"/>
                                <a:gd name="T117" fmla="*/ 238 h 1987"/>
                                <a:gd name="T118" fmla="*/ 2763 w 3037"/>
                                <a:gd name="T119" fmla="*/ 640 h 1987"/>
                                <a:gd name="T120" fmla="*/ 2580 w 3037"/>
                                <a:gd name="T121" fmla="*/ 199 h 1987"/>
                                <a:gd name="T122" fmla="*/ 2733 w 3037"/>
                                <a:gd name="T123" fmla="*/ 101 h 1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37" h="1987">
                                  <a:moveTo>
                                    <a:pt x="307" y="1511"/>
                                  </a:moveTo>
                                  <a:lnTo>
                                    <a:pt x="302" y="1511"/>
                                  </a:lnTo>
                                  <a:lnTo>
                                    <a:pt x="286" y="1512"/>
                                  </a:lnTo>
                                  <a:lnTo>
                                    <a:pt x="269" y="1522"/>
                                  </a:lnTo>
                                  <a:lnTo>
                                    <a:pt x="251" y="1530"/>
                                  </a:lnTo>
                                  <a:lnTo>
                                    <a:pt x="262" y="1534"/>
                                  </a:lnTo>
                                  <a:lnTo>
                                    <a:pt x="276" y="1537"/>
                                  </a:lnTo>
                                  <a:lnTo>
                                    <a:pt x="287" y="1539"/>
                                  </a:lnTo>
                                  <a:lnTo>
                                    <a:pt x="299" y="1539"/>
                                  </a:lnTo>
                                  <a:lnTo>
                                    <a:pt x="304" y="1539"/>
                                  </a:lnTo>
                                  <a:lnTo>
                                    <a:pt x="312" y="1539"/>
                                  </a:lnTo>
                                  <a:lnTo>
                                    <a:pt x="322" y="1537"/>
                                  </a:lnTo>
                                  <a:lnTo>
                                    <a:pt x="329" y="1535"/>
                                  </a:lnTo>
                                  <a:lnTo>
                                    <a:pt x="336" y="1532"/>
                                  </a:lnTo>
                                  <a:lnTo>
                                    <a:pt x="340" y="1530"/>
                                  </a:lnTo>
                                  <a:lnTo>
                                    <a:pt x="344" y="1527"/>
                                  </a:lnTo>
                                  <a:lnTo>
                                    <a:pt x="345" y="1526"/>
                                  </a:lnTo>
                                  <a:lnTo>
                                    <a:pt x="345" y="1524"/>
                                  </a:lnTo>
                                  <a:lnTo>
                                    <a:pt x="345" y="1524"/>
                                  </a:lnTo>
                                  <a:lnTo>
                                    <a:pt x="345" y="1522"/>
                                  </a:lnTo>
                                  <a:lnTo>
                                    <a:pt x="344" y="1521"/>
                                  </a:lnTo>
                                  <a:lnTo>
                                    <a:pt x="340" y="1517"/>
                                  </a:lnTo>
                                  <a:lnTo>
                                    <a:pt x="337" y="1516"/>
                                  </a:lnTo>
                                  <a:lnTo>
                                    <a:pt x="324" y="1512"/>
                                  </a:lnTo>
                                  <a:lnTo>
                                    <a:pt x="307" y="1511"/>
                                  </a:lnTo>
                                  <a:close/>
                                  <a:moveTo>
                                    <a:pt x="86" y="1511"/>
                                  </a:moveTo>
                                  <a:lnTo>
                                    <a:pt x="70" y="1512"/>
                                  </a:lnTo>
                                  <a:lnTo>
                                    <a:pt x="56" y="1516"/>
                                  </a:lnTo>
                                  <a:lnTo>
                                    <a:pt x="48" y="1521"/>
                                  </a:lnTo>
                                  <a:lnTo>
                                    <a:pt x="46" y="1522"/>
                                  </a:lnTo>
                                  <a:lnTo>
                                    <a:pt x="46" y="1524"/>
                                  </a:lnTo>
                                  <a:lnTo>
                                    <a:pt x="46" y="1524"/>
                                  </a:lnTo>
                                  <a:lnTo>
                                    <a:pt x="46" y="1526"/>
                                  </a:lnTo>
                                  <a:lnTo>
                                    <a:pt x="48" y="1527"/>
                                  </a:lnTo>
                                  <a:lnTo>
                                    <a:pt x="51" y="1530"/>
                                  </a:lnTo>
                                  <a:lnTo>
                                    <a:pt x="56" y="1532"/>
                                  </a:lnTo>
                                  <a:lnTo>
                                    <a:pt x="63" y="1535"/>
                                  </a:lnTo>
                                  <a:lnTo>
                                    <a:pt x="71" y="1537"/>
                                  </a:lnTo>
                                  <a:lnTo>
                                    <a:pt x="80" y="1539"/>
                                  </a:lnTo>
                                  <a:lnTo>
                                    <a:pt x="90" y="1539"/>
                                  </a:lnTo>
                                  <a:lnTo>
                                    <a:pt x="93" y="1539"/>
                                  </a:lnTo>
                                  <a:lnTo>
                                    <a:pt x="105" y="1539"/>
                                  </a:lnTo>
                                  <a:lnTo>
                                    <a:pt x="116" y="1537"/>
                                  </a:lnTo>
                                  <a:lnTo>
                                    <a:pt x="129" y="1534"/>
                                  </a:lnTo>
                                  <a:lnTo>
                                    <a:pt x="141" y="1530"/>
                                  </a:lnTo>
                                  <a:lnTo>
                                    <a:pt x="124" y="1522"/>
                                  </a:lnTo>
                                  <a:lnTo>
                                    <a:pt x="106" y="1512"/>
                                  </a:lnTo>
                                  <a:lnTo>
                                    <a:pt x="98" y="1512"/>
                                  </a:lnTo>
                                  <a:lnTo>
                                    <a:pt x="90" y="1511"/>
                                  </a:lnTo>
                                  <a:lnTo>
                                    <a:pt x="86" y="1511"/>
                                  </a:lnTo>
                                  <a:close/>
                                  <a:moveTo>
                                    <a:pt x="302" y="1424"/>
                                  </a:moveTo>
                                  <a:lnTo>
                                    <a:pt x="292" y="1427"/>
                                  </a:lnTo>
                                  <a:lnTo>
                                    <a:pt x="279" y="1434"/>
                                  </a:lnTo>
                                  <a:lnTo>
                                    <a:pt x="266" y="1446"/>
                                  </a:lnTo>
                                  <a:lnTo>
                                    <a:pt x="254" y="1457"/>
                                  </a:lnTo>
                                  <a:lnTo>
                                    <a:pt x="244" y="1472"/>
                                  </a:lnTo>
                                  <a:lnTo>
                                    <a:pt x="239" y="1487"/>
                                  </a:lnTo>
                                  <a:lnTo>
                                    <a:pt x="254" y="1481"/>
                                  </a:lnTo>
                                  <a:lnTo>
                                    <a:pt x="272" y="1476"/>
                                  </a:lnTo>
                                  <a:lnTo>
                                    <a:pt x="279" y="1471"/>
                                  </a:lnTo>
                                  <a:lnTo>
                                    <a:pt x="284" y="1466"/>
                                  </a:lnTo>
                                  <a:lnTo>
                                    <a:pt x="297" y="1452"/>
                                  </a:lnTo>
                                  <a:lnTo>
                                    <a:pt x="306" y="1439"/>
                                  </a:lnTo>
                                  <a:lnTo>
                                    <a:pt x="307" y="1429"/>
                                  </a:lnTo>
                                  <a:lnTo>
                                    <a:pt x="307" y="1427"/>
                                  </a:lnTo>
                                  <a:lnTo>
                                    <a:pt x="307" y="1426"/>
                                  </a:lnTo>
                                  <a:lnTo>
                                    <a:pt x="307" y="1426"/>
                                  </a:lnTo>
                                  <a:lnTo>
                                    <a:pt x="306" y="1426"/>
                                  </a:lnTo>
                                  <a:lnTo>
                                    <a:pt x="302" y="1424"/>
                                  </a:lnTo>
                                  <a:lnTo>
                                    <a:pt x="302" y="1424"/>
                                  </a:lnTo>
                                  <a:close/>
                                  <a:moveTo>
                                    <a:pt x="90" y="1424"/>
                                  </a:moveTo>
                                  <a:lnTo>
                                    <a:pt x="86" y="1424"/>
                                  </a:lnTo>
                                  <a:lnTo>
                                    <a:pt x="85" y="1426"/>
                                  </a:lnTo>
                                  <a:lnTo>
                                    <a:pt x="85" y="1427"/>
                                  </a:lnTo>
                                  <a:lnTo>
                                    <a:pt x="85" y="1429"/>
                                  </a:lnTo>
                                  <a:lnTo>
                                    <a:pt x="86" y="1439"/>
                                  </a:lnTo>
                                  <a:lnTo>
                                    <a:pt x="95" y="1452"/>
                                  </a:lnTo>
                                  <a:lnTo>
                                    <a:pt x="108" y="1466"/>
                                  </a:lnTo>
                                  <a:lnTo>
                                    <a:pt x="113" y="1471"/>
                                  </a:lnTo>
                                  <a:lnTo>
                                    <a:pt x="120" y="1476"/>
                                  </a:lnTo>
                                  <a:lnTo>
                                    <a:pt x="151" y="1486"/>
                                  </a:lnTo>
                                  <a:lnTo>
                                    <a:pt x="148" y="1476"/>
                                  </a:lnTo>
                                  <a:lnTo>
                                    <a:pt x="144" y="1464"/>
                                  </a:lnTo>
                                  <a:lnTo>
                                    <a:pt x="136" y="1454"/>
                                  </a:lnTo>
                                  <a:lnTo>
                                    <a:pt x="126" y="1444"/>
                                  </a:lnTo>
                                  <a:lnTo>
                                    <a:pt x="113" y="1434"/>
                                  </a:lnTo>
                                  <a:lnTo>
                                    <a:pt x="100" y="1427"/>
                                  </a:lnTo>
                                  <a:lnTo>
                                    <a:pt x="90" y="1424"/>
                                  </a:lnTo>
                                  <a:close/>
                                  <a:moveTo>
                                    <a:pt x="1284" y="1421"/>
                                  </a:moveTo>
                                  <a:lnTo>
                                    <a:pt x="1279" y="1421"/>
                                  </a:lnTo>
                                  <a:lnTo>
                                    <a:pt x="1279" y="1421"/>
                                  </a:lnTo>
                                  <a:lnTo>
                                    <a:pt x="1266" y="1422"/>
                                  </a:lnTo>
                                  <a:lnTo>
                                    <a:pt x="1251" y="1431"/>
                                  </a:lnTo>
                                  <a:lnTo>
                                    <a:pt x="1236" y="1437"/>
                                  </a:lnTo>
                                  <a:lnTo>
                                    <a:pt x="1254" y="1442"/>
                                  </a:lnTo>
                                  <a:lnTo>
                                    <a:pt x="1278" y="1446"/>
                                  </a:lnTo>
                                  <a:lnTo>
                                    <a:pt x="1278" y="1446"/>
                                  </a:lnTo>
                                  <a:lnTo>
                                    <a:pt x="1278" y="1446"/>
                                  </a:lnTo>
                                  <a:lnTo>
                                    <a:pt x="1279" y="1446"/>
                                  </a:lnTo>
                                  <a:lnTo>
                                    <a:pt x="1281" y="1446"/>
                                  </a:lnTo>
                                  <a:lnTo>
                                    <a:pt x="1296" y="1444"/>
                                  </a:lnTo>
                                  <a:lnTo>
                                    <a:pt x="1309" y="1439"/>
                                  </a:lnTo>
                                  <a:lnTo>
                                    <a:pt x="1316" y="1434"/>
                                  </a:lnTo>
                                  <a:lnTo>
                                    <a:pt x="1318" y="1432"/>
                                  </a:lnTo>
                                  <a:lnTo>
                                    <a:pt x="1318" y="1432"/>
                                  </a:lnTo>
                                  <a:lnTo>
                                    <a:pt x="1318" y="1431"/>
                                  </a:lnTo>
                                  <a:lnTo>
                                    <a:pt x="1318" y="1431"/>
                                  </a:lnTo>
                                  <a:lnTo>
                                    <a:pt x="1316" y="1429"/>
                                  </a:lnTo>
                                  <a:lnTo>
                                    <a:pt x="1314" y="1427"/>
                                  </a:lnTo>
                                  <a:lnTo>
                                    <a:pt x="1309" y="1424"/>
                                  </a:lnTo>
                                  <a:lnTo>
                                    <a:pt x="1303" y="1422"/>
                                  </a:lnTo>
                                  <a:lnTo>
                                    <a:pt x="1294" y="1421"/>
                                  </a:lnTo>
                                  <a:lnTo>
                                    <a:pt x="1284" y="1421"/>
                                  </a:lnTo>
                                  <a:close/>
                                  <a:moveTo>
                                    <a:pt x="1092" y="1421"/>
                                  </a:moveTo>
                                  <a:lnTo>
                                    <a:pt x="1078" y="1422"/>
                                  </a:lnTo>
                                  <a:lnTo>
                                    <a:pt x="1067" y="1424"/>
                                  </a:lnTo>
                                  <a:lnTo>
                                    <a:pt x="1060" y="1429"/>
                                  </a:lnTo>
                                  <a:lnTo>
                                    <a:pt x="1058" y="1431"/>
                                  </a:lnTo>
                                  <a:lnTo>
                                    <a:pt x="1058" y="1431"/>
                                  </a:lnTo>
                                  <a:lnTo>
                                    <a:pt x="1058" y="1432"/>
                                  </a:lnTo>
                                  <a:lnTo>
                                    <a:pt x="1058" y="1432"/>
                                  </a:lnTo>
                                  <a:lnTo>
                                    <a:pt x="1060" y="1434"/>
                                  </a:lnTo>
                                  <a:lnTo>
                                    <a:pt x="1063" y="1437"/>
                                  </a:lnTo>
                                  <a:lnTo>
                                    <a:pt x="1067" y="1439"/>
                                  </a:lnTo>
                                  <a:lnTo>
                                    <a:pt x="1080" y="1444"/>
                                  </a:lnTo>
                                  <a:lnTo>
                                    <a:pt x="1095" y="1446"/>
                                  </a:lnTo>
                                  <a:lnTo>
                                    <a:pt x="1098" y="1446"/>
                                  </a:lnTo>
                                  <a:lnTo>
                                    <a:pt x="1098" y="1446"/>
                                  </a:lnTo>
                                  <a:lnTo>
                                    <a:pt x="1098" y="1446"/>
                                  </a:lnTo>
                                  <a:lnTo>
                                    <a:pt x="1120" y="1442"/>
                                  </a:lnTo>
                                  <a:lnTo>
                                    <a:pt x="1140" y="1437"/>
                                  </a:lnTo>
                                  <a:lnTo>
                                    <a:pt x="1125" y="1431"/>
                                  </a:lnTo>
                                  <a:lnTo>
                                    <a:pt x="1110" y="1422"/>
                                  </a:lnTo>
                                  <a:lnTo>
                                    <a:pt x="1097" y="1421"/>
                                  </a:lnTo>
                                  <a:lnTo>
                                    <a:pt x="1092" y="1421"/>
                                  </a:lnTo>
                                  <a:close/>
                                  <a:moveTo>
                                    <a:pt x="191" y="1379"/>
                                  </a:moveTo>
                                  <a:lnTo>
                                    <a:pt x="191" y="1379"/>
                                  </a:lnTo>
                                  <a:lnTo>
                                    <a:pt x="189" y="1379"/>
                                  </a:lnTo>
                                  <a:lnTo>
                                    <a:pt x="188" y="1381"/>
                                  </a:lnTo>
                                  <a:lnTo>
                                    <a:pt x="186" y="1384"/>
                                  </a:lnTo>
                                  <a:lnTo>
                                    <a:pt x="183" y="1388"/>
                                  </a:lnTo>
                                  <a:lnTo>
                                    <a:pt x="179" y="1401"/>
                                  </a:lnTo>
                                  <a:lnTo>
                                    <a:pt x="178" y="1417"/>
                                  </a:lnTo>
                                  <a:lnTo>
                                    <a:pt x="178" y="1422"/>
                                  </a:lnTo>
                                  <a:lnTo>
                                    <a:pt x="179" y="1436"/>
                                  </a:lnTo>
                                  <a:lnTo>
                                    <a:pt x="183" y="1449"/>
                                  </a:lnTo>
                                  <a:lnTo>
                                    <a:pt x="189" y="1461"/>
                                  </a:lnTo>
                                  <a:lnTo>
                                    <a:pt x="194" y="1471"/>
                                  </a:lnTo>
                                  <a:lnTo>
                                    <a:pt x="198" y="1464"/>
                                  </a:lnTo>
                                  <a:lnTo>
                                    <a:pt x="203" y="1457"/>
                                  </a:lnTo>
                                  <a:lnTo>
                                    <a:pt x="206" y="1426"/>
                                  </a:lnTo>
                                  <a:lnTo>
                                    <a:pt x="206" y="1421"/>
                                  </a:lnTo>
                                  <a:lnTo>
                                    <a:pt x="204" y="1403"/>
                                  </a:lnTo>
                                  <a:lnTo>
                                    <a:pt x="199" y="1389"/>
                                  </a:lnTo>
                                  <a:lnTo>
                                    <a:pt x="194" y="1381"/>
                                  </a:lnTo>
                                  <a:lnTo>
                                    <a:pt x="193" y="1379"/>
                                  </a:lnTo>
                                  <a:lnTo>
                                    <a:pt x="191" y="1379"/>
                                  </a:lnTo>
                                  <a:lnTo>
                                    <a:pt x="191" y="1379"/>
                                  </a:lnTo>
                                  <a:close/>
                                  <a:moveTo>
                                    <a:pt x="1279" y="1346"/>
                                  </a:moveTo>
                                  <a:lnTo>
                                    <a:pt x="1279" y="1346"/>
                                  </a:lnTo>
                                  <a:lnTo>
                                    <a:pt x="1269" y="1348"/>
                                  </a:lnTo>
                                  <a:lnTo>
                                    <a:pt x="1259" y="1354"/>
                                  </a:lnTo>
                                  <a:lnTo>
                                    <a:pt x="1248" y="1364"/>
                                  </a:lnTo>
                                  <a:lnTo>
                                    <a:pt x="1241" y="1371"/>
                                  </a:lnTo>
                                  <a:lnTo>
                                    <a:pt x="1234" y="1379"/>
                                  </a:lnTo>
                                  <a:lnTo>
                                    <a:pt x="1229" y="1388"/>
                                  </a:lnTo>
                                  <a:lnTo>
                                    <a:pt x="1224" y="1399"/>
                                  </a:lnTo>
                                  <a:lnTo>
                                    <a:pt x="1253" y="1391"/>
                                  </a:lnTo>
                                  <a:lnTo>
                                    <a:pt x="1259" y="1386"/>
                                  </a:lnTo>
                                  <a:lnTo>
                                    <a:pt x="1264" y="1381"/>
                                  </a:lnTo>
                                  <a:lnTo>
                                    <a:pt x="1269" y="1376"/>
                                  </a:lnTo>
                                  <a:lnTo>
                                    <a:pt x="1276" y="1369"/>
                                  </a:lnTo>
                                  <a:lnTo>
                                    <a:pt x="1279" y="1364"/>
                                  </a:lnTo>
                                  <a:lnTo>
                                    <a:pt x="1283" y="1358"/>
                                  </a:lnTo>
                                  <a:lnTo>
                                    <a:pt x="1284" y="1354"/>
                                  </a:lnTo>
                                  <a:lnTo>
                                    <a:pt x="1284" y="1349"/>
                                  </a:lnTo>
                                  <a:lnTo>
                                    <a:pt x="1284" y="1348"/>
                                  </a:lnTo>
                                  <a:lnTo>
                                    <a:pt x="1284" y="1348"/>
                                  </a:lnTo>
                                  <a:lnTo>
                                    <a:pt x="1284" y="1348"/>
                                  </a:lnTo>
                                  <a:lnTo>
                                    <a:pt x="1283" y="1346"/>
                                  </a:lnTo>
                                  <a:lnTo>
                                    <a:pt x="1279" y="1346"/>
                                  </a:lnTo>
                                  <a:lnTo>
                                    <a:pt x="1279" y="1346"/>
                                  </a:lnTo>
                                  <a:close/>
                                  <a:moveTo>
                                    <a:pt x="1095" y="1346"/>
                                  </a:moveTo>
                                  <a:lnTo>
                                    <a:pt x="1093" y="1346"/>
                                  </a:lnTo>
                                  <a:lnTo>
                                    <a:pt x="1092" y="1348"/>
                                  </a:lnTo>
                                  <a:lnTo>
                                    <a:pt x="1092" y="1348"/>
                                  </a:lnTo>
                                  <a:lnTo>
                                    <a:pt x="1092" y="1349"/>
                                  </a:lnTo>
                                  <a:lnTo>
                                    <a:pt x="1093" y="1358"/>
                                  </a:lnTo>
                                  <a:lnTo>
                                    <a:pt x="1100" y="1369"/>
                                  </a:lnTo>
                                  <a:lnTo>
                                    <a:pt x="1111" y="1381"/>
                                  </a:lnTo>
                                  <a:lnTo>
                                    <a:pt x="1121" y="1389"/>
                                  </a:lnTo>
                                  <a:lnTo>
                                    <a:pt x="1148" y="1399"/>
                                  </a:lnTo>
                                  <a:lnTo>
                                    <a:pt x="1145" y="1389"/>
                                  </a:lnTo>
                                  <a:lnTo>
                                    <a:pt x="1143" y="1381"/>
                                  </a:lnTo>
                                  <a:lnTo>
                                    <a:pt x="1135" y="1371"/>
                                  </a:lnTo>
                                  <a:lnTo>
                                    <a:pt x="1128" y="1363"/>
                                  </a:lnTo>
                                  <a:lnTo>
                                    <a:pt x="1115" y="1354"/>
                                  </a:lnTo>
                                  <a:lnTo>
                                    <a:pt x="1103" y="1348"/>
                                  </a:lnTo>
                                  <a:lnTo>
                                    <a:pt x="1095" y="1346"/>
                                  </a:lnTo>
                                  <a:close/>
                                  <a:moveTo>
                                    <a:pt x="189" y="1333"/>
                                  </a:moveTo>
                                  <a:lnTo>
                                    <a:pt x="198" y="1334"/>
                                  </a:lnTo>
                                  <a:lnTo>
                                    <a:pt x="204" y="1338"/>
                                  </a:lnTo>
                                  <a:lnTo>
                                    <a:pt x="209" y="1341"/>
                                  </a:lnTo>
                                  <a:lnTo>
                                    <a:pt x="214" y="1348"/>
                                  </a:lnTo>
                                  <a:lnTo>
                                    <a:pt x="218" y="1353"/>
                                  </a:lnTo>
                                  <a:lnTo>
                                    <a:pt x="223" y="1361"/>
                                  </a:lnTo>
                                  <a:lnTo>
                                    <a:pt x="231" y="1388"/>
                                  </a:lnTo>
                                  <a:lnTo>
                                    <a:pt x="234" y="1419"/>
                                  </a:lnTo>
                                  <a:lnTo>
                                    <a:pt x="234" y="1426"/>
                                  </a:lnTo>
                                  <a:lnTo>
                                    <a:pt x="234" y="1439"/>
                                  </a:lnTo>
                                  <a:lnTo>
                                    <a:pt x="247" y="1424"/>
                                  </a:lnTo>
                                  <a:lnTo>
                                    <a:pt x="272" y="1406"/>
                                  </a:lnTo>
                                  <a:lnTo>
                                    <a:pt x="297" y="1393"/>
                                  </a:lnTo>
                                  <a:lnTo>
                                    <a:pt x="319" y="1388"/>
                                  </a:lnTo>
                                  <a:lnTo>
                                    <a:pt x="324" y="1388"/>
                                  </a:lnTo>
                                  <a:lnTo>
                                    <a:pt x="331" y="1389"/>
                                  </a:lnTo>
                                  <a:lnTo>
                                    <a:pt x="336" y="1393"/>
                                  </a:lnTo>
                                  <a:lnTo>
                                    <a:pt x="339" y="1396"/>
                                  </a:lnTo>
                                  <a:lnTo>
                                    <a:pt x="339" y="1396"/>
                                  </a:lnTo>
                                  <a:lnTo>
                                    <a:pt x="340" y="1396"/>
                                  </a:lnTo>
                                  <a:lnTo>
                                    <a:pt x="344" y="1401"/>
                                  </a:lnTo>
                                  <a:lnTo>
                                    <a:pt x="345" y="1408"/>
                                  </a:lnTo>
                                  <a:lnTo>
                                    <a:pt x="347" y="1414"/>
                                  </a:lnTo>
                                  <a:lnTo>
                                    <a:pt x="342" y="1436"/>
                                  </a:lnTo>
                                  <a:lnTo>
                                    <a:pt x="327" y="1459"/>
                                  </a:lnTo>
                                  <a:lnTo>
                                    <a:pt x="307" y="1484"/>
                                  </a:lnTo>
                                  <a:lnTo>
                                    <a:pt x="311" y="1482"/>
                                  </a:lnTo>
                                  <a:lnTo>
                                    <a:pt x="340" y="1486"/>
                                  </a:lnTo>
                                  <a:lnTo>
                                    <a:pt x="365" y="1492"/>
                                  </a:lnTo>
                                  <a:lnTo>
                                    <a:pt x="384" y="1504"/>
                                  </a:lnTo>
                                  <a:lnTo>
                                    <a:pt x="389" y="1509"/>
                                  </a:lnTo>
                                  <a:lnTo>
                                    <a:pt x="390" y="1514"/>
                                  </a:lnTo>
                                  <a:lnTo>
                                    <a:pt x="392" y="1522"/>
                                  </a:lnTo>
                                  <a:lnTo>
                                    <a:pt x="392" y="1522"/>
                                  </a:lnTo>
                                  <a:lnTo>
                                    <a:pt x="392" y="1522"/>
                                  </a:lnTo>
                                  <a:lnTo>
                                    <a:pt x="392" y="1527"/>
                                  </a:lnTo>
                                  <a:lnTo>
                                    <a:pt x="390" y="1532"/>
                                  </a:lnTo>
                                  <a:lnTo>
                                    <a:pt x="387" y="1537"/>
                                  </a:lnTo>
                                  <a:lnTo>
                                    <a:pt x="384" y="1542"/>
                                  </a:lnTo>
                                  <a:lnTo>
                                    <a:pt x="379" y="1547"/>
                                  </a:lnTo>
                                  <a:lnTo>
                                    <a:pt x="372" y="1550"/>
                                  </a:lnTo>
                                  <a:lnTo>
                                    <a:pt x="364" y="1555"/>
                                  </a:lnTo>
                                  <a:lnTo>
                                    <a:pt x="339" y="1564"/>
                                  </a:lnTo>
                                  <a:lnTo>
                                    <a:pt x="307" y="1567"/>
                                  </a:lnTo>
                                  <a:lnTo>
                                    <a:pt x="299" y="1567"/>
                                  </a:lnTo>
                                  <a:lnTo>
                                    <a:pt x="257" y="1562"/>
                                  </a:lnTo>
                                  <a:lnTo>
                                    <a:pt x="219" y="1552"/>
                                  </a:lnTo>
                                  <a:lnTo>
                                    <a:pt x="219" y="1570"/>
                                  </a:lnTo>
                                  <a:lnTo>
                                    <a:pt x="221" y="1675"/>
                                  </a:lnTo>
                                  <a:lnTo>
                                    <a:pt x="228" y="1986"/>
                                  </a:lnTo>
                                  <a:lnTo>
                                    <a:pt x="181" y="1987"/>
                                  </a:lnTo>
                                  <a:lnTo>
                                    <a:pt x="164" y="1987"/>
                                  </a:lnTo>
                                  <a:lnTo>
                                    <a:pt x="173" y="1675"/>
                                  </a:lnTo>
                                  <a:lnTo>
                                    <a:pt x="176" y="1570"/>
                                  </a:lnTo>
                                  <a:lnTo>
                                    <a:pt x="176" y="1550"/>
                                  </a:lnTo>
                                  <a:lnTo>
                                    <a:pt x="151" y="1559"/>
                                  </a:lnTo>
                                  <a:lnTo>
                                    <a:pt x="123" y="1565"/>
                                  </a:lnTo>
                                  <a:lnTo>
                                    <a:pt x="93" y="1567"/>
                                  </a:lnTo>
                                  <a:lnTo>
                                    <a:pt x="86" y="1567"/>
                                  </a:lnTo>
                                  <a:lnTo>
                                    <a:pt x="55" y="1564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8" y="1542"/>
                                  </a:lnTo>
                                  <a:lnTo>
                                    <a:pt x="5" y="1537"/>
                                  </a:lnTo>
                                  <a:lnTo>
                                    <a:pt x="2" y="1532"/>
                                  </a:lnTo>
                                  <a:lnTo>
                                    <a:pt x="2" y="1527"/>
                                  </a:lnTo>
                                  <a:lnTo>
                                    <a:pt x="0" y="1522"/>
                                  </a:lnTo>
                                  <a:lnTo>
                                    <a:pt x="0" y="1522"/>
                                  </a:lnTo>
                                  <a:lnTo>
                                    <a:pt x="0" y="1522"/>
                                  </a:lnTo>
                                  <a:lnTo>
                                    <a:pt x="2" y="1514"/>
                                  </a:lnTo>
                                  <a:lnTo>
                                    <a:pt x="5" y="1509"/>
                                  </a:lnTo>
                                  <a:lnTo>
                                    <a:pt x="10" y="1504"/>
                                  </a:lnTo>
                                  <a:lnTo>
                                    <a:pt x="15" y="1499"/>
                                  </a:lnTo>
                                  <a:lnTo>
                                    <a:pt x="20" y="1496"/>
                                  </a:lnTo>
                                  <a:lnTo>
                                    <a:pt x="28" y="1492"/>
                                  </a:lnTo>
                                  <a:lnTo>
                                    <a:pt x="51" y="1486"/>
                                  </a:lnTo>
                                  <a:lnTo>
                                    <a:pt x="81" y="1482"/>
                                  </a:lnTo>
                                  <a:lnTo>
                                    <a:pt x="85" y="1484"/>
                                  </a:lnTo>
                                  <a:lnTo>
                                    <a:pt x="65" y="1459"/>
                                  </a:lnTo>
                                  <a:lnTo>
                                    <a:pt x="51" y="1436"/>
                                  </a:lnTo>
                                  <a:lnTo>
                                    <a:pt x="46" y="1414"/>
                                  </a:lnTo>
                                  <a:lnTo>
                                    <a:pt x="46" y="1408"/>
                                  </a:lnTo>
                                  <a:lnTo>
                                    <a:pt x="48" y="1401"/>
                                  </a:lnTo>
                                  <a:lnTo>
                                    <a:pt x="53" y="1396"/>
                                  </a:lnTo>
                                  <a:lnTo>
                                    <a:pt x="53" y="1396"/>
                                  </a:lnTo>
                                  <a:lnTo>
                                    <a:pt x="58" y="1393"/>
                                  </a:lnTo>
                                  <a:lnTo>
                                    <a:pt x="63" y="1389"/>
                                  </a:lnTo>
                                  <a:lnTo>
                                    <a:pt x="68" y="1388"/>
                                  </a:lnTo>
                                  <a:lnTo>
                                    <a:pt x="73" y="1388"/>
                                  </a:lnTo>
                                  <a:lnTo>
                                    <a:pt x="96" y="1393"/>
                                  </a:lnTo>
                                  <a:lnTo>
                                    <a:pt x="120" y="1406"/>
                                  </a:lnTo>
                                  <a:lnTo>
                                    <a:pt x="144" y="1424"/>
                                  </a:lnTo>
                                  <a:lnTo>
                                    <a:pt x="151" y="1431"/>
                                  </a:lnTo>
                                  <a:lnTo>
                                    <a:pt x="151" y="1422"/>
                                  </a:lnTo>
                                  <a:lnTo>
                                    <a:pt x="151" y="1414"/>
                                  </a:lnTo>
                                  <a:lnTo>
                                    <a:pt x="153" y="1384"/>
                                  </a:lnTo>
                                  <a:lnTo>
                                    <a:pt x="159" y="1359"/>
                                  </a:lnTo>
                                  <a:lnTo>
                                    <a:pt x="171" y="1341"/>
                                  </a:lnTo>
                                  <a:lnTo>
                                    <a:pt x="176" y="1338"/>
                                  </a:lnTo>
                                  <a:lnTo>
                                    <a:pt x="183" y="1334"/>
                                  </a:lnTo>
                                  <a:lnTo>
                                    <a:pt x="189" y="1333"/>
                                  </a:lnTo>
                                  <a:lnTo>
                                    <a:pt x="189" y="1333"/>
                                  </a:lnTo>
                                  <a:lnTo>
                                    <a:pt x="189" y="1333"/>
                                  </a:lnTo>
                                  <a:close/>
                                  <a:moveTo>
                                    <a:pt x="1183" y="1306"/>
                                  </a:moveTo>
                                  <a:lnTo>
                                    <a:pt x="1183" y="1306"/>
                                  </a:lnTo>
                                  <a:lnTo>
                                    <a:pt x="1181" y="1306"/>
                                  </a:lnTo>
                                  <a:lnTo>
                                    <a:pt x="1180" y="1308"/>
                                  </a:lnTo>
                                  <a:lnTo>
                                    <a:pt x="1178" y="1309"/>
                                  </a:lnTo>
                                  <a:lnTo>
                                    <a:pt x="1176" y="1314"/>
                                  </a:lnTo>
                                  <a:lnTo>
                                    <a:pt x="1175" y="1321"/>
                                  </a:lnTo>
                                  <a:lnTo>
                                    <a:pt x="1173" y="1329"/>
                                  </a:lnTo>
                                  <a:lnTo>
                                    <a:pt x="1171" y="1339"/>
                                  </a:lnTo>
                                  <a:lnTo>
                                    <a:pt x="1173" y="1344"/>
                                  </a:lnTo>
                                  <a:lnTo>
                                    <a:pt x="1173" y="1356"/>
                                  </a:lnTo>
                                  <a:lnTo>
                                    <a:pt x="1176" y="1366"/>
                                  </a:lnTo>
                                  <a:lnTo>
                                    <a:pt x="1181" y="1376"/>
                                  </a:lnTo>
                                  <a:lnTo>
                                    <a:pt x="1186" y="1386"/>
                                  </a:lnTo>
                                  <a:lnTo>
                                    <a:pt x="1190" y="1379"/>
                                  </a:lnTo>
                                  <a:lnTo>
                                    <a:pt x="1193" y="1374"/>
                                  </a:lnTo>
                                  <a:lnTo>
                                    <a:pt x="1196" y="1346"/>
                                  </a:lnTo>
                                  <a:lnTo>
                                    <a:pt x="1196" y="1343"/>
                                  </a:lnTo>
                                  <a:lnTo>
                                    <a:pt x="1195" y="1328"/>
                                  </a:lnTo>
                                  <a:lnTo>
                                    <a:pt x="1191" y="1314"/>
                                  </a:lnTo>
                                  <a:lnTo>
                                    <a:pt x="1186" y="1308"/>
                                  </a:lnTo>
                                  <a:lnTo>
                                    <a:pt x="1185" y="1306"/>
                                  </a:lnTo>
                                  <a:lnTo>
                                    <a:pt x="1183" y="1306"/>
                                  </a:lnTo>
                                  <a:lnTo>
                                    <a:pt x="1183" y="1306"/>
                                  </a:lnTo>
                                  <a:close/>
                                  <a:moveTo>
                                    <a:pt x="1183" y="1266"/>
                                  </a:moveTo>
                                  <a:lnTo>
                                    <a:pt x="1190" y="1268"/>
                                  </a:lnTo>
                                  <a:lnTo>
                                    <a:pt x="1195" y="1270"/>
                                  </a:lnTo>
                                  <a:lnTo>
                                    <a:pt x="1200" y="1275"/>
                                  </a:lnTo>
                                  <a:lnTo>
                                    <a:pt x="1205" y="1281"/>
                                  </a:lnTo>
                                  <a:lnTo>
                                    <a:pt x="1210" y="1291"/>
                                  </a:lnTo>
                                  <a:lnTo>
                                    <a:pt x="1218" y="1313"/>
                                  </a:lnTo>
                                  <a:lnTo>
                                    <a:pt x="1221" y="1341"/>
                                  </a:lnTo>
                                  <a:lnTo>
                                    <a:pt x="1221" y="1346"/>
                                  </a:lnTo>
                                  <a:lnTo>
                                    <a:pt x="1221" y="1358"/>
                                  </a:lnTo>
                                  <a:lnTo>
                                    <a:pt x="1233" y="1346"/>
                                  </a:lnTo>
                                  <a:lnTo>
                                    <a:pt x="1256" y="1328"/>
                                  </a:lnTo>
                                  <a:lnTo>
                                    <a:pt x="1279" y="1316"/>
                                  </a:lnTo>
                                  <a:lnTo>
                                    <a:pt x="1288" y="1314"/>
                                  </a:lnTo>
                                  <a:lnTo>
                                    <a:pt x="1294" y="1314"/>
                                  </a:lnTo>
                                  <a:lnTo>
                                    <a:pt x="1299" y="1314"/>
                                  </a:lnTo>
                                  <a:lnTo>
                                    <a:pt x="1304" y="1316"/>
                                  </a:lnTo>
                                  <a:lnTo>
                                    <a:pt x="1308" y="1318"/>
                                  </a:lnTo>
                                  <a:lnTo>
                                    <a:pt x="1313" y="1321"/>
                                  </a:lnTo>
                                  <a:lnTo>
                                    <a:pt x="1313" y="1321"/>
                                  </a:lnTo>
                                  <a:lnTo>
                                    <a:pt x="1313" y="1321"/>
                                  </a:lnTo>
                                  <a:lnTo>
                                    <a:pt x="1316" y="1326"/>
                                  </a:lnTo>
                                  <a:lnTo>
                                    <a:pt x="1318" y="1331"/>
                                  </a:lnTo>
                                  <a:lnTo>
                                    <a:pt x="1318" y="1338"/>
                                  </a:lnTo>
                                  <a:lnTo>
                                    <a:pt x="1314" y="1356"/>
                                  </a:lnTo>
                                  <a:lnTo>
                                    <a:pt x="1303" y="1376"/>
                                  </a:lnTo>
                                  <a:lnTo>
                                    <a:pt x="1284" y="1396"/>
                                  </a:lnTo>
                                  <a:lnTo>
                                    <a:pt x="1288" y="1396"/>
                                  </a:lnTo>
                                  <a:lnTo>
                                    <a:pt x="1313" y="1399"/>
                                  </a:lnTo>
                                  <a:lnTo>
                                    <a:pt x="1334" y="1404"/>
                                  </a:lnTo>
                                  <a:lnTo>
                                    <a:pt x="1351" y="1414"/>
                                  </a:lnTo>
                                  <a:lnTo>
                                    <a:pt x="1352" y="1416"/>
                                  </a:lnTo>
                                  <a:lnTo>
                                    <a:pt x="1356" y="1421"/>
                                  </a:lnTo>
                                  <a:lnTo>
                                    <a:pt x="1357" y="1424"/>
                                  </a:lnTo>
                                  <a:lnTo>
                                    <a:pt x="1357" y="1431"/>
                                  </a:lnTo>
                                  <a:lnTo>
                                    <a:pt x="1357" y="1431"/>
                                  </a:lnTo>
                                  <a:lnTo>
                                    <a:pt x="1357" y="1436"/>
                                  </a:lnTo>
                                  <a:lnTo>
                                    <a:pt x="1356" y="1441"/>
                                  </a:lnTo>
                                  <a:lnTo>
                                    <a:pt x="1352" y="1446"/>
                                  </a:lnTo>
                                  <a:lnTo>
                                    <a:pt x="1352" y="1446"/>
                                  </a:lnTo>
                                  <a:lnTo>
                                    <a:pt x="1351" y="1447"/>
                                  </a:lnTo>
                                  <a:lnTo>
                                    <a:pt x="1342" y="1454"/>
                                  </a:lnTo>
                                  <a:lnTo>
                                    <a:pt x="1334" y="1459"/>
                                  </a:lnTo>
                                  <a:lnTo>
                                    <a:pt x="1311" y="1466"/>
                                  </a:lnTo>
                                  <a:lnTo>
                                    <a:pt x="1284" y="1469"/>
                                  </a:lnTo>
                                  <a:lnTo>
                                    <a:pt x="1279" y="1469"/>
                                  </a:lnTo>
                                  <a:lnTo>
                                    <a:pt x="1278" y="1469"/>
                                  </a:lnTo>
                                  <a:lnTo>
                                    <a:pt x="1239" y="1466"/>
                                  </a:lnTo>
                                  <a:lnTo>
                                    <a:pt x="1205" y="1456"/>
                                  </a:lnTo>
                                  <a:lnTo>
                                    <a:pt x="1206" y="1580"/>
                                  </a:lnTo>
                                  <a:lnTo>
                                    <a:pt x="1208" y="1614"/>
                                  </a:lnTo>
                                  <a:lnTo>
                                    <a:pt x="1208" y="1625"/>
                                  </a:lnTo>
                                  <a:lnTo>
                                    <a:pt x="1208" y="1635"/>
                                  </a:lnTo>
                                  <a:lnTo>
                                    <a:pt x="1208" y="1670"/>
                                  </a:lnTo>
                                  <a:lnTo>
                                    <a:pt x="1208" y="1678"/>
                                  </a:lnTo>
                                  <a:lnTo>
                                    <a:pt x="1208" y="1690"/>
                                  </a:lnTo>
                                  <a:lnTo>
                                    <a:pt x="1208" y="1708"/>
                                  </a:lnTo>
                                  <a:lnTo>
                                    <a:pt x="1326" y="1712"/>
                                  </a:lnTo>
                                  <a:lnTo>
                                    <a:pt x="1352" y="1712"/>
                                  </a:lnTo>
                                  <a:lnTo>
                                    <a:pt x="1354" y="1712"/>
                                  </a:lnTo>
                                  <a:lnTo>
                                    <a:pt x="1490" y="1713"/>
                                  </a:lnTo>
                                  <a:lnTo>
                                    <a:pt x="1490" y="1747"/>
                                  </a:lnTo>
                                  <a:lnTo>
                                    <a:pt x="1479" y="1747"/>
                                  </a:lnTo>
                                  <a:lnTo>
                                    <a:pt x="1454" y="1747"/>
                                  </a:lnTo>
                                  <a:lnTo>
                                    <a:pt x="1421" y="1747"/>
                                  </a:lnTo>
                                  <a:lnTo>
                                    <a:pt x="1352" y="1748"/>
                                  </a:lnTo>
                                  <a:lnTo>
                                    <a:pt x="1249" y="1750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210" y="1750"/>
                                  </a:lnTo>
                                  <a:lnTo>
                                    <a:pt x="1210" y="1761"/>
                                  </a:lnTo>
                                  <a:lnTo>
                                    <a:pt x="1210" y="1813"/>
                                  </a:lnTo>
                                  <a:lnTo>
                                    <a:pt x="1210" y="1830"/>
                                  </a:lnTo>
                                  <a:lnTo>
                                    <a:pt x="1210" y="1848"/>
                                  </a:lnTo>
                                  <a:lnTo>
                                    <a:pt x="1211" y="1884"/>
                                  </a:lnTo>
                                  <a:lnTo>
                                    <a:pt x="1211" y="1896"/>
                                  </a:lnTo>
                                  <a:lnTo>
                                    <a:pt x="1211" y="1906"/>
                                  </a:lnTo>
                                  <a:lnTo>
                                    <a:pt x="1211" y="1939"/>
                                  </a:lnTo>
                                  <a:lnTo>
                                    <a:pt x="1211" y="1949"/>
                                  </a:lnTo>
                                  <a:lnTo>
                                    <a:pt x="1211" y="1959"/>
                                  </a:lnTo>
                                  <a:lnTo>
                                    <a:pt x="1211" y="1961"/>
                                  </a:lnTo>
                                  <a:lnTo>
                                    <a:pt x="1208" y="1961"/>
                                  </a:lnTo>
                                  <a:lnTo>
                                    <a:pt x="1201" y="1961"/>
                                  </a:lnTo>
                                  <a:lnTo>
                                    <a:pt x="1195" y="1959"/>
                                  </a:lnTo>
                                  <a:lnTo>
                                    <a:pt x="1165" y="1959"/>
                                  </a:lnTo>
                                  <a:lnTo>
                                    <a:pt x="1165" y="1931"/>
                                  </a:lnTo>
                                  <a:lnTo>
                                    <a:pt x="1165" y="1913"/>
                                  </a:lnTo>
                                  <a:lnTo>
                                    <a:pt x="1166" y="1836"/>
                                  </a:lnTo>
                                  <a:lnTo>
                                    <a:pt x="1166" y="1811"/>
                                  </a:lnTo>
                                  <a:lnTo>
                                    <a:pt x="1168" y="1763"/>
                                  </a:lnTo>
                                  <a:lnTo>
                                    <a:pt x="1168" y="1750"/>
                                  </a:lnTo>
                                  <a:lnTo>
                                    <a:pt x="1155" y="1750"/>
                                  </a:lnTo>
                                  <a:lnTo>
                                    <a:pt x="1083" y="1752"/>
                                  </a:lnTo>
                                  <a:lnTo>
                                    <a:pt x="1057" y="1752"/>
                                  </a:lnTo>
                                  <a:lnTo>
                                    <a:pt x="1050" y="1752"/>
                                  </a:lnTo>
                                  <a:lnTo>
                                    <a:pt x="1025" y="1752"/>
                                  </a:lnTo>
                                  <a:lnTo>
                                    <a:pt x="994" y="1752"/>
                                  </a:lnTo>
                                  <a:lnTo>
                                    <a:pt x="989" y="1752"/>
                                  </a:lnTo>
                                  <a:lnTo>
                                    <a:pt x="964" y="1753"/>
                                  </a:lnTo>
                                  <a:lnTo>
                                    <a:pt x="960" y="1753"/>
                                  </a:lnTo>
                                  <a:lnTo>
                                    <a:pt x="912" y="1753"/>
                                  </a:lnTo>
                                  <a:lnTo>
                                    <a:pt x="887" y="1753"/>
                                  </a:lnTo>
                                  <a:lnTo>
                                    <a:pt x="884" y="1753"/>
                                  </a:lnTo>
                                  <a:lnTo>
                                    <a:pt x="884" y="1703"/>
                                  </a:lnTo>
                                  <a:lnTo>
                                    <a:pt x="960" y="1705"/>
                                  </a:lnTo>
                                  <a:lnTo>
                                    <a:pt x="994" y="1705"/>
                                  </a:lnTo>
                                  <a:lnTo>
                                    <a:pt x="1025" y="1707"/>
                                  </a:lnTo>
                                  <a:lnTo>
                                    <a:pt x="1050" y="1707"/>
                                  </a:lnTo>
                                  <a:lnTo>
                                    <a:pt x="1050" y="1707"/>
                                  </a:lnTo>
                                  <a:lnTo>
                                    <a:pt x="1102" y="1707"/>
                                  </a:lnTo>
                                  <a:lnTo>
                                    <a:pt x="1168" y="1708"/>
                                  </a:lnTo>
                                  <a:lnTo>
                                    <a:pt x="1170" y="1660"/>
                                  </a:lnTo>
                                  <a:lnTo>
                                    <a:pt x="1170" y="1642"/>
                                  </a:lnTo>
                                  <a:lnTo>
                                    <a:pt x="1171" y="1580"/>
                                  </a:lnTo>
                                  <a:lnTo>
                                    <a:pt x="1173" y="1454"/>
                                  </a:lnTo>
                                  <a:lnTo>
                                    <a:pt x="1151" y="1462"/>
                                  </a:lnTo>
                                  <a:lnTo>
                                    <a:pt x="1125" y="1467"/>
                                  </a:lnTo>
                                  <a:lnTo>
                                    <a:pt x="1098" y="1469"/>
                                  </a:lnTo>
                                  <a:lnTo>
                                    <a:pt x="1092" y="1469"/>
                                  </a:lnTo>
                                  <a:lnTo>
                                    <a:pt x="1065" y="1466"/>
                                  </a:lnTo>
                                  <a:lnTo>
                                    <a:pt x="1042" y="1459"/>
                                  </a:lnTo>
                                  <a:lnTo>
                                    <a:pt x="1025" y="1447"/>
                                  </a:lnTo>
                                  <a:lnTo>
                                    <a:pt x="1023" y="1446"/>
                                  </a:lnTo>
                                  <a:lnTo>
                                    <a:pt x="1020" y="1441"/>
                                  </a:lnTo>
                                  <a:lnTo>
                                    <a:pt x="1018" y="1436"/>
                                  </a:lnTo>
                                  <a:lnTo>
                                    <a:pt x="1018" y="1431"/>
                                  </a:lnTo>
                                  <a:lnTo>
                                    <a:pt x="1018" y="1431"/>
                                  </a:lnTo>
                                  <a:lnTo>
                                    <a:pt x="1018" y="1431"/>
                                  </a:lnTo>
                                  <a:lnTo>
                                    <a:pt x="1018" y="1424"/>
                                  </a:lnTo>
                                  <a:lnTo>
                                    <a:pt x="1022" y="1419"/>
                                  </a:lnTo>
                                  <a:lnTo>
                                    <a:pt x="1025" y="1414"/>
                                  </a:lnTo>
                                  <a:lnTo>
                                    <a:pt x="1033" y="1409"/>
                                  </a:lnTo>
                                  <a:lnTo>
                                    <a:pt x="1042" y="1404"/>
                                  </a:lnTo>
                                  <a:lnTo>
                                    <a:pt x="1063" y="1399"/>
                                  </a:lnTo>
                                  <a:lnTo>
                                    <a:pt x="1088" y="1396"/>
                                  </a:lnTo>
                                  <a:lnTo>
                                    <a:pt x="1092" y="1396"/>
                                  </a:lnTo>
                                  <a:lnTo>
                                    <a:pt x="1073" y="1376"/>
                                  </a:lnTo>
                                  <a:lnTo>
                                    <a:pt x="1062" y="1356"/>
                                  </a:lnTo>
                                  <a:lnTo>
                                    <a:pt x="1057" y="1338"/>
                                  </a:lnTo>
                                  <a:lnTo>
                                    <a:pt x="1058" y="1331"/>
                                  </a:lnTo>
                                  <a:lnTo>
                                    <a:pt x="1060" y="1326"/>
                                  </a:lnTo>
                                  <a:lnTo>
                                    <a:pt x="1063" y="1321"/>
                                  </a:lnTo>
                                  <a:lnTo>
                                    <a:pt x="1063" y="1321"/>
                                  </a:lnTo>
                                  <a:lnTo>
                                    <a:pt x="1067" y="1318"/>
                                  </a:lnTo>
                                  <a:lnTo>
                                    <a:pt x="1072" y="1316"/>
                                  </a:lnTo>
                                  <a:lnTo>
                                    <a:pt x="1077" y="1314"/>
                                  </a:lnTo>
                                  <a:lnTo>
                                    <a:pt x="1082" y="1314"/>
                                  </a:lnTo>
                                  <a:lnTo>
                                    <a:pt x="1102" y="1318"/>
                                  </a:lnTo>
                                  <a:lnTo>
                                    <a:pt x="1121" y="1329"/>
                                  </a:lnTo>
                                  <a:lnTo>
                                    <a:pt x="1143" y="1346"/>
                                  </a:lnTo>
                                  <a:lnTo>
                                    <a:pt x="1148" y="1351"/>
                                  </a:lnTo>
                                  <a:lnTo>
                                    <a:pt x="1148" y="1343"/>
                                  </a:lnTo>
                                  <a:lnTo>
                                    <a:pt x="1148" y="1336"/>
                                  </a:lnTo>
                                  <a:lnTo>
                                    <a:pt x="1150" y="1311"/>
                                  </a:lnTo>
                                  <a:lnTo>
                                    <a:pt x="1156" y="1290"/>
                                  </a:lnTo>
                                  <a:lnTo>
                                    <a:pt x="1166" y="1275"/>
                                  </a:lnTo>
                                  <a:lnTo>
                                    <a:pt x="1170" y="1270"/>
                                  </a:lnTo>
                                  <a:lnTo>
                                    <a:pt x="1175" y="1268"/>
                                  </a:lnTo>
                                  <a:lnTo>
                                    <a:pt x="1181" y="1266"/>
                                  </a:lnTo>
                                  <a:lnTo>
                                    <a:pt x="1181" y="1266"/>
                                  </a:lnTo>
                                  <a:lnTo>
                                    <a:pt x="1183" y="1266"/>
                                  </a:lnTo>
                                  <a:close/>
                                  <a:moveTo>
                                    <a:pt x="1524" y="1265"/>
                                  </a:moveTo>
                                  <a:lnTo>
                                    <a:pt x="1497" y="1266"/>
                                  </a:lnTo>
                                  <a:lnTo>
                                    <a:pt x="1477" y="1273"/>
                                  </a:lnTo>
                                  <a:lnTo>
                                    <a:pt x="1464" y="1280"/>
                                  </a:lnTo>
                                  <a:lnTo>
                                    <a:pt x="1462" y="1281"/>
                                  </a:lnTo>
                                  <a:lnTo>
                                    <a:pt x="1460" y="1283"/>
                                  </a:lnTo>
                                  <a:lnTo>
                                    <a:pt x="1460" y="1285"/>
                                  </a:lnTo>
                                  <a:lnTo>
                                    <a:pt x="1460" y="1285"/>
                                  </a:lnTo>
                                  <a:lnTo>
                                    <a:pt x="1460" y="1286"/>
                                  </a:lnTo>
                                  <a:lnTo>
                                    <a:pt x="1462" y="1288"/>
                                  </a:lnTo>
                                  <a:lnTo>
                                    <a:pt x="1464" y="1291"/>
                                  </a:lnTo>
                                  <a:lnTo>
                                    <a:pt x="1467" y="1295"/>
                                  </a:lnTo>
                                  <a:lnTo>
                                    <a:pt x="1472" y="1296"/>
                                  </a:lnTo>
                                  <a:lnTo>
                                    <a:pt x="1477" y="1300"/>
                                  </a:lnTo>
                                  <a:lnTo>
                                    <a:pt x="1500" y="1306"/>
                                  </a:lnTo>
                                  <a:lnTo>
                                    <a:pt x="1529" y="1309"/>
                                  </a:lnTo>
                                  <a:lnTo>
                                    <a:pt x="1535" y="1309"/>
                                  </a:lnTo>
                                  <a:lnTo>
                                    <a:pt x="1558" y="1309"/>
                                  </a:lnTo>
                                  <a:lnTo>
                                    <a:pt x="1582" y="1304"/>
                                  </a:lnTo>
                                  <a:lnTo>
                                    <a:pt x="1612" y="1296"/>
                                  </a:lnTo>
                                  <a:lnTo>
                                    <a:pt x="1600" y="1291"/>
                                  </a:lnTo>
                                  <a:lnTo>
                                    <a:pt x="1582" y="1283"/>
                                  </a:lnTo>
                                  <a:lnTo>
                                    <a:pt x="1570" y="1276"/>
                                  </a:lnTo>
                                  <a:lnTo>
                                    <a:pt x="1557" y="1268"/>
                                  </a:lnTo>
                                  <a:lnTo>
                                    <a:pt x="1544" y="1266"/>
                                  </a:lnTo>
                                  <a:lnTo>
                                    <a:pt x="1530" y="1265"/>
                                  </a:lnTo>
                                  <a:lnTo>
                                    <a:pt x="1524" y="1265"/>
                                  </a:lnTo>
                                  <a:close/>
                                  <a:moveTo>
                                    <a:pt x="2447" y="1246"/>
                                  </a:moveTo>
                                  <a:lnTo>
                                    <a:pt x="2444" y="1248"/>
                                  </a:lnTo>
                                  <a:lnTo>
                                    <a:pt x="2451" y="1248"/>
                                  </a:lnTo>
                                  <a:lnTo>
                                    <a:pt x="2447" y="1246"/>
                                  </a:lnTo>
                                  <a:close/>
                                  <a:moveTo>
                                    <a:pt x="2557" y="1216"/>
                                  </a:moveTo>
                                  <a:lnTo>
                                    <a:pt x="2552" y="1216"/>
                                  </a:lnTo>
                                  <a:lnTo>
                                    <a:pt x="2545" y="1216"/>
                                  </a:lnTo>
                                  <a:lnTo>
                                    <a:pt x="2537" y="1218"/>
                                  </a:lnTo>
                                  <a:lnTo>
                                    <a:pt x="2519" y="1228"/>
                                  </a:lnTo>
                                  <a:lnTo>
                                    <a:pt x="2502" y="1235"/>
                                  </a:lnTo>
                                  <a:lnTo>
                                    <a:pt x="2524" y="1241"/>
                                  </a:lnTo>
                                  <a:lnTo>
                                    <a:pt x="2550" y="1245"/>
                                  </a:lnTo>
                                  <a:lnTo>
                                    <a:pt x="2554" y="1245"/>
                                  </a:lnTo>
                                  <a:lnTo>
                                    <a:pt x="2557" y="1245"/>
                                  </a:lnTo>
                                  <a:lnTo>
                                    <a:pt x="2572" y="1243"/>
                                  </a:lnTo>
                                  <a:lnTo>
                                    <a:pt x="2585" y="1238"/>
                                  </a:lnTo>
                                  <a:lnTo>
                                    <a:pt x="2590" y="1235"/>
                                  </a:lnTo>
                                  <a:lnTo>
                                    <a:pt x="2595" y="1233"/>
                                  </a:lnTo>
                                  <a:lnTo>
                                    <a:pt x="2597" y="1230"/>
                                  </a:lnTo>
                                  <a:lnTo>
                                    <a:pt x="2597" y="1230"/>
                                  </a:lnTo>
                                  <a:lnTo>
                                    <a:pt x="2597" y="1228"/>
                                  </a:lnTo>
                                  <a:lnTo>
                                    <a:pt x="2597" y="1228"/>
                                  </a:lnTo>
                                  <a:lnTo>
                                    <a:pt x="2595" y="1226"/>
                                  </a:lnTo>
                                  <a:lnTo>
                                    <a:pt x="2592" y="1223"/>
                                  </a:lnTo>
                                  <a:lnTo>
                                    <a:pt x="2587" y="1221"/>
                                  </a:lnTo>
                                  <a:lnTo>
                                    <a:pt x="2580" y="1218"/>
                                  </a:lnTo>
                                  <a:lnTo>
                                    <a:pt x="2572" y="1218"/>
                                  </a:lnTo>
                                  <a:lnTo>
                                    <a:pt x="2562" y="1216"/>
                                  </a:lnTo>
                                  <a:lnTo>
                                    <a:pt x="2557" y="1216"/>
                                  </a:lnTo>
                                  <a:lnTo>
                                    <a:pt x="2557" y="1216"/>
                                  </a:lnTo>
                                  <a:close/>
                                  <a:moveTo>
                                    <a:pt x="2336" y="1216"/>
                                  </a:moveTo>
                                  <a:lnTo>
                                    <a:pt x="2319" y="1218"/>
                                  </a:lnTo>
                                  <a:lnTo>
                                    <a:pt x="2306" y="1221"/>
                                  </a:lnTo>
                                  <a:lnTo>
                                    <a:pt x="2300" y="1226"/>
                                  </a:lnTo>
                                  <a:lnTo>
                                    <a:pt x="2298" y="1228"/>
                                  </a:lnTo>
                                  <a:lnTo>
                                    <a:pt x="2298" y="1228"/>
                                  </a:lnTo>
                                  <a:lnTo>
                                    <a:pt x="2298" y="1230"/>
                                  </a:lnTo>
                                  <a:lnTo>
                                    <a:pt x="2298" y="1230"/>
                                  </a:lnTo>
                                  <a:lnTo>
                                    <a:pt x="2300" y="1233"/>
                                  </a:lnTo>
                                  <a:lnTo>
                                    <a:pt x="2303" y="1235"/>
                                  </a:lnTo>
                                  <a:lnTo>
                                    <a:pt x="2308" y="1238"/>
                                  </a:lnTo>
                                  <a:lnTo>
                                    <a:pt x="2321" y="1243"/>
                                  </a:lnTo>
                                  <a:lnTo>
                                    <a:pt x="2339" y="1245"/>
                                  </a:lnTo>
                                  <a:lnTo>
                                    <a:pt x="2344" y="1245"/>
                                  </a:lnTo>
                                  <a:lnTo>
                                    <a:pt x="2369" y="1241"/>
                                  </a:lnTo>
                                  <a:lnTo>
                                    <a:pt x="2391" y="1235"/>
                                  </a:lnTo>
                                  <a:lnTo>
                                    <a:pt x="2374" y="1228"/>
                                  </a:lnTo>
                                  <a:lnTo>
                                    <a:pt x="2358" y="1218"/>
                                  </a:lnTo>
                                  <a:lnTo>
                                    <a:pt x="2341" y="1216"/>
                                  </a:lnTo>
                                  <a:lnTo>
                                    <a:pt x="2336" y="1216"/>
                                  </a:lnTo>
                                  <a:close/>
                                  <a:moveTo>
                                    <a:pt x="1715" y="1157"/>
                                  </a:moveTo>
                                  <a:lnTo>
                                    <a:pt x="1696" y="1157"/>
                                  </a:lnTo>
                                  <a:lnTo>
                                    <a:pt x="1676" y="1157"/>
                                  </a:lnTo>
                                  <a:lnTo>
                                    <a:pt x="1678" y="1165"/>
                                  </a:lnTo>
                                  <a:lnTo>
                                    <a:pt x="1683" y="1175"/>
                                  </a:lnTo>
                                  <a:lnTo>
                                    <a:pt x="1698" y="1201"/>
                                  </a:lnTo>
                                  <a:lnTo>
                                    <a:pt x="1703" y="1190"/>
                                  </a:lnTo>
                                  <a:lnTo>
                                    <a:pt x="1710" y="1178"/>
                                  </a:lnTo>
                                  <a:lnTo>
                                    <a:pt x="1713" y="1167"/>
                                  </a:lnTo>
                                  <a:lnTo>
                                    <a:pt x="1715" y="1157"/>
                                  </a:lnTo>
                                  <a:close/>
                                  <a:moveTo>
                                    <a:pt x="1873" y="1153"/>
                                  </a:moveTo>
                                  <a:lnTo>
                                    <a:pt x="1816" y="1155"/>
                                  </a:lnTo>
                                  <a:lnTo>
                                    <a:pt x="1811" y="1160"/>
                                  </a:lnTo>
                                  <a:lnTo>
                                    <a:pt x="1791" y="1180"/>
                                  </a:lnTo>
                                  <a:lnTo>
                                    <a:pt x="1776" y="1203"/>
                                  </a:lnTo>
                                  <a:lnTo>
                                    <a:pt x="1774" y="1206"/>
                                  </a:lnTo>
                                  <a:lnTo>
                                    <a:pt x="1773" y="1216"/>
                                  </a:lnTo>
                                  <a:lnTo>
                                    <a:pt x="1769" y="1226"/>
                                  </a:lnTo>
                                  <a:lnTo>
                                    <a:pt x="1794" y="1216"/>
                                  </a:lnTo>
                                  <a:lnTo>
                                    <a:pt x="1821" y="1208"/>
                                  </a:lnTo>
                                  <a:lnTo>
                                    <a:pt x="1824" y="1206"/>
                                  </a:lnTo>
                                  <a:lnTo>
                                    <a:pt x="1833" y="1200"/>
                                  </a:lnTo>
                                  <a:lnTo>
                                    <a:pt x="1843" y="1193"/>
                                  </a:lnTo>
                                  <a:lnTo>
                                    <a:pt x="1861" y="1173"/>
                                  </a:lnTo>
                                  <a:lnTo>
                                    <a:pt x="1873" y="1153"/>
                                  </a:lnTo>
                                  <a:close/>
                                  <a:moveTo>
                                    <a:pt x="2374" y="1148"/>
                                  </a:moveTo>
                                  <a:lnTo>
                                    <a:pt x="2364" y="1148"/>
                                  </a:lnTo>
                                  <a:lnTo>
                                    <a:pt x="2339" y="1148"/>
                                  </a:lnTo>
                                  <a:lnTo>
                                    <a:pt x="2344" y="1155"/>
                                  </a:lnTo>
                                  <a:lnTo>
                                    <a:pt x="2351" y="1163"/>
                                  </a:lnTo>
                                  <a:lnTo>
                                    <a:pt x="2358" y="1172"/>
                                  </a:lnTo>
                                  <a:lnTo>
                                    <a:pt x="2358" y="1172"/>
                                  </a:lnTo>
                                  <a:lnTo>
                                    <a:pt x="2364" y="1177"/>
                                  </a:lnTo>
                                  <a:lnTo>
                                    <a:pt x="2371" y="1182"/>
                                  </a:lnTo>
                                  <a:lnTo>
                                    <a:pt x="2379" y="1183"/>
                                  </a:lnTo>
                                  <a:lnTo>
                                    <a:pt x="2388" y="1185"/>
                                  </a:lnTo>
                                  <a:lnTo>
                                    <a:pt x="2401" y="1191"/>
                                  </a:lnTo>
                                  <a:lnTo>
                                    <a:pt x="2398" y="1182"/>
                                  </a:lnTo>
                                  <a:lnTo>
                                    <a:pt x="2394" y="1170"/>
                                  </a:lnTo>
                                  <a:lnTo>
                                    <a:pt x="2386" y="1160"/>
                                  </a:lnTo>
                                  <a:lnTo>
                                    <a:pt x="2378" y="1150"/>
                                  </a:lnTo>
                                  <a:lnTo>
                                    <a:pt x="2374" y="1148"/>
                                  </a:lnTo>
                                  <a:close/>
                                  <a:moveTo>
                                    <a:pt x="2456" y="1147"/>
                                  </a:moveTo>
                                  <a:lnTo>
                                    <a:pt x="2442" y="1147"/>
                                  </a:lnTo>
                                  <a:lnTo>
                                    <a:pt x="2431" y="1147"/>
                                  </a:lnTo>
                                  <a:lnTo>
                                    <a:pt x="2432" y="1153"/>
                                  </a:lnTo>
                                  <a:lnTo>
                                    <a:pt x="2439" y="1165"/>
                                  </a:lnTo>
                                  <a:lnTo>
                                    <a:pt x="2446" y="1177"/>
                                  </a:lnTo>
                                  <a:lnTo>
                                    <a:pt x="2447" y="1172"/>
                                  </a:lnTo>
                                  <a:lnTo>
                                    <a:pt x="2451" y="1168"/>
                                  </a:lnTo>
                                  <a:lnTo>
                                    <a:pt x="2452" y="1162"/>
                                  </a:lnTo>
                                  <a:lnTo>
                                    <a:pt x="2456" y="1147"/>
                                  </a:lnTo>
                                  <a:close/>
                                  <a:moveTo>
                                    <a:pt x="2555" y="1145"/>
                                  </a:moveTo>
                                  <a:lnTo>
                                    <a:pt x="2544" y="1145"/>
                                  </a:lnTo>
                                  <a:lnTo>
                                    <a:pt x="2522" y="1147"/>
                                  </a:lnTo>
                                  <a:lnTo>
                                    <a:pt x="2516" y="1150"/>
                                  </a:lnTo>
                                  <a:lnTo>
                                    <a:pt x="2511" y="1157"/>
                                  </a:lnTo>
                                  <a:lnTo>
                                    <a:pt x="2506" y="1162"/>
                                  </a:lnTo>
                                  <a:lnTo>
                                    <a:pt x="2499" y="1170"/>
                                  </a:lnTo>
                                  <a:lnTo>
                                    <a:pt x="2494" y="1178"/>
                                  </a:lnTo>
                                  <a:lnTo>
                                    <a:pt x="2491" y="1186"/>
                                  </a:lnTo>
                                  <a:lnTo>
                                    <a:pt x="2489" y="1191"/>
                                  </a:lnTo>
                                  <a:lnTo>
                                    <a:pt x="2496" y="1190"/>
                                  </a:lnTo>
                                  <a:lnTo>
                                    <a:pt x="2501" y="1188"/>
                                  </a:lnTo>
                                  <a:lnTo>
                                    <a:pt x="2507" y="1185"/>
                                  </a:lnTo>
                                  <a:lnTo>
                                    <a:pt x="2516" y="1183"/>
                                  </a:lnTo>
                                  <a:lnTo>
                                    <a:pt x="2522" y="1182"/>
                                  </a:lnTo>
                                  <a:lnTo>
                                    <a:pt x="2529" y="1177"/>
                                  </a:lnTo>
                                  <a:lnTo>
                                    <a:pt x="2535" y="1172"/>
                                  </a:lnTo>
                                  <a:lnTo>
                                    <a:pt x="2539" y="1167"/>
                                  </a:lnTo>
                                  <a:lnTo>
                                    <a:pt x="2544" y="1163"/>
                                  </a:lnTo>
                                  <a:lnTo>
                                    <a:pt x="2550" y="1153"/>
                                  </a:lnTo>
                                  <a:lnTo>
                                    <a:pt x="2555" y="1145"/>
                                  </a:lnTo>
                                  <a:close/>
                                  <a:moveTo>
                                    <a:pt x="2557" y="1132"/>
                                  </a:moveTo>
                                  <a:lnTo>
                                    <a:pt x="2557" y="1138"/>
                                  </a:lnTo>
                                  <a:lnTo>
                                    <a:pt x="2559" y="1137"/>
                                  </a:lnTo>
                                  <a:lnTo>
                                    <a:pt x="2559" y="1135"/>
                                  </a:lnTo>
                                  <a:lnTo>
                                    <a:pt x="2559" y="1133"/>
                                  </a:lnTo>
                                  <a:lnTo>
                                    <a:pt x="2557" y="1132"/>
                                  </a:lnTo>
                                  <a:lnTo>
                                    <a:pt x="2557" y="1132"/>
                                  </a:lnTo>
                                  <a:close/>
                                  <a:moveTo>
                                    <a:pt x="1530" y="1127"/>
                                  </a:moveTo>
                                  <a:lnTo>
                                    <a:pt x="1527" y="1127"/>
                                  </a:lnTo>
                                  <a:lnTo>
                                    <a:pt x="1524" y="1128"/>
                                  </a:lnTo>
                                  <a:lnTo>
                                    <a:pt x="1524" y="1128"/>
                                  </a:lnTo>
                                  <a:lnTo>
                                    <a:pt x="1522" y="1130"/>
                                  </a:lnTo>
                                  <a:lnTo>
                                    <a:pt x="1522" y="1132"/>
                                  </a:lnTo>
                                  <a:lnTo>
                                    <a:pt x="1522" y="1133"/>
                                  </a:lnTo>
                                  <a:lnTo>
                                    <a:pt x="1524" y="1145"/>
                                  </a:lnTo>
                                  <a:lnTo>
                                    <a:pt x="1530" y="1160"/>
                                  </a:lnTo>
                                  <a:lnTo>
                                    <a:pt x="1542" y="1177"/>
                                  </a:lnTo>
                                  <a:lnTo>
                                    <a:pt x="1558" y="1193"/>
                                  </a:lnTo>
                                  <a:lnTo>
                                    <a:pt x="1568" y="1201"/>
                                  </a:lnTo>
                                  <a:lnTo>
                                    <a:pt x="1578" y="1208"/>
                                  </a:lnTo>
                                  <a:lnTo>
                                    <a:pt x="1582" y="1210"/>
                                  </a:lnTo>
                                  <a:lnTo>
                                    <a:pt x="1607" y="1216"/>
                                  </a:lnTo>
                                  <a:lnTo>
                                    <a:pt x="1628" y="1225"/>
                                  </a:lnTo>
                                  <a:lnTo>
                                    <a:pt x="1622" y="1206"/>
                                  </a:lnTo>
                                  <a:lnTo>
                                    <a:pt x="1617" y="1191"/>
                                  </a:lnTo>
                                  <a:lnTo>
                                    <a:pt x="1603" y="1175"/>
                                  </a:lnTo>
                                  <a:lnTo>
                                    <a:pt x="1588" y="1160"/>
                                  </a:lnTo>
                                  <a:lnTo>
                                    <a:pt x="1587" y="1157"/>
                                  </a:lnTo>
                                  <a:lnTo>
                                    <a:pt x="1582" y="1157"/>
                                  </a:lnTo>
                                  <a:lnTo>
                                    <a:pt x="1582" y="1153"/>
                                  </a:lnTo>
                                  <a:lnTo>
                                    <a:pt x="1567" y="1142"/>
                                  </a:lnTo>
                                  <a:lnTo>
                                    <a:pt x="1552" y="1133"/>
                                  </a:lnTo>
                                  <a:lnTo>
                                    <a:pt x="1540" y="1128"/>
                                  </a:lnTo>
                                  <a:lnTo>
                                    <a:pt x="1530" y="1127"/>
                                  </a:lnTo>
                                  <a:close/>
                                  <a:moveTo>
                                    <a:pt x="2441" y="1083"/>
                                  </a:moveTo>
                                  <a:lnTo>
                                    <a:pt x="2441" y="1083"/>
                                  </a:lnTo>
                                  <a:lnTo>
                                    <a:pt x="2441" y="1083"/>
                                  </a:lnTo>
                                  <a:lnTo>
                                    <a:pt x="2439" y="1085"/>
                                  </a:lnTo>
                                  <a:lnTo>
                                    <a:pt x="2437" y="1085"/>
                                  </a:lnTo>
                                  <a:lnTo>
                                    <a:pt x="2436" y="1088"/>
                                  </a:lnTo>
                                  <a:lnTo>
                                    <a:pt x="2434" y="1092"/>
                                  </a:lnTo>
                                  <a:lnTo>
                                    <a:pt x="2444" y="1093"/>
                                  </a:lnTo>
                                  <a:lnTo>
                                    <a:pt x="2449" y="1093"/>
                                  </a:lnTo>
                                  <a:lnTo>
                                    <a:pt x="2447" y="1088"/>
                                  </a:lnTo>
                                  <a:lnTo>
                                    <a:pt x="2446" y="1085"/>
                                  </a:lnTo>
                                  <a:lnTo>
                                    <a:pt x="2442" y="1083"/>
                                  </a:lnTo>
                                  <a:lnTo>
                                    <a:pt x="2441" y="1083"/>
                                  </a:lnTo>
                                  <a:lnTo>
                                    <a:pt x="2441" y="1083"/>
                                  </a:lnTo>
                                  <a:close/>
                                  <a:moveTo>
                                    <a:pt x="1691" y="1054"/>
                                  </a:moveTo>
                                  <a:lnTo>
                                    <a:pt x="1691" y="1054"/>
                                  </a:lnTo>
                                  <a:lnTo>
                                    <a:pt x="1690" y="1054"/>
                                  </a:lnTo>
                                  <a:lnTo>
                                    <a:pt x="1688" y="1054"/>
                                  </a:lnTo>
                                  <a:lnTo>
                                    <a:pt x="1686" y="1057"/>
                                  </a:lnTo>
                                  <a:lnTo>
                                    <a:pt x="1686" y="1057"/>
                                  </a:lnTo>
                                  <a:lnTo>
                                    <a:pt x="1683" y="1062"/>
                                  </a:lnTo>
                                  <a:lnTo>
                                    <a:pt x="1680" y="1069"/>
                                  </a:lnTo>
                                  <a:lnTo>
                                    <a:pt x="1676" y="1073"/>
                                  </a:lnTo>
                                  <a:lnTo>
                                    <a:pt x="1675" y="1080"/>
                                  </a:lnTo>
                                  <a:lnTo>
                                    <a:pt x="1696" y="1080"/>
                                  </a:lnTo>
                                  <a:lnTo>
                                    <a:pt x="1710" y="1080"/>
                                  </a:lnTo>
                                  <a:lnTo>
                                    <a:pt x="1706" y="1070"/>
                                  </a:lnTo>
                                  <a:lnTo>
                                    <a:pt x="1701" y="1062"/>
                                  </a:lnTo>
                                  <a:lnTo>
                                    <a:pt x="1698" y="1057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93" y="1054"/>
                                  </a:lnTo>
                                  <a:lnTo>
                                    <a:pt x="1691" y="1054"/>
                                  </a:lnTo>
                                  <a:lnTo>
                                    <a:pt x="1691" y="1054"/>
                                  </a:lnTo>
                                  <a:close/>
                                  <a:moveTo>
                                    <a:pt x="2208" y="633"/>
                                  </a:moveTo>
                                  <a:lnTo>
                                    <a:pt x="2203" y="635"/>
                                  </a:lnTo>
                                  <a:lnTo>
                                    <a:pt x="2193" y="635"/>
                                  </a:lnTo>
                                  <a:lnTo>
                                    <a:pt x="2182" y="636"/>
                                  </a:lnTo>
                                  <a:lnTo>
                                    <a:pt x="2160" y="650"/>
                                  </a:lnTo>
                                  <a:lnTo>
                                    <a:pt x="2138" y="658"/>
                                  </a:lnTo>
                                  <a:lnTo>
                                    <a:pt x="2167" y="666"/>
                                  </a:lnTo>
                                  <a:lnTo>
                                    <a:pt x="2200" y="670"/>
                                  </a:lnTo>
                                  <a:lnTo>
                                    <a:pt x="2203" y="670"/>
                                  </a:lnTo>
                                  <a:lnTo>
                                    <a:pt x="2226" y="666"/>
                                  </a:lnTo>
                                  <a:lnTo>
                                    <a:pt x="2245" y="661"/>
                                  </a:lnTo>
                                  <a:lnTo>
                                    <a:pt x="2255" y="655"/>
                                  </a:lnTo>
                                  <a:lnTo>
                                    <a:pt x="2256" y="653"/>
                                  </a:lnTo>
                                  <a:lnTo>
                                    <a:pt x="2258" y="651"/>
                                  </a:lnTo>
                                  <a:lnTo>
                                    <a:pt x="2258" y="650"/>
                                  </a:lnTo>
                                  <a:lnTo>
                                    <a:pt x="2258" y="650"/>
                                  </a:lnTo>
                                  <a:lnTo>
                                    <a:pt x="2256" y="648"/>
                                  </a:lnTo>
                                  <a:lnTo>
                                    <a:pt x="2255" y="646"/>
                                  </a:lnTo>
                                  <a:lnTo>
                                    <a:pt x="2251" y="643"/>
                                  </a:lnTo>
                                  <a:lnTo>
                                    <a:pt x="2245" y="640"/>
                                  </a:lnTo>
                                  <a:lnTo>
                                    <a:pt x="2230" y="635"/>
                                  </a:lnTo>
                                  <a:lnTo>
                                    <a:pt x="2208" y="633"/>
                                  </a:lnTo>
                                  <a:close/>
                                  <a:moveTo>
                                    <a:pt x="1931" y="633"/>
                                  </a:moveTo>
                                  <a:lnTo>
                                    <a:pt x="1911" y="635"/>
                                  </a:lnTo>
                                  <a:lnTo>
                                    <a:pt x="1894" y="640"/>
                                  </a:lnTo>
                                  <a:lnTo>
                                    <a:pt x="1884" y="646"/>
                                  </a:lnTo>
                                  <a:lnTo>
                                    <a:pt x="1882" y="648"/>
                                  </a:lnTo>
                                  <a:lnTo>
                                    <a:pt x="1882" y="650"/>
                                  </a:lnTo>
                                  <a:lnTo>
                                    <a:pt x="1882" y="650"/>
                                  </a:lnTo>
                                  <a:lnTo>
                                    <a:pt x="1882" y="651"/>
                                  </a:lnTo>
                                  <a:lnTo>
                                    <a:pt x="1882" y="653"/>
                                  </a:lnTo>
                                  <a:lnTo>
                                    <a:pt x="1884" y="655"/>
                                  </a:lnTo>
                                  <a:lnTo>
                                    <a:pt x="1889" y="658"/>
                                  </a:lnTo>
                                  <a:lnTo>
                                    <a:pt x="1896" y="661"/>
                                  </a:lnTo>
                                  <a:lnTo>
                                    <a:pt x="1912" y="666"/>
                                  </a:lnTo>
                                  <a:lnTo>
                                    <a:pt x="1936" y="670"/>
                                  </a:lnTo>
                                  <a:lnTo>
                                    <a:pt x="1941" y="670"/>
                                  </a:lnTo>
                                  <a:lnTo>
                                    <a:pt x="1972" y="666"/>
                                  </a:lnTo>
                                  <a:lnTo>
                                    <a:pt x="2000" y="658"/>
                                  </a:lnTo>
                                  <a:lnTo>
                                    <a:pt x="1979" y="650"/>
                                  </a:lnTo>
                                  <a:lnTo>
                                    <a:pt x="1957" y="636"/>
                                  </a:lnTo>
                                  <a:lnTo>
                                    <a:pt x="1947" y="635"/>
                                  </a:lnTo>
                                  <a:lnTo>
                                    <a:pt x="1937" y="635"/>
                                  </a:lnTo>
                                  <a:lnTo>
                                    <a:pt x="1931" y="633"/>
                                  </a:lnTo>
                                  <a:close/>
                                  <a:moveTo>
                                    <a:pt x="2203" y="527"/>
                                  </a:moveTo>
                                  <a:lnTo>
                                    <a:pt x="2190" y="528"/>
                                  </a:lnTo>
                                  <a:lnTo>
                                    <a:pt x="2173" y="538"/>
                                  </a:lnTo>
                                  <a:lnTo>
                                    <a:pt x="2157" y="552"/>
                                  </a:lnTo>
                                  <a:lnTo>
                                    <a:pt x="2142" y="568"/>
                                  </a:lnTo>
                                  <a:lnTo>
                                    <a:pt x="2128" y="587"/>
                                  </a:lnTo>
                                  <a:lnTo>
                                    <a:pt x="2127" y="595"/>
                                  </a:lnTo>
                                  <a:lnTo>
                                    <a:pt x="2123" y="603"/>
                                  </a:lnTo>
                                  <a:lnTo>
                                    <a:pt x="2143" y="597"/>
                                  </a:lnTo>
                                  <a:lnTo>
                                    <a:pt x="2165" y="590"/>
                                  </a:lnTo>
                                  <a:lnTo>
                                    <a:pt x="2173" y="583"/>
                                  </a:lnTo>
                                  <a:lnTo>
                                    <a:pt x="2180" y="578"/>
                                  </a:lnTo>
                                  <a:lnTo>
                                    <a:pt x="2193" y="565"/>
                                  </a:lnTo>
                                  <a:lnTo>
                                    <a:pt x="2202" y="552"/>
                                  </a:lnTo>
                                  <a:lnTo>
                                    <a:pt x="2208" y="540"/>
                                  </a:lnTo>
                                  <a:lnTo>
                                    <a:pt x="2210" y="532"/>
                                  </a:lnTo>
                                  <a:lnTo>
                                    <a:pt x="2210" y="528"/>
                                  </a:lnTo>
                                  <a:lnTo>
                                    <a:pt x="2208" y="528"/>
                                  </a:lnTo>
                                  <a:lnTo>
                                    <a:pt x="2208" y="527"/>
                                  </a:lnTo>
                                  <a:lnTo>
                                    <a:pt x="2206" y="527"/>
                                  </a:lnTo>
                                  <a:lnTo>
                                    <a:pt x="2206" y="527"/>
                                  </a:lnTo>
                                  <a:lnTo>
                                    <a:pt x="2203" y="527"/>
                                  </a:lnTo>
                                  <a:lnTo>
                                    <a:pt x="2203" y="527"/>
                                  </a:lnTo>
                                  <a:close/>
                                  <a:moveTo>
                                    <a:pt x="1936" y="525"/>
                                  </a:moveTo>
                                  <a:lnTo>
                                    <a:pt x="1932" y="527"/>
                                  </a:lnTo>
                                  <a:lnTo>
                                    <a:pt x="1931" y="527"/>
                                  </a:lnTo>
                                  <a:lnTo>
                                    <a:pt x="1931" y="527"/>
                                  </a:lnTo>
                                  <a:lnTo>
                                    <a:pt x="1929" y="528"/>
                                  </a:lnTo>
                                  <a:lnTo>
                                    <a:pt x="1929" y="532"/>
                                  </a:lnTo>
                                  <a:lnTo>
                                    <a:pt x="1931" y="540"/>
                                  </a:lnTo>
                                  <a:lnTo>
                                    <a:pt x="1937" y="552"/>
                                  </a:lnTo>
                                  <a:lnTo>
                                    <a:pt x="1946" y="563"/>
                                  </a:lnTo>
                                  <a:lnTo>
                                    <a:pt x="1959" y="577"/>
                                  </a:lnTo>
                                  <a:lnTo>
                                    <a:pt x="1966" y="583"/>
                                  </a:lnTo>
                                  <a:lnTo>
                                    <a:pt x="1974" y="590"/>
                                  </a:lnTo>
                                  <a:lnTo>
                                    <a:pt x="1994" y="595"/>
                                  </a:lnTo>
                                  <a:lnTo>
                                    <a:pt x="2014" y="602"/>
                                  </a:lnTo>
                                  <a:lnTo>
                                    <a:pt x="2009" y="590"/>
                                  </a:lnTo>
                                  <a:lnTo>
                                    <a:pt x="2004" y="577"/>
                                  </a:lnTo>
                                  <a:lnTo>
                                    <a:pt x="1994" y="563"/>
                                  </a:lnTo>
                                  <a:lnTo>
                                    <a:pt x="1982" y="552"/>
                                  </a:lnTo>
                                  <a:lnTo>
                                    <a:pt x="1969" y="540"/>
                                  </a:lnTo>
                                  <a:lnTo>
                                    <a:pt x="1956" y="532"/>
                                  </a:lnTo>
                                  <a:lnTo>
                                    <a:pt x="1944" y="527"/>
                                  </a:lnTo>
                                  <a:lnTo>
                                    <a:pt x="1936" y="525"/>
                                  </a:lnTo>
                                  <a:close/>
                                  <a:moveTo>
                                    <a:pt x="2064" y="469"/>
                                  </a:moveTo>
                                  <a:lnTo>
                                    <a:pt x="2062" y="469"/>
                                  </a:lnTo>
                                  <a:lnTo>
                                    <a:pt x="2062" y="469"/>
                                  </a:lnTo>
                                  <a:lnTo>
                                    <a:pt x="2060" y="469"/>
                                  </a:lnTo>
                                  <a:lnTo>
                                    <a:pt x="2059" y="470"/>
                                  </a:lnTo>
                                  <a:lnTo>
                                    <a:pt x="2055" y="474"/>
                                  </a:lnTo>
                                  <a:lnTo>
                                    <a:pt x="2054" y="480"/>
                                  </a:lnTo>
                                  <a:lnTo>
                                    <a:pt x="2049" y="497"/>
                                  </a:lnTo>
                                  <a:lnTo>
                                    <a:pt x="2047" y="517"/>
                                  </a:lnTo>
                                  <a:lnTo>
                                    <a:pt x="2047" y="523"/>
                                  </a:lnTo>
                                  <a:lnTo>
                                    <a:pt x="2052" y="557"/>
                                  </a:lnTo>
                                  <a:lnTo>
                                    <a:pt x="2069" y="585"/>
                                  </a:lnTo>
                                  <a:lnTo>
                                    <a:pt x="2072" y="575"/>
                                  </a:lnTo>
                                  <a:lnTo>
                                    <a:pt x="2077" y="567"/>
                                  </a:lnTo>
                                  <a:lnTo>
                                    <a:pt x="2082" y="547"/>
                                  </a:lnTo>
                                  <a:lnTo>
                                    <a:pt x="2082" y="527"/>
                                  </a:lnTo>
                                  <a:lnTo>
                                    <a:pt x="2082" y="522"/>
                                  </a:lnTo>
                                  <a:lnTo>
                                    <a:pt x="2080" y="499"/>
                                  </a:lnTo>
                                  <a:lnTo>
                                    <a:pt x="2074" y="482"/>
                                  </a:lnTo>
                                  <a:lnTo>
                                    <a:pt x="2067" y="470"/>
                                  </a:lnTo>
                                  <a:lnTo>
                                    <a:pt x="2065" y="469"/>
                                  </a:lnTo>
                                  <a:lnTo>
                                    <a:pt x="2064" y="469"/>
                                  </a:lnTo>
                                  <a:lnTo>
                                    <a:pt x="2064" y="469"/>
                                  </a:lnTo>
                                  <a:lnTo>
                                    <a:pt x="2064" y="469"/>
                                  </a:lnTo>
                                  <a:close/>
                                  <a:moveTo>
                                    <a:pt x="2062" y="410"/>
                                  </a:moveTo>
                                  <a:lnTo>
                                    <a:pt x="2069" y="412"/>
                                  </a:lnTo>
                                  <a:lnTo>
                                    <a:pt x="2075" y="414"/>
                                  </a:lnTo>
                                  <a:lnTo>
                                    <a:pt x="2082" y="417"/>
                                  </a:lnTo>
                                  <a:lnTo>
                                    <a:pt x="2087" y="422"/>
                                  </a:lnTo>
                                  <a:lnTo>
                                    <a:pt x="2092" y="429"/>
                                  </a:lnTo>
                                  <a:lnTo>
                                    <a:pt x="2097" y="437"/>
                                  </a:lnTo>
                                  <a:lnTo>
                                    <a:pt x="2102" y="445"/>
                                  </a:lnTo>
                                  <a:lnTo>
                                    <a:pt x="2110" y="467"/>
                                  </a:lnTo>
                                  <a:lnTo>
                                    <a:pt x="2115" y="492"/>
                                  </a:lnTo>
                                  <a:lnTo>
                                    <a:pt x="2117" y="518"/>
                                  </a:lnTo>
                                  <a:lnTo>
                                    <a:pt x="2117" y="527"/>
                                  </a:lnTo>
                                  <a:lnTo>
                                    <a:pt x="2117" y="543"/>
                                  </a:lnTo>
                                  <a:lnTo>
                                    <a:pt x="2125" y="535"/>
                                  </a:lnTo>
                                  <a:lnTo>
                                    <a:pt x="2133" y="525"/>
                                  </a:lnTo>
                                  <a:lnTo>
                                    <a:pt x="2157" y="507"/>
                                  </a:lnTo>
                                  <a:lnTo>
                                    <a:pt x="2180" y="492"/>
                                  </a:lnTo>
                                  <a:lnTo>
                                    <a:pt x="2203" y="484"/>
                                  </a:lnTo>
                                  <a:lnTo>
                                    <a:pt x="2223" y="480"/>
                                  </a:lnTo>
                                  <a:lnTo>
                                    <a:pt x="2231" y="480"/>
                                  </a:lnTo>
                                  <a:lnTo>
                                    <a:pt x="2238" y="482"/>
                                  </a:lnTo>
                                  <a:lnTo>
                                    <a:pt x="2245" y="485"/>
                                  </a:lnTo>
                                  <a:lnTo>
                                    <a:pt x="2250" y="489"/>
                                  </a:lnTo>
                                  <a:lnTo>
                                    <a:pt x="2250" y="490"/>
                                  </a:lnTo>
                                  <a:lnTo>
                                    <a:pt x="2250" y="490"/>
                                  </a:lnTo>
                                  <a:lnTo>
                                    <a:pt x="2253" y="495"/>
                                  </a:lnTo>
                                  <a:lnTo>
                                    <a:pt x="2256" y="500"/>
                                  </a:lnTo>
                                  <a:lnTo>
                                    <a:pt x="2258" y="507"/>
                                  </a:lnTo>
                                  <a:lnTo>
                                    <a:pt x="2258" y="513"/>
                                  </a:lnTo>
                                  <a:lnTo>
                                    <a:pt x="2255" y="533"/>
                                  </a:lnTo>
                                  <a:lnTo>
                                    <a:pt x="2245" y="555"/>
                                  </a:lnTo>
                                  <a:lnTo>
                                    <a:pt x="2230" y="577"/>
                                  </a:lnTo>
                                  <a:lnTo>
                                    <a:pt x="2208" y="600"/>
                                  </a:lnTo>
                                  <a:lnTo>
                                    <a:pt x="2213" y="600"/>
                                  </a:lnTo>
                                  <a:lnTo>
                                    <a:pt x="2241" y="602"/>
                                  </a:lnTo>
                                  <a:lnTo>
                                    <a:pt x="2266" y="605"/>
                                  </a:lnTo>
                                  <a:lnTo>
                                    <a:pt x="2288" y="613"/>
                                  </a:lnTo>
                                  <a:lnTo>
                                    <a:pt x="2305" y="625"/>
                                  </a:lnTo>
                                  <a:lnTo>
                                    <a:pt x="2310" y="630"/>
                                  </a:lnTo>
                                  <a:lnTo>
                                    <a:pt x="2313" y="635"/>
                                  </a:lnTo>
                                  <a:lnTo>
                                    <a:pt x="2314" y="641"/>
                                  </a:lnTo>
                                  <a:lnTo>
                                    <a:pt x="2316" y="648"/>
                                  </a:lnTo>
                                  <a:lnTo>
                                    <a:pt x="2316" y="648"/>
                                  </a:lnTo>
                                  <a:lnTo>
                                    <a:pt x="2316" y="648"/>
                                  </a:lnTo>
                                  <a:lnTo>
                                    <a:pt x="2314" y="656"/>
                                  </a:lnTo>
                                  <a:lnTo>
                                    <a:pt x="2311" y="665"/>
                                  </a:lnTo>
                                  <a:lnTo>
                                    <a:pt x="2308" y="670"/>
                                  </a:lnTo>
                                  <a:lnTo>
                                    <a:pt x="2305" y="673"/>
                                  </a:lnTo>
                                  <a:lnTo>
                                    <a:pt x="2298" y="680"/>
                                  </a:lnTo>
                                  <a:lnTo>
                                    <a:pt x="2290" y="685"/>
                                  </a:lnTo>
                                  <a:lnTo>
                                    <a:pt x="2281" y="690"/>
                                  </a:lnTo>
                                  <a:lnTo>
                                    <a:pt x="2260" y="696"/>
                                  </a:lnTo>
                                  <a:lnTo>
                                    <a:pt x="2235" y="701"/>
                                  </a:lnTo>
                                  <a:lnTo>
                                    <a:pt x="2208" y="705"/>
                                  </a:lnTo>
                                  <a:lnTo>
                                    <a:pt x="2200" y="705"/>
                                  </a:lnTo>
                                  <a:lnTo>
                                    <a:pt x="2163" y="701"/>
                                  </a:lnTo>
                                  <a:lnTo>
                                    <a:pt x="2128" y="695"/>
                                  </a:lnTo>
                                  <a:lnTo>
                                    <a:pt x="2097" y="685"/>
                                  </a:lnTo>
                                  <a:lnTo>
                                    <a:pt x="2098" y="748"/>
                                  </a:lnTo>
                                  <a:lnTo>
                                    <a:pt x="2100" y="936"/>
                                  </a:lnTo>
                                  <a:lnTo>
                                    <a:pt x="2102" y="1019"/>
                                  </a:lnTo>
                                  <a:lnTo>
                                    <a:pt x="2103" y="1087"/>
                                  </a:lnTo>
                                  <a:lnTo>
                                    <a:pt x="2127" y="1087"/>
                                  </a:lnTo>
                                  <a:lnTo>
                                    <a:pt x="2180" y="1088"/>
                                  </a:lnTo>
                                  <a:lnTo>
                                    <a:pt x="2200" y="1088"/>
                                  </a:lnTo>
                                  <a:lnTo>
                                    <a:pt x="2251" y="1090"/>
                                  </a:lnTo>
                                  <a:lnTo>
                                    <a:pt x="2371" y="1092"/>
                                  </a:lnTo>
                                  <a:lnTo>
                                    <a:pt x="2403" y="1092"/>
                                  </a:lnTo>
                                  <a:lnTo>
                                    <a:pt x="2408" y="1073"/>
                                  </a:lnTo>
                                  <a:lnTo>
                                    <a:pt x="2413" y="1059"/>
                                  </a:lnTo>
                                  <a:lnTo>
                                    <a:pt x="2418" y="1052"/>
                                  </a:lnTo>
                                  <a:lnTo>
                                    <a:pt x="2421" y="1047"/>
                                  </a:lnTo>
                                  <a:lnTo>
                                    <a:pt x="2426" y="1042"/>
                                  </a:lnTo>
                                  <a:lnTo>
                                    <a:pt x="2432" y="1040"/>
                                  </a:lnTo>
                                  <a:lnTo>
                                    <a:pt x="2439" y="1039"/>
                                  </a:lnTo>
                                  <a:lnTo>
                                    <a:pt x="2441" y="1039"/>
                                  </a:lnTo>
                                  <a:lnTo>
                                    <a:pt x="2447" y="1039"/>
                                  </a:lnTo>
                                  <a:lnTo>
                                    <a:pt x="2454" y="1042"/>
                                  </a:lnTo>
                                  <a:lnTo>
                                    <a:pt x="2461" y="1047"/>
                                  </a:lnTo>
                                  <a:lnTo>
                                    <a:pt x="2461" y="1049"/>
                                  </a:lnTo>
                                  <a:lnTo>
                                    <a:pt x="2467" y="1057"/>
                                  </a:lnTo>
                                  <a:lnTo>
                                    <a:pt x="2472" y="1067"/>
                                  </a:lnTo>
                                  <a:lnTo>
                                    <a:pt x="2476" y="1073"/>
                                  </a:lnTo>
                                  <a:lnTo>
                                    <a:pt x="2477" y="1080"/>
                                  </a:lnTo>
                                  <a:lnTo>
                                    <a:pt x="2481" y="1093"/>
                                  </a:lnTo>
                                  <a:lnTo>
                                    <a:pt x="2489" y="1093"/>
                                  </a:lnTo>
                                  <a:lnTo>
                                    <a:pt x="2557" y="1095"/>
                                  </a:lnTo>
                                  <a:lnTo>
                                    <a:pt x="2557" y="1095"/>
                                  </a:lnTo>
                                  <a:lnTo>
                                    <a:pt x="2564" y="1093"/>
                                  </a:lnTo>
                                  <a:lnTo>
                                    <a:pt x="2570" y="1093"/>
                                  </a:lnTo>
                                  <a:lnTo>
                                    <a:pt x="2570" y="1093"/>
                                  </a:lnTo>
                                  <a:lnTo>
                                    <a:pt x="2575" y="1093"/>
                                  </a:lnTo>
                                  <a:lnTo>
                                    <a:pt x="2580" y="1095"/>
                                  </a:lnTo>
                                  <a:lnTo>
                                    <a:pt x="2585" y="1097"/>
                                  </a:lnTo>
                                  <a:lnTo>
                                    <a:pt x="2590" y="1100"/>
                                  </a:lnTo>
                                  <a:lnTo>
                                    <a:pt x="2590" y="1102"/>
                                  </a:lnTo>
                                  <a:lnTo>
                                    <a:pt x="2590" y="1102"/>
                                  </a:lnTo>
                                  <a:lnTo>
                                    <a:pt x="2595" y="1107"/>
                                  </a:lnTo>
                                  <a:lnTo>
                                    <a:pt x="2597" y="1113"/>
                                  </a:lnTo>
                                  <a:lnTo>
                                    <a:pt x="2597" y="1120"/>
                                  </a:lnTo>
                                  <a:lnTo>
                                    <a:pt x="2592" y="1142"/>
                                  </a:lnTo>
                                  <a:lnTo>
                                    <a:pt x="2579" y="1165"/>
                                  </a:lnTo>
                                  <a:lnTo>
                                    <a:pt x="2557" y="1188"/>
                                  </a:lnTo>
                                  <a:lnTo>
                                    <a:pt x="2562" y="1188"/>
                                  </a:lnTo>
                                  <a:lnTo>
                                    <a:pt x="2590" y="1191"/>
                                  </a:lnTo>
                                  <a:lnTo>
                                    <a:pt x="2615" y="1198"/>
                                  </a:lnTo>
                                  <a:lnTo>
                                    <a:pt x="2634" y="1208"/>
                                  </a:lnTo>
                                  <a:lnTo>
                                    <a:pt x="2639" y="1215"/>
                                  </a:lnTo>
                                  <a:lnTo>
                                    <a:pt x="2642" y="1220"/>
                                  </a:lnTo>
                                  <a:lnTo>
                                    <a:pt x="2643" y="1226"/>
                                  </a:lnTo>
                                  <a:lnTo>
                                    <a:pt x="2643" y="1228"/>
                                  </a:lnTo>
                                  <a:lnTo>
                                    <a:pt x="2643" y="1228"/>
                                  </a:lnTo>
                                  <a:lnTo>
                                    <a:pt x="2642" y="1235"/>
                                  </a:lnTo>
                                  <a:lnTo>
                                    <a:pt x="2639" y="1241"/>
                                  </a:lnTo>
                                  <a:lnTo>
                                    <a:pt x="2634" y="1248"/>
                                  </a:lnTo>
                                  <a:lnTo>
                                    <a:pt x="2634" y="1248"/>
                                  </a:lnTo>
                                  <a:lnTo>
                                    <a:pt x="2627" y="1253"/>
                                  </a:lnTo>
                                  <a:lnTo>
                                    <a:pt x="2622" y="1256"/>
                                  </a:lnTo>
                                  <a:lnTo>
                                    <a:pt x="2615" y="1260"/>
                                  </a:lnTo>
                                  <a:lnTo>
                                    <a:pt x="2589" y="1268"/>
                                  </a:lnTo>
                                  <a:lnTo>
                                    <a:pt x="2557" y="1273"/>
                                  </a:lnTo>
                                  <a:lnTo>
                                    <a:pt x="2557" y="1273"/>
                                  </a:lnTo>
                                  <a:lnTo>
                                    <a:pt x="2550" y="1273"/>
                                  </a:lnTo>
                                  <a:lnTo>
                                    <a:pt x="2516" y="1270"/>
                                  </a:lnTo>
                                  <a:lnTo>
                                    <a:pt x="2484" y="1261"/>
                                  </a:lnTo>
                                  <a:lnTo>
                                    <a:pt x="2486" y="1291"/>
                                  </a:lnTo>
                                  <a:lnTo>
                                    <a:pt x="2486" y="1311"/>
                                  </a:lnTo>
                                  <a:lnTo>
                                    <a:pt x="2487" y="1368"/>
                                  </a:lnTo>
                                  <a:lnTo>
                                    <a:pt x="2487" y="1369"/>
                                  </a:lnTo>
                                  <a:lnTo>
                                    <a:pt x="2487" y="1403"/>
                                  </a:lnTo>
                                  <a:lnTo>
                                    <a:pt x="2487" y="1419"/>
                                  </a:lnTo>
                                  <a:lnTo>
                                    <a:pt x="2489" y="1441"/>
                                  </a:lnTo>
                                  <a:lnTo>
                                    <a:pt x="2489" y="1459"/>
                                  </a:lnTo>
                                  <a:lnTo>
                                    <a:pt x="2489" y="1479"/>
                                  </a:lnTo>
                                  <a:lnTo>
                                    <a:pt x="2491" y="1554"/>
                                  </a:lnTo>
                                  <a:lnTo>
                                    <a:pt x="2491" y="1584"/>
                                  </a:lnTo>
                                  <a:lnTo>
                                    <a:pt x="2492" y="1605"/>
                                  </a:lnTo>
                                  <a:lnTo>
                                    <a:pt x="2496" y="1763"/>
                                  </a:lnTo>
                                  <a:lnTo>
                                    <a:pt x="2496" y="1785"/>
                                  </a:lnTo>
                                  <a:lnTo>
                                    <a:pt x="2499" y="1943"/>
                                  </a:lnTo>
                                  <a:lnTo>
                                    <a:pt x="2499" y="1961"/>
                                  </a:lnTo>
                                  <a:lnTo>
                                    <a:pt x="2499" y="1963"/>
                                  </a:lnTo>
                                  <a:lnTo>
                                    <a:pt x="2494" y="1963"/>
                                  </a:lnTo>
                                  <a:lnTo>
                                    <a:pt x="2394" y="1964"/>
                                  </a:lnTo>
                                  <a:lnTo>
                                    <a:pt x="2394" y="1963"/>
                                  </a:lnTo>
                                  <a:lnTo>
                                    <a:pt x="2396" y="1943"/>
                                  </a:lnTo>
                                  <a:lnTo>
                                    <a:pt x="2399" y="1785"/>
                                  </a:lnTo>
                                  <a:lnTo>
                                    <a:pt x="2401" y="1763"/>
                                  </a:lnTo>
                                  <a:lnTo>
                                    <a:pt x="2404" y="1605"/>
                                  </a:lnTo>
                                  <a:lnTo>
                                    <a:pt x="2406" y="1584"/>
                                  </a:lnTo>
                                  <a:lnTo>
                                    <a:pt x="2406" y="1554"/>
                                  </a:lnTo>
                                  <a:lnTo>
                                    <a:pt x="2408" y="1479"/>
                                  </a:lnTo>
                                  <a:lnTo>
                                    <a:pt x="2409" y="1446"/>
                                  </a:lnTo>
                                  <a:lnTo>
                                    <a:pt x="2409" y="1441"/>
                                  </a:lnTo>
                                  <a:lnTo>
                                    <a:pt x="2411" y="1398"/>
                                  </a:lnTo>
                                  <a:lnTo>
                                    <a:pt x="2411" y="1374"/>
                                  </a:lnTo>
                                  <a:lnTo>
                                    <a:pt x="2413" y="1329"/>
                                  </a:lnTo>
                                  <a:lnTo>
                                    <a:pt x="2414" y="1291"/>
                                  </a:lnTo>
                                  <a:lnTo>
                                    <a:pt x="2414" y="1261"/>
                                  </a:lnTo>
                                  <a:lnTo>
                                    <a:pt x="2381" y="1270"/>
                                  </a:lnTo>
                                  <a:lnTo>
                                    <a:pt x="2343" y="1273"/>
                                  </a:lnTo>
                                  <a:lnTo>
                                    <a:pt x="2336" y="1273"/>
                                  </a:lnTo>
                                  <a:lnTo>
                                    <a:pt x="2306" y="1268"/>
                                  </a:lnTo>
                                  <a:lnTo>
                                    <a:pt x="2280" y="1260"/>
                                  </a:lnTo>
                                  <a:lnTo>
                                    <a:pt x="2260" y="1248"/>
                                  </a:lnTo>
                                  <a:lnTo>
                                    <a:pt x="2260" y="1248"/>
                                  </a:lnTo>
                                  <a:lnTo>
                                    <a:pt x="2255" y="1241"/>
                                  </a:lnTo>
                                  <a:lnTo>
                                    <a:pt x="2251" y="1235"/>
                                  </a:lnTo>
                                  <a:lnTo>
                                    <a:pt x="2251" y="1228"/>
                                  </a:lnTo>
                                  <a:lnTo>
                                    <a:pt x="2251" y="1226"/>
                                  </a:lnTo>
                                  <a:lnTo>
                                    <a:pt x="2251" y="1226"/>
                                  </a:lnTo>
                                  <a:lnTo>
                                    <a:pt x="2251" y="1220"/>
                                  </a:lnTo>
                                  <a:lnTo>
                                    <a:pt x="2255" y="1215"/>
                                  </a:lnTo>
                                  <a:lnTo>
                                    <a:pt x="2260" y="1208"/>
                                  </a:lnTo>
                                  <a:lnTo>
                                    <a:pt x="2263" y="1206"/>
                                  </a:lnTo>
                                  <a:lnTo>
                                    <a:pt x="2270" y="1201"/>
                                  </a:lnTo>
                                  <a:lnTo>
                                    <a:pt x="2278" y="1198"/>
                                  </a:lnTo>
                                  <a:lnTo>
                                    <a:pt x="2303" y="1191"/>
                                  </a:lnTo>
                                  <a:lnTo>
                                    <a:pt x="2333" y="1188"/>
                                  </a:lnTo>
                                  <a:lnTo>
                                    <a:pt x="2336" y="1188"/>
                                  </a:lnTo>
                                  <a:lnTo>
                                    <a:pt x="2318" y="1168"/>
                                  </a:lnTo>
                                  <a:lnTo>
                                    <a:pt x="2305" y="1148"/>
                                  </a:lnTo>
                                  <a:lnTo>
                                    <a:pt x="2260" y="1148"/>
                                  </a:lnTo>
                                  <a:lnTo>
                                    <a:pt x="2200" y="1150"/>
                                  </a:lnTo>
                                  <a:lnTo>
                                    <a:pt x="2182" y="1150"/>
                                  </a:lnTo>
                                  <a:lnTo>
                                    <a:pt x="2122" y="1152"/>
                                  </a:lnTo>
                                  <a:lnTo>
                                    <a:pt x="2103" y="1152"/>
                                  </a:lnTo>
                                  <a:lnTo>
                                    <a:pt x="2105" y="1206"/>
                                  </a:lnTo>
                                  <a:lnTo>
                                    <a:pt x="2105" y="1248"/>
                                  </a:lnTo>
                                  <a:lnTo>
                                    <a:pt x="2035" y="1248"/>
                                  </a:lnTo>
                                  <a:lnTo>
                                    <a:pt x="2037" y="1206"/>
                                  </a:lnTo>
                                  <a:lnTo>
                                    <a:pt x="2037" y="1152"/>
                                  </a:lnTo>
                                  <a:lnTo>
                                    <a:pt x="2019" y="1152"/>
                                  </a:lnTo>
                                  <a:lnTo>
                                    <a:pt x="1959" y="1153"/>
                                  </a:lnTo>
                                  <a:lnTo>
                                    <a:pt x="1939" y="1153"/>
                                  </a:lnTo>
                                  <a:lnTo>
                                    <a:pt x="1929" y="1153"/>
                                  </a:lnTo>
                                  <a:lnTo>
                                    <a:pt x="1911" y="1183"/>
                                  </a:lnTo>
                                  <a:lnTo>
                                    <a:pt x="1901" y="1195"/>
                                  </a:lnTo>
                                  <a:lnTo>
                                    <a:pt x="1891" y="1206"/>
                                  </a:lnTo>
                                  <a:lnTo>
                                    <a:pt x="1877" y="1221"/>
                                  </a:lnTo>
                                  <a:lnTo>
                                    <a:pt x="1884" y="1220"/>
                                  </a:lnTo>
                                  <a:lnTo>
                                    <a:pt x="1917" y="1223"/>
                                  </a:lnTo>
                                  <a:lnTo>
                                    <a:pt x="1947" y="1228"/>
                                  </a:lnTo>
                                  <a:lnTo>
                                    <a:pt x="1972" y="1236"/>
                                  </a:lnTo>
                                  <a:lnTo>
                                    <a:pt x="1994" y="1248"/>
                                  </a:lnTo>
                                  <a:lnTo>
                                    <a:pt x="1766" y="1248"/>
                                  </a:lnTo>
                                  <a:lnTo>
                                    <a:pt x="1766" y="1339"/>
                                  </a:lnTo>
                                  <a:lnTo>
                                    <a:pt x="1728" y="1326"/>
                                  </a:lnTo>
                                  <a:lnTo>
                                    <a:pt x="1725" y="1324"/>
                                  </a:lnTo>
                                  <a:lnTo>
                                    <a:pt x="1725" y="1329"/>
                                  </a:lnTo>
                                  <a:lnTo>
                                    <a:pt x="1726" y="1373"/>
                                  </a:lnTo>
                                  <a:lnTo>
                                    <a:pt x="1726" y="1398"/>
                                  </a:lnTo>
                                  <a:lnTo>
                                    <a:pt x="1728" y="1442"/>
                                  </a:lnTo>
                                  <a:lnTo>
                                    <a:pt x="1728" y="1479"/>
                                  </a:lnTo>
                                  <a:lnTo>
                                    <a:pt x="1728" y="1482"/>
                                  </a:lnTo>
                                  <a:lnTo>
                                    <a:pt x="1730" y="1534"/>
                                  </a:lnTo>
                                  <a:lnTo>
                                    <a:pt x="1730" y="1554"/>
                                  </a:lnTo>
                                  <a:lnTo>
                                    <a:pt x="1731" y="1605"/>
                                  </a:lnTo>
                                  <a:lnTo>
                                    <a:pt x="1731" y="1637"/>
                                  </a:lnTo>
                                  <a:lnTo>
                                    <a:pt x="1733" y="1665"/>
                                  </a:lnTo>
                                  <a:lnTo>
                                    <a:pt x="1733" y="1695"/>
                                  </a:lnTo>
                                  <a:lnTo>
                                    <a:pt x="1735" y="1768"/>
                                  </a:lnTo>
                                  <a:lnTo>
                                    <a:pt x="1736" y="1798"/>
                                  </a:lnTo>
                                  <a:lnTo>
                                    <a:pt x="1736" y="1826"/>
                                  </a:lnTo>
                                  <a:lnTo>
                                    <a:pt x="1736" y="1856"/>
                                  </a:lnTo>
                                  <a:lnTo>
                                    <a:pt x="1738" y="1929"/>
                                  </a:lnTo>
                                  <a:lnTo>
                                    <a:pt x="1740" y="1963"/>
                                  </a:lnTo>
                                  <a:lnTo>
                                    <a:pt x="1647" y="1961"/>
                                  </a:lnTo>
                                  <a:lnTo>
                                    <a:pt x="1647" y="1929"/>
                                  </a:lnTo>
                                  <a:lnTo>
                                    <a:pt x="1648" y="1856"/>
                                  </a:lnTo>
                                  <a:lnTo>
                                    <a:pt x="1650" y="1826"/>
                                  </a:lnTo>
                                  <a:lnTo>
                                    <a:pt x="1650" y="1798"/>
                                  </a:lnTo>
                                  <a:lnTo>
                                    <a:pt x="1652" y="1768"/>
                                  </a:lnTo>
                                  <a:lnTo>
                                    <a:pt x="1653" y="1695"/>
                                  </a:lnTo>
                                  <a:lnTo>
                                    <a:pt x="1655" y="1665"/>
                                  </a:lnTo>
                                  <a:lnTo>
                                    <a:pt x="1655" y="1637"/>
                                  </a:lnTo>
                                  <a:lnTo>
                                    <a:pt x="1656" y="1605"/>
                                  </a:lnTo>
                                  <a:lnTo>
                                    <a:pt x="1656" y="1554"/>
                                  </a:lnTo>
                                  <a:lnTo>
                                    <a:pt x="1658" y="1534"/>
                                  </a:lnTo>
                                  <a:lnTo>
                                    <a:pt x="1660" y="1482"/>
                                  </a:lnTo>
                                  <a:lnTo>
                                    <a:pt x="1660" y="1479"/>
                                  </a:lnTo>
                                  <a:lnTo>
                                    <a:pt x="1660" y="1457"/>
                                  </a:lnTo>
                                  <a:lnTo>
                                    <a:pt x="1661" y="1398"/>
                                  </a:lnTo>
                                  <a:lnTo>
                                    <a:pt x="1663" y="1374"/>
                                  </a:lnTo>
                                  <a:lnTo>
                                    <a:pt x="1663" y="1329"/>
                                  </a:lnTo>
                                  <a:lnTo>
                                    <a:pt x="1635" y="1339"/>
                                  </a:lnTo>
                                  <a:lnTo>
                                    <a:pt x="1582" y="1351"/>
                                  </a:lnTo>
                                  <a:lnTo>
                                    <a:pt x="1535" y="1354"/>
                                  </a:lnTo>
                                  <a:lnTo>
                                    <a:pt x="1524" y="1354"/>
                                  </a:lnTo>
                                  <a:lnTo>
                                    <a:pt x="1485" y="1351"/>
                                  </a:lnTo>
                                  <a:lnTo>
                                    <a:pt x="1452" y="1343"/>
                                  </a:lnTo>
                                  <a:lnTo>
                                    <a:pt x="1422" y="1331"/>
                                  </a:lnTo>
                                  <a:lnTo>
                                    <a:pt x="1401" y="1314"/>
                                  </a:lnTo>
                                  <a:lnTo>
                                    <a:pt x="1399" y="1313"/>
                                  </a:lnTo>
                                  <a:lnTo>
                                    <a:pt x="1391" y="1300"/>
                                  </a:lnTo>
                                  <a:lnTo>
                                    <a:pt x="1387" y="1285"/>
                                  </a:lnTo>
                                  <a:lnTo>
                                    <a:pt x="1387" y="1283"/>
                                  </a:lnTo>
                                  <a:lnTo>
                                    <a:pt x="1387" y="1283"/>
                                  </a:lnTo>
                                  <a:lnTo>
                                    <a:pt x="1387" y="1283"/>
                                  </a:lnTo>
                                  <a:lnTo>
                                    <a:pt x="1391" y="1266"/>
                                  </a:lnTo>
                                  <a:lnTo>
                                    <a:pt x="1401" y="1253"/>
                                  </a:lnTo>
                                  <a:lnTo>
                                    <a:pt x="1414" y="1243"/>
                                  </a:lnTo>
                                  <a:lnTo>
                                    <a:pt x="1431" y="1235"/>
                                  </a:lnTo>
                                  <a:lnTo>
                                    <a:pt x="1455" y="1226"/>
                                  </a:lnTo>
                                  <a:lnTo>
                                    <a:pt x="1485" y="1221"/>
                                  </a:lnTo>
                                  <a:lnTo>
                                    <a:pt x="1517" y="1220"/>
                                  </a:lnTo>
                                  <a:lnTo>
                                    <a:pt x="1524" y="1221"/>
                                  </a:lnTo>
                                  <a:lnTo>
                                    <a:pt x="1497" y="1193"/>
                                  </a:lnTo>
                                  <a:lnTo>
                                    <a:pt x="1477" y="1165"/>
                                  </a:lnTo>
                                  <a:lnTo>
                                    <a:pt x="1465" y="1137"/>
                                  </a:lnTo>
                                  <a:lnTo>
                                    <a:pt x="1460" y="1110"/>
                                  </a:lnTo>
                                  <a:lnTo>
                                    <a:pt x="1462" y="1095"/>
                                  </a:lnTo>
                                  <a:lnTo>
                                    <a:pt x="1470" y="1082"/>
                                  </a:lnTo>
                                  <a:lnTo>
                                    <a:pt x="1470" y="1080"/>
                                  </a:lnTo>
                                  <a:lnTo>
                                    <a:pt x="1480" y="1073"/>
                                  </a:lnTo>
                                  <a:lnTo>
                                    <a:pt x="1492" y="1069"/>
                                  </a:lnTo>
                                  <a:lnTo>
                                    <a:pt x="1504" y="1069"/>
                                  </a:lnTo>
                                  <a:lnTo>
                                    <a:pt x="1529" y="1072"/>
                                  </a:lnTo>
                                  <a:lnTo>
                                    <a:pt x="1555" y="1082"/>
                                  </a:lnTo>
                                  <a:lnTo>
                                    <a:pt x="1582" y="1098"/>
                                  </a:lnTo>
                                  <a:lnTo>
                                    <a:pt x="1582" y="1078"/>
                                  </a:lnTo>
                                  <a:lnTo>
                                    <a:pt x="1628" y="1080"/>
                                  </a:lnTo>
                                  <a:lnTo>
                                    <a:pt x="1630" y="1067"/>
                                  </a:lnTo>
                                  <a:lnTo>
                                    <a:pt x="1632" y="1055"/>
                                  </a:lnTo>
                                  <a:lnTo>
                                    <a:pt x="1637" y="1039"/>
                                  </a:lnTo>
                                  <a:lnTo>
                                    <a:pt x="1640" y="1029"/>
                                  </a:lnTo>
                                  <a:lnTo>
                                    <a:pt x="1643" y="1019"/>
                                  </a:lnTo>
                                  <a:lnTo>
                                    <a:pt x="1648" y="1010"/>
                                  </a:lnTo>
                                  <a:lnTo>
                                    <a:pt x="1653" y="1002"/>
                                  </a:lnTo>
                                  <a:lnTo>
                                    <a:pt x="1660" y="994"/>
                                  </a:lnTo>
                                  <a:lnTo>
                                    <a:pt x="1673" y="984"/>
                                  </a:lnTo>
                                  <a:lnTo>
                                    <a:pt x="1688" y="980"/>
                                  </a:lnTo>
                                  <a:lnTo>
                                    <a:pt x="1688" y="980"/>
                                  </a:lnTo>
                                  <a:lnTo>
                                    <a:pt x="1690" y="980"/>
                                  </a:lnTo>
                                  <a:lnTo>
                                    <a:pt x="1708" y="984"/>
                                  </a:lnTo>
                                  <a:lnTo>
                                    <a:pt x="1721" y="994"/>
                                  </a:lnTo>
                                  <a:lnTo>
                                    <a:pt x="1728" y="1002"/>
                                  </a:lnTo>
                                  <a:lnTo>
                                    <a:pt x="1733" y="1010"/>
                                  </a:lnTo>
                                  <a:lnTo>
                                    <a:pt x="1738" y="1019"/>
                                  </a:lnTo>
                                  <a:lnTo>
                                    <a:pt x="1740" y="1022"/>
                                  </a:lnTo>
                                  <a:lnTo>
                                    <a:pt x="1741" y="1025"/>
                                  </a:lnTo>
                                  <a:lnTo>
                                    <a:pt x="1745" y="1034"/>
                                  </a:lnTo>
                                  <a:lnTo>
                                    <a:pt x="1748" y="1042"/>
                                  </a:lnTo>
                                  <a:lnTo>
                                    <a:pt x="1753" y="1062"/>
                                  </a:lnTo>
                                  <a:lnTo>
                                    <a:pt x="1758" y="1082"/>
                                  </a:lnTo>
                                  <a:lnTo>
                                    <a:pt x="1773" y="1082"/>
                                  </a:lnTo>
                                  <a:lnTo>
                                    <a:pt x="1844" y="1083"/>
                                  </a:lnTo>
                                  <a:lnTo>
                                    <a:pt x="1877" y="1070"/>
                                  </a:lnTo>
                                  <a:lnTo>
                                    <a:pt x="1887" y="1069"/>
                                  </a:lnTo>
                                  <a:lnTo>
                                    <a:pt x="1897" y="1069"/>
                                  </a:lnTo>
                                  <a:lnTo>
                                    <a:pt x="1909" y="1069"/>
                                  </a:lnTo>
                                  <a:lnTo>
                                    <a:pt x="1921" y="1073"/>
                                  </a:lnTo>
                                  <a:lnTo>
                                    <a:pt x="1929" y="1080"/>
                                  </a:lnTo>
                                  <a:lnTo>
                                    <a:pt x="1931" y="1080"/>
                                  </a:lnTo>
                                  <a:lnTo>
                                    <a:pt x="1931" y="1082"/>
                                  </a:lnTo>
                                  <a:lnTo>
                                    <a:pt x="1932" y="1085"/>
                                  </a:lnTo>
                                  <a:lnTo>
                                    <a:pt x="1939" y="1085"/>
                                  </a:lnTo>
                                  <a:lnTo>
                                    <a:pt x="1957" y="1085"/>
                                  </a:lnTo>
                                  <a:lnTo>
                                    <a:pt x="2012" y="1085"/>
                                  </a:lnTo>
                                  <a:lnTo>
                                    <a:pt x="2039" y="1087"/>
                                  </a:lnTo>
                                  <a:lnTo>
                                    <a:pt x="2040" y="1019"/>
                                  </a:lnTo>
                                  <a:lnTo>
                                    <a:pt x="2042" y="936"/>
                                  </a:lnTo>
                                  <a:lnTo>
                                    <a:pt x="2045" y="748"/>
                                  </a:lnTo>
                                  <a:lnTo>
                                    <a:pt x="2045" y="683"/>
                                  </a:lnTo>
                                  <a:lnTo>
                                    <a:pt x="2014" y="695"/>
                                  </a:lnTo>
                                  <a:lnTo>
                                    <a:pt x="1979" y="701"/>
                                  </a:lnTo>
                                  <a:lnTo>
                                    <a:pt x="1941" y="705"/>
                                  </a:lnTo>
                                  <a:lnTo>
                                    <a:pt x="1931" y="705"/>
                                  </a:lnTo>
                                  <a:lnTo>
                                    <a:pt x="1901" y="701"/>
                                  </a:lnTo>
                                  <a:lnTo>
                                    <a:pt x="1874" y="695"/>
                                  </a:lnTo>
                                  <a:lnTo>
                                    <a:pt x="1853" y="686"/>
                                  </a:lnTo>
                                  <a:lnTo>
                                    <a:pt x="1834" y="673"/>
                                  </a:lnTo>
                                  <a:lnTo>
                                    <a:pt x="1833" y="670"/>
                                  </a:lnTo>
                                  <a:lnTo>
                                    <a:pt x="1828" y="665"/>
                                  </a:lnTo>
                                  <a:lnTo>
                                    <a:pt x="1824" y="656"/>
                                  </a:lnTo>
                                  <a:lnTo>
                                    <a:pt x="1824" y="648"/>
                                  </a:lnTo>
                                  <a:lnTo>
                                    <a:pt x="1824" y="648"/>
                                  </a:lnTo>
                                  <a:lnTo>
                                    <a:pt x="1824" y="648"/>
                                  </a:lnTo>
                                  <a:lnTo>
                                    <a:pt x="1824" y="641"/>
                                  </a:lnTo>
                                  <a:lnTo>
                                    <a:pt x="1828" y="635"/>
                                  </a:lnTo>
                                  <a:lnTo>
                                    <a:pt x="1831" y="630"/>
                                  </a:lnTo>
                                  <a:lnTo>
                                    <a:pt x="1834" y="625"/>
                                  </a:lnTo>
                                  <a:lnTo>
                                    <a:pt x="1841" y="620"/>
                                  </a:lnTo>
                                  <a:lnTo>
                                    <a:pt x="1849" y="615"/>
                                  </a:lnTo>
                                  <a:lnTo>
                                    <a:pt x="1858" y="610"/>
                                  </a:lnTo>
                                  <a:lnTo>
                                    <a:pt x="1889" y="602"/>
                                  </a:lnTo>
                                  <a:lnTo>
                                    <a:pt x="1926" y="600"/>
                                  </a:lnTo>
                                  <a:lnTo>
                                    <a:pt x="1931" y="600"/>
                                  </a:lnTo>
                                  <a:lnTo>
                                    <a:pt x="1911" y="577"/>
                                  </a:lnTo>
                                  <a:lnTo>
                                    <a:pt x="1896" y="555"/>
                                  </a:lnTo>
                                  <a:lnTo>
                                    <a:pt x="1884" y="533"/>
                                  </a:lnTo>
                                  <a:lnTo>
                                    <a:pt x="1881" y="513"/>
                                  </a:lnTo>
                                  <a:lnTo>
                                    <a:pt x="1881" y="507"/>
                                  </a:lnTo>
                                  <a:lnTo>
                                    <a:pt x="1882" y="500"/>
                                  </a:lnTo>
                                  <a:lnTo>
                                    <a:pt x="1886" y="495"/>
                                  </a:lnTo>
                                  <a:lnTo>
                                    <a:pt x="1889" y="490"/>
                                  </a:lnTo>
                                  <a:lnTo>
                                    <a:pt x="1889" y="490"/>
                                  </a:lnTo>
                                  <a:lnTo>
                                    <a:pt x="1896" y="485"/>
                                  </a:lnTo>
                                  <a:lnTo>
                                    <a:pt x="1902" y="482"/>
                                  </a:lnTo>
                                  <a:lnTo>
                                    <a:pt x="1909" y="480"/>
                                  </a:lnTo>
                                  <a:lnTo>
                                    <a:pt x="1916" y="480"/>
                                  </a:lnTo>
                                  <a:lnTo>
                                    <a:pt x="1937" y="484"/>
                                  </a:lnTo>
                                  <a:lnTo>
                                    <a:pt x="1959" y="492"/>
                                  </a:lnTo>
                                  <a:lnTo>
                                    <a:pt x="1982" y="507"/>
                                  </a:lnTo>
                                  <a:lnTo>
                                    <a:pt x="2005" y="525"/>
                                  </a:lnTo>
                                  <a:lnTo>
                                    <a:pt x="2014" y="533"/>
                                  </a:lnTo>
                                  <a:lnTo>
                                    <a:pt x="2012" y="522"/>
                                  </a:lnTo>
                                  <a:lnTo>
                                    <a:pt x="2012" y="512"/>
                                  </a:lnTo>
                                  <a:lnTo>
                                    <a:pt x="2014" y="485"/>
                                  </a:lnTo>
                                  <a:lnTo>
                                    <a:pt x="2019" y="460"/>
                                  </a:lnTo>
                                  <a:lnTo>
                                    <a:pt x="2027" y="439"/>
                                  </a:lnTo>
                                  <a:lnTo>
                                    <a:pt x="2037" y="422"/>
                                  </a:lnTo>
                                  <a:lnTo>
                                    <a:pt x="2042" y="417"/>
                                  </a:lnTo>
                                  <a:lnTo>
                                    <a:pt x="2049" y="414"/>
                                  </a:lnTo>
                                  <a:lnTo>
                                    <a:pt x="2054" y="412"/>
                                  </a:lnTo>
                                  <a:lnTo>
                                    <a:pt x="2060" y="410"/>
                                  </a:lnTo>
                                  <a:lnTo>
                                    <a:pt x="2060" y="410"/>
                                  </a:lnTo>
                                  <a:lnTo>
                                    <a:pt x="2062" y="410"/>
                                  </a:lnTo>
                                  <a:close/>
                                  <a:moveTo>
                                    <a:pt x="2929" y="224"/>
                                  </a:moveTo>
                                  <a:lnTo>
                                    <a:pt x="2924" y="224"/>
                                  </a:lnTo>
                                  <a:lnTo>
                                    <a:pt x="2914" y="224"/>
                                  </a:lnTo>
                                  <a:lnTo>
                                    <a:pt x="2904" y="226"/>
                                  </a:lnTo>
                                  <a:lnTo>
                                    <a:pt x="2883" y="239"/>
                                  </a:lnTo>
                                  <a:lnTo>
                                    <a:pt x="2861" y="248"/>
                                  </a:lnTo>
                                  <a:lnTo>
                                    <a:pt x="2876" y="253"/>
                                  </a:lnTo>
                                  <a:lnTo>
                                    <a:pt x="2894" y="256"/>
                                  </a:lnTo>
                                  <a:lnTo>
                                    <a:pt x="2908" y="259"/>
                                  </a:lnTo>
                                  <a:lnTo>
                                    <a:pt x="2921" y="259"/>
                                  </a:lnTo>
                                  <a:lnTo>
                                    <a:pt x="2926" y="259"/>
                                  </a:lnTo>
                                  <a:lnTo>
                                    <a:pt x="2936" y="258"/>
                                  </a:lnTo>
                                  <a:lnTo>
                                    <a:pt x="2946" y="256"/>
                                  </a:lnTo>
                                  <a:lnTo>
                                    <a:pt x="2966" y="251"/>
                                  </a:lnTo>
                                  <a:lnTo>
                                    <a:pt x="2977" y="244"/>
                                  </a:lnTo>
                                  <a:lnTo>
                                    <a:pt x="2979" y="243"/>
                                  </a:lnTo>
                                  <a:lnTo>
                                    <a:pt x="2979" y="241"/>
                                  </a:lnTo>
                                  <a:lnTo>
                                    <a:pt x="2979" y="239"/>
                                  </a:lnTo>
                                  <a:lnTo>
                                    <a:pt x="2979" y="239"/>
                                  </a:lnTo>
                                  <a:lnTo>
                                    <a:pt x="2979" y="238"/>
                                  </a:lnTo>
                                  <a:lnTo>
                                    <a:pt x="2977" y="236"/>
                                  </a:lnTo>
                                  <a:lnTo>
                                    <a:pt x="2972" y="233"/>
                                  </a:lnTo>
                                  <a:lnTo>
                                    <a:pt x="2968" y="229"/>
                                  </a:lnTo>
                                  <a:lnTo>
                                    <a:pt x="2951" y="226"/>
                                  </a:lnTo>
                                  <a:lnTo>
                                    <a:pt x="2929" y="224"/>
                                  </a:lnTo>
                                  <a:close/>
                                  <a:moveTo>
                                    <a:pt x="2653" y="224"/>
                                  </a:moveTo>
                                  <a:lnTo>
                                    <a:pt x="2632" y="226"/>
                                  </a:lnTo>
                                  <a:lnTo>
                                    <a:pt x="2615" y="229"/>
                                  </a:lnTo>
                                  <a:lnTo>
                                    <a:pt x="2605" y="236"/>
                                  </a:lnTo>
                                  <a:lnTo>
                                    <a:pt x="2604" y="238"/>
                                  </a:lnTo>
                                  <a:lnTo>
                                    <a:pt x="2604" y="239"/>
                                  </a:lnTo>
                                  <a:lnTo>
                                    <a:pt x="2604" y="239"/>
                                  </a:lnTo>
                                  <a:lnTo>
                                    <a:pt x="2604" y="241"/>
                                  </a:lnTo>
                                  <a:lnTo>
                                    <a:pt x="2605" y="243"/>
                                  </a:lnTo>
                                  <a:lnTo>
                                    <a:pt x="2607" y="244"/>
                                  </a:lnTo>
                                  <a:lnTo>
                                    <a:pt x="2610" y="248"/>
                                  </a:lnTo>
                                  <a:lnTo>
                                    <a:pt x="2617" y="251"/>
                                  </a:lnTo>
                                  <a:lnTo>
                                    <a:pt x="2625" y="254"/>
                                  </a:lnTo>
                                  <a:lnTo>
                                    <a:pt x="2637" y="256"/>
                                  </a:lnTo>
                                  <a:lnTo>
                                    <a:pt x="2647" y="258"/>
                                  </a:lnTo>
                                  <a:lnTo>
                                    <a:pt x="2657" y="259"/>
                                  </a:lnTo>
                                  <a:lnTo>
                                    <a:pt x="2662" y="259"/>
                                  </a:lnTo>
                                  <a:lnTo>
                                    <a:pt x="2675" y="259"/>
                                  </a:lnTo>
                                  <a:lnTo>
                                    <a:pt x="2688" y="256"/>
                                  </a:lnTo>
                                  <a:lnTo>
                                    <a:pt x="2707" y="253"/>
                                  </a:lnTo>
                                  <a:lnTo>
                                    <a:pt x="2722" y="248"/>
                                  </a:lnTo>
                                  <a:lnTo>
                                    <a:pt x="2702" y="239"/>
                                  </a:lnTo>
                                  <a:lnTo>
                                    <a:pt x="2678" y="226"/>
                                  </a:lnTo>
                                  <a:lnTo>
                                    <a:pt x="2668" y="224"/>
                                  </a:lnTo>
                                  <a:lnTo>
                                    <a:pt x="2658" y="224"/>
                                  </a:lnTo>
                                  <a:lnTo>
                                    <a:pt x="2653" y="224"/>
                                  </a:lnTo>
                                  <a:close/>
                                  <a:moveTo>
                                    <a:pt x="2924" y="116"/>
                                  </a:moveTo>
                                  <a:lnTo>
                                    <a:pt x="2913" y="118"/>
                                  </a:lnTo>
                                  <a:lnTo>
                                    <a:pt x="2896" y="128"/>
                                  </a:lnTo>
                                  <a:lnTo>
                                    <a:pt x="2878" y="141"/>
                                  </a:lnTo>
                                  <a:lnTo>
                                    <a:pt x="2863" y="158"/>
                                  </a:lnTo>
                                  <a:lnTo>
                                    <a:pt x="2851" y="176"/>
                                  </a:lnTo>
                                  <a:lnTo>
                                    <a:pt x="2848" y="184"/>
                                  </a:lnTo>
                                  <a:lnTo>
                                    <a:pt x="2845" y="193"/>
                                  </a:lnTo>
                                  <a:lnTo>
                                    <a:pt x="2864" y="186"/>
                                  </a:lnTo>
                                  <a:lnTo>
                                    <a:pt x="2886" y="179"/>
                                  </a:lnTo>
                                  <a:lnTo>
                                    <a:pt x="2894" y="173"/>
                                  </a:lnTo>
                                  <a:lnTo>
                                    <a:pt x="2903" y="168"/>
                                  </a:lnTo>
                                  <a:lnTo>
                                    <a:pt x="2914" y="155"/>
                                  </a:lnTo>
                                  <a:lnTo>
                                    <a:pt x="2924" y="141"/>
                                  </a:lnTo>
                                  <a:lnTo>
                                    <a:pt x="2929" y="130"/>
                                  </a:lnTo>
                                  <a:lnTo>
                                    <a:pt x="2931" y="121"/>
                                  </a:lnTo>
                                  <a:lnTo>
                                    <a:pt x="2931" y="118"/>
                                  </a:lnTo>
                                  <a:lnTo>
                                    <a:pt x="2929" y="118"/>
                                  </a:lnTo>
                                  <a:lnTo>
                                    <a:pt x="2929" y="116"/>
                                  </a:lnTo>
                                  <a:lnTo>
                                    <a:pt x="2929" y="116"/>
                                  </a:lnTo>
                                  <a:lnTo>
                                    <a:pt x="2928" y="116"/>
                                  </a:lnTo>
                                  <a:lnTo>
                                    <a:pt x="2924" y="116"/>
                                  </a:lnTo>
                                  <a:lnTo>
                                    <a:pt x="2924" y="116"/>
                                  </a:lnTo>
                                  <a:close/>
                                  <a:moveTo>
                                    <a:pt x="2657" y="115"/>
                                  </a:moveTo>
                                  <a:lnTo>
                                    <a:pt x="2655" y="116"/>
                                  </a:lnTo>
                                  <a:lnTo>
                                    <a:pt x="2653" y="116"/>
                                  </a:lnTo>
                                  <a:lnTo>
                                    <a:pt x="2652" y="116"/>
                                  </a:lnTo>
                                  <a:lnTo>
                                    <a:pt x="2652" y="118"/>
                                  </a:lnTo>
                                  <a:lnTo>
                                    <a:pt x="2652" y="121"/>
                                  </a:lnTo>
                                  <a:lnTo>
                                    <a:pt x="2653" y="130"/>
                                  </a:lnTo>
                                  <a:lnTo>
                                    <a:pt x="2658" y="141"/>
                                  </a:lnTo>
                                  <a:lnTo>
                                    <a:pt x="2668" y="153"/>
                                  </a:lnTo>
                                  <a:lnTo>
                                    <a:pt x="2680" y="166"/>
                                  </a:lnTo>
                                  <a:lnTo>
                                    <a:pt x="2688" y="173"/>
                                  </a:lnTo>
                                  <a:lnTo>
                                    <a:pt x="2695" y="179"/>
                                  </a:lnTo>
                                  <a:lnTo>
                                    <a:pt x="2717" y="184"/>
                                  </a:lnTo>
                                  <a:lnTo>
                                    <a:pt x="2735" y="191"/>
                                  </a:lnTo>
                                  <a:lnTo>
                                    <a:pt x="2730" y="179"/>
                                  </a:lnTo>
                                  <a:lnTo>
                                    <a:pt x="2725" y="166"/>
                                  </a:lnTo>
                                  <a:lnTo>
                                    <a:pt x="2715" y="153"/>
                                  </a:lnTo>
                                  <a:lnTo>
                                    <a:pt x="2705" y="141"/>
                                  </a:lnTo>
                                  <a:lnTo>
                                    <a:pt x="2690" y="130"/>
                                  </a:lnTo>
                                  <a:lnTo>
                                    <a:pt x="2678" y="121"/>
                                  </a:lnTo>
                                  <a:lnTo>
                                    <a:pt x="2667" y="116"/>
                                  </a:lnTo>
                                  <a:lnTo>
                                    <a:pt x="2657" y="115"/>
                                  </a:lnTo>
                                  <a:close/>
                                  <a:moveTo>
                                    <a:pt x="2785" y="58"/>
                                  </a:moveTo>
                                  <a:lnTo>
                                    <a:pt x="2785" y="58"/>
                                  </a:lnTo>
                                  <a:lnTo>
                                    <a:pt x="2783" y="58"/>
                                  </a:lnTo>
                                  <a:lnTo>
                                    <a:pt x="2783" y="58"/>
                                  </a:lnTo>
                                  <a:lnTo>
                                    <a:pt x="2781" y="60"/>
                                  </a:lnTo>
                                  <a:lnTo>
                                    <a:pt x="2778" y="63"/>
                                  </a:lnTo>
                                  <a:lnTo>
                                    <a:pt x="2775" y="70"/>
                                  </a:lnTo>
                                  <a:lnTo>
                                    <a:pt x="2770" y="86"/>
                                  </a:lnTo>
                                  <a:lnTo>
                                    <a:pt x="2768" y="106"/>
                                  </a:lnTo>
                                  <a:lnTo>
                                    <a:pt x="2768" y="113"/>
                                  </a:lnTo>
                                  <a:lnTo>
                                    <a:pt x="2775" y="146"/>
                                  </a:lnTo>
                                  <a:lnTo>
                                    <a:pt x="2790" y="174"/>
                                  </a:lnTo>
                                  <a:lnTo>
                                    <a:pt x="2795" y="164"/>
                                  </a:lnTo>
                                  <a:lnTo>
                                    <a:pt x="2800" y="156"/>
                                  </a:lnTo>
                                  <a:lnTo>
                                    <a:pt x="2803" y="136"/>
                                  </a:lnTo>
                                  <a:lnTo>
                                    <a:pt x="2805" y="116"/>
                                  </a:lnTo>
                                  <a:lnTo>
                                    <a:pt x="2805" y="111"/>
                                  </a:lnTo>
                                  <a:lnTo>
                                    <a:pt x="2801" y="88"/>
                                  </a:lnTo>
                                  <a:lnTo>
                                    <a:pt x="2796" y="71"/>
                                  </a:lnTo>
                                  <a:lnTo>
                                    <a:pt x="2790" y="60"/>
                                  </a:lnTo>
                                  <a:lnTo>
                                    <a:pt x="2786" y="58"/>
                                  </a:lnTo>
                                  <a:lnTo>
                                    <a:pt x="2786" y="58"/>
                                  </a:lnTo>
                                  <a:lnTo>
                                    <a:pt x="2785" y="58"/>
                                  </a:lnTo>
                                  <a:lnTo>
                                    <a:pt x="2785" y="58"/>
                                  </a:lnTo>
                                  <a:close/>
                                  <a:moveTo>
                                    <a:pt x="2783" y="0"/>
                                  </a:moveTo>
                                  <a:lnTo>
                                    <a:pt x="2791" y="2"/>
                                  </a:lnTo>
                                  <a:lnTo>
                                    <a:pt x="2796" y="3"/>
                                  </a:lnTo>
                                  <a:lnTo>
                                    <a:pt x="2803" y="7"/>
                                  </a:lnTo>
                                  <a:lnTo>
                                    <a:pt x="2808" y="12"/>
                                  </a:lnTo>
                                  <a:lnTo>
                                    <a:pt x="2815" y="18"/>
                                  </a:lnTo>
                                  <a:lnTo>
                                    <a:pt x="2820" y="27"/>
                                  </a:lnTo>
                                  <a:lnTo>
                                    <a:pt x="2825" y="35"/>
                                  </a:lnTo>
                                  <a:lnTo>
                                    <a:pt x="2831" y="56"/>
                                  </a:lnTo>
                                  <a:lnTo>
                                    <a:pt x="2836" y="81"/>
                                  </a:lnTo>
                                  <a:lnTo>
                                    <a:pt x="2840" y="108"/>
                                  </a:lnTo>
                                  <a:lnTo>
                                    <a:pt x="2840" y="116"/>
                                  </a:lnTo>
                                  <a:lnTo>
                                    <a:pt x="2838" y="133"/>
                                  </a:lnTo>
                                  <a:lnTo>
                                    <a:pt x="2846" y="125"/>
                                  </a:lnTo>
                                  <a:lnTo>
                                    <a:pt x="2856" y="115"/>
                                  </a:lnTo>
                                  <a:lnTo>
                                    <a:pt x="2879" y="96"/>
                                  </a:lnTo>
                                  <a:lnTo>
                                    <a:pt x="2903" y="81"/>
                                  </a:lnTo>
                                  <a:lnTo>
                                    <a:pt x="2924" y="73"/>
                                  </a:lnTo>
                                  <a:lnTo>
                                    <a:pt x="2946" y="70"/>
                                  </a:lnTo>
                                  <a:lnTo>
                                    <a:pt x="2953" y="70"/>
                                  </a:lnTo>
                                  <a:lnTo>
                                    <a:pt x="2959" y="71"/>
                                  </a:lnTo>
                                  <a:lnTo>
                                    <a:pt x="2966" y="75"/>
                                  </a:lnTo>
                                  <a:lnTo>
                                    <a:pt x="2971" y="78"/>
                                  </a:lnTo>
                                  <a:lnTo>
                                    <a:pt x="2971" y="80"/>
                                  </a:lnTo>
                                  <a:lnTo>
                                    <a:pt x="2972" y="80"/>
                                  </a:lnTo>
                                  <a:lnTo>
                                    <a:pt x="2976" y="85"/>
                                  </a:lnTo>
                                  <a:lnTo>
                                    <a:pt x="2977" y="90"/>
                                  </a:lnTo>
                                  <a:lnTo>
                                    <a:pt x="2979" y="96"/>
                                  </a:lnTo>
                                  <a:lnTo>
                                    <a:pt x="2981" y="103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66" y="145"/>
                                  </a:lnTo>
                                  <a:lnTo>
                                    <a:pt x="2951" y="166"/>
                                  </a:lnTo>
                                  <a:lnTo>
                                    <a:pt x="2931" y="189"/>
                                  </a:lnTo>
                                  <a:lnTo>
                                    <a:pt x="2936" y="189"/>
                                  </a:lnTo>
                                  <a:lnTo>
                                    <a:pt x="2964" y="191"/>
                                  </a:lnTo>
                                  <a:lnTo>
                                    <a:pt x="2989" y="194"/>
                                  </a:lnTo>
                                  <a:lnTo>
                                    <a:pt x="3009" y="203"/>
                                  </a:lnTo>
                                  <a:lnTo>
                                    <a:pt x="3026" y="214"/>
                                  </a:lnTo>
                                  <a:lnTo>
                                    <a:pt x="3031" y="21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6" y="231"/>
                                  </a:lnTo>
                                  <a:lnTo>
                                    <a:pt x="3037" y="238"/>
                                  </a:lnTo>
                                  <a:lnTo>
                                    <a:pt x="3037" y="238"/>
                                  </a:lnTo>
                                  <a:lnTo>
                                    <a:pt x="3037" y="239"/>
                                  </a:lnTo>
                                  <a:lnTo>
                                    <a:pt x="3037" y="244"/>
                                  </a:lnTo>
                                  <a:lnTo>
                                    <a:pt x="3034" y="251"/>
                                  </a:lnTo>
                                  <a:lnTo>
                                    <a:pt x="3031" y="256"/>
                                  </a:lnTo>
                                  <a:lnTo>
                                    <a:pt x="3026" y="263"/>
                                  </a:lnTo>
                                  <a:lnTo>
                                    <a:pt x="3026" y="264"/>
                                  </a:lnTo>
                                  <a:lnTo>
                                    <a:pt x="3019" y="269"/>
                                  </a:lnTo>
                                  <a:lnTo>
                                    <a:pt x="3011" y="274"/>
                                  </a:lnTo>
                                  <a:lnTo>
                                    <a:pt x="3002" y="279"/>
                                  </a:lnTo>
                                  <a:lnTo>
                                    <a:pt x="2981" y="286"/>
                                  </a:lnTo>
                                  <a:lnTo>
                                    <a:pt x="2958" y="291"/>
                                  </a:lnTo>
                                  <a:lnTo>
                                    <a:pt x="2929" y="294"/>
                                  </a:lnTo>
                                  <a:lnTo>
                                    <a:pt x="2921" y="294"/>
                                  </a:lnTo>
                                  <a:lnTo>
                                    <a:pt x="2886" y="291"/>
                                  </a:lnTo>
                                  <a:lnTo>
                                    <a:pt x="2851" y="284"/>
                                  </a:lnTo>
                                  <a:lnTo>
                                    <a:pt x="2820" y="274"/>
                                  </a:lnTo>
                                  <a:lnTo>
                                    <a:pt x="2821" y="517"/>
                                  </a:lnTo>
                                  <a:lnTo>
                                    <a:pt x="2823" y="582"/>
                                  </a:lnTo>
                                  <a:lnTo>
                                    <a:pt x="2825" y="892"/>
                                  </a:lnTo>
                                  <a:lnTo>
                                    <a:pt x="2826" y="1042"/>
                                  </a:lnTo>
                                  <a:lnTo>
                                    <a:pt x="2830" y="1248"/>
                                  </a:lnTo>
                                  <a:lnTo>
                                    <a:pt x="2755" y="1248"/>
                                  </a:lnTo>
                                  <a:lnTo>
                                    <a:pt x="2763" y="640"/>
                                  </a:lnTo>
                                  <a:lnTo>
                                    <a:pt x="2765" y="460"/>
                                  </a:lnTo>
                                  <a:lnTo>
                                    <a:pt x="2768" y="272"/>
                                  </a:lnTo>
                                  <a:lnTo>
                                    <a:pt x="2737" y="284"/>
                                  </a:lnTo>
                                  <a:lnTo>
                                    <a:pt x="2700" y="291"/>
                                  </a:lnTo>
                                  <a:lnTo>
                                    <a:pt x="2662" y="294"/>
                                  </a:lnTo>
                                  <a:lnTo>
                                    <a:pt x="2653" y="294"/>
                                  </a:lnTo>
                                  <a:lnTo>
                                    <a:pt x="2624" y="291"/>
                                  </a:lnTo>
                                  <a:lnTo>
                                    <a:pt x="2597" y="284"/>
                                  </a:lnTo>
                                  <a:lnTo>
                                    <a:pt x="2574" y="276"/>
                                  </a:lnTo>
                                  <a:lnTo>
                                    <a:pt x="2557" y="263"/>
                                  </a:lnTo>
                                  <a:lnTo>
                                    <a:pt x="2552" y="256"/>
                                  </a:lnTo>
                                  <a:lnTo>
                                    <a:pt x="2549" y="251"/>
                                  </a:lnTo>
                                  <a:lnTo>
                                    <a:pt x="2547" y="244"/>
                                  </a:lnTo>
                                  <a:lnTo>
                                    <a:pt x="2545" y="239"/>
                                  </a:lnTo>
                                  <a:lnTo>
                                    <a:pt x="2545" y="238"/>
                                  </a:lnTo>
                                  <a:lnTo>
                                    <a:pt x="2545" y="238"/>
                                  </a:lnTo>
                                  <a:lnTo>
                                    <a:pt x="2547" y="231"/>
                                  </a:lnTo>
                                  <a:lnTo>
                                    <a:pt x="2549" y="224"/>
                                  </a:lnTo>
                                  <a:lnTo>
                                    <a:pt x="2552" y="219"/>
                                  </a:lnTo>
                                  <a:lnTo>
                                    <a:pt x="2557" y="214"/>
                                  </a:lnTo>
                                  <a:lnTo>
                                    <a:pt x="2564" y="209"/>
                                  </a:lnTo>
                                  <a:lnTo>
                                    <a:pt x="2572" y="204"/>
                                  </a:lnTo>
                                  <a:lnTo>
                                    <a:pt x="2580" y="199"/>
                                  </a:lnTo>
                                  <a:lnTo>
                                    <a:pt x="2610" y="191"/>
                                  </a:lnTo>
                                  <a:lnTo>
                                    <a:pt x="2647" y="189"/>
                                  </a:lnTo>
                                  <a:lnTo>
                                    <a:pt x="2652" y="189"/>
                                  </a:lnTo>
                                  <a:lnTo>
                                    <a:pt x="2632" y="166"/>
                                  </a:lnTo>
                                  <a:lnTo>
                                    <a:pt x="2617" y="145"/>
                                  </a:lnTo>
                                  <a:lnTo>
                                    <a:pt x="2607" y="123"/>
                                  </a:lnTo>
                                  <a:lnTo>
                                    <a:pt x="2604" y="103"/>
                                  </a:lnTo>
                                  <a:lnTo>
                                    <a:pt x="2604" y="96"/>
                                  </a:lnTo>
                                  <a:lnTo>
                                    <a:pt x="2605" y="90"/>
                                  </a:lnTo>
                                  <a:lnTo>
                                    <a:pt x="2607" y="85"/>
                                  </a:lnTo>
                                  <a:lnTo>
                                    <a:pt x="2612" y="80"/>
                                  </a:lnTo>
                                  <a:lnTo>
                                    <a:pt x="2612" y="80"/>
                                  </a:lnTo>
                                  <a:lnTo>
                                    <a:pt x="2617" y="75"/>
                                  </a:lnTo>
                                  <a:lnTo>
                                    <a:pt x="2624" y="71"/>
                                  </a:lnTo>
                                  <a:lnTo>
                                    <a:pt x="2630" y="70"/>
                                  </a:lnTo>
                                  <a:lnTo>
                                    <a:pt x="2637" y="70"/>
                                  </a:lnTo>
                                  <a:lnTo>
                                    <a:pt x="2658" y="73"/>
                                  </a:lnTo>
                                  <a:lnTo>
                                    <a:pt x="2680" y="81"/>
                                  </a:lnTo>
                                  <a:lnTo>
                                    <a:pt x="2703" y="96"/>
                                  </a:lnTo>
                                  <a:lnTo>
                                    <a:pt x="2727" y="115"/>
                                  </a:lnTo>
                                  <a:lnTo>
                                    <a:pt x="2735" y="123"/>
                                  </a:lnTo>
                                  <a:lnTo>
                                    <a:pt x="2735" y="111"/>
                                  </a:lnTo>
                                  <a:lnTo>
                                    <a:pt x="2733" y="101"/>
                                  </a:lnTo>
                                  <a:lnTo>
                                    <a:pt x="2735" y="75"/>
                                  </a:lnTo>
                                  <a:lnTo>
                                    <a:pt x="2740" y="50"/>
                                  </a:lnTo>
                                  <a:lnTo>
                                    <a:pt x="2748" y="28"/>
                                  </a:lnTo>
                                  <a:lnTo>
                                    <a:pt x="2760" y="12"/>
                                  </a:lnTo>
                                  <a:lnTo>
                                    <a:pt x="2765" y="7"/>
                                  </a:lnTo>
                                  <a:lnTo>
                                    <a:pt x="2770" y="3"/>
                                  </a:lnTo>
                                  <a:lnTo>
                                    <a:pt x="2776" y="2"/>
                                  </a:lnTo>
                                  <a:lnTo>
                                    <a:pt x="2783" y="0"/>
                                  </a:lnTo>
                                  <a:lnTo>
                                    <a:pt x="2783" y="0"/>
                                  </a:lnTo>
                                  <a:lnTo>
                                    <a:pt x="27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181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2282418" y="3718833"/>
                              <a:ext cx="603250" cy="26988"/>
                            </a:xfrm>
                            <a:custGeom>
                              <a:avLst/>
                              <a:gdLst>
                                <a:gd name="T0" fmla="*/ 3361 w 3417"/>
                                <a:gd name="T1" fmla="*/ 2 h 151"/>
                                <a:gd name="T2" fmla="*/ 3395 w 3417"/>
                                <a:gd name="T3" fmla="*/ 22 h 151"/>
                                <a:gd name="T4" fmla="*/ 3415 w 3417"/>
                                <a:gd name="T5" fmla="*/ 56 h 151"/>
                                <a:gd name="T6" fmla="*/ 3415 w 3417"/>
                                <a:gd name="T7" fmla="*/ 94 h 151"/>
                                <a:gd name="T8" fmla="*/ 3396 w 3417"/>
                                <a:gd name="T9" fmla="*/ 129 h 151"/>
                                <a:gd name="T10" fmla="*/ 3362 w 3417"/>
                                <a:gd name="T11" fmla="*/ 149 h 151"/>
                                <a:gd name="T12" fmla="*/ 3343 w 3417"/>
                                <a:gd name="T13" fmla="*/ 151 h 151"/>
                                <a:gd name="T14" fmla="*/ 3305 w 3417"/>
                                <a:gd name="T15" fmla="*/ 142 h 151"/>
                                <a:gd name="T16" fmla="*/ 3277 w 3417"/>
                                <a:gd name="T17" fmla="*/ 113 h 151"/>
                                <a:gd name="T18" fmla="*/ 3266 w 3417"/>
                                <a:gd name="T19" fmla="*/ 77 h 151"/>
                                <a:gd name="T20" fmla="*/ 3276 w 3417"/>
                                <a:gd name="T21" fmla="*/ 39 h 151"/>
                                <a:gd name="T22" fmla="*/ 3304 w 3417"/>
                                <a:gd name="T23" fmla="*/ 10 h 151"/>
                                <a:gd name="T24" fmla="*/ 3341 w 3417"/>
                                <a:gd name="T25" fmla="*/ 0 h 151"/>
                                <a:gd name="T26" fmla="*/ 2272 w 3417"/>
                                <a:gd name="T27" fmla="*/ 2 h 151"/>
                                <a:gd name="T28" fmla="*/ 2306 w 3417"/>
                                <a:gd name="T29" fmla="*/ 22 h 151"/>
                                <a:gd name="T30" fmla="*/ 2326 w 3417"/>
                                <a:gd name="T31" fmla="*/ 56 h 151"/>
                                <a:gd name="T32" fmla="*/ 2326 w 3417"/>
                                <a:gd name="T33" fmla="*/ 94 h 151"/>
                                <a:gd name="T34" fmla="*/ 2307 w 3417"/>
                                <a:gd name="T35" fmla="*/ 129 h 151"/>
                                <a:gd name="T36" fmla="*/ 2274 w 3417"/>
                                <a:gd name="T37" fmla="*/ 149 h 151"/>
                                <a:gd name="T38" fmla="*/ 2254 w 3417"/>
                                <a:gd name="T39" fmla="*/ 151 h 151"/>
                                <a:gd name="T40" fmla="*/ 2217 w 3417"/>
                                <a:gd name="T41" fmla="*/ 142 h 151"/>
                                <a:gd name="T42" fmla="*/ 2188 w 3417"/>
                                <a:gd name="T43" fmla="*/ 113 h 151"/>
                                <a:gd name="T44" fmla="*/ 2178 w 3417"/>
                                <a:gd name="T45" fmla="*/ 77 h 151"/>
                                <a:gd name="T46" fmla="*/ 2187 w 3417"/>
                                <a:gd name="T47" fmla="*/ 39 h 151"/>
                                <a:gd name="T48" fmla="*/ 2215 w 3417"/>
                                <a:gd name="T49" fmla="*/ 10 h 151"/>
                                <a:gd name="T50" fmla="*/ 2253 w 3417"/>
                                <a:gd name="T51" fmla="*/ 0 h 151"/>
                                <a:gd name="T52" fmla="*/ 1182 w 3417"/>
                                <a:gd name="T53" fmla="*/ 2 h 151"/>
                                <a:gd name="T54" fmla="*/ 1217 w 3417"/>
                                <a:gd name="T55" fmla="*/ 22 h 151"/>
                                <a:gd name="T56" fmla="*/ 1237 w 3417"/>
                                <a:gd name="T57" fmla="*/ 56 h 151"/>
                                <a:gd name="T58" fmla="*/ 1238 w 3417"/>
                                <a:gd name="T59" fmla="*/ 94 h 151"/>
                                <a:gd name="T60" fmla="*/ 1218 w 3417"/>
                                <a:gd name="T61" fmla="*/ 129 h 151"/>
                                <a:gd name="T62" fmla="*/ 1184 w 3417"/>
                                <a:gd name="T63" fmla="*/ 149 h 151"/>
                                <a:gd name="T64" fmla="*/ 1165 w 3417"/>
                                <a:gd name="T65" fmla="*/ 151 h 151"/>
                                <a:gd name="T66" fmla="*/ 1128 w 3417"/>
                                <a:gd name="T67" fmla="*/ 142 h 151"/>
                                <a:gd name="T68" fmla="*/ 1100 w 3417"/>
                                <a:gd name="T69" fmla="*/ 113 h 151"/>
                                <a:gd name="T70" fmla="*/ 1089 w 3417"/>
                                <a:gd name="T71" fmla="*/ 77 h 151"/>
                                <a:gd name="T72" fmla="*/ 1099 w 3417"/>
                                <a:gd name="T73" fmla="*/ 39 h 151"/>
                                <a:gd name="T74" fmla="*/ 1126 w 3417"/>
                                <a:gd name="T75" fmla="*/ 10 h 151"/>
                                <a:gd name="T76" fmla="*/ 1164 w 3417"/>
                                <a:gd name="T77" fmla="*/ 0 h 151"/>
                                <a:gd name="T78" fmla="*/ 93 w 3417"/>
                                <a:gd name="T79" fmla="*/ 2 h 151"/>
                                <a:gd name="T80" fmla="*/ 128 w 3417"/>
                                <a:gd name="T81" fmla="*/ 22 h 151"/>
                                <a:gd name="T82" fmla="*/ 148 w 3417"/>
                                <a:gd name="T83" fmla="*/ 56 h 151"/>
                                <a:gd name="T84" fmla="*/ 149 w 3417"/>
                                <a:gd name="T85" fmla="*/ 94 h 151"/>
                                <a:gd name="T86" fmla="*/ 130 w 3417"/>
                                <a:gd name="T87" fmla="*/ 129 h 151"/>
                                <a:gd name="T88" fmla="*/ 95 w 3417"/>
                                <a:gd name="T89" fmla="*/ 149 h 151"/>
                                <a:gd name="T90" fmla="*/ 76 w 3417"/>
                                <a:gd name="T91" fmla="*/ 151 h 151"/>
                                <a:gd name="T92" fmla="*/ 39 w 3417"/>
                                <a:gd name="T93" fmla="*/ 142 h 151"/>
                                <a:gd name="T94" fmla="*/ 10 w 3417"/>
                                <a:gd name="T95" fmla="*/ 113 h 151"/>
                                <a:gd name="T96" fmla="*/ 0 w 3417"/>
                                <a:gd name="T97" fmla="*/ 77 h 151"/>
                                <a:gd name="T98" fmla="*/ 9 w 3417"/>
                                <a:gd name="T99" fmla="*/ 39 h 151"/>
                                <a:gd name="T100" fmla="*/ 38 w 3417"/>
                                <a:gd name="T101" fmla="*/ 10 h 151"/>
                                <a:gd name="T102" fmla="*/ 74 w 3417"/>
                                <a:gd name="T103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417" h="151">
                                  <a:moveTo>
                                    <a:pt x="3341" y="0"/>
                                  </a:moveTo>
                                  <a:lnTo>
                                    <a:pt x="3361" y="2"/>
                                  </a:lnTo>
                                  <a:lnTo>
                                    <a:pt x="3379" y="9"/>
                                  </a:lnTo>
                                  <a:lnTo>
                                    <a:pt x="3395" y="22"/>
                                  </a:lnTo>
                                  <a:lnTo>
                                    <a:pt x="3407" y="38"/>
                                  </a:lnTo>
                                  <a:lnTo>
                                    <a:pt x="3415" y="56"/>
                                  </a:lnTo>
                                  <a:lnTo>
                                    <a:pt x="3417" y="74"/>
                                  </a:lnTo>
                                  <a:lnTo>
                                    <a:pt x="3415" y="94"/>
                                  </a:lnTo>
                                  <a:lnTo>
                                    <a:pt x="3408" y="112"/>
                                  </a:lnTo>
                                  <a:lnTo>
                                    <a:pt x="3396" y="129"/>
                                  </a:lnTo>
                                  <a:lnTo>
                                    <a:pt x="3381" y="141"/>
                                  </a:lnTo>
                                  <a:lnTo>
                                    <a:pt x="3362" y="149"/>
                                  </a:lnTo>
                                  <a:lnTo>
                                    <a:pt x="3343" y="151"/>
                                  </a:lnTo>
                                  <a:lnTo>
                                    <a:pt x="3343" y="151"/>
                                  </a:lnTo>
                                  <a:lnTo>
                                    <a:pt x="3324" y="149"/>
                                  </a:lnTo>
                                  <a:lnTo>
                                    <a:pt x="3305" y="142"/>
                                  </a:lnTo>
                                  <a:lnTo>
                                    <a:pt x="3289" y="130"/>
                                  </a:lnTo>
                                  <a:lnTo>
                                    <a:pt x="3277" y="113"/>
                                  </a:lnTo>
                                  <a:lnTo>
                                    <a:pt x="3270" y="95"/>
                                  </a:lnTo>
                                  <a:lnTo>
                                    <a:pt x="3266" y="77"/>
                                  </a:lnTo>
                                  <a:lnTo>
                                    <a:pt x="3269" y="58"/>
                                  </a:lnTo>
                                  <a:lnTo>
                                    <a:pt x="3276" y="39"/>
                                  </a:lnTo>
                                  <a:lnTo>
                                    <a:pt x="3288" y="23"/>
                                  </a:lnTo>
                                  <a:lnTo>
                                    <a:pt x="3304" y="10"/>
                                  </a:lnTo>
                                  <a:lnTo>
                                    <a:pt x="3322" y="3"/>
                                  </a:lnTo>
                                  <a:lnTo>
                                    <a:pt x="3341" y="0"/>
                                  </a:lnTo>
                                  <a:close/>
                                  <a:moveTo>
                                    <a:pt x="2253" y="0"/>
                                  </a:moveTo>
                                  <a:lnTo>
                                    <a:pt x="2272" y="2"/>
                                  </a:lnTo>
                                  <a:lnTo>
                                    <a:pt x="2289" y="9"/>
                                  </a:lnTo>
                                  <a:lnTo>
                                    <a:pt x="2306" y="22"/>
                                  </a:lnTo>
                                  <a:lnTo>
                                    <a:pt x="2319" y="38"/>
                                  </a:lnTo>
                                  <a:lnTo>
                                    <a:pt x="2326" y="56"/>
                                  </a:lnTo>
                                  <a:lnTo>
                                    <a:pt x="2328" y="74"/>
                                  </a:lnTo>
                                  <a:lnTo>
                                    <a:pt x="2326" y="94"/>
                                  </a:lnTo>
                                  <a:lnTo>
                                    <a:pt x="2319" y="112"/>
                                  </a:lnTo>
                                  <a:lnTo>
                                    <a:pt x="2307" y="129"/>
                                  </a:lnTo>
                                  <a:lnTo>
                                    <a:pt x="2291" y="141"/>
                                  </a:lnTo>
                                  <a:lnTo>
                                    <a:pt x="2274" y="149"/>
                                  </a:lnTo>
                                  <a:lnTo>
                                    <a:pt x="2254" y="151"/>
                                  </a:lnTo>
                                  <a:lnTo>
                                    <a:pt x="2254" y="151"/>
                                  </a:lnTo>
                                  <a:lnTo>
                                    <a:pt x="2235" y="149"/>
                                  </a:lnTo>
                                  <a:lnTo>
                                    <a:pt x="2217" y="142"/>
                                  </a:lnTo>
                                  <a:lnTo>
                                    <a:pt x="2200" y="130"/>
                                  </a:lnTo>
                                  <a:lnTo>
                                    <a:pt x="2188" y="113"/>
                                  </a:lnTo>
                                  <a:lnTo>
                                    <a:pt x="2180" y="95"/>
                                  </a:lnTo>
                                  <a:lnTo>
                                    <a:pt x="2178" y="77"/>
                                  </a:lnTo>
                                  <a:lnTo>
                                    <a:pt x="2180" y="58"/>
                                  </a:lnTo>
                                  <a:lnTo>
                                    <a:pt x="2187" y="39"/>
                                  </a:lnTo>
                                  <a:lnTo>
                                    <a:pt x="2199" y="23"/>
                                  </a:lnTo>
                                  <a:lnTo>
                                    <a:pt x="2215" y="10"/>
                                  </a:lnTo>
                                  <a:lnTo>
                                    <a:pt x="2233" y="3"/>
                                  </a:lnTo>
                                  <a:lnTo>
                                    <a:pt x="2253" y="0"/>
                                  </a:lnTo>
                                  <a:close/>
                                  <a:moveTo>
                                    <a:pt x="1164" y="0"/>
                                  </a:moveTo>
                                  <a:lnTo>
                                    <a:pt x="1182" y="2"/>
                                  </a:lnTo>
                                  <a:lnTo>
                                    <a:pt x="1201" y="9"/>
                                  </a:lnTo>
                                  <a:lnTo>
                                    <a:pt x="1217" y="22"/>
                                  </a:lnTo>
                                  <a:lnTo>
                                    <a:pt x="1229" y="38"/>
                                  </a:lnTo>
                                  <a:lnTo>
                                    <a:pt x="1237" y="56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38" y="94"/>
                                  </a:lnTo>
                                  <a:lnTo>
                                    <a:pt x="1231" y="112"/>
                                  </a:lnTo>
                                  <a:lnTo>
                                    <a:pt x="1218" y="129"/>
                                  </a:lnTo>
                                  <a:lnTo>
                                    <a:pt x="1202" y="141"/>
                                  </a:lnTo>
                                  <a:lnTo>
                                    <a:pt x="1184" y="149"/>
                                  </a:lnTo>
                                  <a:lnTo>
                                    <a:pt x="1166" y="151"/>
                                  </a:lnTo>
                                  <a:lnTo>
                                    <a:pt x="1165" y="151"/>
                                  </a:lnTo>
                                  <a:lnTo>
                                    <a:pt x="1146" y="149"/>
                                  </a:lnTo>
                                  <a:lnTo>
                                    <a:pt x="1128" y="142"/>
                                  </a:lnTo>
                                  <a:lnTo>
                                    <a:pt x="1111" y="130"/>
                                  </a:lnTo>
                                  <a:lnTo>
                                    <a:pt x="1100" y="113"/>
                                  </a:lnTo>
                                  <a:lnTo>
                                    <a:pt x="1091" y="95"/>
                                  </a:lnTo>
                                  <a:lnTo>
                                    <a:pt x="1089" y="77"/>
                                  </a:lnTo>
                                  <a:lnTo>
                                    <a:pt x="1091" y="58"/>
                                  </a:lnTo>
                                  <a:lnTo>
                                    <a:pt x="1099" y="39"/>
                                  </a:lnTo>
                                  <a:lnTo>
                                    <a:pt x="1110" y="23"/>
                                  </a:lnTo>
                                  <a:lnTo>
                                    <a:pt x="1126" y="10"/>
                                  </a:lnTo>
                                  <a:lnTo>
                                    <a:pt x="1145" y="3"/>
                                  </a:lnTo>
                                  <a:lnTo>
                                    <a:pt x="1164" y="0"/>
                                  </a:lnTo>
                                  <a:close/>
                                  <a:moveTo>
                                    <a:pt x="74" y="0"/>
                                  </a:moveTo>
                                  <a:lnTo>
                                    <a:pt x="93" y="2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48" y="56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49" y="94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13" y="14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8" y="149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45D">
                                <a:lumMod val="75000"/>
                              </a:srgb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A88BD" id="Group 109" o:spid="_x0000_s1026" alt="Background design with a whimsical border of curls and dots, and a group of hand-drawn gift boxes" style="position:absolute;margin-left:441pt;margin-top:0;width:306pt;height:408.25pt;z-index:-251659264;mso-position-horizontal-relative:page;mso-position-vertical:center;mso-position-vertical-relative:page;mso-height-relative:margin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">
                <v:group id="Group 2" o:spid="_x0000_s1027" style="position:absolute;width:38862;height:51800" coordsize="38862,5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8" o:spid="_x0000_s1028" style="position:absolute;width:38862;height:51800" coordsize="38862,5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3" o:spid="_x0000_s1029" style="position:absolute;left:476;top:1936;width:37528;height:48530;visibility:visible;mso-wrap-style:square;v-text-anchor:top" coordsize="4729,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mssMA&#10;AADbAAAADwAAAGRycy9kb3ducmV2LnhtbESPQWsCMRSE74L/ITyhNzfrltqyNYoKBXspdhV6fWxe&#10;k9XNy7JJdfvvm4LgcZj5ZpjFanCtuFAfGs8KZlkOgrj2umGj4Hh4m76ACBFZY+uZFPxSgNVyPFpg&#10;qf2VP+lSRSNSCYcSFdgYu1LKUFtyGDLfESfv2/cOY5K9kbrHayp3rSzyfC4dNpwWLHa0tVSfqx+n&#10;oHieVR87s6krZ9dPX0Vh3um0V+phMqxfQUQa4j18o3c6cY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cmssMAAADbAAAADwAAAAAAAAAAAAAAAACYAgAAZHJzL2Rv&#10;d25yZXYueG1sUEsFBgAAAAAEAAQA9QAAAIgD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3dbe4" stroked="f" strokeweight="0">
  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4" o:spid="_x0000_s1030" style="position:absolute;width:38862;height:51800;visibility:visible;mso-wrap-style:square;v-text-anchor:top" coordsize="4896,6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NtcQA&#10;AADbAAAADwAAAGRycy9kb3ducmV2LnhtbESPUUvDQBCE3wX/w7GCL2IvDUFK7LWUFlHok9UfsM1t&#10;k5C7vTS3tom/3hMEH4eZ+YZZrkfv1IWG2AY2MJ9loIirYFuuDXx+vDwuQEVBtugCk4GJIqxXtzdL&#10;LG248jtdDlKrBOFYooFGpC+1jlVDHuMs9MTJO4XBoyQ51NoOeE1w73SeZU/aY8tpocGetg1V3eHL&#10;Gyj25/0OX4tc3MO3m2TbHedTZ8z93bh5BiU0yn/4r/1mDeQF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DbXEAAAA2wAAAA8AAAAAAAAAAAAAAAAAmAIAAGRycy9k&#10;b3ducmV2LnhtbFBLBQYAAAAABAAEAPUAAACJAwAAAAA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3dbe4" stroked="f" strokeweight="0">
  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19" o:spid="_x0000_s1031" style="position:absolute;left:4318;top:4794;width:30194;height:42370;visibility:visible;mso-wrap-style:square;v-text-anchor:top" coordsize="3804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3psEA&#10;AADbAAAADwAAAGRycy9kb3ducmV2LnhtbERPS2vCQBC+F/wPywi9NRtzCDa6igh9QC9VA17H3TEJ&#10;ZmdDdpuk/74rCL3Nx/ec9XayrRio941jBYskBUGsnWm4UlCe3l6WIHxANtg6JgW/5GG7mT2tsTBu&#10;5AMNx1CJGMK+QAV1CF0hpdc1WfSJ64gjd3W9xRBhX0nT4xjDbSuzNM2lxYZjQ40d7WvSt+OPVXCW&#10;o5bNtX2fytOHzrPqktnvL6We59NuBSLQFP7FD/enifNf4f5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d6bBAAAA2wAAAA8AAAAAAAAAAAAAAAAAmAIAAGRycy9kb3du&#10;cmV2LnhtbFBLBQYAAAAABAAEAPUAAACGAwAAAAA=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" stroked="f" strokeweight="0">
  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  <o:lock v:ext="edit" verticies="t"/>
                  </v:shape>
                  <v:group id="Group 20" o:spid="_x0000_s1032" style="position:absolute;left:4945;top:5402;width:28971;height:41117" coordorigin="4945,5402" coordsize="28971,4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33" style="position:absolute;left:5588;top:22464;width:27686;height:23479;visibility:visible;mso-wrap-style:square;v-text-anchor:top" coordsize="3489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s6sEA&#10;AADbAAAADwAAAGRycy9kb3ducmV2LnhtbESPQYvCMBSE7wv+h/CEva2pHkSqUaSieHFBt96fzbMp&#10;Ni+libXur98Iwh6HmfmGWax6W4uOWl85VjAeJSCIC6crLhXkP9uvGQgfkDXWjknBkzysloOPBaba&#10;PfhI3SmUIkLYp6jAhNCkUvrCkEU/cg1x9K6utRiibEupW3xEuK3lJEmm0mLFccFgQ5mh4na6WwWH&#10;Tmch32Wmcrn9Lb8vfvM8F0p9Dvv1HESgPvyH3+29VjAZw+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LOrBAAAA2wAAAA8AAAAAAAAAAAAAAAAAmAIAAGRycy9kb3du&#10;cmV2LnhtbFBLBQYAAAAABAAEAPUAAACGAwAAAAA=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" strokecolor="#4e1810" strokeweight="0">
  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  <o:lock v:ext="edit" verticies="t"/>
                    </v:shape>
                    <v:shape id="Freeform 22" o:spid="_x0000_s1034" style="position:absolute;left:4945;top:5402;width:28971;height:41117;visibility:visible;mso-wrap-style:square;v-text-anchor:top" coordsize="3650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OcMQA&#10;AADbAAAADwAAAGRycy9kb3ducmV2LnhtbESPQUsDMRSE7wX/Q3iCtza7C0pZm5airfRkafXg8ZE8&#10;N4vJy7JJd1d/vSkIHoeZ+YZZbSbvxEB9bAMrKBcFCGIdTMuNgve3/XwJIiZkgy4wKfimCJv1zWyF&#10;tQkjn2g4p0ZkCMcaFdiUulrKqC15jIvQEWfvM/QeU5Z9I02PY4Z7J6uieJAeW84LFjt6sqS/zhev&#10;4PnH7bU93LtyW74OY9TDy8fuqNTd7bR9BJFoSv/hv/bBKKgquH7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DnDEAAAA2wAAAA8AAAAAAAAAAAAAAAAAmAIAAGRycy9k&#10;b3ducmV2LnhtbFBLBQYAAAAABAAEAPUAAACJAwAAAAA=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" strokecolor="#4e1810" strokeweight="0">
  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Group 3" o:spid="_x0000_s1035" style="position:absolute;left:5145;top:30639;width:28575;height:15780" coordorigin="5145,30639" coordsize="28575,15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6" style="position:absolute;left:5558;top:41069;width:18352;height:5350;visibility:visible;mso-wrap-style:square;v-text-anchor:top" coordsize="23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isIA&#10;AADaAAAADwAAAGRycy9kb3ducmV2LnhtbESPQWsCMRSE7wX/Q3hCbzVbKaWsRpFCoVIKddWDt8fm&#10;uVndvCxJNNt/3whCj8PMfMPMl4PtxJV8aB0reJ4UIIhrp1tuFOy2H09vIEJE1tg5JgW/FGC5GD3M&#10;sdQu8YauVWxEhnAoUYGJsS+lDLUhi2HieuLsHZ23GLP0jdQeU4bbTk6L4lVabDkvGOzp3VB9ri5W&#10;Ae2T+fIybWz6PsTTxR22P9VaqcfxsJqBiDTE//C9/akVvMDtSr4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lOKwgAAANoAAAAPAAAAAAAAAAAAAAAAAJgCAABkcnMvZG93&#10;bnJldi54bWxQSwUGAAAAAAQABAD1AAAAhwM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  <o:lock v:ext="edit" verticies="t"/>
                  </v:shape>
                  <v:shape id="Freeform 5" o:spid="_x0000_s1037" style="position:absolute;left:21243;top:32671;width:12477;height:13574;visibility:visible;mso-wrap-style:square;v-text-anchor:top" coordsize="157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r+cQA&#10;AADaAAAADwAAAGRycy9kb3ducmV2LnhtbESPT2vCQBTE7wW/w/IEb3WjoIToKiq2eigV/x28PbLP&#10;JJh9G7OrSb99t1DwOMzMb5jpvDWleFLtCssKBv0IBHFqdcGZgtPx4z0G4TyyxtIyKfghB/NZ522K&#10;ibYN7+l58JkIEHYJKsi9rxIpXZqTQde3FXHwrrY26IOsM6lrbALclHIYRWNpsOCwkGNFq5zS2+Fh&#10;FOjPyzK+ryk+r77u3Gy21+P3ZqdUr9suJiA8tf4V/m9vtYIR/F0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a/nEAAAA2gAAAA8AAAAAAAAAAAAAAAAAmAIAAGRycy9k&#10;b3ducmV2LnhtbFBLBQYAAAAABAAEAPUAAACJAwAAAAA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" stroked="f" strokeweight="0">
  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  <o:lock v:ext="edit" verticies="t"/>
                  </v:shape>
                  <v:shape id="Freeform 6" o:spid="_x0000_s1038" style="position:absolute;left:5145;top:40545;width:28496;height:3398;visibility:visible;mso-wrap-style:square;v-text-anchor:top" coordsize="359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TccIA&#10;AADaAAAADwAAAGRycy9kb3ducmV2LnhtbESPT4vCMBTE74LfITzBm6aKK9I1yqIIBS/rv4O3R/O2&#10;Ldu8lCRq9dMbQfA4zMxvmPmyNbW4kvOVZQWjYQKCOLe64kLB8bAZzED4gKyxtkwK7uRhueh25phq&#10;e+MdXfehEBHCPkUFZQhNKqXPSzLoh7Yhjt6fdQZDlK6Q2uEtwk0tx0kylQYrjgslNrQqKf/fX4yC&#10;yclldnL+fay329nDFCObfTWZUv1e+/MNIlAbPuF3O9MKpvC6Em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tNxwgAAANoAAAAPAAAAAAAAAAAAAAAAAJgCAABkcnMvZG93&#10;bnJldi54bWxQSwUGAAAAAAQABAD1AAAAhwMAAAAA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298" stroked="f" strokeweight="0">
  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  <o:lock v:ext="edit" verticies="t"/>
                  </v:shape>
                  <v:shape id="Freeform 7" o:spid="_x0000_s1039" style="position:absolute;left:29244;top:45292;width:2778;height:953;visibility:visible;mso-wrap-style:square;v-text-anchor:top" coordsize="35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eW78A&#10;AADaAAAADwAAAGRycy9kb3ducmV2LnhtbESPSwvCMBCE74L/IazgRTRV8FWNUgRBwYsPPC/N2hab&#10;TWmi1n9vBMHjMDPfMMt1Y0rxpNoVlhUMBxEI4tTqgjMFl/O2PwPhPLLG0jIpeJOD9ardWmKs7YuP&#10;9Dz5TAQIuxgV5N5XsZQuzcmgG9iKOHg3Wxv0QdaZ1DW+AtyUchRFE2mw4LCQY0WbnNL76WEU3MfH&#10;KkpG5+ziH9f3Xibzg+7Nlep2mmQBwlPj/+Ffe6cVTOF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1R5bvwAAANoAAAAPAAAAAAAAAAAAAAAAAJgCAABkcnMvZG93bnJl&#10;di54bWxQSwUGAAAAAAQABAD1AAAAhAM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  <o:lock v:ext="edit" verticies="t"/>
                  </v:shape>
                  <v:shape id="Freeform 8" o:spid="_x0000_s1040" style="position:absolute;left:23910;top:45292;width:4508;height:953;visibility:visible;mso-wrap-style:square;v-text-anchor:top" coordsize="56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3t7wA&#10;AADaAAAADwAAAGRycy9kb3ducmV2LnhtbERPuwrCMBTdBf8hXMFFNNVBpBpFREUHwRe4XpprU2xu&#10;ShO1/r0ZBMfDec8WjS3Fi2pfOFYwHCQgiDOnC84VXC+b/gSED8gaS8ek4EMeFvN2a4apdm8+0esc&#10;chFD2KeowIRQpVL6zJBFP3AVceTurrYYIqxzqWt8x3BbylGSjKXFgmODwYpWhrLH+WkV6NtFYrU8&#10;9EbPvT2Nj0c7NOutUt1Os5yCCNSEv/jn3mkFcWu8Em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63e3vAAAANoAAAAPAAAAAAAAAAAAAAAAAJgCAABkcnMvZG93bnJldi54&#10;bWxQSwUGAAAAAAQABAD1AAAAgQM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  <o:lock v:ext="edit" verticies="t"/>
                  </v:shape>
                  <v:shape id="Freeform 9" o:spid="_x0000_s1041" style="position:absolute;left:23910;top:43879;width:4556;height:969;visibility:visible;mso-wrap-style:square;v-text-anchor:top" coordsize="57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D5L8A&#10;AADaAAAADwAAAGRycy9kb3ducmV2LnhtbESPzYrCMBSF94LvEK4wO011MWg1igiiK0dbH+DSXNtq&#10;c1ObqB2f3giCy8P5+TizRWsqcafGlZYVDAcRCOLM6pJzBcd03R+DcB5ZY2WZFPyTg8W825lhrO2D&#10;D3RPfC7CCLsYFRTe17GULivIoBvYmjh4J9sY9EE2udQNPsK4qeQoin6lwZIDocCaVgVll+RmAlfn&#10;Oxq1qVufny5bPhO531z/lPrptcspCE+t/4Y/7a1WMIH3lX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IPkvwAAANoAAAAPAAAAAAAAAAAAAAAAAJgCAABkcnMvZG93bnJl&#10;di54bWxQSwUGAAAAAAQABAD1AAAAhAM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  <o:lock v:ext="edit" verticies="t"/>
                  </v:shape>
                  <v:shape id="Freeform 10" o:spid="_x0000_s1042" style="position:absolute;left:29212;top:43879;width:4207;height:969;visibility:visible;mso-wrap-style:square;v-text-anchor:top" coordsize="53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Yf8IA&#10;AADbAAAADwAAAGRycy9kb3ducmV2LnhtbESPT4vCMBDF78J+hzAL3myqiEjXKCIseNiLf8A9Ds1s&#10;U7aZ1CbW+u2dg+Bthvfmvd+sNoNvVE9drAMbmGY5KOIy2JorA+fT92QJKiZki01gMvCgCJv1x2iF&#10;hQ13PlB/TJWSEI4FGnAptYXWsXTkMWahJRbtL3Qek6xdpW2Hdwn3jZ7l+UJ7rFkaHLa0c1T+H2/e&#10;QNC2v4b9NP3OLzNr2/hzc9fSmPHnsP0ClWhIb/Prem8FX+jlFx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th/wgAAANsAAAAPAAAAAAAAAAAAAAAAAJgCAABkcnMvZG93&#10;bnJldi54bWxQSwUGAAAAAAQABAD1AAAAhwM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  <o:lock v:ext="edit" verticies="t"/>
                  </v:shape>
                  <v:shape id="Freeform 11" o:spid="_x0000_s1043" style="position:absolute;left:23910;top:42466;width:4587;height:969;visibility:visible;mso-wrap-style:square;v-text-anchor:top" coordsize="5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HsEA&#10;AADbAAAADwAAAGRycy9kb3ducmV2LnhtbERPzWoCMRC+F3yHMIKXolk9SFmNsogFaemhqw8wbMbd&#10;1c1kTbKavn0jFHqbj+931ttoOnEn51vLCuazDARxZXXLtYLT8X36BsIHZI2dZVLwQx62m9HLGnNt&#10;H/xN9zLUIoWwz1FBE0KfS+mrhgz6me2JE3e2zmBI0NVSO3ykcNPJRZYtpcGWU0ODPe0aqq7lYBRE&#10;Li+0PxXx8Pnhvmg4DkV7e1VqMo7FCkSgGP7Ff+6DTvPn8Pw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th7BAAAA2wAAAA8AAAAAAAAAAAAAAAAAmAIAAGRycy9kb3du&#10;cmV2LnhtbFBLBQYAAAAABAAEAPUAAACGAw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  <o:lock v:ext="edit" verticies="t"/>
                  </v:shape>
                  <v:shape id="Freeform 12" o:spid="_x0000_s1044" style="position:absolute;left:29180;top:42466;width:4334;height:969;visibility:visible;mso-wrap-style:square;v-text-anchor:top" coordsize="5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FvcAA&#10;AADbAAAADwAAAGRycy9kb3ducmV2LnhtbERPTYvCMBC9C/sfwix403QVZekaRRYEPXhQi7C3oRmb&#10;ss2kJKnWf28Ewds83ucsVr1txJV8qB0r+BpnIIhLp2uuFBSnzegbRIjIGhvHpOBOAVbLj8ECc+1u&#10;fKDrMVYihXDIUYGJsc2lDKUhi2HsWuLEXZy3GBP0ldQebyncNnKSZXNpsebUYLClX0Pl/7GzCvrW&#10;/9luP90Y3l+684lm68LtlBp+9usfEJH6+Ba/3Fud5k/g+U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FvcAAAADbAAAADwAAAAAAAAAAAAAAAACYAgAAZHJzL2Rvd25y&#10;ZXYueG1sUEsFBgAAAAAEAAQA9QAAAIUD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  <o:lock v:ext="edit" verticies="t"/>
                  </v:shape>
                  <v:shape id="Freeform 13" o:spid="_x0000_s1045" style="position:absolute;left:5828;top:36577;width:23876;height:9842;visibility:visible;mso-wrap-style:square;v-text-anchor:top" coordsize="3007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hPcIA&#10;AADbAAAADwAAAGRycy9kb3ducmV2LnhtbERPTWvDMAy9F/YfjAa7tc4yWNKsbtkKgcJOywqjNxGr&#10;cUgsh9hN039fDwa76fE+tdnNthcTjb51rOB5lYAgrp1uuVFw/C6XOQgfkDX2jknBjTzstg+LDRba&#10;XfmLpio0IoawL1CBCWEopPS1IYt+5QbiyJ3daDFEODZSj3iN4baXaZK8SostxwaDA+0N1V11sQrS&#10;3GTnz0NXTnW1/ilPaXbsPjKlnh7n9zcQgebwL/5zH3Sc/wK/v8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E9wgAAANsAAAAPAAAAAAAAAAAAAAAAAJgCAABkcnMvZG93&#10;bnJldi54bWxQSwUGAAAAAAQABAD1AAAAhwMAAAAA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" stroked="f" strokeweight="0">
  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  <o:lock v:ext="edit" verticies="t"/>
                  </v:shape>
                  <v:shape id="Freeform 14" o:spid="_x0000_s1046" style="position:absolute;left:5193;top:32671;width:28527;height:13748;visibility:visible;mso-wrap-style:square;v-text-anchor:top" coordsize="3592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HPcMA&#10;AADbAAAADwAAAGRycy9kb3ducmV2LnhtbERP32vCMBB+F/Y/hBv4NtOJONc1yhgIoiCoK3s9mlub&#10;rbnUJtbqX78MBN/u4/t52aK3teio9caxgudRAoK4cNpwqeDzsHyagfABWWPtmBRcyMNi/jDIMNXu&#10;zDvq9qEUMYR9igqqEJpUSl9UZNGPXEMcuW/XWgwRtqXULZ5juK3lOEmm0qLh2FBhQx8VFb/7k1Ww&#10;PW6XJn/JvzZmnU9PP2u7u75apYaP/fsbiEB9uItv7pWO8yfw/0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zHPcMAAADbAAAADwAAAAAAAAAAAAAAAACYAgAAZHJzL2Rv&#10;d25yZXYueG1sUEsFBgAAAAAEAAQA9QAAAIgDAAAAAA=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" stroked="f" strokeweight="0">
  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  <o:lock v:ext="edit" verticies="t"/>
                  </v:shape>
                  <v:shape id="Freeform 15" o:spid="_x0000_s1047" style="position:absolute;left:16512;top:36735;width:12795;height:9510;visibility:visible;mso-wrap-style:square;v-text-anchor:top" coordsize="161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q8MA&#10;AADbAAAADwAAAGRycy9kb3ducmV2LnhtbERP32vCMBB+H+x/CCf4MmaqYBjVKOIQRcbEThDfjubW&#10;ljWX0kRt/3szGOztPr6fN192thY3an3lWMN4lIAgzp2puNBw+tq8voHwAdlg7Zg09ORhuXh+mmNq&#10;3J2PdMtCIWII+xQ1lCE0qZQ+L8miH7mGOHLfrrUYImwLaVq8x3Bby0mSKGmx4thQYkPrkvKf7Go1&#10;0D5T/fHzXR0OQV0+enV+adZbrYeDbjUDEagL/+I/987E+VP4/SU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rq8MAAADbAAAADwAAAAAAAAAAAAAAAACYAgAAZHJzL2Rv&#10;d25yZXYueG1sUEsFBgAAAAAEAAQA9QAAAIgD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  <o:lock v:ext="edit" verticies="t"/>
                  </v:shape>
                  <v:shape id="Freeform 16" o:spid="_x0000_s1048" style="position:absolute;left:9400;top:30639;width:24114;height:15780;visibility:visible;mso-wrap-style:square;v-text-anchor:top" coordsize="3037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i88EA&#10;AADbAAAADwAAAGRycy9kb3ducmV2LnhtbERPTWvCQBC9C/0PyxS86aYFNUldpQQKXk1E9DZkp0lo&#10;djZktzHx13cLgrd5vM/Z7kfTioF611hW8LaMQBCXVjdcKTgVX4sYhPPIGlvLpGAiB/vdy2yLqbY3&#10;PtKQ+0qEEHYpKqi971IpXVmTQbe0HXHgvm1v0AfYV1L3eAvhppXvUbSWBhsODTV2lNVU/uS/RkG7&#10;MXJlVllxjpJL0lzjrBjuk1Lz1/HzA4Sn0T/FD/dBh/lr+P8lHC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AYvPBAAAA2wAAAA8AAAAAAAAAAAAAAAAAmAIAAGRycy9kb3du&#10;cmV2LnhtbFBLBQYAAAAABAAEAPUAAACGAwAAAAA=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" stroked="f" strokeweight="0">
  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  <o:lock v:ext="edit" verticies="t"/>
                  </v:shape>
                  <v:shape id="Freeform 17" o:spid="_x0000_s1049" style="position:absolute;left:22824;top:37188;width:6032;height:270;visibility:visible;mso-wrap-style:square;v-text-anchor:top" coordsize="341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vgsEA&#10;AADbAAAADwAAAGRycy9kb3ducmV2LnhtbERPS4vCMBC+C/6HMMJeRFNXULdrFBFcPHjwtfehmW1r&#10;m0lJonb/vREEb/PxPWe+bE0tbuR8aVnBaJiAIM6sLjlXcD5tBjMQPiBrrC2Tgn/ysFx0O3NMtb3z&#10;gW7HkIsYwj5FBUUITSqlzwoy6Ie2IY7cn3UGQ4Qul9rhPYabWn4myUQaLDk2FNjQuqCsOl6Ngmp3&#10;+dqvtNv+JuOq+unrbJSXM6U+eu3qG0SgNrzFL/dW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r4LBAAAA2wAAAA8AAAAAAAAAAAAAAAAAmAIAAGRycy9kb3du&#10;cmV2LnhtbFBLBQYAAAAABAAEAPUAAACGAw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c173d" stroked="f" strokeweight="0">
  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714829">
      <w:pgSz w:w="15840" w:h="12240" w:orient="landscape"/>
      <w:pgMar w:top="20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C" w:rsidRDefault="008A45EC">
      <w:r>
        <w:separator/>
      </w:r>
    </w:p>
  </w:endnote>
  <w:endnote w:type="continuationSeparator" w:id="0">
    <w:p w:rsidR="008A45EC" w:rsidRDefault="008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C" w:rsidRDefault="008A45EC">
      <w:r>
        <w:separator/>
      </w:r>
    </w:p>
  </w:footnote>
  <w:footnote w:type="continuationSeparator" w:id="0">
    <w:p w:rsidR="008A45EC" w:rsidRDefault="008A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28"/>
    <w:rsid w:val="00127FC5"/>
    <w:rsid w:val="00465B05"/>
    <w:rsid w:val="00714829"/>
    <w:rsid w:val="007F1F28"/>
    <w:rsid w:val="008A45EC"/>
    <w:rsid w:val="0093779C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9FFAD-AA45-4FF3-8F06-E04F1123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E1810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240" w:line="288" w:lineRule="auto"/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color w:val="68A6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pPr>
      <w:spacing w:after="240" w:line="228" w:lineRule="auto"/>
      <w:contextualSpacing/>
    </w:pPr>
    <w:rPr>
      <w:b/>
      <w:bCs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color w:val="F9AA52"/>
      <w:sz w:val="18"/>
      <w:szCs w:val="18"/>
    </w:rPr>
  </w:style>
  <w:style w:type="paragraph" w:customStyle="1" w:styleId="GiftInfo">
    <w:name w:val="Gift Info"/>
    <w:basedOn w:val="Normal"/>
    <w:uiPriority w:val="5"/>
    <w:qFormat/>
    <w:pPr>
      <w:contextualSpacing/>
    </w:pPr>
    <w:rPr>
      <w:b/>
      <w:bCs/>
      <w:spacing w:val="-1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b/>
      <w:bCs/>
      <w:sz w:val="48"/>
      <w:szCs w:val="48"/>
    </w:rPr>
  </w:style>
  <w:style w:type="character" w:customStyle="1" w:styleId="SubtitleChar">
    <w:name w:val="Subtitle Char"/>
    <w:link w:val="Subtitle"/>
    <w:uiPriority w:val="2"/>
    <w:rPr>
      <w:b/>
      <w:bCs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ind w:left="-29"/>
      <w:contextualSpacing/>
    </w:pPr>
    <w:rPr>
      <w:b/>
      <w:bCs/>
      <w:kern w:val="28"/>
      <w:sz w:val="94"/>
      <w:szCs w:val="94"/>
    </w:rPr>
  </w:style>
  <w:style w:type="character" w:customStyle="1" w:styleId="TitleChar">
    <w:name w:val="Title Char"/>
    <w:link w:val="Title"/>
    <w:uiPriority w:val="1"/>
    <w:rPr>
      <w:rFonts w:ascii="Times New Roman" w:eastAsia="Times New Roman" w:hAnsi="Times New Roman" w:cs="Times New Roman"/>
      <w:b/>
      <w:bCs/>
      <w:kern w:val="28"/>
      <w:sz w:val="94"/>
      <w:szCs w:val="94"/>
    </w:rPr>
  </w:style>
  <w:style w:type="paragraph" w:styleId="Closing">
    <w:name w:val="Closing"/>
    <w:basedOn w:val="Normal"/>
    <w:link w:val="ClosingChar"/>
    <w:uiPriority w:val="4"/>
    <w:unhideWhenUsed/>
    <w:qFormat/>
    <w:pPr>
      <w:spacing w:after="40"/>
    </w:pPr>
    <w:rPr>
      <w:sz w:val="14"/>
      <w:szCs w:val="14"/>
    </w:rPr>
  </w:style>
  <w:style w:type="character" w:customStyle="1" w:styleId="ClosingChar">
    <w:name w:val="Closing Char"/>
    <w:link w:val="Closing"/>
    <w:uiPriority w:val="4"/>
    <w:rPr>
      <w:sz w:val="14"/>
      <w:szCs w:val="14"/>
    </w:rPr>
  </w:style>
  <w:style w:type="character" w:customStyle="1" w:styleId="Heading2Char">
    <w:name w:val="Heading 2 Char"/>
    <w:link w:val="Heading2"/>
    <w:uiPriority w:val="9"/>
    <w:semiHidden/>
    <w:rPr>
      <w:rFonts w:ascii="Times New Roman" w:eastAsia="Times New Roman" w:hAnsi="Times New Roman" w:cs="Times New Roman"/>
      <w:color w:val="68A6BC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7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Birthday%20certificate%20note%20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B38F1C-AA0C-4991-B30F-754BE57B6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certificate note card.dotx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2021-03-21T18:00:00Z</dcterms:created>
  <dcterms:modified xsi:type="dcterms:W3CDTF">2021-03-21T18:00:00Z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TC040108889991</vt:lpwstr>
  </property>
</Properties>
</file>