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C0" w:rsidRDefault="009F7FD0">
      <w:r w:rsidRPr="009F7F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4.5pt;margin-top:511pt;width:263.85pt;height:201.5pt;z-index:251667456;mso-width-relative:margin;mso-height-relative:margin" stroked="f">
            <v:textbox style="mso-next-textbox:#_x0000_s1048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071298" w:rsidRDefault="00ED1C53" w:rsidP="007F6F7B">
                        <w:pPr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40"/>
                            <w:lang w:val="en-IN" w:eastAsia="en-IN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46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TAXI CAB</w:t>
                        </w:r>
                      </w:p>
                    </w:tc>
                  </w:tr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Default="00ED1C53" w:rsidP="007F6F7B">
                        <w:pPr>
                          <w:rPr>
                            <w:rFonts w:ascii="Times New Roman" w:hAnsi="Times New Roman"/>
                            <w:b/>
                            <w:noProof/>
                            <w:sz w:val="40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RECEIPT</w:t>
                        </w:r>
                      </w:p>
                    </w:tc>
                  </w:tr>
                  <w:tr w:rsidR="00ED1C53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i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i/>
                            <w:sz w:val="20"/>
                          </w:rPr>
                          <w:t>(408)-111-1111</w:t>
                        </w:r>
                      </w:p>
                    </w:tc>
                  </w:tr>
                  <w:tr w:rsidR="00ED1C53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$</w:t>
                        </w:r>
                      </w:p>
                    </w:tc>
                  </w:tr>
                  <w:tr w:rsidR="00ED1C53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RECEIVED WITH THANKS</w:t>
                        </w:r>
                      </w:p>
                    </w:tc>
                  </w:tr>
                </w:tbl>
                <w:p w:rsidR="00ED1C53" w:rsidRDefault="00ED1C53" w:rsidP="00ED1C53"/>
              </w:txbxContent>
            </v:textbox>
          </v:shape>
        </w:pict>
      </w:r>
      <w:r w:rsidRPr="009F7FD0">
        <w:rPr>
          <w:noProof/>
        </w:rPr>
        <w:pict>
          <v:shape id="_x0000_s1045" type="#_x0000_t202" style="position:absolute;margin-left:5.25pt;margin-top:511pt;width:263.85pt;height:201.5pt;z-index:251664384;mso-width-relative:margin;mso-height-relative:margin" stroked="f">
            <v:textbox style="mso-next-textbox:#_x0000_s1045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071298" w:rsidRDefault="00ED1C53" w:rsidP="007F6F7B">
                        <w:pPr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40"/>
                            <w:lang w:val="en-IN" w:eastAsia="en-IN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31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TAXI CAB</w:t>
                        </w:r>
                      </w:p>
                    </w:tc>
                  </w:tr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Default="00ED1C53" w:rsidP="007F6F7B">
                        <w:pPr>
                          <w:rPr>
                            <w:rFonts w:ascii="Times New Roman" w:hAnsi="Times New Roman"/>
                            <w:b/>
                            <w:noProof/>
                            <w:sz w:val="40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RECEIPT</w:t>
                        </w:r>
                      </w:p>
                    </w:tc>
                  </w:tr>
                  <w:tr w:rsidR="00ED1C53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i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i/>
                            <w:sz w:val="20"/>
                          </w:rPr>
                          <w:t>(408)-111-1111</w:t>
                        </w:r>
                      </w:p>
                    </w:tc>
                  </w:tr>
                  <w:tr w:rsidR="00ED1C53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$</w:t>
                        </w:r>
                      </w:p>
                    </w:tc>
                  </w:tr>
                  <w:tr w:rsidR="00ED1C53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RECEIVED WITH THANKS</w:t>
                        </w:r>
                      </w:p>
                    </w:tc>
                  </w:tr>
                </w:tbl>
                <w:p w:rsidR="00ED1C53" w:rsidRDefault="00ED1C53" w:rsidP="00ED1C53"/>
              </w:txbxContent>
            </v:textbox>
          </v:shape>
        </w:pict>
      </w:r>
      <w:r w:rsidRPr="009F7FD0">
        <w:rPr>
          <w:noProof/>
        </w:rPr>
        <w:pict>
          <v:shape id="_x0000_s1044" type="#_x0000_t202" style="position:absolute;margin-left:3.75pt;margin-top:248.5pt;width:263.85pt;height:201.5pt;z-index:251663360;mso-width-relative:margin;mso-height-relative:margin" stroked="f">
            <v:textbox style="mso-next-textbox:#_x0000_s1044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071298" w:rsidRDefault="00ED1C53" w:rsidP="007F6F7B">
                        <w:pPr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40"/>
                            <w:lang w:val="en-IN" w:eastAsia="en-IN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28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TAXI CAB</w:t>
                        </w:r>
                      </w:p>
                    </w:tc>
                  </w:tr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Default="00ED1C53" w:rsidP="007F6F7B">
                        <w:pPr>
                          <w:rPr>
                            <w:rFonts w:ascii="Times New Roman" w:hAnsi="Times New Roman"/>
                            <w:b/>
                            <w:noProof/>
                            <w:sz w:val="40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RECEIPT</w:t>
                        </w:r>
                      </w:p>
                    </w:tc>
                  </w:tr>
                  <w:tr w:rsidR="00ED1C53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i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i/>
                            <w:sz w:val="20"/>
                          </w:rPr>
                          <w:t>(408)-111-1111</w:t>
                        </w:r>
                      </w:p>
                    </w:tc>
                  </w:tr>
                  <w:tr w:rsidR="00ED1C53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$</w:t>
                        </w:r>
                      </w:p>
                    </w:tc>
                  </w:tr>
                  <w:tr w:rsidR="00ED1C53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RECEIVED WITH THANKS</w:t>
                        </w:r>
                      </w:p>
                    </w:tc>
                  </w:tr>
                </w:tbl>
                <w:p w:rsidR="00ED1C53" w:rsidRDefault="00ED1C53" w:rsidP="00ED1C53"/>
              </w:txbxContent>
            </v:textbox>
          </v:shape>
        </w:pict>
      </w:r>
      <w:r w:rsidRPr="009F7FD0">
        <w:rPr>
          <w:noProof/>
        </w:rPr>
        <w:pict>
          <v:shape id="_x0000_s1046" type="#_x0000_t202" style="position:absolute;margin-left:307.5pt;margin-top:-.5pt;width:263.85pt;height:201.5pt;z-index:251665408;mso-width-relative:margin;mso-height-relative:margin" stroked="f">
            <v:textbox style="mso-next-textbox:#_x0000_s1046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071298" w:rsidRDefault="00ED1C53" w:rsidP="007F6F7B">
                        <w:pPr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40"/>
                            <w:lang w:val="en-IN" w:eastAsia="en-IN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35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TAXI CAB</w:t>
                        </w:r>
                      </w:p>
                    </w:tc>
                  </w:tr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Default="00ED1C53" w:rsidP="007F6F7B">
                        <w:pPr>
                          <w:rPr>
                            <w:rFonts w:ascii="Times New Roman" w:hAnsi="Times New Roman"/>
                            <w:b/>
                            <w:noProof/>
                            <w:sz w:val="40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RECEIPT</w:t>
                        </w:r>
                      </w:p>
                    </w:tc>
                  </w:tr>
                  <w:tr w:rsidR="00ED1C53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i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i/>
                            <w:sz w:val="20"/>
                          </w:rPr>
                          <w:t>(408)-111-1111</w:t>
                        </w:r>
                      </w:p>
                    </w:tc>
                  </w:tr>
                  <w:tr w:rsidR="00ED1C53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$</w:t>
                        </w:r>
                      </w:p>
                    </w:tc>
                  </w:tr>
                  <w:tr w:rsidR="00ED1C53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RECEIVED WITH THANKS</w:t>
                        </w:r>
                      </w:p>
                    </w:tc>
                  </w:tr>
                </w:tbl>
                <w:p w:rsidR="00ED1C53" w:rsidRDefault="00ED1C53" w:rsidP="00ED1C53"/>
              </w:txbxContent>
            </v:textbox>
          </v:shape>
        </w:pict>
      </w:r>
      <w:r w:rsidRPr="009F7FD0">
        <w:rPr>
          <w:noProof/>
          <w:lang w:eastAsia="zh-TW"/>
        </w:rPr>
        <w:pict>
          <v:shape id="_x0000_s1031" type="#_x0000_t202" style="position:absolute;margin-left:4.5pt;margin-top:0;width:263.85pt;height:201.5pt;z-index:251662336;mso-width-relative:margin;mso-height-relative:margin" stroked="f">
            <v:textbox style="mso-next-textbox:#_x0000_s1031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1B72A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1B72A3" w:rsidRPr="00071298" w:rsidRDefault="001B72A3" w:rsidP="007F6F7B">
                        <w:pPr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40"/>
                            <w:lang w:val="en-IN" w:eastAsia="en-IN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1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1B72A3" w:rsidRPr="00ED1C53" w:rsidRDefault="001B72A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TAXI CAB</w:t>
                        </w:r>
                      </w:p>
                    </w:tc>
                  </w:tr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Default="00ED1C53" w:rsidP="007F6F7B">
                        <w:pPr>
                          <w:rPr>
                            <w:rFonts w:ascii="Times New Roman" w:hAnsi="Times New Roman"/>
                            <w:b/>
                            <w:noProof/>
                            <w:sz w:val="40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RECEIPT</w:t>
                        </w:r>
                      </w:p>
                    </w:tc>
                  </w:tr>
                  <w:tr w:rsidR="001B72A3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1B72A3" w:rsidRPr="004D11E3" w:rsidRDefault="001B72A3" w:rsidP="004D6E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1B72A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i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i/>
                            <w:sz w:val="20"/>
                          </w:rPr>
                          <w:t>(408)-111-1111</w:t>
                        </w:r>
                      </w:p>
                    </w:tc>
                  </w:tr>
                  <w:tr w:rsidR="0017184E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17184E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17184E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17184E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17184E" w:rsidRPr="004D11E3" w:rsidRDefault="0017184E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$</w:t>
                        </w:r>
                      </w:p>
                    </w:tc>
                  </w:tr>
                  <w:tr w:rsidR="0017184E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7184E" w:rsidRPr="004D11E3" w:rsidRDefault="0017184E" w:rsidP="004D6E0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RECEIVED WITH THANKS</w:t>
                        </w:r>
                      </w:p>
                    </w:tc>
                  </w:tr>
                </w:tbl>
                <w:p w:rsidR="008253D2" w:rsidRDefault="008253D2"/>
              </w:txbxContent>
            </v:textbox>
          </v:shape>
        </w:pict>
      </w:r>
      <w:r w:rsidRPr="009F7FD0">
        <w:rPr>
          <w:noProof/>
        </w:rPr>
        <w:pict>
          <v:shape id="_x0000_s1047" type="#_x0000_t202" style="position:absolute;margin-left:307.5pt;margin-top:248.5pt;width:263.85pt;height:201.5pt;z-index:251666432;mso-width-relative:margin;mso-height-relative:margin" stroked="f">
            <v:textbox style="mso-next-textbox:#_x0000_s1047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071298" w:rsidRDefault="00ED1C53" w:rsidP="007F6F7B">
                        <w:pPr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40"/>
                            <w:lang w:val="en-IN" w:eastAsia="en-IN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40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TAXI CAB</w:t>
                        </w:r>
                      </w:p>
                    </w:tc>
                  </w:tr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Default="00ED1C53" w:rsidP="007F6F7B">
                        <w:pPr>
                          <w:rPr>
                            <w:rFonts w:ascii="Times New Roman" w:hAnsi="Times New Roman"/>
                            <w:b/>
                            <w:noProof/>
                            <w:sz w:val="40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sz w:val="32"/>
                          </w:rPr>
                          <w:t>RECEIPT</w:t>
                        </w:r>
                      </w:p>
                    </w:tc>
                  </w:tr>
                  <w:tr w:rsidR="00ED1C53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ED1C53" w:rsidRPr="00ED1C53" w:rsidRDefault="00ED1C53" w:rsidP="004D6E0B">
                        <w:pPr>
                          <w:jc w:val="center"/>
                          <w:rPr>
                            <w:rFonts w:ascii="Arial Black" w:hAnsi="Arial Black"/>
                            <w:b/>
                            <w:i/>
                          </w:rPr>
                        </w:pPr>
                        <w:r w:rsidRPr="00ED1C53">
                          <w:rPr>
                            <w:rFonts w:ascii="Arial Black" w:hAnsi="Arial Black"/>
                            <w:b/>
                            <w:i/>
                            <w:sz w:val="20"/>
                          </w:rPr>
                          <w:t>(408)-111-1111</w:t>
                        </w:r>
                      </w:p>
                    </w:tc>
                  </w:tr>
                  <w:tr w:rsidR="00ED1C53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4D11E3" w:rsidRDefault="00ED1C53" w:rsidP="004D6E0B">
                        <w:pPr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$</w:t>
                        </w:r>
                      </w:p>
                    </w:tc>
                  </w:tr>
                  <w:tr w:rsidR="00ED1C53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D1C53" w:rsidRPr="004D11E3" w:rsidRDefault="00ED1C53" w:rsidP="004D6E0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4D11E3">
                          <w:rPr>
                            <w:b/>
                            <w:sz w:val="22"/>
                          </w:rPr>
                          <w:t>RECEIVED WITH THANKS</w:t>
                        </w:r>
                      </w:p>
                    </w:tc>
                  </w:tr>
                </w:tbl>
                <w:p w:rsidR="00ED1C53" w:rsidRDefault="00ED1C53" w:rsidP="00ED1C53"/>
              </w:txbxContent>
            </v:textbox>
          </v:shape>
        </w:pict>
      </w:r>
      <w:r w:rsidRPr="009F7F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0.8pt;margin-top:-22in;width:7.45pt;height:92074.55pt;flip:x;z-index:251660288" o:connectortype="straight">
            <v:stroke dashstyle="longDashDot"/>
          </v:shape>
        </w:pict>
      </w:r>
      <w:r w:rsidRPr="009F7FD0">
        <w:rPr>
          <w:noProof/>
        </w:rPr>
        <w:pict>
          <v:line id="_x0000_s1027" style="position:absolute;flip:y;z-index:251659264;mso-position-horizontal-relative:page;mso-position-vertical-relative:page" from="0,528.5pt" to="612pt,528.5pt" strokeweight=".25pt">
            <v:stroke dashstyle="dashDot"/>
            <w10:wrap anchorx="page" anchory="page"/>
          </v:line>
        </w:pict>
      </w:r>
      <w:r w:rsidRPr="009F7FD0">
        <w:rPr>
          <w:noProof/>
        </w:rPr>
        <w:pict>
          <v:line id="_x0000_s1026" style="position:absolute;flip:y;z-index:251658240;mso-position-horizontal-relative:page;mso-position-vertical-relative:page" from="0,264.25pt" to="612pt,264.25pt" strokeweight=".25pt">
            <v:stroke dashstyle="dashDot"/>
            <w10:wrap anchorx="page" anchory="page"/>
          </v:line>
        </w:pict>
      </w:r>
    </w:p>
    <w:sectPr w:rsidR="00A219C0" w:rsidSect="0036122D">
      <w:pgSz w:w="12240" w:h="15840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defaultTabStop w:val="720"/>
  <w:drawingGridHorizontalSpacing w:val="110"/>
  <w:displayHorizontalDrawingGridEvery w:val="2"/>
  <w:characterSpacingControl w:val="doNotCompress"/>
  <w:compat/>
  <w:rsids>
    <w:rsidRoot w:val="006416D2"/>
    <w:rsid w:val="00096AB0"/>
    <w:rsid w:val="001020E6"/>
    <w:rsid w:val="0017184E"/>
    <w:rsid w:val="001B72A3"/>
    <w:rsid w:val="00235728"/>
    <w:rsid w:val="00297EE5"/>
    <w:rsid w:val="002A57D3"/>
    <w:rsid w:val="002D1774"/>
    <w:rsid w:val="0036122D"/>
    <w:rsid w:val="003B13CC"/>
    <w:rsid w:val="003E316A"/>
    <w:rsid w:val="005260E4"/>
    <w:rsid w:val="005F0D4A"/>
    <w:rsid w:val="006416D2"/>
    <w:rsid w:val="007B5E9A"/>
    <w:rsid w:val="007F6F7B"/>
    <w:rsid w:val="008253D2"/>
    <w:rsid w:val="00831BEE"/>
    <w:rsid w:val="008B0910"/>
    <w:rsid w:val="009E2283"/>
    <w:rsid w:val="009F7FD0"/>
    <w:rsid w:val="00A16D7B"/>
    <w:rsid w:val="00A219C0"/>
    <w:rsid w:val="00B83673"/>
    <w:rsid w:val="00CE7DAA"/>
    <w:rsid w:val="00ED1C53"/>
    <w:rsid w:val="00ED3BB5"/>
    <w:rsid w:val="00EF30D6"/>
    <w:rsid w:val="00F72935"/>
    <w:rsid w:val="00FB1EC9"/>
    <w:rsid w:val="00FB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4E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D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~1\AppData\Local\Temp\Rar$DIa0.854\taxi-cab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taxi-cab-receipt.dotx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Xpedient60</cp:lastModifiedBy>
  <cp:revision>1</cp:revision>
  <dcterms:created xsi:type="dcterms:W3CDTF">2015-02-02T11:12:00Z</dcterms:created>
  <dcterms:modified xsi:type="dcterms:W3CDTF">2015-02-02T11:14:00Z</dcterms:modified>
</cp:coreProperties>
</file>